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6" w:rsidRDefault="00A431D6" w:rsidP="00EB6FE9">
      <w:pPr>
        <w:spacing w:line="360" w:lineRule="auto"/>
        <w:ind w:left="5246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 xml:space="preserve">                     Załącznik nr 2a  do SWZ </w:t>
      </w:r>
    </w:p>
    <w:p w:rsidR="00A431D6" w:rsidRDefault="00A431D6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A431D6" w:rsidRDefault="00A431D6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A431D6" w:rsidRDefault="00A431D6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A431D6" w:rsidRDefault="00A431D6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A431D6" w:rsidRDefault="00A431D6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A431D6" w:rsidRDefault="00A431D6">
      <w:pPr>
        <w:spacing w:line="360" w:lineRule="auto"/>
        <w:rPr>
          <w:rFonts w:ascii="Trebuchet MS" w:hAnsi="Trebuchet MS" w:cs="Arial"/>
          <w:b/>
          <w:u w:val="single"/>
        </w:rPr>
      </w:pPr>
    </w:p>
    <w:p w:rsidR="00A431D6" w:rsidRDefault="00A431D6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A431D6" w:rsidRDefault="00A431D6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A431D6" w:rsidRDefault="00A431D6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A431D6" w:rsidRDefault="00A431D6">
      <w:pPr>
        <w:spacing w:line="360" w:lineRule="auto"/>
        <w:rPr>
          <w:rFonts w:ascii="Trebuchet MS" w:hAnsi="Trebuchet MS" w:cs="Arial"/>
          <w:u w:val="single"/>
        </w:rPr>
      </w:pPr>
    </w:p>
    <w:p w:rsidR="00A431D6" w:rsidRDefault="00A431D6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A431D6" w:rsidRDefault="00A431D6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A431D6" w:rsidRDefault="00A431D6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A431D6" w:rsidRDefault="00A431D6">
      <w:pPr>
        <w:spacing w:line="360" w:lineRule="auto"/>
        <w:rPr>
          <w:rFonts w:ascii="Trebuchet MS" w:hAnsi="Trebuchet MS" w:cs="Arial"/>
        </w:rPr>
      </w:pPr>
    </w:p>
    <w:p w:rsidR="00A431D6" w:rsidRDefault="00A431D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A431D6" w:rsidRDefault="00A431D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A431D6" w:rsidRDefault="00A431D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A431D6" w:rsidRDefault="00A431D6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A431D6" w:rsidRDefault="00A431D6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A431D6" w:rsidRDefault="00A431D6">
      <w:pPr>
        <w:spacing w:line="360" w:lineRule="auto"/>
        <w:jc w:val="both"/>
        <w:rPr>
          <w:rFonts w:ascii="Trebuchet MS" w:hAnsi="Trebuchet MS" w:cs="Arial"/>
        </w:rPr>
      </w:pPr>
    </w:p>
    <w:p w:rsidR="00A431D6" w:rsidRDefault="00A431D6" w:rsidP="00BE4829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t xml:space="preserve"> </w:t>
      </w:r>
      <w:r>
        <w:rPr>
          <w:rFonts w:ascii="Arial" w:hAnsi="Arial" w:cs="Arial"/>
          <w:b/>
          <w:szCs w:val="22"/>
        </w:rPr>
        <w:t>„Budowa ogólnodostępnych miejsc parkingowych na Osiedlu Powstańców Śląskich”.</w:t>
      </w:r>
    </w:p>
    <w:p w:rsidR="00A431D6" w:rsidRDefault="00A431D6" w:rsidP="00BE4829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</w:p>
    <w:p w:rsidR="00A431D6" w:rsidRDefault="00A431D6" w:rsidP="00BE4829">
      <w:pPr>
        <w:autoSpaceDE w:val="0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A431D6" w:rsidRDefault="00A431D6">
      <w:pPr>
        <w:spacing w:line="360" w:lineRule="auto"/>
        <w:jc w:val="both"/>
        <w:rPr>
          <w:rFonts w:ascii="Trebuchet MS" w:hAnsi="Trebuchet MS" w:cs="Arial"/>
        </w:rPr>
      </w:pPr>
    </w:p>
    <w:p w:rsidR="00A431D6" w:rsidRDefault="00A431D6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A431D6" w:rsidRDefault="00A431D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A431D6" w:rsidRDefault="00A431D6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 </w:t>
      </w:r>
      <w:r w:rsidRPr="00622319">
        <w:rPr>
          <w:rFonts w:ascii="Trebuchet MS" w:hAnsi="Trebuchet MS" w:cs="Aria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431D6" w:rsidRDefault="00A431D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A431D6" w:rsidRDefault="00A431D6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A431D6" w:rsidRDefault="00A431D6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A431D6" w:rsidRDefault="00A431D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A431D6" w:rsidRDefault="00A431D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A431D6" w:rsidRDefault="00A431D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A431D6" w:rsidRDefault="00A431D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A431D6" w:rsidRDefault="00A431D6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A431D6" w:rsidRDefault="00A431D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A431D6" w:rsidRDefault="00A431D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A431D6" w:rsidRDefault="00A431D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A431D6" w:rsidRDefault="00A431D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A431D6" w:rsidRDefault="00A431D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A431D6" w:rsidRDefault="00A431D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A431D6" w:rsidRDefault="00A431D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A431D6" w:rsidRDefault="00A431D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A431D6" w:rsidRDefault="00A431D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A431D6" w:rsidRDefault="00A431D6">
      <w:pPr>
        <w:spacing w:line="360" w:lineRule="auto"/>
        <w:jc w:val="both"/>
        <w:rPr>
          <w:rFonts w:ascii="Trebuchet MS" w:hAnsi="Trebuchet MS" w:cs="Arial"/>
        </w:rPr>
      </w:pPr>
    </w:p>
    <w:p w:rsidR="00A431D6" w:rsidRDefault="00A43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A431D6" w:rsidRDefault="00A431D6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A431D6" w:rsidRDefault="00A431D6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A431D6" w:rsidRDefault="00A431D6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A431D6" w:rsidRDefault="00A431D6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A431D6" w:rsidRDefault="00A431D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A431D6" w:rsidRDefault="00A431D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A431D6" w:rsidRDefault="00A43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A431D6" w:rsidRDefault="00A431D6">
      <w:pPr>
        <w:pStyle w:val="ListParagraph"/>
        <w:spacing w:line="360" w:lineRule="auto"/>
        <w:ind w:left="720"/>
        <w:jc w:val="both"/>
        <w:rPr>
          <w:rFonts w:ascii="Trebuchet MS" w:hAnsi="Trebuchet MS" w:cs="Arial"/>
        </w:rPr>
      </w:pPr>
    </w:p>
    <w:p w:rsidR="00A431D6" w:rsidRDefault="00A431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A431D6" w:rsidRDefault="00A431D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A431D6" w:rsidRDefault="00A431D6"/>
    <w:sectPr w:rsidR="00A431D6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D6" w:rsidRDefault="00A431D6" w:rsidP="00F52A10">
      <w:r>
        <w:separator/>
      </w:r>
    </w:p>
  </w:endnote>
  <w:endnote w:type="continuationSeparator" w:id="0">
    <w:p w:rsidR="00A431D6" w:rsidRDefault="00A431D6" w:rsidP="00F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D6" w:rsidRDefault="00A431D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D6" w:rsidRDefault="00A431D6" w:rsidP="00F52A10">
      <w:r>
        <w:separator/>
      </w:r>
    </w:p>
  </w:footnote>
  <w:footnote w:type="continuationSeparator" w:id="0">
    <w:p w:rsidR="00A431D6" w:rsidRDefault="00A431D6" w:rsidP="00F5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D6" w:rsidRDefault="00A431D6">
    <w:pPr>
      <w:pStyle w:val="Header"/>
    </w:pPr>
    <w:r>
      <w:rPr>
        <w:rFonts w:ascii="Arial" w:hAnsi="Arial" w:cs="Arial"/>
        <w:sz w:val="18"/>
        <w:szCs w:val="18"/>
      </w:rPr>
      <w:t>BZP.271-22/IG/22</w:t>
    </w:r>
  </w:p>
  <w:p w:rsidR="00A431D6" w:rsidRDefault="00A43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A10"/>
    <w:rsid w:val="00020091"/>
    <w:rsid w:val="000276CC"/>
    <w:rsid w:val="000666D2"/>
    <w:rsid w:val="000E021F"/>
    <w:rsid w:val="00177876"/>
    <w:rsid w:val="001D7971"/>
    <w:rsid w:val="0028257C"/>
    <w:rsid w:val="002869A2"/>
    <w:rsid w:val="003D3C98"/>
    <w:rsid w:val="00454BED"/>
    <w:rsid w:val="00461EDA"/>
    <w:rsid w:val="00516AEC"/>
    <w:rsid w:val="005233AF"/>
    <w:rsid w:val="005609A5"/>
    <w:rsid w:val="00622319"/>
    <w:rsid w:val="006C4EAB"/>
    <w:rsid w:val="00756058"/>
    <w:rsid w:val="007A3E63"/>
    <w:rsid w:val="00872D00"/>
    <w:rsid w:val="008B3E1B"/>
    <w:rsid w:val="008F567F"/>
    <w:rsid w:val="00A250A1"/>
    <w:rsid w:val="00A431D6"/>
    <w:rsid w:val="00A60C95"/>
    <w:rsid w:val="00AD4C16"/>
    <w:rsid w:val="00B74C55"/>
    <w:rsid w:val="00BE4829"/>
    <w:rsid w:val="00C1077E"/>
    <w:rsid w:val="00CB54DA"/>
    <w:rsid w:val="00CB716F"/>
    <w:rsid w:val="00D5198D"/>
    <w:rsid w:val="00D92386"/>
    <w:rsid w:val="00DB3BE7"/>
    <w:rsid w:val="00DD71B7"/>
    <w:rsid w:val="00E26FD4"/>
    <w:rsid w:val="00E65281"/>
    <w:rsid w:val="00EB6FE9"/>
    <w:rsid w:val="00F309B6"/>
    <w:rsid w:val="00F52A10"/>
    <w:rsid w:val="00F65818"/>
    <w:rsid w:val="00F87CB7"/>
    <w:rsid w:val="00FC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Header">
    <w:name w:val="header"/>
    <w:basedOn w:val="Normal"/>
    <w:next w:val="BodyText"/>
    <w:link w:val="HeaderChar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2A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F52A10"/>
    <w:rPr>
      <w:rFonts w:cs="Arial Unicode MS"/>
    </w:rPr>
  </w:style>
  <w:style w:type="paragraph" w:styleId="Caption">
    <w:name w:val="caption"/>
    <w:basedOn w:val="Normal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52A10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1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872D00"/>
    <w:pPr>
      <w:ind w:left="708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930</Words>
  <Characters>5585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28</cp:revision>
  <cp:lastPrinted>2021-04-26T08:33:00Z</cp:lastPrinted>
  <dcterms:created xsi:type="dcterms:W3CDTF">2021-01-20T15:07:00Z</dcterms:created>
  <dcterms:modified xsi:type="dcterms:W3CDTF">2022-04-12T08:09:00Z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