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6" w:rsidRDefault="00AF3F96" w:rsidP="00584E05">
      <w:pPr>
        <w:spacing w:before="480" w:after="0" w:line="257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Zamawiający:</w:t>
      </w:r>
    </w:p>
    <w:p w:rsidR="00AF3F96" w:rsidRDefault="00AF3F96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F3F96" w:rsidRDefault="00AF3F96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AF3F96" w:rsidRDefault="00AF3F96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F3F96" w:rsidRDefault="00AF3F96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F3F96" w:rsidRDefault="00AF3F96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F3F96" w:rsidRDefault="00AF3F96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3F96" w:rsidRDefault="00AF3F96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F3F96" w:rsidRDefault="00AF3F96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3F96" w:rsidRDefault="00AF3F96" w:rsidP="00D81585">
      <w:pPr>
        <w:rPr>
          <w:rFonts w:ascii="Arial" w:hAnsi="Arial" w:cs="Arial"/>
        </w:rPr>
      </w:pPr>
    </w:p>
    <w:p w:rsidR="00AF3F96" w:rsidRDefault="00AF3F9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AF3F96" w:rsidRDefault="00AF3F96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F3F96" w:rsidRPr="00710B9D" w:rsidRDefault="00AF3F96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F3F96" w:rsidRDefault="00AF3F96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F3F96" w:rsidRDefault="00AF3F96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F3F96" w:rsidRDefault="00AF3F96" w:rsidP="00D81585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F3F96" w:rsidRPr="0084509A" w:rsidRDefault="00AF3F96" w:rsidP="005B5344">
      <w:pPr>
        <w:pStyle w:val="ListParagraph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AF3F96" w:rsidRPr="007F3CFE" w:rsidRDefault="00AF3F96" w:rsidP="005B5344">
      <w:pPr>
        <w:pStyle w:val="Normal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FootnoteReference"/>
          <w:rFonts w:ascii="Arial" w:hAnsi="Arial" w:cs="Arial"/>
          <w:color w:val="222222"/>
          <w:sz w:val="21"/>
          <w:szCs w:val="21"/>
        </w:rPr>
        <w:footnoteReference w:id="2"/>
      </w:r>
    </w:p>
    <w:p w:rsidR="00AF3F96" w:rsidRDefault="00AF3F96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3F96" w:rsidRDefault="00AF3F96" w:rsidP="00D8158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3F96" w:rsidRPr="00E44F37" w:rsidRDefault="00AF3F96" w:rsidP="00D815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F3F96" w:rsidRPr="00AA336E" w:rsidRDefault="00AF3F96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F3F96" w:rsidRPr="00AA336E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3F96" w:rsidRPr="00A22DCF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F3F96" w:rsidRPr="00AA336E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3F96" w:rsidRDefault="00AF3F96" w:rsidP="0091646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……………………….</w:t>
      </w:r>
      <w:r w:rsidRPr="00584E05">
        <w:rPr>
          <w:rFonts w:ascii="Arial" w:hAnsi="Arial" w:cs="Arial"/>
          <w:i/>
          <w:sz w:val="21"/>
          <w:szCs w:val="21"/>
        </w:rPr>
        <w:t xml:space="preserve"> </w:t>
      </w:r>
      <w:r w:rsidRPr="00A345E9">
        <w:rPr>
          <w:rFonts w:ascii="Arial" w:hAnsi="Arial" w:cs="Arial"/>
          <w:i/>
          <w:sz w:val="21"/>
          <w:szCs w:val="21"/>
        </w:rPr>
        <w:tab/>
      </w:r>
    </w:p>
    <w:p w:rsidR="00AF3F96" w:rsidRPr="00584E05" w:rsidRDefault="00AF3F96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bookmarkStart w:id="1" w:name="_GoBack"/>
      <w:bookmarkEnd w:id="1"/>
      <w:r w:rsidRPr="00A345E9">
        <w:rPr>
          <w:rFonts w:ascii="Arial" w:hAnsi="Arial" w:cs="Arial"/>
          <w:i/>
          <w:sz w:val="16"/>
          <w:szCs w:val="16"/>
        </w:rPr>
        <w:t>walifikowany podpis ele</w:t>
      </w:r>
      <w:r>
        <w:rPr>
          <w:rFonts w:ascii="Arial" w:hAnsi="Arial" w:cs="Arial"/>
          <w:i/>
          <w:sz w:val="16"/>
          <w:szCs w:val="16"/>
        </w:rPr>
        <w:t>ktroniczny</w:t>
      </w:r>
    </w:p>
    <w:sectPr w:rsidR="00AF3F96" w:rsidRPr="00584E05" w:rsidSect="008B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96" w:rsidRDefault="00AF3F96" w:rsidP="00D81585">
      <w:pPr>
        <w:spacing w:after="0" w:line="240" w:lineRule="auto"/>
      </w:pPr>
      <w:r>
        <w:separator/>
      </w:r>
    </w:p>
  </w:endnote>
  <w:endnote w:type="continuationSeparator" w:id="0">
    <w:p w:rsidR="00AF3F96" w:rsidRDefault="00AF3F9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96" w:rsidRDefault="00AF3F96" w:rsidP="00D81585">
      <w:pPr>
        <w:spacing w:after="0" w:line="240" w:lineRule="auto"/>
      </w:pPr>
      <w:r>
        <w:separator/>
      </w:r>
    </w:p>
  </w:footnote>
  <w:footnote w:type="continuationSeparator" w:id="0">
    <w:p w:rsidR="00AF3F96" w:rsidRDefault="00AF3F96" w:rsidP="00D81585">
      <w:pPr>
        <w:spacing w:after="0" w:line="240" w:lineRule="auto"/>
      </w:pPr>
      <w:r>
        <w:continuationSeparator/>
      </w:r>
    </w:p>
  </w:footnote>
  <w:footnote w:id="1">
    <w:p w:rsidR="00AF3F96" w:rsidRPr="00B929A1" w:rsidRDefault="00AF3F96" w:rsidP="005B534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F3F96" w:rsidRDefault="00AF3F96" w:rsidP="005B5344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F3F96" w:rsidRDefault="00AF3F96" w:rsidP="005B5344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F3F96" w:rsidRPr="00B929A1" w:rsidRDefault="00AF3F96" w:rsidP="005B5344">
      <w:pPr>
        <w:pStyle w:val="Footnote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F3F96" w:rsidRDefault="00AF3F96" w:rsidP="005B5344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F3F96" w:rsidRPr="00A82964" w:rsidRDefault="00AF3F96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F3F96" w:rsidRPr="00A82964" w:rsidRDefault="00AF3F96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3F96" w:rsidRPr="00A82964" w:rsidRDefault="00AF3F96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3F96" w:rsidRDefault="00AF3F96" w:rsidP="004B1DD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85"/>
    <w:rsid w:val="000A6D1B"/>
    <w:rsid w:val="00110AA3"/>
    <w:rsid w:val="00121439"/>
    <w:rsid w:val="00162444"/>
    <w:rsid w:val="001850F0"/>
    <w:rsid w:val="0019486C"/>
    <w:rsid w:val="001D3A19"/>
    <w:rsid w:val="00252230"/>
    <w:rsid w:val="002C4F89"/>
    <w:rsid w:val="002F1996"/>
    <w:rsid w:val="00376211"/>
    <w:rsid w:val="00392515"/>
    <w:rsid w:val="003B1084"/>
    <w:rsid w:val="003B17BC"/>
    <w:rsid w:val="00401083"/>
    <w:rsid w:val="00462120"/>
    <w:rsid w:val="004B1DD2"/>
    <w:rsid w:val="004D7493"/>
    <w:rsid w:val="004E3659"/>
    <w:rsid w:val="004E3F67"/>
    <w:rsid w:val="005142D1"/>
    <w:rsid w:val="00520931"/>
    <w:rsid w:val="00584E05"/>
    <w:rsid w:val="005B1094"/>
    <w:rsid w:val="005B5344"/>
    <w:rsid w:val="005E21A9"/>
    <w:rsid w:val="00664CCA"/>
    <w:rsid w:val="006B7BF5"/>
    <w:rsid w:val="006C1310"/>
    <w:rsid w:val="00710B9D"/>
    <w:rsid w:val="007B5B0E"/>
    <w:rsid w:val="007C24F5"/>
    <w:rsid w:val="007C4CC7"/>
    <w:rsid w:val="007F3CFE"/>
    <w:rsid w:val="00803D1C"/>
    <w:rsid w:val="00834047"/>
    <w:rsid w:val="0084509A"/>
    <w:rsid w:val="008573CB"/>
    <w:rsid w:val="00897CFE"/>
    <w:rsid w:val="008B1484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7756"/>
    <w:rsid w:val="00A21AF8"/>
    <w:rsid w:val="00A22DCF"/>
    <w:rsid w:val="00A345E9"/>
    <w:rsid w:val="00A478EF"/>
    <w:rsid w:val="00A82964"/>
    <w:rsid w:val="00A834D8"/>
    <w:rsid w:val="00AA336E"/>
    <w:rsid w:val="00AF3F96"/>
    <w:rsid w:val="00B035E5"/>
    <w:rsid w:val="00B929A1"/>
    <w:rsid w:val="00BA70DF"/>
    <w:rsid w:val="00BC03FF"/>
    <w:rsid w:val="00BE3A82"/>
    <w:rsid w:val="00BF7160"/>
    <w:rsid w:val="00C30F5F"/>
    <w:rsid w:val="00C57760"/>
    <w:rsid w:val="00C74380"/>
    <w:rsid w:val="00D02901"/>
    <w:rsid w:val="00D10644"/>
    <w:rsid w:val="00D32672"/>
    <w:rsid w:val="00D81585"/>
    <w:rsid w:val="00D82B9E"/>
    <w:rsid w:val="00D9619E"/>
    <w:rsid w:val="00DD59F0"/>
    <w:rsid w:val="00E44E15"/>
    <w:rsid w:val="00E44F37"/>
    <w:rsid w:val="00E5144C"/>
    <w:rsid w:val="00E84280"/>
    <w:rsid w:val="00E96487"/>
    <w:rsid w:val="00EC2674"/>
    <w:rsid w:val="00F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8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81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158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15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1585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3B108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B5344"/>
    <w:pPr>
      <w:ind w:left="720"/>
      <w:contextualSpacing/>
    </w:pPr>
  </w:style>
  <w:style w:type="paragraph" w:styleId="NormalWeb">
    <w:name w:val="Normal (Web)"/>
    <w:basedOn w:val="Normal"/>
    <w:uiPriority w:val="99"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B10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10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1094"/>
    <w:rPr>
      <w:b/>
      <w:bCs/>
    </w:rPr>
  </w:style>
  <w:style w:type="paragraph" w:styleId="Revision">
    <w:name w:val="Revision"/>
    <w:hidden/>
    <w:uiPriority w:val="99"/>
    <w:semiHidden/>
    <w:rsid w:val="009673A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467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wjakubczyk</cp:lastModifiedBy>
  <cp:revision>3</cp:revision>
  <dcterms:created xsi:type="dcterms:W3CDTF">2022-05-06T13:14:00Z</dcterms:created>
  <dcterms:modified xsi:type="dcterms:W3CDTF">2022-05-09T06:45:00Z</dcterms:modified>
</cp:coreProperties>
</file>