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CC" w:rsidRPr="001D6A5B" w:rsidRDefault="00751AEF" w:rsidP="00C05BCC">
      <w:pPr>
        <w:rPr>
          <w:rFonts w:ascii="Arial" w:hAnsi="Arial" w:cs="Arial"/>
          <w:sz w:val="20"/>
          <w:szCs w:val="20"/>
          <w:u w:val="single"/>
        </w:rPr>
      </w:pPr>
      <w:r w:rsidRPr="001D6A5B">
        <w:rPr>
          <w:rFonts w:ascii="Arial" w:hAnsi="Arial" w:cs="Arial"/>
          <w:sz w:val="20"/>
          <w:szCs w:val="20"/>
          <w:u w:val="single"/>
        </w:rPr>
        <w:t>Příloha č.</w:t>
      </w:r>
      <w:r w:rsidR="00D71D69" w:rsidRPr="001D6A5B">
        <w:rPr>
          <w:rFonts w:ascii="Arial" w:hAnsi="Arial" w:cs="Arial"/>
          <w:sz w:val="20"/>
          <w:szCs w:val="20"/>
          <w:u w:val="single"/>
        </w:rPr>
        <w:t xml:space="preserve"> </w:t>
      </w:r>
      <w:r w:rsidR="009310C3">
        <w:rPr>
          <w:rFonts w:ascii="Arial" w:hAnsi="Arial" w:cs="Arial"/>
          <w:sz w:val="20"/>
          <w:szCs w:val="20"/>
          <w:u w:val="single"/>
        </w:rPr>
        <w:t>2</w:t>
      </w:r>
      <w:r w:rsidR="00446D89">
        <w:rPr>
          <w:rFonts w:ascii="Arial" w:hAnsi="Arial" w:cs="Arial"/>
          <w:sz w:val="20"/>
          <w:szCs w:val="20"/>
          <w:u w:val="single"/>
        </w:rPr>
        <w:t xml:space="preserve"> </w:t>
      </w:r>
      <w:r w:rsidRPr="001D6A5B">
        <w:rPr>
          <w:rFonts w:ascii="Arial" w:hAnsi="Arial" w:cs="Arial"/>
          <w:sz w:val="20"/>
          <w:szCs w:val="20"/>
          <w:u w:val="single"/>
        </w:rPr>
        <w:t xml:space="preserve">– </w:t>
      </w:r>
      <w:r w:rsidR="009310C3">
        <w:rPr>
          <w:rFonts w:ascii="Arial" w:hAnsi="Arial" w:cs="Arial"/>
          <w:sz w:val="20"/>
          <w:szCs w:val="20"/>
          <w:u w:val="single"/>
        </w:rPr>
        <w:t>Čestné prohlášení o splnění z</w:t>
      </w:r>
      <w:r w:rsidRPr="001D6A5B">
        <w:rPr>
          <w:rFonts w:ascii="Arial" w:hAnsi="Arial" w:cs="Arial"/>
          <w:sz w:val="20"/>
          <w:szCs w:val="20"/>
          <w:u w:val="single"/>
        </w:rPr>
        <w:t xml:space="preserve">ákladní </w:t>
      </w:r>
      <w:r w:rsidR="00B17289">
        <w:rPr>
          <w:rFonts w:ascii="Arial" w:hAnsi="Arial" w:cs="Arial"/>
          <w:sz w:val="20"/>
          <w:szCs w:val="20"/>
          <w:u w:val="single"/>
        </w:rPr>
        <w:t>způsobilost</w:t>
      </w:r>
      <w:r w:rsidR="009310C3">
        <w:rPr>
          <w:rFonts w:ascii="Arial" w:hAnsi="Arial" w:cs="Arial"/>
          <w:sz w:val="20"/>
          <w:szCs w:val="20"/>
          <w:u w:val="single"/>
        </w:rPr>
        <w:t>i</w:t>
      </w:r>
    </w:p>
    <w:p w:rsidR="00C05BCC" w:rsidRPr="001D6A5B" w:rsidRDefault="00C05BCC" w:rsidP="00C05BCC">
      <w:pPr>
        <w:rPr>
          <w:rFonts w:ascii="Arial" w:hAnsi="Arial" w:cs="Arial"/>
          <w:sz w:val="20"/>
          <w:szCs w:val="20"/>
        </w:rPr>
      </w:pPr>
    </w:p>
    <w:p w:rsidR="00C05BCC" w:rsidRPr="001D6A5B" w:rsidRDefault="00DE6359" w:rsidP="004C04AA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D6A5B">
        <w:rPr>
          <w:rFonts w:ascii="Arial" w:hAnsi="Arial" w:cs="Arial"/>
          <w:b/>
          <w:sz w:val="20"/>
          <w:szCs w:val="20"/>
        </w:rPr>
        <w:t xml:space="preserve">Čestně prohlašujeme, že </w:t>
      </w:r>
      <w:r w:rsidRPr="001D6A5B">
        <w:rPr>
          <w:rFonts w:ascii="Arial" w:hAnsi="Arial" w:cs="Arial"/>
          <w:sz w:val="20"/>
          <w:szCs w:val="20"/>
        </w:rPr>
        <w:t>[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NAZEV </w:t>
      </w:r>
      <w:r w:rsidR="006C7554" w:rsidRPr="001D6A5B">
        <w:rPr>
          <w:rFonts w:ascii="Arial" w:hAnsi="Arial" w:cs="Arial"/>
          <w:b/>
          <w:sz w:val="20"/>
          <w:szCs w:val="20"/>
          <w:highlight w:val="yellow"/>
        </w:rPr>
        <w:t>PO /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 xml:space="preserve"> JMÉNO A PŘÍJMENÍ FO</w:t>
      </w:r>
      <w:r w:rsidR="000B5EED" w:rsidRPr="001D6A5B">
        <w:rPr>
          <w:rFonts w:ascii="Arial" w:hAnsi="Arial" w:cs="Arial"/>
          <w:b/>
          <w:sz w:val="20"/>
          <w:szCs w:val="20"/>
          <w:highlight w:val="yellow"/>
        </w:rPr>
        <w:t xml:space="preserve"> + IČ</w:t>
      </w:r>
      <w:r w:rsidR="00BA0E59">
        <w:rPr>
          <w:rFonts w:ascii="Arial" w:hAnsi="Arial" w:cs="Arial"/>
          <w:b/>
          <w:sz w:val="20"/>
          <w:szCs w:val="20"/>
          <w:highlight w:val="yellow"/>
        </w:rPr>
        <w:t>O</w:t>
      </w:r>
      <w:r w:rsidRPr="001D6A5B">
        <w:rPr>
          <w:rFonts w:ascii="Arial" w:hAnsi="Arial" w:cs="Arial"/>
          <w:b/>
          <w:sz w:val="20"/>
          <w:szCs w:val="20"/>
          <w:highlight w:val="yellow"/>
        </w:rPr>
        <w:t>]</w:t>
      </w:r>
      <w:r w:rsidRPr="001D6A5B">
        <w:rPr>
          <w:rFonts w:ascii="Arial" w:hAnsi="Arial" w:cs="Arial"/>
          <w:b/>
          <w:sz w:val="20"/>
          <w:szCs w:val="20"/>
        </w:rPr>
        <w:t xml:space="preserve"> splňuje z</w:t>
      </w:r>
      <w:r w:rsidR="00FC6DA9">
        <w:rPr>
          <w:rFonts w:ascii="Arial" w:hAnsi="Arial" w:cs="Arial"/>
          <w:b/>
          <w:sz w:val="20"/>
          <w:szCs w:val="20"/>
        </w:rPr>
        <w:t xml:space="preserve">ákladní </w:t>
      </w:r>
      <w:r w:rsidR="00412379">
        <w:rPr>
          <w:rFonts w:ascii="Arial" w:hAnsi="Arial" w:cs="Arial"/>
          <w:b/>
          <w:sz w:val="20"/>
          <w:szCs w:val="20"/>
        </w:rPr>
        <w:t>způsobilost</w:t>
      </w:r>
      <w:r w:rsidR="00FC6DA9">
        <w:rPr>
          <w:rFonts w:ascii="Arial" w:hAnsi="Arial" w:cs="Arial"/>
          <w:b/>
          <w:sz w:val="20"/>
          <w:szCs w:val="20"/>
        </w:rPr>
        <w:t xml:space="preserve"> </w:t>
      </w:r>
      <w:r w:rsidRPr="001D6A5B">
        <w:rPr>
          <w:rFonts w:ascii="Arial" w:hAnsi="Arial" w:cs="Arial"/>
          <w:b/>
          <w:sz w:val="20"/>
          <w:szCs w:val="20"/>
        </w:rPr>
        <w:t>jako</w:t>
      </w:r>
      <w:r w:rsidR="00751AEF" w:rsidRPr="001D6A5B">
        <w:rPr>
          <w:rFonts w:ascii="Arial" w:hAnsi="Arial" w:cs="Arial"/>
          <w:b/>
          <w:sz w:val="20"/>
          <w:szCs w:val="20"/>
        </w:rPr>
        <w:t xml:space="preserve"> dodavatel,</w:t>
      </w:r>
    </w:p>
    <w:p w:rsidR="00463B66" w:rsidRDefault="001D6A5B" w:rsidP="00463B66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 xml:space="preserve">který nebyl </w:t>
      </w:r>
      <w:r w:rsidR="00B253EA" w:rsidRPr="00B253EA">
        <w:rPr>
          <w:rFonts w:ascii="Arial" w:hAnsi="Arial" w:cs="Arial"/>
          <w:sz w:val="20"/>
          <w:szCs w:val="20"/>
        </w:rPr>
        <w:t xml:space="preserve">v zemi svého sídla v posledních 5 letech před zahájením </w:t>
      </w:r>
      <w:r w:rsidR="000E788E">
        <w:rPr>
          <w:rFonts w:ascii="Arial" w:hAnsi="Arial" w:cs="Arial"/>
          <w:sz w:val="20"/>
          <w:szCs w:val="20"/>
        </w:rPr>
        <w:t>výběrové</w:t>
      </w:r>
      <w:r w:rsidR="00B253EA" w:rsidRPr="00B253EA">
        <w:rPr>
          <w:rFonts w:ascii="Arial" w:hAnsi="Arial" w:cs="Arial"/>
          <w:sz w:val="20"/>
          <w:szCs w:val="20"/>
        </w:rPr>
        <w:t xml:space="preserve">ho řízení pravomocně odsouzen pro trestný čin spáchaný ve prospěch organizované zločinecké skupiny nebo trestný čin účasti na </w:t>
      </w:r>
      <w:r w:rsidR="00B253EA">
        <w:rPr>
          <w:rFonts w:ascii="Arial" w:hAnsi="Arial" w:cs="Arial"/>
          <w:sz w:val="20"/>
          <w:szCs w:val="20"/>
        </w:rPr>
        <w:t xml:space="preserve">organizované zločinecké skupině, </w:t>
      </w:r>
      <w:r w:rsidR="00B253EA" w:rsidRPr="00B253EA">
        <w:rPr>
          <w:rFonts w:ascii="Arial" w:hAnsi="Arial" w:cs="Arial"/>
          <w:sz w:val="20"/>
          <w:szCs w:val="20"/>
        </w:rPr>
        <w:t>trestný čin obchodování s lidmi,</w:t>
      </w:r>
      <w:r w:rsidR="00B253EA">
        <w:rPr>
          <w:rFonts w:ascii="Arial" w:hAnsi="Arial" w:cs="Arial"/>
          <w:sz w:val="20"/>
          <w:szCs w:val="20"/>
        </w:rPr>
        <w:t xml:space="preserve"> trestný čin </w:t>
      </w:r>
      <w:r w:rsidR="00B253EA" w:rsidRPr="00B253EA">
        <w:rPr>
          <w:rFonts w:ascii="Arial" w:hAnsi="Arial" w:cs="Arial"/>
          <w:sz w:val="20"/>
          <w:szCs w:val="20"/>
        </w:rPr>
        <w:t>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úvěrov</w:t>
      </w:r>
      <w:r w:rsidR="00B253EA">
        <w:rPr>
          <w:rFonts w:ascii="Arial" w:hAnsi="Arial" w:cs="Arial"/>
          <w:sz w:val="20"/>
          <w:szCs w:val="20"/>
        </w:rPr>
        <w:t>ého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dotační</w:t>
      </w:r>
      <w:r w:rsidR="00B253EA">
        <w:rPr>
          <w:rFonts w:ascii="Arial" w:hAnsi="Arial" w:cs="Arial"/>
          <w:sz w:val="20"/>
          <w:szCs w:val="20"/>
        </w:rPr>
        <w:t>ho</w:t>
      </w:r>
      <w:r w:rsidR="00B253EA" w:rsidRPr="00B253EA">
        <w:rPr>
          <w:rFonts w:ascii="Arial" w:hAnsi="Arial" w:cs="Arial"/>
          <w:sz w:val="20"/>
          <w:szCs w:val="20"/>
        </w:rPr>
        <w:t xml:space="preserve"> podvod</w:t>
      </w:r>
      <w:r w:rsidR="00B253EA">
        <w:rPr>
          <w:rFonts w:ascii="Arial" w:hAnsi="Arial" w:cs="Arial"/>
          <w:sz w:val="20"/>
          <w:szCs w:val="20"/>
        </w:rPr>
        <w:t>u</w:t>
      </w:r>
      <w:r w:rsidR="00B253EA" w:rsidRPr="00B253EA">
        <w:rPr>
          <w:rFonts w:ascii="Arial" w:hAnsi="Arial" w:cs="Arial"/>
          <w:sz w:val="20"/>
          <w:szCs w:val="20"/>
        </w:rPr>
        <w:t>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podílnictví z nedbalosti,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legalizace výnosů z trestné činnosti z nedbalosti,</w:t>
      </w:r>
      <w:r w:rsidR="00B253EA">
        <w:rPr>
          <w:rFonts w:ascii="Arial" w:hAnsi="Arial" w:cs="Arial"/>
          <w:sz w:val="20"/>
          <w:szCs w:val="20"/>
        </w:rPr>
        <w:t xml:space="preserve"> trestný čin</w:t>
      </w:r>
      <w:r w:rsidR="00B253EA" w:rsidRPr="00B253EA">
        <w:rPr>
          <w:rFonts w:ascii="Arial" w:hAnsi="Arial" w:cs="Arial"/>
          <w:sz w:val="20"/>
          <w:szCs w:val="20"/>
        </w:rPr>
        <w:t xml:space="preserve"> zneužití informace a postavení v obchodním styku,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sjednání výhody při zadání veřejné zakázky, při veřejné soutěži a veřejné dražbě, pletichy při zadání veřejné zakáz</w:t>
      </w:r>
      <w:bookmarkStart w:id="0" w:name="_GoBack"/>
      <w:bookmarkEnd w:id="0"/>
      <w:r w:rsidR="00B253EA" w:rsidRPr="00B253EA">
        <w:rPr>
          <w:rFonts w:ascii="Arial" w:hAnsi="Arial" w:cs="Arial"/>
          <w:sz w:val="20"/>
          <w:szCs w:val="20"/>
        </w:rPr>
        <w:t>ky a při veřejné soutěži,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pletichy při veřejné dražbě, poškození finančních zájmů Evropské unie, trestné činy obecně nebezpečné</w:t>
      </w:r>
      <w:r w:rsidR="00B253EA">
        <w:rPr>
          <w:rFonts w:ascii="Arial" w:hAnsi="Arial" w:cs="Arial"/>
          <w:sz w:val="20"/>
          <w:szCs w:val="20"/>
        </w:rPr>
        <w:t xml:space="preserve">, </w:t>
      </w:r>
      <w:r w:rsidR="00B253EA" w:rsidRPr="00B253EA">
        <w:rPr>
          <w:rFonts w:ascii="Arial" w:hAnsi="Arial" w:cs="Arial"/>
          <w:sz w:val="20"/>
          <w:szCs w:val="20"/>
        </w:rPr>
        <w:t>trestné činy proti České republice, cizímu státu a mezinárodní organizaci, trestné činy proti výkonu pravomoci orgánu veřejné moci a úřední osoby, trestné činy úředních osob, úplatkářství, jiná rušení činnosti orgánu veřejné moci</w:t>
      </w:r>
      <w:r w:rsidR="00B253EA">
        <w:rPr>
          <w:rFonts w:ascii="Arial" w:hAnsi="Arial" w:cs="Arial"/>
          <w:sz w:val="20"/>
          <w:szCs w:val="20"/>
        </w:rPr>
        <w:t xml:space="preserve"> </w:t>
      </w:r>
      <w:r w:rsidR="00B253EA" w:rsidRPr="00B253EA">
        <w:rPr>
          <w:rFonts w:ascii="Arial" w:hAnsi="Arial" w:cs="Arial"/>
          <w:sz w:val="20"/>
          <w:szCs w:val="20"/>
        </w:rPr>
        <w:t>nebo obdobný trestný čin podle právního řá</w:t>
      </w:r>
      <w:r w:rsidR="000F1272">
        <w:rPr>
          <w:rFonts w:ascii="Arial" w:hAnsi="Arial" w:cs="Arial"/>
          <w:sz w:val="20"/>
          <w:szCs w:val="20"/>
        </w:rPr>
        <w:t xml:space="preserve">du země sídla dodavatele, </w:t>
      </w:r>
      <w:r w:rsidR="000F1272" w:rsidRPr="000F1272">
        <w:rPr>
          <w:rFonts w:ascii="Arial" w:hAnsi="Arial" w:cs="Arial"/>
          <w:sz w:val="20"/>
          <w:szCs w:val="20"/>
        </w:rPr>
        <w:t>nebo došlo k zahlazení odsouzení za sp</w:t>
      </w:r>
      <w:r w:rsidR="000F1272">
        <w:rPr>
          <w:rFonts w:ascii="Arial" w:hAnsi="Arial" w:cs="Arial"/>
          <w:sz w:val="20"/>
          <w:szCs w:val="20"/>
        </w:rPr>
        <w:t xml:space="preserve">áchání takového trestného činu; </w:t>
      </w:r>
      <w:r w:rsidR="00B17289">
        <w:rPr>
          <w:rFonts w:ascii="Arial" w:hAnsi="Arial" w:cs="Arial"/>
          <w:sz w:val="20"/>
          <w:szCs w:val="20"/>
        </w:rPr>
        <w:t>jde-li o </w:t>
      </w:r>
      <w:r w:rsidR="000F1272" w:rsidRPr="000F1272">
        <w:rPr>
          <w:rFonts w:ascii="Arial" w:hAnsi="Arial" w:cs="Arial"/>
          <w:sz w:val="20"/>
          <w:szCs w:val="20"/>
        </w:rPr>
        <w:t>právnickou osobu, musí tuto podmínku splňovat jak tato právnická osoba, tak zároveň každý člen statutárního orgánu, a je-li členem 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0F1272">
        <w:rPr>
          <w:rFonts w:ascii="Arial" w:hAnsi="Arial" w:cs="Arial"/>
          <w:sz w:val="20"/>
          <w:szCs w:val="20"/>
        </w:rPr>
        <w:t>;</w:t>
      </w:r>
      <w:r w:rsidR="00A355AE">
        <w:rPr>
          <w:rFonts w:ascii="Arial" w:hAnsi="Arial" w:cs="Arial"/>
          <w:sz w:val="20"/>
          <w:szCs w:val="20"/>
        </w:rPr>
        <w:t xml:space="preserve"> </w:t>
      </w:r>
      <w:r w:rsidR="00B17289">
        <w:rPr>
          <w:rFonts w:ascii="Arial" w:hAnsi="Arial" w:cs="Arial"/>
          <w:sz w:val="20"/>
          <w:szCs w:val="20"/>
        </w:rPr>
        <w:t>účastní-li se </w:t>
      </w:r>
      <w:r w:rsidR="000E788E">
        <w:rPr>
          <w:rFonts w:ascii="Arial" w:hAnsi="Arial" w:cs="Arial"/>
          <w:sz w:val="20"/>
          <w:szCs w:val="20"/>
        </w:rPr>
        <w:t>výběrové</w:t>
      </w:r>
      <w:r w:rsidR="000F1272" w:rsidRPr="00A355AE">
        <w:rPr>
          <w:rFonts w:ascii="Arial" w:hAnsi="Arial" w:cs="Arial"/>
          <w:sz w:val="20"/>
          <w:szCs w:val="20"/>
        </w:rPr>
        <w:t>ho řízení</w:t>
      </w:r>
      <w:r w:rsidR="00A355AE" w:rsidRPr="00A355AE">
        <w:rPr>
          <w:rFonts w:ascii="Arial" w:hAnsi="Arial" w:cs="Arial"/>
          <w:sz w:val="20"/>
          <w:szCs w:val="20"/>
        </w:rPr>
        <w:t xml:space="preserve"> pobočka závodu</w:t>
      </w:r>
      <w:r w:rsidR="000F1272" w:rsidRPr="00A355AE">
        <w:rPr>
          <w:rFonts w:ascii="Arial" w:hAnsi="Arial" w:cs="Arial"/>
          <w:sz w:val="20"/>
          <w:szCs w:val="20"/>
        </w:rPr>
        <w:t xml:space="preserve"> zahran</w:t>
      </w:r>
      <w:r w:rsidR="00A355AE" w:rsidRPr="00A355AE">
        <w:rPr>
          <w:rFonts w:ascii="Arial" w:hAnsi="Arial" w:cs="Arial"/>
          <w:sz w:val="20"/>
          <w:szCs w:val="20"/>
        </w:rPr>
        <w:t>iční právnické</w:t>
      </w:r>
      <w:r w:rsidR="000F1272" w:rsidRPr="00A355AE">
        <w:rPr>
          <w:rFonts w:ascii="Arial" w:hAnsi="Arial" w:cs="Arial"/>
          <w:sz w:val="20"/>
          <w:szCs w:val="20"/>
        </w:rPr>
        <w:t xml:space="preserve"> osob</w:t>
      </w:r>
      <w:r w:rsidR="00A355AE" w:rsidRPr="00A355AE">
        <w:rPr>
          <w:rFonts w:ascii="Arial" w:hAnsi="Arial" w:cs="Arial"/>
          <w:sz w:val="20"/>
          <w:szCs w:val="20"/>
        </w:rPr>
        <w:t>y,</w:t>
      </w:r>
      <w:r w:rsidR="000F1272" w:rsidRPr="00A355AE">
        <w:rPr>
          <w:rFonts w:ascii="Arial" w:hAnsi="Arial" w:cs="Arial"/>
          <w:sz w:val="20"/>
          <w:szCs w:val="20"/>
        </w:rPr>
        <w:t xml:space="preserve"> musí </w:t>
      </w:r>
      <w:r w:rsidR="00A355AE" w:rsidRPr="00A355AE">
        <w:rPr>
          <w:rFonts w:ascii="Arial" w:hAnsi="Arial" w:cs="Arial"/>
          <w:sz w:val="20"/>
          <w:szCs w:val="20"/>
        </w:rPr>
        <w:t xml:space="preserve">tuto podmínku </w:t>
      </w:r>
      <w:r w:rsidR="000F1272" w:rsidRPr="00A355AE">
        <w:rPr>
          <w:rFonts w:ascii="Arial" w:hAnsi="Arial" w:cs="Arial"/>
          <w:sz w:val="20"/>
          <w:szCs w:val="20"/>
        </w:rPr>
        <w:t xml:space="preserve">splňovat </w:t>
      </w:r>
      <w:r w:rsidR="00A355AE" w:rsidRPr="00A355AE">
        <w:rPr>
          <w:rFonts w:ascii="Arial" w:hAnsi="Arial" w:cs="Arial"/>
          <w:sz w:val="20"/>
          <w:szCs w:val="20"/>
        </w:rPr>
        <w:t>tato právnická osoba a vedoucí pobočky závodu;</w:t>
      </w:r>
      <w:r w:rsidR="00751AEF">
        <w:rPr>
          <w:rFonts w:ascii="Arial" w:hAnsi="Arial" w:cs="Arial"/>
          <w:sz w:val="20"/>
          <w:szCs w:val="20"/>
        </w:rPr>
        <w:t xml:space="preserve"> </w:t>
      </w:r>
      <w:r w:rsidR="00A355AE" w:rsidRPr="00463B66">
        <w:rPr>
          <w:rFonts w:ascii="Arial" w:hAnsi="Arial" w:cs="Arial"/>
          <w:sz w:val="20"/>
          <w:szCs w:val="20"/>
        </w:rPr>
        <w:t xml:space="preserve">účastní-li se zadávacího řízení pobočka závodu české právnické osoby, musí tuto podmínku </w:t>
      </w:r>
      <w:r w:rsidR="00751AEF" w:rsidRPr="00463B66">
        <w:rPr>
          <w:rFonts w:ascii="Arial" w:hAnsi="Arial" w:cs="Arial"/>
          <w:sz w:val="20"/>
          <w:szCs w:val="20"/>
        </w:rPr>
        <w:t xml:space="preserve">splňovat jak vedoucí pobočky závodu, tak </w:t>
      </w:r>
      <w:r w:rsidR="00751AEF">
        <w:rPr>
          <w:rFonts w:ascii="Arial" w:hAnsi="Arial" w:cs="Arial"/>
          <w:sz w:val="20"/>
          <w:szCs w:val="20"/>
        </w:rPr>
        <w:t xml:space="preserve">tato právnická osoba a </w:t>
      </w:r>
      <w:r w:rsidR="00751AEF" w:rsidRPr="00463B66">
        <w:rPr>
          <w:rFonts w:ascii="Arial" w:hAnsi="Arial" w:cs="Arial"/>
          <w:sz w:val="20"/>
          <w:szCs w:val="20"/>
        </w:rPr>
        <w:t xml:space="preserve">zároveň každý člen statutárního orgánu, a je-li členem </w:t>
      </w:r>
      <w:r w:rsidR="00751AEF" w:rsidRPr="00463B66">
        <w:rPr>
          <w:rFonts w:ascii="Arial" w:hAnsi="Arial" w:cs="Arial"/>
          <w:sz w:val="20"/>
          <w:szCs w:val="20"/>
        </w:rPr>
        <w:t>statutárního orgánu dodavatele právnická osoba, musí tuto podmínku splňovat jak tato právnická osoba, tak každý člen statutárního orgánu této právnické osoby a osoba zastupující tuto právnickou osobu v statutárním orgánu dodavatele</w:t>
      </w:r>
      <w:r w:rsidR="00751AEF">
        <w:rPr>
          <w:rFonts w:ascii="Arial" w:hAnsi="Arial" w:cs="Arial"/>
          <w:sz w:val="20"/>
          <w:szCs w:val="20"/>
        </w:rPr>
        <w:t>;</w:t>
      </w:r>
    </w:p>
    <w:p w:rsidR="00B17289" w:rsidRPr="00463B66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751AEF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který ne</w:t>
      </w:r>
      <w:r w:rsidRPr="00DA4A1F">
        <w:rPr>
          <w:rFonts w:ascii="Arial" w:hAnsi="Arial" w:cs="Arial"/>
          <w:color w:val="000000"/>
          <w:sz w:val="20"/>
          <w:szCs w:val="20"/>
        </w:rPr>
        <w:t>má v České rep</w:t>
      </w:r>
      <w:r w:rsidRPr="00DA4A1F">
        <w:rPr>
          <w:rFonts w:ascii="Arial" w:hAnsi="Arial" w:cs="Arial"/>
          <w:color w:val="000000"/>
          <w:sz w:val="20"/>
          <w:szCs w:val="20"/>
        </w:rPr>
        <w:t>ublice nebo v zemi svého sídla v evidenci daní zachycen splatný daňový nedoplatek</w:t>
      </w:r>
      <w:r w:rsidR="0097090A" w:rsidRPr="002F6E8A">
        <w:rPr>
          <w:rFonts w:ascii="Arial" w:hAnsi="Arial" w:cs="Arial"/>
          <w:color w:val="000000"/>
          <w:sz w:val="20"/>
          <w:szCs w:val="20"/>
        </w:rPr>
        <w:t>,</w:t>
      </w:r>
      <w:r w:rsidR="0097090A" w:rsidRPr="002F6E8A">
        <w:rPr>
          <w:rFonts w:ascii="Arial" w:hAnsi="Arial" w:cs="Arial"/>
          <w:sz w:val="20"/>
          <w:szCs w:val="20"/>
        </w:rPr>
        <w:t xml:space="preserve"> a to ani ve vztahu ke spotřební dani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751AEF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veřejné zdravotní pojištění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Pr="00DA4A1F" w:rsidRDefault="00B17289" w:rsidP="00B17289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DA4A1F" w:rsidRPr="00B17289" w:rsidRDefault="00751AEF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který nemá v České republice nebo v zemi svého sídla splatný </w:t>
      </w:r>
      <w:r w:rsidR="00B17289">
        <w:rPr>
          <w:rFonts w:ascii="Arial" w:hAnsi="Arial" w:cs="Arial"/>
          <w:color w:val="000000"/>
          <w:sz w:val="20"/>
          <w:szCs w:val="20"/>
        </w:rPr>
        <w:t>nedoplatek na pojistném nebo na </w:t>
      </w:r>
      <w:r>
        <w:rPr>
          <w:rFonts w:ascii="Arial" w:hAnsi="Arial" w:cs="Arial"/>
          <w:color w:val="000000"/>
          <w:sz w:val="20"/>
          <w:szCs w:val="20"/>
        </w:rPr>
        <w:t>penále na sociální zabezpečení a příspěvku na státní politiku zaměstnanosti</w:t>
      </w:r>
      <w:r w:rsidR="00463B66">
        <w:rPr>
          <w:rFonts w:ascii="Arial" w:hAnsi="Arial" w:cs="Arial"/>
          <w:color w:val="000000"/>
          <w:sz w:val="20"/>
          <w:szCs w:val="20"/>
        </w:rPr>
        <w:t>;</w:t>
      </w:r>
    </w:p>
    <w:p w:rsidR="00B17289" w:rsidRDefault="00B17289" w:rsidP="00B17289">
      <w:pPr>
        <w:pStyle w:val="Odstavecseseznamem"/>
        <w:rPr>
          <w:rFonts w:ascii="Arial" w:hAnsi="Arial" w:cs="Arial"/>
          <w:sz w:val="20"/>
          <w:szCs w:val="20"/>
        </w:rPr>
      </w:pPr>
    </w:p>
    <w:p w:rsidR="00DA4A1F" w:rsidRPr="00DA4A1F" w:rsidRDefault="00751AEF" w:rsidP="00DA4A1F">
      <w:pPr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který není v likvidaci</w:t>
      </w:r>
      <w:hyperlink r:id="rId10" w:anchor="f5807570" w:history="1"/>
      <w:r>
        <w:rPr>
          <w:rFonts w:ascii="Arial" w:hAnsi="Arial" w:cs="Arial"/>
          <w:color w:val="000000"/>
          <w:sz w:val="20"/>
          <w:szCs w:val="20"/>
        </w:rPr>
        <w:t>, proti němuž nebylo vydáno rozhodnutí o úpadku</w:t>
      </w:r>
      <w:hyperlink r:id="rId11" w:anchor="f5807571" w:history="1"/>
      <w:r>
        <w:rPr>
          <w:rFonts w:ascii="Arial" w:hAnsi="Arial" w:cs="Arial"/>
          <w:color w:val="000000"/>
          <w:sz w:val="20"/>
          <w:szCs w:val="20"/>
        </w:rPr>
        <w:t>, vůči němuž nebyla nařízena nucená správa podle jiného právního předpisu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nebo v obdobné situaci podle právního řádu země sídla doda</w:t>
      </w:r>
      <w:r>
        <w:rPr>
          <w:rFonts w:ascii="Arial" w:hAnsi="Arial" w:cs="Arial"/>
          <w:color w:val="000000"/>
          <w:sz w:val="20"/>
          <w:szCs w:val="20"/>
        </w:rPr>
        <w:t>vatele.</w:t>
      </w: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B17289" w:rsidRDefault="00B17289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1D6A5B" w:rsidRDefault="001D6A5B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4C04AA" w:rsidRPr="001D6A5B" w:rsidRDefault="004C04AA" w:rsidP="00C05BCC">
      <w:pPr>
        <w:tabs>
          <w:tab w:val="num" w:pos="180"/>
        </w:tabs>
        <w:jc w:val="both"/>
        <w:rPr>
          <w:rFonts w:ascii="Arial" w:hAnsi="Arial" w:cs="Arial"/>
          <w:sz w:val="20"/>
          <w:szCs w:val="20"/>
        </w:rPr>
      </w:pPr>
    </w:p>
    <w:p w:rsidR="006C7554" w:rsidRPr="001D6A5B" w:rsidRDefault="00A25BF6" w:rsidP="00C05BCC">
      <w:pPr>
        <w:tabs>
          <w:tab w:val="num" w:pos="180"/>
        </w:tabs>
        <w:jc w:val="both"/>
        <w:rPr>
          <w:rFonts w:ascii="Arial" w:hAnsi="Arial" w:cs="Arial"/>
          <w:i/>
          <w:sz w:val="20"/>
          <w:szCs w:val="20"/>
        </w:rPr>
      </w:pPr>
      <w:r w:rsidRPr="001D6A5B">
        <w:rPr>
          <w:rFonts w:ascii="Arial" w:hAnsi="Arial" w:cs="Arial"/>
          <w:sz w:val="20"/>
          <w:szCs w:val="20"/>
        </w:rPr>
        <w:t>D</w:t>
      </w:r>
      <w:r w:rsidR="000B5EED" w:rsidRPr="001D6A5B">
        <w:rPr>
          <w:rFonts w:ascii="Arial" w:hAnsi="Arial" w:cs="Arial"/>
          <w:sz w:val="20"/>
          <w:szCs w:val="20"/>
        </w:rPr>
        <w:t>ne ………………………….</w:t>
      </w:r>
      <w:r w:rsidR="00751AEF" w:rsidRPr="001D6A5B">
        <w:rPr>
          <w:rFonts w:ascii="Arial" w:hAnsi="Arial" w:cs="Arial"/>
          <w:i/>
          <w:sz w:val="20"/>
          <w:szCs w:val="20"/>
        </w:rPr>
        <w:tab/>
      </w:r>
      <w:r w:rsidR="00751AEF" w:rsidRPr="001D6A5B">
        <w:rPr>
          <w:rFonts w:ascii="Arial" w:hAnsi="Arial" w:cs="Arial"/>
          <w:i/>
          <w:sz w:val="20"/>
          <w:szCs w:val="20"/>
        </w:rPr>
        <w:tab/>
      </w:r>
      <w:r w:rsidR="00751AEF" w:rsidRPr="001D6A5B">
        <w:rPr>
          <w:rFonts w:ascii="Arial" w:hAnsi="Arial" w:cs="Arial"/>
          <w:i/>
          <w:sz w:val="20"/>
          <w:szCs w:val="20"/>
        </w:rPr>
        <w:tab/>
      </w:r>
      <w:r w:rsidR="00751AEF" w:rsidRPr="001D6A5B">
        <w:rPr>
          <w:rFonts w:ascii="Arial" w:hAnsi="Arial" w:cs="Arial"/>
          <w:i/>
          <w:sz w:val="20"/>
          <w:szCs w:val="20"/>
        </w:rPr>
        <w:tab/>
      </w:r>
      <w:r w:rsidR="00751AEF" w:rsidRPr="001D6A5B">
        <w:rPr>
          <w:rFonts w:ascii="Arial" w:hAnsi="Arial" w:cs="Arial"/>
          <w:i/>
          <w:color w:val="E36C0A"/>
          <w:sz w:val="20"/>
          <w:szCs w:val="20"/>
        </w:rPr>
        <w:t>Podpis osoby zastupující dodavatele</w:t>
      </w:r>
    </w:p>
    <w:sectPr w:rsidR="006C7554" w:rsidRPr="001D6A5B" w:rsidSect="005A3873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1418" w:right="1418" w:bottom="567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EF" w:rsidRDefault="00751AEF">
      <w:r>
        <w:separator/>
      </w:r>
    </w:p>
  </w:endnote>
  <w:endnote w:type="continuationSeparator" w:id="0">
    <w:p w:rsidR="00751AEF" w:rsidRDefault="0075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751AEF" w:rsidP="00015770">
    <w:pPr>
      <w:pStyle w:val="Zhlav"/>
      <w:tabs>
        <w:tab w:val="clear" w:pos="4536"/>
        <w:tab w:val="center" w:pos="4320"/>
      </w:tabs>
      <w:rPr>
        <w:rFonts w:ascii="Arial" w:hAnsi="Arial" w:cs="Arial"/>
        <w:spacing w:val="16"/>
        <w:sz w:val="16"/>
        <w:szCs w:val="16"/>
      </w:rPr>
    </w:pPr>
    <w:r>
      <w:rPr>
        <w:rFonts w:ascii="Arial" w:hAnsi="Arial" w:cs="Arial"/>
        <w:noProof/>
        <w:spacing w:val="16"/>
        <w:sz w:val="16"/>
        <w:szCs w:val="16"/>
      </w:rPr>
      <w:pict>
        <v:line id="_x0000_s2051" style="position:absolute;flip:y;z-index:1" from="0,4.35pt" to="450pt,4.35pt"/>
      </w:pict>
    </w:r>
  </w:p>
  <w:p w:rsidR="000C3ADB" w:rsidRPr="002D5E2E" w:rsidRDefault="00751AEF" w:rsidP="00015770">
    <w:pPr>
      <w:pStyle w:val="Zhlav"/>
      <w:tabs>
        <w:tab w:val="clear" w:pos="4536"/>
        <w:tab w:val="center" w:pos="4320"/>
      </w:tabs>
      <w:rPr>
        <w:rFonts w:ascii="Arial" w:hAnsi="Arial" w:cs="Arial"/>
        <w:sz w:val="15"/>
        <w:szCs w:val="15"/>
      </w:rPr>
    </w:pPr>
    <w:r w:rsidRPr="002D5E2E">
      <w:rPr>
        <w:rFonts w:ascii="Arial" w:hAnsi="Arial" w:cs="Arial"/>
        <w:spacing w:val="16"/>
        <w:sz w:val="15"/>
        <w:szCs w:val="15"/>
      </w:rPr>
      <w:t>Český rozhlas, Vinohradská 12 ∙ Praha 2 ∙ 120 99</w:t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  <w:r w:rsidRPr="002D5E2E">
      <w:rPr>
        <w:rFonts w:ascii="Arial" w:hAnsi="Arial" w:cs="Arial"/>
        <w:spacing w:val="16"/>
        <w:sz w:val="15"/>
        <w:szCs w:val="15"/>
      </w:rPr>
      <w:tab/>
    </w:r>
  </w:p>
  <w:p w:rsidR="000C3ADB" w:rsidRPr="002D5E2E" w:rsidRDefault="000C3ADB">
    <w:pPr>
      <w:pStyle w:val="Zpa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EF" w:rsidRDefault="00751AEF">
      <w:r>
        <w:separator/>
      </w:r>
    </w:p>
  </w:footnote>
  <w:footnote w:type="continuationSeparator" w:id="0">
    <w:p w:rsidR="00751AEF" w:rsidRDefault="00751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751AE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50.8pt;height:347.5pt;z-index:-2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2E" w:rsidRDefault="002D5E2E">
    <w:pPr>
      <w:pStyle w:val="Zhlav"/>
    </w:pPr>
  </w:p>
  <w:p w:rsidR="002D5E2E" w:rsidRDefault="002D5E2E">
    <w:pPr>
      <w:pStyle w:val="Zhlav"/>
    </w:pPr>
  </w:p>
  <w:p w:rsidR="002D5E2E" w:rsidRDefault="002D5E2E">
    <w:pPr>
      <w:pStyle w:val="Zhlav"/>
    </w:pPr>
  </w:p>
  <w:p w:rsidR="005B4337" w:rsidRDefault="00751AE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42.85pt;margin-top:40.8pt;width:117.65pt;height:25.3pt;z-index:4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DB" w:rsidRDefault="00751AE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50.8pt;height:347.5pt;z-index:-3;mso-position-horizontal:center;mso-position-horizontal-relative:margin;mso-position-vertical:center;mso-position-vertical-relative:margin" o:allowincell="f">
          <v:imagedata r:id="rId1" o:title="piktogr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4.4pt;height:34.6pt" o:bullet="t">
        <v:imagedata r:id="rId1" o:title="logo odrazka stred"/>
      </v:shape>
    </w:pict>
  </w:numPicBullet>
  <w:abstractNum w:abstractNumId="0" w15:restartNumberingAfterBreak="0">
    <w:nsid w:val="00DB0502"/>
    <w:multiLevelType w:val="hybridMultilevel"/>
    <w:tmpl w:val="AF0E50C6"/>
    <w:lvl w:ilvl="0" w:tplc="F1B4496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D50A9C0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FBA7B9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D783E6C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31828C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B48466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A17A470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0FE224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70ECB2E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A551B21"/>
    <w:multiLevelType w:val="hybridMultilevel"/>
    <w:tmpl w:val="00E81608"/>
    <w:lvl w:ilvl="0" w:tplc="B79C62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3836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EC966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9052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0E8167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BE8B1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6E63A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6E8F3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A4F3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B513A"/>
    <w:multiLevelType w:val="hybridMultilevel"/>
    <w:tmpl w:val="207CAA18"/>
    <w:lvl w:ilvl="0" w:tplc="E25213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B6FB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2A72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5AD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6F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1266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788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A2B0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C42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85050"/>
    <w:multiLevelType w:val="multilevel"/>
    <w:tmpl w:val="DB20E3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E26312B"/>
    <w:multiLevelType w:val="hybridMultilevel"/>
    <w:tmpl w:val="E7403870"/>
    <w:lvl w:ilvl="0" w:tplc="4156FC70">
      <w:start w:val="1"/>
      <w:numFmt w:val="lowerLetter"/>
      <w:lvlText w:val="%1)"/>
      <w:lvlJc w:val="left"/>
      <w:pPr>
        <w:ind w:left="644" w:hanging="360"/>
      </w:pPr>
    </w:lvl>
    <w:lvl w:ilvl="1" w:tplc="22A0AC26" w:tentative="1">
      <w:start w:val="1"/>
      <w:numFmt w:val="lowerLetter"/>
      <w:lvlText w:val="%2."/>
      <w:lvlJc w:val="left"/>
      <w:pPr>
        <w:ind w:left="1364" w:hanging="360"/>
      </w:pPr>
    </w:lvl>
    <w:lvl w:ilvl="2" w:tplc="BAACD2CE" w:tentative="1">
      <w:start w:val="1"/>
      <w:numFmt w:val="lowerRoman"/>
      <w:lvlText w:val="%3."/>
      <w:lvlJc w:val="right"/>
      <w:pPr>
        <w:ind w:left="2084" w:hanging="180"/>
      </w:pPr>
    </w:lvl>
    <w:lvl w:ilvl="3" w:tplc="C29A2262" w:tentative="1">
      <w:start w:val="1"/>
      <w:numFmt w:val="decimal"/>
      <w:lvlText w:val="%4."/>
      <w:lvlJc w:val="left"/>
      <w:pPr>
        <w:ind w:left="2804" w:hanging="360"/>
      </w:pPr>
    </w:lvl>
    <w:lvl w:ilvl="4" w:tplc="8068867A" w:tentative="1">
      <w:start w:val="1"/>
      <w:numFmt w:val="lowerLetter"/>
      <w:lvlText w:val="%5."/>
      <w:lvlJc w:val="left"/>
      <w:pPr>
        <w:ind w:left="3524" w:hanging="360"/>
      </w:pPr>
    </w:lvl>
    <w:lvl w:ilvl="5" w:tplc="8A8235A2" w:tentative="1">
      <w:start w:val="1"/>
      <w:numFmt w:val="lowerRoman"/>
      <w:lvlText w:val="%6."/>
      <w:lvlJc w:val="right"/>
      <w:pPr>
        <w:ind w:left="4244" w:hanging="180"/>
      </w:pPr>
    </w:lvl>
    <w:lvl w:ilvl="6" w:tplc="ED1C0F6C" w:tentative="1">
      <w:start w:val="1"/>
      <w:numFmt w:val="decimal"/>
      <w:lvlText w:val="%7."/>
      <w:lvlJc w:val="left"/>
      <w:pPr>
        <w:ind w:left="4964" w:hanging="360"/>
      </w:pPr>
    </w:lvl>
    <w:lvl w:ilvl="7" w:tplc="F98056D2" w:tentative="1">
      <w:start w:val="1"/>
      <w:numFmt w:val="lowerLetter"/>
      <w:lvlText w:val="%8."/>
      <w:lvlJc w:val="left"/>
      <w:pPr>
        <w:ind w:left="5684" w:hanging="360"/>
      </w:pPr>
    </w:lvl>
    <w:lvl w:ilvl="8" w:tplc="21C6080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E7F09A1"/>
    <w:multiLevelType w:val="hybridMultilevel"/>
    <w:tmpl w:val="52F85684"/>
    <w:lvl w:ilvl="0" w:tplc="F2847272">
      <w:start w:val="1"/>
      <w:numFmt w:val="decimal"/>
      <w:lvlText w:val="%1."/>
      <w:lvlJc w:val="left"/>
      <w:pPr>
        <w:tabs>
          <w:tab w:val="num" w:pos="284"/>
        </w:tabs>
        <w:ind w:left="397" w:hanging="284"/>
      </w:pPr>
      <w:rPr>
        <w:rFonts w:hint="default"/>
      </w:rPr>
    </w:lvl>
    <w:lvl w:ilvl="1" w:tplc="E2AC5E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68E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000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7A67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907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EEE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D2B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CEA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151AA"/>
    <w:multiLevelType w:val="hybridMultilevel"/>
    <w:tmpl w:val="F12EF352"/>
    <w:lvl w:ilvl="0" w:tplc="4A0404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7A59E6" w:tentative="1">
      <w:start w:val="1"/>
      <w:numFmt w:val="lowerLetter"/>
      <w:lvlText w:val="%2."/>
      <w:lvlJc w:val="left"/>
      <w:pPr>
        <w:ind w:left="1440" w:hanging="360"/>
      </w:pPr>
    </w:lvl>
    <w:lvl w:ilvl="2" w:tplc="2DC0913C" w:tentative="1">
      <w:start w:val="1"/>
      <w:numFmt w:val="lowerRoman"/>
      <w:lvlText w:val="%3."/>
      <w:lvlJc w:val="right"/>
      <w:pPr>
        <w:ind w:left="2160" w:hanging="180"/>
      </w:pPr>
    </w:lvl>
    <w:lvl w:ilvl="3" w:tplc="270A15D6" w:tentative="1">
      <w:start w:val="1"/>
      <w:numFmt w:val="decimal"/>
      <w:lvlText w:val="%4."/>
      <w:lvlJc w:val="left"/>
      <w:pPr>
        <w:ind w:left="2880" w:hanging="360"/>
      </w:pPr>
    </w:lvl>
    <w:lvl w:ilvl="4" w:tplc="0A0269FE" w:tentative="1">
      <w:start w:val="1"/>
      <w:numFmt w:val="lowerLetter"/>
      <w:lvlText w:val="%5."/>
      <w:lvlJc w:val="left"/>
      <w:pPr>
        <w:ind w:left="3600" w:hanging="360"/>
      </w:pPr>
    </w:lvl>
    <w:lvl w:ilvl="5" w:tplc="B4C69A6C" w:tentative="1">
      <w:start w:val="1"/>
      <w:numFmt w:val="lowerRoman"/>
      <w:lvlText w:val="%6."/>
      <w:lvlJc w:val="right"/>
      <w:pPr>
        <w:ind w:left="4320" w:hanging="180"/>
      </w:pPr>
    </w:lvl>
    <w:lvl w:ilvl="6" w:tplc="C9844D4E" w:tentative="1">
      <w:start w:val="1"/>
      <w:numFmt w:val="decimal"/>
      <w:lvlText w:val="%7."/>
      <w:lvlJc w:val="left"/>
      <w:pPr>
        <w:ind w:left="5040" w:hanging="360"/>
      </w:pPr>
    </w:lvl>
    <w:lvl w:ilvl="7" w:tplc="1A963970" w:tentative="1">
      <w:start w:val="1"/>
      <w:numFmt w:val="lowerLetter"/>
      <w:lvlText w:val="%8."/>
      <w:lvlJc w:val="left"/>
      <w:pPr>
        <w:ind w:left="5760" w:hanging="360"/>
      </w:pPr>
    </w:lvl>
    <w:lvl w:ilvl="8" w:tplc="E0EC6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1A6"/>
    <w:multiLevelType w:val="hybridMultilevel"/>
    <w:tmpl w:val="9BE89DD4"/>
    <w:lvl w:ilvl="0" w:tplc="EEBEACB2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AED0ED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40A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6E7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F85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A8B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828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81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C8F0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A6043B"/>
    <w:multiLevelType w:val="hybridMultilevel"/>
    <w:tmpl w:val="10F631F8"/>
    <w:lvl w:ilvl="0" w:tplc="77F6B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828D3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A6A0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2CE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22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54D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9EC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6E36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EC5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1C4438"/>
    <w:multiLevelType w:val="multilevel"/>
    <w:tmpl w:val="C8FAD2E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0420D65"/>
    <w:multiLevelType w:val="hybridMultilevel"/>
    <w:tmpl w:val="8E9C841C"/>
    <w:lvl w:ilvl="0" w:tplc="707486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076D7E2" w:tentative="1">
      <w:start w:val="1"/>
      <w:numFmt w:val="lowerLetter"/>
      <w:lvlText w:val="%2."/>
      <w:lvlJc w:val="left"/>
      <w:pPr>
        <w:ind w:left="1440" w:hanging="360"/>
      </w:pPr>
    </w:lvl>
    <w:lvl w:ilvl="2" w:tplc="9CE6C19A" w:tentative="1">
      <w:start w:val="1"/>
      <w:numFmt w:val="lowerRoman"/>
      <w:lvlText w:val="%3."/>
      <w:lvlJc w:val="right"/>
      <w:pPr>
        <w:ind w:left="2160" w:hanging="180"/>
      </w:pPr>
    </w:lvl>
    <w:lvl w:ilvl="3" w:tplc="DFD699B2" w:tentative="1">
      <w:start w:val="1"/>
      <w:numFmt w:val="decimal"/>
      <w:lvlText w:val="%4."/>
      <w:lvlJc w:val="left"/>
      <w:pPr>
        <w:ind w:left="2880" w:hanging="360"/>
      </w:pPr>
    </w:lvl>
    <w:lvl w:ilvl="4" w:tplc="DF5C53FE" w:tentative="1">
      <w:start w:val="1"/>
      <w:numFmt w:val="lowerLetter"/>
      <w:lvlText w:val="%5."/>
      <w:lvlJc w:val="left"/>
      <w:pPr>
        <w:ind w:left="3600" w:hanging="360"/>
      </w:pPr>
    </w:lvl>
    <w:lvl w:ilvl="5" w:tplc="AD38B660" w:tentative="1">
      <w:start w:val="1"/>
      <w:numFmt w:val="lowerRoman"/>
      <w:lvlText w:val="%6."/>
      <w:lvlJc w:val="right"/>
      <w:pPr>
        <w:ind w:left="4320" w:hanging="180"/>
      </w:pPr>
    </w:lvl>
    <w:lvl w:ilvl="6" w:tplc="F24E5AA0" w:tentative="1">
      <w:start w:val="1"/>
      <w:numFmt w:val="decimal"/>
      <w:lvlText w:val="%7."/>
      <w:lvlJc w:val="left"/>
      <w:pPr>
        <w:ind w:left="5040" w:hanging="360"/>
      </w:pPr>
    </w:lvl>
    <w:lvl w:ilvl="7" w:tplc="0C1A8256" w:tentative="1">
      <w:start w:val="1"/>
      <w:numFmt w:val="lowerLetter"/>
      <w:lvlText w:val="%8."/>
      <w:lvlJc w:val="left"/>
      <w:pPr>
        <w:ind w:left="5760" w:hanging="360"/>
      </w:pPr>
    </w:lvl>
    <w:lvl w:ilvl="8" w:tplc="A2C26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920B9"/>
    <w:multiLevelType w:val="hybridMultilevel"/>
    <w:tmpl w:val="16F87D7E"/>
    <w:lvl w:ilvl="0" w:tplc="6AE664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9A0A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4AF6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AE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AAEE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F0D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2AB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C6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51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E07468"/>
    <w:multiLevelType w:val="hybridMultilevel"/>
    <w:tmpl w:val="F216EE0A"/>
    <w:lvl w:ilvl="0" w:tplc="26E237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4B4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56C3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7EB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7CE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0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CA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80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3C74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0C3D30"/>
    <w:multiLevelType w:val="hybridMultilevel"/>
    <w:tmpl w:val="0FC680EE"/>
    <w:lvl w:ilvl="0" w:tplc="41B8B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E34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699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8CD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872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FCAC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CE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07D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327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10"/>
  </w:num>
  <w:num w:numId="12">
    <w:abstractNumId w:val="6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CCB"/>
    <w:rsid w:val="00000934"/>
    <w:rsid w:val="000009A1"/>
    <w:rsid w:val="00001490"/>
    <w:rsid w:val="000014FD"/>
    <w:rsid w:val="000041D2"/>
    <w:rsid w:val="000048E2"/>
    <w:rsid w:val="00006AD3"/>
    <w:rsid w:val="00007512"/>
    <w:rsid w:val="00007D7E"/>
    <w:rsid w:val="0001112E"/>
    <w:rsid w:val="000121F1"/>
    <w:rsid w:val="00012336"/>
    <w:rsid w:val="00012CDA"/>
    <w:rsid w:val="00012F80"/>
    <w:rsid w:val="000149FC"/>
    <w:rsid w:val="00014F3D"/>
    <w:rsid w:val="00015636"/>
    <w:rsid w:val="00015770"/>
    <w:rsid w:val="000157B3"/>
    <w:rsid w:val="0001693B"/>
    <w:rsid w:val="00016A91"/>
    <w:rsid w:val="000214EF"/>
    <w:rsid w:val="00021D47"/>
    <w:rsid w:val="0002232E"/>
    <w:rsid w:val="00022AB6"/>
    <w:rsid w:val="00022E0A"/>
    <w:rsid w:val="00023B3F"/>
    <w:rsid w:val="000251B7"/>
    <w:rsid w:val="000254CF"/>
    <w:rsid w:val="00025A20"/>
    <w:rsid w:val="000262CD"/>
    <w:rsid w:val="00026850"/>
    <w:rsid w:val="00026A7C"/>
    <w:rsid w:val="0002712F"/>
    <w:rsid w:val="000273E2"/>
    <w:rsid w:val="00027B9F"/>
    <w:rsid w:val="00030FEA"/>
    <w:rsid w:val="00031AB4"/>
    <w:rsid w:val="0003255F"/>
    <w:rsid w:val="000331E7"/>
    <w:rsid w:val="000336B6"/>
    <w:rsid w:val="00033C98"/>
    <w:rsid w:val="00034743"/>
    <w:rsid w:val="000376FB"/>
    <w:rsid w:val="00040313"/>
    <w:rsid w:val="00041092"/>
    <w:rsid w:val="0004115F"/>
    <w:rsid w:val="000419EE"/>
    <w:rsid w:val="00042A01"/>
    <w:rsid w:val="0004520A"/>
    <w:rsid w:val="0004711F"/>
    <w:rsid w:val="000500B5"/>
    <w:rsid w:val="00050BCA"/>
    <w:rsid w:val="00052611"/>
    <w:rsid w:val="0005469C"/>
    <w:rsid w:val="00054D2E"/>
    <w:rsid w:val="00055677"/>
    <w:rsid w:val="00055AEA"/>
    <w:rsid w:val="00056913"/>
    <w:rsid w:val="00057334"/>
    <w:rsid w:val="000577C4"/>
    <w:rsid w:val="00057EC7"/>
    <w:rsid w:val="0006249E"/>
    <w:rsid w:val="000640BA"/>
    <w:rsid w:val="0006498E"/>
    <w:rsid w:val="00064AB8"/>
    <w:rsid w:val="00065223"/>
    <w:rsid w:val="0006553B"/>
    <w:rsid w:val="0006578F"/>
    <w:rsid w:val="00066713"/>
    <w:rsid w:val="000673C4"/>
    <w:rsid w:val="00067539"/>
    <w:rsid w:val="00067E02"/>
    <w:rsid w:val="00071BA4"/>
    <w:rsid w:val="00072088"/>
    <w:rsid w:val="000725B7"/>
    <w:rsid w:val="000728CB"/>
    <w:rsid w:val="00072A2A"/>
    <w:rsid w:val="000745C8"/>
    <w:rsid w:val="00074F72"/>
    <w:rsid w:val="00075689"/>
    <w:rsid w:val="0007622D"/>
    <w:rsid w:val="0007672F"/>
    <w:rsid w:val="00076E1A"/>
    <w:rsid w:val="00077451"/>
    <w:rsid w:val="000774EB"/>
    <w:rsid w:val="00077CC8"/>
    <w:rsid w:val="000805E0"/>
    <w:rsid w:val="000809C0"/>
    <w:rsid w:val="00081434"/>
    <w:rsid w:val="000827DA"/>
    <w:rsid w:val="00082D95"/>
    <w:rsid w:val="00083A15"/>
    <w:rsid w:val="00084615"/>
    <w:rsid w:val="00084B0B"/>
    <w:rsid w:val="00084F6D"/>
    <w:rsid w:val="0008585F"/>
    <w:rsid w:val="00086D28"/>
    <w:rsid w:val="000901F3"/>
    <w:rsid w:val="00090ECF"/>
    <w:rsid w:val="00092A6C"/>
    <w:rsid w:val="0009351B"/>
    <w:rsid w:val="00093CB2"/>
    <w:rsid w:val="00094062"/>
    <w:rsid w:val="00094A9C"/>
    <w:rsid w:val="00094AD1"/>
    <w:rsid w:val="000969C2"/>
    <w:rsid w:val="00096D3E"/>
    <w:rsid w:val="00096D61"/>
    <w:rsid w:val="00096ED4"/>
    <w:rsid w:val="00097646"/>
    <w:rsid w:val="00097C35"/>
    <w:rsid w:val="000A2423"/>
    <w:rsid w:val="000A2585"/>
    <w:rsid w:val="000A2F2A"/>
    <w:rsid w:val="000A2F55"/>
    <w:rsid w:val="000A479B"/>
    <w:rsid w:val="000A510F"/>
    <w:rsid w:val="000A7488"/>
    <w:rsid w:val="000A7DBE"/>
    <w:rsid w:val="000B11AA"/>
    <w:rsid w:val="000B12F4"/>
    <w:rsid w:val="000B17DD"/>
    <w:rsid w:val="000B1C32"/>
    <w:rsid w:val="000B1EB5"/>
    <w:rsid w:val="000B20E2"/>
    <w:rsid w:val="000B22F8"/>
    <w:rsid w:val="000B2FB7"/>
    <w:rsid w:val="000B503A"/>
    <w:rsid w:val="000B525D"/>
    <w:rsid w:val="000B58E8"/>
    <w:rsid w:val="000B5CC7"/>
    <w:rsid w:val="000B5EED"/>
    <w:rsid w:val="000B6031"/>
    <w:rsid w:val="000B680C"/>
    <w:rsid w:val="000B7604"/>
    <w:rsid w:val="000B7B8D"/>
    <w:rsid w:val="000C0427"/>
    <w:rsid w:val="000C05FE"/>
    <w:rsid w:val="000C0845"/>
    <w:rsid w:val="000C0B1E"/>
    <w:rsid w:val="000C1E76"/>
    <w:rsid w:val="000C3ADB"/>
    <w:rsid w:val="000C3E48"/>
    <w:rsid w:val="000C4246"/>
    <w:rsid w:val="000C4C66"/>
    <w:rsid w:val="000C4F19"/>
    <w:rsid w:val="000C509B"/>
    <w:rsid w:val="000C527B"/>
    <w:rsid w:val="000C6586"/>
    <w:rsid w:val="000C6DAE"/>
    <w:rsid w:val="000D0A5E"/>
    <w:rsid w:val="000D1423"/>
    <w:rsid w:val="000D171C"/>
    <w:rsid w:val="000D1846"/>
    <w:rsid w:val="000D2C82"/>
    <w:rsid w:val="000D2FF8"/>
    <w:rsid w:val="000D3B10"/>
    <w:rsid w:val="000D4C2B"/>
    <w:rsid w:val="000D4EBA"/>
    <w:rsid w:val="000D64E3"/>
    <w:rsid w:val="000D68EF"/>
    <w:rsid w:val="000D6B1C"/>
    <w:rsid w:val="000D7DD8"/>
    <w:rsid w:val="000E0629"/>
    <w:rsid w:val="000E0CFC"/>
    <w:rsid w:val="000E164F"/>
    <w:rsid w:val="000E20AC"/>
    <w:rsid w:val="000E2801"/>
    <w:rsid w:val="000E2B6E"/>
    <w:rsid w:val="000E3F88"/>
    <w:rsid w:val="000E4590"/>
    <w:rsid w:val="000E60C6"/>
    <w:rsid w:val="000E6153"/>
    <w:rsid w:val="000E65AE"/>
    <w:rsid w:val="000E742F"/>
    <w:rsid w:val="000E7688"/>
    <w:rsid w:val="000E788E"/>
    <w:rsid w:val="000E7A15"/>
    <w:rsid w:val="000E7FCE"/>
    <w:rsid w:val="000F014D"/>
    <w:rsid w:val="000F04B5"/>
    <w:rsid w:val="000F0A58"/>
    <w:rsid w:val="000F0E43"/>
    <w:rsid w:val="000F0EDC"/>
    <w:rsid w:val="000F1272"/>
    <w:rsid w:val="000F1A4F"/>
    <w:rsid w:val="000F213E"/>
    <w:rsid w:val="000F341B"/>
    <w:rsid w:val="000F3C3B"/>
    <w:rsid w:val="000F3CE0"/>
    <w:rsid w:val="000F4453"/>
    <w:rsid w:val="000F4CBC"/>
    <w:rsid w:val="000F4D8E"/>
    <w:rsid w:val="000F6052"/>
    <w:rsid w:val="000F6C0E"/>
    <w:rsid w:val="000F6C37"/>
    <w:rsid w:val="000F7A3F"/>
    <w:rsid w:val="000F7E69"/>
    <w:rsid w:val="001017E1"/>
    <w:rsid w:val="00102C89"/>
    <w:rsid w:val="00102F38"/>
    <w:rsid w:val="00103884"/>
    <w:rsid w:val="00104145"/>
    <w:rsid w:val="00104229"/>
    <w:rsid w:val="001042B7"/>
    <w:rsid w:val="00104939"/>
    <w:rsid w:val="00105CAE"/>
    <w:rsid w:val="00106774"/>
    <w:rsid w:val="00110980"/>
    <w:rsid w:val="001115AF"/>
    <w:rsid w:val="00111A24"/>
    <w:rsid w:val="001122AE"/>
    <w:rsid w:val="00113C4A"/>
    <w:rsid w:val="00114446"/>
    <w:rsid w:val="001157C7"/>
    <w:rsid w:val="0011601A"/>
    <w:rsid w:val="0011686C"/>
    <w:rsid w:val="00116E8F"/>
    <w:rsid w:val="00116F1B"/>
    <w:rsid w:val="001178C6"/>
    <w:rsid w:val="00117C00"/>
    <w:rsid w:val="00121F69"/>
    <w:rsid w:val="00121FA4"/>
    <w:rsid w:val="001222D5"/>
    <w:rsid w:val="00122A3F"/>
    <w:rsid w:val="0012308F"/>
    <w:rsid w:val="00125176"/>
    <w:rsid w:val="0012597C"/>
    <w:rsid w:val="00125EBF"/>
    <w:rsid w:val="00126560"/>
    <w:rsid w:val="001278A0"/>
    <w:rsid w:val="00130D89"/>
    <w:rsid w:val="001313CA"/>
    <w:rsid w:val="0013145F"/>
    <w:rsid w:val="001322B8"/>
    <w:rsid w:val="00132750"/>
    <w:rsid w:val="00132A4B"/>
    <w:rsid w:val="001343C0"/>
    <w:rsid w:val="00134460"/>
    <w:rsid w:val="0013497A"/>
    <w:rsid w:val="00134A0F"/>
    <w:rsid w:val="0013513D"/>
    <w:rsid w:val="0013560A"/>
    <w:rsid w:val="00135AC7"/>
    <w:rsid w:val="00135F90"/>
    <w:rsid w:val="00136C44"/>
    <w:rsid w:val="00137213"/>
    <w:rsid w:val="001405F7"/>
    <w:rsid w:val="0014071F"/>
    <w:rsid w:val="00141BF5"/>
    <w:rsid w:val="001425A9"/>
    <w:rsid w:val="00143316"/>
    <w:rsid w:val="001437E3"/>
    <w:rsid w:val="0014411E"/>
    <w:rsid w:val="001447C1"/>
    <w:rsid w:val="00145713"/>
    <w:rsid w:val="00145E11"/>
    <w:rsid w:val="0014619C"/>
    <w:rsid w:val="001467DE"/>
    <w:rsid w:val="001478B7"/>
    <w:rsid w:val="00147AE0"/>
    <w:rsid w:val="00150073"/>
    <w:rsid w:val="001503EF"/>
    <w:rsid w:val="00150EDF"/>
    <w:rsid w:val="001528A1"/>
    <w:rsid w:val="00152F4E"/>
    <w:rsid w:val="001537BE"/>
    <w:rsid w:val="001538A7"/>
    <w:rsid w:val="00153B27"/>
    <w:rsid w:val="00157295"/>
    <w:rsid w:val="001577F1"/>
    <w:rsid w:val="001607DE"/>
    <w:rsid w:val="0016172B"/>
    <w:rsid w:val="00161745"/>
    <w:rsid w:val="00162D3A"/>
    <w:rsid w:val="00162E05"/>
    <w:rsid w:val="001665A0"/>
    <w:rsid w:val="001668EA"/>
    <w:rsid w:val="00167146"/>
    <w:rsid w:val="00167877"/>
    <w:rsid w:val="001716D9"/>
    <w:rsid w:val="00171BE2"/>
    <w:rsid w:val="00172045"/>
    <w:rsid w:val="00172179"/>
    <w:rsid w:val="0017342C"/>
    <w:rsid w:val="00173A12"/>
    <w:rsid w:val="001742D3"/>
    <w:rsid w:val="00174587"/>
    <w:rsid w:val="00174801"/>
    <w:rsid w:val="00175D42"/>
    <w:rsid w:val="0017646A"/>
    <w:rsid w:val="0017674A"/>
    <w:rsid w:val="00180613"/>
    <w:rsid w:val="001807CD"/>
    <w:rsid w:val="001807CE"/>
    <w:rsid w:val="00181F28"/>
    <w:rsid w:val="00182C49"/>
    <w:rsid w:val="00182CA3"/>
    <w:rsid w:val="001836C4"/>
    <w:rsid w:val="00183839"/>
    <w:rsid w:val="00183A5D"/>
    <w:rsid w:val="00183DA9"/>
    <w:rsid w:val="00185482"/>
    <w:rsid w:val="00185986"/>
    <w:rsid w:val="001868F5"/>
    <w:rsid w:val="00187A8D"/>
    <w:rsid w:val="00190301"/>
    <w:rsid w:val="00191348"/>
    <w:rsid w:val="001913AA"/>
    <w:rsid w:val="001919C1"/>
    <w:rsid w:val="00192D0F"/>
    <w:rsid w:val="001954B4"/>
    <w:rsid w:val="00195AAE"/>
    <w:rsid w:val="001961A9"/>
    <w:rsid w:val="00196795"/>
    <w:rsid w:val="00196D2A"/>
    <w:rsid w:val="001A0BE1"/>
    <w:rsid w:val="001A1738"/>
    <w:rsid w:val="001A1CB0"/>
    <w:rsid w:val="001A2E57"/>
    <w:rsid w:val="001A2F60"/>
    <w:rsid w:val="001A3914"/>
    <w:rsid w:val="001A3D63"/>
    <w:rsid w:val="001A510F"/>
    <w:rsid w:val="001A56F6"/>
    <w:rsid w:val="001A5826"/>
    <w:rsid w:val="001A5A41"/>
    <w:rsid w:val="001A6589"/>
    <w:rsid w:val="001A7ED2"/>
    <w:rsid w:val="001B152E"/>
    <w:rsid w:val="001B24D8"/>
    <w:rsid w:val="001B2A37"/>
    <w:rsid w:val="001B3BC1"/>
    <w:rsid w:val="001B573C"/>
    <w:rsid w:val="001B58CB"/>
    <w:rsid w:val="001B593E"/>
    <w:rsid w:val="001B5A75"/>
    <w:rsid w:val="001B6AB1"/>
    <w:rsid w:val="001B6E4E"/>
    <w:rsid w:val="001B72B5"/>
    <w:rsid w:val="001B74DE"/>
    <w:rsid w:val="001C1C0A"/>
    <w:rsid w:val="001C2CCD"/>
    <w:rsid w:val="001C367C"/>
    <w:rsid w:val="001C439B"/>
    <w:rsid w:val="001C4CF5"/>
    <w:rsid w:val="001C510D"/>
    <w:rsid w:val="001C538B"/>
    <w:rsid w:val="001C6570"/>
    <w:rsid w:val="001C711D"/>
    <w:rsid w:val="001C750E"/>
    <w:rsid w:val="001D09A3"/>
    <w:rsid w:val="001D0B41"/>
    <w:rsid w:val="001D2133"/>
    <w:rsid w:val="001D236B"/>
    <w:rsid w:val="001D264A"/>
    <w:rsid w:val="001D2F23"/>
    <w:rsid w:val="001D3590"/>
    <w:rsid w:val="001D3647"/>
    <w:rsid w:val="001D366F"/>
    <w:rsid w:val="001D3734"/>
    <w:rsid w:val="001D44C5"/>
    <w:rsid w:val="001D4E72"/>
    <w:rsid w:val="001D554F"/>
    <w:rsid w:val="001D65C4"/>
    <w:rsid w:val="001D6A5B"/>
    <w:rsid w:val="001D7C10"/>
    <w:rsid w:val="001E1749"/>
    <w:rsid w:val="001E1E26"/>
    <w:rsid w:val="001E225D"/>
    <w:rsid w:val="001E2C71"/>
    <w:rsid w:val="001E3D9C"/>
    <w:rsid w:val="001E5A74"/>
    <w:rsid w:val="001E6398"/>
    <w:rsid w:val="001E71E1"/>
    <w:rsid w:val="001E7C49"/>
    <w:rsid w:val="001E7D6A"/>
    <w:rsid w:val="001F0B29"/>
    <w:rsid w:val="001F188C"/>
    <w:rsid w:val="001F1AA8"/>
    <w:rsid w:val="001F1C4D"/>
    <w:rsid w:val="001F2168"/>
    <w:rsid w:val="001F2224"/>
    <w:rsid w:val="001F2D74"/>
    <w:rsid w:val="001F464F"/>
    <w:rsid w:val="001F4FB3"/>
    <w:rsid w:val="001F57A9"/>
    <w:rsid w:val="001F5842"/>
    <w:rsid w:val="001F618A"/>
    <w:rsid w:val="001F6EDC"/>
    <w:rsid w:val="001F76F0"/>
    <w:rsid w:val="001F7F17"/>
    <w:rsid w:val="0020000E"/>
    <w:rsid w:val="00201723"/>
    <w:rsid w:val="00201D2C"/>
    <w:rsid w:val="00203B30"/>
    <w:rsid w:val="00203ED6"/>
    <w:rsid w:val="00203F71"/>
    <w:rsid w:val="00205AC9"/>
    <w:rsid w:val="0020655E"/>
    <w:rsid w:val="0020680E"/>
    <w:rsid w:val="002071FE"/>
    <w:rsid w:val="00207B6F"/>
    <w:rsid w:val="00207E80"/>
    <w:rsid w:val="0021021C"/>
    <w:rsid w:val="002105D4"/>
    <w:rsid w:val="002128EB"/>
    <w:rsid w:val="00212D86"/>
    <w:rsid w:val="0021307A"/>
    <w:rsid w:val="00213656"/>
    <w:rsid w:val="00214018"/>
    <w:rsid w:val="00214AE5"/>
    <w:rsid w:val="00216506"/>
    <w:rsid w:val="002200FF"/>
    <w:rsid w:val="00221417"/>
    <w:rsid w:val="0022175B"/>
    <w:rsid w:val="00222034"/>
    <w:rsid w:val="00222165"/>
    <w:rsid w:val="002229F0"/>
    <w:rsid w:val="00222EBC"/>
    <w:rsid w:val="002234D8"/>
    <w:rsid w:val="00223B1F"/>
    <w:rsid w:val="00224853"/>
    <w:rsid w:val="00224A64"/>
    <w:rsid w:val="00224AFC"/>
    <w:rsid w:val="0022568A"/>
    <w:rsid w:val="002263A3"/>
    <w:rsid w:val="00226422"/>
    <w:rsid w:val="00226C09"/>
    <w:rsid w:val="0023097C"/>
    <w:rsid w:val="002317BB"/>
    <w:rsid w:val="00231965"/>
    <w:rsid w:val="00231A52"/>
    <w:rsid w:val="00231E2A"/>
    <w:rsid w:val="002330F5"/>
    <w:rsid w:val="00234A6C"/>
    <w:rsid w:val="002351C6"/>
    <w:rsid w:val="0023678D"/>
    <w:rsid w:val="0023723A"/>
    <w:rsid w:val="00237BF5"/>
    <w:rsid w:val="00240801"/>
    <w:rsid w:val="00242D96"/>
    <w:rsid w:val="00243BAF"/>
    <w:rsid w:val="00244F6B"/>
    <w:rsid w:val="00245839"/>
    <w:rsid w:val="00246F9E"/>
    <w:rsid w:val="00247497"/>
    <w:rsid w:val="0024794E"/>
    <w:rsid w:val="00250803"/>
    <w:rsid w:val="00252DB9"/>
    <w:rsid w:val="00252F68"/>
    <w:rsid w:val="002533E5"/>
    <w:rsid w:val="00254567"/>
    <w:rsid w:val="00254CF9"/>
    <w:rsid w:val="00255D93"/>
    <w:rsid w:val="002564A0"/>
    <w:rsid w:val="00257A24"/>
    <w:rsid w:val="0026023A"/>
    <w:rsid w:val="00260A31"/>
    <w:rsid w:val="002620C6"/>
    <w:rsid w:val="00262547"/>
    <w:rsid w:val="00262C0D"/>
    <w:rsid w:val="0026453F"/>
    <w:rsid w:val="00264BC6"/>
    <w:rsid w:val="00264FF1"/>
    <w:rsid w:val="0026501A"/>
    <w:rsid w:val="0026508E"/>
    <w:rsid w:val="00267369"/>
    <w:rsid w:val="002702D2"/>
    <w:rsid w:val="002702F4"/>
    <w:rsid w:val="00270B33"/>
    <w:rsid w:val="0027121D"/>
    <w:rsid w:val="0027190C"/>
    <w:rsid w:val="00272A1F"/>
    <w:rsid w:val="002754F4"/>
    <w:rsid w:val="00275B42"/>
    <w:rsid w:val="00276021"/>
    <w:rsid w:val="00276D77"/>
    <w:rsid w:val="002770BE"/>
    <w:rsid w:val="00277A10"/>
    <w:rsid w:val="00277D8A"/>
    <w:rsid w:val="0028033B"/>
    <w:rsid w:val="00280A43"/>
    <w:rsid w:val="0028206F"/>
    <w:rsid w:val="00282FAA"/>
    <w:rsid w:val="00283F77"/>
    <w:rsid w:val="002846EF"/>
    <w:rsid w:val="00285722"/>
    <w:rsid w:val="00286DE5"/>
    <w:rsid w:val="00287E6A"/>
    <w:rsid w:val="00287E93"/>
    <w:rsid w:val="00287F62"/>
    <w:rsid w:val="00292372"/>
    <w:rsid w:val="00292795"/>
    <w:rsid w:val="002928DC"/>
    <w:rsid w:val="00293007"/>
    <w:rsid w:val="0029305E"/>
    <w:rsid w:val="002947BD"/>
    <w:rsid w:val="00294B63"/>
    <w:rsid w:val="00295A34"/>
    <w:rsid w:val="00296DE0"/>
    <w:rsid w:val="00296FE4"/>
    <w:rsid w:val="00297103"/>
    <w:rsid w:val="002976FF"/>
    <w:rsid w:val="00297954"/>
    <w:rsid w:val="00297D08"/>
    <w:rsid w:val="002A1672"/>
    <w:rsid w:val="002A17CB"/>
    <w:rsid w:val="002A17E7"/>
    <w:rsid w:val="002A2634"/>
    <w:rsid w:val="002A4404"/>
    <w:rsid w:val="002A6076"/>
    <w:rsid w:val="002A6448"/>
    <w:rsid w:val="002A646B"/>
    <w:rsid w:val="002A65C4"/>
    <w:rsid w:val="002A75FE"/>
    <w:rsid w:val="002A77F0"/>
    <w:rsid w:val="002A7AB2"/>
    <w:rsid w:val="002B076F"/>
    <w:rsid w:val="002B200B"/>
    <w:rsid w:val="002B25FC"/>
    <w:rsid w:val="002B3780"/>
    <w:rsid w:val="002B4124"/>
    <w:rsid w:val="002B5635"/>
    <w:rsid w:val="002B77A7"/>
    <w:rsid w:val="002B7F91"/>
    <w:rsid w:val="002C0D6B"/>
    <w:rsid w:val="002C1344"/>
    <w:rsid w:val="002C285D"/>
    <w:rsid w:val="002C29F7"/>
    <w:rsid w:val="002C4B4C"/>
    <w:rsid w:val="002C5715"/>
    <w:rsid w:val="002C5E37"/>
    <w:rsid w:val="002C621A"/>
    <w:rsid w:val="002C64FD"/>
    <w:rsid w:val="002C65AF"/>
    <w:rsid w:val="002C72F3"/>
    <w:rsid w:val="002D1063"/>
    <w:rsid w:val="002D1542"/>
    <w:rsid w:val="002D3421"/>
    <w:rsid w:val="002D46C5"/>
    <w:rsid w:val="002D57FB"/>
    <w:rsid w:val="002D5BF0"/>
    <w:rsid w:val="002D5E2E"/>
    <w:rsid w:val="002D5FE4"/>
    <w:rsid w:val="002D6040"/>
    <w:rsid w:val="002D6E89"/>
    <w:rsid w:val="002D6F1C"/>
    <w:rsid w:val="002E0A2F"/>
    <w:rsid w:val="002E1608"/>
    <w:rsid w:val="002E2EDF"/>
    <w:rsid w:val="002E34FF"/>
    <w:rsid w:val="002E3BF5"/>
    <w:rsid w:val="002E4E88"/>
    <w:rsid w:val="002E5293"/>
    <w:rsid w:val="002E5347"/>
    <w:rsid w:val="002E5F2A"/>
    <w:rsid w:val="002E624D"/>
    <w:rsid w:val="002E675C"/>
    <w:rsid w:val="002F127C"/>
    <w:rsid w:val="002F187D"/>
    <w:rsid w:val="002F28CD"/>
    <w:rsid w:val="002F2FE4"/>
    <w:rsid w:val="002F4652"/>
    <w:rsid w:val="002F5D97"/>
    <w:rsid w:val="002F6CFB"/>
    <w:rsid w:val="002F6E8A"/>
    <w:rsid w:val="0030007E"/>
    <w:rsid w:val="00300DB3"/>
    <w:rsid w:val="00300FE2"/>
    <w:rsid w:val="00301AE0"/>
    <w:rsid w:val="00301FB8"/>
    <w:rsid w:val="0030229D"/>
    <w:rsid w:val="00303319"/>
    <w:rsid w:val="003037F5"/>
    <w:rsid w:val="00303BC8"/>
    <w:rsid w:val="00303CF8"/>
    <w:rsid w:val="003041E4"/>
    <w:rsid w:val="00304F11"/>
    <w:rsid w:val="003051F4"/>
    <w:rsid w:val="00306CA4"/>
    <w:rsid w:val="0030748A"/>
    <w:rsid w:val="003077F6"/>
    <w:rsid w:val="00310177"/>
    <w:rsid w:val="00311E1A"/>
    <w:rsid w:val="00313220"/>
    <w:rsid w:val="00313B10"/>
    <w:rsid w:val="00315B14"/>
    <w:rsid w:val="00315B1C"/>
    <w:rsid w:val="00315CE9"/>
    <w:rsid w:val="00315F48"/>
    <w:rsid w:val="00315FC7"/>
    <w:rsid w:val="00316E39"/>
    <w:rsid w:val="00316F19"/>
    <w:rsid w:val="00320EA0"/>
    <w:rsid w:val="00321847"/>
    <w:rsid w:val="003218D9"/>
    <w:rsid w:val="00322111"/>
    <w:rsid w:val="0032340D"/>
    <w:rsid w:val="0032351E"/>
    <w:rsid w:val="00323613"/>
    <w:rsid w:val="0032370A"/>
    <w:rsid w:val="00323C6A"/>
    <w:rsid w:val="003244DB"/>
    <w:rsid w:val="0032478D"/>
    <w:rsid w:val="00324C21"/>
    <w:rsid w:val="00325FF2"/>
    <w:rsid w:val="00326334"/>
    <w:rsid w:val="003263C3"/>
    <w:rsid w:val="00327D34"/>
    <w:rsid w:val="00327FB2"/>
    <w:rsid w:val="003301B5"/>
    <w:rsid w:val="0033159E"/>
    <w:rsid w:val="0033440D"/>
    <w:rsid w:val="00335C9E"/>
    <w:rsid w:val="00335E7D"/>
    <w:rsid w:val="003408C7"/>
    <w:rsid w:val="003428C2"/>
    <w:rsid w:val="00343201"/>
    <w:rsid w:val="00343A29"/>
    <w:rsid w:val="00343AB2"/>
    <w:rsid w:val="003441FA"/>
    <w:rsid w:val="003442AE"/>
    <w:rsid w:val="0034445B"/>
    <w:rsid w:val="00345122"/>
    <w:rsid w:val="0034518C"/>
    <w:rsid w:val="003465D8"/>
    <w:rsid w:val="00346C2A"/>
    <w:rsid w:val="00346C69"/>
    <w:rsid w:val="00347C49"/>
    <w:rsid w:val="00347D78"/>
    <w:rsid w:val="00347F87"/>
    <w:rsid w:val="00350562"/>
    <w:rsid w:val="00350F32"/>
    <w:rsid w:val="0035108F"/>
    <w:rsid w:val="00352CB0"/>
    <w:rsid w:val="003552A0"/>
    <w:rsid w:val="00355867"/>
    <w:rsid w:val="00356226"/>
    <w:rsid w:val="003567FB"/>
    <w:rsid w:val="00357950"/>
    <w:rsid w:val="003609BF"/>
    <w:rsid w:val="00361146"/>
    <w:rsid w:val="00362494"/>
    <w:rsid w:val="0036272B"/>
    <w:rsid w:val="003639FC"/>
    <w:rsid w:val="00363FDE"/>
    <w:rsid w:val="0036418B"/>
    <w:rsid w:val="00364577"/>
    <w:rsid w:val="00364C7F"/>
    <w:rsid w:val="003651E4"/>
    <w:rsid w:val="0036641E"/>
    <w:rsid w:val="00366B93"/>
    <w:rsid w:val="00367062"/>
    <w:rsid w:val="00367A36"/>
    <w:rsid w:val="0037005B"/>
    <w:rsid w:val="00370126"/>
    <w:rsid w:val="003701E0"/>
    <w:rsid w:val="003716D2"/>
    <w:rsid w:val="0037227E"/>
    <w:rsid w:val="00373337"/>
    <w:rsid w:val="003745E1"/>
    <w:rsid w:val="00375CC3"/>
    <w:rsid w:val="00375F63"/>
    <w:rsid w:val="0037700D"/>
    <w:rsid w:val="00377085"/>
    <w:rsid w:val="00377DDE"/>
    <w:rsid w:val="003819A0"/>
    <w:rsid w:val="00381A75"/>
    <w:rsid w:val="003824B1"/>
    <w:rsid w:val="003824BB"/>
    <w:rsid w:val="00382AB4"/>
    <w:rsid w:val="0038331A"/>
    <w:rsid w:val="00383BD3"/>
    <w:rsid w:val="00383CEC"/>
    <w:rsid w:val="003857CF"/>
    <w:rsid w:val="00385BEC"/>
    <w:rsid w:val="003904E2"/>
    <w:rsid w:val="00390AC6"/>
    <w:rsid w:val="00390C62"/>
    <w:rsid w:val="00392066"/>
    <w:rsid w:val="0039206E"/>
    <w:rsid w:val="0039213F"/>
    <w:rsid w:val="003925D9"/>
    <w:rsid w:val="003937FD"/>
    <w:rsid w:val="00393C3C"/>
    <w:rsid w:val="00395005"/>
    <w:rsid w:val="003960BD"/>
    <w:rsid w:val="003971D2"/>
    <w:rsid w:val="003A0FAC"/>
    <w:rsid w:val="003A1D71"/>
    <w:rsid w:val="003A249B"/>
    <w:rsid w:val="003A34D1"/>
    <w:rsid w:val="003A41A5"/>
    <w:rsid w:val="003A43F2"/>
    <w:rsid w:val="003A446D"/>
    <w:rsid w:val="003A4478"/>
    <w:rsid w:val="003A58A3"/>
    <w:rsid w:val="003A623D"/>
    <w:rsid w:val="003A657A"/>
    <w:rsid w:val="003A6FF9"/>
    <w:rsid w:val="003A762A"/>
    <w:rsid w:val="003A7FD6"/>
    <w:rsid w:val="003B00D5"/>
    <w:rsid w:val="003B0AF3"/>
    <w:rsid w:val="003B1746"/>
    <w:rsid w:val="003B2766"/>
    <w:rsid w:val="003B3679"/>
    <w:rsid w:val="003B40A0"/>
    <w:rsid w:val="003B4446"/>
    <w:rsid w:val="003B463C"/>
    <w:rsid w:val="003B47EE"/>
    <w:rsid w:val="003B4B8F"/>
    <w:rsid w:val="003B4EC2"/>
    <w:rsid w:val="003B50B5"/>
    <w:rsid w:val="003B51AD"/>
    <w:rsid w:val="003B646D"/>
    <w:rsid w:val="003B6BA3"/>
    <w:rsid w:val="003B6D6E"/>
    <w:rsid w:val="003C0949"/>
    <w:rsid w:val="003C143E"/>
    <w:rsid w:val="003C1F9A"/>
    <w:rsid w:val="003C3B0A"/>
    <w:rsid w:val="003C4071"/>
    <w:rsid w:val="003C4AF7"/>
    <w:rsid w:val="003C5030"/>
    <w:rsid w:val="003C5847"/>
    <w:rsid w:val="003C6A94"/>
    <w:rsid w:val="003D007C"/>
    <w:rsid w:val="003D0A1B"/>
    <w:rsid w:val="003D163E"/>
    <w:rsid w:val="003D26FE"/>
    <w:rsid w:val="003D2DEF"/>
    <w:rsid w:val="003D2FF3"/>
    <w:rsid w:val="003D3571"/>
    <w:rsid w:val="003D41C6"/>
    <w:rsid w:val="003D4CCB"/>
    <w:rsid w:val="003D5D25"/>
    <w:rsid w:val="003D7D9E"/>
    <w:rsid w:val="003E04C4"/>
    <w:rsid w:val="003E10DE"/>
    <w:rsid w:val="003E196D"/>
    <w:rsid w:val="003E1E0E"/>
    <w:rsid w:val="003E2B50"/>
    <w:rsid w:val="003E30DD"/>
    <w:rsid w:val="003E35B9"/>
    <w:rsid w:val="003E4381"/>
    <w:rsid w:val="003E4FB2"/>
    <w:rsid w:val="003E6182"/>
    <w:rsid w:val="003E6A88"/>
    <w:rsid w:val="003E7BBA"/>
    <w:rsid w:val="003F00EC"/>
    <w:rsid w:val="003F1D72"/>
    <w:rsid w:val="003F24C1"/>
    <w:rsid w:val="003F585A"/>
    <w:rsid w:val="003F5C38"/>
    <w:rsid w:val="003F5D28"/>
    <w:rsid w:val="003F6176"/>
    <w:rsid w:val="003F6AD7"/>
    <w:rsid w:val="003F6F59"/>
    <w:rsid w:val="003F76CC"/>
    <w:rsid w:val="00400B87"/>
    <w:rsid w:val="004012AB"/>
    <w:rsid w:val="0040173A"/>
    <w:rsid w:val="00401A8F"/>
    <w:rsid w:val="00402781"/>
    <w:rsid w:val="0040362B"/>
    <w:rsid w:val="00403C1D"/>
    <w:rsid w:val="0040452C"/>
    <w:rsid w:val="0040460E"/>
    <w:rsid w:val="00404744"/>
    <w:rsid w:val="004048FC"/>
    <w:rsid w:val="00404A87"/>
    <w:rsid w:val="00405871"/>
    <w:rsid w:val="00405F1D"/>
    <w:rsid w:val="00407AFA"/>
    <w:rsid w:val="00410EDD"/>
    <w:rsid w:val="00411209"/>
    <w:rsid w:val="00411371"/>
    <w:rsid w:val="00411604"/>
    <w:rsid w:val="00412296"/>
    <w:rsid w:val="00412379"/>
    <w:rsid w:val="00412737"/>
    <w:rsid w:val="0041298E"/>
    <w:rsid w:val="004134D0"/>
    <w:rsid w:val="00413F29"/>
    <w:rsid w:val="004141CD"/>
    <w:rsid w:val="004144EE"/>
    <w:rsid w:val="004168FF"/>
    <w:rsid w:val="00416C96"/>
    <w:rsid w:val="00416CCE"/>
    <w:rsid w:val="00417399"/>
    <w:rsid w:val="00420BD4"/>
    <w:rsid w:val="00420CDD"/>
    <w:rsid w:val="00422B57"/>
    <w:rsid w:val="0042362D"/>
    <w:rsid w:val="00423DB9"/>
    <w:rsid w:val="00424BC8"/>
    <w:rsid w:val="00425823"/>
    <w:rsid w:val="00425EDB"/>
    <w:rsid w:val="004278B2"/>
    <w:rsid w:val="004278C6"/>
    <w:rsid w:val="00427BB7"/>
    <w:rsid w:val="00430109"/>
    <w:rsid w:val="00430B7F"/>
    <w:rsid w:val="00431603"/>
    <w:rsid w:val="00431BBB"/>
    <w:rsid w:val="0043278E"/>
    <w:rsid w:val="004328DE"/>
    <w:rsid w:val="00436560"/>
    <w:rsid w:val="00436898"/>
    <w:rsid w:val="00436A15"/>
    <w:rsid w:val="00437699"/>
    <w:rsid w:val="00441267"/>
    <w:rsid w:val="00441EE4"/>
    <w:rsid w:val="00442AA2"/>
    <w:rsid w:val="00442E1A"/>
    <w:rsid w:val="0044382E"/>
    <w:rsid w:val="00443B10"/>
    <w:rsid w:val="00443E64"/>
    <w:rsid w:val="0044474F"/>
    <w:rsid w:val="00445544"/>
    <w:rsid w:val="00446D06"/>
    <w:rsid w:val="00446D89"/>
    <w:rsid w:val="00446ED0"/>
    <w:rsid w:val="0044788B"/>
    <w:rsid w:val="004504EF"/>
    <w:rsid w:val="004506D1"/>
    <w:rsid w:val="00450A9D"/>
    <w:rsid w:val="00450F9C"/>
    <w:rsid w:val="004532ED"/>
    <w:rsid w:val="00454D82"/>
    <w:rsid w:val="004556B4"/>
    <w:rsid w:val="00455F6E"/>
    <w:rsid w:val="00456113"/>
    <w:rsid w:val="00456534"/>
    <w:rsid w:val="00456937"/>
    <w:rsid w:val="00456C84"/>
    <w:rsid w:val="0046046F"/>
    <w:rsid w:val="0046098F"/>
    <w:rsid w:val="004609D9"/>
    <w:rsid w:val="00460B43"/>
    <w:rsid w:val="004611F9"/>
    <w:rsid w:val="00461773"/>
    <w:rsid w:val="004617D5"/>
    <w:rsid w:val="004618C0"/>
    <w:rsid w:val="00461D2A"/>
    <w:rsid w:val="00462356"/>
    <w:rsid w:val="00462562"/>
    <w:rsid w:val="00462E5B"/>
    <w:rsid w:val="004630B3"/>
    <w:rsid w:val="00463834"/>
    <w:rsid w:val="004639CA"/>
    <w:rsid w:val="00463B66"/>
    <w:rsid w:val="00464442"/>
    <w:rsid w:val="00465463"/>
    <w:rsid w:val="00465E9C"/>
    <w:rsid w:val="00466204"/>
    <w:rsid w:val="00466CCE"/>
    <w:rsid w:val="00466F0B"/>
    <w:rsid w:val="0046750A"/>
    <w:rsid w:val="0046755D"/>
    <w:rsid w:val="00470073"/>
    <w:rsid w:val="00471B31"/>
    <w:rsid w:val="0047217D"/>
    <w:rsid w:val="00473BD6"/>
    <w:rsid w:val="00473CBC"/>
    <w:rsid w:val="004748BE"/>
    <w:rsid w:val="00475B1A"/>
    <w:rsid w:val="00475D3E"/>
    <w:rsid w:val="00476267"/>
    <w:rsid w:val="004773F6"/>
    <w:rsid w:val="00477ECE"/>
    <w:rsid w:val="00477F54"/>
    <w:rsid w:val="004828F1"/>
    <w:rsid w:val="00484952"/>
    <w:rsid w:val="00484A06"/>
    <w:rsid w:val="004861EB"/>
    <w:rsid w:val="004872F9"/>
    <w:rsid w:val="00487421"/>
    <w:rsid w:val="004874E8"/>
    <w:rsid w:val="00487A7C"/>
    <w:rsid w:val="00491286"/>
    <w:rsid w:val="00491C33"/>
    <w:rsid w:val="004928A4"/>
    <w:rsid w:val="004929E9"/>
    <w:rsid w:val="00493E97"/>
    <w:rsid w:val="004946F5"/>
    <w:rsid w:val="00495860"/>
    <w:rsid w:val="00497547"/>
    <w:rsid w:val="004A0917"/>
    <w:rsid w:val="004A119E"/>
    <w:rsid w:val="004A20CE"/>
    <w:rsid w:val="004A2EC7"/>
    <w:rsid w:val="004A43FE"/>
    <w:rsid w:val="004A5636"/>
    <w:rsid w:val="004A6572"/>
    <w:rsid w:val="004A7057"/>
    <w:rsid w:val="004A75D1"/>
    <w:rsid w:val="004B0BCE"/>
    <w:rsid w:val="004B19E0"/>
    <w:rsid w:val="004B1F47"/>
    <w:rsid w:val="004B221E"/>
    <w:rsid w:val="004B2B58"/>
    <w:rsid w:val="004B339B"/>
    <w:rsid w:val="004B3D78"/>
    <w:rsid w:val="004B4DCF"/>
    <w:rsid w:val="004B62EF"/>
    <w:rsid w:val="004B6302"/>
    <w:rsid w:val="004B699D"/>
    <w:rsid w:val="004B6F76"/>
    <w:rsid w:val="004B7062"/>
    <w:rsid w:val="004B7AED"/>
    <w:rsid w:val="004B7E4D"/>
    <w:rsid w:val="004B7EB7"/>
    <w:rsid w:val="004C0428"/>
    <w:rsid w:val="004C04AA"/>
    <w:rsid w:val="004C1122"/>
    <w:rsid w:val="004C1A3C"/>
    <w:rsid w:val="004C2FE9"/>
    <w:rsid w:val="004C4497"/>
    <w:rsid w:val="004C4A99"/>
    <w:rsid w:val="004C693F"/>
    <w:rsid w:val="004C7976"/>
    <w:rsid w:val="004C7CC2"/>
    <w:rsid w:val="004D0249"/>
    <w:rsid w:val="004D039C"/>
    <w:rsid w:val="004D07EE"/>
    <w:rsid w:val="004D097B"/>
    <w:rsid w:val="004D0C23"/>
    <w:rsid w:val="004D1725"/>
    <w:rsid w:val="004D1800"/>
    <w:rsid w:val="004D364A"/>
    <w:rsid w:val="004D4652"/>
    <w:rsid w:val="004D53C0"/>
    <w:rsid w:val="004D53D5"/>
    <w:rsid w:val="004D58D1"/>
    <w:rsid w:val="004D6844"/>
    <w:rsid w:val="004E01C5"/>
    <w:rsid w:val="004E0807"/>
    <w:rsid w:val="004E0814"/>
    <w:rsid w:val="004E0EEC"/>
    <w:rsid w:val="004E0FF1"/>
    <w:rsid w:val="004E1458"/>
    <w:rsid w:val="004E21D3"/>
    <w:rsid w:val="004E274B"/>
    <w:rsid w:val="004E4B02"/>
    <w:rsid w:val="004E5254"/>
    <w:rsid w:val="004E75BE"/>
    <w:rsid w:val="004E7652"/>
    <w:rsid w:val="004F0098"/>
    <w:rsid w:val="004F0753"/>
    <w:rsid w:val="004F1CE1"/>
    <w:rsid w:val="004F2C17"/>
    <w:rsid w:val="004F2E61"/>
    <w:rsid w:val="005010C4"/>
    <w:rsid w:val="0050287E"/>
    <w:rsid w:val="00503812"/>
    <w:rsid w:val="00503F7B"/>
    <w:rsid w:val="00504324"/>
    <w:rsid w:val="005050FC"/>
    <w:rsid w:val="00506216"/>
    <w:rsid w:val="00507357"/>
    <w:rsid w:val="00507D3A"/>
    <w:rsid w:val="00511EA0"/>
    <w:rsid w:val="005128E5"/>
    <w:rsid w:val="00512A9A"/>
    <w:rsid w:val="00512ABC"/>
    <w:rsid w:val="00512F86"/>
    <w:rsid w:val="00513449"/>
    <w:rsid w:val="005144C2"/>
    <w:rsid w:val="0051589D"/>
    <w:rsid w:val="00515EA4"/>
    <w:rsid w:val="00516C9F"/>
    <w:rsid w:val="00516D33"/>
    <w:rsid w:val="00517370"/>
    <w:rsid w:val="00517B74"/>
    <w:rsid w:val="00520322"/>
    <w:rsid w:val="005205E8"/>
    <w:rsid w:val="00521360"/>
    <w:rsid w:val="00521DA4"/>
    <w:rsid w:val="005220BF"/>
    <w:rsid w:val="00524B6C"/>
    <w:rsid w:val="0052561E"/>
    <w:rsid w:val="00526E04"/>
    <w:rsid w:val="00526E11"/>
    <w:rsid w:val="00526EC5"/>
    <w:rsid w:val="0052738A"/>
    <w:rsid w:val="00530BDB"/>
    <w:rsid w:val="00531608"/>
    <w:rsid w:val="0053199B"/>
    <w:rsid w:val="005319BD"/>
    <w:rsid w:val="00532529"/>
    <w:rsid w:val="005331C2"/>
    <w:rsid w:val="00533A1F"/>
    <w:rsid w:val="0053417F"/>
    <w:rsid w:val="0053481B"/>
    <w:rsid w:val="00535186"/>
    <w:rsid w:val="00536194"/>
    <w:rsid w:val="00536801"/>
    <w:rsid w:val="00540230"/>
    <w:rsid w:val="00540244"/>
    <w:rsid w:val="00540AF6"/>
    <w:rsid w:val="00540CE5"/>
    <w:rsid w:val="0054314E"/>
    <w:rsid w:val="00543EB7"/>
    <w:rsid w:val="00543FCF"/>
    <w:rsid w:val="00544249"/>
    <w:rsid w:val="00544376"/>
    <w:rsid w:val="00544B94"/>
    <w:rsid w:val="00544BEC"/>
    <w:rsid w:val="00546A6F"/>
    <w:rsid w:val="0055073E"/>
    <w:rsid w:val="00551089"/>
    <w:rsid w:val="005514B4"/>
    <w:rsid w:val="005524A3"/>
    <w:rsid w:val="00552C31"/>
    <w:rsid w:val="005553C3"/>
    <w:rsid w:val="00556E5C"/>
    <w:rsid w:val="00557102"/>
    <w:rsid w:val="005574DA"/>
    <w:rsid w:val="005600BB"/>
    <w:rsid w:val="00560BE8"/>
    <w:rsid w:val="00561AFE"/>
    <w:rsid w:val="00561C6C"/>
    <w:rsid w:val="005624FD"/>
    <w:rsid w:val="00562602"/>
    <w:rsid w:val="00563BE7"/>
    <w:rsid w:val="00564992"/>
    <w:rsid w:val="00565FAD"/>
    <w:rsid w:val="00570657"/>
    <w:rsid w:val="00570673"/>
    <w:rsid w:val="00570846"/>
    <w:rsid w:val="00570DF9"/>
    <w:rsid w:val="00571D3B"/>
    <w:rsid w:val="00572B79"/>
    <w:rsid w:val="00572ED1"/>
    <w:rsid w:val="00574881"/>
    <w:rsid w:val="00575C17"/>
    <w:rsid w:val="005765B1"/>
    <w:rsid w:val="005765F7"/>
    <w:rsid w:val="0057713D"/>
    <w:rsid w:val="00580503"/>
    <w:rsid w:val="00582705"/>
    <w:rsid w:val="00582C4A"/>
    <w:rsid w:val="00583253"/>
    <w:rsid w:val="0058350A"/>
    <w:rsid w:val="005836E3"/>
    <w:rsid w:val="00585D17"/>
    <w:rsid w:val="00586AA9"/>
    <w:rsid w:val="00590ABF"/>
    <w:rsid w:val="00591AFC"/>
    <w:rsid w:val="00592FD3"/>
    <w:rsid w:val="00593046"/>
    <w:rsid w:val="005938B5"/>
    <w:rsid w:val="00593AB7"/>
    <w:rsid w:val="00593DF3"/>
    <w:rsid w:val="0059426D"/>
    <w:rsid w:val="00594E4B"/>
    <w:rsid w:val="005967FD"/>
    <w:rsid w:val="00596928"/>
    <w:rsid w:val="00596C87"/>
    <w:rsid w:val="00597618"/>
    <w:rsid w:val="005A2354"/>
    <w:rsid w:val="005A26D1"/>
    <w:rsid w:val="005A28A1"/>
    <w:rsid w:val="005A2CF5"/>
    <w:rsid w:val="005A2E04"/>
    <w:rsid w:val="005A3873"/>
    <w:rsid w:val="005A6028"/>
    <w:rsid w:val="005A6374"/>
    <w:rsid w:val="005A6CF0"/>
    <w:rsid w:val="005A7BE4"/>
    <w:rsid w:val="005B0606"/>
    <w:rsid w:val="005B17D4"/>
    <w:rsid w:val="005B312C"/>
    <w:rsid w:val="005B4337"/>
    <w:rsid w:val="005B43DE"/>
    <w:rsid w:val="005B6031"/>
    <w:rsid w:val="005B6628"/>
    <w:rsid w:val="005B737E"/>
    <w:rsid w:val="005B7D18"/>
    <w:rsid w:val="005C0099"/>
    <w:rsid w:val="005C1494"/>
    <w:rsid w:val="005C1948"/>
    <w:rsid w:val="005C1EBA"/>
    <w:rsid w:val="005C29D5"/>
    <w:rsid w:val="005C34F2"/>
    <w:rsid w:val="005C4337"/>
    <w:rsid w:val="005C4F18"/>
    <w:rsid w:val="005C5E93"/>
    <w:rsid w:val="005C64CE"/>
    <w:rsid w:val="005C6B3C"/>
    <w:rsid w:val="005D0EA6"/>
    <w:rsid w:val="005D22EE"/>
    <w:rsid w:val="005D3887"/>
    <w:rsid w:val="005D390B"/>
    <w:rsid w:val="005D477C"/>
    <w:rsid w:val="005D4E12"/>
    <w:rsid w:val="005D52AF"/>
    <w:rsid w:val="005D5FBE"/>
    <w:rsid w:val="005D6C4C"/>
    <w:rsid w:val="005D7443"/>
    <w:rsid w:val="005D7F38"/>
    <w:rsid w:val="005E0D3A"/>
    <w:rsid w:val="005E1130"/>
    <w:rsid w:val="005E11CF"/>
    <w:rsid w:val="005E14D1"/>
    <w:rsid w:val="005E157E"/>
    <w:rsid w:val="005E1927"/>
    <w:rsid w:val="005E26FE"/>
    <w:rsid w:val="005E3C42"/>
    <w:rsid w:val="005E4F18"/>
    <w:rsid w:val="005E5485"/>
    <w:rsid w:val="005E54F1"/>
    <w:rsid w:val="005E5501"/>
    <w:rsid w:val="005E58EC"/>
    <w:rsid w:val="005E5C73"/>
    <w:rsid w:val="005E62EB"/>
    <w:rsid w:val="005E64B1"/>
    <w:rsid w:val="005E6C49"/>
    <w:rsid w:val="005E7244"/>
    <w:rsid w:val="005F083A"/>
    <w:rsid w:val="005F0D5F"/>
    <w:rsid w:val="005F0E1B"/>
    <w:rsid w:val="005F1076"/>
    <w:rsid w:val="005F1F37"/>
    <w:rsid w:val="005F24F8"/>
    <w:rsid w:val="005F264C"/>
    <w:rsid w:val="005F304C"/>
    <w:rsid w:val="005F3CD5"/>
    <w:rsid w:val="005F448C"/>
    <w:rsid w:val="005F4AFE"/>
    <w:rsid w:val="005F4C43"/>
    <w:rsid w:val="005F5DB7"/>
    <w:rsid w:val="005F6998"/>
    <w:rsid w:val="005F6C3A"/>
    <w:rsid w:val="005F7101"/>
    <w:rsid w:val="005F77A3"/>
    <w:rsid w:val="006008A9"/>
    <w:rsid w:val="006012A6"/>
    <w:rsid w:val="006014CE"/>
    <w:rsid w:val="00601BC0"/>
    <w:rsid w:val="00601E1C"/>
    <w:rsid w:val="00603673"/>
    <w:rsid w:val="006052F1"/>
    <w:rsid w:val="00605643"/>
    <w:rsid w:val="00607000"/>
    <w:rsid w:val="0060750B"/>
    <w:rsid w:val="00607B5F"/>
    <w:rsid w:val="00610432"/>
    <w:rsid w:val="00610FE5"/>
    <w:rsid w:val="00611152"/>
    <w:rsid w:val="006120C1"/>
    <w:rsid w:val="0061397D"/>
    <w:rsid w:val="00613C05"/>
    <w:rsid w:val="00615B41"/>
    <w:rsid w:val="00615F5C"/>
    <w:rsid w:val="006179F6"/>
    <w:rsid w:val="00620376"/>
    <w:rsid w:val="00620AF5"/>
    <w:rsid w:val="00620C23"/>
    <w:rsid w:val="0062382D"/>
    <w:rsid w:val="00624154"/>
    <w:rsid w:val="006242E6"/>
    <w:rsid w:val="006255E2"/>
    <w:rsid w:val="00626A83"/>
    <w:rsid w:val="006303D0"/>
    <w:rsid w:val="00631D8C"/>
    <w:rsid w:val="006325FD"/>
    <w:rsid w:val="00632819"/>
    <w:rsid w:val="00632AC3"/>
    <w:rsid w:val="00633812"/>
    <w:rsid w:val="0063444A"/>
    <w:rsid w:val="00635883"/>
    <w:rsid w:val="00635A59"/>
    <w:rsid w:val="00635ACC"/>
    <w:rsid w:val="00635ED4"/>
    <w:rsid w:val="00636895"/>
    <w:rsid w:val="006368E4"/>
    <w:rsid w:val="00636E4C"/>
    <w:rsid w:val="00637223"/>
    <w:rsid w:val="00637C7C"/>
    <w:rsid w:val="006407FB"/>
    <w:rsid w:val="00640D97"/>
    <w:rsid w:val="006411C1"/>
    <w:rsid w:val="00641EEC"/>
    <w:rsid w:val="00641F0A"/>
    <w:rsid w:val="00642236"/>
    <w:rsid w:val="006429E7"/>
    <w:rsid w:val="00642A63"/>
    <w:rsid w:val="00643AB4"/>
    <w:rsid w:val="0064466D"/>
    <w:rsid w:val="00644CB7"/>
    <w:rsid w:val="0064507C"/>
    <w:rsid w:val="006468B8"/>
    <w:rsid w:val="0064700F"/>
    <w:rsid w:val="006501D8"/>
    <w:rsid w:val="0065044D"/>
    <w:rsid w:val="00653BD2"/>
    <w:rsid w:val="006541F4"/>
    <w:rsid w:val="00656009"/>
    <w:rsid w:val="00656B4D"/>
    <w:rsid w:val="00657235"/>
    <w:rsid w:val="006572D9"/>
    <w:rsid w:val="00657B03"/>
    <w:rsid w:val="00657F54"/>
    <w:rsid w:val="00657FE9"/>
    <w:rsid w:val="00661464"/>
    <w:rsid w:val="0066154E"/>
    <w:rsid w:val="00662277"/>
    <w:rsid w:val="00662CBF"/>
    <w:rsid w:val="00663292"/>
    <w:rsid w:val="006651F1"/>
    <w:rsid w:val="006664D5"/>
    <w:rsid w:val="00666A71"/>
    <w:rsid w:val="00666E16"/>
    <w:rsid w:val="006705C8"/>
    <w:rsid w:val="00671ED9"/>
    <w:rsid w:val="00674320"/>
    <w:rsid w:val="00675CCC"/>
    <w:rsid w:val="00675FA4"/>
    <w:rsid w:val="006775E2"/>
    <w:rsid w:val="0067784F"/>
    <w:rsid w:val="00677FBB"/>
    <w:rsid w:val="0068026B"/>
    <w:rsid w:val="006804C0"/>
    <w:rsid w:val="00680523"/>
    <w:rsid w:val="00680830"/>
    <w:rsid w:val="00681355"/>
    <w:rsid w:val="0068165E"/>
    <w:rsid w:val="00682210"/>
    <w:rsid w:val="006822F0"/>
    <w:rsid w:val="0068235F"/>
    <w:rsid w:val="00683657"/>
    <w:rsid w:val="00683B15"/>
    <w:rsid w:val="00683D6E"/>
    <w:rsid w:val="00687440"/>
    <w:rsid w:val="00690101"/>
    <w:rsid w:val="00691055"/>
    <w:rsid w:val="00691CFD"/>
    <w:rsid w:val="00693021"/>
    <w:rsid w:val="00697296"/>
    <w:rsid w:val="006A2884"/>
    <w:rsid w:val="006A2D14"/>
    <w:rsid w:val="006A2D8C"/>
    <w:rsid w:val="006A4BBE"/>
    <w:rsid w:val="006A4FD6"/>
    <w:rsid w:val="006A5CB0"/>
    <w:rsid w:val="006A6897"/>
    <w:rsid w:val="006A6A57"/>
    <w:rsid w:val="006B00D9"/>
    <w:rsid w:val="006B169F"/>
    <w:rsid w:val="006B1C56"/>
    <w:rsid w:val="006B1CBD"/>
    <w:rsid w:val="006B2A63"/>
    <w:rsid w:val="006B37E5"/>
    <w:rsid w:val="006B3848"/>
    <w:rsid w:val="006B3BB5"/>
    <w:rsid w:val="006B52BF"/>
    <w:rsid w:val="006B5323"/>
    <w:rsid w:val="006B5877"/>
    <w:rsid w:val="006B6A26"/>
    <w:rsid w:val="006B7790"/>
    <w:rsid w:val="006B7DCF"/>
    <w:rsid w:val="006B7EF4"/>
    <w:rsid w:val="006C029A"/>
    <w:rsid w:val="006C0AE8"/>
    <w:rsid w:val="006C207C"/>
    <w:rsid w:val="006C2FCE"/>
    <w:rsid w:val="006C35F8"/>
    <w:rsid w:val="006C401D"/>
    <w:rsid w:val="006C5278"/>
    <w:rsid w:val="006C60D5"/>
    <w:rsid w:val="006C622C"/>
    <w:rsid w:val="006C66E7"/>
    <w:rsid w:val="006C6BB0"/>
    <w:rsid w:val="006C7554"/>
    <w:rsid w:val="006C77CE"/>
    <w:rsid w:val="006C7B02"/>
    <w:rsid w:val="006C7F67"/>
    <w:rsid w:val="006D04F4"/>
    <w:rsid w:val="006D0B7D"/>
    <w:rsid w:val="006D126A"/>
    <w:rsid w:val="006D1949"/>
    <w:rsid w:val="006D2941"/>
    <w:rsid w:val="006D30BF"/>
    <w:rsid w:val="006D5B87"/>
    <w:rsid w:val="006D7645"/>
    <w:rsid w:val="006D7855"/>
    <w:rsid w:val="006E018E"/>
    <w:rsid w:val="006E058B"/>
    <w:rsid w:val="006E07AB"/>
    <w:rsid w:val="006E08A3"/>
    <w:rsid w:val="006E0BD3"/>
    <w:rsid w:val="006E1154"/>
    <w:rsid w:val="006E25FE"/>
    <w:rsid w:val="006E3AA8"/>
    <w:rsid w:val="006E5204"/>
    <w:rsid w:val="006E5893"/>
    <w:rsid w:val="006E5A3F"/>
    <w:rsid w:val="006E6689"/>
    <w:rsid w:val="006E7A98"/>
    <w:rsid w:val="006F0EC4"/>
    <w:rsid w:val="006F1410"/>
    <w:rsid w:val="006F15BC"/>
    <w:rsid w:val="006F1637"/>
    <w:rsid w:val="006F20D1"/>
    <w:rsid w:val="006F216A"/>
    <w:rsid w:val="006F2A5C"/>
    <w:rsid w:val="006F3B2F"/>
    <w:rsid w:val="006F3E9E"/>
    <w:rsid w:val="006F555B"/>
    <w:rsid w:val="006F6BAF"/>
    <w:rsid w:val="006F6EFA"/>
    <w:rsid w:val="006F73B4"/>
    <w:rsid w:val="006F7734"/>
    <w:rsid w:val="006F7C83"/>
    <w:rsid w:val="007010A0"/>
    <w:rsid w:val="00701485"/>
    <w:rsid w:val="00704B69"/>
    <w:rsid w:val="00705059"/>
    <w:rsid w:val="007052F5"/>
    <w:rsid w:val="007067A6"/>
    <w:rsid w:val="00706D75"/>
    <w:rsid w:val="00706F90"/>
    <w:rsid w:val="00706FC9"/>
    <w:rsid w:val="00707576"/>
    <w:rsid w:val="00710481"/>
    <w:rsid w:val="00710594"/>
    <w:rsid w:val="007109D9"/>
    <w:rsid w:val="0071130D"/>
    <w:rsid w:val="00711AC0"/>
    <w:rsid w:val="00712D3B"/>
    <w:rsid w:val="0071317C"/>
    <w:rsid w:val="00714D91"/>
    <w:rsid w:val="0071596F"/>
    <w:rsid w:val="00715CAF"/>
    <w:rsid w:val="00715EFF"/>
    <w:rsid w:val="00717351"/>
    <w:rsid w:val="0071761A"/>
    <w:rsid w:val="007215C6"/>
    <w:rsid w:val="00721647"/>
    <w:rsid w:val="00721AF3"/>
    <w:rsid w:val="00721C20"/>
    <w:rsid w:val="00722EA8"/>
    <w:rsid w:val="00723002"/>
    <w:rsid w:val="0072314B"/>
    <w:rsid w:val="007239D2"/>
    <w:rsid w:val="00723F52"/>
    <w:rsid w:val="0072447E"/>
    <w:rsid w:val="0072450B"/>
    <w:rsid w:val="007249AF"/>
    <w:rsid w:val="00724FB1"/>
    <w:rsid w:val="00725DF9"/>
    <w:rsid w:val="00726C11"/>
    <w:rsid w:val="00727123"/>
    <w:rsid w:val="00727932"/>
    <w:rsid w:val="007309E3"/>
    <w:rsid w:val="007313D8"/>
    <w:rsid w:val="007316D5"/>
    <w:rsid w:val="00731F1B"/>
    <w:rsid w:val="00732609"/>
    <w:rsid w:val="00733A86"/>
    <w:rsid w:val="00734270"/>
    <w:rsid w:val="00736254"/>
    <w:rsid w:val="00736B09"/>
    <w:rsid w:val="00737C6D"/>
    <w:rsid w:val="00740081"/>
    <w:rsid w:val="00740158"/>
    <w:rsid w:val="0074024C"/>
    <w:rsid w:val="00740D0E"/>
    <w:rsid w:val="00742313"/>
    <w:rsid w:val="00742366"/>
    <w:rsid w:val="00742541"/>
    <w:rsid w:val="00743134"/>
    <w:rsid w:val="007436EC"/>
    <w:rsid w:val="00745B10"/>
    <w:rsid w:val="00746F94"/>
    <w:rsid w:val="00747638"/>
    <w:rsid w:val="00750907"/>
    <w:rsid w:val="00751AEF"/>
    <w:rsid w:val="00751CB9"/>
    <w:rsid w:val="00752550"/>
    <w:rsid w:val="0075369D"/>
    <w:rsid w:val="00754D14"/>
    <w:rsid w:val="00754F0B"/>
    <w:rsid w:val="00755C78"/>
    <w:rsid w:val="007578EF"/>
    <w:rsid w:val="00757C42"/>
    <w:rsid w:val="0076008D"/>
    <w:rsid w:val="00762DF2"/>
    <w:rsid w:val="0076350D"/>
    <w:rsid w:val="007641EA"/>
    <w:rsid w:val="00764D8B"/>
    <w:rsid w:val="007650CC"/>
    <w:rsid w:val="00766AD3"/>
    <w:rsid w:val="007675A3"/>
    <w:rsid w:val="00771711"/>
    <w:rsid w:val="007717C0"/>
    <w:rsid w:val="00771D00"/>
    <w:rsid w:val="00771F3A"/>
    <w:rsid w:val="00772120"/>
    <w:rsid w:val="007735B3"/>
    <w:rsid w:val="00773A7B"/>
    <w:rsid w:val="00775806"/>
    <w:rsid w:val="007762D8"/>
    <w:rsid w:val="00776DC0"/>
    <w:rsid w:val="0078249C"/>
    <w:rsid w:val="00782EEE"/>
    <w:rsid w:val="007833D9"/>
    <w:rsid w:val="007852A9"/>
    <w:rsid w:val="00785EE3"/>
    <w:rsid w:val="00785F0F"/>
    <w:rsid w:val="0078652F"/>
    <w:rsid w:val="007869B5"/>
    <w:rsid w:val="00786C3E"/>
    <w:rsid w:val="00786DE6"/>
    <w:rsid w:val="007876AC"/>
    <w:rsid w:val="00790CB4"/>
    <w:rsid w:val="00791CBE"/>
    <w:rsid w:val="00792A40"/>
    <w:rsid w:val="007934DE"/>
    <w:rsid w:val="007935AA"/>
    <w:rsid w:val="00794218"/>
    <w:rsid w:val="00794287"/>
    <w:rsid w:val="00794461"/>
    <w:rsid w:val="007957BC"/>
    <w:rsid w:val="0079584D"/>
    <w:rsid w:val="00795A42"/>
    <w:rsid w:val="00797C01"/>
    <w:rsid w:val="007A0355"/>
    <w:rsid w:val="007A0C82"/>
    <w:rsid w:val="007A1C33"/>
    <w:rsid w:val="007A22F5"/>
    <w:rsid w:val="007A260F"/>
    <w:rsid w:val="007A3E9D"/>
    <w:rsid w:val="007A3F29"/>
    <w:rsid w:val="007A4604"/>
    <w:rsid w:val="007A4F43"/>
    <w:rsid w:val="007A54DA"/>
    <w:rsid w:val="007A5C75"/>
    <w:rsid w:val="007A5F0A"/>
    <w:rsid w:val="007B0206"/>
    <w:rsid w:val="007B1C06"/>
    <w:rsid w:val="007B2717"/>
    <w:rsid w:val="007B2965"/>
    <w:rsid w:val="007B3263"/>
    <w:rsid w:val="007B35C2"/>
    <w:rsid w:val="007B4893"/>
    <w:rsid w:val="007B4A9F"/>
    <w:rsid w:val="007B569B"/>
    <w:rsid w:val="007B6CD5"/>
    <w:rsid w:val="007B6F12"/>
    <w:rsid w:val="007B7CD1"/>
    <w:rsid w:val="007C01C8"/>
    <w:rsid w:val="007C0551"/>
    <w:rsid w:val="007C066F"/>
    <w:rsid w:val="007C11CF"/>
    <w:rsid w:val="007C1898"/>
    <w:rsid w:val="007C1AD5"/>
    <w:rsid w:val="007C227E"/>
    <w:rsid w:val="007C3213"/>
    <w:rsid w:val="007C36D9"/>
    <w:rsid w:val="007C3AAD"/>
    <w:rsid w:val="007C424D"/>
    <w:rsid w:val="007C4F64"/>
    <w:rsid w:val="007D0366"/>
    <w:rsid w:val="007D0BDC"/>
    <w:rsid w:val="007D0CCF"/>
    <w:rsid w:val="007D293C"/>
    <w:rsid w:val="007D2ACF"/>
    <w:rsid w:val="007D3D14"/>
    <w:rsid w:val="007D3F5A"/>
    <w:rsid w:val="007D45AF"/>
    <w:rsid w:val="007D4CEB"/>
    <w:rsid w:val="007D5F92"/>
    <w:rsid w:val="007D60B1"/>
    <w:rsid w:val="007D6207"/>
    <w:rsid w:val="007D6305"/>
    <w:rsid w:val="007D6531"/>
    <w:rsid w:val="007D65FF"/>
    <w:rsid w:val="007D6CD1"/>
    <w:rsid w:val="007D721C"/>
    <w:rsid w:val="007D7612"/>
    <w:rsid w:val="007D7C78"/>
    <w:rsid w:val="007E03D0"/>
    <w:rsid w:val="007E2A2A"/>
    <w:rsid w:val="007E2BE5"/>
    <w:rsid w:val="007E3951"/>
    <w:rsid w:val="007E4A5C"/>
    <w:rsid w:val="007E4EBF"/>
    <w:rsid w:val="007E5A69"/>
    <w:rsid w:val="007E683C"/>
    <w:rsid w:val="007E6AA2"/>
    <w:rsid w:val="007F0DCF"/>
    <w:rsid w:val="007F13B9"/>
    <w:rsid w:val="007F199C"/>
    <w:rsid w:val="007F2549"/>
    <w:rsid w:val="007F274B"/>
    <w:rsid w:val="007F2A55"/>
    <w:rsid w:val="007F3D18"/>
    <w:rsid w:val="007F6B18"/>
    <w:rsid w:val="007F79EE"/>
    <w:rsid w:val="0080215D"/>
    <w:rsid w:val="008028E1"/>
    <w:rsid w:val="008035C5"/>
    <w:rsid w:val="00803AE9"/>
    <w:rsid w:val="00803AEE"/>
    <w:rsid w:val="008047E3"/>
    <w:rsid w:val="008055B1"/>
    <w:rsid w:val="008062DD"/>
    <w:rsid w:val="008076AF"/>
    <w:rsid w:val="008102A5"/>
    <w:rsid w:val="00810766"/>
    <w:rsid w:val="008117F7"/>
    <w:rsid w:val="00812B7B"/>
    <w:rsid w:val="00814E2C"/>
    <w:rsid w:val="00814F9A"/>
    <w:rsid w:val="008160D2"/>
    <w:rsid w:val="00816820"/>
    <w:rsid w:val="00817316"/>
    <w:rsid w:val="00817FCB"/>
    <w:rsid w:val="00820A5B"/>
    <w:rsid w:val="00822558"/>
    <w:rsid w:val="00822B08"/>
    <w:rsid w:val="00822D52"/>
    <w:rsid w:val="00823D44"/>
    <w:rsid w:val="00824812"/>
    <w:rsid w:val="00825D8F"/>
    <w:rsid w:val="008261A9"/>
    <w:rsid w:val="008266BD"/>
    <w:rsid w:val="00826D56"/>
    <w:rsid w:val="00827379"/>
    <w:rsid w:val="0083153C"/>
    <w:rsid w:val="00833546"/>
    <w:rsid w:val="00833B63"/>
    <w:rsid w:val="00834814"/>
    <w:rsid w:val="00835048"/>
    <w:rsid w:val="00835589"/>
    <w:rsid w:val="00837358"/>
    <w:rsid w:val="008373F3"/>
    <w:rsid w:val="00840273"/>
    <w:rsid w:val="00840F9A"/>
    <w:rsid w:val="00841380"/>
    <w:rsid w:val="00841CCD"/>
    <w:rsid w:val="00842312"/>
    <w:rsid w:val="00842BBE"/>
    <w:rsid w:val="0084329B"/>
    <w:rsid w:val="008447B8"/>
    <w:rsid w:val="008456D4"/>
    <w:rsid w:val="00845F68"/>
    <w:rsid w:val="008460A2"/>
    <w:rsid w:val="00846435"/>
    <w:rsid w:val="008465F4"/>
    <w:rsid w:val="00846C72"/>
    <w:rsid w:val="0084703A"/>
    <w:rsid w:val="0085057D"/>
    <w:rsid w:val="008507DD"/>
    <w:rsid w:val="00850A57"/>
    <w:rsid w:val="00852196"/>
    <w:rsid w:val="00852903"/>
    <w:rsid w:val="008540D8"/>
    <w:rsid w:val="008542EC"/>
    <w:rsid w:val="008546C8"/>
    <w:rsid w:val="0085644B"/>
    <w:rsid w:val="008568C8"/>
    <w:rsid w:val="00856AAB"/>
    <w:rsid w:val="008571F3"/>
    <w:rsid w:val="0085731E"/>
    <w:rsid w:val="008574CD"/>
    <w:rsid w:val="00860BBA"/>
    <w:rsid w:val="00860F4C"/>
    <w:rsid w:val="00861159"/>
    <w:rsid w:val="00861613"/>
    <w:rsid w:val="008617DD"/>
    <w:rsid w:val="0086208D"/>
    <w:rsid w:val="00864F1C"/>
    <w:rsid w:val="008655B0"/>
    <w:rsid w:val="00866BD2"/>
    <w:rsid w:val="008670EF"/>
    <w:rsid w:val="008671A9"/>
    <w:rsid w:val="00867A95"/>
    <w:rsid w:val="00867DD1"/>
    <w:rsid w:val="00867F20"/>
    <w:rsid w:val="00870917"/>
    <w:rsid w:val="00870F6F"/>
    <w:rsid w:val="008721F8"/>
    <w:rsid w:val="008734B2"/>
    <w:rsid w:val="00873831"/>
    <w:rsid w:val="00874220"/>
    <w:rsid w:val="00874D62"/>
    <w:rsid w:val="008758EF"/>
    <w:rsid w:val="00877199"/>
    <w:rsid w:val="008806F6"/>
    <w:rsid w:val="0088112D"/>
    <w:rsid w:val="00881E4F"/>
    <w:rsid w:val="00882732"/>
    <w:rsid w:val="0088423F"/>
    <w:rsid w:val="008846C5"/>
    <w:rsid w:val="00887D1D"/>
    <w:rsid w:val="00887F5E"/>
    <w:rsid w:val="0089039C"/>
    <w:rsid w:val="00890A2A"/>
    <w:rsid w:val="0089199F"/>
    <w:rsid w:val="00891D6C"/>
    <w:rsid w:val="00892062"/>
    <w:rsid w:val="00892217"/>
    <w:rsid w:val="008923B7"/>
    <w:rsid w:val="008924E0"/>
    <w:rsid w:val="00893015"/>
    <w:rsid w:val="008936FB"/>
    <w:rsid w:val="00894A1A"/>
    <w:rsid w:val="00895E49"/>
    <w:rsid w:val="00896A1F"/>
    <w:rsid w:val="008971D0"/>
    <w:rsid w:val="008A19E3"/>
    <w:rsid w:val="008A1E7D"/>
    <w:rsid w:val="008A3FD5"/>
    <w:rsid w:val="008A4011"/>
    <w:rsid w:val="008A4BCB"/>
    <w:rsid w:val="008A5711"/>
    <w:rsid w:val="008A6DCA"/>
    <w:rsid w:val="008B1225"/>
    <w:rsid w:val="008B1378"/>
    <w:rsid w:val="008B1770"/>
    <w:rsid w:val="008B1F42"/>
    <w:rsid w:val="008B2B05"/>
    <w:rsid w:val="008B5ED8"/>
    <w:rsid w:val="008B67BD"/>
    <w:rsid w:val="008C1788"/>
    <w:rsid w:val="008C2BEE"/>
    <w:rsid w:val="008C2CC0"/>
    <w:rsid w:val="008C2D82"/>
    <w:rsid w:val="008C49DF"/>
    <w:rsid w:val="008C4FEF"/>
    <w:rsid w:val="008C50DA"/>
    <w:rsid w:val="008C5B3C"/>
    <w:rsid w:val="008C6C61"/>
    <w:rsid w:val="008C78FC"/>
    <w:rsid w:val="008C7BE7"/>
    <w:rsid w:val="008C7D4B"/>
    <w:rsid w:val="008D0BD0"/>
    <w:rsid w:val="008D159C"/>
    <w:rsid w:val="008D23AB"/>
    <w:rsid w:val="008D251C"/>
    <w:rsid w:val="008D25C0"/>
    <w:rsid w:val="008D3B97"/>
    <w:rsid w:val="008D4A0C"/>
    <w:rsid w:val="008D4D91"/>
    <w:rsid w:val="008D51F7"/>
    <w:rsid w:val="008D538F"/>
    <w:rsid w:val="008E0178"/>
    <w:rsid w:val="008E0259"/>
    <w:rsid w:val="008E13AF"/>
    <w:rsid w:val="008E15DB"/>
    <w:rsid w:val="008E1B60"/>
    <w:rsid w:val="008E5099"/>
    <w:rsid w:val="008E511A"/>
    <w:rsid w:val="008E5F72"/>
    <w:rsid w:val="008E6E26"/>
    <w:rsid w:val="008E70CC"/>
    <w:rsid w:val="008E7797"/>
    <w:rsid w:val="008E7C4F"/>
    <w:rsid w:val="008E7E30"/>
    <w:rsid w:val="008F0126"/>
    <w:rsid w:val="008F0E08"/>
    <w:rsid w:val="008F14AC"/>
    <w:rsid w:val="008F1B2F"/>
    <w:rsid w:val="008F2176"/>
    <w:rsid w:val="008F3CE0"/>
    <w:rsid w:val="008F41CC"/>
    <w:rsid w:val="008F4F30"/>
    <w:rsid w:val="008F5BDE"/>
    <w:rsid w:val="009014DF"/>
    <w:rsid w:val="00901F22"/>
    <w:rsid w:val="00903355"/>
    <w:rsid w:val="009043B0"/>
    <w:rsid w:val="00905755"/>
    <w:rsid w:val="00906574"/>
    <w:rsid w:val="00906738"/>
    <w:rsid w:val="009069E2"/>
    <w:rsid w:val="00907399"/>
    <w:rsid w:val="00907FCF"/>
    <w:rsid w:val="00911F23"/>
    <w:rsid w:val="00912060"/>
    <w:rsid w:val="00912708"/>
    <w:rsid w:val="009128B9"/>
    <w:rsid w:val="00914360"/>
    <w:rsid w:val="00915016"/>
    <w:rsid w:val="00915662"/>
    <w:rsid w:val="0091687D"/>
    <w:rsid w:val="00920E9B"/>
    <w:rsid w:val="00921103"/>
    <w:rsid w:val="00921362"/>
    <w:rsid w:val="00921922"/>
    <w:rsid w:val="00921BE4"/>
    <w:rsid w:val="00922AA7"/>
    <w:rsid w:val="00923015"/>
    <w:rsid w:val="0092318B"/>
    <w:rsid w:val="00927476"/>
    <w:rsid w:val="00927D31"/>
    <w:rsid w:val="009310C3"/>
    <w:rsid w:val="00931AD5"/>
    <w:rsid w:val="00932F90"/>
    <w:rsid w:val="00934255"/>
    <w:rsid w:val="00934D18"/>
    <w:rsid w:val="00936849"/>
    <w:rsid w:val="00940EB4"/>
    <w:rsid w:val="009411B7"/>
    <w:rsid w:val="009418A4"/>
    <w:rsid w:val="009430B3"/>
    <w:rsid w:val="00944CC5"/>
    <w:rsid w:val="0094735B"/>
    <w:rsid w:val="009475A6"/>
    <w:rsid w:val="00950375"/>
    <w:rsid w:val="009505B7"/>
    <w:rsid w:val="00950761"/>
    <w:rsid w:val="00951B6B"/>
    <w:rsid w:val="00951C20"/>
    <w:rsid w:val="009522EE"/>
    <w:rsid w:val="009525E2"/>
    <w:rsid w:val="00952F82"/>
    <w:rsid w:val="00953376"/>
    <w:rsid w:val="00953876"/>
    <w:rsid w:val="009541F3"/>
    <w:rsid w:val="00954600"/>
    <w:rsid w:val="00954E1E"/>
    <w:rsid w:val="00957307"/>
    <w:rsid w:val="009574BF"/>
    <w:rsid w:val="00957BF8"/>
    <w:rsid w:val="00961216"/>
    <w:rsid w:val="00961EE4"/>
    <w:rsid w:val="0096361B"/>
    <w:rsid w:val="009643DF"/>
    <w:rsid w:val="00964406"/>
    <w:rsid w:val="00965E50"/>
    <w:rsid w:val="00967200"/>
    <w:rsid w:val="0097090A"/>
    <w:rsid w:val="009726BA"/>
    <w:rsid w:val="00973084"/>
    <w:rsid w:val="00974021"/>
    <w:rsid w:val="009744A2"/>
    <w:rsid w:val="00974C6E"/>
    <w:rsid w:val="00975007"/>
    <w:rsid w:val="00975314"/>
    <w:rsid w:val="00976155"/>
    <w:rsid w:val="009761EB"/>
    <w:rsid w:val="00977B22"/>
    <w:rsid w:val="00981683"/>
    <w:rsid w:val="0098244A"/>
    <w:rsid w:val="00983784"/>
    <w:rsid w:val="00983FAA"/>
    <w:rsid w:val="0098488E"/>
    <w:rsid w:val="009850D2"/>
    <w:rsid w:val="0098534B"/>
    <w:rsid w:val="009853DC"/>
    <w:rsid w:val="00985A82"/>
    <w:rsid w:val="00986773"/>
    <w:rsid w:val="00986BBA"/>
    <w:rsid w:val="00986D64"/>
    <w:rsid w:val="0098754D"/>
    <w:rsid w:val="00987716"/>
    <w:rsid w:val="0098776E"/>
    <w:rsid w:val="00987878"/>
    <w:rsid w:val="0099211C"/>
    <w:rsid w:val="00992326"/>
    <w:rsid w:val="009936F9"/>
    <w:rsid w:val="00994020"/>
    <w:rsid w:val="00995BF8"/>
    <w:rsid w:val="00996186"/>
    <w:rsid w:val="00996BA9"/>
    <w:rsid w:val="00997224"/>
    <w:rsid w:val="009A0A5D"/>
    <w:rsid w:val="009A1407"/>
    <w:rsid w:val="009A18D3"/>
    <w:rsid w:val="009A1CB9"/>
    <w:rsid w:val="009A2366"/>
    <w:rsid w:val="009A2BBC"/>
    <w:rsid w:val="009A2EF4"/>
    <w:rsid w:val="009A4CC8"/>
    <w:rsid w:val="009A4FBC"/>
    <w:rsid w:val="009A6115"/>
    <w:rsid w:val="009A6C6A"/>
    <w:rsid w:val="009A7844"/>
    <w:rsid w:val="009B3479"/>
    <w:rsid w:val="009B46BF"/>
    <w:rsid w:val="009B4A1F"/>
    <w:rsid w:val="009B5A4B"/>
    <w:rsid w:val="009B5A6F"/>
    <w:rsid w:val="009B5E3D"/>
    <w:rsid w:val="009B5F55"/>
    <w:rsid w:val="009B6AD3"/>
    <w:rsid w:val="009B7EB4"/>
    <w:rsid w:val="009C1BBC"/>
    <w:rsid w:val="009C26AC"/>
    <w:rsid w:val="009C393B"/>
    <w:rsid w:val="009C4304"/>
    <w:rsid w:val="009C4336"/>
    <w:rsid w:val="009C4AED"/>
    <w:rsid w:val="009C4C57"/>
    <w:rsid w:val="009C5233"/>
    <w:rsid w:val="009C7515"/>
    <w:rsid w:val="009C7857"/>
    <w:rsid w:val="009D005D"/>
    <w:rsid w:val="009D03B2"/>
    <w:rsid w:val="009D03B6"/>
    <w:rsid w:val="009D05D1"/>
    <w:rsid w:val="009D07D9"/>
    <w:rsid w:val="009D08A9"/>
    <w:rsid w:val="009D1B3E"/>
    <w:rsid w:val="009D1FC1"/>
    <w:rsid w:val="009D2DD2"/>
    <w:rsid w:val="009D3C67"/>
    <w:rsid w:val="009D3FE2"/>
    <w:rsid w:val="009D468C"/>
    <w:rsid w:val="009D5226"/>
    <w:rsid w:val="009D52F8"/>
    <w:rsid w:val="009D542C"/>
    <w:rsid w:val="009D5AFD"/>
    <w:rsid w:val="009D5CDC"/>
    <w:rsid w:val="009D6C64"/>
    <w:rsid w:val="009D723D"/>
    <w:rsid w:val="009E006A"/>
    <w:rsid w:val="009E2136"/>
    <w:rsid w:val="009E2D24"/>
    <w:rsid w:val="009E5EFD"/>
    <w:rsid w:val="009E66F2"/>
    <w:rsid w:val="009F0831"/>
    <w:rsid w:val="009F26F3"/>
    <w:rsid w:val="009F2964"/>
    <w:rsid w:val="009F2D1D"/>
    <w:rsid w:val="009F34AE"/>
    <w:rsid w:val="009F493A"/>
    <w:rsid w:val="009F55F5"/>
    <w:rsid w:val="009F576E"/>
    <w:rsid w:val="009F5E68"/>
    <w:rsid w:val="009F64C7"/>
    <w:rsid w:val="009F6639"/>
    <w:rsid w:val="009F7A22"/>
    <w:rsid w:val="00A00417"/>
    <w:rsid w:val="00A00429"/>
    <w:rsid w:val="00A00D29"/>
    <w:rsid w:val="00A02138"/>
    <w:rsid w:val="00A02F18"/>
    <w:rsid w:val="00A0311E"/>
    <w:rsid w:val="00A039B9"/>
    <w:rsid w:val="00A0416F"/>
    <w:rsid w:val="00A04711"/>
    <w:rsid w:val="00A04D51"/>
    <w:rsid w:val="00A05FA1"/>
    <w:rsid w:val="00A06265"/>
    <w:rsid w:val="00A06659"/>
    <w:rsid w:val="00A06BE4"/>
    <w:rsid w:val="00A06F3E"/>
    <w:rsid w:val="00A1085A"/>
    <w:rsid w:val="00A119C1"/>
    <w:rsid w:val="00A11C97"/>
    <w:rsid w:val="00A12FE5"/>
    <w:rsid w:val="00A14907"/>
    <w:rsid w:val="00A15804"/>
    <w:rsid w:val="00A16007"/>
    <w:rsid w:val="00A1620D"/>
    <w:rsid w:val="00A16A7D"/>
    <w:rsid w:val="00A175E0"/>
    <w:rsid w:val="00A17E00"/>
    <w:rsid w:val="00A2069F"/>
    <w:rsid w:val="00A20EDD"/>
    <w:rsid w:val="00A22668"/>
    <w:rsid w:val="00A23F66"/>
    <w:rsid w:val="00A24199"/>
    <w:rsid w:val="00A247AA"/>
    <w:rsid w:val="00A25BF6"/>
    <w:rsid w:val="00A25CC7"/>
    <w:rsid w:val="00A263A8"/>
    <w:rsid w:val="00A26433"/>
    <w:rsid w:val="00A26BDC"/>
    <w:rsid w:val="00A30086"/>
    <w:rsid w:val="00A3058D"/>
    <w:rsid w:val="00A30638"/>
    <w:rsid w:val="00A310C5"/>
    <w:rsid w:val="00A323C7"/>
    <w:rsid w:val="00A32E55"/>
    <w:rsid w:val="00A3487D"/>
    <w:rsid w:val="00A352F8"/>
    <w:rsid w:val="00A35391"/>
    <w:rsid w:val="00A355AE"/>
    <w:rsid w:val="00A3661D"/>
    <w:rsid w:val="00A37441"/>
    <w:rsid w:val="00A37A8B"/>
    <w:rsid w:val="00A403C4"/>
    <w:rsid w:val="00A40D6A"/>
    <w:rsid w:val="00A40E6B"/>
    <w:rsid w:val="00A40F7D"/>
    <w:rsid w:val="00A4257C"/>
    <w:rsid w:val="00A4325E"/>
    <w:rsid w:val="00A438E9"/>
    <w:rsid w:val="00A44DF6"/>
    <w:rsid w:val="00A4512F"/>
    <w:rsid w:val="00A4563A"/>
    <w:rsid w:val="00A45C8C"/>
    <w:rsid w:val="00A467C1"/>
    <w:rsid w:val="00A4706B"/>
    <w:rsid w:val="00A50763"/>
    <w:rsid w:val="00A52BC3"/>
    <w:rsid w:val="00A52D63"/>
    <w:rsid w:val="00A52D90"/>
    <w:rsid w:val="00A53B9E"/>
    <w:rsid w:val="00A54BBE"/>
    <w:rsid w:val="00A557AF"/>
    <w:rsid w:val="00A57104"/>
    <w:rsid w:val="00A600D9"/>
    <w:rsid w:val="00A617B6"/>
    <w:rsid w:val="00A61F9C"/>
    <w:rsid w:val="00A62A57"/>
    <w:rsid w:val="00A62E92"/>
    <w:rsid w:val="00A64799"/>
    <w:rsid w:val="00A654D8"/>
    <w:rsid w:val="00A659FD"/>
    <w:rsid w:val="00A66A13"/>
    <w:rsid w:val="00A66A2A"/>
    <w:rsid w:val="00A6716C"/>
    <w:rsid w:val="00A671E6"/>
    <w:rsid w:val="00A7054B"/>
    <w:rsid w:val="00A70797"/>
    <w:rsid w:val="00A709F2"/>
    <w:rsid w:val="00A71706"/>
    <w:rsid w:val="00A71EF6"/>
    <w:rsid w:val="00A72D48"/>
    <w:rsid w:val="00A73033"/>
    <w:rsid w:val="00A733EC"/>
    <w:rsid w:val="00A7434F"/>
    <w:rsid w:val="00A766EE"/>
    <w:rsid w:val="00A76999"/>
    <w:rsid w:val="00A77CDF"/>
    <w:rsid w:val="00A810C3"/>
    <w:rsid w:val="00A8144D"/>
    <w:rsid w:val="00A81B70"/>
    <w:rsid w:val="00A83216"/>
    <w:rsid w:val="00A84BF7"/>
    <w:rsid w:val="00A8521A"/>
    <w:rsid w:val="00A85744"/>
    <w:rsid w:val="00A872AF"/>
    <w:rsid w:val="00A877C6"/>
    <w:rsid w:val="00A9024E"/>
    <w:rsid w:val="00A90A32"/>
    <w:rsid w:val="00A90E8E"/>
    <w:rsid w:val="00A9105B"/>
    <w:rsid w:val="00A91724"/>
    <w:rsid w:val="00A91DC7"/>
    <w:rsid w:val="00A92047"/>
    <w:rsid w:val="00A93469"/>
    <w:rsid w:val="00A948E4"/>
    <w:rsid w:val="00A960E6"/>
    <w:rsid w:val="00A96F94"/>
    <w:rsid w:val="00AA0619"/>
    <w:rsid w:val="00AA07D5"/>
    <w:rsid w:val="00AA081A"/>
    <w:rsid w:val="00AA0CB6"/>
    <w:rsid w:val="00AA0E06"/>
    <w:rsid w:val="00AA12DC"/>
    <w:rsid w:val="00AA281B"/>
    <w:rsid w:val="00AA2E77"/>
    <w:rsid w:val="00AA31F5"/>
    <w:rsid w:val="00AA3ADF"/>
    <w:rsid w:val="00AA3B07"/>
    <w:rsid w:val="00AA5503"/>
    <w:rsid w:val="00AA7FF2"/>
    <w:rsid w:val="00AB0E9B"/>
    <w:rsid w:val="00AB1795"/>
    <w:rsid w:val="00AB1C67"/>
    <w:rsid w:val="00AB206A"/>
    <w:rsid w:val="00AB31EB"/>
    <w:rsid w:val="00AB35DC"/>
    <w:rsid w:val="00AB3D72"/>
    <w:rsid w:val="00AB5B48"/>
    <w:rsid w:val="00AB6BBD"/>
    <w:rsid w:val="00AC0A9B"/>
    <w:rsid w:val="00AC1748"/>
    <w:rsid w:val="00AC1F80"/>
    <w:rsid w:val="00AC353B"/>
    <w:rsid w:val="00AC40D8"/>
    <w:rsid w:val="00AC4143"/>
    <w:rsid w:val="00AC544A"/>
    <w:rsid w:val="00AC6302"/>
    <w:rsid w:val="00AC6726"/>
    <w:rsid w:val="00AD17BF"/>
    <w:rsid w:val="00AD1CAF"/>
    <w:rsid w:val="00AD24E8"/>
    <w:rsid w:val="00AD2C76"/>
    <w:rsid w:val="00AD45A4"/>
    <w:rsid w:val="00AD55AE"/>
    <w:rsid w:val="00AD5EFE"/>
    <w:rsid w:val="00AD64A0"/>
    <w:rsid w:val="00AD6697"/>
    <w:rsid w:val="00AD6818"/>
    <w:rsid w:val="00AD6948"/>
    <w:rsid w:val="00AD6EA8"/>
    <w:rsid w:val="00AD7EEA"/>
    <w:rsid w:val="00AE055E"/>
    <w:rsid w:val="00AE134D"/>
    <w:rsid w:val="00AE2085"/>
    <w:rsid w:val="00AE2D6C"/>
    <w:rsid w:val="00AE35C8"/>
    <w:rsid w:val="00AE4829"/>
    <w:rsid w:val="00AE57E5"/>
    <w:rsid w:val="00AE5BF3"/>
    <w:rsid w:val="00AE63DC"/>
    <w:rsid w:val="00AE6A8B"/>
    <w:rsid w:val="00AE7136"/>
    <w:rsid w:val="00AE73DF"/>
    <w:rsid w:val="00AF20E9"/>
    <w:rsid w:val="00AF282C"/>
    <w:rsid w:val="00AF3194"/>
    <w:rsid w:val="00AF3230"/>
    <w:rsid w:val="00AF35D1"/>
    <w:rsid w:val="00AF4ED0"/>
    <w:rsid w:val="00AF585F"/>
    <w:rsid w:val="00AF5B34"/>
    <w:rsid w:val="00AF7669"/>
    <w:rsid w:val="00AF7EF5"/>
    <w:rsid w:val="00B0097C"/>
    <w:rsid w:val="00B026D1"/>
    <w:rsid w:val="00B029F0"/>
    <w:rsid w:val="00B046E5"/>
    <w:rsid w:val="00B04F19"/>
    <w:rsid w:val="00B05229"/>
    <w:rsid w:val="00B0532A"/>
    <w:rsid w:val="00B0564A"/>
    <w:rsid w:val="00B05935"/>
    <w:rsid w:val="00B06ACE"/>
    <w:rsid w:val="00B07092"/>
    <w:rsid w:val="00B076B1"/>
    <w:rsid w:val="00B07768"/>
    <w:rsid w:val="00B079FB"/>
    <w:rsid w:val="00B07D78"/>
    <w:rsid w:val="00B1047A"/>
    <w:rsid w:val="00B1089B"/>
    <w:rsid w:val="00B10B09"/>
    <w:rsid w:val="00B1262B"/>
    <w:rsid w:val="00B13EAC"/>
    <w:rsid w:val="00B143F3"/>
    <w:rsid w:val="00B14F31"/>
    <w:rsid w:val="00B153F7"/>
    <w:rsid w:val="00B17289"/>
    <w:rsid w:val="00B1794A"/>
    <w:rsid w:val="00B17DD5"/>
    <w:rsid w:val="00B17F8F"/>
    <w:rsid w:val="00B20308"/>
    <w:rsid w:val="00B21114"/>
    <w:rsid w:val="00B2168C"/>
    <w:rsid w:val="00B21887"/>
    <w:rsid w:val="00B224A2"/>
    <w:rsid w:val="00B23050"/>
    <w:rsid w:val="00B23E00"/>
    <w:rsid w:val="00B2449D"/>
    <w:rsid w:val="00B24545"/>
    <w:rsid w:val="00B24996"/>
    <w:rsid w:val="00B24AF7"/>
    <w:rsid w:val="00B25000"/>
    <w:rsid w:val="00B253EA"/>
    <w:rsid w:val="00B25B79"/>
    <w:rsid w:val="00B25F64"/>
    <w:rsid w:val="00B261BB"/>
    <w:rsid w:val="00B26776"/>
    <w:rsid w:val="00B26B48"/>
    <w:rsid w:val="00B27B89"/>
    <w:rsid w:val="00B27FC6"/>
    <w:rsid w:val="00B305E0"/>
    <w:rsid w:val="00B31CDC"/>
    <w:rsid w:val="00B33406"/>
    <w:rsid w:val="00B34ABB"/>
    <w:rsid w:val="00B35599"/>
    <w:rsid w:val="00B35A2B"/>
    <w:rsid w:val="00B35A99"/>
    <w:rsid w:val="00B363EF"/>
    <w:rsid w:val="00B3798A"/>
    <w:rsid w:val="00B41CE5"/>
    <w:rsid w:val="00B460E3"/>
    <w:rsid w:val="00B469C0"/>
    <w:rsid w:val="00B46F90"/>
    <w:rsid w:val="00B47005"/>
    <w:rsid w:val="00B4788C"/>
    <w:rsid w:val="00B479B6"/>
    <w:rsid w:val="00B47D00"/>
    <w:rsid w:val="00B50D22"/>
    <w:rsid w:val="00B5101A"/>
    <w:rsid w:val="00B512C9"/>
    <w:rsid w:val="00B51F08"/>
    <w:rsid w:val="00B520B4"/>
    <w:rsid w:val="00B548E4"/>
    <w:rsid w:val="00B54D2B"/>
    <w:rsid w:val="00B55235"/>
    <w:rsid w:val="00B62337"/>
    <w:rsid w:val="00B63A25"/>
    <w:rsid w:val="00B63F46"/>
    <w:rsid w:val="00B648B6"/>
    <w:rsid w:val="00B6594E"/>
    <w:rsid w:val="00B659B1"/>
    <w:rsid w:val="00B6619B"/>
    <w:rsid w:val="00B661A8"/>
    <w:rsid w:val="00B663DD"/>
    <w:rsid w:val="00B663FA"/>
    <w:rsid w:val="00B663FB"/>
    <w:rsid w:val="00B66691"/>
    <w:rsid w:val="00B669C6"/>
    <w:rsid w:val="00B66DFD"/>
    <w:rsid w:val="00B67A74"/>
    <w:rsid w:val="00B70276"/>
    <w:rsid w:val="00B70E81"/>
    <w:rsid w:val="00B713AE"/>
    <w:rsid w:val="00B719B6"/>
    <w:rsid w:val="00B71AEA"/>
    <w:rsid w:val="00B729AB"/>
    <w:rsid w:val="00B7335F"/>
    <w:rsid w:val="00B73D38"/>
    <w:rsid w:val="00B747AF"/>
    <w:rsid w:val="00B748C1"/>
    <w:rsid w:val="00B75DCE"/>
    <w:rsid w:val="00B75EFB"/>
    <w:rsid w:val="00B76E27"/>
    <w:rsid w:val="00B806F6"/>
    <w:rsid w:val="00B81AC0"/>
    <w:rsid w:val="00B82352"/>
    <w:rsid w:val="00B824D1"/>
    <w:rsid w:val="00B8469B"/>
    <w:rsid w:val="00B85B19"/>
    <w:rsid w:val="00B86094"/>
    <w:rsid w:val="00B86EB6"/>
    <w:rsid w:val="00B90946"/>
    <w:rsid w:val="00B91B11"/>
    <w:rsid w:val="00B92F90"/>
    <w:rsid w:val="00B94180"/>
    <w:rsid w:val="00B94C4B"/>
    <w:rsid w:val="00B94E8A"/>
    <w:rsid w:val="00B950BF"/>
    <w:rsid w:val="00B95811"/>
    <w:rsid w:val="00B95F70"/>
    <w:rsid w:val="00B96C0A"/>
    <w:rsid w:val="00B96DA3"/>
    <w:rsid w:val="00B97613"/>
    <w:rsid w:val="00BA013D"/>
    <w:rsid w:val="00BA0524"/>
    <w:rsid w:val="00BA053F"/>
    <w:rsid w:val="00BA091B"/>
    <w:rsid w:val="00BA0BB9"/>
    <w:rsid w:val="00BA0BFF"/>
    <w:rsid w:val="00BA0E59"/>
    <w:rsid w:val="00BA1105"/>
    <w:rsid w:val="00BA1706"/>
    <w:rsid w:val="00BA1A77"/>
    <w:rsid w:val="00BA2D30"/>
    <w:rsid w:val="00BA4BEE"/>
    <w:rsid w:val="00BA53B6"/>
    <w:rsid w:val="00BA5796"/>
    <w:rsid w:val="00BA5DE8"/>
    <w:rsid w:val="00BA630E"/>
    <w:rsid w:val="00BA67F7"/>
    <w:rsid w:val="00BA73B3"/>
    <w:rsid w:val="00BB0BD4"/>
    <w:rsid w:val="00BB13A6"/>
    <w:rsid w:val="00BB19FF"/>
    <w:rsid w:val="00BB1E39"/>
    <w:rsid w:val="00BB2355"/>
    <w:rsid w:val="00BB27DA"/>
    <w:rsid w:val="00BB3DE8"/>
    <w:rsid w:val="00BB407C"/>
    <w:rsid w:val="00BB5A8D"/>
    <w:rsid w:val="00BB6708"/>
    <w:rsid w:val="00BB68A4"/>
    <w:rsid w:val="00BB6E7D"/>
    <w:rsid w:val="00BB77BA"/>
    <w:rsid w:val="00BC0B47"/>
    <w:rsid w:val="00BC1995"/>
    <w:rsid w:val="00BC233B"/>
    <w:rsid w:val="00BC2AF4"/>
    <w:rsid w:val="00BC2BCC"/>
    <w:rsid w:val="00BC4779"/>
    <w:rsid w:val="00BC610C"/>
    <w:rsid w:val="00BC6587"/>
    <w:rsid w:val="00BC72D5"/>
    <w:rsid w:val="00BD0339"/>
    <w:rsid w:val="00BD0420"/>
    <w:rsid w:val="00BD1E42"/>
    <w:rsid w:val="00BD2BC6"/>
    <w:rsid w:val="00BD31A9"/>
    <w:rsid w:val="00BD3540"/>
    <w:rsid w:val="00BD4347"/>
    <w:rsid w:val="00BD443D"/>
    <w:rsid w:val="00BD4644"/>
    <w:rsid w:val="00BD5437"/>
    <w:rsid w:val="00BD6E37"/>
    <w:rsid w:val="00BD7454"/>
    <w:rsid w:val="00BE0056"/>
    <w:rsid w:val="00BE033D"/>
    <w:rsid w:val="00BE2723"/>
    <w:rsid w:val="00BE2AC9"/>
    <w:rsid w:val="00BE2CED"/>
    <w:rsid w:val="00BE3109"/>
    <w:rsid w:val="00BE4D7F"/>
    <w:rsid w:val="00BE530D"/>
    <w:rsid w:val="00BE79ED"/>
    <w:rsid w:val="00BE7DF7"/>
    <w:rsid w:val="00BF0065"/>
    <w:rsid w:val="00BF0452"/>
    <w:rsid w:val="00BF286E"/>
    <w:rsid w:val="00BF305E"/>
    <w:rsid w:val="00BF3F46"/>
    <w:rsid w:val="00BF50CD"/>
    <w:rsid w:val="00BF5652"/>
    <w:rsid w:val="00BF5DBC"/>
    <w:rsid w:val="00BF6BD6"/>
    <w:rsid w:val="00BF6E6E"/>
    <w:rsid w:val="00C009FC"/>
    <w:rsid w:val="00C0176A"/>
    <w:rsid w:val="00C01B93"/>
    <w:rsid w:val="00C03F00"/>
    <w:rsid w:val="00C04912"/>
    <w:rsid w:val="00C050B9"/>
    <w:rsid w:val="00C0587C"/>
    <w:rsid w:val="00C058BD"/>
    <w:rsid w:val="00C05BCC"/>
    <w:rsid w:val="00C0697E"/>
    <w:rsid w:val="00C07A98"/>
    <w:rsid w:val="00C12B23"/>
    <w:rsid w:val="00C1394E"/>
    <w:rsid w:val="00C13A24"/>
    <w:rsid w:val="00C13C8B"/>
    <w:rsid w:val="00C13E4C"/>
    <w:rsid w:val="00C13F1F"/>
    <w:rsid w:val="00C1466E"/>
    <w:rsid w:val="00C153BE"/>
    <w:rsid w:val="00C156EF"/>
    <w:rsid w:val="00C15D04"/>
    <w:rsid w:val="00C16554"/>
    <w:rsid w:val="00C16D6F"/>
    <w:rsid w:val="00C1769E"/>
    <w:rsid w:val="00C210A5"/>
    <w:rsid w:val="00C21AF0"/>
    <w:rsid w:val="00C21B50"/>
    <w:rsid w:val="00C2272E"/>
    <w:rsid w:val="00C22967"/>
    <w:rsid w:val="00C2385D"/>
    <w:rsid w:val="00C24852"/>
    <w:rsid w:val="00C25063"/>
    <w:rsid w:val="00C2595E"/>
    <w:rsid w:val="00C26D60"/>
    <w:rsid w:val="00C26FAE"/>
    <w:rsid w:val="00C32263"/>
    <w:rsid w:val="00C32EB8"/>
    <w:rsid w:val="00C33594"/>
    <w:rsid w:val="00C341E2"/>
    <w:rsid w:val="00C34939"/>
    <w:rsid w:val="00C3603E"/>
    <w:rsid w:val="00C375DB"/>
    <w:rsid w:val="00C37E53"/>
    <w:rsid w:val="00C40BFD"/>
    <w:rsid w:val="00C41AD7"/>
    <w:rsid w:val="00C41E1C"/>
    <w:rsid w:val="00C4255A"/>
    <w:rsid w:val="00C42E5D"/>
    <w:rsid w:val="00C42E97"/>
    <w:rsid w:val="00C432CC"/>
    <w:rsid w:val="00C43A09"/>
    <w:rsid w:val="00C4429A"/>
    <w:rsid w:val="00C445B6"/>
    <w:rsid w:val="00C45248"/>
    <w:rsid w:val="00C45A79"/>
    <w:rsid w:val="00C45CB8"/>
    <w:rsid w:val="00C46023"/>
    <w:rsid w:val="00C50701"/>
    <w:rsid w:val="00C50958"/>
    <w:rsid w:val="00C50B00"/>
    <w:rsid w:val="00C51C5A"/>
    <w:rsid w:val="00C530D1"/>
    <w:rsid w:val="00C5405A"/>
    <w:rsid w:val="00C548F1"/>
    <w:rsid w:val="00C558C9"/>
    <w:rsid w:val="00C55994"/>
    <w:rsid w:val="00C57D0B"/>
    <w:rsid w:val="00C61815"/>
    <w:rsid w:val="00C61DC3"/>
    <w:rsid w:val="00C62AE8"/>
    <w:rsid w:val="00C62B36"/>
    <w:rsid w:val="00C6435D"/>
    <w:rsid w:val="00C650BC"/>
    <w:rsid w:val="00C652F9"/>
    <w:rsid w:val="00C65400"/>
    <w:rsid w:val="00C66407"/>
    <w:rsid w:val="00C66E4C"/>
    <w:rsid w:val="00C67861"/>
    <w:rsid w:val="00C710BF"/>
    <w:rsid w:val="00C71A66"/>
    <w:rsid w:val="00C71CA5"/>
    <w:rsid w:val="00C71D40"/>
    <w:rsid w:val="00C71DB3"/>
    <w:rsid w:val="00C72D02"/>
    <w:rsid w:val="00C73939"/>
    <w:rsid w:val="00C73D45"/>
    <w:rsid w:val="00C747FE"/>
    <w:rsid w:val="00C74F9F"/>
    <w:rsid w:val="00C7635A"/>
    <w:rsid w:val="00C8122D"/>
    <w:rsid w:val="00C81A1E"/>
    <w:rsid w:val="00C83924"/>
    <w:rsid w:val="00C83995"/>
    <w:rsid w:val="00C84BCA"/>
    <w:rsid w:val="00C855A1"/>
    <w:rsid w:val="00C856B8"/>
    <w:rsid w:val="00C85ADE"/>
    <w:rsid w:val="00C87B9A"/>
    <w:rsid w:val="00C90C0C"/>
    <w:rsid w:val="00C91922"/>
    <w:rsid w:val="00C91A04"/>
    <w:rsid w:val="00C91D6B"/>
    <w:rsid w:val="00C9261F"/>
    <w:rsid w:val="00C93BD9"/>
    <w:rsid w:val="00C943AF"/>
    <w:rsid w:val="00C94778"/>
    <w:rsid w:val="00C95224"/>
    <w:rsid w:val="00C95A76"/>
    <w:rsid w:val="00C96C62"/>
    <w:rsid w:val="00C97319"/>
    <w:rsid w:val="00C975B3"/>
    <w:rsid w:val="00CA0469"/>
    <w:rsid w:val="00CA162C"/>
    <w:rsid w:val="00CA24F3"/>
    <w:rsid w:val="00CA2C92"/>
    <w:rsid w:val="00CA2FED"/>
    <w:rsid w:val="00CA3978"/>
    <w:rsid w:val="00CA3B07"/>
    <w:rsid w:val="00CA3CCC"/>
    <w:rsid w:val="00CA4357"/>
    <w:rsid w:val="00CA4DA8"/>
    <w:rsid w:val="00CA5E7E"/>
    <w:rsid w:val="00CA78F7"/>
    <w:rsid w:val="00CB03F0"/>
    <w:rsid w:val="00CB0D07"/>
    <w:rsid w:val="00CB0FEA"/>
    <w:rsid w:val="00CB156E"/>
    <w:rsid w:val="00CB1B38"/>
    <w:rsid w:val="00CB3F2D"/>
    <w:rsid w:val="00CB3FA8"/>
    <w:rsid w:val="00CB6E6F"/>
    <w:rsid w:val="00CC041C"/>
    <w:rsid w:val="00CC2120"/>
    <w:rsid w:val="00CC26FF"/>
    <w:rsid w:val="00CC319F"/>
    <w:rsid w:val="00CC3F18"/>
    <w:rsid w:val="00CC4233"/>
    <w:rsid w:val="00CC471D"/>
    <w:rsid w:val="00CC583B"/>
    <w:rsid w:val="00CC5AB5"/>
    <w:rsid w:val="00CC5B04"/>
    <w:rsid w:val="00CC5BC6"/>
    <w:rsid w:val="00CC6009"/>
    <w:rsid w:val="00CC6961"/>
    <w:rsid w:val="00CC7E8E"/>
    <w:rsid w:val="00CD0864"/>
    <w:rsid w:val="00CD10DB"/>
    <w:rsid w:val="00CD2FB9"/>
    <w:rsid w:val="00CD4099"/>
    <w:rsid w:val="00CD55DA"/>
    <w:rsid w:val="00CD56EA"/>
    <w:rsid w:val="00CD5809"/>
    <w:rsid w:val="00CD5C9D"/>
    <w:rsid w:val="00CD63D4"/>
    <w:rsid w:val="00CD709D"/>
    <w:rsid w:val="00CD76F7"/>
    <w:rsid w:val="00CE03FB"/>
    <w:rsid w:val="00CE06CB"/>
    <w:rsid w:val="00CE0726"/>
    <w:rsid w:val="00CE0C6A"/>
    <w:rsid w:val="00CE2910"/>
    <w:rsid w:val="00CE335A"/>
    <w:rsid w:val="00CE38BB"/>
    <w:rsid w:val="00CE41F7"/>
    <w:rsid w:val="00CE4573"/>
    <w:rsid w:val="00CE4F10"/>
    <w:rsid w:val="00CE523A"/>
    <w:rsid w:val="00CE6065"/>
    <w:rsid w:val="00CE64A7"/>
    <w:rsid w:val="00CE69CF"/>
    <w:rsid w:val="00CE7096"/>
    <w:rsid w:val="00CE75F3"/>
    <w:rsid w:val="00CF0ACF"/>
    <w:rsid w:val="00CF12B2"/>
    <w:rsid w:val="00CF1713"/>
    <w:rsid w:val="00CF1D8F"/>
    <w:rsid w:val="00CF28D9"/>
    <w:rsid w:val="00CF3492"/>
    <w:rsid w:val="00CF37EB"/>
    <w:rsid w:val="00CF3F31"/>
    <w:rsid w:val="00CF41D9"/>
    <w:rsid w:val="00CF44A7"/>
    <w:rsid w:val="00CF4C29"/>
    <w:rsid w:val="00CF526D"/>
    <w:rsid w:val="00CF675B"/>
    <w:rsid w:val="00CF6937"/>
    <w:rsid w:val="00CF70B6"/>
    <w:rsid w:val="00CF7A69"/>
    <w:rsid w:val="00CF7C29"/>
    <w:rsid w:val="00CF7FD1"/>
    <w:rsid w:val="00D00FB4"/>
    <w:rsid w:val="00D03EB9"/>
    <w:rsid w:val="00D04127"/>
    <w:rsid w:val="00D045A8"/>
    <w:rsid w:val="00D0550A"/>
    <w:rsid w:val="00D05AEC"/>
    <w:rsid w:val="00D05D02"/>
    <w:rsid w:val="00D06211"/>
    <w:rsid w:val="00D068C7"/>
    <w:rsid w:val="00D07373"/>
    <w:rsid w:val="00D07C1A"/>
    <w:rsid w:val="00D1019D"/>
    <w:rsid w:val="00D1152C"/>
    <w:rsid w:val="00D11A3C"/>
    <w:rsid w:val="00D11A94"/>
    <w:rsid w:val="00D122AB"/>
    <w:rsid w:val="00D12EF7"/>
    <w:rsid w:val="00D14DFD"/>
    <w:rsid w:val="00D15B0B"/>
    <w:rsid w:val="00D16D2B"/>
    <w:rsid w:val="00D17782"/>
    <w:rsid w:val="00D20171"/>
    <w:rsid w:val="00D20619"/>
    <w:rsid w:val="00D217AF"/>
    <w:rsid w:val="00D22CD8"/>
    <w:rsid w:val="00D23256"/>
    <w:rsid w:val="00D23320"/>
    <w:rsid w:val="00D2338A"/>
    <w:rsid w:val="00D2454F"/>
    <w:rsid w:val="00D25993"/>
    <w:rsid w:val="00D2613F"/>
    <w:rsid w:val="00D26477"/>
    <w:rsid w:val="00D27159"/>
    <w:rsid w:val="00D2791D"/>
    <w:rsid w:val="00D31537"/>
    <w:rsid w:val="00D3158A"/>
    <w:rsid w:val="00D31A60"/>
    <w:rsid w:val="00D33FD2"/>
    <w:rsid w:val="00D34918"/>
    <w:rsid w:val="00D34D4F"/>
    <w:rsid w:val="00D36A94"/>
    <w:rsid w:val="00D36F26"/>
    <w:rsid w:val="00D3700B"/>
    <w:rsid w:val="00D40747"/>
    <w:rsid w:val="00D41431"/>
    <w:rsid w:val="00D41F7B"/>
    <w:rsid w:val="00D42264"/>
    <w:rsid w:val="00D42A4D"/>
    <w:rsid w:val="00D42CF9"/>
    <w:rsid w:val="00D4377D"/>
    <w:rsid w:val="00D438F4"/>
    <w:rsid w:val="00D458F4"/>
    <w:rsid w:val="00D4708E"/>
    <w:rsid w:val="00D471C3"/>
    <w:rsid w:val="00D47E72"/>
    <w:rsid w:val="00D505F1"/>
    <w:rsid w:val="00D50DBA"/>
    <w:rsid w:val="00D51C4A"/>
    <w:rsid w:val="00D51D8F"/>
    <w:rsid w:val="00D52433"/>
    <w:rsid w:val="00D5410D"/>
    <w:rsid w:val="00D54E2D"/>
    <w:rsid w:val="00D55A8A"/>
    <w:rsid w:val="00D568D4"/>
    <w:rsid w:val="00D603F3"/>
    <w:rsid w:val="00D60486"/>
    <w:rsid w:val="00D60B3F"/>
    <w:rsid w:val="00D6124D"/>
    <w:rsid w:val="00D61B19"/>
    <w:rsid w:val="00D627F3"/>
    <w:rsid w:val="00D62B5F"/>
    <w:rsid w:val="00D62BB0"/>
    <w:rsid w:val="00D63136"/>
    <w:rsid w:val="00D6343E"/>
    <w:rsid w:val="00D63BD7"/>
    <w:rsid w:val="00D64D52"/>
    <w:rsid w:val="00D65789"/>
    <w:rsid w:val="00D65BC8"/>
    <w:rsid w:val="00D65DF0"/>
    <w:rsid w:val="00D67494"/>
    <w:rsid w:val="00D676BB"/>
    <w:rsid w:val="00D7154D"/>
    <w:rsid w:val="00D71D69"/>
    <w:rsid w:val="00D72097"/>
    <w:rsid w:val="00D73317"/>
    <w:rsid w:val="00D739D1"/>
    <w:rsid w:val="00D7565C"/>
    <w:rsid w:val="00D75B09"/>
    <w:rsid w:val="00D76084"/>
    <w:rsid w:val="00D803A5"/>
    <w:rsid w:val="00D80D26"/>
    <w:rsid w:val="00D80F2D"/>
    <w:rsid w:val="00D81C35"/>
    <w:rsid w:val="00D829E6"/>
    <w:rsid w:val="00D83521"/>
    <w:rsid w:val="00D83549"/>
    <w:rsid w:val="00D8424F"/>
    <w:rsid w:val="00D87165"/>
    <w:rsid w:val="00D874B0"/>
    <w:rsid w:val="00D877F4"/>
    <w:rsid w:val="00D90A7B"/>
    <w:rsid w:val="00D90C92"/>
    <w:rsid w:val="00D90FF4"/>
    <w:rsid w:val="00D929D1"/>
    <w:rsid w:val="00D935BE"/>
    <w:rsid w:val="00D93EA9"/>
    <w:rsid w:val="00D95C8D"/>
    <w:rsid w:val="00DA0DA5"/>
    <w:rsid w:val="00DA13E1"/>
    <w:rsid w:val="00DA16CE"/>
    <w:rsid w:val="00DA1820"/>
    <w:rsid w:val="00DA2321"/>
    <w:rsid w:val="00DA2C1A"/>
    <w:rsid w:val="00DA39DD"/>
    <w:rsid w:val="00DA3B96"/>
    <w:rsid w:val="00DA47CE"/>
    <w:rsid w:val="00DA4A1F"/>
    <w:rsid w:val="00DA4FC4"/>
    <w:rsid w:val="00DA6B2F"/>
    <w:rsid w:val="00DA6F7A"/>
    <w:rsid w:val="00DB0498"/>
    <w:rsid w:val="00DB1C91"/>
    <w:rsid w:val="00DB280F"/>
    <w:rsid w:val="00DB2B8E"/>
    <w:rsid w:val="00DB33E9"/>
    <w:rsid w:val="00DB34D7"/>
    <w:rsid w:val="00DB34DD"/>
    <w:rsid w:val="00DB4983"/>
    <w:rsid w:val="00DB51AB"/>
    <w:rsid w:val="00DB56BD"/>
    <w:rsid w:val="00DB5787"/>
    <w:rsid w:val="00DB58EC"/>
    <w:rsid w:val="00DB5961"/>
    <w:rsid w:val="00DB5D9D"/>
    <w:rsid w:val="00DB63B3"/>
    <w:rsid w:val="00DB6FCD"/>
    <w:rsid w:val="00DC09F0"/>
    <w:rsid w:val="00DC1BDE"/>
    <w:rsid w:val="00DC32E9"/>
    <w:rsid w:val="00DC33F8"/>
    <w:rsid w:val="00DC3908"/>
    <w:rsid w:val="00DC3C18"/>
    <w:rsid w:val="00DC4D44"/>
    <w:rsid w:val="00DC5431"/>
    <w:rsid w:val="00DC575D"/>
    <w:rsid w:val="00DC615C"/>
    <w:rsid w:val="00DC6A1E"/>
    <w:rsid w:val="00DC701A"/>
    <w:rsid w:val="00DC799E"/>
    <w:rsid w:val="00DC7B09"/>
    <w:rsid w:val="00DD01F8"/>
    <w:rsid w:val="00DD01F9"/>
    <w:rsid w:val="00DD0AC3"/>
    <w:rsid w:val="00DD1176"/>
    <w:rsid w:val="00DD2967"/>
    <w:rsid w:val="00DD2B3E"/>
    <w:rsid w:val="00DD317E"/>
    <w:rsid w:val="00DD425B"/>
    <w:rsid w:val="00DD4BFB"/>
    <w:rsid w:val="00DD5697"/>
    <w:rsid w:val="00DD687A"/>
    <w:rsid w:val="00DD6AE7"/>
    <w:rsid w:val="00DD7BFF"/>
    <w:rsid w:val="00DE04B8"/>
    <w:rsid w:val="00DE0F0E"/>
    <w:rsid w:val="00DE21B0"/>
    <w:rsid w:val="00DE264A"/>
    <w:rsid w:val="00DE404B"/>
    <w:rsid w:val="00DE4310"/>
    <w:rsid w:val="00DE4531"/>
    <w:rsid w:val="00DE5092"/>
    <w:rsid w:val="00DE559F"/>
    <w:rsid w:val="00DE5606"/>
    <w:rsid w:val="00DE6359"/>
    <w:rsid w:val="00DE63DF"/>
    <w:rsid w:val="00DE6867"/>
    <w:rsid w:val="00DF12F7"/>
    <w:rsid w:val="00DF2492"/>
    <w:rsid w:val="00DF298A"/>
    <w:rsid w:val="00DF308F"/>
    <w:rsid w:val="00DF4134"/>
    <w:rsid w:val="00DF42E3"/>
    <w:rsid w:val="00DF4E76"/>
    <w:rsid w:val="00DF5FE3"/>
    <w:rsid w:val="00DF6D3C"/>
    <w:rsid w:val="00DF6E18"/>
    <w:rsid w:val="00DF6FA9"/>
    <w:rsid w:val="00DF722A"/>
    <w:rsid w:val="00DF7267"/>
    <w:rsid w:val="00DF77D2"/>
    <w:rsid w:val="00E004E7"/>
    <w:rsid w:val="00E01664"/>
    <w:rsid w:val="00E024D4"/>
    <w:rsid w:val="00E03590"/>
    <w:rsid w:val="00E0411D"/>
    <w:rsid w:val="00E068F8"/>
    <w:rsid w:val="00E07C65"/>
    <w:rsid w:val="00E07C6E"/>
    <w:rsid w:val="00E07DBB"/>
    <w:rsid w:val="00E10017"/>
    <w:rsid w:val="00E103BA"/>
    <w:rsid w:val="00E1101B"/>
    <w:rsid w:val="00E1155D"/>
    <w:rsid w:val="00E12483"/>
    <w:rsid w:val="00E125E2"/>
    <w:rsid w:val="00E1275A"/>
    <w:rsid w:val="00E1279D"/>
    <w:rsid w:val="00E132F2"/>
    <w:rsid w:val="00E1368F"/>
    <w:rsid w:val="00E13BCD"/>
    <w:rsid w:val="00E143D9"/>
    <w:rsid w:val="00E15D38"/>
    <w:rsid w:val="00E165D2"/>
    <w:rsid w:val="00E16B10"/>
    <w:rsid w:val="00E16C89"/>
    <w:rsid w:val="00E16D84"/>
    <w:rsid w:val="00E1710F"/>
    <w:rsid w:val="00E1787C"/>
    <w:rsid w:val="00E17903"/>
    <w:rsid w:val="00E20F82"/>
    <w:rsid w:val="00E21A39"/>
    <w:rsid w:val="00E21AF7"/>
    <w:rsid w:val="00E21FD2"/>
    <w:rsid w:val="00E22F19"/>
    <w:rsid w:val="00E23508"/>
    <w:rsid w:val="00E24137"/>
    <w:rsid w:val="00E2511F"/>
    <w:rsid w:val="00E253ED"/>
    <w:rsid w:val="00E26E82"/>
    <w:rsid w:val="00E3093A"/>
    <w:rsid w:val="00E30C0D"/>
    <w:rsid w:val="00E31937"/>
    <w:rsid w:val="00E31FDA"/>
    <w:rsid w:val="00E32B00"/>
    <w:rsid w:val="00E32D5D"/>
    <w:rsid w:val="00E33822"/>
    <w:rsid w:val="00E33B6A"/>
    <w:rsid w:val="00E3411C"/>
    <w:rsid w:val="00E3421B"/>
    <w:rsid w:val="00E3463C"/>
    <w:rsid w:val="00E34AF2"/>
    <w:rsid w:val="00E35D36"/>
    <w:rsid w:val="00E36B21"/>
    <w:rsid w:val="00E37327"/>
    <w:rsid w:val="00E408D5"/>
    <w:rsid w:val="00E40C5E"/>
    <w:rsid w:val="00E41F97"/>
    <w:rsid w:val="00E421A8"/>
    <w:rsid w:val="00E44741"/>
    <w:rsid w:val="00E4489A"/>
    <w:rsid w:val="00E459F9"/>
    <w:rsid w:val="00E45A6C"/>
    <w:rsid w:val="00E4746B"/>
    <w:rsid w:val="00E47B00"/>
    <w:rsid w:val="00E50358"/>
    <w:rsid w:val="00E50476"/>
    <w:rsid w:val="00E5086B"/>
    <w:rsid w:val="00E517A2"/>
    <w:rsid w:val="00E51EAC"/>
    <w:rsid w:val="00E52BE5"/>
    <w:rsid w:val="00E5341D"/>
    <w:rsid w:val="00E53640"/>
    <w:rsid w:val="00E5436B"/>
    <w:rsid w:val="00E5724F"/>
    <w:rsid w:val="00E60330"/>
    <w:rsid w:val="00E6033A"/>
    <w:rsid w:val="00E62377"/>
    <w:rsid w:val="00E623F6"/>
    <w:rsid w:val="00E6245F"/>
    <w:rsid w:val="00E6260C"/>
    <w:rsid w:val="00E63017"/>
    <w:rsid w:val="00E633D1"/>
    <w:rsid w:val="00E638CC"/>
    <w:rsid w:val="00E63F57"/>
    <w:rsid w:val="00E65548"/>
    <w:rsid w:val="00E65AB2"/>
    <w:rsid w:val="00E6619E"/>
    <w:rsid w:val="00E6632B"/>
    <w:rsid w:val="00E66570"/>
    <w:rsid w:val="00E66A46"/>
    <w:rsid w:val="00E66BA3"/>
    <w:rsid w:val="00E677DD"/>
    <w:rsid w:val="00E705D3"/>
    <w:rsid w:val="00E70C90"/>
    <w:rsid w:val="00E71030"/>
    <w:rsid w:val="00E712F1"/>
    <w:rsid w:val="00E7136A"/>
    <w:rsid w:val="00E71822"/>
    <w:rsid w:val="00E722ED"/>
    <w:rsid w:val="00E72AA7"/>
    <w:rsid w:val="00E72E05"/>
    <w:rsid w:val="00E73CBD"/>
    <w:rsid w:val="00E759BC"/>
    <w:rsid w:val="00E76662"/>
    <w:rsid w:val="00E76A3C"/>
    <w:rsid w:val="00E774E8"/>
    <w:rsid w:val="00E776D3"/>
    <w:rsid w:val="00E800C3"/>
    <w:rsid w:val="00E8018C"/>
    <w:rsid w:val="00E8038F"/>
    <w:rsid w:val="00E837C8"/>
    <w:rsid w:val="00E84F2C"/>
    <w:rsid w:val="00E85A6F"/>
    <w:rsid w:val="00E8728E"/>
    <w:rsid w:val="00E873AB"/>
    <w:rsid w:val="00E90C7B"/>
    <w:rsid w:val="00E914A8"/>
    <w:rsid w:val="00E92774"/>
    <w:rsid w:val="00E92898"/>
    <w:rsid w:val="00E92E0B"/>
    <w:rsid w:val="00E93A9B"/>
    <w:rsid w:val="00E94D9C"/>
    <w:rsid w:val="00E94EB8"/>
    <w:rsid w:val="00E9526D"/>
    <w:rsid w:val="00E95D01"/>
    <w:rsid w:val="00E964DE"/>
    <w:rsid w:val="00E9650D"/>
    <w:rsid w:val="00E966CF"/>
    <w:rsid w:val="00E9750E"/>
    <w:rsid w:val="00E97C71"/>
    <w:rsid w:val="00EA144F"/>
    <w:rsid w:val="00EA1ADC"/>
    <w:rsid w:val="00EA1BC8"/>
    <w:rsid w:val="00EA1DF4"/>
    <w:rsid w:val="00EA1F14"/>
    <w:rsid w:val="00EA2258"/>
    <w:rsid w:val="00EA22DA"/>
    <w:rsid w:val="00EA2BC7"/>
    <w:rsid w:val="00EA2CDF"/>
    <w:rsid w:val="00EA3975"/>
    <w:rsid w:val="00EA5136"/>
    <w:rsid w:val="00EA6117"/>
    <w:rsid w:val="00EA6353"/>
    <w:rsid w:val="00EA6AAC"/>
    <w:rsid w:val="00EA7162"/>
    <w:rsid w:val="00EA7E44"/>
    <w:rsid w:val="00EB0859"/>
    <w:rsid w:val="00EB1B1B"/>
    <w:rsid w:val="00EB25B4"/>
    <w:rsid w:val="00EB26D5"/>
    <w:rsid w:val="00EB4C3D"/>
    <w:rsid w:val="00EB53FB"/>
    <w:rsid w:val="00EB6168"/>
    <w:rsid w:val="00EB7772"/>
    <w:rsid w:val="00EB793F"/>
    <w:rsid w:val="00EB79E7"/>
    <w:rsid w:val="00EC165A"/>
    <w:rsid w:val="00EC1A89"/>
    <w:rsid w:val="00EC1BCE"/>
    <w:rsid w:val="00EC1C84"/>
    <w:rsid w:val="00EC3689"/>
    <w:rsid w:val="00EC45F8"/>
    <w:rsid w:val="00EC485D"/>
    <w:rsid w:val="00EC4891"/>
    <w:rsid w:val="00EC48B8"/>
    <w:rsid w:val="00EC5148"/>
    <w:rsid w:val="00EC5AE9"/>
    <w:rsid w:val="00EC60B5"/>
    <w:rsid w:val="00ED05F7"/>
    <w:rsid w:val="00ED1BD2"/>
    <w:rsid w:val="00ED1E9F"/>
    <w:rsid w:val="00ED1FD1"/>
    <w:rsid w:val="00ED281D"/>
    <w:rsid w:val="00ED2C60"/>
    <w:rsid w:val="00ED34F2"/>
    <w:rsid w:val="00ED34FF"/>
    <w:rsid w:val="00ED4844"/>
    <w:rsid w:val="00ED5032"/>
    <w:rsid w:val="00ED62FC"/>
    <w:rsid w:val="00ED696B"/>
    <w:rsid w:val="00EE3745"/>
    <w:rsid w:val="00EE3868"/>
    <w:rsid w:val="00EE4CA8"/>
    <w:rsid w:val="00EE5683"/>
    <w:rsid w:val="00EE59A9"/>
    <w:rsid w:val="00EE5D61"/>
    <w:rsid w:val="00EE6059"/>
    <w:rsid w:val="00EE6FDC"/>
    <w:rsid w:val="00EE70E3"/>
    <w:rsid w:val="00EF24AE"/>
    <w:rsid w:val="00EF2EFD"/>
    <w:rsid w:val="00EF3440"/>
    <w:rsid w:val="00EF3CE0"/>
    <w:rsid w:val="00EF3D8B"/>
    <w:rsid w:val="00EF47A4"/>
    <w:rsid w:val="00EF4B0A"/>
    <w:rsid w:val="00EF4E44"/>
    <w:rsid w:val="00EF5B98"/>
    <w:rsid w:val="00EF5C40"/>
    <w:rsid w:val="00EF7D2A"/>
    <w:rsid w:val="00F00C41"/>
    <w:rsid w:val="00F01CEC"/>
    <w:rsid w:val="00F01D60"/>
    <w:rsid w:val="00F01E9A"/>
    <w:rsid w:val="00F021DF"/>
    <w:rsid w:val="00F022FA"/>
    <w:rsid w:val="00F03FBD"/>
    <w:rsid w:val="00F071B6"/>
    <w:rsid w:val="00F07702"/>
    <w:rsid w:val="00F077B6"/>
    <w:rsid w:val="00F07BEF"/>
    <w:rsid w:val="00F07DEC"/>
    <w:rsid w:val="00F10981"/>
    <w:rsid w:val="00F12350"/>
    <w:rsid w:val="00F125DF"/>
    <w:rsid w:val="00F12733"/>
    <w:rsid w:val="00F13D24"/>
    <w:rsid w:val="00F13ED6"/>
    <w:rsid w:val="00F14165"/>
    <w:rsid w:val="00F1421D"/>
    <w:rsid w:val="00F1432A"/>
    <w:rsid w:val="00F14760"/>
    <w:rsid w:val="00F1591F"/>
    <w:rsid w:val="00F170F7"/>
    <w:rsid w:val="00F1712F"/>
    <w:rsid w:val="00F175E3"/>
    <w:rsid w:val="00F204A5"/>
    <w:rsid w:val="00F20E65"/>
    <w:rsid w:val="00F2174C"/>
    <w:rsid w:val="00F21A91"/>
    <w:rsid w:val="00F22AF5"/>
    <w:rsid w:val="00F22EA6"/>
    <w:rsid w:val="00F24779"/>
    <w:rsid w:val="00F24A28"/>
    <w:rsid w:val="00F2739A"/>
    <w:rsid w:val="00F277CB"/>
    <w:rsid w:val="00F2797D"/>
    <w:rsid w:val="00F30FDC"/>
    <w:rsid w:val="00F310B1"/>
    <w:rsid w:val="00F31416"/>
    <w:rsid w:val="00F3220A"/>
    <w:rsid w:val="00F326F5"/>
    <w:rsid w:val="00F32971"/>
    <w:rsid w:val="00F34164"/>
    <w:rsid w:val="00F36408"/>
    <w:rsid w:val="00F374EE"/>
    <w:rsid w:val="00F42CCF"/>
    <w:rsid w:val="00F4424F"/>
    <w:rsid w:val="00F45B15"/>
    <w:rsid w:val="00F45CC1"/>
    <w:rsid w:val="00F45D98"/>
    <w:rsid w:val="00F469EE"/>
    <w:rsid w:val="00F5026C"/>
    <w:rsid w:val="00F507AC"/>
    <w:rsid w:val="00F508A8"/>
    <w:rsid w:val="00F50CAD"/>
    <w:rsid w:val="00F51634"/>
    <w:rsid w:val="00F530CB"/>
    <w:rsid w:val="00F5391F"/>
    <w:rsid w:val="00F54A00"/>
    <w:rsid w:val="00F54C84"/>
    <w:rsid w:val="00F550E0"/>
    <w:rsid w:val="00F551EC"/>
    <w:rsid w:val="00F5543C"/>
    <w:rsid w:val="00F55621"/>
    <w:rsid w:val="00F56378"/>
    <w:rsid w:val="00F56B05"/>
    <w:rsid w:val="00F57F81"/>
    <w:rsid w:val="00F61607"/>
    <w:rsid w:val="00F61F8A"/>
    <w:rsid w:val="00F62161"/>
    <w:rsid w:val="00F623BD"/>
    <w:rsid w:val="00F633E7"/>
    <w:rsid w:val="00F63642"/>
    <w:rsid w:val="00F64089"/>
    <w:rsid w:val="00F643F7"/>
    <w:rsid w:val="00F64A5F"/>
    <w:rsid w:val="00F64C14"/>
    <w:rsid w:val="00F65AE0"/>
    <w:rsid w:val="00F65E41"/>
    <w:rsid w:val="00F66B19"/>
    <w:rsid w:val="00F67104"/>
    <w:rsid w:val="00F6732E"/>
    <w:rsid w:val="00F71217"/>
    <w:rsid w:val="00F71A41"/>
    <w:rsid w:val="00F71A5A"/>
    <w:rsid w:val="00F71B94"/>
    <w:rsid w:val="00F723AF"/>
    <w:rsid w:val="00F72F41"/>
    <w:rsid w:val="00F73047"/>
    <w:rsid w:val="00F73A48"/>
    <w:rsid w:val="00F74E21"/>
    <w:rsid w:val="00F7524F"/>
    <w:rsid w:val="00F75728"/>
    <w:rsid w:val="00F763C2"/>
    <w:rsid w:val="00F7648C"/>
    <w:rsid w:val="00F770CD"/>
    <w:rsid w:val="00F771A1"/>
    <w:rsid w:val="00F803BA"/>
    <w:rsid w:val="00F824E5"/>
    <w:rsid w:val="00F82885"/>
    <w:rsid w:val="00F83CFD"/>
    <w:rsid w:val="00F8445A"/>
    <w:rsid w:val="00F856AF"/>
    <w:rsid w:val="00F86292"/>
    <w:rsid w:val="00F86350"/>
    <w:rsid w:val="00F866E1"/>
    <w:rsid w:val="00F8677E"/>
    <w:rsid w:val="00F86A0F"/>
    <w:rsid w:val="00F86B13"/>
    <w:rsid w:val="00F86B22"/>
    <w:rsid w:val="00F90208"/>
    <w:rsid w:val="00F9039A"/>
    <w:rsid w:val="00F905C2"/>
    <w:rsid w:val="00F90768"/>
    <w:rsid w:val="00F907E8"/>
    <w:rsid w:val="00F909A2"/>
    <w:rsid w:val="00F94454"/>
    <w:rsid w:val="00F94E5E"/>
    <w:rsid w:val="00F95F2C"/>
    <w:rsid w:val="00F975E9"/>
    <w:rsid w:val="00FA082C"/>
    <w:rsid w:val="00FA0C0D"/>
    <w:rsid w:val="00FA1741"/>
    <w:rsid w:val="00FA1B76"/>
    <w:rsid w:val="00FA2087"/>
    <w:rsid w:val="00FA2F06"/>
    <w:rsid w:val="00FA3919"/>
    <w:rsid w:val="00FA399D"/>
    <w:rsid w:val="00FA3E6D"/>
    <w:rsid w:val="00FA45A4"/>
    <w:rsid w:val="00FA560B"/>
    <w:rsid w:val="00FA5B2A"/>
    <w:rsid w:val="00FA61DA"/>
    <w:rsid w:val="00FB18A0"/>
    <w:rsid w:val="00FB1A8F"/>
    <w:rsid w:val="00FB1AAD"/>
    <w:rsid w:val="00FB1C93"/>
    <w:rsid w:val="00FB22F9"/>
    <w:rsid w:val="00FB266B"/>
    <w:rsid w:val="00FB2D4E"/>
    <w:rsid w:val="00FB3601"/>
    <w:rsid w:val="00FB4FF4"/>
    <w:rsid w:val="00FB592B"/>
    <w:rsid w:val="00FB6532"/>
    <w:rsid w:val="00FB6ED5"/>
    <w:rsid w:val="00FB72D4"/>
    <w:rsid w:val="00FB7EDF"/>
    <w:rsid w:val="00FC007A"/>
    <w:rsid w:val="00FC0210"/>
    <w:rsid w:val="00FC1793"/>
    <w:rsid w:val="00FC1804"/>
    <w:rsid w:val="00FC29AD"/>
    <w:rsid w:val="00FC4258"/>
    <w:rsid w:val="00FC4383"/>
    <w:rsid w:val="00FC46FD"/>
    <w:rsid w:val="00FC4DB1"/>
    <w:rsid w:val="00FC4EB2"/>
    <w:rsid w:val="00FC5062"/>
    <w:rsid w:val="00FC5A3A"/>
    <w:rsid w:val="00FC6DA9"/>
    <w:rsid w:val="00FC708D"/>
    <w:rsid w:val="00FC74FE"/>
    <w:rsid w:val="00FD0021"/>
    <w:rsid w:val="00FD0C18"/>
    <w:rsid w:val="00FD1E5B"/>
    <w:rsid w:val="00FD23BF"/>
    <w:rsid w:val="00FD2E47"/>
    <w:rsid w:val="00FD325D"/>
    <w:rsid w:val="00FD37EA"/>
    <w:rsid w:val="00FD3CBB"/>
    <w:rsid w:val="00FD49BD"/>
    <w:rsid w:val="00FD5849"/>
    <w:rsid w:val="00FD62B7"/>
    <w:rsid w:val="00FD64CC"/>
    <w:rsid w:val="00FD7FD1"/>
    <w:rsid w:val="00FE0ABA"/>
    <w:rsid w:val="00FE166D"/>
    <w:rsid w:val="00FE2ED6"/>
    <w:rsid w:val="00FE32AA"/>
    <w:rsid w:val="00FE32FC"/>
    <w:rsid w:val="00FE376A"/>
    <w:rsid w:val="00FE4047"/>
    <w:rsid w:val="00FE4569"/>
    <w:rsid w:val="00FE4DF5"/>
    <w:rsid w:val="00FE633B"/>
    <w:rsid w:val="00FE63B0"/>
    <w:rsid w:val="00FE6960"/>
    <w:rsid w:val="00FE70B8"/>
    <w:rsid w:val="00FF0710"/>
    <w:rsid w:val="00FF2BB2"/>
    <w:rsid w:val="00FF3DDE"/>
    <w:rsid w:val="00FF4444"/>
    <w:rsid w:val="00FF4774"/>
    <w:rsid w:val="00FF49B2"/>
    <w:rsid w:val="00FF5A80"/>
    <w:rsid w:val="00FF5DBD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9EB3D3F"/>
  <w15:docId w15:val="{214294C4-E465-4CE7-AD19-4D99A2D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833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A39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1577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15770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15770"/>
    <w:pPr>
      <w:jc w:val="center"/>
    </w:pPr>
    <w:rPr>
      <w:rFonts w:ascii="Arial" w:hAnsi="Arial" w:cs="Arial"/>
      <w:b/>
      <w:sz w:val="20"/>
      <w:szCs w:val="28"/>
      <w:lang w:eastAsia="en-US"/>
    </w:rPr>
  </w:style>
  <w:style w:type="paragraph" w:styleId="Nzev">
    <w:name w:val="Title"/>
    <w:basedOn w:val="Normln"/>
    <w:qFormat/>
    <w:rsid w:val="00015770"/>
    <w:pPr>
      <w:jc w:val="center"/>
    </w:pPr>
    <w:rPr>
      <w:rFonts w:ascii="Arial" w:hAnsi="Arial" w:cs="Arial"/>
      <w:b/>
      <w:sz w:val="32"/>
      <w:szCs w:val="28"/>
      <w:lang w:eastAsia="en-US"/>
    </w:rPr>
  </w:style>
  <w:style w:type="character" w:styleId="slostrnky">
    <w:name w:val="page number"/>
    <w:basedOn w:val="Standardnpsmoodstavce"/>
    <w:rsid w:val="00385BEC"/>
  </w:style>
  <w:style w:type="paragraph" w:styleId="Zkladntext3">
    <w:name w:val="Body Text 3"/>
    <w:basedOn w:val="Normln"/>
    <w:rsid w:val="005A3873"/>
    <w:pPr>
      <w:spacing w:after="120"/>
    </w:pPr>
    <w:rPr>
      <w:sz w:val="16"/>
      <w:szCs w:val="16"/>
    </w:rPr>
  </w:style>
  <w:style w:type="paragraph" w:styleId="Rozloendokumentu">
    <w:name w:val="Document Map"/>
    <w:basedOn w:val="Normln"/>
    <w:semiHidden/>
    <w:rsid w:val="008335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833546"/>
  </w:style>
  <w:style w:type="character" w:styleId="Hypertextovodkaz">
    <w:name w:val="Hyperlink"/>
    <w:rsid w:val="00833546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EA3975"/>
    <w:pPr>
      <w:ind w:left="240"/>
    </w:pPr>
  </w:style>
  <w:style w:type="character" w:styleId="Sledovanodkaz">
    <w:name w:val="FollowedHyperlink"/>
    <w:rsid w:val="00EA3975"/>
    <w:rPr>
      <w:color w:val="800080"/>
      <w:u w:val="single"/>
    </w:rPr>
  </w:style>
  <w:style w:type="paragraph" w:styleId="Zkladntext">
    <w:name w:val="Body Text"/>
    <w:basedOn w:val="Normln"/>
    <w:rsid w:val="00A323C7"/>
    <w:pPr>
      <w:spacing w:after="120"/>
    </w:pPr>
  </w:style>
  <w:style w:type="character" w:customStyle="1" w:styleId="modra">
    <w:name w:val="modra"/>
    <w:basedOn w:val="Standardnpsmoodstavce"/>
    <w:rsid w:val="00C13F1F"/>
  </w:style>
  <w:style w:type="paragraph" w:styleId="Textbubliny">
    <w:name w:val="Balloon Text"/>
    <w:basedOn w:val="Normln"/>
    <w:semiHidden/>
    <w:rsid w:val="001D366F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C7976"/>
    <w:rPr>
      <w:sz w:val="16"/>
      <w:szCs w:val="16"/>
    </w:rPr>
  </w:style>
  <w:style w:type="paragraph" w:styleId="Textkomente">
    <w:name w:val="annotation text"/>
    <w:basedOn w:val="Normln"/>
    <w:semiHidden/>
    <w:rsid w:val="004C797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C7976"/>
    <w:rPr>
      <w:b/>
      <w:bCs/>
    </w:rPr>
  </w:style>
  <w:style w:type="paragraph" w:styleId="Normlnweb">
    <w:name w:val="Normal (Web)"/>
    <w:basedOn w:val="Normln"/>
    <w:uiPriority w:val="99"/>
    <w:unhideWhenUsed/>
    <w:rsid w:val="00412379"/>
    <w:pPr>
      <w:spacing w:before="100" w:beforeAutospacing="1" w:after="100" w:afterAutospacing="1"/>
    </w:pPr>
  </w:style>
  <w:style w:type="character" w:styleId="PromnnHTML">
    <w:name w:val="HTML Variable"/>
    <w:uiPriority w:val="99"/>
    <w:unhideWhenUsed/>
    <w:rsid w:val="00412379"/>
    <w:rPr>
      <w:i/>
      <w:iCs/>
    </w:rPr>
  </w:style>
  <w:style w:type="character" w:customStyle="1" w:styleId="apple-converted-space">
    <w:name w:val="apple-converted-space"/>
    <w:rsid w:val="00412379"/>
  </w:style>
  <w:style w:type="paragraph" w:styleId="Odstavecseseznamem">
    <w:name w:val="List Paragraph"/>
    <w:basedOn w:val="Normln"/>
    <w:uiPriority w:val="34"/>
    <w:qFormat/>
    <w:rsid w:val="00B1728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akonyprolidi.cz/cs/2016-134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jarkova\Local%20Settings\Temporary%20Internet%20Files\OLK43\ZAD&#193;VAC&#205;%20DOKUMENTACE_2010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MetaInfo"><![CDATA[23;#vti_contentversionisdirty:BW|false
vti_parserversion:SR|14.0.0.6029
vti_folderitemcount:IR|0
vti_lmt:SW|Thu, 30 Aug 2012 13:50:51 GMT
povinnydokument:IW|0
vti_contenttag:SW|{71986569-B8E7-42E5-9EE1-5FB92D1781A0},3,2
_Category:SW|
vti_author:SR|SHAREPOINT\\system
vti_winfileattribs:SW|00000020
vti_approvallevel:SR|
vti_categories:VW|
vti_foldersubfolderitemcount:IR|0
vti_assignedto:SR|
Keywords:SW|
_Status:SW|
svztypvz:SW|4;#4 – Veřejná zakázka velmi malého rozsahu
vti_cachedcustomprops:VX|vti_approvallevel vti_categories Subject vti_assignedto Keywords _Status povinnydokument svztypvz vti_title _Author _Category _Comments
vti_modifiedby:SR|SHAREPOINT\\system
vti_docstoreversion:IR|3
vti_metainfoversion:IW|3
ContentTypeId:SW|0x0101003FE81416B887864495871F8CFB9DD21C
vti_ct:SW|Thu, 30 Aug 2012 13:50:51 GMT
vti_lat:SW|Wed, 03 Oct 2012 07:14:28 GMT
vti_cachedtitle:SR|
vti_title:SR|
_Author:SW|Uživatel
_Comments:SW|
Subject:SW|
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F5381EB5D95643A7E83FD81857E383" ma:contentTypeVersion="" ma:contentTypeDescription="Vytvoří nový dokument" ma:contentTypeScope="" ma:versionID="cbabe8f3acb0b6e2191cbb171b673a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de9948cdc4cc6a099fae038cdc12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CE8E9-2DC8-42F8-A503-DCCCF81F7C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A8AAB-05E1-4E11-818D-8A5DC6B0042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49540273-6300-49D8-BB76-756F5A1EB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DOKUMENTACE_2010.dot</Template>
  <TotalTime>2</TotalTime>
  <Pages>1</Pages>
  <Words>453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rozhlas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Vávra Tomáš</cp:lastModifiedBy>
  <cp:revision>5</cp:revision>
  <cp:lastPrinted>2014-10-07T12:22:00Z</cp:lastPrinted>
  <dcterms:created xsi:type="dcterms:W3CDTF">2016-10-21T12:51:00Z</dcterms:created>
  <dcterms:modified xsi:type="dcterms:W3CDTF">2022-05-17T17:57:00Z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0x0101003FE81416B887864495871F8CFB9DD21C</vt:lpwstr>
  </property>
  <property fmtid="{D5CDD505-2E9C-101B-9397-08002B2CF9AE}" pid="4" name="FileDirRef">
    <vt:lpwstr>sablona02/SablonaDocVZ/aktuální dokumenty - VZ/Formuláře 2012 - malý rozsah</vt:lpwstr>
  </property>
  <property fmtid="{D5CDD505-2E9C-101B-9397-08002B2CF9AE}" pid="5" name="FileLeafRef">
    <vt:lpwstr>Příloha č. 6 - Kvalifikace.doc</vt:lpwstr>
  </property>
  <property fmtid="{D5CDD505-2E9C-101B-9397-08002B2CF9AE}" pid="6" name="FSObjType">
    <vt:lpwstr>0</vt:lpwstr>
  </property>
  <property fmtid="{D5CDD505-2E9C-101B-9397-08002B2CF9AE}" pid="7" name="MetaInfo">
    <vt:lpwstr>23;#vti_contentversionisdirty:BW|false
vti_parserversion:SR|14.0.0.6029
vti_folderitemcount:IR|0
vti_lmt:SW|Thu, 30 Aug 2012 13:50:51 GMT
povinnydokument:IW|0
vti_contenttag:SW|{71986569-B8E7-42E5-9EE1-5FB92D1781A0},3,2
_Category:SW|
vti_author:SR|</vt:lpwstr>
  </property>
  <property fmtid="{D5CDD505-2E9C-101B-9397-08002B2CF9AE}" pid="8" name="Order">
    <vt:lpwstr>2300.00000000000</vt:lpwstr>
  </property>
  <property fmtid="{D5CDD505-2E9C-101B-9397-08002B2CF9AE}" pid="9" name="povinnydokument">
    <vt:lpwstr>0</vt:lpwstr>
  </property>
  <property fmtid="{D5CDD505-2E9C-101B-9397-08002B2CF9AE}" pid="10" name="svztypvz">
    <vt:lpwstr>4;#4 – Veřejná zakázka velmi malého rozsahu</vt:lpwstr>
  </property>
</Properties>
</file>