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4E7C" w14:textId="77777777" w:rsidR="002A3824" w:rsidRPr="00412075" w:rsidRDefault="002A3824" w:rsidP="006601E5"/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55"/>
      </w:tblGrid>
      <w:tr w:rsidR="00515F18" w:rsidRPr="00515F18" w14:paraId="32E01585" w14:textId="77777777" w:rsidTr="00515F18">
        <w:trPr>
          <w:trHeight w:val="480"/>
          <w:tblCellSpacing w:w="0" w:type="dxa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9C4786" w14:textId="745E278D" w:rsidR="009D6EBC" w:rsidRPr="00515F18" w:rsidRDefault="00C52A4B" w:rsidP="00C73369">
            <w:pPr>
              <w:jc w:val="right"/>
            </w:pPr>
            <w:r w:rsidRPr="00412075">
              <w:t>Č. p.:</w:t>
            </w:r>
            <w:r w:rsidR="009D6EBC">
              <w:t xml:space="preserve"> </w:t>
            </w:r>
            <w:r w:rsidR="00251602" w:rsidRPr="00251602">
              <w:t>PPZ-OAI1-2022/</w:t>
            </w:r>
            <w:r w:rsidR="00E73263">
              <w:t>0700082</w:t>
            </w:r>
            <w:r w:rsidR="00251602">
              <w:t>-002</w:t>
            </w:r>
          </w:p>
          <w:p w14:paraId="359BBE4B" w14:textId="3BCE18DA" w:rsidR="00515F18" w:rsidRPr="00515F18" w:rsidRDefault="00515F18" w:rsidP="009D6EBC">
            <w:pPr>
              <w:jc w:val="right"/>
            </w:pPr>
          </w:p>
        </w:tc>
      </w:tr>
    </w:tbl>
    <w:p w14:paraId="59A653BA" w14:textId="77777777" w:rsidR="00086AFA" w:rsidRPr="00412075" w:rsidRDefault="00086AFA" w:rsidP="006601E5"/>
    <w:p w14:paraId="5CE6DA30" w14:textId="77777777" w:rsidR="00C52A4B" w:rsidRPr="00412075" w:rsidRDefault="00C52A4B" w:rsidP="00B8279C">
      <w:pPr>
        <w:jc w:val="center"/>
      </w:pPr>
      <w:r w:rsidRPr="00412075">
        <w:t>VÝZVA NA PREDLOŽENIE PONUKY</w:t>
      </w:r>
    </w:p>
    <w:p w14:paraId="1F4D588E" w14:textId="77777777"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14:paraId="754AEF63" w14:textId="77777777"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14:paraId="56CEA4D2" w14:textId="77777777" w:rsidR="00C93D0D" w:rsidRPr="00412075" w:rsidRDefault="00C93D0D" w:rsidP="006601E5"/>
    <w:p w14:paraId="5095EFDE" w14:textId="77777777" w:rsidR="00C52A4B" w:rsidRPr="00412075" w:rsidRDefault="00C52A4B" w:rsidP="006601E5">
      <w:r w:rsidRPr="00412075">
        <w:t xml:space="preserve"> </w:t>
      </w:r>
    </w:p>
    <w:p w14:paraId="232000DA" w14:textId="77777777"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14:paraId="1DCD5F93" w14:textId="77777777" w:rsidR="00C52A4B" w:rsidRPr="00A356F1" w:rsidRDefault="00C52A4B" w:rsidP="00B8279C">
      <w:pPr>
        <w:rPr>
          <w:b/>
        </w:rPr>
      </w:pPr>
      <w:r w:rsidRPr="00A356F1">
        <w:rPr>
          <w:b/>
        </w:rPr>
        <w:t>Názov:</w:t>
      </w:r>
      <w:r w:rsidRPr="00A356F1">
        <w:t xml:space="preserve"> </w:t>
      </w:r>
      <w:r w:rsidR="002C4C1C" w:rsidRPr="00A356F1">
        <w:rPr>
          <w:iCs/>
        </w:rPr>
        <w:t xml:space="preserve">Ministerstvo vnútra Slovenskej republiky, </w:t>
      </w:r>
      <w:r w:rsidR="00A356F1" w:rsidRPr="00A356F1">
        <w:rPr>
          <w:iCs/>
        </w:rPr>
        <w:t>Odbor akvizícií a inovácií Prezídia Policajného zboru</w:t>
      </w:r>
    </w:p>
    <w:p w14:paraId="6AD83C9A" w14:textId="77777777" w:rsidR="00A356F1" w:rsidRPr="00A356F1" w:rsidRDefault="00C52A4B" w:rsidP="006601E5">
      <w:pPr>
        <w:rPr>
          <w:noProof/>
        </w:rPr>
      </w:pPr>
      <w:r w:rsidRPr="00A356F1">
        <w:rPr>
          <w:b/>
        </w:rPr>
        <w:t>Adresa:</w:t>
      </w:r>
      <w:r w:rsidRPr="00A356F1">
        <w:rPr>
          <w:noProof/>
        </w:rPr>
        <w:t xml:space="preserve"> </w:t>
      </w:r>
      <w:r w:rsidR="00A356F1" w:rsidRPr="00A356F1">
        <w:rPr>
          <w:noProof/>
        </w:rPr>
        <w:t>Račianska 45, 831 02 Bratislava</w:t>
      </w:r>
    </w:p>
    <w:p w14:paraId="0499D49D" w14:textId="77777777" w:rsidR="00C52A4B" w:rsidRPr="00A356F1" w:rsidRDefault="00C52A4B" w:rsidP="006601E5">
      <w:pPr>
        <w:rPr>
          <w:b/>
        </w:rPr>
      </w:pPr>
      <w:r w:rsidRPr="00A356F1">
        <w:rPr>
          <w:b/>
        </w:rPr>
        <w:t>Krajina</w:t>
      </w:r>
      <w:r w:rsidRPr="00A356F1">
        <w:t>: Slovenská republika</w:t>
      </w:r>
    </w:p>
    <w:p w14:paraId="1C7E3778" w14:textId="77777777" w:rsidR="00C52A4B" w:rsidRPr="00A356F1" w:rsidRDefault="00C52A4B" w:rsidP="006601E5">
      <w:pPr>
        <w:rPr>
          <w:b/>
        </w:rPr>
      </w:pPr>
      <w:r w:rsidRPr="00A356F1">
        <w:rPr>
          <w:b/>
        </w:rPr>
        <w:t>Internetová adresa organizácie (URL):</w:t>
      </w:r>
      <w:r w:rsidRPr="00A356F1">
        <w:t xml:space="preserve"> </w:t>
      </w:r>
      <w:hyperlink r:id="rId8" w:history="1">
        <w:r w:rsidRPr="00A356F1">
          <w:rPr>
            <w:rStyle w:val="Hypertextovprepojenie"/>
          </w:rPr>
          <w:t>http://www.minv.sk/</w:t>
        </w:r>
      </w:hyperlink>
      <w:r w:rsidRPr="00A356F1">
        <w:t xml:space="preserve"> </w:t>
      </w:r>
    </w:p>
    <w:p w14:paraId="3122C56B" w14:textId="77777777" w:rsidR="007B20EE" w:rsidRPr="00A356F1" w:rsidRDefault="007B20EE" w:rsidP="006601E5">
      <w:pPr>
        <w:rPr>
          <w:b/>
        </w:rPr>
      </w:pPr>
      <w:r w:rsidRPr="00A356F1">
        <w:rPr>
          <w:b/>
        </w:rPr>
        <w:t>Kontaktná osoba:</w:t>
      </w:r>
      <w:r w:rsidRPr="00A356F1">
        <w:t xml:space="preserve"> </w:t>
      </w:r>
      <w:bookmarkStart w:id="0" w:name="kontakt_meno"/>
      <w:bookmarkEnd w:id="0"/>
      <w:r w:rsidR="00A356F1" w:rsidRPr="00A356F1">
        <w:t>Štefan Šípka</w:t>
      </w:r>
    </w:p>
    <w:p w14:paraId="1DFC7702" w14:textId="77777777" w:rsidR="00780588" w:rsidRPr="00A356F1" w:rsidRDefault="007B20EE" w:rsidP="006601E5">
      <w:r w:rsidRPr="00A356F1">
        <w:rPr>
          <w:b/>
        </w:rPr>
        <w:t>Telefón:</w:t>
      </w:r>
      <w:r w:rsidRPr="00A356F1">
        <w:t> </w:t>
      </w:r>
      <w:r w:rsidR="00780588" w:rsidRPr="00A356F1">
        <w:t xml:space="preserve">+421 </w:t>
      </w:r>
      <w:r w:rsidR="00A356F1" w:rsidRPr="00A356F1">
        <w:t>9610/51993</w:t>
      </w:r>
    </w:p>
    <w:p w14:paraId="796E5918" w14:textId="77777777" w:rsidR="00780588" w:rsidRPr="00A356F1" w:rsidRDefault="007B20EE" w:rsidP="006601E5">
      <w:r w:rsidRPr="00A356F1">
        <w:rPr>
          <w:b/>
        </w:rPr>
        <w:t>E-mail:</w:t>
      </w:r>
      <w:r w:rsidRPr="00A356F1">
        <w:t xml:space="preserve"> </w:t>
      </w:r>
      <w:r w:rsidR="00A356F1" w:rsidRPr="00A356F1">
        <w:t>stefan.sipka</w:t>
      </w:r>
      <w:r w:rsidR="00780588" w:rsidRPr="00A356F1">
        <w:t>@minv.sk</w:t>
      </w:r>
    </w:p>
    <w:p w14:paraId="195CF7F7" w14:textId="25194095" w:rsidR="008F25FF" w:rsidRPr="00412075" w:rsidRDefault="008F25FF" w:rsidP="006601E5">
      <w:pPr>
        <w:rPr>
          <w:b/>
        </w:rPr>
      </w:pPr>
      <w:r w:rsidRPr="00A356F1">
        <w:rPr>
          <w:b/>
        </w:rPr>
        <w:t>URL zverejnenej zákazky:</w:t>
      </w:r>
      <w:r w:rsidRPr="00A356F1">
        <w:t xml:space="preserve"> </w:t>
      </w:r>
      <w:r w:rsidR="00516A0C" w:rsidRPr="00516A0C">
        <w:t>https://josephine.proebiz.com/sk/tender/35573/summary</w:t>
      </w:r>
    </w:p>
    <w:p w14:paraId="1EA17727" w14:textId="77777777" w:rsidR="007B20EE" w:rsidRPr="00412075" w:rsidRDefault="007B20EE" w:rsidP="006601E5"/>
    <w:p w14:paraId="3364E464" w14:textId="77777777" w:rsidR="00C52A4B" w:rsidRPr="00412075" w:rsidRDefault="00C52A4B" w:rsidP="006601E5">
      <w:pPr>
        <w:pStyle w:val="Nadpis1"/>
      </w:pPr>
      <w:r w:rsidRPr="00412075">
        <w:t>Opis</w:t>
      </w:r>
    </w:p>
    <w:p w14:paraId="124521EE" w14:textId="1704347A" w:rsidR="00C73369" w:rsidRPr="00C73369" w:rsidRDefault="00C52A4B" w:rsidP="00C73369"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E73263" w:rsidRPr="00E73263">
        <w:t>V</w:t>
      </w:r>
      <w:r w:rsidR="0014438A">
        <w:t>reckový</w:t>
      </w:r>
      <w:r w:rsidR="00E73263" w:rsidRPr="00E73263">
        <w:t xml:space="preserve"> anemometer na meranie rýchlosti vetra 36 ks</w:t>
      </w:r>
    </w:p>
    <w:p w14:paraId="07E98C06" w14:textId="77777777" w:rsidR="00086AFA" w:rsidRPr="00412075" w:rsidRDefault="00086AFA" w:rsidP="006601E5"/>
    <w:p w14:paraId="25AD6553" w14:textId="77777777"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14:paraId="0814DBE6" w14:textId="77777777" w:rsidR="007B20EE" w:rsidRPr="00412075" w:rsidRDefault="007B20EE" w:rsidP="006601E5"/>
    <w:p w14:paraId="2344C99E" w14:textId="77777777"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14:paraId="294AE98E" w14:textId="4E3FF322" w:rsidR="00251602" w:rsidRPr="00251602" w:rsidRDefault="00C52A4B" w:rsidP="00251602">
      <w:pPr>
        <w:rPr>
          <w:rFonts w:eastAsia="Calibri"/>
          <w:lang w:eastAsia="en-US"/>
        </w:rPr>
      </w:pPr>
      <w:r w:rsidRPr="00412075">
        <w:rPr>
          <w:rFonts w:eastAsia="Calibri"/>
          <w:b/>
          <w:lang w:val="x-none" w:eastAsia="en-US"/>
        </w:rPr>
        <w:t>CPV</w:t>
      </w:r>
      <w:r w:rsidRPr="00251602">
        <w:rPr>
          <w:rFonts w:eastAsia="Calibri"/>
          <w:lang w:val="x-none" w:eastAsia="en-US"/>
        </w:rPr>
        <w:t xml:space="preserve">: </w:t>
      </w:r>
      <w:r w:rsidR="00E73263" w:rsidRPr="00E73263">
        <w:rPr>
          <w:rFonts w:eastAsia="Calibri"/>
          <w:lang w:eastAsia="en-US"/>
        </w:rPr>
        <w:t>38121000-9</w:t>
      </w:r>
      <w:r w:rsidR="00E73263" w:rsidRPr="00E73263">
        <w:rPr>
          <w:rFonts w:eastAsia="Calibri"/>
          <w:lang w:eastAsia="en-US"/>
        </w:rPr>
        <w:tab/>
        <w:t>Anemometre</w:t>
      </w:r>
      <w:r w:rsidR="00E73263" w:rsidRPr="00E73263">
        <w:rPr>
          <w:rFonts w:eastAsia="Calibri"/>
          <w:iCs/>
          <w:lang w:eastAsia="en-US"/>
        </w:rPr>
        <w:t>(hlavné CPV</w:t>
      </w:r>
      <w:r w:rsidR="00251602" w:rsidRPr="00E73263">
        <w:rPr>
          <w:rFonts w:eastAsia="Calibri"/>
          <w:iCs/>
          <w:lang w:eastAsia="en-US"/>
        </w:rPr>
        <w:t>)</w:t>
      </w:r>
    </w:p>
    <w:p w14:paraId="7BB3D34D" w14:textId="71161D73" w:rsidR="00C437AC" w:rsidRDefault="00C437AC" w:rsidP="006601E5"/>
    <w:p w14:paraId="7874CB0C" w14:textId="77777777" w:rsidR="00C73369" w:rsidRPr="00412075" w:rsidRDefault="00C73369" w:rsidP="006601E5"/>
    <w:p w14:paraId="3CBE27CF" w14:textId="77777777"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14:paraId="660A0D55" w14:textId="77777777" w:rsidR="008F25FF" w:rsidRPr="00412075" w:rsidRDefault="008F25FF" w:rsidP="006601E5">
      <w:pPr>
        <w:rPr>
          <w:b/>
        </w:rPr>
      </w:pPr>
      <w:bookmarkStart w:id="1" w:name="ciastkove"/>
      <w:r w:rsidRPr="00412075">
        <w:t>Požaduje sa predloženie ponuky na celý predmet zákazky</w:t>
      </w:r>
      <w:bookmarkEnd w:id="1"/>
      <w:r w:rsidRPr="00412075">
        <w:t>, predmet zákazky nie je rozdelený na časti</w:t>
      </w:r>
      <w:r w:rsidR="00A356F1">
        <w:t>.</w:t>
      </w:r>
    </w:p>
    <w:p w14:paraId="2AAE6D9E" w14:textId="77777777" w:rsidR="00910FE0" w:rsidRPr="00412075" w:rsidRDefault="00910FE0" w:rsidP="006601E5"/>
    <w:p w14:paraId="00B003EB" w14:textId="77777777"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služieb:</w:t>
      </w:r>
    </w:p>
    <w:p w14:paraId="7B9306B7" w14:textId="77777777" w:rsidR="008F25FF" w:rsidRPr="00412075" w:rsidRDefault="008F25FF" w:rsidP="006601E5">
      <w:pPr>
        <w:rPr>
          <w:b/>
        </w:rPr>
      </w:pPr>
      <w:r w:rsidRPr="00412075">
        <w:rPr>
          <w:iCs/>
          <w:lang w:bidi="en-US"/>
        </w:rPr>
        <w:t xml:space="preserve">Ministerstvo vnútra Slovenskej republiky </w:t>
      </w:r>
      <w:r w:rsidR="00A356F1">
        <w:rPr>
          <w:iCs/>
          <w:lang w:bidi="en-US"/>
        </w:rPr>
        <w:t>–</w:t>
      </w:r>
      <w:r w:rsidRPr="00412075">
        <w:rPr>
          <w:iCs/>
          <w:lang w:bidi="en-US"/>
        </w:rPr>
        <w:t xml:space="preserve"> </w:t>
      </w:r>
      <w:r w:rsidR="00A356F1">
        <w:rPr>
          <w:iCs/>
          <w:lang w:bidi="en-US"/>
        </w:rPr>
        <w:t>Odbor akvizícií a inovácií Prezídia Policajného zboru</w:t>
      </w:r>
    </w:p>
    <w:p w14:paraId="52758B19" w14:textId="77777777" w:rsidR="00D63194" w:rsidRPr="00412075" w:rsidRDefault="00D63194" w:rsidP="006601E5"/>
    <w:p w14:paraId="026623C4" w14:textId="77777777"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14:paraId="2376B5FA" w14:textId="2BFFED83" w:rsidR="008F25FF" w:rsidRPr="00412075" w:rsidRDefault="00E73263" w:rsidP="006601E5">
      <w:pPr>
        <w:rPr>
          <w:b/>
          <w:iCs/>
          <w:lang w:bidi="en-US"/>
        </w:rPr>
      </w:pPr>
      <w:r>
        <w:t>5</w:t>
      </w:r>
      <w:r w:rsidR="001615DD" w:rsidRPr="001615DD">
        <w:t xml:space="preserve"> dní od vystavenia objednávky</w:t>
      </w:r>
      <w:r w:rsidR="00516A0C">
        <w:t xml:space="preserve"> najneskôr však do 13</w:t>
      </w:r>
      <w:r w:rsidR="001615DD">
        <w:t>.12.2022</w:t>
      </w:r>
    </w:p>
    <w:p w14:paraId="1C2FEBE6" w14:textId="6B3BA774" w:rsidR="00D63194" w:rsidRDefault="00D63194" w:rsidP="006601E5">
      <w:pPr>
        <w:rPr>
          <w:lang w:bidi="en-US"/>
        </w:rPr>
      </w:pPr>
    </w:p>
    <w:p w14:paraId="6A940F4A" w14:textId="06B4E6DB" w:rsidR="00251602" w:rsidRDefault="00251602" w:rsidP="006601E5">
      <w:pPr>
        <w:rPr>
          <w:lang w:bidi="en-US"/>
        </w:rPr>
      </w:pPr>
    </w:p>
    <w:p w14:paraId="650915CE" w14:textId="3BB1F24C" w:rsidR="00301EF1" w:rsidRDefault="00301EF1" w:rsidP="006601E5">
      <w:pPr>
        <w:rPr>
          <w:lang w:bidi="en-US"/>
        </w:rPr>
      </w:pPr>
    </w:p>
    <w:p w14:paraId="34A92700" w14:textId="77777777" w:rsidR="00301EF1" w:rsidRPr="00412075" w:rsidRDefault="00301EF1" w:rsidP="006601E5">
      <w:pPr>
        <w:rPr>
          <w:lang w:bidi="en-US"/>
        </w:rPr>
      </w:pPr>
    </w:p>
    <w:p w14:paraId="7579AA3F" w14:textId="77777777" w:rsidR="00B8279C" w:rsidRDefault="00B8279C" w:rsidP="006601E5">
      <w:pPr>
        <w:rPr>
          <w:b/>
        </w:rPr>
      </w:pPr>
    </w:p>
    <w:p w14:paraId="57852EF8" w14:textId="5F1BAE74" w:rsidR="00C52A4B" w:rsidRDefault="00C52A4B" w:rsidP="006601E5">
      <w:pPr>
        <w:rPr>
          <w:b/>
        </w:rPr>
      </w:pPr>
      <w:r w:rsidRPr="00B8279C">
        <w:rPr>
          <w:b/>
        </w:rPr>
        <w:lastRenderedPageBreak/>
        <w:t xml:space="preserve">Opis predmetu zákazky: </w:t>
      </w:r>
    </w:p>
    <w:p w14:paraId="7D34A5C7" w14:textId="77777777" w:rsidR="00251602" w:rsidRDefault="00251602" w:rsidP="00251602">
      <w:pPr>
        <w:rPr>
          <w:bCs/>
        </w:rPr>
      </w:pPr>
    </w:p>
    <w:p w14:paraId="25C8900C" w14:textId="77777777" w:rsidR="00301EF1" w:rsidRPr="00301EF1" w:rsidRDefault="00301EF1" w:rsidP="00301EF1">
      <w:pPr>
        <w:numPr>
          <w:ilvl w:val="0"/>
          <w:numId w:val="18"/>
        </w:numPr>
        <w:rPr>
          <w:bCs/>
        </w:rPr>
      </w:pPr>
      <w:r w:rsidRPr="00301EF1">
        <w:rPr>
          <w:b/>
          <w:bCs/>
        </w:rPr>
        <w:t>Predmet špecifikácie:</w:t>
      </w:r>
      <w:r w:rsidRPr="00301EF1">
        <w:rPr>
          <w:bCs/>
        </w:rPr>
        <w:t xml:space="preserve"> Predmetom zákazky je nákup 36 ks vreckových anemometrov na meranie rýchlosti vetra pre potreby lietania pilotov/operátorov na bezpečnú prevádzku bezpilotných lietadiel.</w:t>
      </w:r>
    </w:p>
    <w:p w14:paraId="1A4AD9A7" w14:textId="77777777" w:rsidR="00301EF1" w:rsidRPr="00301EF1" w:rsidRDefault="00301EF1" w:rsidP="00301EF1">
      <w:pPr>
        <w:rPr>
          <w:bCs/>
        </w:rPr>
      </w:pPr>
    </w:p>
    <w:p w14:paraId="448CA579" w14:textId="77777777" w:rsidR="00301EF1" w:rsidRPr="00301EF1" w:rsidRDefault="00301EF1" w:rsidP="00301EF1">
      <w:pPr>
        <w:numPr>
          <w:ilvl w:val="1"/>
          <w:numId w:val="16"/>
        </w:numPr>
        <w:rPr>
          <w:b/>
          <w:bCs/>
        </w:rPr>
      </w:pPr>
      <w:r w:rsidRPr="00301EF1">
        <w:rPr>
          <w:b/>
          <w:bCs/>
        </w:rPr>
        <w:t>Anemometer musí zabezpečiť:</w:t>
      </w:r>
    </w:p>
    <w:p w14:paraId="62B4E993" w14:textId="77777777" w:rsidR="00301EF1" w:rsidRPr="00301EF1" w:rsidRDefault="00301EF1" w:rsidP="00301EF1">
      <w:pPr>
        <w:numPr>
          <w:ilvl w:val="2"/>
          <w:numId w:val="16"/>
        </w:numPr>
        <w:rPr>
          <w:bCs/>
        </w:rPr>
      </w:pPr>
      <w:r w:rsidRPr="00301EF1">
        <w:rPr>
          <w:bCs/>
        </w:rPr>
        <w:t>meranie minimálnej rýchlosti vetra v letectve (parašutizmus, závesné kĺzanie, bezmotorové lietanie, lietanie balónom)</w:t>
      </w:r>
    </w:p>
    <w:p w14:paraId="51718557" w14:textId="77777777" w:rsidR="00301EF1" w:rsidRPr="00301EF1" w:rsidRDefault="00301EF1" w:rsidP="00301EF1">
      <w:pPr>
        <w:numPr>
          <w:ilvl w:val="2"/>
          <w:numId w:val="16"/>
        </w:numPr>
        <w:rPr>
          <w:bCs/>
        </w:rPr>
      </w:pPr>
      <w:r w:rsidRPr="00301EF1">
        <w:rPr>
          <w:bCs/>
        </w:rPr>
        <w:t>presné meranie aj pri nízkych rýchlostiach vetra</w:t>
      </w:r>
    </w:p>
    <w:p w14:paraId="0B154BC0" w14:textId="77777777" w:rsidR="00301EF1" w:rsidRPr="00301EF1" w:rsidRDefault="00301EF1" w:rsidP="00301EF1">
      <w:pPr>
        <w:numPr>
          <w:ilvl w:val="2"/>
          <w:numId w:val="16"/>
        </w:numPr>
        <w:rPr>
          <w:bCs/>
        </w:rPr>
      </w:pPr>
      <w:r w:rsidRPr="00301EF1">
        <w:rPr>
          <w:bCs/>
        </w:rPr>
        <w:t xml:space="preserve">podsvietenie displeju pre požitie pri nedostatku svetla alebo v noci </w:t>
      </w:r>
    </w:p>
    <w:p w14:paraId="4B07C2DD" w14:textId="77777777" w:rsidR="00301EF1" w:rsidRPr="00301EF1" w:rsidRDefault="00301EF1" w:rsidP="00301EF1">
      <w:pPr>
        <w:numPr>
          <w:ilvl w:val="2"/>
          <w:numId w:val="16"/>
        </w:numPr>
        <w:rPr>
          <w:bCs/>
        </w:rPr>
      </w:pPr>
      <w:r w:rsidRPr="00301EF1">
        <w:rPr>
          <w:bCs/>
        </w:rPr>
        <w:t>odolnosť voči prachu a vode</w:t>
      </w:r>
    </w:p>
    <w:p w14:paraId="03CB8862" w14:textId="77777777" w:rsidR="00301EF1" w:rsidRPr="00301EF1" w:rsidRDefault="00301EF1" w:rsidP="00301EF1">
      <w:pPr>
        <w:numPr>
          <w:ilvl w:val="2"/>
          <w:numId w:val="16"/>
        </w:numPr>
        <w:rPr>
          <w:bCs/>
        </w:rPr>
      </w:pPr>
      <w:r w:rsidRPr="00301EF1">
        <w:rPr>
          <w:bCs/>
        </w:rPr>
        <w:t>možnosť výmeny senzoru a batérie užívateľom</w:t>
      </w:r>
    </w:p>
    <w:p w14:paraId="323BC0E3" w14:textId="77777777" w:rsidR="00301EF1" w:rsidRPr="00301EF1" w:rsidRDefault="00301EF1" w:rsidP="00301EF1">
      <w:pPr>
        <w:rPr>
          <w:bCs/>
        </w:rPr>
      </w:pPr>
    </w:p>
    <w:p w14:paraId="3963A187" w14:textId="77777777" w:rsidR="00301EF1" w:rsidRPr="00301EF1" w:rsidRDefault="00301EF1" w:rsidP="00301EF1">
      <w:pPr>
        <w:rPr>
          <w:b/>
          <w:bCs/>
        </w:rPr>
      </w:pPr>
      <w:r w:rsidRPr="00301EF1">
        <w:rPr>
          <w:b/>
          <w:bCs/>
        </w:rPr>
        <w:t>2.2. Obsah balenia</w:t>
      </w:r>
    </w:p>
    <w:p w14:paraId="3E388272" w14:textId="77777777" w:rsidR="00301EF1" w:rsidRPr="00301EF1" w:rsidRDefault="00301EF1" w:rsidP="00301EF1">
      <w:pPr>
        <w:rPr>
          <w:bCs/>
        </w:rPr>
      </w:pPr>
      <w:r w:rsidRPr="00301EF1">
        <w:rPr>
          <w:b/>
          <w:bCs/>
        </w:rPr>
        <w:t xml:space="preserve">2.2.1. Obsah balenia anemometra musí pozostávať z: </w:t>
      </w:r>
    </w:p>
    <w:p w14:paraId="18F1376B" w14:textId="77777777" w:rsidR="00301EF1" w:rsidRPr="00301EF1" w:rsidRDefault="00301EF1" w:rsidP="00301EF1">
      <w:pPr>
        <w:numPr>
          <w:ilvl w:val="0"/>
          <w:numId w:val="14"/>
        </w:numPr>
        <w:rPr>
          <w:bCs/>
        </w:rPr>
      </w:pPr>
      <w:r w:rsidRPr="00301EF1">
        <w:rPr>
          <w:bCs/>
        </w:rPr>
        <w:t>Anemometer</w:t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  <w:t xml:space="preserve">1ks </w:t>
      </w:r>
    </w:p>
    <w:p w14:paraId="78E7BBD7" w14:textId="376DFAEA" w:rsidR="00301EF1" w:rsidRPr="00301EF1" w:rsidRDefault="00301EF1" w:rsidP="00301EF1">
      <w:pPr>
        <w:numPr>
          <w:ilvl w:val="0"/>
          <w:numId w:val="14"/>
        </w:numPr>
        <w:rPr>
          <w:bCs/>
        </w:rPr>
      </w:pPr>
      <w:r w:rsidRPr="00301EF1">
        <w:rPr>
          <w:bCs/>
        </w:rPr>
        <w:t xml:space="preserve">Ochranné puzdro </w:t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  <w:t>1ks</w:t>
      </w:r>
    </w:p>
    <w:p w14:paraId="6D1E1B3E" w14:textId="25C8D9AF" w:rsidR="00301EF1" w:rsidRPr="00301EF1" w:rsidRDefault="00301EF1" w:rsidP="00301EF1">
      <w:pPr>
        <w:numPr>
          <w:ilvl w:val="0"/>
          <w:numId w:val="14"/>
        </w:numPr>
        <w:rPr>
          <w:bCs/>
        </w:rPr>
      </w:pPr>
      <w:r w:rsidRPr="00301EF1">
        <w:rPr>
          <w:bCs/>
        </w:rPr>
        <w:t xml:space="preserve">Závesnú šnúrku </w:t>
      </w:r>
      <w:r w:rsidRPr="00301EF1">
        <w:rPr>
          <w:bCs/>
        </w:rPr>
        <w:tab/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>1ks</w:t>
      </w:r>
    </w:p>
    <w:p w14:paraId="37080858" w14:textId="77777777" w:rsidR="00301EF1" w:rsidRPr="00301EF1" w:rsidRDefault="00301EF1" w:rsidP="00301EF1">
      <w:pPr>
        <w:numPr>
          <w:ilvl w:val="0"/>
          <w:numId w:val="14"/>
        </w:numPr>
        <w:rPr>
          <w:bCs/>
        </w:rPr>
      </w:pPr>
      <w:r w:rsidRPr="00301EF1">
        <w:rPr>
          <w:bCs/>
        </w:rPr>
        <w:t xml:space="preserve">Náhradný senzor (lopatkové koleso) </w:t>
      </w:r>
      <w:r w:rsidRPr="00301EF1">
        <w:rPr>
          <w:bCs/>
        </w:rPr>
        <w:tab/>
        <w:t>1ks</w:t>
      </w:r>
    </w:p>
    <w:p w14:paraId="4A34E452" w14:textId="77777777" w:rsidR="00301EF1" w:rsidRPr="00301EF1" w:rsidRDefault="00301EF1" w:rsidP="00301EF1">
      <w:pPr>
        <w:numPr>
          <w:ilvl w:val="0"/>
          <w:numId w:val="14"/>
        </w:numPr>
        <w:rPr>
          <w:b/>
          <w:bCs/>
        </w:rPr>
      </w:pPr>
      <w:r w:rsidRPr="00301EF1">
        <w:rPr>
          <w:bCs/>
        </w:rPr>
        <w:t xml:space="preserve">Manuál </w:t>
      </w:r>
    </w:p>
    <w:p w14:paraId="6A27FB26" w14:textId="77777777" w:rsidR="00301EF1" w:rsidRPr="00301EF1" w:rsidRDefault="00301EF1" w:rsidP="00301EF1">
      <w:pPr>
        <w:rPr>
          <w:b/>
          <w:bCs/>
        </w:rPr>
      </w:pPr>
    </w:p>
    <w:p w14:paraId="1ADAC716" w14:textId="093E12F4" w:rsidR="00301EF1" w:rsidRPr="00301EF1" w:rsidRDefault="00301EF1" w:rsidP="00301EF1">
      <w:pPr>
        <w:rPr>
          <w:b/>
          <w:bCs/>
        </w:rPr>
      </w:pPr>
      <w:r w:rsidRPr="00301EF1">
        <w:rPr>
          <w:b/>
          <w:bCs/>
        </w:rPr>
        <w:t>2.3. Technické parametre</w:t>
      </w:r>
    </w:p>
    <w:p w14:paraId="56144825" w14:textId="77777777" w:rsidR="00301EF1" w:rsidRPr="00301EF1" w:rsidRDefault="00301EF1" w:rsidP="00301EF1">
      <w:pPr>
        <w:numPr>
          <w:ilvl w:val="2"/>
          <w:numId w:val="17"/>
        </w:numPr>
        <w:rPr>
          <w:b/>
          <w:bCs/>
        </w:rPr>
      </w:pPr>
      <w:r w:rsidRPr="00301EF1">
        <w:rPr>
          <w:b/>
          <w:bCs/>
        </w:rPr>
        <w:t>Fyzické vlastnosti</w:t>
      </w:r>
    </w:p>
    <w:p w14:paraId="63209346" w14:textId="77777777" w:rsidR="00301EF1" w:rsidRPr="00301EF1" w:rsidRDefault="00301EF1" w:rsidP="00301EF1">
      <w:pPr>
        <w:numPr>
          <w:ilvl w:val="0"/>
          <w:numId w:val="15"/>
        </w:numPr>
        <w:rPr>
          <w:bCs/>
        </w:rPr>
      </w:pPr>
      <w:r w:rsidRPr="00301EF1">
        <w:rPr>
          <w:bCs/>
        </w:rPr>
        <w:t xml:space="preserve">Rozmery: </w:t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  <w:t>max.140 x 70 x 20mm</w:t>
      </w:r>
    </w:p>
    <w:p w14:paraId="73BECA7B" w14:textId="77777777" w:rsidR="00301EF1" w:rsidRPr="00301EF1" w:rsidRDefault="00301EF1" w:rsidP="00301EF1">
      <w:pPr>
        <w:numPr>
          <w:ilvl w:val="0"/>
          <w:numId w:val="15"/>
        </w:numPr>
        <w:rPr>
          <w:bCs/>
        </w:rPr>
      </w:pPr>
      <w:r w:rsidRPr="00301EF1">
        <w:rPr>
          <w:bCs/>
        </w:rPr>
        <w:t xml:space="preserve">Celková hmotnosť: </w:t>
      </w:r>
      <w:r w:rsidRPr="00301EF1">
        <w:rPr>
          <w:bCs/>
        </w:rPr>
        <w:tab/>
      </w:r>
      <w:r w:rsidRPr="00301EF1">
        <w:rPr>
          <w:bCs/>
        </w:rPr>
        <w:tab/>
        <w:t>max. 70g (vrátane batérie)</w:t>
      </w:r>
    </w:p>
    <w:p w14:paraId="796AB9A8" w14:textId="77777777" w:rsidR="00301EF1" w:rsidRPr="00301EF1" w:rsidRDefault="00301EF1" w:rsidP="00301EF1">
      <w:pPr>
        <w:rPr>
          <w:b/>
          <w:bCs/>
        </w:rPr>
      </w:pPr>
      <w:r w:rsidRPr="00301EF1">
        <w:rPr>
          <w:b/>
          <w:bCs/>
        </w:rPr>
        <w:t>2.3.2. Displej</w:t>
      </w:r>
    </w:p>
    <w:p w14:paraId="0E614E4E" w14:textId="4D6BDD0D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a) </w:t>
      </w:r>
      <w:r w:rsidRPr="00301EF1">
        <w:rPr>
          <w:bCs/>
        </w:rPr>
        <w:tab/>
        <w:t xml:space="preserve">Typ: </w:t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>LCD podsvietený</w:t>
      </w:r>
    </w:p>
    <w:p w14:paraId="4605CBF2" w14:textId="7947869A" w:rsidR="00301EF1" w:rsidRPr="00301EF1" w:rsidRDefault="00301EF1" w:rsidP="00301EF1">
      <w:pPr>
        <w:rPr>
          <w:bCs/>
        </w:rPr>
      </w:pPr>
      <w:r w:rsidRPr="00301EF1">
        <w:rPr>
          <w:bCs/>
        </w:rPr>
        <w:t>b)</w:t>
      </w:r>
      <w:r w:rsidRPr="00301EF1">
        <w:rPr>
          <w:bCs/>
        </w:rPr>
        <w:tab/>
        <w:t xml:space="preserve">Výška číslic: </w:t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>min. 9mm</w:t>
      </w:r>
    </w:p>
    <w:p w14:paraId="676DD2EF" w14:textId="6A692250" w:rsidR="00301EF1" w:rsidRPr="00301EF1" w:rsidRDefault="00301EF1" w:rsidP="00301EF1">
      <w:pPr>
        <w:rPr>
          <w:bCs/>
        </w:rPr>
      </w:pPr>
      <w:r w:rsidRPr="00301EF1">
        <w:rPr>
          <w:bCs/>
        </w:rPr>
        <w:t>c)</w:t>
      </w:r>
      <w:r w:rsidRPr="00301EF1">
        <w:rPr>
          <w:bCs/>
        </w:rPr>
        <w:tab/>
        <w:t>Aktualizácie displeja:</w:t>
      </w:r>
      <w:r w:rsidRPr="00301EF1">
        <w:rPr>
          <w:bCs/>
        </w:rPr>
        <w:tab/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 xml:space="preserve"> max.1s</w:t>
      </w:r>
    </w:p>
    <w:p w14:paraId="7B421AB9" w14:textId="77777777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d) </w:t>
      </w:r>
      <w:r w:rsidRPr="00301EF1">
        <w:rPr>
          <w:bCs/>
        </w:rPr>
        <w:tab/>
        <w:t xml:space="preserve">Zobrazované údaje: </w:t>
      </w:r>
    </w:p>
    <w:p w14:paraId="32082DBC" w14:textId="77777777" w:rsidR="00301EF1" w:rsidRPr="00301EF1" w:rsidRDefault="00301EF1" w:rsidP="00301EF1">
      <w:pPr>
        <w:numPr>
          <w:ilvl w:val="0"/>
          <w:numId w:val="19"/>
        </w:numPr>
        <w:ind w:left="851" w:firstLine="0"/>
        <w:rPr>
          <w:bCs/>
        </w:rPr>
      </w:pPr>
      <w:r w:rsidRPr="00301EF1">
        <w:rPr>
          <w:bCs/>
        </w:rPr>
        <w:t xml:space="preserve">aktuálna rýchlosť vetra </w:t>
      </w:r>
    </w:p>
    <w:p w14:paraId="7ECF48F4" w14:textId="77777777" w:rsidR="00301EF1" w:rsidRPr="00301EF1" w:rsidRDefault="00301EF1" w:rsidP="00301EF1">
      <w:pPr>
        <w:numPr>
          <w:ilvl w:val="0"/>
          <w:numId w:val="19"/>
        </w:numPr>
        <w:ind w:left="851" w:firstLine="0"/>
        <w:rPr>
          <w:bCs/>
        </w:rPr>
      </w:pPr>
      <w:r w:rsidRPr="00301EF1">
        <w:rPr>
          <w:bCs/>
        </w:rPr>
        <w:t>priemerná rýchlosť vetra</w:t>
      </w:r>
    </w:p>
    <w:p w14:paraId="712EB9AA" w14:textId="77777777" w:rsidR="00301EF1" w:rsidRPr="00301EF1" w:rsidRDefault="00301EF1" w:rsidP="00301EF1">
      <w:pPr>
        <w:numPr>
          <w:ilvl w:val="0"/>
          <w:numId w:val="19"/>
        </w:numPr>
        <w:ind w:left="851" w:firstLine="0"/>
        <w:rPr>
          <w:bCs/>
        </w:rPr>
      </w:pPr>
      <w:r w:rsidRPr="00301EF1">
        <w:rPr>
          <w:bCs/>
        </w:rPr>
        <w:t>maximálna nárazová rýchlosť vetra</w:t>
      </w:r>
    </w:p>
    <w:p w14:paraId="2895A6DF" w14:textId="77777777" w:rsidR="00301EF1" w:rsidRPr="00301EF1" w:rsidRDefault="00301EF1" w:rsidP="00301EF1">
      <w:pPr>
        <w:rPr>
          <w:bCs/>
        </w:rPr>
      </w:pPr>
      <w:r w:rsidRPr="00301EF1">
        <w:rPr>
          <w:bCs/>
        </w:rPr>
        <w:t>e)</w:t>
      </w:r>
      <w:r w:rsidRPr="00301EF1">
        <w:rPr>
          <w:bCs/>
        </w:rPr>
        <w:tab/>
        <w:t xml:space="preserve">Merané jednotky vetra: </w:t>
      </w:r>
      <w:r w:rsidRPr="00301EF1">
        <w:rPr>
          <w:bCs/>
        </w:rPr>
        <w:tab/>
      </w:r>
      <w:r w:rsidRPr="00301EF1">
        <w:rPr>
          <w:bCs/>
        </w:rPr>
        <w:tab/>
        <w:t xml:space="preserve">min. v m/s a km/h </w:t>
      </w:r>
    </w:p>
    <w:p w14:paraId="102F7316" w14:textId="77777777" w:rsidR="00301EF1" w:rsidRPr="00301EF1" w:rsidRDefault="00301EF1" w:rsidP="00301EF1">
      <w:pPr>
        <w:rPr>
          <w:b/>
          <w:bCs/>
        </w:rPr>
      </w:pPr>
      <w:r w:rsidRPr="00301EF1">
        <w:rPr>
          <w:b/>
          <w:bCs/>
        </w:rPr>
        <w:t>2.3.3. Parametre</w:t>
      </w:r>
    </w:p>
    <w:p w14:paraId="075EBDB5" w14:textId="75EDE4FB" w:rsidR="00301EF1" w:rsidRPr="00301EF1" w:rsidRDefault="00301EF1" w:rsidP="00301EF1">
      <w:pPr>
        <w:rPr>
          <w:bCs/>
        </w:rPr>
      </w:pPr>
      <w:r w:rsidRPr="00301EF1">
        <w:rPr>
          <w:bCs/>
        </w:rPr>
        <w:t>a)  Prevádzkový rozsah merania:</w:t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>od 0,4 do 60m/s</w:t>
      </w:r>
    </w:p>
    <w:p w14:paraId="58A06A65" w14:textId="5F41DA3E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b) </w:t>
      </w:r>
      <w:r w:rsidRPr="00301EF1">
        <w:rPr>
          <w:bCs/>
        </w:rPr>
        <w:tab/>
        <w:t>Presnosť merania:</w:t>
      </w:r>
      <w:r w:rsidRPr="00301EF1">
        <w:rPr>
          <w:bCs/>
        </w:rPr>
        <w:tab/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>±3%</w:t>
      </w:r>
    </w:p>
    <w:p w14:paraId="1D1E93E3" w14:textId="112D9EF5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c) </w:t>
      </w:r>
      <w:r w:rsidRPr="00301EF1">
        <w:rPr>
          <w:bCs/>
        </w:rPr>
        <w:tab/>
        <w:t xml:space="preserve">Rozlíšenie: </w:t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>0,1 pre m/s, 0,3 pre km/h</w:t>
      </w:r>
    </w:p>
    <w:p w14:paraId="391C3439" w14:textId="77777777" w:rsidR="00301EF1" w:rsidRPr="00301EF1" w:rsidRDefault="00301EF1" w:rsidP="00301EF1">
      <w:pPr>
        <w:rPr>
          <w:b/>
          <w:bCs/>
        </w:rPr>
      </w:pPr>
      <w:r w:rsidRPr="00301EF1">
        <w:rPr>
          <w:b/>
          <w:bCs/>
        </w:rPr>
        <w:t>2.3.4. Merací senzor</w:t>
      </w:r>
    </w:p>
    <w:p w14:paraId="0A0C307F" w14:textId="36ECCE77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a) </w:t>
      </w:r>
      <w:r w:rsidRPr="00301EF1">
        <w:rPr>
          <w:bCs/>
        </w:rPr>
        <w:tab/>
        <w:t xml:space="preserve">Typ: </w:t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>lopatkové koleso - užívateľský vymeniteľné</w:t>
      </w:r>
    </w:p>
    <w:p w14:paraId="10AD3E0C" w14:textId="4C48F33A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b) </w:t>
      </w:r>
      <w:r w:rsidRPr="00301EF1">
        <w:rPr>
          <w:bCs/>
        </w:rPr>
        <w:tab/>
        <w:t xml:space="preserve">Priemer lopatkového kolesa: </w:t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>max.135mm</w:t>
      </w:r>
    </w:p>
    <w:p w14:paraId="613217E4" w14:textId="77777777" w:rsidR="00301EF1" w:rsidRPr="00301EF1" w:rsidRDefault="00301EF1" w:rsidP="00301EF1">
      <w:pPr>
        <w:rPr>
          <w:b/>
          <w:bCs/>
        </w:rPr>
      </w:pPr>
      <w:r w:rsidRPr="00301EF1">
        <w:rPr>
          <w:b/>
          <w:bCs/>
        </w:rPr>
        <w:t>2.3.5. Prevádzkové parametre</w:t>
      </w:r>
    </w:p>
    <w:p w14:paraId="59CB753F" w14:textId="241E30E6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a) </w:t>
      </w:r>
      <w:r w:rsidRPr="00301EF1">
        <w:rPr>
          <w:bCs/>
        </w:rPr>
        <w:tab/>
        <w:t xml:space="preserve">Odolnosť voči prostrediu: </w:t>
      </w:r>
      <w:r w:rsidRPr="00301EF1">
        <w:rPr>
          <w:bCs/>
        </w:rPr>
        <w:tab/>
      </w:r>
      <w:r>
        <w:rPr>
          <w:bCs/>
        </w:rPr>
        <w:tab/>
      </w:r>
      <w:r w:rsidRPr="00301EF1">
        <w:rPr>
          <w:bCs/>
        </w:rPr>
        <w:t>min. IP65</w:t>
      </w:r>
    </w:p>
    <w:p w14:paraId="6D5DCF8B" w14:textId="77777777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b) </w:t>
      </w:r>
      <w:r w:rsidRPr="00301EF1">
        <w:rPr>
          <w:bCs/>
        </w:rPr>
        <w:tab/>
        <w:t xml:space="preserve">Odolnosť voči otrasom: </w:t>
      </w:r>
      <w:r w:rsidRPr="00301EF1">
        <w:rPr>
          <w:bCs/>
        </w:rPr>
        <w:tab/>
      </w:r>
      <w:r w:rsidRPr="00301EF1">
        <w:rPr>
          <w:bCs/>
        </w:rPr>
        <w:tab/>
        <w:t>min. norma MIL.STD.810F</w:t>
      </w:r>
    </w:p>
    <w:p w14:paraId="42F009A6" w14:textId="5979B538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c) </w:t>
      </w:r>
      <w:r w:rsidRPr="00301EF1">
        <w:rPr>
          <w:bCs/>
        </w:rPr>
        <w:tab/>
        <w:t xml:space="preserve">Prevádzková teplota: od min. </w:t>
      </w:r>
      <w:r>
        <w:rPr>
          <w:bCs/>
        </w:rPr>
        <w:tab/>
      </w:r>
      <w:r w:rsidRPr="00301EF1">
        <w:rPr>
          <w:bCs/>
        </w:rPr>
        <w:tab/>
        <w:t>-10°C do min. +45°C</w:t>
      </w:r>
    </w:p>
    <w:p w14:paraId="0DAEEC6A" w14:textId="77777777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d) </w:t>
      </w:r>
      <w:r w:rsidRPr="00301EF1">
        <w:rPr>
          <w:bCs/>
        </w:rPr>
        <w:tab/>
        <w:t>Elektromagnetická kompatibilita:</w:t>
      </w:r>
      <w:r w:rsidRPr="00301EF1">
        <w:rPr>
          <w:bCs/>
        </w:rPr>
        <w:tab/>
        <w:t xml:space="preserve"> značka CE </w:t>
      </w:r>
    </w:p>
    <w:p w14:paraId="0AB06073" w14:textId="77777777" w:rsidR="00301EF1" w:rsidRPr="00301EF1" w:rsidRDefault="00301EF1" w:rsidP="00301EF1">
      <w:pPr>
        <w:rPr>
          <w:b/>
          <w:bCs/>
        </w:rPr>
      </w:pPr>
      <w:r w:rsidRPr="00301EF1">
        <w:rPr>
          <w:b/>
          <w:bCs/>
        </w:rPr>
        <w:t xml:space="preserve">2.4. Ostatné požiadavky  </w:t>
      </w:r>
    </w:p>
    <w:p w14:paraId="2B70C943" w14:textId="467A56F3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a) </w:t>
      </w:r>
      <w:r w:rsidRPr="00301EF1">
        <w:rPr>
          <w:bCs/>
        </w:rPr>
        <w:tab/>
        <w:t>Lítiová gombíková batéria 3V</w:t>
      </w:r>
      <w:r>
        <w:rPr>
          <w:bCs/>
        </w:rPr>
        <w:tab/>
      </w:r>
      <w:r w:rsidRPr="00301EF1">
        <w:rPr>
          <w:bCs/>
        </w:rPr>
        <w:t>užívateľský vymeniteľné</w:t>
      </w:r>
    </w:p>
    <w:p w14:paraId="20E5CCA2" w14:textId="77777777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b) </w:t>
      </w:r>
      <w:r w:rsidRPr="00301EF1">
        <w:rPr>
          <w:bCs/>
        </w:rPr>
        <w:tab/>
        <w:t xml:space="preserve">Životnosť batérie: </w:t>
      </w:r>
      <w:r w:rsidRPr="00301EF1">
        <w:rPr>
          <w:bCs/>
        </w:rPr>
        <w:tab/>
      </w:r>
      <w:r w:rsidRPr="00301EF1">
        <w:rPr>
          <w:bCs/>
        </w:rPr>
        <w:tab/>
      </w:r>
      <w:r w:rsidRPr="00301EF1">
        <w:rPr>
          <w:bCs/>
        </w:rPr>
        <w:tab/>
        <w:t>min. 120h s podsvietením</w:t>
      </w:r>
    </w:p>
    <w:p w14:paraId="2AE82CA8" w14:textId="77777777" w:rsidR="00301EF1" w:rsidRPr="00301EF1" w:rsidRDefault="00301EF1" w:rsidP="00301EF1">
      <w:pPr>
        <w:rPr>
          <w:bCs/>
        </w:rPr>
      </w:pPr>
      <w:r w:rsidRPr="00301EF1">
        <w:rPr>
          <w:bCs/>
        </w:rPr>
        <w:lastRenderedPageBreak/>
        <w:t xml:space="preserve">c) </w:t>
      </w:r>
      <w:r w:rsidRPr="00301EF1">
        <w:rPr>
          <w:bCs/>
        </w:rPr>
        <w:tab/>
        <w:t xml:space="preserve">Automatické vypínanie: </w:t>
      </w:r>
      <w:r w:rsidRPr="00301EF1">
        <w:rPr>
          <w:bCs/>
        </w:rPr>
        <w:tab/>
      </w:r>
      <w:r w:rsidRPr="00301EF1">
        <w:rPr>
          <w:bCs/>
        </w:rPr>
        <w:tab/>
        <w:t>max. 45 po poslednom stlačený tlačidla</w:t>
      </w:r>
    </w:p>
    <w:p w14:paraId="2805FFA6" w14:textId="77777777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d) </w:t>
      </w:r>
      <w:r w:rsidRPr="00301EF1">
        <w:rPr>
          <w:bCs/>
        </w:rPr>
        <w:tab/>
        <w:t>Certifikáty:</w:t>
      </w:r>
    </w:p>
    <w:p w14:paraId="092D5C40" w14:textId="77777777" w:rsidR="00301EF1" w:rsidRPr="00301EF1" w:rsidRDefault="00301EF1" w:rsidP="00516A0C">
      <w:pPr>
        <w:numPr>
          <w:ilvl w:val="0"/>
          <w:numId w:val="21"/>
        </w:numPr>
        <w:ind w:left="709" w:firstLine="0"/>
        <w:rPr>
          <w:bCs/>
        </w:rPr>
      </w:pPr>
      <w:r w:rsidRPr="00301EF1">
        <w:rPr>
          <w:bCs/>
        </w:rPr>
        <w:t>Certifikát výrobcu z testu merania rýchlosti vetra</w:t>
      </w:r>
    </w:p>
    <w:p w14:paraId="2C38A7AB" w14:textId="77777777" w:rsidR="00301EF1" w:rsidRPr="00301EF1" w:rsidRDefault="00301EF1" w:rsidP="00516A0C">
      <w:pPr>
        <w:numPr>
          <w:ilvl w:val="0"/>
          <w:numId w:val="20"/>
        </w:numPr>
        <w:ind w:left="709" w:firstLine="0"/>
        <w:rPr>
          <w:bCs/>
        </w:rPr>
      </w:pPr>
      <w:r w:rsidRPr="00301EF1">
        <w:rPr>
          <w:bCs/>
        </w:rPr>
        <w:t xml:space="preserve">Certifikát zhody </w:t>
      </w:r>
    </w:p>
    <w:p w14:paraId="1485093D" w14:textId="77777777" w:rsidR="00301EF1" w:rsidRPr="00301EF1" w:rsidRDefault="00301EF1" w:rsidP="00301EF1">
      <w:pPr>
        <w:rPr>
          <w:bCs/>
        </w:rPr>
      </w:pPr>
      <w:r w:rsidRPr="00301EF1">
        <w:rPr>
          <w:bCs/>
        </w:rPr>
        <w:t xml:space="preserve">e) </w:t>
      </w:r>
      <w:r w:rsidRPr="00301EF1">
        <w:rPr>
          <w:bCs/>
        </w:rPr>
        <w:tab/>
        <w:t>Záruka: 2 roky</w:t>
      </w:r>
    </w:p>
    <w:p w14:paraId="5C83B3A8" w14:textId="77777777" w:rsidR="00251602" w:rsidRPr="00251602" w:rsidRDefault="00251602" w:rsidP="00251602">
      <w:pPr>
        <w:rPr>
          <w:bCs/>
        </w:rPr>
      </w:pPr>
    </w:p>
    <w:p w14:paraId="52F03232" w14:textId="77777777" w:rsidR="00C55A01" w:rsidRPr="00C55A01" w:rsidRDefault="00C55A01" w:rsidP="00C55A01">
      <w:pPr>
        <w:pStyle w:val="Default"/>
        <w:rPr>
          <w:bCs/>
        </w:rPr>
      </w:pPr>
      <w:r w:rsidRPr="00C55A01">
        <w:rPr>
          <w:bCs/>
        </w:rPr>
        <w:t xml:space="preserve">Verejný obstarávateľ požaduje, aby bolo v cene zahrnuté: </w:t>
      </w:r>
    </w:p>
    <w:p w14:paraId="63C2879F" w14:textId="77777777" w:rsidR="00C55A01" w:rsidRPr="00C55A01" w:rsidRDefault="00C55A01" w:rsidP="006A0A01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dodaním materiálu.</w:t>
      </w:r>
    </w:p>
    <w:p w14:paraId="38D9C856" w14:textId="6370DAA2" w:rsidR="00C55A01" w:rsidRPr="00C55A01" w:rsidRDefault="00C55A01" w:rsidP="006A0A01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 cenovej ponuke musia byť uvedené všetky náklady spojené s dopravou a tovarom, ktoré si môže uchádzač účtovať voči</w:t>
      </w:r>
      <w:bookmarkStart w:id="2" w:name="_GoBack"/>
      <w:bookmarkEnd w:id="2"/>
      <w:r w:rsidRPr="00C55A01">
        <w:rPr>
          <w:rFonts w:ascii="Times New Roman" w:hAnsi="Times New Roman"/>
          <w:sz w:val="24"/>
          <w:szCs w:val="24"/>
        </w:rPr>
        <w:t xml:space="preserve"> verejnému obstarávateľovi. Ako napríklad balné, vyskladnenie, uskladnenie, kilometrovné, nakládka, dezinfekcia, vykládka (napr. hydraulickou rukou), stojné, technické revízie, návod na používanie v slovenskom jazyku a pod..</w:t>
      </w:r>
    </w:p>
    <w:p w14:paraId="15E76276" w14:textId="64036F58" w:rsidR="00C55A01" w:rsidRPr="00C55A01" w:rsidRDefault="00C55A01" w:rsidP="006A0A01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Verejný obstarávateľ požaduje na dod</w:t>
      </w:r>
      <w:r w:rsidR="00222705">
        <w:rPr>
          <w:rFonts w:ascii="Times New Roman" w:hAnsi="Times New Roman"/>
          <w:sz w:val="24"/>
          <w:szCs w:val="24"/>
        </w:rPr>
        <w:t>aný tovar záruku min. 24 mesiacov</w:t>
      </w:r>
      <w:r w:rsidRPr="00C55A01">
        <w:rPr>
          <w:rFonts w:ascii="Times New Roman" w:hAnsi="Times New Roman"/>
          <w:sz w:val="24"/>
          <w:szCs w:val="24"/>
        </w:rPr>
        <w:t xml:space="preserve">. Záruka začína plynúť dňom dodania, </w:t>
      </w:r>
      <w:proofErr w:type="spellStart"/>
      <w:r w:rsidRPr="00C55A01">
        <w:rPr>
          <w:rFonts w:ascii="Times New Roman" w:hAnsi="Times New Roman"/>
          <w:sz w:val="24"/>
          <w:szCs w:val="24"/>
        </w:rPr>
        <w:t>t.j</w:t>
      </w:r>
      <w:proofErr w:type="spellEnd"/>
      <w:r w:rsidRPr="00C55A01">
        <w:rPr>
          <w:rFonts w:ascii="Times New Roman" w:hAnsi="Times New Roman"/>
          <w:sz w:val="24"/>
          <w:szCs w:val="24"/>
        </w:rPr>
        <w:t>. odo dňa uvedenom v dodacom liste.</w:t>
      </w:r>
    </w:p>
    <w:p w14:paraId="68B90CD3" w14:textId="77777777" w:rsidR="00C55A01" w:rsidRPr="00C55A01" w:rsidRDefault="00C55A01" w:rsidP="006A0A01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14:paraId="638AA5E9" w14:textId="77777777" w:rsidR="00C55A01" w:rsidRPr="00C55A01" w:rsidRDefault="00C55A01" w:rsidP="00C55A01">
      <w:pPr>
        <w:pStyle w:val="Default"/>
        <w:jc w:val="both"/>
        <w:rPr>
          <w:iCs/>
        </w:rPr>
      </w:pPr>
      <w:r w:rsidRPr="00C55A01">
        <w:rPr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14:paraId="71B8425F" w14:textId="77777777"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14:paraId="44D736A4" w14:textId="6B0849D6" w:rsidR="00910FE0" w:rsidRPr="00587D04" w:rsidRDefault="002A3824" w:rsidP="00910FE0">
      <w:pPr>
        <w:pStyle w:val="Default"/>
        <w:jc w:val="both"/>
        <w:rPr>
          <w:noProof/>
        </w:rPr>
      </w:pPr>
      <w:r w:rsidRPr="00587D04">
        <w:t xml:space="preserve">Predpokladaná hodnota zákazky zistená na základe </w:t>
      </w:r>
      <w:r w:rsidR="00464156">
        <w:t xml:space="preserve">prieskumu trhu </w:t>
      </w:r>
      <w:r w:rsidR="00086AFA" w:rsidRPr="00587D04">
        <w:t xml:space="preserve">je </w:t>
      </w:r>
      <w:r w:rsidR="00516A0C" w:rsidRPr="00516A0C">
        <w:rPr>
          <w:b/>
        </w:rPr>
        <w:t>4241,52</w:t>
      </w:r>
      <w:r w:rsidR="00C73369" w:rsidRPr="00516A0C">
        <w:rPr>
          <w:b/>
        </w:rPr>
        <w:t>,-</w:t>
      </w:r>
      <w:r w:rsidR="00587D04" w:rsidRPr="00C73369">
        <w:rPr>
          <w:b/>
        </w:rPr>
        <w:t xml:space="preserve"> </w:t>
      </w:r>
      <w:r w:rsidR="00910FE0" w:rsidRPr="00C73369">
        <w:rPr>
          <w:b/>
          <w:noProof/>
        </w:rPr>
        <w:t xml:space="preserve">Eur </w:t>
      </w:r>
      <w:r w:rsidR="00C73369" w:rsidRPr="00C73369">
        <w:rPr>
          <w:b/>
          <w:noProof/>
        </w:rPr>
        <w:t>bez</w:t>
      </w:r>
      <w:r w:rsidR="00910FE0" w:rsidRPr="00C73369">
        <w:rPr>
          <w:b/>
          <w:noProof/>
        </w:rPr>
        <w:t xml:space="preserve"> DPH.</w:t>
      </w:r>
    </w:p>
    <w:p w14:paraId="0F57FC6F" w14:textId="77777777" w:rsidR="00737188" w:rsidRDefault="00737188" w:rsidP="000277CB">
      <w:pPr>
        <w:pStyle w:val="Default"/>
        <w:rPr>
          <w:iCs/>
          <w:noProof/>
        </w:rPr>
      </w:pPr>
    </w:p>
    <w:p w14:paraId="45636423" w14:textId="77777777" w:rsidR="009C7009" w:rsidRPr="00412075" w:rsidRDefault="009A69B5" w:rsidP="006601E5">
      <w:r w:rsidRPr="00412075">
        <w:t>Zákazka bude zabezpečovaná z finančných prostriedkov štátneho rozpočtu, verejný obstarávateľ neposkytuje zálohové platby ani platby vopred.</w:t>
      </w:r>
    </w:p>
    <w:p w14:paraId="11056C42" w14:textId="77777777" w:rsidR="00C52A4B" w:rsidRPr="00412075" w:rsidRDefault="00C52A4B" w:rsidP="006601E5">
      <w:pPr>
        <w:pStyle w:val="Nadpis1"/>
      </w:pPr>
      <w:r w:rsidRPr="00412075">
        <w:t xml:space="preserve">Komunikácia: </w:t>
      </w:r>
    </w:p>
    <w:p w14:paraId="1816D5C7" w14:textId="77777777"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9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14:paraId="3F13F6CE" w14:textId="77777777" w:rsidR="0039574A" w:rsidRPr="00412075" w:rsidRDefault="0039574A" w:rsidP="006601E5"/>
    <w:p w14:paraId="7BF0098F" w14:textId="77777777"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0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14:paraId="42ABB327" w14:textId="77777777" w:rsidR="00C52A4B" w:rsidRPr="00412075" w:rsidRDefault="00C52A4B" w:rsidP="006601E5">
      <w:pPr>
        <w:pStyle w:val="Nadpis1"/>
      </w:pPr>
      <w:r w:rsidRPr="00412075">
        <w:lastRenderedPageBreak/>
        <w:t xml:space="preserve">Lehota na predkladanie ponúk: </w:t>
      </w:r>
    </w:p>
    <w:p w14:paraId="5004B0EA" w14:textId="77777777"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</w:t>
      </w:r>
      <w:r w:rsidR="00E2641A">
        <w:rPr>
          <w:rFonts w:ascii="Times New Roman" w:hAnsi="Times New Roman"/>
          <w:sz w:val="24"/>
          <w:szCs w:val="24"/>
        </w:rPr>
        <w:t>danie ponúk, ktorý je uvedený v </w:t>
      </w:r>
      <w:r w:rsidRPr="00412075">
        <w:rPr>
          <w:rFonts w:ascii="Times New Roman" w:hAnsi="Times New Roman"/>
          <w:sz w:val="24"/>
          <w:szCs w:val="24"/>
        </w:rPr>
        <w:t>elektronickom prostriedku JOSEPHINE v časti zodpovedajúcej tejto zákazke.</w:t>
      </w:r>
    </w:p>
    <w:p w14:paraId="5F03E15D" w14:textId="77777777"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14:paraId="32E99D41" w14:textId="1FACC61D"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r w:rsidR="00516A0C" w:rsidRPr="00516A0C">
        <w:t>https://josephine.proebiz.com/sk/tender/35573/summary</w:t>
      </w:r>
    </w:p>
    <w:p w14:paraId="474292BE" w14:textId="77777777"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14:paraId="60044B7A" w14:textId="77777777" w:rsidR="00412075" w:rsidRDefault="00412075" w:rsidP="006A0A01">
      <w:pPr>
        <w:numPr>
          <w:ilvl w:val="0"/>
          <w:numId w:val="5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1FD079F6" w14:textId="77777777" w:rsidR="00412075" w:rsidRPr="006601E5" w:rsidRDefault="006601E5" w:rsidP="006A0A01">
      <w:pPr>
        <w:numPr>
          <w:ilvl w:val="0"/>
          <w:numId w:val="5"/>
        </w:numPr>
      </w:pPr>
      <w:r>
        <w:t>V</w:t>
      </w:r>
      <w:r w:rsidR="00412075" w:rsidRPr="006601E5">
        <w:t>erejný obstarávateľ si vyhradzuje právo predĺžiť lehotu na predkladanie ponúk.</w:t>
      </w:r>
    </w:p>
    <w:p w14:paraId="1BE3A8C3" w14:textId="77777777" w:rsidR="00C52A4B" w:rsidRPr="00412075" w:rsidRDefault="00C52A4B" w:rsidP="006601E5">
      <w:pPr>
        <w:pStyle w:val="Nadpis1"/>
      </w:pPr>
      <w:r w:rsidRPr="00412075">
        <w:t>Podmienky účasti</w:t>
      </w:r>
    </w:p>
    <w:p w14:paraId="07CE04E1" w14:textId="77777777" w:rsidR="00F71CAE" w:rsidRPr="001E3303" w:rsidRDefault="00F71CAE" w:rsidP="006A0A01">
      <w:pPr>
        <w:pStyle w:val="Odsekzoznamu"/>
        <w:numPr>
          <w:ilvl w:val="0"/>
          <w:numId w:val="7"/>
        </w:numPr>
      </w:pPr>
      <w:r w:rsidRPr="001E3303">
        <w:rPr>
          <w:rFonts w:ascii="Times New Roman" w:hAnsi="Times New Roman"/>
          <w:sz w:val="24"/>
          <w:szCs w:val="24"/>
        </w:rPr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14:paraId="059DDC85" w14:textId="77777777" w:rsidR="00F71CAE" w:rsidRPr="001E3303" w:rsidRDefault="00587D04" w:rsidP="006A0A01">
      <w:pPr>
        <w:pStyle w:val="Odsekzoznamu"/>
        <w:numPr>
          <w:ilvl w:val="0"/>
          <w:numId w:val="7"/>
        </w:numPr>
      </w:pPr>
      <w:r w:rsidRPr="001E3303">
        <w:rPr>
          <w:rFonts w:ascii="Times New Roman" w:hAnsi="Times New Roman"/>
          <w:sz w:val="24"/>
          <w:szCs w:val="24"/>
        </w:rPr>
        <w:t>Č</w:t>
      </w:r>
      <w:r w:rsidR="00F71CAE" w:rsidRPr="001E3303">
        <w:rPr>
          <w:rFonts w:ascii="Times New Roman" w:hAnsi="Times New Roman"/>
          <w:sz w:val="24"/>
          <w:szCs w:val="24"/>
        </w:rPr>
        <w:t>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737188" w:rsidRPr="001E3303">
        <w:rPr>
          <w:rFonts w:ascii="Times New Roman" w:hAnsi="Times New Roman"/>
          <w:sz w:val="24"/>
          <w:szCs w:val="24"/>
        </w:rPr>
        <w:t xml:space="preserve">m. </w:t>
      </w:r>
    </w:p>
    <w:p w14:paraId="14219750" w14:textId="77777777" w:rsidR="00A6000E" w:rsidRPr="00412075" w:rsidRDefault="00A6000E" w:rsidP="006601E5"/>
    <w:p w14:paraId="67B685FE" w14:textId="77777777"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14:paraId="603F4860" w14:textId="75C425B4" w:rsidR="0039574A" w:rsidRDefault="00587D04" w:rsidP="006601E5">
      <w:pPr>
        <w:rPr>
          <w:lang w:bidi="en-US"/>
        </w:rPr>
      </w:pPr>
      <w:r w:rsidRPr="00587D04">
        <w:rPr>
          <w:lang w:bidi="en-US"/>
        </w:rPr>
        <w:t xml:space="preserve">Najnižšia </w:t>
      </w:r>
      <w:r w:rsidR="00464156">
        <w:rPr>
          <w:lang w:bidi="en-US"/>
        </w:rPr>
        <w:t>cena</w:t>
      </w:r>
    </w:p>
    <w:p w14:paraId="76C86250" w14:textId="77777777" w:rsidR="00737188" w:rsidRDefault="00737188" w:rsidP="006601E5">
      <w:pPr>
        <w:rPr>
          <w:lang w:bidi="en-US"/>
        </w:rPr>
      </w:pPr>
    </w:p>
    <w:p w14:paraId="7A427F34" w14:textId="77777777" w:rsidR="00B8279C" w:rsidRDefault="00412075" w:rsidP="00B8279C">
      <w:pPr>
        <w:pStyle w:val="Nadpis1"/>
      </w:pPr>
      <w:r w:rsidRPr="006601E5">
        <w:t>Použije sa elektronická aukcia:</w:t>
      </w:r>
    </w:p>
    <w:p w14:paraId="6416E46D" w14:textId="77777777" w:rsidR="00412075" w:rsidRPr="00412075" w:rsidRDefault="00412075" w:rsidP="00B8279C">
      <w:r w:rsidRPr="00412075">
        <w:t xml:space="preserve"> </w:t>
      </w:r>
      <w:r w:rsidR="00780588" w:rsidRPr="00587D04">
        <w:t>Nie</w:t>
      </w:r>
    </w:p>
    <w:p w14:paraId="5D461C9C" w14:textId="77777777"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14:paraId="65C485E7" w14:textId="31088DFB" w:rsidR="00412075" w:rsidRDefault="00412075" w:rsidP="006A0A01">
      <w:pPr>
        <w:numPr>
          <w:ilvl w:val="0"/>
          <w:numId w:val="6"/>
        </w:numPr>
      </w:pPr>
      <w:r w:rsidRPr="00412075">
        <w:t xml:space="preserve">Verejný obstarávateľ po uplynutí lehoty na predkladanie ponúk vyhodnotí ponuky  a uchádzačov bude informovať v systéme JOSEPHINE prostredníctvom záložky </w:t>
      </w:r>
      <w:r w:rsidR="0049555D">
        <w:t>„</w:t>
      </w:r>
      <w:r w:rsidRPr="00412075">
        <w:t>KOMUNIKÁCIA“.</w:t>
      </w:r>
    </w:p>
    <w:p w14:paraId="3F51EB13" w14:textId="77777777" w:rsidR="00412075" w:rsidRDefault="00412075" w:rsidP="006A0A01">
      <w:pPr>
        <w:numPr>
          <w:ilvl w:val="0"/>
          <w:numId w:val="6"/>
        </w:numPr>
      </w:pPr>
      <w:r w:rsidRPr="00412075">
        <w:t>Verejný obstarávateľ má počas hodnotenia možnosť požiadať uchádzača o vysvetlenie predložených dokladov.</w:t>
      </w:r>
    </w:p>
    <w:p w14:paraId="44B410EB" w14:textId="77777777" w:rsidR="00412075" w:rsidRDefault="00412075" w:rsidP="006A0A01">
      <w:pPr>
        <w:numPr>
          <w:ilvl w:val="0"/>
          <w:numId w:val="6"/>
        </w:numPr>
      </w:pPr>
      <w:r w:rsidRPr="00412075">
        <w:t>Verejný obstarávateľ si vyhradzuje právo zákazku zrušiť, odmietnuť všetky predložené ponuky a v prípade potreby súťaž opakovať.</w:t>
      </w:r>
    </w:p>
    <w:p w14:paraId="4AF9D91E" w14:textId="77777777" w:rsidR="00412075" w:rsidRPr="00412075" w:rsidRDefault="00412075" w:rsidP="006A0A01">
      <w:pPr>
        <w:numPr>
          <w:ilvl w:val="0"/>
          <w:numId w:val="6"/>
        </w:numPr>
      </w:pPr>
      <w:r w:rsidRPr="00412075">
        <w:t xml:space="preserve">Verejný obstarávateľ vyhodnotí ponuky najprv podľa zvoleného kritériá a následne u uchádzača umiestneného na 1. mieste vyhodnotí splnenie podmienok účasti a požiadaviek </w:t>
      </w:r>
      <w:r w:rsidRPr="00412075">
        <w:lastRenderedPageBreak/>
        <w:t>na predmet zákazky. V prípade potreby vyhodnotí aj ponuku ďalšie uchádzača v poradí podľa stanoveného kritériá.</w:t>
      </w:r>
    </w:p>
    <w:p w14:paraId="6E0B3441" w14:textId="77777777" w:rsidR="0039574A" w:rsidRPr="00412075" w:rsidRDefault="0039574A" w:rsidP="006601E5"/>
    <w:p w14:paraId="3EE09215" w14:textId="77777777"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</w:p>
    <w:p w14:paraId="4850FBD5" w14:textId="77777777" w:rsidR="0039574A" w:rsidRPr="00412075" w:rsidRDefault="0039574A" w:rsidP="006601E5">
      <w:pPr>
        <w:rPr>
          <w:b/>
        </w:rPr>
      </w:pPr>
      <w:r w:rsidRPr="00412075">
        <w:t>Výsledkom verejného obstarávania bude objednávka</w:t>
      </w:r>
      <w:r w:rsidR="00E2641A">
        <w:t xml:space="preserve"> </w:t>
      </w:r>
      <w:r w:rsidRPr="00412075">
        <w:t>na dodanie požadovan</w:t>
      </w:r>
      <w:r w:rsidR="00E2641A">
        <w:t xml:space="preserve">ej služby </w:t>
      </w:r>
      <w:r w:rsidRPr="00412075">
        <w:t xml:space="preserve">predmetu zákazky. Verejný obstarávateľ si vyhradzuje právo na základe výsledkov tohto postupu zadávania zákazky nevystaviť objednávku. </w:t>
      </w:r>
    </w:p>
    <w:p w14:paraId="65D9E9CD" w14:textId="77777777"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14:paraId="73EB4BFD" w14:textId="77777777" w:rsidR="00C52A4B" w:rsidRDefault="00C52A4B" w:rsidP="006601E5">
      <w:pPr>
        <w:rPr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14:paraId="39F334A9" w14:textId="77777777" w:rsidR="00C52A4B" w:rsidRPr="00412075" w:rsidRDefault="00C52A4B" w:rsidP="00B8279C">
      <w:pPr>
        <w:pStyle w:val="Nadpis1"/>
      </w:pPr>
      <w:r w:rsidRPr="00412075">
        <w:t>DOPLŇUJÚCE  INFORMÁCIE:</w:t>
      </w:r>
    </w:p>
    <w:p w14:paraId="2933ABF1" w14:textId="77777777" w:rsidR="0039574A" w:rsidRPr="00412075" w:rsidRDefault="0039574A" w:rsidP="006601E5"/>
    <w:p w14:paraId="3E58066E" w14:textId="77777777"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14:paraId="51FB878C" w14:textId="77777777"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Súčasťou ponuky uchádzača musí byť v zmysle § 14 zákona č. 18/2018 Z.</w:t>
      </w:r>
      <w:r w:rsidR="00E2641A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>z. o ochrane osobných údajov a o zmene a doplnení niektorých zákonov jeho súhlas so spracovaním osobných údajov (tlačivo na súhlas je v prílohe tejto výzvy) a vyhlásenie, že v súlade s § 32 ods. 1 písm. f) zákona č. 343/2015 Z.</w:t>
      </w:r>
      <w:r w:rsidR="00E2641A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>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398BDAAE" w14:textId="77777777" w:rsidR="00C52A4B" w:rsidRDefault="00C52A4B" w:rsidP="006601E5">
      <w:pPr>
        <w:rPr>
          <w:rFonts w:eastAsia="Calibri"/>
          <w:lang w:eastAsia="en-US"/>
        </w:rPr>
      </w:pPr>
    </w:p>
    <w:p w14:paraId="4551105D" w14:textId="77777777" w:rsidR="00B8279C" w:rsidRPr="00412075" w:rsidRDefault="00B8279C" w:rsidP="006601E5">
      <w:pPr>
        <w:rPr>
          <w:rFonts w:eastAsia="Calibri"/>
          <w:lang w:eastAsia="en-US"/>
        </w:rPr>
      </w:pPr>
    </w:p>
    <w:p w14:paraId="51EDA0BE" w14:textId="77777777" w:rsidR="00C52A4B" w:rsidRPr="00412075" w:rsidRDefault="00C52A4B" w:rsidP="006601E5"/>
    <w:p w14:paraId="243C7483" w14:textId="7E76C144" w:rsidR="00412075" w:rsidRPr="008E4211" w:rsidRDefault="00412075" w:rsidP="006601E5">
      <w:pPr>
        <w:pStyle w:val="Textkomentra"/>
        <w:rPr>
          <w:rFonts w:eastAsia="Calibri"/>
          <w:lang w:val="sk-SK"/>
        </w:rPr>
      </w:pPr>
      <w:r w:rsidRPr="008E4211">
        <w:rPr>
          <w:rFonts w:eastAsia="Calibri"/>
          <w:lang w:val="sk-SK"/>
        </w:rPr>
        <w:t>V </w:t>
      </w:r>
      <w:r w:rsidR="00E2641A" w:rsidRPr="008E4211">
        <w:rPr>
          <w:rFonts w:eastAsia="Calibri"/>
          <w:lang w:val="sk-SK"/>
        </w:rPr>
        <w:t xml:space="preserve"> Bratislave, </w:t>
      </w:r>
      <w:r w:rsidRPr="008E4211">
        <w:rPr>
          <w:rFonts w:eastAsia="Calibri"/>
          <w:lang w:val="sk-SK"/>
        </w:rPr>
        <w:t xml:space="preserve">dňa </w:t>
      </w:r>
      <w:r w:rsidR="00516A0C">
        <w:rPr>
          <w:rFonts w:eastAsia="Calibri"/>
          <w:lang w:val="sk-SK"/>
        </w:rPr>
        <w:t>05</w:t>
      </w:r>
      <w:r w:rsidR="00587D04" w:rsidRPr="008E4211">
        <w:rPr>
          <w:rFonts w:eastAsia="Calibri"/>
          <w:lang w:val="sk-SK"/>
        </w:rPr>
        <w:t>.</w:t>
      </w:r>
      <w:r w:rsidR="00E2641A" w:rsidRPr="008E4211">
        <w:rPr>
          <w:rFonts w:eastAsia="Calibri"/>
          <w:lang w:val="sk-SK"/>
        </w:rPr>
        <w:t xml:space="preserve"> </w:t>
      </w:r>
      <w:r w:rsidR="00516A0C">
        <w:rPr>
          <w:rFonts w:eastAsia="Calibri"/>
          <w:lang w:val="sk-SK"/>
        </w:rPr>
        <w:t>12</w:t>
      </w:r>
      <w:r w:rsidR="00587D04" w:rsidRPr="008E4211">
        <w:rPr>
          <w:rFonts w:eastAsia="Calibri"/>
          <w:lang w:val="sk-SK"/>
        </w:rPr>
        <w:t>.</w:t>
      </w:r>
      <w:r w:rsidR="00E2641A" w:rsidRPr="008E4211">
        <w:rPr>
          <w:rFonts w:eastAsia="Calibri"/>
          <w:lang w:val="sk-SK"/>
        </w:rPr>
        <w:t xml:space="preserve"> </w:t>
      </w:r>
      <w:r w:rsidR="00587D04" w:rsidRPr="008E4211">
        <w:rPr>
          <w:rFonts w:eastAsia="Calibri"/>
          <w:lang w:val="sk-SK"/>
        </w:rPr>
        <w:t>2022</w:t>
      </w:r>
      <w:r w:rsidRPr="008E4211">
        <w:rPr>
          <w:rFonts w:eastAsia="Calibri"/>
          <w:lang w:val="sk-SK"/>
        </w:rPr>
        <w:tab/>
      </w:r>
    </w:p>
    <w:p w14:paraId="3E4E971D" w14:textId="77777777" w:rsidR="00412075" w:rsidRPr="00412075" w:rsidRDefault="00412075" w:rsidP="006601E5">
      <w:r w:rsidRPr="00412075">
        <w:t xml:space="preserve">                                                                                                          </w:t>
      </w:r>
      <w:r w:rsidR="00E2641A">
        <w:t xml:space="preserve">   </w:t>
      </w:r>
      <w:r w:rsidR="00587D04">
        <w:t>JUDr. Peter Rudinský</w:t>
      </w:r>
    </w:p>
    <w:p w14:paraId="6807FEFC" w14:textId="77777777" w:rsidR="00412075" w:rsidRPr="00412075" w:rsidRDefault="00412075" w:rsidP="00E2641A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E2641A">
        <w:t xml:space="preserve"> </w:t>
      </w:r>
      <w:r w:rsidR="00B8279C">
        <w:tab/>
      </w:r>
      <w:r w:rsidR="00E2641A">
        <w:t xml:space="preserve">riaditeľ odboru akvizícií a inovácií </w:t>
      </w:r>
    </w:p>
    <w:p w14:paraId="15CE0661" w14:textId="77777777"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14:paraId="1BD7823E" w14:textId="5F905CF3" w:rsidR="00C52A4B" w:rsidRDefault="00C52A4B" w:rsidP="006601E5"/>
    <w:p w14:paraId="404ACB77" w14:textId="3FE1BD92" w:rsidR="006A16C0" w:rsidRDefault="006A16C0" w:rsidP="006601E5"/>
    <w:p w14:paraId="52325079" w14:textId="7FA1959F" w:rsidR="006A16C0" w:rsidRDefault="006A16C0" w:rsidP="006601E5"/>
    <w:p w14:paraId="74F5E287" w14:textId="64B61AFE" w:rsidR="006A16C0" w:rsidRDefault="006A16C0" w:rsidP="006601E5"/>
    <w:p w14:paraId="3936712B" w14:textId="36C678E3" w:rsidR="00516A0C" w:rsidRDefault="00516A0C" w:rsidP="006601E5"/>
    <w:p w14:paraId="7718660B" w14:textId="28693B6E" w:rsidR="00516A0C" w:rsidRDefault="00516A0C" w:rsidP="006601E5"/>
    <w:p w14:paraId="6819BE34" w14:textId="16ECB307" w:rsidR="00516A0C" w:rsidRDefault="00516A0C" w:rsidP="006601E5"/>
    <w:p w14:paraId="119CC2D3" w14:textId="3C089854" w:rsidR="00516A0C" w:rsidRDefault="00516A0C" w:rsidP="006601E5"/>
    <w:p w14:paraId="30C8AAD4" w14:textId="75DF1DC9" w:rsidR="00516A0C" w:rsidRDefault="00516A0C" w:rsidP="006601E5"/>
    <w:p w14:paraId="0B869B7D" w14:textId="2F05F70D" w:rsidR="00516A0C" w:rsidRDefault="00516A0C" w:rsidP="006601E5"/>
    <w:p w14:paraId="12E36E77" w14:textId="029D2097" w:rsidR="00516A0C" w:rsidRDefault="00516A0C" w:rsidP="006601E5"/>
    <w:p w14:paraId="60F7E3B2" w14:textId="1CE70F81" w:rsidR="00516A0C" w:rsidRDefault="00516A0C" w:rsidP="006601E5"/>
    <w:p w14:paraId="674A9483" w14:textId="16ACF2DF" w:rsidR="00516A0C" w:rsidRDefault="00516A0C" w:rsidP="006601E5"/>
    <w:p w14:paraId="03EE1AD9" w14:textId="7FEFF61E" w:rsidR="00516A0C" w:rsidRDefault="00516A0C" w:rsidP="006601E5"/>
    <w:p w14:paraId="33C1E126" w14:textId="6DD81224" w:rsidR="00516A0C" w:rsidRDefault="00516A0C" w:rsidP="006601E5"/>
    <w:p w14:paraId="153CDD73" w14:textId="79A94502" w:rsidR="00516A0C" w:rsidRDefault="00516A0C" w:rsidP="006601E5"/>
    <w:p w14:paraId="6DC95B61" w14:textId="4408817A" w:rsidR="00516A0C" w:rsidRDefault="00516A0C" w:rsidP="006601E5"/>
    <w:p w14:paraId="155BEB4E" w14:textId="66EB14DF" w:rsidR="00516A0C" w:rsidRDefault="00516A0C" w:rsidP="006601E5"/>
    <w:p w14:paraId="638CAF49" w14:textId="77777777" w:rsidR="00516A0C" w:rsidRDefault="00516A0C" w:rsidP="006601E5"/>
    <w:p w14:paraId="6CD4B258" w14:textId="77777777"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lastRenderedPageBreak/>
        <w:t>Súhlas so spracovaním osobných údajov</w:t>
      </w:r>
    </w:p>
    <w:p w14:paraId="36CABE86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1AFBEB88" w14:textId="77777777"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14:paraId="4D877382" w14:textId="77777777"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14:paraId="6067176B" w14:textId="77777777"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14:paraId="6DFA51DD" w14:textId="77777777"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14:paraId="37237E00" w14:textId="77777777" w:rsidR="00172133" w:rsidRPr="00412075" w:rsidRDefault="00172133" w:rsidP="006601E5"/>
    <w:p w14:paraId="2BF7F1B8" w14:textId="691B686B" w:rsidR="00516A0C" w:rsidRDefault="00516A0C" w:rsidP="006601E5">
      <w:r w:rsidRPr="00516A0C">
        <w:rPr>
          <w:b/>
        </w:rPr>
        <w:t>Vreckových anemometer</w:t>
      </w:r>
      <w:r>
        <w:rPr>
          <w:b/>
        </w:rPr>
        <w:t xml:space="preserve"> na meranie rýchlosti vetra</w:t>
      </w:r>
    </w:p>
    <w:p w14:paraId="587BC692" w14:textId="77777777" w:rsidR="00E2641A" w:rsidRPr="00412075" w:rsidRDefault="00E2641A" w:rsidP="006601E5"/>
    <w:p w14:paraId="1F7DA270" w14:textId="77777777"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14:paraId="31CD5C89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14:paraId="2E63AFF0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14:paraId="41615E8F" w14:textId="77777777" w:rsidR="008831C5" w:rsidRPr="00412075" w:rsidRDefault="008831C5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14:paraId="4F755BA8" w14:textId="77777777" w:rsidR="008831C5" w:rsidRPr="00412075" w:rsidRDefault="008831C5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14:paraId="644A0F5A" w14:textId="77777777" w:rsidR="008831C5" w:rsidRPr="00412075" w:rsidRDefault="008831C5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14:paraId="083BC8F0" w14:textId="77777777" w:rsidR="008831C5" w:rsidRPr="00B8279C" w:rsidRDefault="008831C5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78985F79" w14:textId="77777777" w:rsidR="00B8279C" w:rsidRPr="00412075" w:rsidRDefault="00B8279C" w:rsidP="006A0A01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14:paraId="08939F52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14:paraId="2253B1BB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7FD61B76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14:paraId="53E8777A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183C55AB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14:paraId="5DAF4C7F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14:paraId="29169A00" w14:textId="77777777"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14:paraId="631EC11F" w14:textId="77777777" w:rsidR="002A3824" w:rsidRPr="00412075" w:rsidRDefault="002A3824" w:rsidP="006601E5"/>
    <w:p w14:paraId="2DE3BB46" w14:textId="77777777" w:rsidR="00C437AC" w:rsidRPr="00412075" w:rsidRDefault="00C437AC" w:rsidP="006601E5"/>
    <w:p w14:paraId="14942D52" w14:textId="77777777" w:rsidR="00C437AC" w:rsidRPr="00412075" w:rsidRDefault="00C437AC" w:rsidP="006601E5"/>
    <w:p w14:paraId="139B61CF" w14:textId="77777777" w:rsidR="00EC7FB3" w:rsidRDefault="00EC7FB3" w:rsidP="006601E5"/>
    <w:p w14:paraId="4B03EC75" w14:textId="77777777" w:rsidR="00B8279C" w:rsidRDefault="00B8279C" w:rsidP="006601E5"/>
    <w:p w14:paraId="70932F6D" w14:textId="77777777" w:rsidR="00B8279C" w:rsidRDefault="00B8279C" w:rsidP="006601E5"/>
    <w:p w14:paraId="598F4A27" w14:textId="77777777" w:rsidR="00B8279C" w:rsidRDefault="00B8279C" w:rsidP="006601E5"/>
    <w:p w14:paraId="691CA730" w14:textId="77777777" w:rsidR="00B8279C" w:rsidRDefault="00B8279C" w:rsidP="006601E5"/>
    <w:p w14:paraId="0B46C14B" w14:textId="77777777" w:rsidR="00B8279C" w:rsidRDefault="00B8279C" w:rsidP="006601E5"/>
    <w:p w14:paraId="34722074" w14:textId="77777777" w:rsidR="00B8279C" w:rsidRDefault="00B8279C" w:rsidP="006601E5"/>
    <w:p w14:paraId="1953E38D" w14:textId="77777777" w:rsidR="00B8279C" w:rsidRDefault="00B8279C" w:rsidP="006601E5"/>
    <w:p w14:paraId="424D50CB" w14:textId="77777777" w:rsidR="00B8279C" w:rsidRDefault="00B8279C" w:rsidP="006601E5"/>
    <w:p w14:paraId="2B215AE8" w14:textId="77777777" w:rsidR="00B8279C" w:rsidRDefault="00B8279C" w:rsidP="006601E5"/>
    <w:p w14:paraId="39A943FC" w14:textId="77777777" w:rsidR="00B8279C" w:rsidRDefault="00B8279C" w:rsidP="006601E5"/>
    <w:p w14:paraId="2DA1DBE3" w14:textId="77777777" w:rsidR="00B8279C" w:rsidRDefault="00B8279C" w:rsidP="006601E5"/>
    <w:p w14:paraId="357D55ED" w14:textId="3CBA137F" w:rsidR="00B8279C" w:rsidRDefault="00B8279C" w:rsidP="006601E5"/>
    <w:p w14:paraId="498AC8E7" w14:textId="77777777" w:rsidR="006A16C0" w:rsidRDefault="006A16C0" w:rsidP="006601E5"/>
    <w:p w14:paraId="2456435C" w14:textId="77777777" w:rsidR="00B8279C" w:rsidRDefault="00B8279C" w:rsidP="006601E5"/>
    <w:p w14:paraId="194D8EDD" w14:textId="77777777" w:rsidR="008831C5" w:rsidRPr="00412075" w:rsidRDefault="008831C5" w:rsidP="006601E5">
      <w:r w:rsidRPr="00412075">
        <w:lastRenderedPageBreak/>
        <w:t>Čestné vyhlásenie</w:t>
      </w:r>
    </w:p>
    <w:p w14:paraId="4F6E7240" w14:textId="77777777" w:rsidR="008831C5" w:rsidRPr="00412075" w:rsidRDefault="008831C5" w:rsidP="006601E5"/>
    <w:p w14:paraId="5B21E368" w14:textId="77777777" w:rsidR="008831C5" w:rsidRPr="00412075" w:rsidRDefault="008831C5" w:rsidP="006601E5"/>
    <w:p w14:paraId="3E1DE4AC" w14:textId="77777777" w:rsidR="008831C5" w:rsidRPr="00412075" w:rsidRDefault="008831C5" w:rsidP="006601E5"/>
    <w:p w14:paraId="1BDA76CC" w14:textId="77777777"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14:paraId="270C418F" w14:textId="77777777" w:rsidR="008831C5" w:rsidRPr="00412075" w:rsidRDefault="008831C5" w:rsidP="006601E5"/>
    <w:p w14:paraId="1C3BCF70" w14:textId="53E5091C" w:rsidR="00910FE0" w:rsidRPr="00516A0C" w:rsidRDefault="00516A0C" w:rsidP="006601E5">
      <w:r w:rsidRPr="00516A0C">
        <w:t>Vreckových anemometer na meranie rýchlosti vetra 36 ks</w:t>
      </w:r>
    </w:p>
    <w:p w14:paraId="3D91AFEA" w14:textId="77777777" w:rsidR="00E2641A" w:rsidRPr="00412075" w:rsidRDefault="00E2641A" w:rsidP="006601E5"/>
    <w:p w14:paraId="19166EA4" w14:textId="77777777" w:rsidR="008831C5" w:rsidRPr="00412075" w:rsidRDefault="008831C5" w:rsidP="006601E5">
      <w:pPr>
        <w:rPr>
          <w:b/>
        </w:rPr>
      </w:pPr>
      <w:r w:rsidRPr="00412075">
        <w:t>Obchodné meno:</w:t>
      </w:r>
    </w:p>
    <w:p w14:paraId="0C9F39C3" w14:textId="77777777" w:rsidR="008831C5" w:rsidRPr="00412075" w:rsidRDefault="008831C5" w:rsidP="006601E5"/>
    <w:p w14:paraId="53779972" w14:textId="77777777" w:rsidR="008831C5" w:rsidRPr="00412075" w:rsidRDefault="008831C5" w:rsidP="006601E5">
      <w:pPr>
        <w:rPr>
          <w:b/>
        </w:rPr>
      </w:pPr>
      <w:r w:rsidRPr="00412075">
        <w:t>Sídlo:</w:t>
      </w:r>
    </w:p>
    <w:p w14:paraId="2E469FAE" w14:textId="77777777" w:rsidR="008831C5" w:rsidRPr="00412075" w:rsidRDefault="008831C5" w:rsidP="006601E5"/>
    <w:p w14:paraId="666893F3" w14:textId="77777777" w:rsidR="008831C5" w:rsidRPr="00412075" w:rsidRDefault="008831C5" w:rsidP="006601E5">
      <w:pPr>
        <w:rPr>
          <w:b/>
        </w:rPr>
      </w:pPr>
      <w:r w:rsidRPr="00412075">
        <w:t>IČO:</w:t>
      </w:r>
    </w:p>
    <w:p w14:paraId="5500C4E4" w14:textId="77777777" w:rsidR="008831C5" w:rsidRPr="00412075" w:rsidRDefault="008831C5" w:rsidP="006601E5"/>
    <w:p w14:paraId="198E4316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01B057D2" w14:textId="77777777" w:rsidR="008831C5" w:rsidRPr="00412075" w:rsidRDefault="008831C5" w:rsidP="006601E5">
      <w:r w:rsidRPr="00412075">
        <w:t xml:space="preserve"> </w:t>
      </w:r>
    </w:p>
    <w:p w14:paraId="6525C8F0" w14:textId="77777777" w:rsidR="008831C5" w:rsidRPr="00412075" w:rsidRDefault="008831C5" w:rsidP="006601E5"/>
    <w:p w14:paraId="759A7B20" w14:textId="77777777" w:rsidR="008831C5" w:rsidRPr="00412075" w:rsidRDefault="008831C5" w:rsidP="006601E5"/>
    <w:p w14:paraId="42726699" w14:textId="77777777"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14:paraId="39D6CBAE" w14:textId="77777777" w:rsidR="008831C5" w:rsidRPr="00412075" w:rsidRDefault="008831C5" w:rsidP="00B8279C">
      <w:pPr>
        <w:jc w:val="right"/>
      </w:pPr>
    </w:p>
    <w:p w14:paraId="0050B2B9" w14:textId="77777777" w:rsidR="008831C5" w:rsidRPr="00412075" w:rsidRDefault="008831C5" w:rsidP="00B8279C">
      <w:pPr>
        <w:jc w:val="right"/>
      </w:pPr>
    </w:p>
    <w:p w14:paraId="32E514E3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14:paraId="195F0C5B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14:paraId="6E69B049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14:paraId="679CC752" w14:textId="77777777" w:rsidR="008831C5" w:rsidRPr="00412075" w:rsidRDefault="008831C5" w:rsidP="006601E5"/>
    <w:p w14:paraId="049776B9" w14:textId="77777777" w:rsidR="008831C5" w:rsidRPr="00412075" w:rsidRDefault="008831C5" w:rsidP="006601E5"/>
    <w:p w14:paraId="41B25A31" w14:textId="77777777" w:rsidR="008831C5" w:rsidRPr="00412075" w:rsidRDefault="008831C5" w:rsidP="006601E5"/>
    <w:p w14:paraId="723AF279" w14:textId="77777777" w:rsidR="008831C5" w:rsidRPr="00412075" w:rsidRDefault="008831C5" w:rsidP="006601E5"/>
    <w:sectPr w:rsidR="008831C5" w:rsidRPr="0041207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96" w14:textId="77777777" w:rsidR="008D1B1D" w:rsidRDefault="008D1B1D" w:rsidP="006601E5">
      <w:r>
        <w:separator/>
      </w:r>
    </w:p>
  </w:endnote>
  <w:endnote w:type="continuationSeparator" w:id="0">
    <w:p w14:paraId="0DABB24A" w14:textId="77777777" w:rsidR="008D1B1D" w:rsidRDefault="008D1B1D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3F4A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73D36D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B691" w14:textId="25C9CF1C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16BF0">
      <w:rPr>
        <w:rStyle w:val="slostrany"/>
        <w:noProof/>
      </w:rPr>
      <w:t>2</w:t>
    </w:r>
    <w:r>
      <w:rPr>
        <w:rStyle w:val="slostrany"/>
      </w:rPr>
      <w:fldChar w:fldCharType="end"/>
    </w:r>
  </w:p>
  <w:p w14:paraId="3722A567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0968DF06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0AA65C1C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3EACE7C" wp14:editId="220052E6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B2858B1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45DF52D2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237917EF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7797F6E6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1BE7D5E9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280604F7" w14:textId="77777777" w:rsidR="008D6ED4" w:rsidRPr="00B8279C" w:rsidRDefault="008D1B1D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09F94FDA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3C7902B0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6A139BE4" w14:textId="77777777" w:rsidTr="008D6ED4">
      <w:tc>
        <w:tcPr>
          <w:tcW w:w="3331" w:type="dxa"/>
        </w:tcPr>
        <w:p w14:paraId="1740AECA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277E4B68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331FAE52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616F5BF3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08276328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0D507A09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D9D2" w14:textId="77777777" w:rsidR="008D1B1D" w:rsidRDefault="008D1B1D" w:rsidP="006601E5">
      <w:r>
        <w:separator/>
      </w:r>
    </w:p>
  </w:footnote>
  <w:footnote w:type="continuationSeparator" w:id="0">
    <w:p w14:paraId="45F5B6CB" w14:textId="77777777" w:rsidR="008D1B1D" w:rsidRDefault="008D1B1D" w:rsidP="006601E5">
      <w:r>
        <w:continuationSeparator/>
      </w:r>
    </w:p>
  </w:footnote>
  <w:footnote w:id="1">
    <w:p w14:paraId="017911F5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14:paraId="1CB293A9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14:paraId="09D781F5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14:paraId="2BA13E87" w14:textId="77777777"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56AA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ECC7CD8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C7A7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6CADDDC1" wp14:editId="6521273A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6F304B2" w14:textId="77777777" w:rsidR="002C4C1C" w:rsidRDefault="002C4C1C" w:rsidP="006601E5">
    <w:r>
      <w:t xml:space="preserve"> </w:t>
    </w:r>
  </w:p>
  <w:p w14:paraId="0407EEE5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C06"/>
    <w:multiLevelType w:val="hybridMultilevel"/>
    <w:tmpl w:val="3DDA4E82"/>
    <w:lvl w:ilvl="0" w:tplc="50B6AE88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3" w:hanging="360"/>
      </w:pPr>
    </w:lvl>
    <w:lvl w:ilvl="2" w:tplc="041B001B" w:tentative="1">
      <w:start w:val="1"/>
      <w:numFmt w:val="lowerRoman"/>
      <w:lvlText w:val="%3."/>
      <w:lvlJc w:val="right"/>
      <w:pPr>
        <w:ind w:left="2373" w:hanging="180"/>
      </w:pPr>
    </w:lvl>
    <w:lvl w:ilvl="3" w:tplc="041B000F" w:tentative="1">
      <w:start w:val="1"/>
      <w:numFmt w:val="decimal"/>
      <w:lvlText w:val="%4."/>
      <w:lvlJc w:val="left"/>
      <w:pPr>
        <w:ind w:left="3093" w:hanging="360"/>
      </w:pPr>
    </w:lvl>
    <w:lvl w:ilvl="4" w:tplc="041B0019" w:tentative="1">
      <w:start w:val="1"/>
      <w:numFmt w:val="lowerLetter"/>
      <w:lvlText w:val="%5."/>
      <w:lvlJc w:val="left"/>
      <w:pPr>
        <w:ind w:left="3813" w:hanging="360"/>
      </w:pPr>
    </w:lvl>
    <w:lvl w:ilvl="5" w:tplc="041B001B" w:tentative="1">
      <w:start w:val="1"/>
      <w:numFmt w:val="lowerRoman"/>
      <w:lvlText w:val="%6."/>
      <w:lvlJc w:val="right"/>
      <w:pPr>
        <w:ind w:left="4533" w:hanging="180"/>
      </w:pPr>
    </w:lvl>
    <w:lvl w:ilvl="6" w:tplc="041B000F" w:tentative="1">
      <w:start w:val="1"/>
      <w:numFmt w:val="decimal"/>
      <w:lvlText w:val="%7."/>
      <w:lvlJc w:val="left"/>
      <w:pPr>
        <w:ind w:left="5253" w:hanging="360"/>
      </w:pPr>
    </w:lvl>
    <w:lvl w:ilvl="7" w:tplc="041B0019" w:tentative="1">
      <w:start w:val="1"/>
      <w:numFmt w:val="lowerLetter"/>
      <w:lvlText w:val="%8."/>
      <w:lvlJc w:val="left"/>
      <w:pPr>
        <w:ind w:left="5973" w:hanging="360"/>
      </w:pPr>
    </w:lvl>
    <w:lvl w:ilvl="8" w:tplc="041B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073820C2"/>
    <w:multiLevelType w:val="multilevel"/>
    <w:tmpl w:val="D51C3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A411893"/>
    <w:multiLevelType w:val="hybridMultilevel"/>
    <w:tmpl w:val="CC1249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660B6"/>
    <w:multiLevelType w:val="hybridMultilevel"/>
    <w:tmpl w:val="C9D476C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BC3341A"/>
    <w:multiLevelType w:val="multilevel"/>
    <w:tmpl w:val="14F8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50E1"/>
    <w:multiLevelType w:val="hybridMultilevel"/>
    <w:tmpl w:val="6396F3A8"/>
    <w:lvl w:ilvl="0" w:tplc="13F625F2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6F42844"/>
    <w:multiLevelType w:val="multilevel"/>
    <w:tmpl w:val="DBF4A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6238"/>
    <w:multiLevelType w:val="hybridMultilevel"/>
    <w:tmpl w:val="43487AF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15EA6"/>
    <w:multiLevelType w:val="hybridMultilevel"/>
    <w:tmpl w:val="08388F38"/>
    <w:lvl w:ilvl="0" w:tplc="BFE68FC6">
      <w:start w:val="1"/>
      <w:numFmt w:val="lowerLetter"/>
      <w:lvlText w:val="%1)"/>
      <w:lvlJc w:val="left"/>
      <w:pPr>
        <w:ind w:left="17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78" w:hanging="360"/>
      </w:pPr>
    </w:lvl>
    <w:lvl w:ilvl="2" w:tplc="041B001B" w:tentative="1">
      <w:start w:val="1"/>
      <w:numFmt w:val="lowerRoman"/>
      <w:lvlText w:val="%3."/>
      <w:lvlJc w:val="right"/>
      <w:pPr>
        <w:ind w:left="3198" w:hanging="180"/>
      </w:pPr>
    </w:lvl>
    <w:lvl w:ilvl="3" w:tplc="041B000F" w:tentative="1">
      <w:start w:val="1"/>
      <w:numFmt w:val="decimal"/>
      <w:lvlText w:val="%4."/>
      <w:lvlJc w:val="left"/>
      <w:pPr>
        <w:ind w:left="3918" w:hanging="360"/>
      </w:pPr>
    </w:lvl>
    <w:lvl w:ilvl="4" w:tplc="041B0019" w:tentative="1">
      <w:start w:val="1"/>
      <w:numFmt w:val="lowerLetter"/>
      <w:lvlText w:val="%5."/>
      <w:lvlJc w:val="left"/>
      <w:pPr>
        <w:ind w:left="4638" w:hanging="360"/>
      </w:pPr>
    </w:lvl>
    <w:lvl w:ilvl="5" w:tplc="041B001B" w:tentative="1">
      <w:start w:val="1"/>
      <w:numFmt w:val="lowerRoman"/>
      <w:lvlText w:val="%6."/>
      <w:lvlJc w:val="right"/>
      <w:pPr>
        <w:ind w:left="5358" w:hanging="180"/>
      </w:pPr>
    </w:lvl>
    <w:lvl w:ilvl="6" w:tplc="041B000F" w:tentative="1">
      <w:start w:val="1"/>
      <w:numFmt w:val="decimal"/>
      <w:lvlText w:val="%7."/>
      <w:lvlJc w:val="left"/>
      <w:pPr>
        <w:ind w:left="6078" w:hanging="360"/>
      </w:pPr>
    </w:lvl>
    <w:lvl w:ilvl="7" w:tplc="041B0019" w:tentative="1">
      <w:start w:val="1"/>
      <w:numFmt w:val="lowerLetter"/>
      <w:lvlText w:val="%8."/>
      <w:lvlJc w:val="left"/>
      <w:pPr>
        <w:ind w:left="6798" w:hanging="360"/>
      </w:pPr>
    </w:lvl>
    <w:lvl w:ilvl="8" w:tplc="041B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3" w15:restartNumberingAfterBreak="0">
    <w:nsid w:val="4D50472F"/>
    <w:multiLevelType w:val="hybridMultilevel"/>
    <w:tmpl w:val="8AF8E70E"/>
    <w:lvl w:ilvl="0" w:tplc="43BCD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E2805"/>
    <w:multiLevelType w:val="hybridMultilevel"/>
    <w:tmpl w:val="0F5CA8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F6F07"/>
    <w:multiLevelType w:val="hybridMultilevel"/>
    <w:tmpl w:val="94342682"/>
    <w:lvl w:ilvl="0" w:tplc="D4DEF012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3" w:hanging="360"/>
      </w:pPr>
    </w:lvl>
    <w:lvl w:ilvl="2" w:tplc="041B001B" w:tentative="1">
      <w:start w:val="1"/>
      <w:numFmt w:val="lowerRoman"/>
      <w:lvlText w:val="%3."/>
      <w:lvlJc w:val="right"/>
      <w:pPr>
        <w:ind w:left="2373" w:hanging="180"/>
      </w:pPr>
    </w:lvl>
    <w:lvl w:ilvl="3" w:tplc="041B000F" w:tentative="1">
      <w:start w:val="1"/>
      <w:numFmt w:val="decimal"/>
      <w:lvlText w:val="%4."/>
      <w:lvlJc w:val="left"/>
      <w:pPr>
        <w:ind w:left="3093" w:hanging="360"/>
      </w:pPr>
    </w:lvl>
    <w:lvl w:ilvl="4" w:tplc="041B0019" w:tentative="1">
      <w:start w:val="1"/>
      <w:numFmt w:val="lowerLetter"/>
      <w:lvlText w:val="%5."/>
      <w:lvlJc w:val="left"/>
      <w:pPr>
        <w:ind w:left="3813" w:hanging="360"/>
      </w:pPr>
    </w:lvl>
    <w:lvl w:ilvl="5" w:tplc="041B001B" w:tentative="1">
      <w:start w:val="1"/>
      <w:numFmt w:val="lowerRoman"/>
      <w:lvlText w:val="%6."/>
      <w:lvlJc w:val="right"/>
      <w:pPr>
        <w:ind w:left="4533" w:hanging="180"/>
      </w:pPr>
    </w:lvl>
    <w:lvl w:ilvl="6" w:tplc="041B000F" w:tentative="1">
      <w:start w:val="1"/>
      <w:numFmt w:val="decimal"/>
      <w:lvlText w:val="%7."/>
      <w:lvlJc w:val="left"/>
      <w:pPr>
        <w:ind w:left="5253" w:hanging="360"/>
      </w:pPr>
    </w:lvl>
    <w:lvl w:ilvl="7" w:tplc="041B0019" w:tentative="1">
      <w:start w:val="1"/>
      <w:numFmt w:val="lowerLetter"/>
      <w:lvlText w:val="%8."/>
      <w:lvlJc w:val="left"/>
      <w:pPr>
        <w:ind w:left="5973" w:hanging="360"/>
      </w:pPr>
    </w:lvl>
    <w:lvl w:ilvl="8" w:tplc="041B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36CEA"/>
    <w:multiLevelType w:val="hybridMultilevel"/>
    <w:tmpl w:val="D4A8CA4C"/>
    <w:lvl w:ilvl="0" w:tplc="F9666AC8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53" w:hanging="360"/>
      </w:pPr>
    </w:lvl>
    <w:lvl w:ilvl="2" w:tplc="041B001B" w:tentative="1">
      <w:start w:val="1"/>
      <w:numFmt w:val="lowerRoman"/>
      <w:lvlText w:val="%3."/>
      <w:lvlJc w:val="right"/>
      <w:pPr>
        <w:ind w:left="2373" w:hanging="180"/>
      </w:pPr>
    </w:lvl>
    <w:lvl w:ilvl="3" w:tplc="041B000F" w:tentative="1">
      <w:start w:val="1"/>
      <w:numFmt w:val="decimal"/>
      <w:lvlText w:val="%4."/>
      <w:lvlJc w:val="left"/>
      <w:pPr>
        <w:ind w:left="3093" w:hanging="360"/>
      </w:pPr>
    </w:lvl>
    <w:lvl w:ilvl="4" w:tplc="041B0019" w:tentative="1">
      <w:start w:val="1"/>
      <w:numFmt w:val="lowerLetter"/>
      <w:lvlText w:val="%5."/>
      <w:lvlJc w:val="left"/>
      <w:pPr>
        <w:ind w:left="3813" w:hanging="360"/>
      </w:pPr>
    </w:lvl>
    <w:lvl w:ilvl="5" w:tplc="041B001B" w:tentative="1">
      <w:start w:val="1"/>
      <w:numFmt w:val="lowerRoman"/>
      <w:lvlText w:val="%6."/>
      <w:lvlJc w:val="right"/>
      <w:pPr>
        <w:ind w:left="4533" w:hanging="180"/>
      </w:pPr>
    </w:lvl>
    <w:lvl w:ilvl="6" w:tplc="041B000F" w:tentative="1">
      <w:start w:val="1"/>
      <w:numFmt w:val="decimal"/>
      <w:lvlText w:val="%7."/>
      <w:lvlJc w:val="left"/>
      <w:pPr>
        <w:ind w:left="5253" w:hanging="360"/>
      </w:pPr>
    </w:lvl>
    <w:lvl w:ilvl="7" w:tplc="041B0019" w:tentative="1">
      <w:start w:val="1"/>
      <w:numFmt w:val="lowerLetter"/>
      <w:lvlText w:val="%8."/>
      <w:lvlJc w:val="left"/>
      <w:pPr>
        <w:ind w:left="5973" w:hanging="360"/>
      </w:pPr>
    </w:lvl>
    <w:lvl w:ilvl="8" w:tplc="041B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7A027A18"/>
    <w:multiLevelType w:val="multilevel"/>
    <w:tmpl w:val="31F85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0648C6"/>
    <w:multiLevelType w:val="hybridMultilevel"/>
    <w:tmpl w:val="370E84AA"/>
    <w:lvl w:ilvl="0" w:tplc="041B0017">
      <w:start w:val="1"/>
      <w:numFmt w:val="lowerLetter"/>
      <w:lvlText w:val="%1)"/>
      <w:lvlJc w:val="left"/>
      <w:pPr>
        <w:ind w:left="1710" w:hanging="360"/>
      </w:p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F274CF9"/>
    <w:multiLevelType w:val="hybridMultilevel"/>
    <w:tmpl w:val="85B0109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0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5"/>
  </w:num>
  <w:num w:numId="12">
    <w:abstractNumId w:val="15"/>
  </w:num>
  <w:num w:numId="13">
    <w:abstractNumId w:val="1"/>
  </w:num>
  <w:num w:numId="14">
    <w:abstractNumId w:val="18"/>
  </w:num>
  <w:num w:numId="15">
    <w:abstractNumId w:val="7"/>
  </w:num>
  <w:num w:numId="16">
    <w:abstractNumId w:val="2"/>
  </w:num>
  <w:num w:numId="17">
    <w:abstractNumId w:val="8"/>
  </w:num>
  <w:num w:numId="18">
    <w:abstractNumId w:val="13"/>
  </w:num>
  <w:num w:numId="19">
    <w:abstractNumId w:val="4"/>
  </w:num>
  <w:num w:numId="20">
    <w:abstractNumId w:val="3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7CB"/>
    <w:rsid w:val="00027CDF"/>
    <w:rsid w:val="00030AB0"/>
    <w:rsid w:val="00033BF1"/>
    <w:rsid w:val="00036106"/>
    <w:rsid w:val="00042440"/>
    <w:rsid w:val="00047926"/>
    <w:rsid w:val="00054B3C"/>
    <w:rsid w:val="000677CE"/>
    <w:rsid w:val="000735B0"/>
    <w:rsid w:val="0007461E"/>
    <w:rsid w:val="00080BAF"/>
    <w:rsid w:val="00086AFA"/>
    <w:rsid w:val="00095D46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38A"/>
    <w:rsid w:val="001448CE"/>
    <w:rsid w:val="00144DAE"/>
    <w:rsid w:val="001569F5"/>
    <w:rsid w:val="001615DD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E3303"/>
    <w:rsid w:val="001F2444"/>
    <w:rsid w:val="001F39A5"/>
    <w:rsid w:val="00201182"/>
    <w:rsid w:val="002022BC"/>
    <w:rsid w:val="002105F5"/>
    <w:rsid w:val="00215C1F"/>
    <w:rsid w:val="00222705"/>
    <w:rsid w:val="0023263B"/>
    <w:rsid w:val="002352AC"/>
    <w:rsid w:val="00242C5E"/>
    <w:rsid w:val="00244BE7"/>
    <w:rsid w:val="00247FE3"/>
    <w:rsid w:val="00251602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21F9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39DA"/>
    <w:rsid w:val="002D5A32"/>
    <w:rsid w:val="002E73EC"/>
    <w:rsid w:val="002F05F4"/>
    <w:rsid w:val="002F1717"/>
    <w:rsid w:val="002F3E6D"/>
    <w:rsid w:val="002F4B59"/>
    <w:rsid w:val="002F5DF5"/>
    <w:rsid w:val="003004FE"/>
    <w:rsid w:val="00301EF1"/>
    <w:rsid w:val="00302925"/>
    <w:rsid w:val="003070BC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E37CE"/>
    <w:rsid w:val="003F1446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4156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555D"/>
    <w:rsid w:val="00496A0B"/>
    <w:rsid w:val="004A0EC3"/>
    <w:rsid w:val="004B4D3C"/>
    <w:rsid w:val="004C2D05"/>
    <w:rsid w:val="004E0AB1"/>
    <w:rsid w:val="004E49C9"/>
    <w:rsid w:val="00500753"/>
    <w:rsid w:val="00501E0E"/>
    <w:rsid w:val="00503FB1"/>
    <w:rsid w:val="00505C17"/>
    <w:rsid w:val="00505D01"/>
    <w:rsid w:val="00506BD4"/>
    <w:rsid w:val="00506DEE"/>
    <w:rsid w:val="00515F18"/>
    <w:rsid w:val="00516A0C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87D04"/>
    <w:rsid w:val="00591067"/>
    <w:rsid w:val="00596DC1"/>
    <w:rsid w:val="005A4257"/>
    <w:rsid w:val="005A5135"/>
    <w:rsid w:val="005B10FA"/>
    <w:rsid w:val="005B60AB"/>
    <w:rsid w:val="005B6A76"/>
    <w:rsid w:val="005C0E2B"/>
    <w:rsid w:val="005C39B9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77148"/>
    <w:rsid w:val="006805ED"/>
    <w:rsid w:val="0068345F"/>
    <w:rsid w:val="006914F1"/>
    <w:rsid w:val="0069292E"/>
    <w:rsid w:val="006952C0"/>
    <w:rsid w:val="006A0A01"/>
    <w:rsid w:val="006A16C0"/>
    <w:rsid w:val="006A304A"/>
    <w:rsid w:val="006A4B4D"/>
    <w:rsid w:val="006A7185"/>
    <w:rsid w:val="006B0DE2"/>
    <w:rsid w:val="006B32AE"/>
    <w:rsid w:val="006B6D2F"/>
    <w:rsid w:val="006D67E1"/>
    <w:rsid w:val="006E1643"/>
    <w:rsid w:val="006E1E9C"/>
    <w:rsid w:val="006E3062"/>
    <w:rsid w:val="006E3882"/>
    <w:rsid w:val="006E6A12"/>
    <w:rsid w:val="006F2436"/>
    <w:rsid w:val="006F78CC"/>
    <w:rsid w:val="00704F1F"/>
    <w:rsid w:val="00706DD4"/>
    <w:rsid w:val="00722F06"/>
    <w:rsid w:val="00737188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D3AD5"/>
    <w:rsid w:val="007F18F0"/>
    <w:rsid w:val="00814BD9"/>
    <w:rsid w:val="00814DC7"/>
    <w:rsid w:val="0081522A"/>
    <w:rsid w:val="00822B02"/>
    <w:rsid w:val="00837F06"/>
    <w:rsid w:val="00841FE5"/>
    <w:rsid w:val="0085070E"/>
    <w:rsid w:val="00851439"/>
    <w:rsid w:val="00857A18"/>
    <w:rsid w:val="00861EBA"/>
    <w:rsid w:val="008621E9"/>
    <w:rsid w:val="00863C63"/>
    <w:rsid w:val="008731B6"/>
    <w:rsid w:val="00880130"/>
    <w:rsid w:val="00882A75"/>
    <w:rsid w:val="008831C5"/>
    <w:rsid w:val="008902B5"/>
    <w:rsid w:val="0089084B"/>
    <w:rsid w:val="0089325F"/>
    <w:rsid w:val="008A29B3"/>
    <w:rsid w:val="008A60AA"/>
    <w:rsid w:val="008B21FA"/>
    <w:rsid w:val="008B253F"/>
    <w:rsid w:val="008C1578"/>
    <w:rsid w:val="008D0268"/>
    <w:rsid w:val="008D04CD"/>
    <w:rsid w:val="008D1B1D"/>
    <w:rsid w:val="008D2341"/>
    <w:rsid w:val="008D275D"/>
    <w:rsid w:val="008D3107"/>
    <w:rsid w:val="008D473C"/>
    <w:rsid w:val="008D6ED4"/>
    <w:rsid w:val="008E2031"/>
    <w:rsid w:val="008E23AA"/>
    <w:rsid w:val="008E23C6"/>
    <w:rsid w:val="008E4211"/>
    <w:rsid w:val="008E59A7"/>
    <w:rsid w:val="008F1A72"/>
    <w:rsid w:val="008F25FF"/>
    <w:rsid w:val="009014A9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2BFF"/>
    <w:rsid w:val="009849A2"/>
    <w:rsid w:val="00985C2A"/>
    <w:rsid w:val="009861DA"/>
    <w:rsid w:val="00995FFE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D6EBC"/>
    <w:rsid w:val="009E739C"/>
    <w:rsid w:val="009E7C41"/>
    <w:rsid w:val="009F6C43"/>
    <w:rsid w:val="00A01C22"/>
    <w:rsid w:val="00A11C15"/>
    <w:rsid w:val="00A11E36"/>
    <w:rsid w:val="00A23F25"/>
    <w:rsid w:val="00A24BA9"/>
    <w:rsid w:val="00A26DF9"/>
    <w:rsid w:val="00A2763E"/>
    <w:rsid w:val="00A35440"/>
    <w:rsid w:val="00A356F1"/>
    <w:rsid w:val="00A41273"/>
    <w:rsid w:val="00A44D6F"/>
    <w:rsid w:val="00A50217"/>
    <w:rsid w:val="00A57F5E"/>
    <w:rsid w:val="00A6000E"/>
    <w:rsid w:val="00A60314"/>
    <w:rsid w:val="00A66256"/>
    <w:rsid w:val="00A66C09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55A01"/>
    <w:rsid w:val="00C65E79"/>
    <w:rsid w:val="00C73369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16BF0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2641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73263"/>
    <w:rsid w:val="00E9075A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D48BD"/>
  <w15:docId w15:val="{3859B197-E70D-4538-9624-06F1F5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4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r">
    <w:name w:val="annotation reference"/>
    <w:basedOn w:val="Predvolenpsmoodseku"/>
    <w:semiHidden/>
    <w:unhideWhenUsed/>
    <w:rsid w:val="0073718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37188"/>
    <w:pPr>
      <w:widowControl/>
    </w:pPr>
    <w:rPr>
      <w:b/>
      <w:bCs/>
      <w:sz w:val="2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737188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25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197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60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807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45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45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92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341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biz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66A6-8AF8-43D1-86CD-351C649C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93</TotalTime>
  <Pages>7</Pages>
  <Words>1857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12424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Stefan Sipka</cp:lastModifiedBy>
  <cp:revision>19</cp:revision>
  <cp:lastPrinted>2022-07-29T12:00:00Z</cp:lastPrinted>
  <dcterms:created xsi:type="dcterms:W3CDTF">2022-11-09T13:47:00Z</dcterms:created>
  <dcterms:modified xsi:type="dcterms:W3CDTF">2022-12-05T14:06:00Z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