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9" w:rsidRPr="00710930" w:rsidRDefault="005879C9" w:rsidP="009E2A8C">
      <w:pPr>
        <w:tabs>
          <w:tab w:val="left" w:pos="1758"/>
          <w:tab w:val="right" w:pos="14004"/>
        </w:tabs>
        <w:rPr>
          <w:rFonts w:cs="Arial"/>
          <w:sz w:val="20"/>
          <w:szCs w:val="20"/>
        </w:rPr>
      </w:pPr>
      <w:r w:rsidRPr="009E2A8C">
        <w:rPr>
          <w:rFonts w:cs="Arial"/>
          <w:b/>
          <w:sz w:val="20"/>
          <w:szCs w:val="20"/>
        </w:rPr>
        <w:t>BZP.271.</w:t>
      </w:r>
      <w:r w:rsidRPr="00852CB8">
        <w:rPr>
          <w:rFonts w:cs="Arial"/>
          <w:b/>
          <w:sz w:val="20"/>
          <w:szCs w:val="20"/>
        </w:rPr>
        <w:t>54.2022</w:t>
      </w:r>
      <w:r w:rsidRPr="009E2A8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10930">
        <w:rPr>
          <w:rFonts w:cs="Arial"/>
          <w:sz w:val="20"/>
          <w:szCs w:val="20"/>
        </w:rPr>
        <w:t>załącznik nr 1 do swz</w:t>
      </w:r>
    </w:p>
    <w:p w:rsidR="005879C9" w:rsidRDefault="005879C9" w:rsidP="00710930">
      <w:pPr>
        <w:jc w:val="center"/>
        <w:rPr>
          <w:rFonts w:cs="Arial"/>
          <w:b/>
          <w:sz w:val="20"/>
          <w:szCs w:val="20"/>
        </w:rPr>
      </w:pPr>
    </w:p>
    <w:p w:rsidR="005879C9" w:rsidRPr="00710930" w:rsidRDefault="005879C9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5879C9" w:rsidRPr="00710930" w:rsidRDefault="005879C9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5879C9" w:rsidRPr="00DC7BE3" w:rsidRDefault="005879C9" w:rsidP="0071093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Przyjmowanie do schroniska bezdomnych psów i kotów z terenu  Miasta Piekary Śląskie w roku 2023.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FootnoteReference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</w:p>
    <w:p w:rsidR="005879C9" w:rsidRPr="00710930" w:rsidRDefault="005879C9" w:rsidP="00710930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Oferujemy wykonanie zamówienia 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505"/>
        <w:gridCol w:w="1827"/>
        <w:gridCol w:w="1701"/>
        <w:gridCol w:w="2546"/>
      </w:tblGrid>
      <w:tr w:rsidR="005879C9" w:rsidRPr="00EB01E2" w:rsidTr="005C7649">
        <w:trPr>
          <w:trHeight w:val="375"/>
        </w:trPr>
        <w:tc>
          <w:tcPr>
            <w:tcW w:w="483" w:type="dxa"/>
            <w:vAlign w:val="center"/>
          </w:tcPr>
          <w:p w:rsidR="005879C9" w:rsidRPr="000C1D26" w:rsidRDefault="005879C9" w:rsidP="00536C63">
            <w:pPr>
              <w:jc w:val="center"/>
              <w:rPr>
                <w:b/>
                <w:iCs/>
                <w:sz w:val="18"/>
                <w:szCs w:val="18"/>
              </w:rPr>
            </w:pPr>
            <w:r w:rsidRPr="000C1D26">
              <w:rPr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2505" w:type="dxa"/>
            <w:vAlign w:val="center"/>
          </w:tcPr>
          <w:p w:rsidR="005879C9" w:rsidRPr="000C1D26" w:rsidRDefault="005879C9" w:rsidP="00536C63">
            <w:pPr>
              <w:jc w:val="center"/>
              <w:rPr>
                <w:b/>
                <w:iCs/>
                <w:sz w:val="18"/>
                <w:szCs w:val="18"/>
              </w:rPr>
            </w:pPr>
            <w:r w:rsidRPr="000C1D26">
              <w:rPr>
                <w:b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1827" w:type="dxa"/>
            <w:vAlign w:val="center"/>
          </w:tcPr>
          <w:p w:rsidR="005879C9" w:rsidRPr="000C1D26" w:rsidRDefault="005879C9" w:rsidP="00536C63">
            <w:pPr>
              <w:jc w:val="center"/>
              <w:rPr>
                <w:b/>
                <w:iCs/>
                <w:sz w:val="18"/>
                <w:szCs w:val="18"/>
              </w:rPr>
            </w:pPr>
            <w:r w:rsidRPr="000C1D26">
              <w:rPr>
                <w:b/>
                <w:iCs/>
                <w:sz w:val="18"/>
                <w:szCs w:val="18"/>
              </w:rPr>
              <w:t>Cena jednostkowa w zł brutto</w:t>
            </w:r>
          </w:p>
        </w:tc>
        <w:tc>
          <w:tcPr>
            <w:tcW w:w="1701" w:type="dxa"/>
            <w:vAlign w:val="center"/>
          </w:tcPr>
          <w:p w:rsidR="005879C9" w:rsidRPr="000C1D26" w:rsidRDefault="005879C9" w:rsidP="00536C6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Szacunkowa ilość </w:t>
            </w:r>
            <w:r w:rsidRPr="000C1D26">
              <w:rPr>
                <w:b/>
                <w:iCs/>
                <w:sz w:val="18"/>
                <w:szCs w:val="18"/>
              </w:rPr>
              <w:t>zwierząt</w:t>
            </w:r>
          </w:p>
        </w:tc>
        <w:tc>
          <w:tcPr>
            <w:tcW w:w="2546" w:type="dxa"/>
            <w:vAlign w:val="center"/>
          </w:tcPr>
          <w:p w:rsidR="005879C9" w:rsidRPr="000C1D26" w:rsidRDefault="005879C9" w:rsidP="00536C63">
            <w:pPr>
              <w:jc w:val="center"/>
              <w:rPr>
                <w:b/>
                <w:iCs/>
                <w:sz w:val="18"/>
                <w:szCs w:val="18"/>
              </w:rPr>
            </w:pPr>
            <w:r w:rsidRPr="000C1D26">
              <w:rPr>
                <w:b/>
                <w:iCs/>
                <w:sz w:val="18"/>
                <w:szCs w:val="18"/>
              </w:rPr>
              <w:t>Łączna cena za przyjęcie zwierząt w zł brutto</w:t>
            </w:r>
          </w:p>
        </w:tc>
      </w:tr>
      <w:tr w:rsidR="005879C9" w:rsidRPr="00EB01E2" w:rsidTr="005C7649">
        <w:trPr>
          <w:trHeight w:val="645"/>
        </w:trPr>
        <w:tc>
          <w:tcPr>
            <w:tcW w:w="483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 w:rsidRPr="00EB01E2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5879C9" w:rsidRPr="00EB01E2" w:rsidRDefault="005879C9" w:rsidP="00084119">
            <w:pPr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Przyjęcie  psa</w:t>
            </w:r>
          </w:p>
        </w:tc>
        <w:tc>
          <w:tcPr>
            <w:tcW w:w="1827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2546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879C9" w:rsidRPr="00EB01E2" w:rsidTr="005C7649">
        <w:trPr>
          <w:trHeight w:val="707"/>
        </w:trPr>
        <w:tc>
          <w:tcPr>
            <w:tcW w:w="483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505" w:type="dxa"/>
            <w:vAlign w:val="center"/>
          </w:tcPr>
          <w:p w:rsidR="005879C9" w:rsidRPr="004322E9" w:rsidRDefault="005879C9" w:rsidP="0008411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Przyjęcie  kota</w:t>
            </w:r>
          </w:p>
        </w:tc>
        <w:tc>
          <w:tcPr>
            <w:tcW w:w="1827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546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879C9" w:rsidRPr="00EB01E2" w:rsidTr="005C7649">
        <w:trPr>
          <w:trHeight w:val="713"/>
        </w:trPr>
        <w:tc>
          <w:tcPr>
            <w:tcW w:w="483" w:type="dxa"/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505" w:type="dxa"/>
            <w:vAlign w:val="center"/>
          </w:tcPr>
          <w:p w:rsidR="005879C9" w:rsidRPr="004322E9" w:rsidRDefault="005879C9" w:rsidP="0008411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Łączna cena brutto za całość zamówienia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x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879C9" w:rsidRPr="00EB01E2" w:rsidRDefault="005879C9" w:rsidP="00536C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879C9" w:rsidRPr="004669AE" w:rsidRDefault="005879C9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</w:t>
      </w:r>
      <w:r w:rsidRPr="004669AE">
        <w:rPr>
          <w:rFonts w:ascii="Arial" w:hAnsi="Arial" w:cs="Arial"/>
          <w:bCs/>
          <w:sz w:val="20"/>
        </w:rPr>
        <w:t>w tym …</w:t>
      </w:r>
      <w:r>
        <w:rPr>
          <w:rFonts w:ascii="Arial" w:hAnsi="Arial" w:cs="Arial"/>
          <w:bCs/>
          <w:sz w:val="20"/>
        </w:rPr>
        <w:t>...% podatku VAT</w:t>
      </w:r>
    </w:p>
    <w:p w:rsidR="005879C9" w:rsidRDefault="005879C9" w:rsidP="000C1D26">
      <w:pPr>
        <w:pStyle w:val="Styl1"/>
        <w:spacing w:line="240" w:lineRule="auto"/>
        <w:ind w:left="720" w:hanging="360"/>
        <w:jc w:val="left"/>
        <w:rPr>
          <w:b/>
        </w:rPr>
      </w:pPr>
      <w:r w:rsidRPr="008A7057">
        <w:t>2</w:t>
      </w:r>
      <w:r w:rsidRPr="00BE28EE">
        <w:rPr>
          <w:b/>
        </w:rPr>
        <w:t>.</w:t>
      </w:r>
      <w:r>
        <w:rPr>
          <w:b/>
        </w:rPr>
        <w:t xml:space="preserve">    Oświadczam, że </w:t>
      </w:r>
      <w:r>
        <w:rPr>
          <w:b/>
          <w:bCs/>
        </w:rPr>
        <w:t xml:space="preserve">śmiertelność zwierząt w  prowadzonym przez nas schronisku </w:t>
      </w:r>
      <w:r w:rsidRPr="00852CB8">
        <w:rPr>
          <w:b/>
          <w:bCs/>
        </w:rPr>
        <w:t>do 5%</w:t>
      </w:r>
      <w:r>
        <w:rPr>
          <w:b/>
          <w:bCs/>
        </w:rPr>
        <w:t xml:space="preserve"> w roku poprzedzającym ogłoszenie  przetargu </w:t>
      </w:r>
      <w:r w:rsidRPr="00852CB8">
        <w:rPr>
          <w:bCs/>
          <w:i/>
          <w:sz w:val="16"/>
          <w:szCs w:val="16"/>
        </w:rPr>
        <w:t>(</w:t>
      </w:r>
      <w:r>
        <w:rPr>
          <w:bCs/>
          <w:i/>
          <w:sz w:val="16"/>
          <w:szCs w:val="16"/>
        </w:rPr>
        <w:t xml:space="preserve"> </w:t>
      </w:r>
      <w:r w:rsidRPr="00852CB8">
        <w:rPr>
          <w:bCs/>
          <w:i/>
          <w:sz w:val="18"/>
          <w:szCs w:val="18"/>
        </w:rPr>
        <w:t>tj.</w:t>
      </w:r>
      <w:r>
        <w:rPr>
          <w:bCs/>
          <w:i/>
          <w:sz w:val="18"/>
          <w:szCs w:val="18"/>
        </w:rPr>
        <w:t xml:space="preserve"> w całym </w:t>
      </w:r>
      <w:r w:rsidRPr="00852CB8">
        <w:rPr>
          <w:bCs/>
          <w:i/>
          <w:sz w:val="18"/>
          <w:szCs w:val="18"/>
        </w:rPr>
        <w:t>2021 roku-</w:t>
      </w:r>
      <w:r w:rsidRPr="00852CB8">
        <w:rPr>
          <w:bCs/>
          <w:sz w:val="16"/>
          <w:szCs w:val="16"/>
        </w:rPr>
        <w:t xml:space="preserve"> </w:t>
      </w:r>
      <w:r w:rsidRPr="004669AE">
        <w:rPr>
          <w:bCs/>
          <w:i/>
          <w:sz w:val="18"/>
          <w:szCs w:val="18"/>
        </w:rPr>
        <w:t>wyklucza się zgony spowodowane w sposób naturalny i w przypadkach przewidzianych w ustawie o ochronie zwierząt oraz innych przepisach)</w:t>
      </w:r>
      <w:r>
        <w:rPr>
          <w:bCs/>
          <w:i/>
          <w:sz w:val="18"/>
          <w:szCs w:val="18"/>
        </w:rPr>
        <w:t xml:space="preserve"> </w:t>
      </w:r>
      <w:r w:rsidRPr="004669AE">
        <w:rPr>
          <w:b/>
          <w:bCs/>
        </w:rPr>
        <w:t>wyniosła</w:t>
      </w:r>
      <w:r>
        <w:rPr>
          <w:b/>
          <w:bCs/>
        </w:rPr>
        <w:t xml:space="preserve"> </w:t>
      </w:r>
      <w:r w:rsidRPr="009F0396">
        <w:rPr>
          <w:bCs/>
        </w:rPr>
        <w:t>……………………</w:t>
      </w:r>
      <w:r>
        <w:rPr>
          <w:bCs/>
        </w:rPr>
        <w:t xml:space="preserve">%  </w:t>
      </w:r>
      <w:r w:rsidRPr="00852CB8">
        <w:rPr>
          <w:bCs/>
          <w:sz w:val="16"/>
          <w:szCs w:val="16"/>
        </w:rPr>
        <w:t>(podać odpowiednią wartość)</w:t>
      </w:r>
      <w:r>
        <w:rPr>
          <w:bCs/>
        </w:rPr>
        <w:t xml:space="preserve"> </w:t>
      </w:r>
    </w:p>
    <w:p w:rsidR="005879C9" w:rsidRPr="00710930" w:rsidRDefault="005879C9" w:rsidP="00DC7BE3">
      <w:pPr>
        <w:rPr>
          <w:rFonts w:cs="Arial"/>
          <w:sz w:val="20"/>
          <w:szCs w:val="20"/>
        </w:rPr>
      </w:pPr>
    </w:p>
    <w:p w:rsidR="005879C9" w:rsidRPr="00077FEA" w:rsidRDefault="005879C9" w:rsidP="00077FEA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077FEA">
        <w:rPr>
          <w:sz w:val="20"/>
          <w:szCs w:val="20"/>
        </w:rPr>
        <w:t xml:space="preserve">Zobowiązujemy się wykonać zamówienie w terminie </w:t>
      </w:r>
      <w:r w:rsidRPr="00077FEA">
        <w:rPr>
          <w:b/>
          <w:sz w:val="20"/>
          <w:szCs w:val="20"/>
        </w:rPr>
        <w:t xml:space="preserve">od dnia zawarcia umowy </w:t>
      </w:r>
      <w:r w:rsidRPr="00077FEA">
        <w:rPr>
          <w:i/>
          <w:sz w:val="20"/>
          <w:szCs w:val="20"/>
        </w:rPr>
        <w:t>(jednak nie wcześniej niż od 01.01.2023r.)</w:t>
      </w:r>
      <w:r w:rsidRPr="00077FEA">
        <w:rPr>
          <w:sz w:val="20"/>
          <w:szCs w:val="20"/>
        </w:rPr>
        <w:t xml:space="preserve"> </w:t>
      </w:r>
      <w:r w:rsidRPr="00077FEA">
        <w:rPr>
          <w:b/>
          <w:sz w:val="20"/>
          <w:szCs w:val="20"/>
        </w:rPr>
        <w:t>do 31 grudnia 2023r</w:t>
      </w:r>
      <w:r w:rsidRPr="00077FEA">
        <w:rPr>
          <w:sz w:val="20"/>
          <w:szCs w:val="20"/>
        </w:rPr>
        <w:t>.</w:t>
      </w:r>
    </w:p>
    <w:p w:rsidR="005879C9" w:rsidRPr="00710930" w:rsidRDefault="005879C9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5879C9" w:rsidRPr="00710930" w:rsidRDefault="005879C9" w:rsidP="00710930">
      <w:pPr>
        <w:pStyle w:val="ListParagraph"/>
        <w:rPr>
          <w:rFonts w:cs="Arial"/>
          <w:sz w:val="20"/>
          <w:szCs w:val="20"/>
        </w:rPr>
      </w:pPr>
    </w:p>
    <w:p w:rsidR="005879C9" w:rsidRPr="00710930" w:rsidRDefault="005879C9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3047"/>
        <w:gridCol w:w="2340"/>
      </w:tblGrid>
      <w:tr w:rsidR="005879C9" w:rsidRPr="00A5555A" w:rsidTr="00A5555A">
        <w:trPr>
          <w:jc w:val="center"/>
        </w:trPr>
        <w:tc>
          <w:tcPr>
            <w:tcW w:w="639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5879C9" w:rsidRPr="00A5555A" w:rsidTr="00A5555A">
        <w:trPr>
          <w:jc w:val="center"/>
        </w:trPr>
        <w:tc>
          <w:tcPr>
            <w:tcW w:w="639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5879C9" w:rsidRPr="00A5555A" w:rsidTr="00A5555A">
        <w:trPr>
          <w:jc w:val="center"/>
        </w:trPr>
        <w:tc>
          <w:tcPr>
            <w:tcW w:w="639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879C9" w:rsidRPr="00A5555A" w:rsidRDefault="005879C9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879C9" w:rsidRPr="00710930" w:rsidRDefault="005879C9" w:rsidP="00710930">
      <w:pPr>
        <w:rPr>
          <w:rFonts w:cs="Arial"/>
          <w:sz w:val="20"/>
          <w:szCs w:val="20"/>
        </w:rPr>
      </w:pPr>
    </w:p>
    <w:p w:rsidR="005879C9" w:rsidRPr="00845402" w:rsidRDefault="005879C9" w:rsidP="00710930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84540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84540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84540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5879C9" w:rsidRPr="00710930" w:rsidRDefault="005879C9" w:rsidP="00710930">
      <w:pPr>
        <w:ind w:left="720"/>
        <w:rPr>
          <w:rFonts w:cs="Arial"/>
          <w:sz w:val="20"/>
          <w:szCs w:val="20"/>
        </w:rPr>
      </w:pPr>
      <w:bookmarkStart w:id="0" w:name="_GoBack"/>
      <w:bookmarkEnd w:id="0"/>
    </w:p>
    <w:p w:rsidR="005879C9" w:rsidRPr="00710930" w:rsidRDefault="005879C9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FootnoteReference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5879C9" w:rsidRPr="00710930" w:rsidRDefault="005879C9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5879C9" w:rsidRPr="00710930" w:rsidRDefault="005879C9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5879C9" w:rsidRPr="00710930" w:rsidRDefault="005879C9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5879C9" w:rsidRPr="00710930" w:rsidRDefault="005879C9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5879C9" w:rsidRPr="00710930" w:rsidRDefault="005879C9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5879C9" w:rsidRPr="00710930" w:rsidRDefault="005879C9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5879C9" w:rsidRPr="00710930" w:rsidRDefault="005879C9" w:rsidP="00710930">
      <w:pPr>
        <w:rPr>
          <w:rFonts w:cs="Arial"/>
          <w:sz w:val="20"/>
          <w:szCs w:val="20"/>
        </w:rPr>
      </w:pPr>
    </w:p>
    <w:p w:rsidR="005879C9" w:rsidRPr="00710930" w:rsidRDefault="005879C9" w:rsidP="00710930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PLIK NALEŻY PODPISAĆ</w:t>
      </w:r>
    </w:p>
    <w:p w:rsidR="005879C9" w:rsidRDefault="005879C9" w:rsidP="00710930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KWALIFIKOWANYM PODPISEM ELEKTRONICZNYM</w:t>
      </w:r>
    </w:p>
    <w:p w:rsidR="005879C9" w:rsidRPr="00D83F7E" w:rsidRDefault="005879C9" w:rsidP="008A7057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  <w:r w:rsidRPr="00D83F7E">
        <w:rPr>
          <w:rFonts w:cs="Arial"/>
          <w:b/>
          <w:i/>
          <w:iCs/>
          <w:sz w:val="20"/>
          <w:szCs w:val="20"/>
        </w:rPr>
        <w:t>LUB PODPISEM OSOBISTYM</w:t>
      </w:r>
      <w:r w:rsidRPr="008A7057">
        <w:rPr>
          <w:rFonts w:cs="Arial"/>
          <w:b/>
          <w:i/>
          <w:iCs/>
          <w:sz w:val="20"/>
          <w:szCs w:val="20"/>
        </w:rPr>
        <w:t xml:space="preserve"> </w:t>
      </w:r>
      <w:r w:rsidRPr="00D83F7E">
        <w:rPr>
          <w:rFonts w:cs="Arial"/>
          <w:b/>
          <w:i/>
          <w:iCs/>
          <w:sz w:val="20"/>
          <w:szCs w:val="20"/>
        </w:rPr>
        <w:t>LUB PODPISEM ZAUFANYM</w:t>
      </w:r>
    </w:p>
    <w:sectPr w:rsidR="005879C9" w:rsidRPr="00D83F7E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C9" w:rsidRDefault="005879C9" w:rsidP="00710930">
      <w:pPr>
        <w:spacing w:line="240" w:lineRule="auto"/>
      </w:pPr>
      <w:r>
        <w:separator/>
      </w:r>
    </w:p>
  </w:endnote>
  <w:endnote w:type="continuationSeparator" w:id="0">
    <w:p w:rsidR="005879C9" w:rsidRDefault="005879C9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C9" w:rsidRDefault="005879C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879C9" w:rsidRDefault="00587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C9" w:rsidRDefault="005879C9" w:rsidP="00710930">
      <w:pPr>
        <w:spacing w:line="240" w:lineRule="auto"/>
      </w:pPr>
      <w:r>
        <w:separator/>
      </w:r>
    </w:p>
  </w:footnote>
  <w:footnote w:type="continuationSeparator" w:id="0">
    <w:p w:rsidR="005879C9" w:rsidRDefault="005879C9" w:rsidP="00710930">
      <w:pPr>
        <w:spacing w:line="240" w:lineRule="auto"/>
      </w:pPr>
      <w:r>
        <w:continuationSeparator/>
      </w:r>
    </w:p>
  </w:footnote>
  <w:footnote w:id="1">
    <w:p w:rsidR="005879C9" w:rsidRDefault="005879C9" w:rsidP="007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</w:footnote>
  <w:footnote w:id="2">
    <w:p w:rsidR="005879C9" w:rsidRDefault="005879C9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5879C9" w:rsidRDefault="005879C9" w:rsidP="007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3F7E">
        <w:rPr>
          <w:rFonts w:ascii="Arial Narrow" w:hAnsi="Arial Narrow"/>
        </w:rPr>
        <w:t>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D1"/>
    <w:multiLevelType w:val="hybridMultilevel"/>
    <w:tmpl w:val="19AE8052"/>
    <w:lvl w:ilvl="0" w:tplc="A3348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24"/>
    <w:rsid w:val="00011D02"/>
    <w:rsid w:val="00012012"/>
    <w:rsid w:val="00012466"/>
    <w:rsid w:val="000241BE"/>
    <w:rsid w:val="00063A28"/>
    <w:rsid w:val="000750A3"/>
    <w:rsid w:val="00077FEA"/>
    <w:rsid w:val="00084119"/>
    <w:rsid w:val="000911DA"/>
    <w:rsid w:val="000A6EE5"/>
    <w:rsid w:val="000C1D26"/>
    <w:rsid w:val="001771A8"/>
    <w:rsid w:val="001A2A3C"/>
    <w:rsid w:val="001D7F55"/>
    <w:rsid w:val="001F232B"/>
    <w:rsid w:val="00225B14"/>
    <w:rsid w:val="002C06BC"/>
    <w:rsid w:val="002C37CD"/>
    <w:rsid w:val="002E7A82"/>
    <w:rsid w:val="002F6ACF"/>
    <w:rsid w:val="00300F70"/>
    <w:rsid w:val="0030720D"/>
    <w:rsid w:val="003D576A"/>
    <w:rsid w:val="004322E9"/>
    <w:rsid w:val="004669AE"/>
    <w:rsid w:val="004A0C4E"/>
    <w:rsid w:val="004B21D3"/>
    <w:rsid w:val="004E0CBA"/>
    <w:rsid w:val="00536C63"/>
    <w:rsid w:val="005829A2"/>
    <w:rsid w:val="00584D53"/>
    <w:rsid w:val="005879C9"/>
    <w:rsid w:val="00594982"/>
    <w:rsid w:val="005C7649"/>
    <w:rsid w:val="005E2D85"/>
    <w:rsid w:val="00603426"/>
    <w:rsid w:val="006254C4"/>
    <w:rsid w:val="00650D24"/>
    <w:rsid w:val="0065271A"/>
    <w:rsid w:val="006A6063"/>
    <w:rsid w:val="006C1A4A"/>
    <w:rsid w:val="00710930"/>
    <w:rsid w:val="00717235"/>
    <w:rsid w:val="007524F8"/>
    <w:rsid w:val="00754A8E"/>
    <w:rsid w:val="007846FC"/>
    <w:rsid w:val="00786A47"/>
    <w:rsid w:val="00793FFD"/>
    <w:rsid w:val="00810D94"/>
    <w:rsid w:val="00815B43"/>
    <w:rsid w:val="00822706"/>
    <w:rsid w:val="00823F74"/>
    <w:rsid w:val="00835164"/>
    <w:rsid w:val="00845402"/>
    <w:rsid w:val="00852CB8"/>
    <w:rsid w:val="008A7057"/>
    <w:rsid w:val="008C0833"/>
    <w:rsid w:val="008F0A26"/>
    <w:rsid w:val="00962B7D"/>
    <w:rsid w:val="00975C37"/>
    <w:rsid w:val="009B463E"/>
    <w:rsid w:val="009E2A8C"/>
    <w:rsid w:val="009F0396"/>
    <w:rsid w:val="00A5555A"/>
    <w:rsid w:val="00A96052"/>
    <w:rsid w:val="00A973A6"/>
    <w:rsid w:val="00AB2B74"/>
    <w:rsid w:val="00B45DBD"/>
    <w:rsid w:val="00B5141E"/>
    <w:rsid w:val="00B63320"/>
    <w:rsid w:val="00BE28EE"/>
    <w:rsid w:val="00C149D4"/>
    <w:rsid w:val="00C169EE"/>
    <w:rsid w:val="00C200AD"/>
    <w:rsid w:val="00C76201"/>
    <w:rsid w:val="00CA4DEA"/>
    <w:rsid w:val="00CA5832"/>
    <w:rsid w:val="00CC311F"/>
    <w:rsid w:val="00D0396A"/>
    <w:rsid w:val="00D1322E"/>
    <w:rsid w:val="00D72F14"/>
    <w:rsid w:val="00D73391"/>
    <w:rsid w:val="00D83F7E"/>
    <w:rsid w:val="00D85E7D"/>
    <w:rsid w:val="00DC7BE3"/>
    <w:rsid w:val="00DD7F81"/>
    <w:rsid w:val="00E03329"/>
    <w:rsid w:val="00EB01E2"/>
    <w:rsid w:val="00EC256C"/>
    <w:rsid w:val="00F27E10"/>
    <w:rsid w:val="00FA08B7"/>
    <w:rsid w:val="00FE4FDE"/>
    <w:rsid w:val="00FF0772"/>
    <w:rsid w:val="00FF2089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093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30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rsid w:val="00710930"/>
    <w:rPr>
      <w:rFonts w:ascii="Arial" w:hAnsi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"/>
    <w:uiPriority w:val="99"/>
    <w:rsid w:val="002C06BC"/>
    <w:pPr>
      <w:tabs>
        <w:tab w:val="left" w:pos="1800"/>
      </w:tabs>
      <w:suppressAutoHyphens/>
      <w:spacing w:line="360" w:lineRule="auto"/>
      <w:jc w:val="both"/>
    </w:pPr>
    <w:rPr>
      <w:rFonts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2C06BC"/>
    <w:pPr>
      <w:widowControl w:val="0"/>
      <w:suppressAutoHyphens/>
    </w:pPr>
    <w:rPr>
      <w:rFonts w:ascii="Times New Roman" w:eastAsia="Times New Roman" w:hAnsi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328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wjakubczyk</cp:lastModifiedBy>
  <cp:revision>34</cp:revision>
  <dcterms:created xsi:type="dcterms:W3CDTF">2022-11-02T09:17:00Z</dcterms:created>
  <dcterms:modified xsi:type="dcterms:W3CDTF">2022-12-07T07:20:00Z</dcterms:modified>
</cp:coreProperties>
</file>