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83" w:rsidRPr="00D54DBC" w:rsidRDefault="00A83483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BZP.271.54.2022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</w:t>
      </w:r>
    </w:p>
    <w:p w:rsidR="00A83483" w:rsidRPr="00D54DBC" w:rsidRDefault="00A83483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A83483" w:rsidRPr="00D54DBC" w:rsidRDefault="00A83483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A83483" w:rsidRDefault="00A83483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A83483" w:rsidRDefault="00A83483" w:rsidP="00512304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A83483" w:rsidRDefault="00A83483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A83483" w:rsidRPr="00D54DBC" w:rsidRDefault="00A83483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A83483" w:rsidRPr="00D54DBC" w:rsidRDefault="00A83483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A83483" w:rsidRPr="00D54DBC" w:rsidRDefault="00A83483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A83483" w:rsidRPr="00D54DBC" w:rsidRDefault="00A83483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A83483" w:rsidRPr="00D54DBC" w:rsidRDefault="00A83483" w:rsidP="00303CF1">
      <w:pPr>
        <w:spacing w:line="360" w:lineRule="auto"/>
        <w:rPr>
          <w:rFonts w:ascii="Trebuchet MS" w:hAnsi="Trebuchet MS" w:cs="Arial"/>
        </w:rPr>
      </w:pPr>
    </w:p>
    <w:p w:rsidR="00A83483" w:rsidRDefault="00A83483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A83483" w:rsidRPr="00D54DBC" w:rsidRDefault="00A83483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A83483" w:rsidRPr="00D54DBC" w:rsidRDefault="00A83483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A83483" w:rsidRPr="00D54DBC" w:rsidRDefault="00A83483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A83483" w:rsidRPr="00D54DBC" w:rsidRDefault="00A83483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>Prawo zamówień publicznych (dalej jako: ustawa Pzp)</w:t>
      </w:r>
    </w:p>
    <w:p w:rsidR="00A83483" w:rsidRPr="00D54DBC" w:rsidRDefault="00A83483" w:rsidP="00303CF1">
      <w:pPr>
        <w:spacing w:line="360" w:lineRule="auto"/>
        <w:jc w:val="both"/>
        <w:rPr>
          <w:rFonts w:ascii="Trebuchet MS" w:hAnsi="Trebuchet MS" w:cs="Arial"/>
        </w:rPr>
      </w:pPr>
    </w:p>
    <w:p w:rsidR="00A83483" w:rsidRDefault="00A83483" w:rsidP="00626C14">
      <w:pPr>
        <w:autoSpaceDE w:val="0"/>
        <w:spacing w:line="276" w:lineRule="auto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</w:rPr>
        <w:t xml:space="preserve">: </w:t>
      </w:r>
      <w:r w:rsidRPr="00626C14">
        <w:rPr>
          <w:rFonts w:ascii="Arial" w:hAnsi="Arial" w:cs="Arial"/>
          <w:b/>
          <w:kern w:val="2"/>
          <w:szCs w:val="22"/>
        </w:rPr>
        <w:t xml:space="preserve"> „</w:t>
      </w:r>
      <w:r>
        <w:rPr>
          <w:rFonts w:ascii="Arial" w:hAnsi="Arial" w:cs="Arial"/>
          <w:b/>
          <w:kern w:val="2"/>
          <w:szCs w:val="22"/>
          <w:lang w:eastAsia="zh-CN"/>
        </w:rPr>
        <w:t xml:space="preserve">Przyjmowanie do schroniska bezdomnych psów i kotów z terenu Miasta Piekary Śląskie w roku </w:t>
      </w:r>
      <w:smartTag w:uri="urn:schemas-microsoft-com:office:smarttags" w:element="metricconverter">
        <w:smartTagPr>
          <w:attr w:name="ProductID" w:val="2023”"/>
        </w:smartTagPr>
        <w:r>
          <w:rPr>
            <w:rFonts w:ascii="Arial" w:hAnsi="Arial" w:cs="Arial"/>
            <w:b/>
            <w:kern w:val="2"/>
            <w:szCs w:val="22"/>
            <w:lang w:eastAsia="zh-CN"/>
          </w:rPr>
          <w:t>2023</w:t>
        </w:r>
        <w:r w:rsidRPr="00626C14">
          <w:rPr>
            <w:rFonts w:ascii="Arial" w:hAnsi="Arial" w:cs="Arial"/>
            <w:b/>
            <w:kern w:val="2"/>
            <w:szCs w:val="22"/>
            <w:lang w:eastAsia="zh-CN"/>
          </w:rPr>
          <w:t>”</w:t>
        </w:r>
      </w:smartTag>
      <w:r>
        <w:rPr>
          <w:rFonts w:ascii="Arial" w:hAnsi="Arial" w:cs="Arial"/>
          <w:b/>
          <w:kern w:val="2"/>
          <w:szCs w:val="22"/>
          <w:lang w:eastAsia="zh-CN"/>
        </w:rPr>
        <w:t xml:space="preserve"> </w:t>
      </w:r>
      <w:r w:rsidRPr="00D54DBC">
        <w:rPr>
          <w:rFonts w:ascii="Trebuchet MS" w:hAnsi="Trebuchet MS" w:cs="Arial"/>
          <w:i/>
        </w:rPr>
        <w:t xml:space="preserve">, </w:t>
      </w:r>
    </w:p>
    <w:p w:rsidR="00A83483" w:rsidRPr="0030506D" w:rsidRDefault="00A83483" w:rsidP="00626C14">
      <w:pPr>
        <w:autoSpaceDE w:val="0"/>
        <w:spacing w:line="276" w:lineRule="auto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>oświadczam, co następuje:</w:t>
      </w:r>
    </w:p>
    <w:p w:rsidR="00A83483" w:rsidRPr="00D54DBC" w:rsidRDefault="00A83483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A83483" w:rsidRPr="00D54DBC" w:rsidRDefault="00A83483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A83483" w:rsidRPr="00D54DBC" w:rsidRDefault="00A83483" w:rsidP="00D54DBC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A83483" w:rsidRPr="00D54DBC" w:rsidRDefault="00A83483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>art. 108 ust. 1 pkt 1-6 ustawy;</w:t>
      </w:r>
    </w:p>
    <w:p w:rsidR="00A83483" w:rsidRPr="00D54DBC" w:rsidRDefault="00A83483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A83483" w:rsidRPr="00D54DBC" w:rsidRDefault="00A83483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A83483" w:rsidRPr="00D54DBC" w:rsidRDefault="00A83483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A83483" w:rsidRPr="00D54DBC" w:rsidRDefault="00A83483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A83483" w:rsidRPr="00D54DBC" w:rsidRDefault="00A83483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A83483" w:rsidRPr="00D54DBC" w:rsidRDefault="00A83483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A83483" w:rsidRPr="00D54DBC" w:rsidRDefault="00A83483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A83483" w:rsidRPr="00D54DBC" w:rsidRDefault="00A83483" w:rsidP="00D54DBC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A83483" w:rsidRPr="00D54DBC" w:rsidRDefault="00A83483" w:rsidP="00D54DBC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A83483" w:rsidRPr="00D54DBC" w:rsidRDefault="00A83483" w:rsidP="00D54DBC">
      <w:pPr>
        <w:pStyle w:val="ListParagraph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A83483" w:rsidRPr="00D54DBC" w:rsidRDefault="00A83483" w:rsidP="00D54DBC">
      <w:pPr>
        <w:spacing w:line="360" w:lineRule="auto"/>
        <w:jc w:val="both"/>
        <w:rPr>
          <w:rFonts w:ascii="Trebuchet MS" w:hAnsi="Trebuchet MS" w:cs="Arial"/>
        </w:rPr>
      </w:pPr>
    </w:p>
    <w:p w:rsidR="00A83483" w:rsidRPr="003E1E2B" w:rsidRDefault="00A83483" w:rsidP="009A0F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3E1E2B">
        <w:rPr>
          <w:rFonts w:ascii="Arial" w:hAnsi="Arial" w:cs="Arial"/>
        </w:rPr>
        <w:t>Oświadczam, że spełniam warunki udziału w postępowaniu określone przez Zamawiającego w ogłoszeniu o zamówieniu oraz w Specyfikacji Warunków Zamówienia.</w:t>
      </w:r>
    </w:p>
    <w:p w:rsidR="00A83483" w:rsidRPr="00D54DBC" w:rsidRDefault="00A83483" w:rsidP="00D54DBC">
      <w:pPr>
        <w:spacing w:line="360" w:lineRule="auto"/>
        <w:rPr>
          <w:rFonts w:ascii="Trebuchet MS" w:hAnsi="Trebuchet MS" w:cs="Arial"/>
        </w:rPr>
      </w:pPr>
    </w:p>
    <w:p w:rsidR="00A83483" w:rsidRPr="00D54DBC" w:rsidRDefault="00A83483" w:rsidP="00D54DBC">
      <w:pPr>
        <w:pStyle w:val="ListParagraph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83483" w:rsidRDefault="00A83483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p w:rsidR="00A83483" w:rsidRDefault="00A83483" w:rsidP="006C4B76">
      <w:pPr>
        <w:pStyle w:val="Footer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A83483" w:rsidRDefault="00A83483" w:rsidP="006C4B76">
      <w:pPr>
        <w:pStyle w:val="Footer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A83483" w:rsidRDefault="00A83483" w:rsidP="006C4B76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A83483" w:rsidRDefault="00A83483" w:rsidP="006C4B76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A83483" w:rsidRPr="00D54DBC" w:rsidRDefault="00A83483" w:rsidP="00D54DBC">
      <w:pPr>
        <w:spacing w:line="360" w:lineRule="auto"/>
        <w:jc w:val="both"/>
        <w:rPr>
          <w:rFonts w:ascii="Trebuchet MS" w:hAnsi="Trebuchet MS" w:cs="Arial"/>
          <w:sz w:val="16"/>
        </w:rPr>
      </w:pPr>
      <w:bookmarkStart w:id="0" w:name="_GoBack"/>
      <w:bookmarkEnd w:id="0"/>
    </w:p>
    <w:sectPr w:rsidR="00A83483" w:rsidRPr="00D54DBC" w:rsidSect="00CC72D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83" w:rsidRDefault="00A83483" w:rsidP="00303CF1">
      <w:r>
        <w:separator/>
      </w:r>
    </w:p>
  </w:endnote>
  <w:endnote w:type="continuationSeparator" w:id="0">
    <w:p w:rsidR="00A83483" w:rsidRDefault="00A83483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83" w:rsidRDefault="00A83483" w:rsidP="00303CF1">
      <w:r>
        <w:separator/>
      </w:r>
    </w:p>
  </w:footnote>
  <w:footnote w:type="continuationSeparator" w:id="0">
    <w:p w:rsidR="00A83483" w:rsidRDefault="00A83483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83" w:rsidRPr="00265E78" w:rsidRDefault="00A83483" w:rsidP="00265E78">
    <w:pPr>
      <w:pStyle w:val="Header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F1"/>
    <w:rsid w:val="00016DB4"/>
    <w:rsid w:val="00066428"/>
    <w:rsid w:val="00066D77"/>
    <w:rsid w:val="00087816"/>
    <w:rsid w:val="000900FF"/>
    <w:rsid w:val="00095E60"/>
    <w:rsid w:val="000B03F2"/>
    <w:rsid w:val="000F5493"/>
    <w:rsid w:val="00107703"/>
    <w:rsid w:val="00137925"/>
    <w:rsid w:val="0016175C"/>
    <w:rsid w:val="00186F17"/>
    <w:rsid w:val="001877B6"/>
    <w:rsid w:val="00187C72"/>
    <w:rsid w:val="001A7D92"/>
    <w:rsid w:val="001B6788"/>
    <w:rsid w:val="001D0D1F"/>
    <w:rsid w:val="00205813"/>
    <w:rsid w:val="00211BAC"/>
    <w:rsid w:val="00222079"/>
    <w:rsid w:val="00241223"/>
    <w:rsid w:val="00265E78"/>
    <w:rsid w:val="00275F04"/>
    <w:rsid w:val="002912CC"/>
    <w:rsid w:val="002A4868"/>
    <w:rsid w:val="002F2349"/>
    <w:rsid w:val="00303CF1"/>
    <w:rsid w:val="0030506D"/>
    <w:rsid w:val="00322B81"/>
    <w:rsid w:val="00326EAF"/>
    <w:rsid w:val="0039498A"/>
    <w:rsid w:val="003C41E3"/>
    <w:rsid w:val="003D7473"/>
    <w:rsid w:val="003E1E2B"/>
    <w:rsid w:val="003E65B6"/>
    <w:rsid w:val="003F1EFB"/>
    <w:rsid w:val="003F30C4"/>
    <w:rsid w:val="00430563"/>
    <w:rsid w:val="004325FB"/>
    <w:rsid w:val="00440B95"/>
    <w:rsid w:val="00441FB9"/>
    <w:rsid w:val="004866CB"/>
    <w:rsid w:val="004A2252"/>
    <w:rsid w:val="004B6498"/>
    <w:rsid w:val="004D5408"/>
    <w:rsid w:val="00511BCC"/>
    <w:rsid w:val="00512304"/>
    <w:rsid w:val="00515856"/>
    <w:rsid w:val="0052407E"/>
    <w:rsid w:val="00531B38"/>
    <w:rsid w:val="00542EAC"/>
    <w:rsid w:val="005472DE"/>
    <w:rsid w:val="00566C32"/>
    <w:rsid w:val="005775FC"/>
    <w:rsid w:val="005E62C3"/>
    <w:rsid w:val="006161C2"/>
    <w:rsid w:val="0062032E"/>
    <w:rsid w:val="00622633"/>
    <w:rsid w:val="00626C14"/>
    <w:rsid w:val="00633B4E"/>
    <w:rsid w:val="00673533"/>
    <w:rsid w:val="00691169"/>
    <w:rsid w:val="006C4B76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D228B"/>
    <w:rsid w:val="008E498E"/>
    <w:rsid w:val="008E7E0F"/>
    <w:rsid w:val="009215CF"/>
    <w:rsid w:val="0094257D"/>
    <w:rsid w:val="0094598A"/>
    <w:rsid w:val="009747FC"/>
    <w:rsid w:val="009A0F8C"/>
    <w:rsid w:val="009C534A"/>
    <w:rsid w:val="009F2D0F"/>
    <w:rsid w:val="00A03C97"/>
    <w:rsid w:val="00A7551D"/>
    <w:rsid w:val="00A83483"/>
    <w:rsid w:val="00A93B33"/>
    <w:rsid w:val="00AB2121"/>
    <w:rsid w:val="00AD0C90"/>
    <w:rsid w:val="00B5064F"/>
    <w:rsid w:val="00BA61ED"/>
    <w:rsid w:val="00BE0207"/>
    <w:rsid w:val="00BF45E4"/>
    <w:rsid w:val="00C33C97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35D45"/>
    <w:rsid w:val="00E55B92"/>
    <w:rsid w:val="00E65235"/>
    <w:rsid w:val="00EB1689"/>
    <w:rsid w:val="00EB5025"/>
    <w:rsid w:val="00EE06BE"/>
    <w:rsid w:val="00EE333C"/>
    <w:rsid w:val="00EE7A04"/>
    <w:rsid w:val="00F0765E"/>
    <w:rsid w:val="00F11CBD"/>
    <w:rsid w:val="00F33722"/>
    <w:rsid w:val="00F52EC9"/>
    <w:rsid w:val="00F854DB"/>
    <w:rsid w:val="00FE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303CF1"/>
    <w:pPr>
      <w:ind w:left="708"/>
    </w:pPr>
    <w:rPr>
      <w:rFonts w:eastAsia="Calibri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D5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421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21</cp:revision>
  <cp:lastPrinted>2022-05-05T11:16:00Z</cp:lastPrinted>
  <dcterms:created xsi:type="dcterms:W3CDTF">2022-05-05T11:16:00Z</dcterms:created>
  <dcterms:modified xsi:type="dcterms:W3CDTF">2022-12-07T08:07:00Z</dcterms:modified>
</cp:coreProperties>
</file>