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7C" w:rsidRPr="00270FDB" w:rsidRDefault="005A4A7C" w:rsidP="00270FDB">
      <w:pPr>
        <w:spacing w:after="0"/>
        <w:rPr>
          <w:rFonts w:ascii="Arial" w:hAnsi="Arial" w:cs="Arial"/>
          <w:sz w:val="20"/>
          <w:szCs w:val="20"/>
        </w:rPr>
      </w:pPr>
      <w:r w:rsidRPr="00270FDB">
        <w:rPr>
          <w:rFonts w:ascii="Arial" w:hAnsi="Arial" w:cs="Arial"/>
          <w:sz w:val="20"/>
          <w:szCs w:val="20"/>
        </w:rPr>
        <w:t>BZP.271.54.2022</w:t>
      </w:r>
      <w:r w:rsidRPr="00270FD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załącznik nr 3 do SWZ</w:t>
      </w:r>
    </w:p>
    <w:p w:rsidR="005A4A7C" w:rsidRPr="00397DBF" w:rsidRDefault="005A4A7C" w:rsidP="00270FDB">
      <w:pPr>
        <w:spacing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</w:t>
      </w:r>
    </w:p>
    <w:p w:rsidR="005A4A7C" w:rsidRPr="00397DBF" w:rsidRDefault="005A4A7C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A4A7C" w:rsidRPr="00397DBF" w:rsidRDefault="005A4A7C" w:rsidP="001E0C7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A4A7C" w:rsidRPr="00397DBF" w:rsidRDefault="005A4A7C" w:rsidP="001E0C7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4A7C" w:rsidRPr="00397DBF" w:rsidRDefault="005A4A7C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WYKONAWCÓW WSPÓLNIE UBIEGAJĄCYCH SIĘ O UDZIELENIE ZAMÓWIENIA</w:t>
      </w: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97DBF">
        <w:rPr>
          <w:rFonts w:ascii="Arial" w:hAnsi="Arial" w:cs="Arial"/>
          <w:iCs/>
          <w:sz w:val="20"/>
          <w:szCs w:val="20"/>
        </w:rPr>
        <w:t xml:space="preserve">złożone przez: </w:t>
      </w:r>
      <w:r w:rsidRPr="00397DBF">
        <w:rPr>
          <w:rFonts w:ascii="Arial" w:hAnsi="Arial" w:cs="Arial"/>
          <w:bCs/>
          <w:sz w:val="20"/>
          <w:szCs w:val="20"/>
        </w:rPr>
        <w:t>………………………………….............................</w:t>
      </w:r>
      <w:r w:rsidRPr="00397DBF">
        <w:rPr>
          <w:rStyle w:val="Zakotwiczenieprzypisudolnego"/>
          <w:rFonts w:ascii="Arial" w:hAnsi="Arial" w:cs="Arial"/>
          <w:bCs/>
          <w:sz w:val="20"/>
          <w:szCs w:val="20"/>
        </w:rPr>
        <w:footnoteReference w:id="1"/>
      </w: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za podstawie art. 117 ust. 4 ustawy Pzp na potrzeby wykonania zamówienia pn.: </w:t>
      </w: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4A7C" w:rsidRPr="00762938" w:rsidRDefault="005A4A7C" w:rsidP="00762938">
      <w:pPr>
        <w:jc w:val="center"/>
        <w:rPr>
          <w:rFonts w:ascii="Arial" w:hAnsi="Arial" w:cs="Arial"/>
          <w:sz w:val="20"/>
          <w:szCs w:val="20"/>
        </w:rPr>
      </w:pPr>
      <w:r w:rsidRPr="00762938">
        <w:rPr>
          <w:rFonts w:ascii="Arial" w:hAnsi="Arial"/>
          <w:b/>
          <w:sz w:val="20"/>
          <w:szCs w:val="20"/>
        </w:rPr>
        <w:t>Przyjmowanie do schroniska bezdomnych psów i kotów z terenu Miasta Piekary Śląskie w roku 2023</w:t>
      </w:r>
    </w:p>
    <w:p w:rsidR="005A4A7C" w:rsidRPr="00397DBF" w:rsidRDefault="005A4A7C" w:rsidP="00762938">
      <w:pPr>
        <w:spacing w:after="0"/>
        <w:rPr>
          <w:rFonts w:ascii="Arial" w:hAnsi="Arial" w:cs="Arial"/>
          <w:b/>
          <w:sz w:val="20"/>
          <w:szCs w:val="20"/>
        </w:rPr>
      </w:pP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7DBF">
        <w:rPr>
          <w:rFonts w:ascii="Arial" w:hAnsi="Arial" w:cs="Arial"/>
          <w:sz w:val="20"/>
          <w:szCs w:val="20"/>
        </w:rPr>
        <w:t xml:space="preserve">w związku ze wspólnym ubieganiem się o udzielenie niniejszego zamówienia, oświadczamy, że niżej wymienione usługi zostaną wykonane przez: </w:t>
      </w: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0A0"/>
      </w:tblPr>
      <w:tblGrid>
        <w:gridCol w:w="537"/>
        <w:gridCol w:w="4337"/>
        <w:gridCol w:w="4338"/>
      </w:tblGrid>
      <w:tr w:rsidR="005A4A7C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7DBF">
              <w:rPr>
                <w:rFonts w:ascii="Arial" w:hAnsi="Arial" w:cs="Arial"/>
                <w:sz w:val="20"/>
                <w:szCs w:val="20"/>
              </w:rPr>
              <w:t>zakres usług, które będzie wykonywał dany wykonawca przy realizacji zamówienia</w:t>
            </w:r>
          </w:p>
        </w:tc>
      </w:tr>
      <w:tr w:rsidR="005A4A7C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A7C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A7C" w:rsidRPr="00397DBF" w:rsidTr="0000032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C" w:rsidRPr="00397DBF" w:rsidRDefault="005A4A7C" w:rsidP="001E0C77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A7C" w:rsidRPr="00397DBF" w:rsidRDefault="005A4A7C" w:rsidP="001E0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5A4A7C" w:rsidRPr="00397DBF" w:rsidRDefault="005A4A7C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OŚWIADCZENIE NALEŻY PODPISAĆ</w:t>
      </w:r>
    </w:p>
    <w:p w:rsidR="005A4A7C" w:rsidRDefault="005A4A7C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7DBF">
        <w:rPr>
          <w:rFonts w:ascii="Arial" w:hAnsi="Arial" w:cs="Arial"/>
          <w:b/>
          <w:sz w:val="20"/>
          <w:szCs w:val="20"/>
        </w:rPr>
        <w:t>KWALIFIKOWANYM PODPISEM ELEKTRONICZNYM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A4A7C" w:rsidRDefault="005A4A7C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LUB PODPISEM OSOBISTYM </w:t>
      </w:r>
    </w:p>
    <w:p w:rsidR="005A4A7C" w:rsidRPr="00397DBF" w:rsidRDefault="005A4A7C" w:rsidP="001E0C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LUB PODPISEM ZAUFANYM</w:t>
      </w:r>
    </w:p>
    <w:p w:rsidR="005A4A7C" w:rsidRPr="00397DBF" w:rsidRDefault="005A4A7C" w:rsidP="001E0C77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:rsidR="005A4A7C" w:rsidRPr="00397DBF" w:rsidRDefault="005A4A7C" w:rsidP="001E0C77">
      <w:pPr>
        <w:spacing w:after="0"/>
        <w:rPr>
          <w:rFonts w:ascii="Arial" w:hAnsi="Arial" w:cs="Arial"/>
          <w:sz w:val="20"/>
          <w:szCs w:val="20"/>
        </w:rPr>
      </w:pPr>
    </w:p>
    <w:sectPr w:rsidR="005A4A7C" w:rsidRPr="00397DBF" w:rsidSect="00482C4F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7C" w:rsidRDefault="005A4A7C" w:rsidP="001E0C77">
      <w:pPr>
        <w:spacing w:after="0" w:line="240" w:lineRule="auto"/>
      </w:pPr>
      <w:r>
        <w:separator/>
      </w:r>
    </w:p>
  </w:endnote>
  <w:endnote w:type="continuationSeparator" w:id="0">
    <w:p w:rsidR="005A4A7C" w:rsidRDefault="005A4A7C" w:rsidP="001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7C" w:rsidRDefault="005A4A7C" w:rsidP="001E0C77">
      <w:pPr>
        <w:spacing w:after="0" w:line="240" w:lineRule="auto"/>
      </w:pPr>
      <w:r>
        <w:separator/>
      </w:r>
    </w:p>
  </w:footnote>
  <w:footnote w:type="continuationSeparator" w:id="0">
    <w:p w:rsidR="005A4A7C" w:rsidRDefault="005A4A7C" w:rsidP="001E0C77">
      <w:pPr>
        <w:spacing w:after="0" w:line="240" w:lineRule="auto"/>
      </w:pPr>
      <w:r>
        <w:continuationSeparator/>
      </w:r>
    </w:p>
  </w:footnote>
  <w:footnote w:id="1">
    <w:p w:rsidR="005A4A7C" w:rsidRDefault="005A4A7C" w:rsidP="001E0C77">
      <w:pPr>
        <w:pStyle w:val="Tekstprzypisudolnego1"/>
      </w:pPr>
      <w:r w:rsidRPr="001C7E96">
        <w:rPr>
          <w:rStyle w:val="Znakiprzypiswdolnych"/>
          <w:rFonts w:ascii="Arial Narrow" w:hAnsi="Arial Narrow" w:cs="Arial"/>
        </w:rPr>
        <w:footnoteRef/>
      </w:r>
      <w:r w:rsidRPr="001C7E96">
        <w:rPr>
          <w:rFonts w:ascii="Arial Narrow" w:hAnsi="Arial Narrow" w:cs="Arial"/>
        </w:rPr>
        <w:t xml:space="preserve"> nazwa składającego oświadczenie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861"/>
    <w:rsid w:val="0000032B"/>
    <w:rsid w:val="0005007D"/>
    <w:rsid w:val="001C7E96"/>
    <w:rsid w:val="001E0C77"/>
    <w:rsid w:val="00270FDB"/>
    <w:rsid w:val="00397DBF"/>
    <w:rsid w:val="00482C4F"/>
    <w:rsid w:val="005A4A7C"/>
    <w:rsid w:val="00746D86"/>
    <w:rsid w:val="00762938"/>
    <w:rsid w:val="00784731"/>
    <w:rsid w:val="00864861"/>
    <w:rsid w:val="00871814"/>
    <w:rsid w:val="008A0F05"/>
    <w:rsid w:val="00950095"/>
    <w:rsid w:val="00E43D2B"/>
    <w:rsid w:val="00E7524F"/>
    <w:rsid w:val="00F9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77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Tekstprzypisudolnego1"/>
    <w:uiPriority w:val="99"/>
    <w:semiHidden/>
    <w:locked/>
    <w:rsid w:val="001E0C7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1E0C77"/>
    <w:rPr>
      <w:vertAlign w:val="superscript"/>
    </w:rPr>
  </w:style>
  <w:style w:type="character" w:customStyle="1" w:styleId="Znakiprzypiswdolnych">
    <w:name w:val="Znaki przypisów dolnych"/>
    <w:uiPriority w:val="99"/>
    <w:rsid w:val="001E0C77"/>
  </w:style>
  <w:style w:type="paragraph" w:customStyle="1" w:styleId="Tekstprzypisudolnego1">
    <w:name w:val="Tekst przypisu dolnego1"/>
    <w:basedOn w:val="Normal"/>
    <w:link w:val="TekstprzypisudolnegoZnak"/>
    <w:uiPriority w:val="99"/>
    <w:semiHidden/>
    <w:rsid w:val="001E0C7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137</Words>
  <Characters>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</dc:creator>
  <cp:keywords/>
  <dc:description/>
  <cp:lastModifiedBy>wjakubczyk</cp:lastModifiedBy>
  <cp:revision>5</cp:revision>
  <dcterms:created xsi:type="dcterms:W3CDTF">2022-10-10T10:26:00Z</dcterms:created>
  <dcterms:modified xsi:type="dcterms:W3CDTF">2022-12-07T08:08:00Z</dcterms:modified>
</cp:coreProperties>
</file>