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A" w:rsidRDefault="00B632EA" w:rsidP="005E2348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BZP.271.5.2023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Załącznik nr 2a  do SWZ </w:t>
      </w:r>
    </w:p>
    <w:p w:rsidR="00B632EA" w:rsidRDefault="00B632E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B632EA" w:rsidRPr="00D54DBC" w:rsidRDefault="00B632EA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B632EA" w:rsidRDefault="00B632EA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B632EA" w:rsidRDefault="00B632EA" w:rsidP="000743C2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B632EA" w:rsidRDefault="00B632EA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B632EA" w:rsidRDefault="00B632EA" w:rsidP="005E2348">
      <w:pPr>
        <w:spacing w:line="360" w:lineRule="auto"/>
        <w:jc w:val="right"/>
        <w:rPr>
          <w:rFonts w:ascii="Trebuchet MS" w:hAnsi="Trebuchet MS" w:cs="Arial"/>
          <w:b/>
          <w:u w:val="single"/>
        </w:rPr>
      </w:pPr>
    </w:p>
    <w:p w:rsidR="00B632EA" w:rsidRDefault="00B632EA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B632EA" w:rsidRDefault="00B632EA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B632EA" w:rsidRDefault="00B632E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B632EA" w:rsidRDefault="00B632EA">
      <w:pPr>
        <w:spacing w:line="360" w:lineRule="auto"/>
        <w:rPr>
          <w:rFonts w:ascii="Trebuchet MS" w:hAnsi="Trebuchet MS" w:cs="Arial"/>
          <w:u w:val="single"/>
        </w:rPr>
      </w:pPr>
    </w:p>
    <w:p w:rsidR="00B632EA" w:rsidRDefault="00B632EA">
      <w:pPr>
        <w:spacing w:line="360" w:lineRule="auto"/>
        <w:rPr>
          <w:rFonts w:ascii="Trebuchet MS" w:hAnsi="Trebuchet MS" w:cs="Arial"/>
        </w:rPr>
      </w:pP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B632EA" w:rsidRDefault="00B632E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B632EA" w:rsidRDefault="00B632EA" w:rsidP="00AC432A">
      <w:pPr>
        <w:jc w:val="both"/>
        <w:rPr>
          <w:rFonts w:ascii="Trebuchet MS" w:hAnsi="Trebuchet MS" w:cs="Arial"/>
        </w:rPr>
      </w:pPr>
    </w:p>
    <w:p w:rsidR="00B632EA" w:rsidRDefault="00B632EA" w:rsidP="00AC432A">
      <w:pPr>
        <w:jc w:val="both"/>
        <w:rPr>
          <w:rFonts w:ascii="Arial" w:hAnsi="Arial" w:cs="Arial"/>
          <w:b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rPr>
          <w:rFonts w:ascii="Trebuchet MS" w:hAnsi="Trebuchet MS"/>
        </w:rPr>
        <w:t xml:space="preserve">  </w:t>
      </w:r>
      <w:r w:rsidRPr="00497C45">
        <w:rPr>
          <w:rFonts w:ascii="Arial" w:hAnsi="Arial" w:cs="Arial"/>
          <w:b/>
          <w:lang w:eastAsia="zh-CN"/>
        </w:rPr>
        <w:t xml:space="preserve">             </w:t>
      </w:r>
      <w:r>
        <w:rPr>
          <w:rFonts w:ascii="Arial" w:hAnsi="Arial" w:cs="Arial"/>
          <w:b/>
          <w:lang w:eastAsia="zh-CN"/>
        </w:rPr>
        <w:t xml:space="preserve">                             </w:t>
      </w:r>
      <w:r>
        <w:rPr>
          <w:rFonts w:ascii="Arial" w:hAnsi="Arial" w:cs="Arial"/>
          <w:b/>
        </w:rPr>
        <w:t>Poprawa warunków technicznych i użytkowych budynków Urzędu Stanu Cywilnego i Urzędu Miasta w tym przyjazna i dostępna przestrzeń dla osób z niepełnosprawnościami.</w:t>
      </w:r>
    </w:p>
    <w:p w:rsidR="00B632EA" w:rsidRPr="006342A0" w:rsidRDefault="00B632EA" w:rsidP="001D442A">
      <w:pPr>
        <w:suppressAutoHyphens/>
        <w:jc w:val="center"/>
        <w:rPr>
          <w:rFonts w:ascii="Arial" w:hAnsi="Arial" w:cs="Arial"/>
          <w:lang w:eastAsia="zh-CN"/>
        </w:rPr>
      </w:pPr>
    </w:p>
    <w:p w:rsidR="00B632EA" w:rsidRPr="00497C45" w:rsidRDefault="00B632EA" w:rsidP="00497C45">
      <w:pPr>
        <w:rPr>
          <w:rFonts w:ascii="Arial" w:hAnsi="Arial" w:cs="Arial"/>
          <w:lang w:eastAsia="zh-CN"/>
        </w:rPr>
      </w:pPr>
    </w:p>
    <w:p w:rsidR="00B632EA" w:rsidRPr="00497C45" w:rsidRDefault="00B632EA" w:rsidP="00497C45">
      <w:pPr>
        <w:spacing w:line="276" w:lineRule="auto"/>
        <w:jc w:val="center"/>
        <w:rPr>
          <w:rFonts w:ascii="Arial" w:hAnsi="Arial" w:cs="Arial"/>
          <w:lang w:eastAsia="en-US"/>
        </w:rPr>
      </w:pPr>
    </w:p>
    <w:p w:rsidR="00B632EA" w:rsidRPr="00B15F1E" w:rsidRDefault="00B632EA" w:rsidP="00770CB7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Trebuchet MS" w:hAnsi="Trebuchet MS" w:cs="Arial"/>
        </w:rPr>
        <w:t>oświadczam, co następuje:</w:t>
      </w:r>
    </w:p>
    <w:p w:rsidR="00B632EA" w:rsidRDefault="00B632EA">
      <w:pPr>
        <w:spacing w:line="360" w:lineRule="auto"/>
        <w:jc w:val="both"/>
        <w:rPr>
          <w:rFonts w:ascii="Trebuchet MS" w:hAnsi="Trebuchet MS" w:cs="Arial"/>
        </w:rPr>
      </w:pPr>
    </w:p>
    <w:p w:rsidR="00B632EA" w:rsidRDefault="00B632EA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B632EA" w:rsidRDefault="00B632EA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B632EA" w:rsidRDefault="00B632E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oświadczam, że nie podlegam wykluczeniu z postępowania na podstawie</w:t>
      </w:r>
    </w:p>
    <w:p w:rsidR="00B632EA" w:rsidRDefault="00B632E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art. 108 ust 1 pkt 1-6 ustawy Pzp, </w:t>
      </w:r>
    </w:p>
    <w:p w:rsidR="00B632EA" w:rsidRDefault="00B632E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B632EA" w:rsidRDefault="00B632EA" w:rsidP="00D2548C">
      <w:pPr>
        <w:spacing w:line="360" w:lineRule="auto"/>
        <w:ind w:left="708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B632EA" w:rsidRDefault="00B632E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B632EA" w:rsidRPr="0060749B" w:rsidRDefault="00B632EA" w:rsidP="00607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narodowego:</w:t>
      </w:r>
    </w:p>
    <w:p w:rsidR="00B632EA" w:rsidRPr="0060749B" w:rsidRDefault="00B632EA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narodowego.</w:t>
      </w:r>
    </w:p>
    <w:p w:rsidR="00B632EA" w:rsidRDefault="00B632EA">
      <w:pPr>
        <w:spacing w:line="360" w:lineRule="auto"/>
        <w:jc w:val="both"/>
        <w:rPr>
          <w:rFonts w:ascii="Trebuchet MS" w:hAnsi="Trebuchet MS" w:cs="Arial"/>
        </w:rPr>
      </w:pPr>
    </w:p>
    <w:p w:rsidR="00B632EA" w:rsidRDefault="00B63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Rozdziale VII Specyfikacji Warunków Zamówienia udostępniam następujące zasoby:</w:t>
      </w:r>
    </w:p>
    <w:p w:rsidR="00B632EA" w:rsidRDefault="00B632E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B632EA" w:rsidRDefault="00B632E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B632EA" w:rsidRDefault="00B632E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B632EA" w:rsidRDefault="00B632EA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B632EA" w:rsidRDefault="00B632E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632EA" w:rsidRDefault="00B632E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632EA" w:rsidRDefault="00B63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</w:t>
      </w:r>
      <w:r w:rsidRPr="002620CE">
        <w:rPr>
          <w:rFonts w:ascii="Trebuchet MS" w:hAnsi="Trebuchet MS" w:cs="Arial"/>
        </w:rPr>
        <w:t xml:space="preserve"> Rozdz</w:t>
      </w:r>
      <w:r>
        <w:rPr>
          <w:rFonts w:ascii="Trebuchet MS" w:hAnsi="Trebuchet MS" w:cs="Arial"/>
        </w:rPr>
        <w:t>i</w:t>
      </w:r>
      <w:bookmarkStart w:id="0" w:name="_GoBack"/>
      <w:bookmarkEnd w:id="0"/>
      <w:r>
        <w:rPr>
          <w:rFonts w:ascii="Trebuchet MS" w:hAnsi="Trebuchet MS" w:cs="Arial"/>
        </w:rPr>
        <w:t>ale VI</w:t>
      </w:r>
      <w:r w:rsidRPr="002620CE">
        <w:rPr>
          <w:rFonts w:ascii="Trebuchet MS" w:hAnsi="Trebuchet MS" w:cs="Arial"/>
        </w:rPr>
        <w:t>I SWZ</w:t>
      </w:r>
      <w:r>
        <w:rPr>
          <w:rFonts w:ascii="Trebuchet MS" w:hAnsi="Trebuchet MS" w:cs="Arial"/>
        </w:rPr>
        <w:t xml:space="preserve"> w zakresie których udostępniam swoje zasoby Wykonawcy w celu wykazania spełniania warunków udziału w postępowaniu.</w:t>
      </w:r>
    </w:p>
    <w:p w:rsidR="00B632EA" w:rsidRDefault="00B632EA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</w:p>
    <w:p w:rsidR="00B632EA" w:rsidRDefault="00B63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B632EA" w:rsidRDefault="00B632E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632EA" w:rsidRDefault="00B632E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B632EA" w:rsidRDefault="00B632EA" w:rsidP="000B226A">
      <w:pPr>
        <w:pStyle w:val="Footer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B632EA" w:rsidRDefault="00B632EA" w:rsidP="000B226A">
      <w:pPr>
        <w:pStyle w:val="Footer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B632EA" w:rsidRDefault="00B632EA" w:rsidP="000B226A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B632EA" w:rsidRDefault="00B632EA" w:rsidP="000B226A">
      <w:pPr>
        <w:pStyle w:val="Footer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B632EA" w:rsidRDefault="00B632EA"/>
    <w:sectPr w:rsidR="00B632EA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EA" w:rsidRDefault="00B632EA" w:rsidP="00F52A10">
      <w:r>
        <w:separator/>
      </w:r>
    </w:p>
  </w:endnote>
  <w:endnote w:type="continuationSeparator" w:id="0">
    <w:p w:rsidR="00B632EA" w:rsidRDefault="00B632EA" w:rsidP="00F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EA" w:rsidRDefault="00B632E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EA" w:rsidRDefault="00B632EA" w:rsidP="00F52A10">
      <w:r>
        <w:separator/>
      </w:r>
    </w:p>
  </w:footnote>
  <w:footnote w:type="continuationSeparator" w:id="0">
    <w:p w:rsidR="00B632EA" w:rsidRDefault="00B632EA" w:rsidP="00F5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A10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747A"/>
    <w:rsid w:val="00144C44"/>
    <w:rsid w:val="00177876"/>
    <w:rsid w:val="001D295D"/>
    <w:rsid w:val="001D442A"/>
    <w:rsid w:val="001D7971"/>
    <w:rsid w:val="00210AD6"/>
    <w:rsid w:val="0023189D"/>
    <w:rsid w:val="002620CE"/>
    <w:rsid w:val="0028257C"/>
    <w:rsid w:val="002869A2"/>
    <w:rsid w:val="002E6F2E"/>
    <w:rsid w:val="002F010B"/>
    <w:rsid w:val="002F17AD"/>
    <w:rsid w:val="003810F2"/>
    <w:rsid w:val="003C41E3"/>
    <w:rsid w:val="003D3C98"/>
    <w:rsid w:val="003E7DF9"/>
    <w:rsid w:val="003F75FC"/>
    <w:rsid w:val="00436088"/>
    <w:rsid w:val="00454BED"/>
    <w:rsid w:val="00461EDA"/>
    <w:rsid w:val="00470644"/>
    <w:rsid w:val="00497C45"/>
    <w:rsid w:val="004E574C"/>
    <w:rsid w:val="00512304"/>
    <w:rsid w:val="00516AEC"/>
    <w:rsid w:val="005233AF"/>
    <w:rsid w:val="005609A5"/>
    <w:rsid w:val="005C6226"/>
    <w:rsid w:val="005E2348"/>
    <w:rsid w:val="0060749B"/>
    <w:rsid w:val="00622319"/>
    <w:rsid w:val="006337F1"/>
    <w:rsid w:val="006342A0"/>
    <w:rsid w:val="006C1622"/>
    <w:rsid w:val="006C4EAB"/>
    <w:rsid w:val="006E499A"/>
    <w:rsid w:val="006F3266"/>
    <w:rsid w:val="00756058"/>
    <w:rsid w:val="00770CB7"/>
    <w:rsid w:val="00792BFE"/>
    <w:rsid w:val="007930CC"/>
    <w:rsid w:val="007A3E63"/>
    <w:rsid w:val="007C06F6"/>
    <w:rsid w:val="00820A24"/>
    <w:rsid w:val="00835B72"/>
    <w:rsid w:val="00862383"/>
    <w:rsid w:val="00872D00"/>
    <w:rsid w:val="008B3E1B"/>
    <w:rsid w:val="008F567F"/>
    <w:rsid w:val="00917872"/>
    <w:rsid w:val="00967FC0"/>
    <w:rsid w:val="0098277C"/>
    <w:rsid w:val="00992483"/>
    <w:rsid w:val="009D653E"/>
    <w:rsid w:val="009D6E76"/>
    <w:rsid w:val="00A250A1"/>
    <w:rsid w:val="00A60C95"/>
    <w:rsid w:val="00A746C6"/>
    <w:rsid w:val="00AC432A"/>
    <w:rsid w:val="00AD4C16"/>
    <w:rsid w:val="00B13D15"/>
    <w:rsid w:val="00B15F1E"/>
    <w:rsid w:val="00B454AE"/>
    <w:rsid w:val="00B51906"/>
    <w:rsid w:val="00B632EA"/>
    <w:rsid w:val="00B74C55"/>
    <w:rsid w:val="00C1077E"/>
    <w:rsid w:val="00CB54DA"/>
    <w:rsid w:val="00CB5D89"/>
    <w:rsid w:val="00D2548C"/>
    <w:rsid w:val="00D5198D"/>
    <w:rsid w:val="00D54DBC"/>
    <w:rsid w:val="00D82E98"/>
    <w:rsid w:val="00D92386"/>
    <w:rsid w:val="00DB3BE7"/>
    <w:rsid w:val="00DD71B7"/>
    <w:rsid w:val="00E26FD4"/>
    <w:rsid w:val="00E65281"/>
    <w:rsid w:val="00E933BC"/>
    <w:rsid w:val="00EB6FE9"/>
    <w:rsid w:val="00EF12D9"/>
    <w:rsid w:val="00F05608"/>
    <w:rsid w:val="00F13320"/>
    <w:rsid w:val="00F309B6"/>
    <w:rsid w:val="00F36C5C"/>
    <w:rsid w:val="00F52A10"/>
    <w:rsid w:val="00F65818"/>
    <w:rsid w:val="00F84943"/>
    <w:rsid w:val="00F87CB7"/>
    <w:rsid w:val="00FD1DC2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Header">
    <w:name w:val="header"/>
    <w:basedOn w:val="Normal"/>
    <w:next w:val="BodyText"/>
    <w:link w:val="HeaderChar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2A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F52A10"/>
    <w:rPr>
      <w:rFonts w:cs="Arial Unicode MS"/>
    </w:rPr>
  </w:style>
  <w:style w:type="paragraph" w:styleId="Caption">
    <w:name w:val="caption"/>
    <w:basedOn w:val="Normal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52A10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1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872D00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463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50</cp:revision>
  <cp:lastPrinted>2021-04-26T08:33:00Z</cp:lastPrinted>
  <dcterms:created xsi:type="dcterms:W3CDTF">2021-01-20T15:07:00Z</dcterms:created>
  <dcterms:modified xsi:type="dcterms:W3CDTF">2023-01-12T09:05:00Z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