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B" w:rsidRPr="00D54DBC" w:rsidRDefault="00663F2B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BZP.271.5.2023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</w:t>
      </w:r>
    </w:p>
    <w:p w:rsidR="00663F2B" w:rsidRPr="00D54DBC" w:rsidRDefault="00663F2B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663F2B" w:rsidRPr="00D54DBC" w:rsidRDefault="00663F2B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663F2B" w:rsidRDefault="00663F2B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663F2B" w:rsidRDefault="00663F2B" w:rsidP="00512304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663F2B" w:rsidRDefault="00663F2B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663F2B" w:rsidRDefault="00663F2B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:rsidR="00663F2B" w:rsidRPr="00D54DBC" w:rsidRDefault="00663F2B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663F2B" w:rsidRPr="00D54DBC" w:rsidRDefault="00663F2B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663F2B" w:rsidRPr="00D54DBC" w:rsidRDefault="00663F2B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663F2B" w:rsidRPr="00D54DBC" w:rsidRDefault="00663F2B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663F2B" w:rsidRPr="00D54DBC" w:rsidRDefault="00663F2B" w:rsidP="00303CF1">
      <w:pPr>
        <w:spacing w:line="360" w:lineRule="auto"/>
        <w:rPr>
          <w:rFonts w:ascii="Trebuchet MS" w:hAnsi="Trebuchet MS" w:cs="Arial"/>
        </w:rPr>
      </w:pPr>
    </w:p>
    <w:p w:rsidR="00663F2B" w:rsidRDefault="00663F2B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663F2B" w:rsidRPr="00D54DBC" w:rsidRDefault="00663F2B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663F2B" w:rsidRPr="00D54DBC" w:rsidRDefault="00663F2B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63F2B" w:rsidRPr="00D54DBC" w:rsidRDefault="00663F2B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63F2B" w:rsidRDefault="00663F2B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>Prawo zamówień publicznych (dalej jako: ustawa Pzp)</w:t>
      </w:r>
    </w:p>
    <w:p w:rsidR="00663F2B" w:rsidRPr="00D54DBC" w:rsidRDefault="00663F2B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</w:p>
    <w:p w:rsidR="00663F2B" w:rsidRPr="00D54DBC" w:rsidRDefault="00663F2B" w:rsidP="00303CF1">
      <w:pPr>
        <w:spacing w:line="360" w:lineRule="auto"/>
        <w:jc w:val="both"/>
        <w:rPr>
          <w:rFonts w:ascii="Trebuchet MS" w:hAnsi="Trebuchet MS" w:cs="Arial"/>
        </w:rPr>
      </w:pPr>
    </w:p>
    <w:p w:rsidR="00663F2B" w:rsidRDefault="00663F2B" w:rsidP="00640BF0">
      <w:pPr>
        <w:rPr>
          <w:rFonts w:ascii="Arial" w:hAnsi="Arial" w:cs="Arial"/>
          <w:b/>
          <w:lang w:eastAsia="zh-CN"/>
        </w:rPr>
      </w:pPr>
      <w:r w:rsidRPr="00D54DBC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</w:rPr>
        <w:t xml:space="preserve">: </w:t>
      </w:r>
      <w:r w:rsidRPr="00626C14">
        <w:rPr>
          <w:rFonts w:ascii="Arial" w:hAnsi="Arial" w:cs="Arial"/>
          <w:b/>
          <w:kern w:val="2"/>
          <w:szCs w:val="22"/>
        </w:rPr>
        <w:t xml:space="preserve"> </w:t>
      </w:r>
      <w:r w:rsidRPr="00640BF0">
        <w:rPr>
          <w:rFonts w:ascii="Arial" w:hAnsi="Arial" w:cs="Arial"/>
          <w:b/>
          <w:lang w:eastAsia="zh-CN"/>
        </w:rPr>
        <w:t xml:space="preserve">   </w:t>
      </w:r>
    </w:p>
    <w:p w:rsidR="00663F2B" w:rsidRDefault="00663F2B" w:rsidP="000B1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Poprawa warunków technicznych i użytkowych budynków Urzędu Stanu Cywilnego i Urzędu Miasta w tym przyjazna i dostępna przestrzeń dla osób z niepełnosprawnościami. </w:t>
      </w:r>
    </w:p>
    <w:p w:rsidR="00663F2B" w:rsidRDefault="00663F2B" w:rsidP="00626C14">
      <w:pPr>
        <w:autoSpaceDE w:val="0"/>
        <w:spacing w:line="276" w:lineRule="auto"/>
        <w:rPr>
          <w:rFonts w:ascii="Trebuchet MS" w:hAnsi="Trebuchet MS" w:cs="Arial"/>
        </w:rPr>
      </w:pPr>
    </w:p>
    <w:p w:rsidR="00663F2B" w:rsidRPr="0030506D" w:rsidRDefault="00663F2B" w:rsidP="00626C14">
      <w:pPr>
        <w:autoSpaceDE w:val="0"/>
        <w:spacing w:line="276" w:lineRule="auto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>oświadczam, co następuje:</w:t>
      </w:r>
    </w:p>
    <w:p w:rsidR="00663F2B" w:rsidRPr="00D54DBC" w:rsidRDefault="00663F2B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663F2B" w:rsidRPr="00D54DBC" w:rsidRDefault="00663F2B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>art. 108 ust. 1 pkt 1-6 ustawy;</w:t>
      </w:r>
    </w:p>
    <w:p w:rsidR="00663F2B" w:rsidRPr="00D54DBC" w:rsidRDefault="00663F2B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663F2B" w:rsidRPr="00D54DBC" w:rsidRDefault="00663F2B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63F2B" w:rsidRPr="00D54DBC" w:rsidRDefault="00663F2B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663F2B" w:rsidRPr="00D54DBC" w:rsidRDefault="00663F2B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663F2B" w:rsidRDefault="00663F2B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663F2B" w:rsidRPr="00D54DBC" w:rsidRDefault="00663F2B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</w:t>
      </w:r>
      <w:r>
        <w:rPr>
          <w:rFonts w:ascii="Trebuchet MS" w:hAnsi="Trebuchet MS" w:cs="Arial"/>
        </w:rPr>
        <w:t xml:space="preserve">onie bezpieczeństwa narodowego </w:t>
      </w:r>
      <w:r w:rsidRPr="00D54DBC">
        <w:rPr>
          <w:rFonts w:ascii="Trebuchet MS" w:hAnsi="Trebuchet MS" w:cs="Arial"/>
        </w:rPr>
        <w:t>:</w:t>
      </w:r>
    </w:p>
    <w:p w:rsidR="00663F2B" w:rsidRPr="00D54DBC" w:rsidRDefault="00663F2B" w:rsidP="00D54DBC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pStyle w:val="ListParagraph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</w:t>
      </w:r>
      <w:r>
        <w:rPr>
          <w:rFonts w:ascii="Trebuchet MS" w:hAnsi="Trebuchet MS" w:cs="Arial"/>
        </w:rPr>
        <w:t>dowego.</w:t>
      </w:r>
    </w:p>
    <w:p w:rsidR="00663F2B" w:rsidRPr="00D54DBC" w:rsidRDefault="00663F2B" w:rsidP="00D54DBC">
      <w:pPr>
        <w:spacing w:line="360" w:lineRule="auto"/>
        <w:jc w:val="both"/>
        <w:rPr>
          <w:rFonts w:ascii="Trebuchet MS" w:hAnsi="Trebuchet MS" w:cs="Arial"/>
        </w:rPr>
      </w:pPr>
    </w:p>
    <w:p w:rsidR="00663F2B" w:rsidRPr="002A05BD" w:rsidRDefault="00663F2B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 xml:space="preserve">oraz </w:t>
      </w:r>
      <w:r w:rsidRPr="002A05BD">
        <w:rPr>
          <w:rFonts w:ascii="Trebuchet MS" w:hAnsi="Trebuchet MS" w:cs="Arial"/>
        </w:rPr>
        <w:t xml:space="preserve">w </w:t>
      </w:r>
      <w:r w:rsidRPr="001F6BC2">
        <w:rPr>
          <w:rFonts w:ascii="Trebuchet MS" w:hAnsi="Trebuchet MS" w:cs="Arial"/>
        </w:rPr>
        <w:t>Rozdziale VI</w:t>
      </w:r>
      <w:r>
        <w:rPr>
          <w:rFonts w:ascii="Trebuchet MS" w:hAnsi="Trebuchet MS" w:cs="Arial"/>
        </w:rPr>
        <w:t>I</w:t>
      </w:r>
      <w:r w:rsidRPr="002A05BD">
        <w:rPr>
          <w:rFonts w:ascii="Trebuchet MS" w:hAnsi="Trebuchet MS" w:cs="Arial"/>
        </w:rPr>
        <w:t xml:space="preserve"> Specyfikacji Warunków Zamówienia.</w:t>
      </w:r>
    </w:p>
    <w:p w:rsidR="00663F2B" w:rsidRPr="00BE0207" w:rsidRDefault="00663F2B" w:rsidP="00D54DBC">
      <w:pPr>
        <w:spacing w:line="360" w:lineRule="auto"/>
        <w:jc w:val="both"/>
        <w:rPr>
          <w:rFonts w:ascii="Arial" w:hAnsi="Arial" w:cs="Arial"/>
        </w:rPr>
      </w:pPr>
    </w:p>
    <w:p w:rsidR="00663F2B" w:rsidRPr="00BE0207" w:rsidRDefault="00663F2B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Pr="002A05BD"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</w:rPr>
        <w:t>R</w:t>
      </w:r>
      <w:r w:rsidRPr="002A05BD">
        <w:rPr>
          <w:rFonts w:ascii="Trebuchet MS" w:hAnsi="Trebuchet MS" w:cs="Arial"/>
        </w:rPr>
        <w:t xml:space="preserve">ozdziału </w:t>
      </w:r>
      <w:r>
        <w:rPr>
          <w:rFonts w:ascii="Trebuchet MS" w:hAnsi="Trebuchet MS" w:cs="Arial"/>
        </w:rPr>
        <w:t>VI</w:t>
      </w:r>
      <w:bookmarkStart w:id="0" w:name="_GoBack"/>
      <w:bookmarkEnd w:id="0"/>
      <w:r>
        <w:rPr>
          <w:rFonts w:ascii="Trebuchet MS" w:hAnsi="Trebuchet MS" w:cs="Arial"/>
        </w:rPr>
        <w:t>I</w:t>
      </w:r>
      <w:r w:rsidRPr="00BE0207">
        <w:rPr>
          <w:rFonts w:ascii="Trebuchet MS" w:hAnsi="Trebuchet MS" w:cs="Arial"/>
        </w:rPr>
        <w:t xml:space="preserve"> Specyfikacji Warunków Zamówienia.</w:t>
      </w:r>
    </w:p>
    <w:p w:rsidR="00663F2B" w:rsidRPr="00D54DBC" w:rsidRDefault="00663F2B" w:rsidP="00BE0207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/>
      </w:tblPr>
      <w:tblGrid>
        <w:gridCol w:w="641"/>
        <w:gridCol w:w="8106"/>
      </w:tblGrid>
      <w:tr w:rsidR="00663F2B" w:rsidRPr="00D54DBC" w:rsidTr="00C33C97">
        <w:tc>
          <w:tcPr>
            <w:tcW w:w="641" w:type="dxa"/>
          </w:tcPr>
          <w:p w:rsidR="00663F2B" w:rsidRPr="00C33C97" w:rsidRDefault="00663F2B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019A1"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663F2B" w:rsidRPr="00C33C97" w:rsidRDefault="00663F2B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663F2B" w:rsidRPr="00C33C97" w:rsidRDefault="00663F2B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663F2B" w:rsidRPr="00D54DBC" w:rsidTr="00C33C97">
        <w:tc>
          <w:tcPr>
            <w:tcW w:w="641" w:type="dxa"/>
          </w:tcPr>
          <w:p w:rsidR="00663F2B" w:rsidRPr="00C33C97" w:rsidRDefault="00663F2B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0019A1">
              <w:rPr>
                <w:rFonts w:ascii="Trebuchet MS" w:hAnsi="Trebuchet MS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663F2B" w:rsidRPr="00C33C97" w:rsidRDefault="00663F2B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innego/ych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663F2B" w:rsidRPr="00C33C97" w:rsidRDefault="00663F2B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663F2B" w:rsidRPr="000B1AF1" w:rsidRDefault="00663F2B" w:rsidP="000B1AF1">
      <w:pPr>
        <w:pStyle w:val="ListParagraph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t>*zaznaczyć właściwe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663F2B" w:rsidRPr="00D54DBC" w:rsidRDefault="00663F2B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663F2B" w:rsidRPr="00D54DBC" w:rsidRDefault="00663F2B" w:rsidP="00D54DBC">
      <w:pPr>
        <w:spacing w:line="360" w:lineRule="auto"/>
        <w:rPr>
          <w:rFonts w:ascii="Trebuchet MS" w:hAnsi="Trebuchet MS" w:cs="Arial"/>
        </w:rPr>
      </w:pPr>
    </w:p>
    <w:p w:rsidR="00663F2B" w:rsidRPr="00D54DBC" w:rsidRDefault="00663F2B" w:rsidP="00D54DBC">
      <w:pPr>
        <w:pStyle w:val="ListParagraph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663F2B" w:rsidRDefault="00663F2B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p w:rsidR="00663F2B" w:rsidRDefault="00663F2B" w:rsidP="006C4B76">
      <w:pPr>
        <w:pStyle w:val="Footer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663F2B" w:rsidRDefault="00663F2B" w:rsidP="006C4B76">
      <w:pPr>
        <w:pStyle w:val="Footer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663F2B" w:rsidRDefault="00663F2B" w:rsidP="006C4B76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663F2B" w:rsidRDefault="00663F2B" w:rsidP="006C4B76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663F2B" w:rsidRPr="00D54DBC" w:rsidRDefault="00663F2B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sectPr w:rsidR="00663F2B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2B" w:rsidRDefault="00663F2B" w:rsidP="00303CF1">
      <w:r>
        <w:separator/>
      </w:r>
    </w:p>
  </w:endnote>
  <w:endnote w:type="continuationSeparator" w:id="0">
    <w:p w:rsidR="00663F2B" w:rsidRDefault="00663F2B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2B" w:rsidRDefault="00663F2B" w:rsidP="00303CF1">
      <w:r>
        <w:separator/>
      </w:r>
    </w:p>
  </w:footnote>
  <w:footnote w:type="continuationSeparator" w:id="0">
    <w:p w:rsidR="00663F2B" w:rsidRDefault="00663F2B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2B" w:rsidRPr="00265E78" w:rsidRDefault="00663F2B" w:rsidP="00265E78">
    <w:pPr>
      <w:pStyle w:val="Header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F1"/>
    <w:rsid w:val="000019A1"/>
    <w:rsid w:val="00016DB4"/>
    <w:rsid w:val="00066428"/>
    <w:rsid w:val="00066D77"/>
    <w:rsid w:val="00087816"/>
    <w:rsid w:val="000900FF"/>
    <w:rsid w:val="000B03F2"/>
    <w:rsid w:val="000B1AF1"/>
    <w:rsid w:val="00137925"/>
    <w:rsid w:val="00145728"/>
    <w:rsid w:val="0016175C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11BAC"/>
    <w:rsid w:val="00222079"/>
    <w:rsid w:val="00241223"/>
    <w:rsid w:val="00265E78"/>
    <w:rsid w:val="00275F04"/>
    <w:rsid w:val="00277853"/>
    <w:rsid w:val="002912CC"/>
    <w:rsid w:val="002A05BD"/>
    <w:rsid w:val="002A4868"/>
    <w:rsid w:val="002A7925"/>
    <w:rsid w:val="002F2349"/>
    <w:rsid w:val="00303CF1"/>
    <w:rsid w:val="0030506D"/>
    <w:rsid w:val="00322B81"/>
    <w:rsid w:val="0039498A"/>
    <w:rsid w:val="003A3A92"/>
    <w:rsid w:val="003C41E3"/>
    <w:rsid w:val="003D7473"/>
    <w:rsid w:val="003F1EFB"/>
    <w:rsid w:val="003F30C4"/>
    <w:rsid w:val="004171F9"/>
    <w:rsid w:val="00430563"/>
    <w:rsid w:val="00440B95"/>
    <w:rsid w:val="00441FB9"/>
    <w:rsid w:val="004866CB"/>
    <w:rsid w:val="004A3D58"/>
    <w:rsid w:val="004B6498"/>
    <w:rsid w:val="00512304"/>
    <w:rsid w:val="00515856"/>
    <w:rsid w:val="0052407E"/>
    <w:rsid w:val="005472DE"/>
    <w:rsid w:val="00566C32"/>
    <w:rsid w:val="005775FC"/>
    <w:rsid w:val="005E62C3"/>
    <w:rsid w:val="006101B3"/>
    <w:rsid w:val="006161C2"/>
    <w:rsid w:val="0062032E"/>
    <w:rsid w:val="00622633"/>
    <w:rsid w:val="00625624"/>
    <w:rsid w:val="00626C14"/>
    <w:rsid w:val="006342A0"/>
    <w:rsid w:val="00640BF0"/>
    <w:rsid w:val="00663F2B"/>
    <w:rsid w:val="00691169"/>
    <w:rsid w:val="006C4B76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D228B"/>
    <w:rsid w:val="008E498E"/>
    <w:rsid w:val="008E7E0F"/>
    <w:rsid w:val="00915BE9"/>
    <w:rsid w:val="0094257D"/>
    <w:rsid w:val="0094598A"/>
    <w:rsid w:val="009747FC"/>
    <w:rsid w:val="009C534A"/>
    <w:rsid w:val="009D730E"/>
    <w:rsid w:val="00A03C97"/>
    <w:rsid w:val="00A15B81"/>
    <w:rsid w:val="00A230EA"/>
    <w:rsid w:val="00A7551D"/>
    <w:rsid w:val="00A93B33"/>
    <w:rsid w:val="00AD0C90"/>
    <w:rsid w:val="00B305C5"/>
    <w:rsid w:val="00B4550B"/>
    <w:rsid w:val="00B5064F"/>
    <w:rsid w:val="00BE0207"/>
    <w:rsid w:val="00BE29E9"/>
    <w:rsid w:val="00BF45E4"/>
    <w:rsid w:val="00C33C97"/>
    <w:rsid w:val="00C50171"/>
    <w:rsid w:val="00C77652"/>
    <w:rsid w:val="00C936A7"/>
    <w:rsid w:val="00C97B35"/>
    <w:rsid w:val="00CA117F"/>
    <w:rsid w:val="00CC1D5F"/>
    <w:rsid w:val="00CC72D9"/>
    <w:rsid w:val="00CD6A3E"/>
    <w:rsid w:val="00D10836"/>
    <w:rsid w:val="00D40666"/>
    <w:rsid w:val="00D47F89"/>
    <w:rsid w:val="00D54DBC"/>
    <w:rsid w:val="00D55D30"/>
    <w:rsid w:val="00D603CF"/>
    <w:rsid w:val="00D76648"/>
    <w:rsid w:val="00DE542A"/>
    <w:rsid w:val="00E12FE5"/>
    <w:rsid w:val="00E21FA2"/>
    <w:rsid w:val="00E35D45"/>
    <w:rsid w:val="00E7642C"/>
    <w:rsid w:val="00EB1689"/>
    <w:rsid w:val="00EB5025"/>
    <w:rsid w:val="00EE06BE"/>
    <w:rsid w:val="00EE333C"/>
    <w:rsid w:val="00EE7A04"/>
    <w:rsid w:val="00F0765E"/>
    <w:rsid w:val="00F11CBD"/>
    <w:rsid w:val="00F33722"/>
    <w:rsid w:val="00F52EC9"/>
    <w:rsid w:val="00F8194B"/>
    <w:rsid w:val="00FE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03CF1"/>
    <w:pPr>
      <w:ind w:left="708"/>
    </w:pPr>
    <w:rPr>
      <w:rFonts w:eastAsia="Calibri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D5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531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25</cp:revision>
  <cp:lastPrinted>2022-05-05T11:16:00Z</cp:lastPrinted>
  <dcterms:created xsi:type="dcterms:W3CDTF">2022-05-05T11:16:00Z</dcterms:created>
  <dcterms:modified xsi:type="dcterms:W3CDTF">2023-01-12T09:04:00Z</dcterms:modified>
</cp:coreProperties>
</file>