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56" w:rsidRPr="00710930" w:rsidRDefault="00552456" w:rsidP="003E10E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BZP.271.5.2023                                                                                                                                                                 </w:t>
      </w:r>
      <w:r w:rsidRPr="00710930">
        <w:rPr>
          <w:rFonts w:cs="Arial"/>
          <w:sz w:val="20"/>
          <w:szCs w:val="20"/>
        </w:rPr>
        <w:t xml:space="preserve">załącznik nr 1 do </w:t>
      </w:r>
      <w:r>
        <w:rPr>
          <w:rFonts w:cs="Arial"/>
          <w:sz w:val="20"/>
          <w:szCs w:val="20"/>
        </w:rPr>
        <w:t>SWZ</w:t>
      </w:r>
    </w:p>
    <w:p w:rsidR="00552456" w:rsidRDefault="00552456" w:rsidP="00710930">
      <w:pPr>
        <w:jc w:val="center"/>
        <w:rPr>
          <w:rFonts w:cs="Arial"/>
          <w:b/>
          <w:sz w:val="20"/>
          <w:szCs w:val="20"/>
        </w:rPr>
      </w:pPr>
    </w:p>
    <w:p w:rsidR="00552456" w:rsidRPr="00710930" w:rsidRDefault="00552456" w:rsidP="00710930">
      <w:pPr>
        <w:jc w:val="center"/>
        <w:rPr>
          <w:rFonts w:cs="Arial"/>
          <w:b/>
          <w:sz w:val="20"/>
          <w:szCs w:val="20"/>
        </w:rPr>
      </w:pPr>
      <w:r w:rsidRPr="00710930">
        <w:rPr>
          <w:rFonts w:cs="Arial"/>
          <w:b/>
          <w:sz w:val="20"/>
          <w:szCs w:val="20"/>
        </w:rPr>
        <w:t>OFERTA</w:t>
      </w:r>
    </w:p>
    <w:p w:rsidR="00552456" w:rsidRPr="00710930" w:rsidRDefault="00552456" w:rsidP="00710930">
      <w:pPr>
        <w:jc w:val="center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dotycząca postępowania pn.:</w:t>
      </w:r>
    </w:p>
    <w:p w:rsidR="00552456" w:rsidRPr="00F37962" w:rsidRDefault="00552456" w:rsidP="008732F0">
      <w:pPr>
        <w:jc w:val="center"/>
        <w:rPr>
          <w:rFonts w:cs="Arial"/>
          <w:b/>
          <w:sz w:val="20"/>
          <w:szCs w:val="20"/>
        </w:rPr>
      </w:pPr>
      <w:r w:rsidRPr="00F37962">
        <w:rPr>
          <w:rFonts w:cs="Arial"/>
          <w:b/>
          <w:sz w:val="20"/>
          <w:szCs w:val="20"/>
        </w:rPr>
        <w:t>Poprawa warunków technicznych i użytkowych budynków Urzędu Stanu Cy</w:t>
      </w:r>
      <w:r>
        <w:rPr>
          <w:rFonts w:cs="Arial"/>
          <w:b/>
          <w:sz w:val="20"/>
          <w:szCs w:val="20"/>
        </w:rPr>
        <w:t xml:space="preserve">wilnego i Urzędu Miasta w tym </w:t>
      </w:r>
      <w:r w:rsidRPr="00F37962">
        <w:rPr>
          <w:rFonts w:cs="Arial"/>
          <w:b/>
          <w:sz w:val="20"/>
          <w:szCs w:val="20"/>
        </w:rPr>
        <w:t>przyjazna i dostępna przestrzeń dl</w:t>
      </w:r>
      <w:r>
        <w:rPr>
          <w:rFonts w:cs="Arial"/>
          <w:b/>
          <w:sz w:val="20"/>
          <w:szCs w:val="20"/>
        </w:rPr>
        <w:t>a osób z niepełnosprawnościami.</w:t>
      </w:r>
    </w:p>
    <w:p w:rsidR="00552456" w:rsidRPr="00710930" w:rsidRDefault="00552456" w:rsidP="00710930">
      <w:pPr>
        <w:rPr>
          <w:rFonts w:cs="Arial"/>
          <w:sz w:val="20"/>
          <w:szCs w:val="20"/>
        </w:rPr>
      </w:pPr>
    </w:p>
    <w:p w:rsidR="00552456" w:rsidRPr="00710930" w:rsidRDefault="00552456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złożona przez</w:t>
      </w:r>
      <w:r w:rsidRPr="00710930">
        <w:rPr>
          <w:rStyle w:val="FootnoteReference"/>
          <w:rFonts w:cs="Arial"/>
          <w:sz w:val="20"/>
          <w:szCs w:val="20"/>
        </w:rPr>
        <w:footnoteReference w:id="1"/>
      </w:r>
      <w:r w:rsidRPr="00710930">
        <w:rPr>
          <w:rFonts w:cs="Arial"/>
          <w:sz w:val="20"/>
          <w:szCs w:val="20"/>
        </w:rPr>
        <w:t>:</w:t>
      </w:r>
    </w:p>
    <w:p w:rsidR="00552456" w:rsidRPr="00710930" w:rsidRDefault="00552456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nazwa:</w:t>
      </w:r>
      <w:r w:rsidRPr="00710930"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 xml:space="preserve">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552456" w:rsidRPr="00710930" w:rsidRDefault="00552456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adres:</w:t>
      </w:r>
      <w:r w:rsidRPr="0071093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552456" w:rsidRPr="00710930" w:rsidRDefault="00552456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e-mail:</w:t>
      </w:r>
      <w:r w:rsidRPr="00710930"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 xml:space="preserve"> 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552456" w:rsidRPr="00710930" w:rsidRDefault="00552456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telefon:</w:t>
      </w:r>
      <w:r w:rsidRPr="00710930"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 xml:space="preserve"> 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552456" w:rsidRPr="00710930" w:rsidRDefault="00552456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NIP:</w:t>
      </w:r>
      <w:r w:rsidRPr="0071093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552456" w:rsidRPr="00710930" w:rsidRDefault="00552456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REGON:</w:t>
      </w:r>
      <w:r>
        <w:rPr>
          <w:rFonts w:cs="Arial"/>
          <w:sz w:val="20"/>
          <w:szCs w:val="20"/>
        </w:rPr>
        <w:t xml:space="preserve">    </w:t>
      </w:r>
      <w:r w:rsidRPr="00710930">
        <w:rPr>
          <w:rFonts w:cs="Arial"/>
          <w:sz w:val="20"/>
          <w:szCs w:val="20"/>
        </w:rPr>
        <w:t xml:space="preserve"> …………………………………………</w:t>
      </w:r>
    </w:p>
    <w:p w:rsidR="00552456" w:rsidRPr="00710930" w:rsidRDefault="00552456" w:rsidP="00710930">
      <w:pPr>
        <w:rPr>
          <w:rFonts w:cs="Arial"/>
          <w:sz w:val="20"/>
          <w:szCs w:val="20"/>
        </w:rPr>
      </w:pPr>
    </w:p>
    <w:p w:rsidR="00552456" w:rsidRPr="00710930" w:rsidRDefault="00552456" w:rsidP="00710930">
      <w:pPr>
        <w:rPr>
          <w:rFonts w:cs="Arial"/>
          <w:sz w:val="20"/>
          <w:szCs w:val="20"/>
        </w:rPr>
      </w:pPr>
    </w:p>
    <w:p w:rsidR="00552456" w:rsidRPr="00C23342" w:rsidRDefault="00552456" w:rsidP="0015135E">
      <w:pPr>
        <w:pStyle w:val="Styl1"/>
        <w:numPr>
          <w:ilvl w:val="0"/>
          <w:numId w:val="3"/>
        </w:numPr>
        <w:tabs>
          <w:tab w:val="clear" w:pos="1800"/>
          <w:tab w:val="left" w:pos="284"/>
        </w:tabs>
        <w:spacing w:line="240" w:lineRule="auto"/>
        <w:ind w:left="426"/>
        <w:rPr>
          <w:b/>
        </w:rPr>
      </w:pPr>
      <w:r w:rsidRPr="00C23342">
        <w:rPr>
          <w:b/>
        </w:rPr>
        <w:t xml:space="preserve">Oferujemy wykonanie w/w zadania za: </w:t>
      </w:r>
    </w:p>
    <w:p w:rsidR="00552456" w:rsidRPr="00C23342" w:rsidRDefault="00552456" w:rsidP="005240A2">
      <w:pPr>
        <w:pStyle w:val="Styl1"/>
        <w:spacing w:line="240" w:lineRule="auto"/>
        <w:jc w:val="left"/>
      </w:pPr>
    </w:p>
    <w:p w:rsidR="00552456" w:rsidRPr="00C23342" w:rsidRDefault="00552456" w:rsidP="005240A2">
      <w:pPr>
        <w:pStyle w:val="Styl1"/>
        <w:jc w:val="left"/>
      </w:pPr>
      <w:r w:rsidRPr="00C23342">
        <w:rPr>
          <w:b/>
        </w:rPr>
        <w:t>I. Cena brutto: ……………………………………………………………………………..</w:t>
      </w:r>
    </w:p>
    <w:p w:rsidR="00552456" w:rsidRDefault="00552456" w:rsidP="005240A2">
      <w:pPr>
        <w:pStyle w:val="Standard"/>
        <w:spacing w:line="360" w:lineRule="auto"/>
        <w:rPr>
          <w:rFonts w:ascii="Arial" w:hAnsi="Arial" w:cs="Arial"/>
          <w:b/>
          <w:sz w:val="20"/>
        </w:rPr>
      </w:pPr>
      <w:r w:rsidRPr="00C23342">
        <w:rPr>
          <w:rFonts w:ascii="Arial" w:hAnsi="Arial" w:cs="Arial"/>
          <w:sz w:val="20"/>
        </w:rPr>
        <w:t xml:space="preserve">w tym </w:t>
      </w:r>
      <w:r w:rsidRPr="00C23342">
        <w:rPr>
          <w:rFonts w:ascii="Arial" w:hAnsi="Arial" w:cs="Arial"/>
          <w:b/>
          <w:sz w:val="20"/>
        </w:rPr>
        <w:t xml:space="preserve">……….% podatku VAT </w:t>
      </w:r>
    </w:p>
    <w:p w:rsidR="00552456" w:rsidRDefault="00552456" w:rsidP="005240A2">
      <w:pPr>
        <w:pStyle w:val="Standard"/>
        <w:spacing w:line="360" w:lineRule="auto"/>
        <w:rPr>
          <w:rFonts w:ascii="Arial" w:hAnsi="Arial" w:cs="Arial"/>
          <w:b/>
          <w:i/>
          <w:sz w:val="18"/>
          <w:szCs w:val="18"/>
        </w:rPr>
      </w:pPr>
    </w:p>
    <w:p w:rsidR="00552456" w:rsidRPr="005C4CDD" w:rsidRDefault="00552456" w:rsidP="005240A2">
      <w:pPr>
        <w:pStyle w:val="Standard"/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5C4CDD">
        <w:rPr>
          <w:rFonts w:ascii="Arial" w:hAnsi="Arial" w:cs="Arial"/>
          <w:b/>
          <w:i/>
          <w:sz w:val="18"/>
          <w:szCs w:val="18"/>
        </w:rPr>
        <w:t>wraz z ofertą należy złożyć kosztorys ofertowy. Wynagrodzenie ma charakter ryczałtowy (</w:t>
      </w:r>
      <w:r>
        <w:rPr>
          <w:rFonts w:ascii="Arial" w:hAnsi="Arial" w:cs="Arial"/>
          <w:b/>
          <w:i/>
          <w:sz w:val="18"/>
          <w:szCs w:val="18"/>
        </w:rPr>
        <w:t xml:space="preserve">rozdział III </w:t>
      </w:r>
      <w:r w:rsidRPr="005C4CDD">
        <w:rPr>
          <w:rFonts w:ascii="Arial" w:hAnsi="Arial" w:cs="Arial"/>
          <w:b/>
          <w:i/>
          <w:sz w:val="18"/>
          <w:szCs w:val="18"/>
        </w:rPr>
        <w:t xml:space="preserve">pkt </w:t>
      </w:r>
      <w:r>
        <w:rPr>
          <w:rFonts w:ascii="Arial" w:hAnsi="Arial" w:cs="Arial"/>
          <w:b/>
          <w:i/>
          <w:sz w:val="18"/>
          <w:szCs w:val="18"/>
        </w:rPr>
        <w:t>6 SWZ)</w:t>
      </w:r>
    </w:p>
    <w:p w:rsidR="00552456" w:rsidRPr="00C23342" w:rsidRDefault="00552456" w:rsidP="00615A6A">
      <w:pPr>
        <w:tabs>
          <w:tab w:val="left" w:pos="2048"/>
          <w:tab w:val="left" w:pos="2196"/>
        </w:tabs>
        <w:suppressAutoHyphens/>
        <w:spacing w:line="240" w:lineRule="auto"/>
        <w:ind w:right="-51"/>
        <w:rPr>
          <w:rFonts w:cs="Arial"/>
          <w:b/>
          <w:bCs/>
          <w:kern w:val="2"/>
          <w:sz w:val="20"/>
          <w:szCs w:val="20"/>
          <w:lang w:eastAsia="zh-CN"/>
        </w:rPr>
      </w:pPr>
      <w:bookmarkStart w:id="0" w:name="_GoBack"/>
      <w:bookmarkEnd w:id="0"/>
    </w:p>
    <w:p w:rsidR="00552456" w:rsidRPr="00C23342" w:rsidRDefault="00552456" w:rsidP="00687436">
      <w:pPr>
        <w:tabs>
          <w:tab w:val="left" w:pos="2048"/>
          <w:tab w:val="left" w:pos="2196"/>
        </w:tabs>
        <w:suppressAutoHyphens/>
        <w:spacing w:line="240" w:lineRule="auto"/>
        <w:ind w:right="-57"/>
        <w:rPr>
          <w:rFonts w:cs="Arial"/>
          <w:i/>
          <w:kern w:val="2"/>
          <w:sz w:val="16"/>
          <w:szCs w:val="16"/>
          <w:lang w:eastAsia="zh-CN"/>
        </w:rPr>
      </w:pPr>
      <w:r w:rsidRPr="00C23342">
        <w:rPr>
          <w:rFonts w:cs="Arial"/>
          <w:b/>
          <w:bCs/>
          <w:kern w:val="2"/>
          <w:sz w:val="20"/>
          <w:szCs w:val="20"/>
          <w:lang w:eastAsia="zh-CN"/>
        </w:rPr>
        <w:t xml:space="preserve">II. </w:t>
      </w:r>
      <w:r w:rsidRPr="00C23342">
        <w:rPr>
          <w:rFonts w:cs="Arial"/>
          <w:b/>
          <w:kern w:val="2"/>
          <w:sz w:val="20"/>
          <w:szCs w:val="20"/>
          <w:lang w:eastAsia="zh-CN"/>
        </w:rPr>
        <w:t>Gwarancja jakości i rękojmi za wady</w:t>
      </w:r>
      <w:r>
        <w:rPr>
          <w:rFonts w:cs="Arial"/>
          <w:b/>
          <w:kern w:val="2"/>
          <w:sz w:val="20"/>
          <w:szCs w:val="20"/>
          <w:lang w:eastAsia="zh-CN"/>
        </w:rPr>
        <w:t xml:space="preserve"> </w:t>
      </w:r>
      <w:r w:rsidRPr="000F6A55">
        <w:rPr>
          <w:rFonts w:cs="Arial"/>
          <w:i/>
          <w:kern w:val="2"/>
          <w:sz w:val="16"/>
          <w:szCs w:val="16"/>
          <w:lang w:eastAsia="zh-CN"/>
        </w:rPr>
        <w:t>(minimalnie 5 lat)</w:t>
      </w:r>
    </w:p>
    <w:p w:rsidR="00552456" w:rsidRPr="00C23342" w:rsidRDefault="00552456" w:rsidP="00687436">
      <w:pPr>
        <w:suppressAutoHyphens/>
        <w:autoSpaceDE w:val="0"/>
        <w:spacing w:line="240" w:lineRule="auto"/>
        <w:rPr>
          <w:rFonts w:cs="Arial"/>
          <w:i/>
          <w:kern w:val="2"/>
          <w:sz w:val="16"/>
          <w:szCs w:val="16"/>
          <w:lang w:eastAsia="zh-CN"/>
        </w:rPr>
      </w:pPr>
      <w:r w:rsidRPr="00C23342">
        <w:rPr>
          <w:rFonts w:cs="Arial"/>
          <w:i/>
          <w:kern w:val="2"/>
          <w:sz w:val="16"/>
          <w:szCs w:val="16"/>
          <w:lang w:eastAsia="zh-CN"/>
        </w:rPr>
        <w:t xml:space="preserve">       </w:t>
      </w:r>
    </w:p>
    <w:p w:rsidR="00552456" w:rsidRPr="00C23342" w:rsidRDefault="00552456" w:rsidP="007749F2">
      <w:pPr>
        <w:tabs>
          <w:tab w:val="left" w:pos="2048"/>
          <w:tab w:val="left" w:pos="2196"/>
        </w:tabs>
        <w:suppressAutoHyphens/>
        <w:autoSpaceDE w:val="0"/>
        <w:spacing w:line="240" w:lineRule="auto"/>
        <w:rPr>
          <w:rFonts w:cs="Arial"/>
          <w:kern w:val="2"/>
          <w:sz w:val="20"/>
          <w:szCs w:val="20"/>
          <w:lang w:eastAsia="zh-CN"/>
        </w:rPr>
      </w:pPr>
      <w:r w:rsidRPr="00C23342">
        <w:rPr>
          <w:rFonts w:cs="Arial"/>
          <w:i/>
          <w:kern w:val="2"/>
          <w:sz w:val="16"/>
          <w:szCs w:val="16"/>
          <w:lang w:eastAsia="zh-CN"/>
        </w:rPr>
        <w:t xml:space="preserve">    </w:t>
      </w:r>
      <w:r>
        <w:rPr>
          <w:rFonts w:cs="Arial"/>
          <w:kern w:val="2"/>
          <w:sz w:val="20"/>
          <w:szCs w:val="20"/>
          <w:lang w:eastAsia="zh-CN"/>
        </w:rPr>
        <w:t xml:space="preserve">     </w:t>
      </w:r>
      <w:r w:rsidRPr="00C23342">
        <w:rPr>
          <w:rFonts w:cs="Arial"/>
          <w:kern w:val="2"/>
          <w:sz w:val="20"/>
          <w:szCs w:val="20"/>
          <w:lang w:eastAsia="zh-CN"/>
        </w:rPr>
        <w:t xml:space="preserve">□   7 lat * </w:t>
      </w:r>
    </w:p>
    <w:p w:rsidR="00552456" w:rsidRDefault="00552456" w:rsidP="00687436">
      <w:pPr>
        <w:suppressAutoHyphens/>
        <w:autoSpaceDE w:val="0"/>
        <w:spacing w:line="240" w:lineRule="auto"/>
        <w:rPr>
          <w:rFonts w:cs="Arial"/>
          <w:i/>
          <w:kern w:val="2"/>
          <w:sz w:val="16"/>
          <w:szCs w:val="16"/>
          <w:lang w:eastAsia="zh-CN"/>
        </w:rPr>
      </w:pPr>
      <w:r>
        <w:rPr>
          <w:rFonts w:cs="Arial"/>
          <w:kern w:val="2"/>
          <w:sz w:val="20"/>
          <w:szCs w:val="20"/>
          <w:lang w:eastAsia="zh-CN"/>
        </w:rPr>
        <w:t xml:space="preserve">        </w:t>
      </w:r>
      <w:r w:rsidRPr="00C23342">
        <w:rPr>
          <w:rFonts w:cs="Arial"/>
          <w:kern w:val="2"/>
          <w:sz w:val="20"/>
          <w:szCs w:val="20"/>
          <w:lang w:eastAsia="zh-CN"/>
        </w:rPr>
        <w:t xml:space="preserve">□   6 lat*  </w:t>
      </w:r>
    </w:p>
    <w:p w:rsidR="00552456" w:rsidRPr="00C23342" w:rsidRDefault="00552456" w:rsidP="00687436">
      <w:pPr>
        <w:suppressAutoHyphens/>
        <w:autoSpaceDE w:val="0"/>
        <w:spacing w:line="240" w:lineRule="auto"/>
        <w:rPr>
          <w:rFonts w:cs="Arial"/>
          <w:i/>
          <w:kern w:val="2"/>
          <w:sz w:val="16"/>
          <w:szCs w:val="16"/>
          <w:lang w:eastAsia="zh-CN"/>
        </w:rPr>
      </w:pPr>
      <w:r w:rsidRPr="00C23342">
        <w:rPr>
          <w:rFonts w:cs="Arial"/>
          <w:i/>
          <w:kern w:val="2"/>
          <w:sz w:val="16"/>
          <w:szCs w:val="16"/>
          <w:lang w:eastAsia="zh-CN"/>
        </w:rPr>
        <w:t xml:space="preserve"> </w:t>
      </w:r>
      <w:r>
        <w:rPr>
          <w:rFonts w:cs="Arial"/>
          <w:i/>
          <w:kern w:val="2"/>
          <w:sz w:val="16"/>
          <w:szCs w:val="16"/>
          <w:lang w:eastAsia="zh-CN"/>
        </w:rPr>
        <w:t xml:space="preserve">         </w:t>
      </w:r>
      <w:r w:rsidRPr="00C23342">
        <w:rPr>
          <w:rFonts w:cs="Arial"/>
          <w:kern w:val="2"/>
          <w:sz w:val="20"/>
          <w:szCs w:val="20"/>
          <w:lang w:eastAsia="zh-CN"/>
        </w:rPr>
        <w:t xml:space="preserve">□   5 lat* </w:t>
      </w:r>
    </w:p>
    <w:p w:rsidR="00552456" w:rsidRPr="00C23342" w:rsidRDefault="00552456" w:rsidP="003E3B10">
      <w:pPr>
        <w:suppressAutoHyphens/>
        <w:autoSpaceDE w:val="0"/>
        <w:spacing w:line="240" w:lineRule="auto"/>
        <w:rPr>
          <w:rFonts w:cs="Arial"/>
          <w:kern w:val="2"/>
          <w:sz w:val="20"/>
          <w:szCs w:val="20"/>
          <w:lang w:eastAsia="zh-CN"/>
        </w:rPr>
      </w:pPr>
      <w:r w:rsidRPr="00C23342">
        <w:rPr>
          <w:rFonts w:cs="Arial"/>
          <w:kern w:val="2"/>
          <w:sz w:val="20"/>
          <w:szCs w:val="20"/>
          <w:lang w:eastAsia="zh-CN"/>
        </w:rPr>
        <w:t xml:space="preserve">     </w:t>
      </w:r>
      <w:r w:rsidRPr="00C23342">
        <w:rPr>
          <w:rFonts w:cs="Arial"/>
          <w:b/>
          <w:bCs/>
          <w:kern w:val="2"/>
          <w:sz w:val="20"/>
          <w:szCs w:val="20"/>
          <w:lang w:eastAsia="zh-CN"/>
        </w:rPr>
        <w:t xml:space="preserve">    </w:t>
      </w:r>
    </w:p>
    <w:p w:rsidR="00552456" w:rsidRPr="00C23342" w:rsidRDefault="00552456" w:rsidP="005240A2">
      <w:pPr>
        <w:tabs>
          <w:tab w:val="left" w:pos="2048"/>
          <w:tab w:val="left" w:pos="2196"/>
        </w:tabs>
        <w:ind w:right="-57"/>
        <w:rPr>
          <w:rFonts w:cs="Arial"/>
          <w:i/>
          <w:sz w:val="16"/>
          <w:szCs w:val="16"/>
        </w:rPr>
      </w:pPr>
    </w:p>
    <w:p w:rsidR="00552456" w:rsidRPr="005240A2" w:rsidRDefault="00552456" w:rsidP="00615A6A">
      <w:pPr>
        <w:pStyle w:val="ListParagraph"/>
        <w:numPr>
          <w:ilvl w:val="0"/>
          <w:numId w:val="3"/>
        </w:numPr>
        <w:tabs>
          <w:tab w:val="left" w:pos="426"/>
          <w:tab w:val="left" w:pos="2196"/>
        </w:tabs>
        <w:ind w:left="426" w:right="-57"/>
        <w:rPr>
          <w:rFonts w:cs="Arial"/>
          <w:i/>
          <w:sz w:val="16"/>
          <w:szCs w:val="16"/>
        </w:rPr>
      </w:pPr>
      <w:r w:rsidRPr="00C23342">
        <w:rPr>
          <w:rFonts w:cs="Arial"/>
          <w:sz w:val="20"/>
          <w:szCs w:val="20"/>
        </w:rPr>
        <w:t xml:space="preserve">Zobowiązujemy się wykonać zamówienie w terminie: </w:t>
      </w:r>
      <w:r>
        <w:rPr>
          <w:rFonts w:cs="Arial"/>
          <w:sz w:val="20"/>
          <w:szCs w:val="20"/>
        </w:rPr>
        <w:t>165 dni od daty zawarcia umowy.</w:t>
      </w:r>
    </w:p>
    <w:p w:rsidR="00552456" w:rsidRPr="005240A2" w:rsidRDefault="00552456" w:rsidP="00615A6A">
      <w:pPr>
        <w:pStyle w:val="ListParagraph"/>
        <w:numPr>
          <w:ilvl w:val="0"/>
          <w:numId w:val="3"/>
        </w:numPr>
        <w:tabs>
          <w:tab w:val="left" w:pos="426"/>
          <w:tab w:val="left" w:pos="2196"/>
        </w:tabs>
        <w:ind w:left="426" w:right="-57"/>
        <w:rPr>
          <w:rFonts w:cs="Arial"/>
          <w:i/>
          <w:sz w:val="16"/>
          <w:szCs w:val="16"/>
        </w:rPr>
      </w:pPr>
      <w:r w:rsidRPr="005240A2">
        <w:rPr>
          <w:rFonts w:cs="Arial"/>
          <w:sz w:val="20"/>
          <w:szCs w:val="20"/>
        </w:rPr>
        <w:t>Zapoznaliśmy się z projektowanymi postanowieniami umownymi i akceptujemy ich treść.</w:t>
      </w:r>
    </w:p>
    <w:p w:rsidR="00552456" w:rsidRPr="005240A2" w:rsidRDefault="00552456" w:rsidP="00615A6A">
      <w:pPr>
        <w:pStyle w:val="ListParagraph"/>
        <w:numPr>
          <w:ilvl w:val="0"/>
          <w:numId w:val="3"/>
        </w:numPr>
        <w:tabs>
          <w:tab w:val="left" w:pos="426"/>
          <w:tab w:val="left" w:pos="2196"/>
        </w:tabs>
        <w:ind w:left="426" w:right="-57"/>
        <w:rPr>
          <w:rFonts w:cs="Arial"/>
          <w:i/>
          <w:sz w:val="16"/>
          <w:szCs w:val="16"/>
        </w:rPr>
      </w:pPr>
      <w:r w:rsidRPr="005240A2">
        <w:rPr>
          <w:rFonts w:cs="Arial"/>
          <w:sz w:val="20"/>
          <w:szCs w:val="20"/>
        </w:rPr>
        <w:t>Zamierzamy powierzyć następującym podwykonawcom do wykonania nw. części zamówienia:</w:t>
      </w:r>
    </w:p>
    <w:p w:rsidR="00552456" w:rsidRPr="00710930" w:rsidRDefault="00552456" w:rsidP="00710930">
      <w:pPr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9"/>
        <w:gridCol w:w="3047"/>
        <w:gridCol w:w="2340"/>
      </w:tblGrid>
      <w:tr w:rsidR="00552456" w:rsidRPr="002B412D" w:rsidTr="002B412D">
        <w:trPr>
          <w:jc w:val="center"/>
        </w:trPr>
        <w:tc>
          <w:tcPr>
            <w:tcW w:w="639" w:type="dxa"/>
          </w:tcPr>
          <w:p w:rsidR="00552456" w:rsidRPr="002B412D" w:rsidRDefault="00552456" w:rsidP="004E0CBA">
            <w:pPr>
              <w:rPr>
                <w:rFonts w:cs="Arial"/>
                <w:sz w:val="20"/>
                <w:szCs w:val="20"/>
              </w:rPr>
            </w:pPr>
            <w:r w:rsidRPr="002B412D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3047" w:type="dxa"/>
          </w:tcPr>
          <w:p w:rsidR="00552456" w:rsidRPr="002B412D" w:rsidRDefault="00552456" w:rsidP="004E0CBA">
            <w:pPr>
              <w:rPr>
                <w:rFonts w:cs="Arial"/>
                <w:sz w:val="20"/>
                <w:szCs w:val="20"/>
              </w:rPr>
            </w:pPr>
            <w:r w:rsidRPr="002B412D">
              <w:rPr>
                <w:rFonts w:cs="Arial"/>
                <w:sz w:val="20"/>
                <w:szCs w:val="20"/>
              </w:rPr>
              <w:t>firma podwykonawcy</w:t>
            </w:r>
          </w:p>
        </w:tc>
        <w:tc>
          <w:tcPr>
            <w:tcW w:w="2340" w:type="dxa"/>
          </w:tcPr>
          <w:p w:rsidR="00552456" w:rsidRPr="002B412D" w:rsidRDefault="00552456" w:rsidP="004E0CBA">
            <w:pPr>
              <w:rPr>
                <w:rFonts w:cs="Arial"/>
                <w:sz w:val="20"/>
                <w:szCs w:val="20"/>
              </w:rPr>
            </w:pPr>
            <w:r w:rsidRPr="002B412D">
              <w:rPr>
                <w:rFonts w:cs="Arial"/>
                <w:sz w:val="20"/>
                <w:szCs w:val="20"/>
              </w:rPr>
              <w:t>zakres powierzenia</w:t>
            </w:r>
          </w:p>
        </w:tc>
      </w:tr>
      <w:tr w:rsidR="00552456" w:rsidRPr="002B412D" w:rsidTr="002B412D">
        <w:trPr>
          <w:jc w:val="center"/>
        </w:trPr>
        <w:tc>
          <w:tcPr>
            <w:tcW w:w="639" w:type="dxa"/>
          </w:tcPr>
          <w:p w:rsidR="00552456" w:rsidRPr="002B412D" w:rsidRDefault="00552456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:rsidR="00552456" w:rsidRPr="002B412D" w:rsidRDefault="00552456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552456" w:rsidRPr="002B412D" w:rsidRDefault="00552456" w:rsidP="004E0CBA">
            <w:pPr>
              <w:rPr>
                <w:rFonts w:cs="Arial"/>
                <w:sz w:val="20"/>
                <w:szCs w:val="20"/>
              </w:rPr>
            </w:pPr>
          </w:p>
        </w:tc>
      </w:tr>
      <w:tr w:rsidR="00552456" w:rsidRPr="002B412D" w:rsidTr="002B412D">
        <w:trPr>
          <w:jc w:val="center"/>
        </w:trPr>
        <w:tc>
          <w:tcPr>
            <w:tcW w:w="639" w:type="dxa"/>
          </w:tcPr>
          <w:p w:rsidR="00552456" w:rsidRPr="002B412D" w:rsidRDefault="00552456" w:rsidP="004E0CBA">
            <w:pPr>
              <w:rPr>
                <w:rFonts w:cs="Arial"/>
                <w:sz w:val="20"/>
                <w:szCs w:val="20"/>
              </w:rPr>
            </w:pPr>
            <w:r w:rsidRPr="002B412D">
              <w:rPr>
                <w:rFonts w:cs="Arial"/>
                <w:sz w:val="20"/>
                <w:szCs w:val="20"/>
              </w:rPr>
              <w:t>(…)</w:t>
            </w:r>
          </w:p>
        </w:tc>
        <w:tc>
          <w:tcPr>
            <w:tcW w:w="3047" w:type="dxa"/>
          </w:tcPr>
          <w:p w:rsidR="00552456" w:rsidRPr="002B412D" w:rsidRDefault="00552456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552456" w:rsidRPr="002B412D" w:rsidRDefault="00552456" w:rsidP="004E0CB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52456" w:rsidRPr="005240A2" w:rsidRDefault="00552456" w:rsidP="00710930">
      <w:pPr>
        <w:rPr>
          <w:rFonts w:cs="Arial"/>
          <w:sz w:val="20"/>
          <w:szCs w:val="20"/>
        </w:rPr>
      </w:pPr>
    </w:p>
    <w:p w:rsidR="00552456" w:rsidRPr="005240A2" w:rsidRDefault="00552456" w:rsidP="005240A2">
      <w:pPr>
        <w:pStyle w:val="ListParagraph"/>
        <w:numPr>
          <w:ilvl w:val="0"/>
          <w:numId w:val="3"/>
        </w:numPr>
        <w:ind w:left="426"/>
        <w:rPr>
          <w:rFonts w:cs="Arial"/>
          <w:sz w:val="20"/>
          <w:szCs w:val="20"/>
        </w:rPr>
      </w:pPr>
      <w:r w:rsidRPr="005240A2">
        <w:rPr>
          <w:rFonts w:cs="Arial"/>
          <w:sz w:val="20"/>
          <w:szCs w:val="20"/>
        </w:rPr>
        <w:t>Oświadczamy, że wypełniliśmy obowiązki informacyjne przewidziane w art. 13 lub 14 RODO</w:t>
      </w:r>
      <w:r w:rsidRPr="005240A2">
        <w:rPr>
          <w:rStyle w:val="Zakotwiczenieprzypisudolnego"/>
          <w:rFonts w:cs="Arial"/>
          <w:iCs/>
          <w:sz w:val="20"/>
          <w:szCs w:val="20"/>
        </w:rPr>
        <w:footnoteReference w:id="2"/>
      </w:r>
      <w:r w:rsidRPr="005240A2">
        <w:rPr>
          <w:rFonts w:cs="Arial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postępowaniu, a także zobowiązujemy się dopełnić ww. obowiązków wobec osób, których dane pozyskamy. </w:t>
      </w:r>
    </w:p>
    <w:p w:rsidR="00552456" w:rsidRPr="00710930" w:rsidRDefault="00552456" w:rsidP="00A62B29">
      <w:pPr>
        <w:rPr>
          <w:rFonts w:cs="Arial"/>
          <w:sz w:val="20"/>
          <w:szCs w:val="20"/>
        </w:rPr>
      </w:pPr>
    </w:p>
    <w:p w:rsidR="00552456" w:rsidRPr="00710930" w:rsidRDefault="00552456" w:rsidP="005240A2">
      <w:pPr>
        <w:numPr>
          <w:ilvl w:val="0"/>
          <w:numId w:val="3"/>
        </w:numPr>
        <w:ind w:left="426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Oświadczamy, że nasz status to</w:t>
      </w:r>
      <w:r w:rsidRPr="00710930">
        <w:rPr>
          <w:rStyle w:val="FootnoteReference"/>
          <w:rFonts w:cs="Arial"/>
          <w:sz w:val="20"/>
          <w:szCs w:val="20"/>
        </w:rPr>
        <w:footnoteReference w:id="3"/>
      </w:r>
      <w:r w:rsidRPr="00710930">
        <w:rPr>
          <w:rFonts w:cs="Arial"/>
          <w:sz w:val="20"/>
          <w:szCs w:val="20"/>
        </w:rPr>
        <w:t>:</w:t>
      </w:r>
    </w:p>
    <w:p w:rsidR="00552456" w:rsidRPr="00710930" w:rsidRDefault="00552456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mikroprzedsiębiorstwo</w:t>
      </w:r>
    </w:p>
    <w:p w:rsidR="00552456" w:rsidRPr="00710930" w:rsidRDefault="00552456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małe przedsiębiorstwo</w:t>
      </w:r>
    </w:p>
    <w:p w:rsidR="00552456" w:rsidRPr="00710930" w:rsidRDefault="00552456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średnie przedsiębiorstwo</w:t>
      </w:r>
    </w:p>
    <w:p w:rsidR="00552456" w:rsidRPr="00710930" w:rsidRDefault="00552456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jednoosobowa działalność gospodarcza</w:t>
      </w:r>
    </w:p>
    <w:p w:rsidR="00552456" w:rsidRPr="00710930" w:rsidRDefault="00552456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osoba fizyczna nieprowadząca działalności gospodarczej</w:t>
      </w:r>
    </w:p>
    <w:p w:rsidR="00552456" w:rsidRPr="00710930" w:rsidRDefault="00552456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inny (żaden z powyższych)</w:t>
      </w:r>
    </w:p>
    <w:p w:rsidR="00552456" w:rsidRDefault="00552456" w:rsidP="00A62B29">
      <w:pPr>
        <w:pStyle w:val="Footer"/>
        <w:rPr>
          <w:rFonts w:cs="Arial"/>
          <w:b/>
          <w:i/>
          <w:iCs/>
          <w:sz w:val="20"/>
          <w:szCs w:val="20"/>
        </w:rPr>
      </w:pPr>
    </w:p>
    <w:p w:rsidR="00552456" w:rsidRPr="00A62B29" w:rsidRDefault="00552456" w:rsidP="00744965">
      <w:pPr>
        <w:pStyle w:val="Footer"/>
        <w:jc w:val="center"/>
        <w:rPr>
          <w:rFonts w:cs="Arial"/>
          <w:b/>
          <w:i/>
          <w:iCs/>
          <w:sz w:val="20"/>
          <w:szCs w:val="20"/>
        </w:rPr>
      </w:pPr>
      <w:r w:rsidRPr="00A62B29">
        <w:rPr>
          <w:rFonts w:cs="Arial"/>
          <w:b/>
          <w:i/>
          <w:iCs/>
          <w:sz w:val="20"/>
          <w:szCs w:val="20"/>
        </w:rPr>
        <w:t>PLIK NALEŻY PODPISAĆ</w:t>
      </w:r>
    </w:p>
    <w:p w:rsidR="00552456" w:rsidRPr="00A62B29" w:rsidRDefault="00552456" w:rsidP="00744965">
      <w:pPr>
        <w:pStyle w:val="Footer"/>
        <w:jc w:val="center"/>
        <w:rPr>
          <w:rFonts w:cs="Arial"/>
          <w:b/>
          <w:i/>
          <w:iCs/>
          <w:sz w:val="20"/>
          <w:szCs w:val="20"/>
        </w:rPr>
      </w:pPr>
      <w:r w:rsidRPr="00A62B29">
        <w:rPr>
          <w:rFonts w:cs="Arial"/>
          <w:b/>
          <w:i/>
          <w:iCs/>
          <w:sz w:val="20"/>
          <w:szCs w:val="20"/>
        </w:rPr>
        <w:t>KWALIF</w:t>
      </w:r>
      <w:r>
        <w:rPr>
          <w:rFonts w:cs="Arial"/>
          <w:b/>
          <w:i/>
          <w:iCs/>
          <w:sz w:val="20"/>
          <w:szCs w:val="20"/>
        </w:rPr>
        <w:t>IKOWANYM PODPISEM ELEKTRONICZNYM</w:t>
      </w:r>
    </w:p>
    <w:p w:rsidR="00552456" w:rsidRPr="00A62B29" w:rsidRDefault="00552456" w:rsidP="00A62B29">
      <w:pPr>
        <w:pStyle w:val="Footer"/>
        <w:jc w:val="center"/>
        <w:rPr>
          <w:rFonts w:cs="Arial"/>
          <w:b/>
          <w:i/>
          <w:iCs/>
          <w:sz w:val="20"/>
          <w:szCs w:val="20"/>
        </w:rPr>
      </w:pPr>
      <w:r w:rsidRPr="00A62B29">
        <w:rPr>
          <w:rFonts w:cs="Arial"/>
          <w:b/>
          <w:i/>
          <w:iCs/>
          <w:sz w:val="20"/>
          <w:szCs w:val="20"/>
        </w:rPr>
        <w:t>LUB PODPISEM OSOBISTYM LUB PODPISEM ZAUFANYM</w:t>
      </w:r>
    </w:p>
    <w:sectPr w:rsidR="00552456" w:rsidRPr="00A62B29" w:rsidSect="0071723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456" w:rsidRDefault="00552456" w:rsidP="00710930">
      <w:pPr>
        <w:spacing w:line="240" w:lineRule="auto"/>
      </w:pPr>
      <w:r>
        <w:separator/>
      </w:r>
    </w:p>
  </w:endnote>
  <w:endnote w:type="continuationSeparator" w:id="0">
    <w:p w:rsidR="00552456" w:rsidRDefault="00552456" w:rsidP="00710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56" w:rsidRDefault="00552456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52456" w:rsidRDefault="005524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456" w:rsidRDefault="00552456" w:rsidP="00710930">
      <w:pPr>
        <w:spacing w:line="240" w:lineRule="auto"/>
      </w:pPr>
      <w:r>
        <w:separator/>
      </w:r>
    </w:p>
  </w:footnote>
  <w:footnote w:type="continuationSeparator" w:id="0">
    <w:p w:rsidR="00552456" w:rsidRDefault="00552456" w:rsidP="00710930">
      <w:pPr>
        <w:spacing w:line="240" w:lineRule="auto"/>
      </w:pPr>
      <w:r>
        <w:continuationSeparator/>
      </w:r>
    </w:p>
  </w:footnote>
  <w:footnote w:id="1">
    <w:p w:rsidR="00552456" w:rsidRDefault="00552456" w:rsidP="007109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F0772">
        <w:t>powielić w przypadku składania oferty przez wykonawców wspólnie ubiegających się o udzielenie zamówienia</w:t>
      </w:r>
    </w:p>
    <w:p w:rsidR="00552456" w:rsidRDefault="00552456" w:rsidP="00710930">
      <w:pPr>
        <w:pStyle w:val="FootnoteText"/>
      </w:pPr>
      <w:r w:rsidRPr="00C23342">
        <w:rPr>
          <w:rFonts w:cs="Arial"/>
          <w:kern w:val="2"/>
          <w:lang w:eastAsia="zh-CN"/>
        </w:rPr>
        <w:t>*</w:t>
      </w:r>
      <w:r>
        <w:rPr>
          <w:rFonts w:cs="Arial"/>
          <w:kern w:val="2"/>
          <w:lang w:eastAsia="zh-CN"/>
        </w:rPr>
        <w:t xml:space="preserve"> właściwe zaznaczyć</w:t>
      </w:r>
    </w:p>
  </w:footnote>
  <w:footnote w:id="2">
    <w:p w:rsidR="00552456" w:rsidRDefault="00552456" w:rsidP="00710930">
      <w:pPr>
        <w:pStyle w:val="Tekstprzypisudolnego1"/>
        <w:jc w:val="both"/>
      </w:pPr>
      <w:r w:rsidRPr="00815B43">
        <w:rPr>
          <w:rStyle w:val="Znakiprzypiswdolnych"/>
          <w:rFonts w:ascii="Arial Narrow" w:hAnsi="Arial Narrow" w:cs="Arial"/>
        </w:rPr>
        <w:footnoteRef/>
      </w:r>
      <w:r w:rsidRPr="00011D02">
        <w:rPr>
          <w:rFonts w:ascii="Arial Narrow" w:hAnsi="Arial Narrow" w:cs="Arial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U. UE. L. z 2016 r. Nr 119, str. 1 z późn. zm.)</w:t>
      </w:r>
    </w:p>
  </w:footnote>
  <w:footnote w:id="3">
    <w:p w:rsidR="00552456" w:rsidRDefault="00552456" w:rsidP="00710930">
      <w:pPr>
        <w:pStyle w:val="FootnoteText"/>
      </w:pPr>
      <w:r>
        <w:rPr>
          <w:rStyle w:val="FootnoteReference"/>
        </w:rPr>
        <w:footnoteRef/>
      </w:r>
      <w:r>
        <w:t xml:space="preserve"> właściwe zaznaczyć lub niepotrzebne usunąć, przekreślić; informacja służy zamawiającemu do wypełnienia obowiązku, o którym mowa w art. 81 ust. 1 ustawy Pzp; informacja nie stanowi o ważności oferty; w przypadku braku odpowiedniego wypełnienia, wykonawca zostanie poproszony o podanie nin. informacji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B1B"/>
    <w:multiLevelType w:val="hybridMultilevel"/>
    <w:tmpl w:val="AD68E0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E2C72F6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37399"/>
    <w:multiLevelType w:val="hybridMultilevel"/>
    <w:tmpl w:val="D0781954"/>
    <w:lvl w:ilvl="0" w:tplc="31DC56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01410A"/>
    <w:multiLevelType w:val="hybridMultilevel"/>
    <w:tmpl w:val="3B54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D24"/>
    <w:rsid w:val="00011D02"/>
    <w:rsid w:val="00012335"/>
    <w:rsid w:val="000268AB"/>
    <w:rsid w:val="00032437"/>
    <w:rsid w:val="000376AC"/>
    <w:rsid w:val="000B6402"/>
    <w:rsid w:val="000E4A48"/>
    <w:rsid w:val="000F6A55"/>
    <w:rsid w:val="00131C38"/>
    <w:rsid w:val="0015135E"/>
    <w:rsid w:val="001A5613"/>
    <w:rsid w:val="001D0C8B"/>
    <w:rsid w:val="001D7C6C"/>
    <w:rsid w:val="00225B14"/>
    <w:rsid w:val="00247E7C"/>
    <w:rsid w:val="002725E7"/>
    <w:rsid w:val="00280FB7"/>
    <w:rsid w:val="002B412D"/>
    <w:rsid w:val="002C37CD"/>
    <w:rsid w:val="002D6A6D"/>
    <w:rsid w:val="002E7EAE"/>
    <w:rsid w:val="00323235"/>
    <w:rsid w:val="0033722D"/>
    <w:rsid w:val="00381A52"/>
    <w:rsid w:val="003C4535"/>
    <w:rsid w:val="003E10EC"/>
    <w:rsid w:val="003E3B10"/>
    <w:rsid w:val="00444035"/>
    <w:rsid w:val="00484AE2"/>
    <w:rsid w:val="00492FE1"/>
    <w:rsid w:val="004A221A"/>
    <w:rsid w:val="004D236D"/>
    <w:rsid w:val="004E0CBA"/>
    <w:rsid w:val="005240A2"/>
    <w:rsid w:val="005258E0"/>
    <w:rsid w:val="005375D5"/>
    <w:rsid w:val="00543EF1"/>
    <w:rsid w:val="00552456"/>
    <w:rsid w:val="00553A9D"/>
    <w:rsid w:val="005C4CDD"/>
    <w:rsid w:val="005E534E"/>
    <w:rsid w:val="00615A6A"/>
    <w:rsid w:val="00650D24"/>
    <w:rsid w:val="00654752"/>
    <w:rsid w:val="00654FC4"/>
    <w:rsid w:val="006623DF"/>
    <w:rsid w:val="00681BFF"/>
    <w:rsid w:val="00687436"/>
    <w:rsid w:val="006B7595"/>
    <w:rsid w:val="006D546C"/>
    <w:rsid w:val="006D7080"/>
    <w:rsid w:val="00710930"/>
    <w:rsid w:val="00717235"/>
    <w:rsid w:val="00744965"/>
    <w:rsid w:val="007749F2"/>
    <w:rsid w:val="00774A91"/>
    <w:rsid w:val="007900B3"/>
    <w:rsid w:val="007B75E1"/>
    <w:rsid w:val="007F031B"/>
    <w:rsid w:val="007F41B1"/>
    <w:rsid w:val="0080436E"/>
    <w:rsid w:val="00815B43"/>
    <w:rsid w:val="008732F0"/>
    <w:rsid w:val="00A2768D"/>
    <w:rsid w:val="00A33705"/>
    <w:rsid w:val="00A62B29"/>
    <w:rsid w:val="00AE49D0"/>
    <w:rsid w:val="00B40C7E"/>
    <w:rsid w:val="00BB2A69"/>
    <w:rsid w:val="00BC5330"/>
    <w:rsid w:val="00BC7DA3"/>
    <w:rsid w:val="00C23342"/>
    <w:rsid w:val="00C50070"/>
    <w:rsid w:val="00C65CDF"/>
    <w:rsid w:val="00CC39A7"/>
    <w:rsid w:val="00CC5CBB"/>
    <w:rsid w:val="00CD4508"/>
    <w:rsid w:val="00D0396A"/>
    <w:rsid w:val="00D6739B"/>
    <w:rsid w:val="00D85E7D"/>
    <w:rsid w:val="00D93ABF"/>
    <w:rsid w:val="00DA6881"/>
    <w:rsid w:val="00E9269D"/>
    <w:rsid w:val="00E94590"/>
    <w:rsid w:val="00EF42F8"/>
    <w:rsid w:val="00EF5C44"/>
    <w:rsid w:val="00EF7D36"/>
    <w:rsid w:val="00F13718"/>
    <w:rsid w:val="00F25E5E"/>
    <w:rsid w:val="00F37962"/>
    <w:rsid w:val="00FD0FA7"/>
    <w:rsid w:val="00FF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30"/>
    <w:pPr>
      <w:spacing w:line="276" w:lineRule="auto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1093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0930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10930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71093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0930"/>
    <w:rPr>
      <w:rFonts w:ascii="Arial" w:hAnsi="Arial" w:cs="Times New Roman"/>
      <w:sz w:val="24"/>
    </w:rPr>
  </w:style>
  <w:style w:type="table" w:styleId="TableGrid">
    <w:name w:val="Table Grid"/>
    <w:basedOn w:val="TableNormal"/>
    <w:uiPriority w:val="99"/>
    <w:rsid w:val="00710930"/>
    <w:rPr>
      <w:rFonts w:ascii="Arial" w:hAnsi="Arial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10930"/>
    <w:pPr>
      <w:ind w:left="720"/>
      <w:contextualSpacing/>
    </w:pPr>
  </w:style>
  <w:style w:type="character" w:customStyle="1" w:styleId="Znakiprzypiswdolnych">
    <w:name w:val="Znaki przypisów dolnych"/>
    <w:uiPriority w:val="99"/>
    <w:rsid w:val="00710930"/>
    <w:rPr>
      <w:vertAlign w:val="superscript"/>
    </w:rPr>
  </w:style>
  <w:style w:type="character" w:customStyle="1" w:styleId="Zakotwiczenieprzypisudolnego">
    <w:name w:val="Zakotwiczenie przypisu dolnego"/>
    <w:uiPriority w:val="99"/>
    <w:rsid w:val="00710930"/>
    <w:rPr>
      <w:vertAlign w:val="superscript"/>
    </w:rPr>
  </w:style>
  <w:style w:type="paragraph" w:customStyle="1" w:styleId="Tekstprzypisudolnego1">
    <w:name w:val="Tekst przypisu dolnego1"/>
    <w:basedOn w:val="Normal"/>
    <w:uiPriority w:val="99"/>
    <w:semiHidden/>
    <w:rsid w:val="00710930"/>
    <w:pPr>
      <w:suppressAutoHyphens/>
      <w:spacing w:line="240" w:lineRule="auto"/>
    </w:pPr>
    <w:rPr>
      <w:rFonts w:ascii="Calibri" w:hAnsi="Calibri"/>
      <w:sz w:val="20"/>
      <w:szCs w:val="20"/>
      <w:lang w:eastAsia="pl-PL"/>
    </w:rPr>
  </w:style>
  <w:style w:type="paragraph" w:customStyle="1" w:styleId="Styl1">
    <w:name w:val="Styl1"/>
    <w:basedOn w:val="Normal"/>
    <w:uiPriority w:val="99"/>
    <w:rsid w:val="005240A2"/>
    <w:pPr>
      <w:tabs>
        <w:tab w:val="left" w:pos="1800"/>
      </w:tabs>
      <w:suppressAutoHyphens/>
      <w:spacing w:line="360" w:lineRule="auto"/>
      <w:jc w:val="both"/>
    </w:pPr>
    <w:rPr>
      <w:rFonts w:eastAsia="Times New Roman" w:cs="Arial"/>
      <w:kern w:val="2"/>
      <w:sz w:val="20"/>
      <w:szCs w:val="20"/>
      <w:lang w:eastAsia="zh-CN"/>
    </w:rPr>
  </w:style>
  <w:style w:type="paragraph" w:customStyle="1" w:styleId="Standard">
    <w:name w:val="Standard"/>
    <w:uiPriority w:val="99"/>
    <w:rsid w:val="005240A2"/>
    <w:pPr>
      <w:widowControl w:val="0"/>
      <w:suppressAutoHyphens/>
    </w:pPr>
    <w:rPr>
      <w:rFonts w:ascii="Times New Roman" w:hAnsi="Times New Roman"/>
      <w:kern w:val="2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2</Pages>
  <Words>277</Words>
  <Characters>1662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Strychalska</dc:creator>
  <cp:keywords/>
  <dc:description/>
  <cp:lastModifiedBy>wjakubczyk</cp:lastModifiedBy>
  <cp:revision>28</cp:revision>
  <cp:lastPrinted>2023-01-04T11:44:00Z</cp:lastPrinted>
  <dcterms:created xsi:type="dcterms:W3CDTF">2022-11-02T09:17:00Z</dcterms:created>
  <dcterms:modified xsi:type="dcterms:W3CDTF">2023-01-13T13:53:00Z</dcterms:modified>
</cp:coreProperties>
</file>