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F7" w:rsidRDefault="00C03EF7" w:rsidP="009C534A">
      <w:pPr>
        <w:spacing w:line="360" w:lineRule="auto"/>
        <w:rPr>
          <w:rFonts w:ascii="Arial" w:hAnsi="Arial" w:cs="Arial"/>
          <w:b/>
        </w:rPr>
      </w:pPr>
    </w:p>
    <w:p w:rsidR="00C03EF7" w:rsidRDefault="00C03EF7" w:rsidP="009C534A">
      <w:pPr>
        <w:spacing w:line="360" w:lineRule="auto"/>
        <w:rPr>
          <w:rFonts w:ascii="Arial" w:hAnsi="Arial" w:cs="Arial"/>
          <w:b/>
        </w:rPr>
      </w:pPr>
    </w:p>
    <w:p w:rsidR="00C03EF7" w:rsidRDefault="00C03EF7" w:rsidP="009C534A">
      <w:pPr>
        <w:spacing w:line="360" w:lineRule="auto"/>
        <w:rPr>
          <w:rFonts w:ascii="Arial" w:hAnsi="Arial" w:cs="Arial"/>
          <w:b/>
        </w:rPr>
      </w:pPr>
    </w:p>
    <w:p w:rsidR="00C03EF7" w:rsidRPr="00FE7A17" w:rsidRDefault="00C03EF7" w:rsidP="009C534A">
      <w:pPr>
        <w:spacing w:line="360" w:lineRule="auto"/>
        <w:rPr>
          <w:rFonts w:ascii="Arial" w:hAnsi="Arial" w:cs="Arial"/>
          <w:b/>
        </w:rPr>
      </w:pPr>
      <w:r w:rsidRPr="00FE7A17">
        <w:rPr>
          <w:rFonts w:ascii="Arial" w:hAnsi="Arial" w:cs="Arial"/>
          <w:b/>
        </w:rPr>
        <w:t xml:space="preserve">BZP.271.8.2023                                                                                           Załącznik nr 2 </w:t>
      </w:r>
      <w:bookmarkStart w:id="0" w:name="_GoBack"/>
      <w:bookmarkEnd w:id="0"/>
      <w:r w:rsidRPr="00FE7A17">
        <w:rPr>
          <w:rFonts w:ascii="Arial" w:hAnsi="Arial" w:cs="Arial"/>
          <w:b/>
        </w:rPr>
        <w:t xml:space="preserve">do SWZ                                                                                                                                                                                                </w:t>
      </w:r>
    </w:p>
    <w:p w:rsidR="00C03EF7" w:rsidRPr="00FE7A17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  <w:u w:val="single"/>
        </w:rPr>
      </w:pPr>
      <w:r w:rsidRPr="00FE7A17">
        <w:rPr>
          <w:rFonts w:ascii="Arial" w:hAnsi="Arial" w:cs="Arial"/>
          <w:b/>
          <w:u w:val="single"/>
        </w:rPr>
        <w:t xml:space="preserve"> </w:t>
      </w:r>
    </w:p>
    <w:p w:rsidR="00C03EF7" w:rsidRPr="00FE7A17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  <w:u w:val="single"/>
        </w:rPr>
      </w:pPr>
      <w:r w:rsidRPr="00FE7A17">
        <w:rPr>
          <w:rFonts w:ascii="Arial" w:hAnsi="Arial" w:cs="Arial"/>
          <w:b/>
        </w:rPr>
        <w:t xml:space="preserve">                             </w:t>
      </w:r>
      <w:r w:rsidRPr="00FE7A17">
        <w:rPr>
          <w:rFonts w:ascii="Arial" w:hAnsi="Arial" w:cs="Arial"/>
          <w:b/>
          <w:u w:val="single"/>
        </w:rPr>
        <w:t>Zamawiający:</w:t>
      </w:r>
    </w:p>
    <w:p w:rsidR="00C03EF7" w:rsidRPr="00FE7A17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  <w:r w:rsidRPr="00FE7A17">
        <w:rPr>
          <w:rFonts w:ascii="Arial" w:hAnsi="Arial" w:cs="Arial"/>
          <w:b/>
        </w:rPr>
        <w:t>Gmina Piekary Śląskie</w:t>
      </w:r>
    </w:p>
    <w:p w:rsidR="00C03EF7" w:rsidRPr="00FE7A17" w:rsidRDefault="00C03EF7" w:rsidP="00512304">
      <w:pPr>
        <w:spacing w:line="360" w:lineRule="auto"/>
        <w:ind w:left="5103" w:hanging="141"/>
        <w:rPr>
          <w:rFonts w:ascii="Arial" w:hAnsi="Arial" w:cs="Arial"/>
          <w:b/>
        </w:rPr>
      </w:pPr>
      <w:r w:rsidRPr="00FE7A17">
        <w:rPr>
          <w:rFonts w:ascii="Arial" w:hAnsi="Arial" w:cs="Arial"/>
          <w:b/>
        </w:rPr>
        <w:t xml:space="preserve">     reprezentowana przez Prezydenta Miasta                                        </w:t>
      </w:r>
    </w:p>
    <w:p w:rsidR="00C03EF7" w:rsidRPr="00FE7A17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  <w:r w:rsidRPr="00FE7A17">
        <w:rPr>
          <w:rFonts w:ascii="Arial" w:hAnsi="Arial" w:cs="Arial"/>
          <w:b/>
        </w:rPr>
        <w:t>ul. Bytomska 84                                                                                                   41-940 Piekary Śląskie</w:t>
      </w:r>
    </w:p>
    <w:p w:rsidR="00C03EF7" w:rsidRPr="00FE7A17" w:rsidRDefault="00C03EF7" w:rsidP="00303CF1">
      <w:pPr>
        <w:spacing w:line="360" w:lineRule="auto"/>
        <w:rPr>
          <w:rFonts w:ascii="Arial" w:hAnsi="Arial" w:cs="Arial"/>
          <w:b/>
          <w:u w:val="single"/>
        </w:rPr>
      </w:pPr>
    </w:p>
    <w:p w:rsidR="00C03EF7" w:rsidRPr="00FE7A17" w:rsidRDefault="00C03EF7" w:rsidP="00303CF1">
      <w:pPr>
        <w:spacing w:line="360" w:lineRule="auto"/>
        <w:rPr>
          <w:rFonts w:ascii="Arial" w:hAnsi="Arial" w:cs="Arial"/>
          <w:b/>
          <w:u w:val="single"/>
        </w:rPr>
      </w:pPr>
      <w:r w:rsidRPr="00FE7A17">
        <w:rPr>
          <w:rFonts w:ascii="Arial" w:hAnsi="Arial" w:cs="Arial"/>
          <w:b/>
          <w:u w:val="single"/>
        </w:rPr>
        <w:t>Wykonawca:</w:t>
      </w:r>
    </w:p>
    <w:p w:rsidR="00C03EF7" w:rsidRPr="00FE7A17" w:rsidRDefault="00C03EF7" w:rsidP="00303CF1">
      <w:pPr>
        <w:spacing w:line="360" w:lineRule="auto"/>
        <w:ind w:right="5954"/>
        <w:rPr>
          <w:rFonts w:ascii="Arial" w:hAnsi="Arial" w:cs="Arial"/>
          <w:i/>
        </w:rPr>
      </w:pPr>
      <w:r w:rsidRPr="00FE7A17">
        <w:rPr>
          <w:rFonts w:ascii="Arial" w:hAnsi="Arial" w:cs="Arial"/>
        </w:rPr>
        <w:t>………………………………………………………</w:t>
      </w:r>
      <w:r w:rsidRPr="00FE7A17">
        <w:rPr>
          <w:rFonts w:ascii="Arial" w:hAnsi="Arial" w:cs="Arial"/>
          <w:i/>
        </w:rPr>
        <w:t xml:space="preserve"> (pełna nazwa/firma, adres, </w:t>
      </w:r>
    </w:p>
    <w:p w:rsidR="00C03EF7" w:rsidRPr="00FE7A17" w:rsidRDefault="00C03EF7" w:rsidP="00303CF1">
      <w:pPr>
        <w:spacing w:line="360" w:lineRule="auto"/>
        <w:ind w:right="5953"/>
        <w:rPr>
          <w:rFonts w:ascii="Arial" w:hAnsi="Arial" w:cs="Arial"/>
          <w:i/>
        </w:rPr>
      </w:pPr>
      <w:r w:rsidRPr="00FE7A17">
        <w:rPr>
          <w:rFonts w:ascii="Arial" w:hAnsi="Arial" w:cs="Arial"/>
          <w:i/>
        </w:rPr>
        <w:t xml:space="preserve">w zależności od podmiotu </w:t>
      </w:r>
    </w:p>
    <w:p w:rsidR="00C03EF7" w:rsidRPr="00FE7A17" w:rsidRDefault="00C03EF7" w:rsidP="00303CF1">
      <w:pPr>
        <w:spacing w:line="360" w:lineRule="auto"/>
        <w:rPr>
          <w:rFonts w:ascii="Arial" w:hAnsi="Arial" w:cs="Arial"/>
          <w:u w:val="single"/>
        </w:rPr>
      </w:pPr>
    </w:p>
    <w:p w:rsidR="00C03EF7" w:rsidRPr="00FE7A17" w:rsidRDefault="00C03EF7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03EF7" w:rsidRPr="00FE7A17" w:rsidRDefault="00C03EF7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E7A17">
        <w:rPr>
          <w:rFonts w:ascii="Arial" w:hAnsi="Arial" w:cs="Arial"/>
          <w:b/>
          <w:u w:val="single"/>
        </w:rPr>
        <w:t xml:space="preserve">OŚWIADCZENIE WYKONAWCY O NIEPODLEGANIU WYKLUCZENIU </w:t>
      </w:r>
    </w:p>
    <w:p w:rsidR="00C03EF7" w:rsidRPr="00FE7A17" w:rsidRDefault="00C03EF7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E7A17">
        <w:rPr>
          <w:rFonts w:ascii="Arial" w:hAnsi="Arial" w:cs="Arial"/>
          <w:b/>
          <w:u w:val="single"/>
        </w:rPr>
        <w:t xml:space="preserve">ORAZ SPEŁNIANIU WARUNKÓW UDZIAŁU W POSTĘPOWANIU </w:t>
      </w:r>
    </w:p>
    <w:p w:rsidR="00C03EF7" w:rsidRPr="00FE7A17" w:rsidRDefault="00C03EF7" w:rsidP="00303CF1">
      <w:pPr>
        <w:spacing w:line="360" w:lineRule="auto"/>
        <w:jc w:val="center"/>
        <w:rPr>
          <w:rFonts w:ascii="Arial" w:hAnsi="Arial" w:cs="Arial"/>
          <w:b/>
        </w:rPr>
      </w:pPr>
      <w:r w:rsidRPr="00FE7A17">
        <w:rPr>
          <w:rFonts w:ascii="Arial" w:hAnsi="Arial" w:cs="Arial"/>
          <w:b/>
        </w:rPr>
        <w:t xml:space="preserve">   składane na podstawie art. 125 ust. 1 ustawy z dnia 11 września 2019 r. </w:t>
      </w:r>
    </w:p>
    <w:p w:rsidR="00C03EF7" w:rsidRPr="00FE7A17" w:rsidRDefault="00C03EF7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Arial" w:hAnsi="Arial" w:cs="Arial"/>
          <w:b/>
        </w:rPr>
      </w:pPr>
      <w:r w:rsidRPr="00FE7A17">
        <w:rPr>
          <w:rFonts w:ascii="Arial" w:hAnsi="Arial" w:cs="Arial"/>
          <w:b/>
        </w:rPr>
        <w:t>Prawo zamówień publicznych (dalej jako: ustawa Pzp)</w:t>
      </w:r>
    </w:p>
    <w:p w:rsidR="00C03EF7" w:rsidRPr="00FE7A17" w:rsidRDefault="00C03EF7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Arial" w:hAnsi="Arial" w:cs="Arial"/>
          <w:b/>
        </w:rPr>
      </w:pPr>
    </w:p>
    <w:p w:rsidR="00C03EF7" w:rsidRPr="00FE7A17" w:rsidRDefault="00C03EF7" w:rsidP="00303CF1">
      <w:pPr>
        <w:spacing w:line="360" w:lineRule="auto"/>
        <w:jc w:val="both"/>
        <w:rPr>
          <w:rFonts w:ascii="Arial" w:hAnsi="Arial" w:cs="Arial"/>
        </w:rPr>
      </w:pPr>
    </w:p>
    <w:p w:rsidR="00C03EF7" w:rsidRPr="00FE7A17" w:rsidRDefault="00C03EF7" w:rsidP="00640BF0">
      <w:pPr>
        <w:rPr>
          <w:rFonts w:ascii="Arial" w:hAnsi="Arial" w:cs="Arial"/>
          <w:b/>
          <w:lang w:eastAsia="zh-CN"/>
        </w:rPr>
      </w:pPr>
      <w:r w:rsidRPr="00FE7A17">
        <w:rPr>
          <w:rFonts w:ascii="Arial" w:hAnsi="Arial" w:cs="Arial"/>
        </w:rPr>
        <w:t xml:space="preserve">Na potrzeby postępowania o udzielenie zamówienia publicznego pn.: </w:t>
      </w:r>
      <w:r w:rsidRPr="00FE7A17">
        <w:rPr>
          <w:rFonts w:ascii="Arial" w:hAnsi="Arial" w:cs="Arial"/>
          <w:b/>
          <w:kern w:val="2"/>
        </w:rPr>
        <w:t xml:space="preserve"> </w:t>
      </w:r>
      <w:r w:rsidRPr="00FE7A17">
        <w:rPr>
          <w:rFonts w:ascii="Arial" w:hAnsi="Arial" w:cs="Arial"/>
          <w:b/>
          <w:lang w:eastAsia="zh-CN"/>
        </w:rPr>
        <w:t xml:space="preserve">   </w:t>
      </w:r>
    </w:p>
    <w:p w:rsidR="00C03EF7" w:rsidRPr="00FE7A17" w:rsidRDefault="00C03EF7" w:rsidP="00D04936">
      <w:pPr>
        <w:rPr>
          <w:rFonts w:ascii="Arial" w:hAnsi="Arial" w:cs="Arial"/>
          <w:b/>
          <w:lang w:eastAsia="zh-CN"/>
        </w:rPr>
      </w:pPr>
      <w:r w:rsidRPr="00FE7A17">
        <w:rPr>
          <w:rFonts w:ascii="Arial" w:hAnsi="Arial" w:cs="Arial"/>
          <w:b/>
          <w:lang w:eastAsia="zh-CN"/>
        </w:rPr>
        <w:t xml:space="preserve">Budowa połączenia pieszo – rowerowego w rejonie DW-911,ul. Karola Miarki i ul. Podmiejskiej oraz budowa sygnalizacji świetlnych na terenie Piekar Śląskich, składająca się z następujących części: </w:t>
      </w:r>
    </w:p>
    <w:p w:rsidR="00C03EF7" w:rsidRPr="00FE7A17" w:rsidRDefault="00C03EF7" w:rsidP="00D04936">
      <w:pPr>
        <w:rPr>
          <w:rFonts w:ascii="Arial" w:hAnsi="Arial" w:cs="Arial"/>
          <w:b/>
          <w:lang w:eastAsia="zh-CN"/>
        </w:rPr>
      </w:pPr>
    </w:p>
    <w:p w:rsidR="00C03EF7" w:rsidRPr="00FE7A17" w:rsidRDefault="00C03EF7" w:rsidP="00D04936">
      <w:pPr>
        <w:rPr>
          <w:rFonts w:ascii="Arial" w:hAnsi="Arial" w:cs="Arial"/>
          <w:b/>
          <w:lang w:eastAsia="zh-CN"/>
        </w:rPr>
      </w:pPr>
      <w:r w:rsidRPr="00FE7A17">
        <w:rPr>
          <w:rFonts w:ascii="Arial" w:hAnsi="Arial" w:cs="Arial"/>
          <w:b/>
          <w:lang w:eastAsia="zh-CN"/>
        </w:rPr>
        <w:t>□ Część 1 - Budowa połączenia pieszo – rowerowego w rejonie DW- 911, ul. Karola Miarki i ul. Podmiejskiej na terenie Piekar Śląskich*.</w:t>
      </w:r>
    </w:p>
    <w:p w:rsidR="00C03EF7" w:rsidRPr="00FE7A17" w:rsidRDefault="00C03EF7" w:rsidP="00D04936">
      <w:pPr>
        <w:rPr>
          <w:rFonts w:ascii="Arial" w:hAnsi="Arial" w:cs="Arial"/>
          <w:b/>
          <w:lang w:eastAsia="zh-CN"/>
        </w:rPr>
      </w:pPr>
    </w:p>
    <w:p w:rsidR="00C03EF7" w:rsidRPr="00FE7A17" w:rsidRDefault="00C03EF7" w:rsidP="00D04936">
      <w:pPr>
        <w:rPr>
          <w:rFonts w:ascii="Arial" w:hAnsi="Arial" w:cs="Arial"/>
          <w:b/>
          <w:lang w:eastAsia="zh-CN"/>
        </w:rPr>
      </w:pPr>
      <w:r w:rsidRPr="00FE7A17">
        <w:rPr>
          <w:rFonts w:ascii="Arial" w:hAnsi="Arial" w:cs="Arial"/>
          <w:b/>
          <w:lang w:eastAsia="zh-CN"/>
        </w:rPr>
        <w:t>□ Część 2 - Budowa sygnalizacji świetlnych na terenie Piekar Śląskich*.</w:t>
      </w:r>
    </w:p>
    <w:p w:rsidR="00C03EF7" w:rsidRPr="00EC3674" w:rsidRDefault="00C03EF7" w:rsidP="00D04936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EC3674">
        <w:rPr>
          <w:rFonts w:ascii="Arial" w:hAnsi="Arial" w:cs="Arial"/>
          <w:i/>
          <w:sz w:val="16"/>
          <w:szCs w:val="16"/>
        </w:rPr>
        <w:t>*</w:t>
      </w:r>
      <w:r w:rsidRPr="00863C0D">
        <w:rPr>
          <w:rFonts w:ascii="Arial" w:hAnsi="Arial" w:cs="Arial"/>
          <w:i/>
          <w:sz w:val="16"/>
          <w:szCs w:val="16"/>
        </w:rPr>
        <w:t>zaznaczyć właściwe lub niepotrzebne usunąć, przekreślić</w:t>
      </w:r>
      <w:r w:rsidRPr="00EC3674">
        <w:rPr>
          <w:rFonts w:ascii="Arial" w:hAnsi="Arial" w:cs="Arial"/>
          <w:sz w:val="16"/>
          <w:szCs w:val="16"/>
        </w:rPr>
        <w:t>;</w:t>
      </w:r>
    </w:p>
    <w:p w:rsidR="00C03EF7" w:rsidRPr="00FE7A17" w:rsidRDefault="00C03EF7" w:rsidP="00D04936">
      <w:pPr>
        <w:jc w:val="both"/>
        <w:rPr>
          <w:rFonts w:ascii="Arial" w:hAnsi="Arial" w:cs="Arial"/>
          <w:b/>
        </w:rPr>
      </w:pPr>
    </w:p>
    <w:p w:rsidR="00C03EF7" w:rsidRPr="00FE7A17" w:rsidRDefault="00C03EF7" w:rsidP="00626C14">
      <w:pPr>
        <w:autoSpaceDE w:val="0"/>
        <w:spacing w:line="276" w:lineRule="auto"/>
        <w:rPr>
          <w:rFonts w:ascii="Arial" w:hAnsi="Arial" w:cs="Arial"/>
          <w:b/>
        </w:rPr>
      </w:pPr>
      <w:r w:rsidRPr="00FE7A17">
        <w:rPr>
          <w:rFonts w:ascii="Arial" w:hAnsi="Arial" w:cs="Arial"/>
        </w:rPr>
        <w:t>oświadczam, co następuje:</w:t>
      </w:r>
    </w:p>
    <w:p w:rsidR="00C03EF7" w:rsidRPr="00FE7A17" w:rsidRDefault="00C03EF7" w:rsidP="00D54DBC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C03EF7" w:rsidRPr="00FE7A17" w:rsidRDefault="00C03EF7" w:rsidP="00D54DBC">
      <w:pPr>
        <w:numPr>
          <w:ilvl w:val="0"/>
          <w:numId w:val="11"/>
        </w:numPr>
        <w:spacing w:line="360" w:lineRule="auto"/>
        <w:ind w:left="567" w:hanging="436"/>
        <w:contextualSpacing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Mając na uwadze przesłanki wykluczenia zawarte w art. 108 ust. 1 pkt 1-6 ustawy*:</w:t>
      </w:r>
    </w:p>
    <w:p w:rsidR="00C03EF7" w:rsidRPr="00FE7A17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 xml:space="preserve">- oświadczam, że nie podlegam wykluczeniu z postępowania na podstawie </w:t>
      </w:r>
      <w:r w:rsidRPr="00FE7A17">
        <w:rPr>
          <w:rFonts w:ascii="Arial" w:hAnsi="Arial" w:cs="Arial"/>
        </w:rPr>
        <w:br/>
        <w:t>art. 108 ust. 1 pkt 1-6 ustawy;</w:t>
      </w:r>
    </w:p>
    <w:p w:rsidR="00C03EF7" w:rsidRPr="00FE7A17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</w:p>
    <w:p w:rsidR="00C03EF7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  <w:r w:rsidRPr="00FE7A17">
        <w:rPr>
          <w:rFonts w:ascii="Arial" w:hAnsi="Arial" w:cs="Arial"/>
        </w:rPr>
        <w:t xml:space="preserve">- oświadczam, że zachodzą w stosunku do mnie podstawy wykluczenia z postępowania na podstawie art. ……………… ustawy Pzp </w:t>
      </w:r>
      <w:r w:rsidRPr="00FE7A17">
        <w:rPr>
          <w:rFonts w:ascii="Arial" w:hAnsi="Arial" w:cs="Arial"/>
          <w:i/>
        </w:rPr>
        <w:t xml:space="preserve">(podać mającą zastosowanie podstawę wykluczenia </w:t>
      </w:r>
    </w:p>
    <w:p w:rsidR="00C03EF7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</w:p>
    <w:p w:rsidR="00C03EF7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</w:p>
    <w:p w:rsidR="00C03EF7" w:rsidRPr="00FE7A17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FE7A17">
        <w:rPr>
          <w:rFonts w:ascii="Arial" w:hAnsi="Arial" w:cs="Arial"/>
          <w:i/>
        </w:rPr>
        <w:t>spośród wymienionych w art. 108 ust. 1 pkt 1, 2, i 5).</w:t>
      </w:r>
      <w:r w:rsidRPr="00FE7A17">
        <w:rPr>
          <w:rFonts w:ascii="Arial" w:hAnsi="Arial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3EF7" w:rsidRPr="00FE7A17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</w:p>
    <w:p w:rsidR="00C03EF7" w:rsidRPr="00FE7A17" w:rsidRDefault="00C03EF7" w:rsidP="00D54DBC">
      <w:pPr>
        <w:spacing w:line="360" w:lineRule="auto"/>
        <w:ind w:left="567" w:right="28" w:firstLine="644"/>
        <w:jc w:val="both"/>
        <w:rPr>
          <w:rFonts w:ascii="Arial" w:hAnsi="Arial" w:cs="Arial"/>
        </w:rPr>
      </w:pPr>
    </w:p>
    <w:p w:rsidR="00C03EF7" w:rsidRPr="00FE7A17" w:rsidRDefault="00C03EF7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Na potwierdzenie powyższego przedkładam następujące środki dowodowe:</w:t>
      </w:r>
    </w:p>
    <w:p w:rsidR="00C03EF7" w:rsidRPr="00FE7A17" w:rsidRDefault="00C03EF7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1) …………………………………………………………………………………………………………………</w:t>
      </w:r>
    </w:p>
    <w:p w:rsidR="00C03EF7" w:rsidRPr="00FE7A17" w:rsidRDefault="00C03EF7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2) …………………………………………………………………………………………………………………</w:t>
      </w:r>
    </w:p>
    <w:p w:rsidR="00C03EF7" w:rsidRPr="00FE7A17" w:rsidRDefault="00C03EF7" w:rsidP="00D54DBC">
      <w:pPr>
        <w:spacing w:line="360" w:lineRule="auto"/>
        <w:ind w:left="567" w:right="28"/>
        <w:jc w:val="both"/>
        <w:rPr>
          <w:rFonts w:ascii="Arial" w:hAnsi="Arial" w:cs="Arial"/>
        </w:rPr>
      </w:pPr>
    </w:p>
    <w:p w:rsidR="00C03EF7" w:rsidRPr="00FE7A17" w:rsidRDefault="00C03EF7" w:rsidP="00D54DBC">
      <w:pPr>
        <w:pStyle w:val="ListParagraph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:</w:t>
      </w:r>
    </w:p>
    <w:p w:rsidR="00C03EF7" w:rsidRPr="00FE7A17" w:rsidRDefault="00C03EF7" w:rsidP="00D54DBC">
      <w:pPr>
        <w:pStyle w:val="ListParagraph"/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:rsidR="00C03EF7" w:rsidRPr="00FE7A17" w:rsidRDefault="00C03EF7" w:rsidP="00D54DBC">
      <w:pPr>
        <w:pStyle w:val="ListParagraph"/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 xml:space="preserve">- oświadczam, że nie podlegam wykluczeniu z postępowania na podstawie </w:t>
      </w:r>
      <w:r w:rsidRPr="00FE7A17">
        <w:rPr>
          <w:rFonts w:ascii="Arial" w:hAnsi="Arial" w:cs="Arial"/>
        </w:rPr>
        <w:br/>
        <w:t>art. 7 ust. 1 pkt 1-3 ustawy z dnia 13 kwietnia 2022r. o szczególnych rozwiązaniach w zakresie przeciwdziałania wspieraniu agresji na Ukrainę oraz służących ochronie bezpieczeństwa narodowego.</w:t>
      </w:r>
    </w:p>
    <w:p w:rsidR="00C03EF7" w:rsidRPr="00FE7A17" w:rsidRDefault="00C03EF7" w:rsidP="00D54DBC">
      <w:pPr>
        <w:spacing w:line="360" w:lineRule="auto"/>
        <w:jc w:val="both"/>
        <w:rPr>
          <w:rFonts w:ascii="Arial" w:hAnsi="Arial" w:cs="Arial"/>
        </w:rPr>
      </w:pPr>
    </w:p>
    <w:p w:rsidR="00C03EF7" w:rsidRPr="00FE7A17" w:rsidRDefault="00C03EF7" w:rsidP="00BE02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Oświadczam, że spełniam warunki udziału w postępowaniu określone przez Zamawiającego w ogłoszeniu o zamówieniu oraz w Rozdziale VII Specyfikacji Warunków Zamówienia.</w:t>
      </w:r>
    </w:p>
    <w:p w:rsidR="00C03EF7" w:rsidRPr="00FE7A17" w:rsidRDefault="00C03EF7" w:rsidP="00D54DBC">
      <w:pPr>
        <w:spacing w:line="360" w:lineRule="auto"/>
        <w:jc w:val="both"/>
        <w:rPr>
          <w:rFonts w:ascii="Arial" w:hAnsi="Arial" w:cs="Arial"/>
        </w:rPr>
      </w:pPr>
    </w:p>
    <w:p w:rsidR="00C03EF7" w:rsidRPr="00FE7A17" w:rsidRDefault="00C03EF7" w:rsidP="00BE02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E7A17">
        <w:rPr>
          <w:rFonts w:ascii="Arial" w:hAnsi="Arial" w:cs="Arial"/>
        </w:rPr>
        <w:t>Oświadczam, że w celu wykazania spełniania warunków udziału w postępowaniu, określonych przez Zamawiającego w ogłoszeniu o zamówieniu oraz w Rozdziału VII Specyfikacji Warunków Zamówienia.</w:t>
      </w:r>
    </w:p>
    <w:p w:rsidR="00C03EF7" w:rsidRPr="00FE7A17" w:rsidRDefault="00C03EF7" w:rsidP="00E82A28">
      <w:pPr>
        <w:pStyle w:val="ListParagraph"/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ayout w:type="fixed"/>
        <w:tblLook w:val="00A0"/>
      </w:tblPr>
      <w:tblGrid>
        <w:gridCol w:w="641"/>
        <w:gridCol w:w="8106"/>
      </w:tblGrid>
      <w:tr w:rsidR="00C03EF7" w:rsidRPr="00FE7A17" w:rsidTr="00C33C97">
        <w:tc>
          <w:tcPr>
            <w:tcW w:w="641" w:type="dxa"/>
          </w:tcPr>
          <w:p w:rsidR="00C03EF7" w:rsidRPr="00FE7A17" w:rsidRDefault="00C03EF7" w:rsidP="00C33C9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731C6">
              <w:rPr>
                <w:rFonts w:ascii="Arial" w:hAnsi="Arial" w:cs="Arial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C03EF7" w:rsidRPr="00FE7A17" w:rsidRDefault="00C03EF7" w:rsidP="00C33C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7A17">
              <w:rPr>
                <w:rFonts w:ascii="Arial" w:hAnsi="Arial" w:cs="Arial"/>
              </w:rPr>
              <w:t>polegam na zasobach innego/ych podmiotu/ów</w:t>
            </w:r>
            <w:r w:rsidRPr="00FE7A17">
              <w:rPr>
                <w:rFonts w:ascii="Arial" w:hAnsi="Arial" w:cs="Arial"/>
                <w:b/>
              </w:rPr>
              <w:t>*</w:t>
            </w:r>
          </w:p>
          <w:p w:rsidR="00C03EF7" w:rsidRPr="00FE7A17" w:rsidRDefault="00C03EF7" w:rsidP="00C33C97">
            <w:pPr>
              <w:spacing w:line="360" w:lineRule="auto"/>
              <w:ind w:right="28"/>
              <w:jc w:val="both"/>
              <w:rPr>
                <w:rFonts w:ascii="Arial" w:hAnsi="Arial" w:cs="Arial"/>
                <w:i/>
              </w:rPr>
            </w:pPr>
          </w:p>
        </w:tc>
      </w:tr>
      <w:tr w:rsidR="00C03EF7" w:rsidRPr="00FE7A17" w:rsidTr="00C33C97">
        <w:tc>
          <w:tcPr>
            <w:tcW w:w="641" w:type="dxa"/>
          </w:tcPr>
          <w:p w:rsidR="00C03EF7" w:rsidRPr="00FE7A17" w:rsidRDefault="00C03EF7" w:rsidP="00C33C9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731C6">
              <w:rPr>
                <w:rFonts w:ascii="Arial" w:hAnsi="Arial" w:cs="Arial"/>
                <w:lang w:eastAsia="zh-CN"/>
              </w:rPr>
              <w:pict>
                <v:shape id="_x0000_i1026" type="#_x0000_t75" style="width:9pt;height:9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C03EF7" w:rsidRPr="00FE7A17" w:rsidRDefault="00C03EF7" w:rsidP="00C33C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7A17">
              <w:rPr>
                <w:rFonts w:ascii="Arial" w:hAnsi="Arial" w:cs="Arial"/>
              </w:rPr>
              <w:t>nie polegam na zasobach innego/ych podmiotu/ów</w:t>
            </w:r>
            <w:r w:rsidRPr="00FE7A17">
              <w:rPr>
                <w:rFonts w:ascii="Arial" w:hAnsi="Arial" w:cs="Arial"/>
                <w:b/>
              </w:rPr>
              <w:t>*</w:t>
            </w:r>
          </w:p>
          <w:p w:rsidR="00C03EF7" w:rsidRPr="00FE7A17" w:rsidRDefault="00C03EF7" w:rsidP="00C33C97">
            <w:pPr>
              <w:spacing w:line="360" w:lineRule="auto"/>
              <w:ind w:right="28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C03EF7" w:rsidRDefault="00C03EF7" w:rsidP="00F80BFF">
      <w:pPr>
        <w:pStyle w:val="ListParagraph"/>
        <w:spacing w:line="360" w:lineRule="auto"/>
        <w:ind w:left="3912" w:firstLine="336"/>
        <w:jc w:val="right"/>
        <w:rPr>
          <w:rFonts w:ascii="Arial" w:hAnsi="Arial" w:cs="Arial"/>
          <w:i/>
          <w:sz w:val="16"/>
          <w:szCs w:val="16"/>
        </w:rPr>
      </w:pPr>
      <w:r w:rsidRPr="00F80BFF">
        <w:rPr>
          <w:rFonts w:ascii="Arial" w:hAnsi="Arial" w:cs="Arial"/>
          <w:i/>
          <w:sz w:val="16"/>
          <w:szCs w:val="16"/>
        </w:rPr>
        <w:t>*właściwe</w:t>
      </w:r>
      <w:r w:rsidRPr="00F80BFF">
        <w:rPr>
          <w:rFonts w:ascii="Arial" w:hAnsi="Arial" w:cs="Arial"/>
          <w:i/>
          <w:kern w:val="2"/>
          <w:sz w:val="16"/>
          <w:szCs w:val="16"/>
          <w:lang w:eastAsia="zh-CN"/>
        </w:rPr>
        <w:t xml:space="preserve"> zaznaczyć</w:t>
      </w:r>
      <w:r w:rsidRPr="00F80BFF">
        <w:rPr>
          <w:rFonts w:ascii="Arial" w:hAnsi="Arial" w:cs="Arial"/>
          <w:i/>
          <w:sz w:val="16"/>
          <w:szCs w:val="16"/>
        </w:rPr>
        <w:t xml:space="preserve"> lub niepotrzebne usunąć, przekreślić;</w:t>
      </w:r>
    </w:p>
    <w:p w:rsidR="00C03EF7" w:rsidRPr="00F80BFF" w:rsidRDefault="00C03EF7" w:rsidP="00F80BFF">
      <w:pPr>
        <w:pStyle w:val="ListParagraph"/>
        <w:spacing w:line="360" w:lineRule="auto"/>
        <w:ind w:left="3912" w:firstLine="336"/>
        <w:jc w:val="right"/>
        <w:rPr>
          <w:rFonts w:ascii="Arial" w:hAnsi="Arial" w:cs="Arial"/>
          <w:i/>
          <w:sz w:val="16"/>
          <w:szCs w:val="16"/>
        </w:rPr>
      </w:pPr>
    </w:p>
    <w:p w:rsidR="00C03EF7" w:rsidRPr="00FE7A17" w:rsidRDefault="00C03EF7" w:rsidP="00D54DBC">
      <w:pPr>
        <w:pStyle w:val="ListParagraph"/>
        <w:numPr>
          <w:ilvl w:val="0"/>
          <w:numId w:val="11"/>
        </w:numPr>
        <w:spacing w:line="360" w:lineRule="auto"/>
        <w:ind w:left="567" w:right="28" w:hanging="283"/>
        <w:jc w:val="both"/>
        <w:rPr>
          <w:rFonts w:ascii="Arial" w:hAnsi="Arial" w:cs="Arial"/>
          <w:i/>
        </w:rPr>
      </w:pPr>
      <w:r w:rsidRPr="00FE7A17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C03EF7" w:rsidRDefault="00C03EF7" w:rsidP="00F80BFF">
      <w:pPr>
        <w:pStyle w:val="Footer"/>
        <w:jc w:val="center"/>
        <w:rPr>
          <w:rFonts w:ascii="Arial" w:hAnsi="Arial" w:cs="Arial"/>
          <w:b/>
          <w:i/>
          <w:iCs/>
        </w:rPr>
      </w:pPr>
    </w:p>
    <w:p w:rsidR="00C03EF7" w:rsidRDefault="00C03EF7" w:rsidP="00F80BFF">
      <w:pPr>
        <w:pStyle w:val="Footer"/>
        <w:jc w:val="center"/>
        <w:rPr>
          <w:rFonts w:ascii="Arial" w:hAnsi="Arial" w:cs="Arial"/>
          <w:b/>
          <w:i/>
          <w:iCs/>
          <w:lang w:eastAsia="en-US"/>
        </w:rPr>
      </w:pPr>
      <w:r w:rsidRPr="00FE7A17">
        <w:rPr>
          <w:rFonts w:ascii="Arial" w:hAnsi="Arial" w:cs="Arial"/>
          <w:b/>
          <w:i/>
          <w:iCs/>
        </w:rPr>
        <w:t>PLIK NALEŻY PODPISAĆ</w:t>
      </w:r>
      <w:r>
        <w:rPr>
          <w:rFonts w:ascii="Arial" w:hAnsi="Arial" w:cs="Arial"/>
          <w:b/>
          <w:i/>
          <w:iCs/>
          <w:lang w:eastAsia="en-US"/>
        </w:rPr>
        <w:t xml:space="preserve"> </w:t>
      </w:r>
      <w:r w:rsidRPr="00FE7A17">
        <w:rPr>
          <w:rFonts w:ascii="Arial" w:hAnsi="Arial" w:cs="Arial"/>
          <w:b/>
          <w:i/>
          <w:iCs/>
        </w:rPr>
        <w:t>KWALIFIKOWANYM PODPISEM ELEKTRONICZNYM</w:t>
      </w:r>
      <w:r>
        <w:rPr>
          <w:rFonts w:ascii="Arial" w:hAnsi="Arial" w:cs="Arial"/>
          <w:b/>
          <w:i/>
          <w:iCs/>
          <w:lang w:eastAsia="en-US"/>
        </w:rPr>
        <w:t xml:space="preserve"> </w:t>
      </w:r>
    </w:p>
    <w:p w:rsidR="00C03EF7" w:rsidRDefault="00C03EF7" w:rsidP="00F80BFF">
      <w:pPr>
        <w:pStyle w:val="Footer"/>
        <w:jc w:val="center"/>
        <w:rPr>
          <w:rFonts w:ascii="Arial" w:hAnsi="Arial" w:cs="Arial"/>
          <w:b/>
          <w:i/>
          <w:iCs/>
        </w:rPr>
      </w:pPr>
    </w:p>
    <w:p w:rsidR="00C03EF7" w:rsidRPr="00FE7A17" w:rsidRDefault="00C03EF7" w:rsidP="00F80BFF">
      <w:pPr>
        <w:pStyle w:val="Footer"/>
        <w:jc w:val="center"/>
        <w:rPr>
          <w:rFonts w:ascii="Arial" w:hAnsi="Arial" w:cs="Arial"/>
          <w:b/>
          <w:i/>
          <w:iCs/>
          <w:lang w:eastAsia="en-US"/>
        </w:rPr>
      </w:pPr>
      <w:r w:rsidRPr="00FE7A17">
        <w:rPr>
          <w:rFonts w:ascii="Arial" w:hAnsi="Arial" w:cs="Arial"/>
          <w:b/>
          <w:i/>
          <w:iCs/>
        </w:rPr>
        <w:t>LUB PODPISEM OSOBISTYM</w:t>
      </w:r>
      <w:r>
        <w:rPr>
          <w:rFonts w:ascii="Arial" w:hAnsi="Arial" w:cs="Arial"/>
          <w:b/>
          <w:i/>
          <w:iCs/>
          <w:lang w:eastAsia="en-US"/>
        </w:rPr>
        <w:t xml:space="preserve"> </w:t>
      </w:r>
      <w:r w:rsidRPr="00FE7A17">
        <w:rPr>
          <w:rFonts w:ascii="Arial" w:hAnsi="Arial" w:cs="Arial"/>
          <w:b/>
          <w:i/>
          <w:iCs/>
        </w:rPr>
        <w:t>LUB PODPISEM ZAUFANYM</w:t>
      </w:r>
    </w:p>
    <w:sectPr w:rsidR="00C03EF7" w:rsidRPr="00FE7A17" w:rsidSect="00CC72D9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F7" w:rsidRDefault="00C03EF7" w:rsidP="00303CF1">
      <w:r>
        <w:separator/>
      </w:r>
    </w:p>
  </w:endnote>
  <w:endnote w:type="continuationSeparator" w:id="0">
    <w:p w:rsidR="00C03EF7" w:rsidRDefault="00C03EF7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F7" w:rsidRDefault="00C03EF7" w:rsidP="00303CF1">
      <w:r>
        <w:separator/>
      </w:r>
    </w:p>
  </w:footnote>
  <w:footnote w:type="continuationSeparator" w:id="0">
    <w:p w:rsidR="00C03EF7" w:rsidRDefault="00C03EF7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F7" w:rsidRPr="00265E78" w:rsidRDefault="00C03EF7" w:rsidP="00840D3E">
    <w:pPr>
      <w:pStyle w:val="Header"/>
      <w:tabs>
        <w:tab w:val="left" w:pos="7410"/>
        <w:tab w:val="left" w:pos="8145"/>
      </w:tabs>
      <w:ind w:right="-283"/>
      <w:jc w:val="right"/>
      <w:rPr>
        <w:rFonts w:ascii="Arial" w:hAnsi="Arial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1.15pt;margin-top:-.5pt;width:169.95pt;height:52.8pt;z-index:251660288">
          <v:imagedata r:id="rId1" o:title=""/>
        </v:shape>
      </w:pict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F1"/>
    <w:rsid w:val="000019A1"/>
    <w:rsid w:val="00016DB4"/>
    <w:rsid w:val="000257E9"/>
    <w:rsid w:val="00066428"/>
    <w:rsid w:val="00066D77"/>
    <w:rsid w:val="00087816"/>
    <w:rsid w:val="000900FF"/>
    <w:rsid w:val="000B03F2"/>
    <w:rsid w:val="000B1AF1"/>
    <w:rsid w:val="00104465"/>
    <w:rsid w:val="00137925"/>
    <w:rsid w:val="00145728"/>
    <w:rsid w:val="0016175C"/>
    <w:rsid w:val="001666A9"/>
    <w:rsid w:val="0018038D"/>
    <w:rsid w:val="00186F17"/>
    <w:rsid w:val="001877B6"/>
    <w:rsid w:val="00187C72"/>
    <w:rsid w:val="001A7D92"/>
    <w:rsid w:val="001B6788"/>
    <w:rsid w:val="001D0D1F"/>
    <w:rsid w:val="001F490C"/>
    <w:rsid w:val="001F6BC2"/>
    <w:rsid w:val="00211BAC"/>
    <w:rsid w:val="00213D41"/>
    <w:rsid w:val="00222079"/>
    <w:rsid w:val="00241223"/>
    <w:rsid w:val="00265E78"/>
    <w:rsid w:val="00275F04"/>
    <w:rsid w:val="00277853"/>
    <w:rsid w:val="00290D5C"/>
    <w:rsid w:val="002912CC"/>
    <w:rsid w:val="002A05BD"/>
    <w:rsid w:val="002A4868"/>
    <w:rsid w:val="002A7925"/>
    <w:rsid w:val="002F2349"/>
    <w:rsid w:val="002F484A"/>
    <w:rsid w:val="00303CF1"/>
    <w:rsid w:val="0030506D"/>
    <w:rsid w:val="00322B81"/>
    <w:rsid w:val="00351369"/>
    <w:rsid w:val="00377542"/>
    <w:rsid w:val="0039498A"/>
    <w:rsid w:val="003A3A92"/>
    <w:rsid w:val="003C41E3"/>
    <w:rsid w:val="003D720F"/>
    <w:rsid w:val="003D7473"/>
    <w:rsid w:val="003F1EFB"/>
    <w:rsid w:val="003F30C4"/>
    <w:rsid w:val="004171F9"/>
    <w:rsid w:val="00430563"/>
    <w:rsid w:val="00440B95"/>
    <w:rsid w:val="00441FB9"/>
    <w:rsid w:val="004866CB"/>
    <w:rsid w:val="004A3D58"/>
    <w:rsid w:val="004B6498"/>
    <w:rsid w:val="00512304"/>
    <w:rsid w:val="00515856"/>
    <w:rsid w:val="0052407E"/>
    <w:rsid w:val="005472DE"/>
    <w:rsid w:val="00566C32"/>
    <w:rsid w:val="005775FC"/>
    <w:rsid w:val="005E62C3"/>
    <w:rsid w:val="006101B3"/>
    <w:rsid w:val="006161C2"/>
    <w:rsid w:val="0062032E"/>
    <w:rsid w:val="00622633"/>
    <w:rsid w:val="00625624"/>
    <w:rsid w:val="00626C14"/>
    <w:rsid w:val="006342A0"/>
    <w:rsid w:val="00640BF0"/>
    <w:rsid w:val="006501EA"/>
    <w:rsid w:val="00663F2B"/>
    <w:rsid w:val="00691169"/>
    <w:rsid w:val="006C4B76"/>
    <w:rsid w:val="00701FBC"/>
    <w:rsid w:val="007234C6"/>
    <w:rsid w:val="00724BAB"/>
    <w:rsid w:val="007353C1"/>
    <w:rsid w:val="0076149E"/>
    <w:rsid w:val="007630C1"/>
    <w:rsid w:val="00764D8B"/>
    <w:rsid w:val="00776C1A"/>
    <w:rsid w:val="0079525E"/>
    <w:rsid w:val="007C6492"/>
    <w:rsid w:val="0082727F"/>
    <w:rsid w:val="00840D3E"/>
    <w:rsid w:val="00854E18"/>
    <w:rsid w:val="00863C0D"/>
    <w:rsid w:val="00867B1A"/>
    <w:rsid w:val="00887A5F"/>
    <w:rsid w:val="008914C9"/>
    <w:rsid w:val="00894A9D"/>
    <w:rsid w:val="008D228B"/>
    <w:rsid w:val="008E498E"/>
    <w:rsid w:val="008E7E0F"/>
    <w:rsid w:val="00915BE9"/>
    <w:rsid w:val="0094257D"/>
    <w:rsid w:val="0094598A"/>
    <w:rsid w:val="00971798"/>
    <w:rsid w:val="009747FC"/>
    <w:rsid w:val="009C534A"/>
    <w:rsid w:val="009D730E"/>
    <w:rsid w:val="00A03C97"/>
    <w:rsid w:val="00A15B81"/>
    <w:rsid w:val="00A230EA"/>
    <w:rsid w:val="00A7551D"/>
    <w:rsid w:val="00A93B33"/>
    <w:rsid w:val="00AD0C90"/>
    <w:rsid w:val="00AF4BE5"/>
    <w:rsid w:val="00B004E4"/>
    <w:rsid w:val="00B305C5"/>
    <w:rsid w:val="00B4550B"/>
    <w:rsid w:val="00B5064F"/>
    <w:rsid w:val="00B525FB"/>
    <w:rsid w:val="00BD6B7E"/>
    <w:rsid w:val="00BE0207"/>
    <w:rsid w:val="00BE29E9"/>
    <w:rsid w:val="00BF45E4"/>
    <w:rsid w:val="00C03EF7"/>
    <w:rsid w:val="00C33C97"/>
    <w:rsid w:val="00C37892"/>
    <w:rsid w:val="00C50171"/>
    <w:rsid w:val="00C77652"/>
    <w:rsid w:val="00C936A7"/>
    <w:rsid w:val="00C95F06"/>
    <w:rsid w:val="00C97B35"/>
    <w:rsid w:val="00CA117F"/>
    <w:rsid w:val="00CC1D5F"/>
    <w:rsid w:val="00CC72D9"/>
    <w:rsid w:val="00CD6A3E"/>
    <w:rsid w:val="00D04936"/>
    <w:rsid w:val="00D10836"/>
    <w:rsid w:val="00D40666"/>
    <w:rsid w:val="00D47F89"/>
    <w:rsid w:val="00D519AB"/>
    <w:rsid w:val="00D54DBC"/>
    <w:rsid w:val="00D55D30"/>
    <w:rsid w:val="00D603CF"/>
    <w:rsid w:val="00D76648"/>
    <w:rsid w:val="00D96CB0"/>
    <w:rsid w:val="00DC2BEA"/>
    <w:rsid w:val="00DE542A"/>
    <w:rsid w:val="00E12FE5"/>
    <w:rsid w:val="00E21FA2"/>
    <w:rsid w:val="00E35D45"/>
    <w:rsid w:val="00E7642C"/>
    <w:rsid w:val="00E82A28"/>
    <w:rsid w:val="00EB1689"/>
    <w:rsid w:val="00EB5025"/>
    <w:rsid w:val="00EC3674"/>
    <w:rsid w:val="00ED23FA"/>
    <w:rsid w:val="00EE06BE"/>
    <w:rsid w:val="00EE333C"/>
    <w:rsid w:val="00EE7A04"/>
    <w:rsid w:val="00F003BB"/>
    <w:rsid w:val="00F0765E"/>
    <w:rsid w:val="00F11CBD"/>
    <w:rsid w:val="00F32F85"/>
    <w:rsid w:val="00F33722"/>
    <w:rsid w:val="00F52EC9"/>
    <w:rsid w:val="00F731C6"/>
    <w:rsid w:val="00F80BFF"/>
    <w:rsid w:val="00F8194B"/>
    <w:rsid w:val="00FE034E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F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303CF1"/>
    <w:pPr>
      <w:ind w:left="708"/>
    </w:pPr>
    <w:rPr>
      <w:rFonts w:eastAsia="Calibri"/>
    </w:r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303CF1"/>
    <w:rPr>
      <w:rFonts w:ascii="Times New Roman" w:hAnsi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77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652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D5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522</Words>
  <Characters>3132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wjakubczyk</cp:lastModifiedBy>
  <cp:revision>40</cp:revision>
  <cp:lastPrinted>2023-02-07T09:46:00Z</cp:lastPrinted>
  <dcterms:created xsi:type="dcterms:W3CDTF">2022-05-05T11:16:00Z</dcterms:created>
  <dcterms:modified xsi:type="dcterms:W3CDTF">2023-02-16T08:22:00Z</dcterms:modified>
</cp:coreProperties>
</file>