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80" w:rsidRDefault="009E0A80" w:rsidP="003F687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A1C01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52.5pt;mso-position-horizontal-relative:char;mso-position-vertical-relative:line">
            <v:imagedata r:id="rId6" o:title=""/>
          </v:shape>
        </w:pict>
      </w:r>
    </w:p>
    <w:p w:rsidR="009E0A80" w:rsidRDefault="009E0A80" w:rsidP="00C850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BZP.271.10.2023                                                                                                  </w:t>
      </w:r>
    </w:p>
    <w:p w:rsidR="009E0A80" w:rsidRDefault="009E0A80" w:rsidP="00C85008">
      <w:pPr>
        <w:spacing w:after="0"/>
        <w:rPr>
          <w:rFonts w:ascii="Arial" w:hAnsi="Arial" w:cs="Arial"/>
          <w:sz w:val="20"/>
          <w:szCs w:val="20"/>
        </w:rPr>
      </w:pPr>
    </w:p>
    <w:p w:rsidR="009E0A80" w:rsidRDefault="009E0A80" w:rsidP="00C85008">
      <w:pPr>
        <w:spacing w:after="0"/>
        <w:rPr>
          <w:rFonts w:ascii="Arial" w:hAnsi="Arial" w:cs="Arial"/>
          <w:sz w:val="20"/>
          <w:szCs w:val="20"/>
        </w:rPr>
      </w:pPr>
    </w:p>
    <w:p w:rsidR="009E0A80" w:rsidRPr="00397DBF" w:rsidRDefault="009E0A80" w:rsidP="003F687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97DBF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4</w:t>
      </w:r>
      <w:r w:rsidRPr="00397D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397DBF">
        <w:rPr>
          <w:rFonts w:ascii="Arial" w:hAnsi="Arial" w:cs="Arial"/>
          <w:sz w:val="20"/>
          <w:szCs w:val="20"/>
        </w:rPr>
        <w:t>SWZ</w:t>
      </w:r>
    </w:p>
    <w:p w:rsidR="009E0A80" w:rsidRPr="00397DBF" w:rsidRDefault="009E0A80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E0A80" w:rsidRPr="00397DBF" w:rsidRDefault="009E0A80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E0A80" w:rsidRPr="00397DBF" w:rsidRDefault="009E0A80" w:rsidP="001E0C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A80" w:rsidRPr="00397DBF" w:rsidRDefault="009E0A80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WYKONAWCÓW WSPÓLNIE UBIEGAJĄCYCH SIĘ O UDZIELENIE ZAMÓWIENIA</w:t>
      </w: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97DBF">
        <w:rPr>
          <w:rFonts w:ascii="Arial" w:hAnsi="Arial" w:cs="Arial"/>
          <w:iCs/>
          <w:sz w:val="20"/>
          <w:szCs w:val="20"/>
        </w:rPr>
        <w:t xml:space="preserve">złożone przez: </w:t>
      </w:r>
      <w:r w:rsidRPr="00397DBF">
        <w:rPr>
          <w:rFonts w:ascii="Arial" w:hAnsi="Arial" w:cs="Arial"/>
          <w:bCs/>
          <w:sz w:val="20"/>
          <w:szCs w:val="20"/>
        </w:rPr>
        <w:t>………………………………….............................</w:t>
      </w:r>
      <w:r w:rsidRPr="00397DBF">
        <w:rPr>
          <w:rStyle w:val="Zakotwiczenieprzypisudolnego"/>
          <w:rFonts w:ascii="Arial" w:hAnsi="Arial" w:cs="Arial"/>
          <w:bCs/>
          <w:sz w:val="20"/>
          <w:szCs w:val="20"/>
        </w:rPr>
        <w:footnoteReference w:id="1"/>
      </w: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za podstawie art. 117 ust. 4 ustawy Pzp na potrzeby wykonania zamówienia pn.: </w:t>
      </w:r>
    </w:p>
    <w:p w:rsidR="009E0A80" w:rsidRPr="00586F2C" w:rsidRDefault="009E0A80" w:rsidP="00586F2C">
      <w:pPr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586F2C">
        <w:rPr>
          <w:rFonts w:ascii="Arial" w:hAnsi="Arial" w:cs="Arial"/>
          <w:b/>
          <w:sz w:val="20"/>
          <w:szCs w:val="20"/>
          <w:lang w:eastAsia="zh-CN"/>
        </w:rPr>
        <w:t>Zagospodarowanie terenu w rejonie ul. Armii Krajowej w Piekarach Śląskich</w:t>
      </w:r>
    </w:p>
    <w:p w:rsidR="009E0A80" w:rsidRPr="00397DBF" w:rsidRDefault="009E0A80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w związku ze wspólnym ubieganiem się o udzielenie niniejszego zamówienia, oświadczamy, że niżej wymienione </w:t>
      </w:r>
      <w:r>
        <w:rPr>
          <w:rFonts w:ascii="Arial" w:hAnsi="Arial" w:cs="Arial"/>
          <w:sz w:val="20"/>
          <w:szCs w:val="20"/>
        </w:rPr>
        <w:t>roboty</w:t>
      </w:r>
      <w:bookmarkStart w:id="0" w:name="_GoBack"/>
      <w:bookmarkEnd w:id="0"/>
      <w:r w:rsidRPr="00397DBF">
        <w:rPr>
          <w:rFonts w:ascii="Arial" w:hAnsi="Arial" w:cs="Arial"/>
          <w:sz w:val="20"/>
          <w:szCs w:val="20"/>
        </w:rPr>
        <w:t xml:space="preserve"> zostaną wykonane przez: </w:t>
      </w: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0A0"/>
      </w:tblPr>
      <w:tblGrid>
        <w:gridCol w:w="537"/>
        <w:gridCol w:w="4337"/>
        <w:gridCol w:w="4338"/>
      </w:tblGrid>
      <w:tr w:rsidR="009E0A80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397DBF">
              <w:rPr>
                <w:rFonts w:ascii="Arial" w:hAnsi="Arial" w:cs="Arial"/>
                <w:sz w:val="20"/>
                <w:szCs w:val="20"/>
              </w:rPr>
              <w:t>, które będzie wykonywał dany wykonawca przy realizacji zamówienia</w:t>
            </w:r>
          </w:p>
        </w:tc>
      </w:tr>
      <w:tr w:rsidR="009E0A80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A80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A80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80" w:rsidRPr="00397DBF" w:rsidRDefault="009E0A80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A80" w:rsidRPr="00397DBF" w:rsidRDefault="009E0A80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9E0A80" w:rsidRPr="00397DBF" w:rsidRDefault="009E0A80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NALEŻY PODPISAĆ</w:t>
      </w:r>
    </w:p>
    <w:p w:rsidR="009E0A80" w:rsidRDefault="009E0A80" w:rsidP="00C85008">
      <w:pPr>
        <w:pStyle w:val="Footer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 xml:space="preserve">KWALIFIKOWANYM PODPISEM </w:t>
      </w:r>
      <w:r w:rsidRPr="00C85008">
        <w:rPr>
          <w:rFonts w:ascii="Arial" w:hAnsi="Arial" w:cs="Arial"/>
          <w:b/>
          <w:sz w:val="20"/>
          <w:szCs w:val="20"/>
        </w:rPr>
        <w:t>ELEKTRONICZNYM</w:t>
      </w:r>
    </w:p>
    <w:p w:rsidR="009E0A80" w:rsidRPr="00C85008" w:rsidRDefault="009E0A80" w:rsidP="00C85008">
      <w:pPr>
        <w:pStyle w:val="Footer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 xml:space="preserve"> LUB PODPISEM OSOBISTYM</w:t>
      </w:r>
    </w:p>
    <w:p w:rsidR="009E0A80" w:rsidRPr="00C85008" w:rsidRDefault="009E0A80" w:rsidP="00C8500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>LUB PODPISEM ZAUFANYM</w:t>
      </w:r>
    </w:p>
    <w:p w:rsidR="009E0A80" w:rsidRPr="00397DBF" w:rsidRDefault="009E0A80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E0A80" w:rsidRPr="00397DBF" w:rsidRDefault="009E0A80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9E0A80" w:rsidRPr="00397DBF" w:rsidRDefault="009E0A80" w:rsidP="001E0C77">
      <w:pPr>
        <w:spacing w:after="0"/>
        <w:rPr>
          <w:rFonts w:ascii="Arial" w:hAnsi="Arial" w:cs="Arial"/>
          <w:sz w:val="20"/>
          <w:szCs w:val="20"/>
        </w:rPr>
      </w:pPr>
    </w:p>
    <w:sectPr w:rsidR="009E0A80" w:rsidRPr="00397DBF" w:rsidSect="00482C4F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80" w:rsidRDefault="009E0A80" w:rsidP="001E0C77">
      <w:pPr>
        <w:spacing w:after="0" w:line="240" w:lineRule="auto"/>
      </w:pPr>
      <w:r>
        <w:separator/>
      </w:r>
    </w:p>
  </w:endnote>
  <w:endnote w:type="continuationSeparator" w:id="0">
    <w:p w:rsidR="009E0A80" w:rsidRDefault="009E0A80" w:rsidP="001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80" w:rsidRDefault="009E0A80" w:rsidP="001E0C77">
      <w:pPr>
        <w:spacing w:after="0" w:line="240" w:lineRule="auto"/>
      </w:pPr>
      <w:r>
        <w:separator/>
      </w:r>
    </w:p>
  </w:footnote>
  <w:footnote w:type="continuationSeparator" w:id="0">
    <w:p w:rsidR="009E0A80" w:rsidRDefault="009E0A80" w:rsidP="001E0C77">
      <w:pPr>
        <w:spacing w:after="0" w:line="240" w:lineRule="auto"/>
      </w:pPr>
      <w:r>
        <w:continuationSeparator/>
      </w:r>
    </w:p>
  </w:footnote>
  <w:footnote w:id="1">
    <w:p w:rsidR="009E0A80" w:rsidRDefault="009E0A80" w:rsidP="001E0C77">
      <w:pPr>
        <w:pStyle w:val="Tekstprzypisudolnego1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nazwa składającego oświadczenie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861"/>
    <w:rsid w:val="0000032B"/>
    <w:rsid w:val="00021EA5"/>
    <w:rsid w:val="0005007D"/>
    <w:rsid w:val="00094954"/>
    <w:rsid w:val="000D73E6"/>
    <w:rsid w:val="00110737"/>
    <w:rsid w:val="001B763C"/>
    <w:rsid w:val="001C7E96"/>
    <w:rsid w:val="001E0C77"/>
    <w:rsid w:val="001F438F"/>
    <w:rsid w:val="00207E9A"/>
    <w:rsid w:val="002257C6"/>
    <w:rsid w:val="002745E7"/>
    <w:rsid w:val="002A3213"/>
    <w:rsid w:val="002C1AEE"/>
    <w:rsid w:val="00397DBF"/>
    <w:rsid w:val="003A091F"/>
    <w:rsid w:val="003A1C01"/>
    <w:rsid w:val="003F6879"/>
    <w:rsid w:val="00415500"/>
    <w:rsid w:val="00415823"/>
    <w:rsid w:val="00482C4F"/>
    <w:rsid w:val="00586F2C"/>
    <w:rsid w:val="005B477A"/>
    <w:rsid w:val="006342A0"/>
    <w:rsid w:val="006629F6"/>
    <w:rsid w:val="006D0ACD"/>
    <w:rsid w:val="006E41A1"/>
    <w:rsid w:val="00711C79"/>
    <w:rsid w:val="007C7D3E"/>
    <w:rsid w:val="00864861"/>
    <w:rsid w:val="00871814"/>
    <w:rsid w:val="008A4ABC"/>
    <w:rsid w:val="008D6CFB"/>
    <w:rsid w:val="009036FC"/>
    <w:rsid w:val="0090696A"/>
    <w:rsid w:val="00931868"/>
    <w:rsid w:val="009901DF"/>
    <w:rsid w:val="009D03A9"/>
    <w:rsid w:val="009E0A80"/>
    <w:rsid w:val="00B02AA4"/>
    <w:rsid w:val="00B525FB"/>
    <w:rsid w:val="00B745E4"/>
    <w:rsid w:val="00C4043F"/>
    <w:rsid w:val="00C85008"/>
    <w:rsid w:val="00C90B54"/>
    <w:rsid w:val="00D04936"/>
    <w:rsid w:val="00E02349"/>
    <w:rsid w:val="00E050EB"/>
    <w:rsid w:val="00E14841"/>
    <w:rsid w:val="00E87D2F"/>
    <w:rsid w:val="00E90D6A"/>
    <w:rsid w:val="00E92F75"/>
    <w:rsid w:val="00F52158"/>
    <w:rsid w:val="00F9085D"/>
    <w:rsid w:val="00F936BB"/>
    <w:rsid w:val="00F9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77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Tekstprzypisudolnego1"/>
    <w:uiPriority w:val="99"/>
    <w:semiHidden/>
    <w:locked/>
    <w:rsid w:val="001E0C7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1E0C77"/>
    <w:rPr>
      <w:vertAlign w:val="superscript"/>
    </w:rPr>
  </w:style>
  <w:style w:type="character" w:customStyle="1" w:styleId="Znakiprzypiswdolnych">
    <w:name w:val="Znaki przypisów dolnych"/>
    <w:uiPriority w:val="99"/>
    <w:rsid w:val="001E0C77"/>
  </w:style>
  <w:style w:type="paragraph" w:customStyle="1" w:styleId="Tekstprzypisudolnego1">
    <w:name w:val="Tekst przypisu dolnego1"/>
    <w:basedOn w:val="Normal"/>
    <w:link w:val="TekstprzypisudolnegoZnak"/>
    <w:uiPriority w:val="99"/>
    <w:semiHidden/>
    <w:rsid w:val="001E0C77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8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5008"/>
    <w:rPr>
      <w:rFonts w:ascii="Calibri" w:hAnsi="Calibri" w:cs="Times New Roman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C4043F"/>
    <w:pPr>
      <w:suppressAutoHyphens w:val="0"/>
      <w:spacing w:after="0" w:line="240" w:lineRule="auto"/>
      <w:ind w:left="708"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C4043F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123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wjakubczyk</cp:lastModifiedBy>
  <cp:revision>15</cp:revision>
  <dcterms:created xsi:type="dcterms:W3CDTF">2022-10-10T10:26:00Z</dcterms:created>
  <dcterms:modified xsi:type="dcterms:W3CDTF">2023-02-20T10:44:00Z</dcterms:modified>
</cp:coreProperties>
</file>