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2DC" w:rsidRDefault="00ED12DC" w:rsidP="00E04C51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A3026C">
        <w:rPr>
          <w:rFonts w:ascii="Arial" w:hAnsi="Arial" w:cs="Arial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0.25pt;height:52.5pt;mso-position-horizontal-relative:char;mso-position-vertical-relative:line">
            <v:imagedata r:id="rId7" o:title=""/>
          </v:shape>
        </w:pict>
      </w:r>
    </w:p>
    <w:p w:rsidR="00ED12DC" w:rsidRPr="00155D50" w:rsidRDefault="00ED12DC" w:rsidP="00155D50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155D50"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sz w:val="20"/>
          <w:szCs w:val="20"/>
        </w:rPr>
        <w:t xml:space="preserve">3 </w:t>
      </w:r>
      <w:r w:rsidRPr="00155D50">
        <w:rPr>
          <w:rFonts w:ascii="Arial" w:hAnsi="Arial" w:cs="Arial"/>
          <w:sz w:val="20"/>
          <w:szCs w:val="20"/>
        </w:rPr>
        <w:t>do SWZ</w:t>
      </w:r>
    </w:p>
    <w:p w:rsidR="00ED12DC" w:rsidRPr="00155D50" w:rsidRDefault="00ED12DC" w:rsidP="00155D50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:rsidR="00ED12DC" w:rsidRPr="00155D50" w:rsidRDefault="00ED12DC" w:rsidP="00155D50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55D50">
        <w:rPr>
          <w:rFonts w:ascii="Arial" w:hAnsi="Arial" w:cs="Arial"/>
          <w:b/>
          <w:sz w:val="20"/>
          <w:szCs w:val="20"/>
        </w:rPr>
        <w:t>ZOBOWIĄZANIE PODMIOTU UDOSTĘPNIAJĄCEGO ZASOBY</w:t>
      </w:r>
    </w:p>
    <w:p w:rsidR="00ED12DC" w:rsidRPr="00155D50" w:rsidRDefault="00ED12DC" w:rsidP="00155D50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155D50">
        <w:rPr>
          <w:rFonts w:ascii="Arial" w:hAnsi="Arial" w:cs="Arial"/>
          <w:sz w:val="20"/>
          <w:szCs w:val="20"/>
        </w:rPr>
        <w:t>DO ODDANIA WYKONAWCY DO DYSPOZYCJI NIEZBĘDNYCH ZASOBÓW NA POTRZEBY REALIZACJI ZAMÓWIENIA</w:t>
      </w:r>
    </w:p>
    <w:p w:rsidR="00ED12DC" w:rsidRPr="00155D50" w:rsidRDefault="00ED12DC" w:rsidP="00155D5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D12DC" w:rsidRPr="00155D50" w:rsidRDefault="00ED12DC" w:rsidP="00155D5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55D50">
        <w:rPr>
          <w:rFonts w:ascii="Arial" w:hAnsi="Arial" w:cs="Arial"/>
          <w:sz w:val="20"/>
          <w:szCs w:val="20"/>
        </w:rPr>
        <w:t xml:space="preserve">Będąc upoważnionym/upoważnionymi do reprezentowania: </w:t>
      </w:r>
    </w:p>
    <w:p w:rsidR="00ED12DC" w:rsidRPr="00155D50" w:rsidRDefault="00ED12DC" w:rsidP="00155D50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155D50">
        <w:rPr>
          <w:rFonts w:ascii="Arial" w:hAnsi="Arial" w:cs="Arial"/>
          <w:sz w:val="20"/>
          <w:szCs w:val="20"/>
        </w:rPr>
        <w:t>.......................………………..……</w:t>
      </w:r>
      <w:r w:rsidRPr="00155D50">
        <w:rPr>
          <w:rStyle w:val="Zakotwiczenieprzypisudolnego"/>
          <w:rFonts w:ascii="Arial" w:hAnsi="Arial"/>
          <w:sz w:val="20"/>
          <w:szCs w:val="20"/>
        </w:rPr>
        <w:footnoteReference w:id="1"/>
      </w:r>
    </w:p>
    <w:p w:rsidR="00ED12DC" w:rsidRPr="00155D50" w:rsidRDefault="00ED12DC" w:rsidP="00155D5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55D50">
        <w:rPr>
          <w:rFonts w:ascii="Arial" w:hAnsi="Arial" w:cs="Arial"/>
          <w:b/>
          <w:bCs/>
          <w:sz w:val="20"/>
          <w:szCs w:val="20"/>
        </w:rPr>
        <w:t>oświadczam/oświadczamy</w:t>
      </w:r>
      <w:r w:rsidRPr="00155D50">
        <w:rPr>
          <w:rFonts w:ascii="Arial" w:hAnsi="Arial" w:cs="Arial"/>
          <w:sz w:val="20"/>
          <w:szCs w:val="20"/>
        </w:rPr>
        <w:t>, że wyżej wymieniony podmiot, stosownie do art. 118 ust. 1 ustawy Pzp, odda wykonawcy:</w:t>
      </w:r>
    </w:p>
    <w:p w:rsidR="00ED12DC" w:rsidRPr="00155D50" w:rsidRDefault="00ED12DC" w:rsidP="00155D50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155D50">
        <w:rPr>
          <w:rFonts w:ascii="Arial" w:hAnsi="Arial" w:cs="Arial"/>
          <w:sz w:val="20"/>
          <w:szCs w:val="20"/>
        </w:rPr>
        <w:t>………………………………….…….</w:t>
      </w:r>
      <w:r w:rsidRPr="00155D50">
        <w:rPr>
          <w:rStyle w:val="Zakotwiczenieprzypisudolnego"/>
          <w:rFonts w:ascii="Arial" w:hAnsi="Arial"/>
          <w:sz w:val="20"/>
          <w:szCs w:val="20"/>
        </w:rPr>
        <w:footnoteReference w:id="2"/>
      </w:r>
    </w:p>
    <w:p w:rsidR="00ED12DC" w:rsidRPr="00155D50" w:rsidRDefault="00ED12DC" w:rsidP="00155D5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55D50">
        <w:rPr>
          <w:rFonts w:ascii="Arial" w:hAnsi="Arial" w:cs="Arial"/>
          <w:sz w:val="20"/>
          <w:szCs w:val="20"/>
        </w:rPr>
        <w:t>do dyspozycji niezbędne zasoby w zakresie:</w:t>
      </w:r>
    </w:p>
    <w:p w:rsidR="00ED12DC" w:rsidRPr="00155D50" w:rsidRDefault="00ED12DC" w:rsidP="00155D50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155D50">
        <w:rPr>
          <w:rFonts w:ascii="Arial" w:hAnsi="Arial" w:cs="Arial"/>
          <w:sz w:val="20"/>
          <w:szCs w:val="20"/>
        </w:rPr>
        <w:t>…………………………………………</w:t>
      </w:r>
      <w:r w:rsidRPr="00155D50">
        <w:rPr>
          <w:rStyle w:val="Zakotwiczenieprzypisudolnego"/>
          <w:rFonts w:ascii="Arial" w:hAnsi="Arial"/>
          <w:sz w:val="20"/>
          <w:szCs w:val="20"/>
        </w:rPr>
        <w:footnoteReference w:id="3"/>
      </w:r>
    </w:p>
    <w:p w:rsidR="00ED12DC" w:rsidRPr="00E04C51" w:rsidRDefault="00ED12DC" w:rsidP="00DD6F26">
      <w:pPr>
        <w:rPr>
          <w:rFonts w:ascii="Arial" w:hAnsi="Arial" w:cs="Arial"/>
          <w:b/>
          <w:sz w:val="20"/>
          <w:szCs w:val="20"/>
          <w:lang w:eastAsia="zh-CN"/>
        </w:rPr>
      </w:pPr>
      <w:r w:rsidRPr="00155D50">
        <w:rPr>
          <w:rFonts w:ascii="Arial" w:hAnsi="Arial" w:cs="Arial"/>
          <w:sz w:val="20"/>
          <w:szCs w:val="20"/>
        </w:rPr>
        <w:t xml:space="preserve">na potrzeby wykonania zamówienia pn.: </w:t>
      </w:r>
      <w:r w:rsidRPr="00E04C51">
        <w:rPr>
          <w:rFonts w:ascii="Arial" w:hAnsi="Arial" w:cs="Arial"/>
          <w:b/>
          <w:sz w:val="20"/>
          <w:szCs w:val="20"/>
          <w:lang w:eastAsia="zh-CN"/>
        </w:rPr>
        <w:t>Zagospodarowanie terenu w rejonie ul. Armii Krajowej w Piekarach Śląskich</w:t>
      </w:r>
    </w:p>
    <w:p w:rsidR="00ED12DC" w:rsidRPr="00155D50" w:rsidRDefault="00ED12DC" w:rsidP="00155D5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55D50">
        <w:rPr>
          <w:rFonts w:ascii="Arial" w:hAnsi="Arial" w:cs="Arial"/>
          <w:sz w:val="20"/>
          <w:szCs w:val="20"/>
        </w:rPr>
        <w:t xml:space="preserve">przez okres </w:t>
      </w:r>
    </w:p>
    <w:p w:rsidR="00ED12DC" w:rsidRPr="00155D50" w:rsidRDefault="00ED12DC" w:rsidP="00155D50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155D50">
        <w:rPr>
          <w:rFonts w:ascii="Arial" w:hAnsi="Arial" w:cs="Arial"/>
          <w:sz w:val="20"/>
          <w:szCs w:val="20"/>
        </w:rPr>
        <w:t>...............................................</w:t>
      </w:r>
      <w:r>
        <w:rPr>
          <w:rFonts w:ascii="Arial" w:hAnsi="Arial" w:cs="Arial"/>
          <w:sz w:val="20"/>
          <w:szCs w:val="20"/>
        </w:rPr>
        <w:t>.....</w:t>
      </w:r>
      <w:r w:rsidRPr="00155D50">
        <w:rPr>
          <w:rFonts w:ascii="Arial" w:hAnsi="Arial" w:cs="Arial"/>
          <w:sz w:val="20"/>
          <w:szCs w:val="20"/>
        </w:rPr>
        <w:t>........</w:t>
      </w:r>
    </w:p>
    <w:p w:rsidR="00ED12DC" w:rsidRPr="00155D50" w:rsidRDefault="00ED12DC" w:rsidP="00155D5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55D50">
        <w:rPr>
          <w:rFonts w:ascii="Arial" w:hAnsi="Arial" w:cs="Arial"/>
          <w:sz w:val="20"/>
          <w:szCs w:val="20"/>
        </w:rPr>
        <w:t>w zakresie</w:t>
      </w:r>
    </w:p>
    <w:p w:rsidR="00ED12DC" w:rsidRPr="00155D50" w:rsidRDefault="00ED12DC" w:rsidP="00155D50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Pr="00155D50">
        <w:rPr>
          <w:rFonts w:ascii="Arial" w:hAnsi="Arial" w:cs="Arial"/>
          <w:sz w:val="20"/>
          <w:szCs w:val="20"/>
        </w:rPr>
        <w:t>............................................................</w:t>
      </w:r>
      <w:r w:rsidRPr="00155D50">
        <w:rPr>
          <w:rStyle w:val="Zakotwiczenieprzypisudolnego"/>
          <w:rFonts w:ascii="Arial" w:hAnsi="Arial"/>
          <w:sz w:val="20"/>
          <w:szCs w:val="20"/>
        </w:rPr>
        <w:footnoteReference w:id="4"/>
      </w:r>
    </w:p>
    <w:p w:rsidR="00ED12DC" w:rsidRPr="00155D50" w:rsidRDefault="00ED12DC" w:rsidP="00155D50">
      <w:pPr>
        <w:spacing w:after="0"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155D50">
        <w:rPr>
          <w:rFonts w:ascii="Arial" w:hAnsi="Arial" w:cs="Arial"/>
          <w:i/>
          <w:iCs/>
          <w:sz w:val="20"/>
          <w:szCs w:val="20"/>
        </w:rPr>
        <w:t xml:space="preserve">                                                          </w:t>
      </w:r>
    </w:p>
    <w:p w:rsidR="00ED12DC" w:rsidRPr="00155D50" w:rsidRDefault="00ED12DC" w:rsidP="00155D5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55D50">
        <w:rPr>
          <w:rFonts w:ascii="Arial" w:hAnsi="Arial" w:cs="Arial"/>
          <w:sz w:val="20"/>
          <w:szCs w:val="20"/>
        </w:rPr>
        <w:t xml:space="preserve">Sposób wykorzystania ww. zasobów przez wykonawcę przy wykonywaniu zamówienia to: </w:t>
      </w:r>
    </w:p>
    <w:p w:rsidR="00ED12DC" w:rsidRPr="00155D50" w:rsidRDefault="00ED12DC" w:rsidP="00155D50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155D50">
        <w:rPr>
          <w:rFonts w:ascii="Arial" w:hAnsi="Arial" w:cs="Arial"/>
          <w:sz w:val="20"/>
          <w:szCs w:val="20"/>
        </w:rPr>
        <w:t>………………………………………........</w:t>
      </w:r>
      <w:r w:rsidRPr="00155D50">
        <w:rPr>
          <w:rStyle w:val="Zakotwiczenieprzypisudolnego"/>
          <w:rFonts w:ascii="Arial" w:hAnsi="Arial"/>
          <w:sz w:val="20"/>
          <w:szCs w:val="20"/>
        </w:rPr>
        <w:footnoteReference w:id="5"/>
      </w:r>
    </w:p>
    <w:p w:rsidR="00ED12DC" w:rsidRPr="00155D50" w:rsidRDefault="00ED12DC" w:rsidP="00155D5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D12DC" w:rsidRPr="00155D50" w:rsidRDefault="00ED12DC" w:rsidP="00155D5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 uwagi na fakt, że </w:t>
      </w:r>
      <w:r w:rsidRPr="00155D50">
        <w:rPr>
          <w:rFonts w:ascii="Arial" w:hAnsi="Arial" w:cs="Arial"/>
          <w:sz w:val="20"/>
          <w:szCs w:val="20"/>
        </w:rPr>
        <w:t xml:space="preserve">udostępnione zasoby </w:t>
      </w:r>
      <w:r>
        <w:rPr>
          <w:rFonts w:ascii="Arial" w:hAnsi="Arial" w:cs="Arial"/>
          <w:sz w:val="20"/>
          <w:szCs w:val="20"/>
        </w:rPr>
        <w:t xml:space="preserve">dotyczą </w:t>
      </w:r>
      <w:r w:rsidRPr="006636EF">
        <w:rPr>
          <w:rFonts w:ascii="Arial" w:hAnsi="Arial" w:cs="Arial"/>
          <w:i/>
          <w:iCs/>
          <w:sz w:val="20"/>
          <w:szCs w:val="20"/>
        </w:rPr>
        <w:t>kwalifikacji zawodowych lub doświadczenia</w:t>
      </w:r>
      <w:r>
        <w:rPr>
          <w:rFonts w:ascii="Arial" w:hAnsi="Arial" w:cs="Arial"/>
          <w:sz w:val="20"/>
          <w:szCs w:val="20"/>
        </w:rPr>
        <w:t xml:space="preserve"> </w:t>
      </w:r>
      <w:r w:rsidRPr="00155D50">
        <w:rPr>
          <w:rFonts w:ascii="Arial" w:hAnsi="Arial" w:cs="Arial"/>
          <w:sz w:val="20"/>
          <w:szCs w:val="20"/>
        </w:rPr>
        <w:t xml:space="preserve">zobowiązuję się/zobowiązujemy się do </w:t>
      </w:r>
      <w:r>
        <w:rPr>
          <w:rFonts w:ascii="Arial" w:hAnsi="Arial" w:cs="Arial"/>
          <w:sz w:val="20"/>
          <w:szCs w:val="20"/>
        </w:rPr>
        <w:t>wykonania  robót budowlanych</w:t>
      </w:r>
      <w:r w:rsidRPr="006636EF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do realizacji których te zdolności są wymagane.</w:t>
      </w:r>
    </w:p>
    <w:p w:rsidR="00ED12DC" w:rsidRPr="00155D50" w:rsidRDefault="00ED12DC" w:rsidP="00155D5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55D50">
        <w:rPr>
          <w:rFonts w:ascii="Arial" w:hAnsi="Arial" w:cs="Arial"/>
          <w:sz w:val="20"/>
          <w:szCs w:val="20"/>
        </w:rPr>
        <w:t>Jednocześnie potwierdzam/potwierdzamy, że stosunek łączący mnie/nas z wykonawcą gwarantuje rzeczywisty dostęp do tych zasobów.</w:t>
      </w:r>
    </w:p>
    <w:p w:rsidR="00ED12DC" w:rsidRPr="00155D50" w:rsidRDefault="00ED12DC" w:rsidP="00155D50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ED12DC" w:rsidRPr="00155D50" w:rsidRDefault="00ED12DC" w:rsidP="00155D50">
      <w:pPr>
        <w:spacing w:after="0" w:line="360" w:lineRule="auto"/>
        <w:jc w:val="center"/>
        <w:rPr>
          <w:rFonts w:ascii="Arial" w:hAnsi="Arial" w:cs="Arial"/>
          <w:b/>
          <w:i/>
          <w:iCs/>
          <w:sz w:val="20"/>
          <w:szCs w:val="20"/>
        </w:rPr>
      </w:pPr>
      <w:r w:rsidRPr="00155D50">
        <w:rPr>
          <w:rFonts w:ascii="Arial" w:hAnsi="Arial" w:cs="Arial"/>
          <w:b/>
          <w:i/>
          <w:iCs/>
          <w:sz w:val="20"/>
          <w:szCs w:val="20"/>
        </w:rPr>
        <w:t>OŚWIADCZENIE NALEŻY PODPISAĆ</w:t>
      </w:r>
    </w:p>
    <w:p w:rsidR="00ED12DC" w:rsidRPr="006636EF" w:rsidRDefault="00ED12DC" w:rsidP="00155D50">
      <w:pPr>
        <w:spacing w:after="0" w:line="360" w:lineRule="auto"/>
        <w:jc w:val="center"/>
        <w:rPr>
          <w:rFonts w:ascii="Arial" w:hAnsi="Arial" w:cs="Arial"/>
          <w:b/>
          <w:i/>
          <w:iCs/>
          <w:sz w:val="20"/>
          <w:szCs w:val="20"/>
        </w:rPr>
      </w:pPr>
      <w:r w:rsidRPr="006636EF">
        <w:rPr>
          <w:rFonts w:ascii="Arial" w:hAnsi="Arial" w:cs="Arial"/>
          <w:b/>
          <w:i/>
          <w:iCs/>
          <w:sz w:val="20"/>
          <w:szCs w:val="20"/>
        </w:rPr>
        <w:t>KWALIFIKOWANYM PODPISEM ELEKTRONICZNYM,</w:t>
      </w:r>
    </w:p>
    <w:p w:rsidR="00ED12DC" w:rsidRPr="00155D50" w:rsidRDefault="00ED12DC" w:rsidP="00155D50">
      <w:pPr>
        <w:spacing w:after="0" w:line="360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6636EF">
        <w:rPr>
          <w:rFonts w:ascii="Arial" w:hAnsi="Arial" w:cs="Arial"/>
          <w:b/>
          <w:i/>
          <w:iCs/>
          <w:sz w:val="20"/>
          <w:szCs w:val="20"/>
        </w:rPr>
        <w:t>PODPISEM ZAUFANYM LUB PODPISEM OSOBISTYM</w:t>
      </w:r>
    </w:p>
    <w:sectPr w:rsidR="00ED12DC" w:rsidRPr="00155D50" w:rsidSect="00482C4F">
      <w:pgSz w:w="11906" w:h="16838"/>
      <w:pgMar w:top="1418" w:right="1418" w:bottom="1418" w:left="1418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12DC" w:rsidRDefault="00ED12DC" w:rsidP="00482C4F">
      <w:pPr>
        <w:spacing w:after="0" w:line="240" w:lineRule="auto"/>
      </w:pPr>
      <w:r>
        <w:separator/>
      </w:r>
    </w:p>
  </w:endnote>
  <w:endnote w:type="continuationSeparator" w:id="0">
    <w:p w:rsidR="00ED12DC" w:rsidRDefault="00ED12DC" w:rsidP="00482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epoloItcTEEBoo">
    <w:altName w:val="Calibri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 Sans">
    <w:panose1 w:val="020B0606030504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12DC" w:rsidRDefault="00ED12DC">
      <w:pPr>
        <w:rPr>
          <w:sz w:val="12"/>
        </w:rPr>
      </w:pPr>
      <w:r>
        <w:separator/>
      </w:r>
    </w:p>
  </w:footnote>
  <w:footnote w:type="continuationSeparator" w:id="0">
    <w:p w:rsidR="00ED12DC" w:rsidRDefault="00ED12DC">
      <w:pPr>
        <w:rPr>
          <w:sz w:val="12"/>
        </w:rPr>
      </w:pPr>
      <w:r>
        <w:continuationSeparator/>
      </w:r>
    </w:p>
  </w:footnote>
  <w:footnote w:id="1">
    <w:p w:rsidR="00ED12DC" w:rsidRDefault="00ED12DC">
      <w:pPr>
        <w:pStyle w:val="Tekstprzypisudolnego1"/>
        <w:jc w:val="both"/>
      </w:pPr>
      <w:r w:rsidRPr="001C7E96">
        <w:rPr>
          <w:rStyle w:val="Znakiprzypiswdolnych"/>
          <w:rFonts w:ascii="Arial Narrow" w:hAnsi="Arial Narrow" w:cs="Arial"/>
        </w:rPr>
        <w:footnoteRef/>
      </w:r>
      <w:r w:rsidRPr="001C7E96">
        <w:rPr>
          <w:rFonts w:ascii="Arial Narrow" w:hAnsi="Arial Narrow" w:cs="Arial"/>
        </w:rPr>
        <w:t xml:space="preserve"> </w:t>
      </w:r>
      <w:r w:rsidRPr="001C7E96">
        <w:rPr>
          <w:rFonts w:ascii="Arial Narrow" w:hAnsi="Arial Narrow" w:cs="Arial"/>
          <w:iCs/>
        </w:rPr>
        <w:t>nazwa i adres podmiotu udostępniającego zasoby</w:t>
      </w:r>
    </w:p>
  </w:footnote>
  <w:footnote w:id="2">
    <w:p w:rsidR="00ED12DC" w:rsidRDefault="00ED12DC">
      <w:pPr>
        <w:pStyle w:val="Tekstprzypisudolnego1"/>
        <w:jc w:val="both"/>
      </w:pPr>
      <w:r w:rsidRPr="001C7E96">
        <w:rPr>
          <w:rStyle w:val="Znakiprzypiswdolnych"/>
          <w:rFonts w:ascii="Arial Narrow" w:hAnsi="Arial Narrow" w:cs="Arial"/>
        </w:rPr>
        <w:footnoteRef/>
      </w:r>
      <w:r w:rsidRPr="001C7E96">
        <w:rPr>
          <w:rFonts w:ascii="Arial Narrow" w:hAnsi="Arial Narrow" w:cs="Arial"/>
        </w:rPr>
        <w:t xml:space="preserve"> </w:t>
      </w:r>
      <w:r w:rsidRPr="001C7E96">
        <w:rPr>
          <w:rFonts w:ascii="Arial Narrow" w:hAnsi="Arial Narrow" w:cs="Arial"/>
          <w:iCs/>
        </w:rPr>
        <w:t>nazwa i adres wykonawcy składającego ofertę</w:t>
      </w:r>
    </w:p>
  </w:footnote>
  <w:footnote w:id="3">
    <w:p w:rsidR="00ED12DC" w:rsidRDefault="00ED12DC">
      <w:pPr>
        <w:pStyle w:val="Tekstprzypisudolnego1"/>
        <w:jc w:val="both"/>
        <w:rPr>
          <w:rFonts w:ascii="Arial Narrow" w:hAnsi="Arial Narrow" w:cs="Arial"/>
          <w:iCs/>
        </w:rPr>
      </w:pPr>
      <w:r w:rsidRPr="001C7E96">
        <w:rPr>
          <w:rStyle w:val="Znakiprzypiswdolnych"/>
          <w:rFonts w:ascii="Arial Narrow" w:hAnsi="Arial Narrow" w:cs="Arial"/>
        </w:rPr>
        <w:footnoteRef/>
      </w:r>
      <w:r w:rsidRPr="001C7E96">
        <w:rPr>
          <w:rFonts w:ascii="Arial Narrow" w:hAnsi="Arial Narrow" w:cs="Arial"/>
        </w:rPr>
        <w:t xml:space="preserve"> </w:t>
      </w:r>
      <w:r w:rsidRPr="001C7E96">
        <w:rPr>
          <w:rFonts w:ascii="Arial Narrow" w:hAnsi="Arial Narrow" w:cs="Arial"/>
          <w:iCs/>
        </w:rPr>
        <w:t>zakres udostępnianych zasobów niezbędnych do potwierdzenia spełniania warunku udziału w postępowaniu</w:t>
      </w:r>
      <w:r>
        <w:rPr>
          <w:rFonts w:ascii="Arial Narrow" w:hAnsi="Arial Narrow" w:cs="Arial"/>
          <w:iCs/>
        </w:rPr>
        <w:t>:</w:t>
      </w:r>
    </w:p>
    <w:p w:rsidR="00ED12DC" w:rsidRDefault="00ED12DC">
      <w:pPr>
        <w:pStyle w:val="Tekstprzypisudolnego1"/>
        <w:jc w:val="both"/>
      </w:pPr>
      <w:r w:rsidRPr="006636EF">
        <w:rPr>
          <w:rFonts w:ascii="Arial Narrow" w:hAnsi="Arial Narrow" w:cs="Open Sans"/>
          <w:i/>
          <w:iCs/>
          <w:color w:val="333333"/>
          <w:shd w:val="clear" w:color="auto" w:fill="FFFFFF"/>
        </w:rPr>
        <w:t xml:space="preserve"> kwalifikacje zawodowe, doświadczenie, </w:t>
      </w:r>
    </w:p>
  </w:footnote>
  <w:footnote w:id="4">
    <w:p w:rsidR="00ED12DC" w:rsidRDefault="00ED12DC">
      <w:pPr>
        <w:pStyle w:val="Tekstprzypisudolnego1"/>
        <w:jc w:val="both"/>
      </w:pPr>
      <w:r w:rsidRPr="001C7E96">
        <w:rPr>
          <w:rStyle w:val="Znakiprzypiswdolnych"/>
          <w:rFonts w:ascii="Arial Narrow" w:hAnsi="Arial Narrow" w:cs="Arial"/>
        </w:rPr>
        <w:footnoteRef/>
      </w:r>
      <w:r w:rsidRPr="001C7E96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  <w:iCs/>
        </w:rPr>
        <w:t>konkretny zakres rzeczowy wynikający z opisu przedmiotu zamówienia</w:t>
      </w:r>
      <w:r w:rsidRPr="00155D50">
        <w:rPr>
          <w:rFonts w:ascii="Arial Narrow" w:hAnsi="Arial Narrow" w:cs="Arial"/>
          <w:iCs/>
        </w:rPr>
        <w:t xml:space="preserve"> </w:t>
      </w:r>
      <w:r>
        <w:rPr>
          <w:rFonts w:ascii="Arial Narrow" w:hAnsi="Arial Narrow" w:cs="Arial"/>
          <w:iCs/>
        </w:rPr>
        <w:t xml:space="preserve">oraz </w:t>
      </w:r>
      <w:r w:rsidRPr="001C7E96">
        <w:rPr>
          <w:rFonts w:ascii="Arial Narrow" w:hAnsi="Arial Narrow" w:cs="Arial"/>
          <w:iCs/>
        </w:rPr>
        <w:t>czynności, które będą wykonywane</w:t>
      </w:r>
    </w:p>
  </w:footnote>
  <w:footnote w:id="5">
    <w:p w:rsidR="00ED12DC" w:rsidRDefault="00ED12DC">
      <w:pPr>
        <w:pStyle w:val="Tekstprzypisudolnego1"/>
        <w:jc w:val="both"/>
      </w:pPr>
      <w:r w:rsidRPr="001C7E96">
        <w:rPr>
          <w:rStyle w:val="Znakiprzypiswdolnych"/>
          <w:rFonts w:ascii="Arial Narrow" w:hAnsi="Arial Narrow" w:cs="Arial"/>
        </w:rPr>
        <w:footnoteRef/>
      </w:r>
      <w:r w:rsidRPr="001C7E96">
        <w:rPr>
          <w:rFonts w:ascii="Arial Narrow" w:hAnsi="Arial Narrow" w:cs="Arial"/>
        </w:rPr>
        <w:t xml:space="preserve"> np. podwykonawstwo</w:t>
      </w:r>
      <w:bookmarkStart w:id="0" w:name="_GoBack"/>
      <w:bookmarkEnd w:id="0"/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86030"/>
    <w:multiLevelType w:val="multilevel"/>
    <w:tmpl w:val="CE0E731A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Arial" w:hAnsi="Arial" w:cs="Times New Roman"/>
        <w:b w:val="0"/>
        <w:i w:val="0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 w:hint="default"/>
      </w:rPr>
    </w:lvl>
  </w:abstractNum>
  <w:abstractNum w:abstractNumId="1">
    <w:nsid w:val="1EB23FAA"/>
    <w:multiLevelType w:val="multilevel"/>
    <w:tmpl w:val="2D821F34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Arial" w:hAnsi="Arial" w:cs="Times New Roman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  <w:rPr>
        <w:rFonts w:cs="Times New Roman"/>
      </w:rPr>
    </w:lvl>
  </w:abstractNum>
  <w:abstractNum w:abstractNumId="2">
    <w:nsid w:val="329E0F6E"/>
    <w:multiLevelType w:val="multilevel"/>
    <w:tmpl w:val="400C8C5A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>
    <w:nsid w:val="3D505E80"/>
    <w:multiLevelType w:val="multilevel"/>
    <w:tmpl w:val="AD36A2E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2C4F"/>
    <w:rsid w:val="00034D7D"/>
    <w:rsid w:val="00057752"/>
    <w:rsid w:val="00083756"/>
    <w:rsid w:val="001064C6"/>
    <w:rsid w:val="00114768"/>
    <w:rsid w:val="00155D50"/>
    <w:rsid w:val="0016455C"/>
    <w:rsid w:val="001713D8"/>
    <w:rsid w:val="001C6CF9"/>
    <w:rsid w:val="001C7E96"/>
    <w:rsid w:val="002476BE"/>
    <w:rsid w:val="00283683"/>
    <w:rsid w:val="002A16EB"/>
    <w:rsid w:val="002B398B"/>
    <w:rsid w:val="002C4BC9"/>
    <w:rsid w:val="002D541D"/>
    <w:rsid w:val="002E00D9"/>
    <w:rsid w:val="002E3DBD"/>
    <w:rsid w:val="00322C39"/>
    <w:rsid w:val="003844C7"/>
    <w:rsid w:val="003A5C66"/>
    <w:rsid w:val="003F3A5C"/>
    <w:rsid w:val="0040420F"/>
    <w:rsid w:val="00482C4F"/>
    <w:rsid w:val="004B2B94"/>
    <w:rsid w:val="004E091C"/>
    <w:rsid w:val="00535EE5"/>
    <w:rsid w:val="00552C63"/>
    <w:rsid w:val="005A77C1"/>
    <w:rsid w:val="005B09F7"/>
    <w:rsid w:val="006342A0"/>
    <w:rsid w:val="006636EF"/>
    <w:rsid w:val="006674CA"/>
    <w:rsid w:val="006A3B96"/>
    <w:rsid w:val="006C05CC"/>
    <w:rsid w:val="00744671"/>
    <w:rsid w:val="00763A78"/>
    <w:rsid w:val="007B3B90"/>
    <w:rsid w:val="007F6314"/>
    <w:rsid w:val="0082738B"/>
    <w:rsid w:val="008E7AA2"/>
    <w:rsid w:val="008F5BC7"/>
    <w:rsid w:val="0098254C"/>
    <w:rsid w:val="009B726C"/>
    <w:rsid w:val="009C3A92"/>
    <w:rsid w:val="009C7801"/>
    <w:rsid w:val="00A02AAD"/>
    <w:rsid w:val="00A12C8C"/>
    <w:rsid w:val="00A2133D"/>
    <w:rsid w:val="00A3026C"/>
    <w:rsid w:val="00A357B5"/>
    <w:rsid w:val="00A835A0"/>
    <w:rsid w:val="00AB571D"/>
    <w:rsid w:val="00AD4555"/>
    <w:rsid w:val="00AE4560"/>
    <w:rsid w:val="00AE4A90"/>
    <w:rsid w:val="00B525FB"/>
    <w:rsid w:val="00BC2647"/>
    <w:rsid w:val="00C22C6A"/>
    <w:rsid w:val="00C244CD"/>
    <w:rsid w:val="00CC02E4"/>
    <w:rsid w:val="00CD02D0"/>
    <w:rsid w:val="00D04936"/>
    <w:rsid w:val="00D17C6E"/>
    <w:rsid w:val="00D81FF8"/>
    <w:rsid w:val="00DD6F26"/>
    <w:rsid w:val="00DE3327"/>
    <w:rsid w:val="00DE4BE0"/>
    <w:rsid w:val="00E04C51"/>
    <w:rsid w:val="00E40EDD"/>
    <w:rsid w:val="00E80DBF"/>
    <w:rsid w:val="00E9476B"/>
    <w:rsid w:val="00EA069B"/>
    <w:rsid w:val="00EB5C8C"/>
    <w:rsid w:val="00ED12DC"/>
    <w:rsid w:val="00F174A6"/>
    <w:rsid w:val="00FF1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C66"/>
    <w:pPr>
      <w:suppressAutoHyphens/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gwek11">
    <w:name w:val="Nagłówek 11"/>
    <w:basedOn w:val="Normal"/>
    <w:next w:val="Normal"/>
    <w:link w:val="Nagwek1Znak"/>
    <w:uiPriority w:val="99"/>
    <w:locked/>
    <w:rsid w:val="003A5C66"/>
    <w:pPr>
      <w:keepNext/>
      <w:spacing w:after="0" w:line="240" w:lineRule="auto"/>
      <w:ind w:left="360"/>
      <w:jc w:val="both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Nagwek81">
    <w:name w:val="Nagłówek 81"/>
    <w:basedOn w:val="Normal"/>
    <w:next w:val="Normal"/>
    <w:link w:val="Nagwek8Znak"/>
    <w:uiPriority w:val="99"/>
    <w:locked/>
    <w:rsid w:val="003A5C66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customStyle="1" w:styleId="Nagwek1Znak">
    <w:name w:val="Nagłówek 1 Znak"/>
    <w:basedOn w:val="DefaultParagraphFont"/>
    <w:link w:val="Nagwek11"/>
    <w:uiPriority w:val="99"/>
    <w:locked/>
    <w:rsid w:val="003A5C66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8Znak">
    <w:name w:val="Nagłówek 8 Znak"/>
    <w:basedOn w:val="DefaultParagraphFont"/>
    <w:link w:val="Nagwek81"/>
    <w:uiPriority w:val="99"/>
    <w:locked/>
    <w:rsid w:val="003A5C66"/>
    <w:rPr>
      <w:rFonts w:ascii="Calibri" w:hAnsi="Calibri" w:cs="Times New Roman"/>
      <w:i/>
      <w:iCs/>
      <w:sz w:val="24"/>
      <w:szCs w:val="24"/>
      <w:lang w:eastAsia="en-US"/>
    </w:rPr>
  </w:style>
  <w:style w:type="character" w:customStyle="1" w:styleId="TekstprzypisudolnegoZnak">
    <w:name w:val="Tekst przypisu dolnego Znak"/>
    <w:basedOn w:val="DefaultParagraphFont"/>
    <w:link w:val="Tekstprzypisudolnego1"/>
    <w:uiPriority w:val="99"/>
    <w:semiHidden/>
    <w:locked/>
    <w:rsid w:val="003A5C66"/>
    <w:rPr>
      <w:rFonts w:cs="Times New Roman"/>
      <w:sz w:val="20"/>
      <w:szCs w:val="20"/>
    </w:rPr>
  </w:style>
  <w:style w:type="character" w:customStyle="1" w:styleId="Zakotwiczenieprzypisudolnego">
    <w:name w:val="Zakotwiczenie przypisu dolnego"/>
    <w:uiPriority w:val="99"/>
    <w:rsid w:val="00482C4F"/>
    <w:rPr>
      <w:vertAlign w:val="superscript"/>
    </w:rPr>
  </w:style>
  <w:style w:type="character" w:customStyle="1" w:styleId="FootnoteCharacters">
    <w:name w:val="Footnote Characters"/>
    <w:basedOn w:val="DefaultParagraphFont"/>
    <w:uiPriority w:val="99"/>
    <w:semiHidden/>
    <w:rsid w:val="003A5C66"/>
    <w:rPr>
      <w:rFonts w:cs="Times New Roman"/>
      <w:vertAlign w:val="superscript"/>
    </w:rPr>
  </w:style>
  <w:style w:type="character" w:customStyle="1" w:styleId="BodyTextChar">
    <w:name w:val="Body Text Char"/>
    <w:uiPriority w:val="99"/>
    <w:locked/>
    <w:rsid w:val="003A5C66"/>
    <w:rPr>
      <w:rFonts w:ascii="TiepoloItcTEEBoo" w:hAnsi="TiepoloItcTEEBoo"/>
      <w:sz w:val="20"/>
    </w:rPr>
  </w:style>
  <w:style w:type="character" w:customStyle="1" w:styleId="StopkaZnak">
    <w:name w:val="Stopka Znak"/>
    <w:basedOn w:val="DefaultParagraphFont"/>
    <w:link w:val="Stopka1"/>
    <w:uiPriority w:val="99"/>
    <w:locked/>
    <w:rsid w:val="003A5C66"/>
    <w:rPr>
      <w:rFonts w:ascii="TiepoloItcTEEBoo" w:hAnsi="TiepoloItcTEEBoo" w:cs="Times New Roman"/>
      <w:sz w:val="20"/>
      <w:szCs w:val="20"/>
    </w:rPr>
  </w:style>
  <w:style w:type="character" w:customStyle="1" w:styleId="BalloonTextChar">
    <w:name w:val="Balloon Text Char"/>
    <w:uiPriority w:val="99"/>
    <w:semiHidden/>
    <w:locked/>
    <w:rsid w:val="003A5C66"/>
    <w:rPr>
      <w:rFonts w:ascii="Tahoma" w:hAnsi="Tahoma"/>
      <w:sz w:val="16"/>
      <w:lang w:eastAsia="en-US"/>
    </w:rPr>
  </w:style>
  <w:style w:type="character" w:customStyle="1" w:styleId="czeinternetowe">
    <w:name w:val="Łącze internetowe"/>
    <w:basedOn w:val="DefaultParagraphFont"/>
    <w:uiPriority w:val="99"/>
    <w:semiHidden/>
    <w:rsid w:val="003A5C66"/>
    <w:rPr>
      <w:rFonts w:cs="Times New Roman"/>
      <w:color w:val="0000FF"/>
      <w:u w:val="single"/>
    </w:rPr>
  </w:style>
  <w:style w:type="character" w:customStyle="1" w:styleId="Odwiedzoneczeinternetowe">
    <w:name w:val="Odwiedzone łącze internetowe"/>
    <w:basedOn w:val="DefaultParagraphFont"/>
    <w:uiPriority w:val="99"/>
    <w:semiHidden/>
    <w:rsid w:val="003A5C66"/>
    <w:rPr>
      <w:rFonts w:cs="Times New Roman"/>
      <w:color w:val="800080"/>
      <w:u w:val="single"/>
    </w:rPr>
  </w:style>
  <w:style w:type="character" w:customStyle="1" w:styleId="BodyText3Char">
    <w:name w:val="Body Text 3 Char"/>
    <w:uiPriority w:val="99"/>
    <w:semiHidden/>
    <w:locked/>
    <w:rsid w:val="003A5C66"/>
    <w:rPr>
      <w:sz w:val="16"/>
      <w:lang w:eastAsia="en-US"/>
    </w:rPr>
  </w:style>
  <w:style w:type="character" w:customStyle="1" w:styleId="Znakiprzypiswdolnych">
    <w:name w:val="Znaki przypisów dolnych"/>
    <w:uiPriority w:val="99"/>
    <w:rsid w:val="00482C4F"/>
  </w:style>
  <w:style w:type="character" w:customStyle="1" w:styleId="Zakotwiczenieprzypisukocowego">
    <w:name w:val="Zakotwiczenie przypisu końcowego"/>
    <w:uiPriority w:val="99"/>
    <w:rsid w:val="00482C4F"/>
    <w:rPr>
      <w:vertAlign w:val="superscript"/>
    </w:rPr>
  </w:style>
  <w:style w:type="character" w:customStyle="1" w:styleId="Znakiprzypiswkocowych">
    <w:name w:val="Znaki przypisów końcowych"/>
    <w:uiPriority w:val="99"/>
    <w:rsid w:val="00482C4F"/>
  </w:style>
  <w:style w:type="paragraph" w:styleId="Header">
    <w:name w:val="header"/>
    <w:basedOn w:val="Normal"/>
    <w:next w:val="BodyText"/>
    <w:link w:val="HeaderChar"/>
    <w:uiPriority w:val="99"/>
    <w:rsid w:val="00482C4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83756"/>
    <w:rPr>
      <w:rFonts w:cs="Times New Roman"/>
      <w:lang w:eastAsia="en-US"/>
    </w:rPr>
  </w:style>
  <w:style w:type="paragraph" w:styleId="BodyText">
    <w:name w:val="Body Text"/>
    <w:basedOn w:val="Normal"/>
    <w:link w:val="BodyTextChar1"/>
    <w:uiPriority w:val="99"/>
    <w:rsid w:val="003A5C66"/>
    <w:pPr>
      <w:spacing w:after="0" w:line="360" w:lineRule="auto"/>
      <w:jc w:val="center"/>
    </w:pPr>
    <w:rPr>
      <w:rFonts w:ascii="TiepoloItcTEEBoo" w:hAnsi="TiepoloItcTEEBoo"/>
      <w:sz w:val="20"/>
      <w:szCs w:val="20"/>
      <w:lang w:eastAsia="pl-PL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083756"/>
    <w:rPr>
      <w:rFonts w:cs="Times New Roman"/>
      <w:lang w:eastAsia="en-US"/>
    </w:rPr>
  </w:style>
  <w:style w:type="paragraph" w:styleId="List">
    <w:name w:val="List"/>
    <w:basedOn w:val="BodyText"/>
    <w:uiPriority w:val="99"/>
    <w:rsid w:val="00482C4F"/>
    <w:rPr>
      <w:rFonts w:cs="Arial"/>
    </w:rPr>
  </w:style>
  <w:style w:type="paragraph" w:customStyle="1" w:styleId="Legenda1">
    <w:name w:val="Legenda1"/>
    <w:basedOn w:val="Normal"/>
    <w:uiPriority w:val="99"/>
    <w:rsid w:val="00482C4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uiPriority w:val="99"/>
    <w:rsid w:val="00482C4F"/>
    <w:pPr>
      <w:suppressLineNumbers/>
    </w:pPr>
    <w:rPr>
      <w:rFonts w:cs="Arial"/>
    </w:rPr>
  </w:style>
  <w:style w:type="paragraph" w:customStyle="1" w:styleId="Tekstprzypisudolnego1">
    <w:name w:val="Tekst przypisu dolnego1"/>
    <w:basedOn w:val="Normal"/>
    <w:link w:val="TekstprzypisudolnegoZnak"/>
    <w:uiPriority w:val="99"/>
    <w:semiHidden/>
    <w:rsid w:val="003A5C66"/>
    <w:pPr>
      <w:spacing w:after="0" w:line="240" w:lineRule="auto"/>
    </w:pPr>
    <w:rPr>
      <w:sz w:val="20"/>
      <w:szCs w:val="20"/>
    </w:rPr>
  </w:style>
  <w:style w:type="paragraph" w:styleId="ListParagraph">
    <w:name w:val="List Paragraph"/>
    <w:aliases w:val="wypunktowanie"/>
    <w:basedOn w:val="Normal"/>
    <w:link w:val="ListParagraphChar"/>
    <w:uiPriority w:val="99"/>
    <w:qFormat/>
    <w:rsid w:val="003A5C66"/>
    <w:pPr>
      <w:spacing w:after="0" w:line="240" w:lineRule="auto"/>
      <w:ind w:left="720"/>
    </w:pPr>
    <w:rPr>
      <w:rFonts w:eastAsia="Times New Roman"/>
      <w:sz w:val="24"/>
      <w:szCs w:val="20"/>
      <w:lang w:eastAsia="pl-PL"/>
    </w:rPr>
  </w:style>
  <w:style w:type="paragraph" w:customStyle="1" w:styleId="Gwkaistopka">
    <w:name w:val="Główka i stopka"/>
    <w:basedOn w:val="Normal"/>
    <w:uiPriority w:val="99"/>
    <w:rsid w:val="00482C4F"/>
  </w:style>
  <w:style w:type="paragraph" w:customStyle="1" w:styleId="Stopka1">
    <w:name w:val="Stopka1"/>
    <w:basedOn w:val="Normal"/>
    <w:link w:val="StopkaZnak"/>
    <w:uiPriority w:val="99"/>
    <w:rsid w:val="003A5C66"/>
    <w:pPr>
      <w:tabs>
        <w:tab w:val="center" w:pos="4536"/>
        <w:tab w:val="right" w:pos="9072"/>
      </w:tabs>
      <w:spacing w:after="0" w:line="240" w:lineRule="auto"/>
    </w:pPr>
    <w:rPr>
      <w:rFonts w:ascii="TiepoloItcTEEBoo" w:eastAsia="Times New Roman" w:hAnsi="TiepoloItcTEEBoo"/>
      <w:szCs w:val="20"/>
      <w:lang w:eastAsia="pl-PL"/>
    </w:rPr>
  </w:style>
  <w:style w:type="paragraph" w:styleId="BalloonText">
    <w:name w:val="Balloon Text"/>
    <w:basedOn w:val="Normal"/>
    <w:link w:val="BalloonTextChar1"/>
    <w:uiPriority w:val="99"/>
    <w:semiHidden/>
    <w:rsid w:val="003A5C6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083756"/>
    <w:rPr>
      <w:rFonts w:ascii="Times New Roman" w:hAnsi="Times New Roman" w:cs="Times New Roman"/>
      <w:sz w:val="2"/>
      <w:lang w:eastAsia="en-US"/>
    </w:rPr>
  </w:style>
  <w:style w:type="paragraph" w:styleId="BodyText3">
    <w:name w:val="Body Text 3"/>
    <w:basedOn w:val="Normal"/>
    <w:link w:val="BodyText3Char1"/>
    <w:uiPriority w:val="99"/>
    <w:semiHidden/>
    <w:rsid w:val="003A5C66"/>
    <w:pPr>
      <w:spacing w:after="120"/>
    </w:pPr>
    <w:rPr>
      <w:sz w:val="16"/>
      <w:szCs w:val="16"/>
    </w:rPr>
  </w:style>
  <w:style w:type="character" w:customStyle="1" w:styleId="BodyText3Char1">
    <w:name w:val="Body Text 3 Char1"/>
    <w:basedOn w:val="DefaultParagraphFont"/>
    <w:link w:val="BodyText3"/>
    <w:uiPriority w:val="99"/>
    <w:semiHidden/>
    <w:locked/>
    <w:rsid w:val="00083756"/>
    <w:rPr>
      <w:rFonts w:cs="Times New Roman"/>
      <w:sz w:val="16"/>
      <w:szCs w:val="16"/>
      <w:lang w:eastAsia="en-US"/>
    </w:rPr>
  </w:style>
  <w:style w:type="table" w:styleId="TableGrid">
    <w:name w:val="Table Grid"/>
    <w:basedOn w:val="TableNormal"/>
    <w:uiPriority w:val="99"/>
    <w:rsid w:val="003A5C6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wypunktowanie Char"/>
    <w:link w:val="ListParagraph"/>
    <w:uiPriority w:val="99"/>
    <w:locked/>
    <w:rsid w:val="00DD6F26"/>
    <w:rPr>
      <w:rFonts w:eastAsia="Times New Roman"/>
      <w:sz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33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1</Pages>
  <Words>187</Words>
  <Characters>1126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astrychalska</dc:creator>
  <cp:keywords/>
  <dc:description/>
  <cp:lastModifiedBy>wjakubczyk</cp:lastModifiedBy>
  <cp:revision>16</cp:revision>
  <cp:lastPrinted>2021-07-23T09:15:00Z</cp:lastPrinted>
  <dcterms:created xsi:type="dcterms:W3CDTF">2022-12-16T08:25:00Z</dcterms:created>
  <dcterms:modified xsi:type="dcterms:W3CDTF">2023-02-20T11:06:00Z</dcterms:modified>
</cp:coreProperties>
</file>