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2F" w:rsidRDefault="00901A2F" w:rsidP="009C534A">
      <w:pPr>
        <w:spacing w:line="360" w:lineRule="auto"/>
        <w:rPr>
          <w:rFonts w:ascii="Arial" w:hAnsi="Arial" w:cs="Arial"/>
          <w:b/>
        </w:rPr>
      </w:pPr>
    </w:p>
    <w:p w:rsidR="00901A2F" w:rsidRDefault="00901A2F" w:rsidP="009C534A">
      <w:pPr>
        <w:spacing w:line="360" w:lineRule="auto"/>
        <w:rPr>
          <w:rFonts w:ascii="Arial" w:hAnsi="Arial" w:cs="Arial"/>
          <w:b/>
        </w:rPr>
      </w:pPr>
    </w:p>
    <w:p w:rsidR="00901A2F" w:rsidRDefault="00901A2F" w:rsidP="009C534A">
      <w:pPr>
        <w:spacing w:line="360" w:lineRule="auto"/>
        <w:rPr>
          <w:rFonts w:ascii="Arial" w:hAnsi="Arial" w:cs="Arial"/>
          <w:b/>
        </w:rPr>
      </w:pPr>
    </w:p>
    <w:p w:rsidR="00901A2F" w:rsidRPr="00FE7A17" w:rsidRDefault="00901A2F" w:rsidP="009C534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BZP.271.10</w:t>
      </w:r>
      <w:r w:rsidRPr="00FE7A17">
        <w:rPr>
          <w:rFonts w:ascii="Arial" w:hAnsi="Arial" w:cs="Arial"/>
          <w:b/>
        </w:rPr>
        <w:t xml:space="preserve">.2023                                                                                           Załącznik nr 2 </w:t>
      </w:r>
      <w:bookmarkStart w:id="0" w:name="_GoBack"/>
      <w:bookmarkEnd w:id="0"/>
      <w:r w:rsidRPr="00FE7A17">
        <w:rPr>
          <w:rFonts w:ascii="Arial" w:hAnsi="Arial" w:cs="Arial"/>
          <w:b/>
        </w:rPr>
        <w:t xml:space="preserve">do SWZ                                                                                                                                                                                                </w:t>
      </w:r>
    </w:p>
    <w:p w:rsidR="00901A2F" w:rsidRPr="00FE7A17" w:rsidRDefault="00901A2F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  <w:u w:val="single"/>
        </w:rPr>
        <w:t xml:space="preserve"> </w:t>
      </w:r>
    </w:p>
    <w:p w:rsidR="00901A2F" w:rsidRPr="00FE7A17" w:rsidRDefault="00901A2F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</w:rPr>
        <w:t xml:space="preserve">                             </w:t>
      </w:r>
      <w:r w:rsidRPr="00FE7A17">
        <w:rPr>
          <w:rFonts w:ascii="Arial" w:hAnsi="Arial" w:cs="Arial"/>
          <w:b/>
          <w:u w:val="single"/>
        </w:rPr>
        <w:t>Zamawiający:</w:t>
      </w:r>
    </w:p>
    <w:p w:rsidR="00901A2F" w:rsidRPr="00FE7A17" w:rsidRDefault="00901A2F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>Gmina Piekary Śląskie</w:t>
      </w:r>
    </w:p>
    <w:p w:rsidR="00901A2F" w:rsidRPr="00FE7A17" w:rsidRDefault="00901A2F" w:rsidP="00512304">
      <w:pPr>
        <w:spacing w:line="360" w:lineRule="auto"/>
        <w:ind w:left="5103" w:hanging="141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 xml:space="preserve">     reprezentowana przez Prezydenta Miasta                                        </w:t>
      </w:r>
    </w:p>
    <w:p w:rsidR="00901A2F" w:rsidRPr="00FE7A17" w:rsidRDefault="00901A2F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>ul. Bytomska 84                                                                                                   41-940 Piekary Śląskie</w:t>
      </w:r>
    </w:p>
    <w:p w:rsidR="00901A2F" w:rsidRPr="00FE7A17" w:rsidRDefault="00901A2F" w:rsidP="00303CF1">
      <w:pPr>
        <w:spacing w:line="360" w:lineRule="auto"/>
        <w:rPr>
          <w:rFonts w:ascii="Arial" w:hAnsi="Arial" w:cs="Arial"/>
          <w:b/>
          <w:u w:val="single"/>
        </w:rPr>
      </w:pPr>
    </w:p>
    <w:p w:rsidR="00901A2F" w:rsidRPr="00FE7A17" w:rsidRDefault="00901A2F" w:rsidP="00303CF1">
      <w:pPr>
        <w:spacing w:line="360" w:lineRule="auto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  <w:u w:val="single"/>
        </w:rPr>
        <w:t>Wykonawca:</w:t>
      </w:r>
    </w:p>
    <w:p w:rsidR="00901A2F" w:rsidRPr="00FE7A17" w:rsidRDefault="00901A2F" w:rsidP="00303CF1">
      <w:pPr>
        <w:spacing w:line="360" w:lineRule="auto"/>
        <w:ind w:right="5954"/>
        <w:rPr>
          <w:rFonts w:ascii="Arial" w:hAnsi="Arial" w:cs="Arial"/>
          <w:i/>
        </w:rPr>
      </w:pPr>
      <w:r w:rsidRPr="00FE7A17">
        <w:rPr>
          <w:rFonts w:ascii="Arial" w:hAnsi="Arial" w:cs="Arial"/>
        </w:rPr>
        <w:t>…………………………………………</w:t>
      </w:r>
      <w:r w:rsidRPr="00FE7A17">
        <w:rPr>
          <w:rFonts w:ascii="Arial" w:hAnsi="Arial" w:cs="Arial"/>
          <w:i/>
        </w:rPr>
        <w:t xml:space="preserve"> (pełna nazwa/firma, adres, </w:t>
      </w:r>
    </w:p>
    <w:p w:rsidR="00901A2F" w:rsidRPr="00FE7A17" w:rsidRDefault="00901A2F" w:rsidP="00303CF1">
      <w:pPr>
        <w:spacing w:line="360" w:lineRule="auto"/>
        <w:ind w:right="5953"/>
        <w:rPr>
          <w:rFonts w:ascii="Arial" w:hAnsi="Arial" w:cs="Arial"/>
          <w:i/>
        </w:rPr>
      </w:pPr>
      <w:r w:rsidRPr="00FE7A17">
        <w:rPr>
          <w:rFonts w:ascii="Arial" w:hAnsi="Arial" w:cs="Arial"/>
          <w:i/>
        </w:rPr>
        <w:t xml:space="preserve">w zależności od podmiotu </w:t>
      </w:r>
    </w:p>
    <w:p w:rsidR="00901A2F" w:rsidRPr="00FE7A17" w:rsidRDefault="00901A2F" w:rsidP="00303CF1">
      <w:pPr>
        <w:spacing w:line="360" w:lineRule="auto"/>
        <w:rPr>
          <w:rFonts w:ascii="Arial" w:hAnsi="Arial" w:cs="Arial"/>
          <w:u w:val="single"/>
        </w:rPr>
      </w:pPr>
    </w:p>
    <w:p w:rsidR="00901A2F" w:rsidRPr="00FE7A17" w:rsidRDefault="00901A2F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01A2F" w:rsidRPr="00FE7A17" w:rsidRDefault="00901A2F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  <w:u w:val="single"/>
        </w:rPr>
        <w:t xml:space="preserve">OŚWIADCZENIE WYKONAWCY O NIEPODLEGANIU WYKLUCZENIU </w:t>
      </w:r>
    </w:p>
    <w:p w:rsidR="00901A2F" w:rsidRPr="00FE7A17" w:rsidRDefault="00901A2F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901A2F" w:rsidRPr="00FE7A17" w:rsidRDefault="00901A2F" w:rsidP="00303CF1">
      <w:pPr>
        <w:spacing w:line="360" w:lineRule="auto"/>
        <w:jc w:val="center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 xml:space="preserve">   składane na podstawie art. 125 ust. 1 ustawy z dnia 11 września 2019 r. </w:t>
      </w:r>
    </w:p>
    <w:p w:rsidR="00901A2F" w:rsidRPr="00FE7A17" w:rsidRDefault="00901A2F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>Prawo zamówień publicznych (dalej jako: ustawa Pzp)</w:t>
      </w:r>
    </w:p>
    <w:p w:rsidR="00901A2F" w:rsidRPr="00FE7A17" w:rsidRDefault="00901A2F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</w:p>
    <w:p w:rsidR="00901A2F" w:rsidRPr="00FE7A17" w:rsidRDefault="00901A2F" w:rsidP="00303CF1">
      <w:pPr>
        <w:spacing w:line="360" w:lineRule="auto"/>
        <w:jc w:val="both"/>
        <w:rPr>
          <w:rFonts w:ascii="Arial" w:hAnsi="Arial" w:cs="Arial"/>
        </w:rPr>
      </w:pPr>
    </w:p>
    <w:p w:rsidR="00901A2F" w:rsidRPr="00FE7A17" w:rsidRDefault="00901A2F" w:rsidP="00640BF0">
      <w:pPr>
        <w:rPr>
          <w:rFonts w:ascii="Arial" w:hAnsi="Arial" w:cs="Arial"/>
          <w:b/>
          <w:lang w:eastAsia="zh-CN"/>
        </w:rPr>
      </w:pPr>
      <w:r w:rsidRPr="00FE7A17">
        <w:rPr>
          <w:rFonts w:ascii="Arial" w:hAnsi="Arial" w:cs="Arial"/>
        </w:rPr>
        <w:t xml:space="preserve">Na potrzeby postępowania o udzielenie zamówienia publicznego pn.: </w:t>
      </w:r>
      <w:r w:rsidRPr="00FE7A17">
        <w:rPr>
          <w:rFonts w:ascii="Arial" w:hAnsi="Arial" w:cs="Arial"/>
          <w:b/>
          <w:kern w:val="2"/>
        </w:rPr>
        <w:t xml:space="preserve"> </w:t>
      </w:r>
      <w:r w:rsidRPr="00FE7A17">
        <w:rPr>
          <w:rFonts w:ascii="Arial" w:hAnsi="Arial" w:cs="Arial"/>
          <w:b/>
          <w:lang w:eastAsia="zh-CN"/>
        </w:rPr>
        <w:t xml:space="preserve">   </w:t>
      </w:r>
    </w:p>
    <w:p w:rsidR="00901A2F" w:rsidRPr="0009621B" w:rsidRDefault="00901A2F" w:rsidP="0009621B">
      <w:pPr>
        <w:jc w:val="center"/>
        <w:rPr>
          <w:rFonts w:ascii="Arial" w:hAnsi="Arial" w:cs="Arial"/>
          <w:b/>
          <w:lang w:eastAsia="zh-CN"/>
        </w:rPr>
      </w:pPr>
      <w:r w:rsidRPr="0009621B">
        <w:rPr>
          <w:rFonts w:ascii="Arial" w:hAnsi="Arial" w:cs="Arial"/>
          <w:b/>
          <w:lang w:eastAsia="zh-CN"/>
        </w:rPr>
        <w:t>Zagospodarowanie terenu w rejonie ul. Armii Krajowej w Piekarach Śląskich</w:t>
      </w:r>
    </w:p>
    <w:p w:rsidR="00901A2F" w:rsidRDefault="00901A2F" w:rsidP="00D04936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901A2F" w:rsidRPr="00FE7A17" w:rsidRDefault="00901A2F" w:rsidP="00D04936">
      <w:pPr>
        <w:jc w:val="both"/>
        <w:rPr>
          <w:rFonts w:ascii="Arial" w:hAnsi="Arial" w:cs="Arial"/>
          <w:b/>
        </w:rPr>
      </w:pPr>
    </w:p>
    <w:p w:rsidR="00901A2F" w:rsidRPr="00FE7A17" w:rsidRDefault="00901A2F" w:rsidP="00626C14">
      <w:pPr>
        <w:autoSpaceDE w:val="0"/>
        <w:spacing w:line="276" w:lineRule="auto"/>
        <w:rPr>
          <w:rFonts w:ascii="Arial" w:hAnsi="Arial" w:cs="Arial"/>
          <w:b/>
        </w:rPr>
      </w:pPr>
      <w:r w:rsidRPr="00FE7A17">
        <w:rPr>
          <w:rFonts w:ascii="Arial" w:hAnsi="Arial" w:cs="Arial"/>
        </w:rPr>
        <w:t>oświadczam, co następuje:</w:t>
      </w:r>
    </w:p>
    <w:p w:rsidR="00901A2F" w:rsidRPr="00FE7A17" w:rsidRDefault="00901A2F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901A2F" w:rsidRPr="00FE7A17" w:rsidRDefault="00901A2F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Mając na uwadze przesłanki wykluczenia zawarte w art. 108 ust. 1 pkt 1-6 ustawy*:</w:t>
      </w:r>
    </w:p>
    <w:p w:rsidR="00901A2F" w:rsidRPr="00FE7A17" w:rsidRDefault="00901A2F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 xml:space="preserve">- oświadczam, że nie podlegam wykluczeniu z postępowania na podstawie </w:t>
      </w:r>
      <w:r w:rsidRPr="00FE7A17">
        <w:rPr>
          <w:rFonts w:ascii="Arial" w:hAnsi="Arial" w:cs="Arial"/>
        </w:rPr>
        <w:br/>
        <w:t>art. 108 ust. 1 pkt 1-6 ustawy;</w:t>
      </w:r>
    </w:p>
    <w:p w:rsidR="00901A2F" w:rsidRPr="00FE7A17" w:rsidRDefault="00901A2F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</w:p>
    <w:p w:rsidR="00901A2F" w:rsidRDefault="00901A2F" w:rsidP="00D54DBC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 w:rsidRPr="00FE7A17">
        <w:rPr>
          <w:rFonts w:ascii="Arial" w:hAnsi="Arial" w:cs="Arial"/>
        </w:rPr>
        <w:t xml:space="preserve">- oświadczam, że zachodzą w stosunku do mnie podstawy wykluczenia z postępowania na podstawie art. ……………… ustawy Pzp </w:t>
      </w:r>
      <w:r w:rsidRPr="00FE7A17">
        <w:rPr>
          <w:rFonts w:ascii="Arial" w:hAnsi="Arial" w:cs="Arial"/>
          <w:i/>
        </w:rPr>
        <w:t xml:space="preserve">(podać mającą zastosowanie podstawę wykluczenia </w:t>
      </w:r>
    </w:p>
    <w:p w:rsidR="00901A2F" w:rsidRDefault="00901A2F" w:rsidP="0009621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:rsidR="00901A2F" w:rsidRPr="00FE7A17" w:rsidRDefault="00901A2F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  <w:i/>
        </w:rPr>
        <w:t>spośród wymienionych w art. 108 ust. 1 pkt 1, 2, i 5).</w:t>
      </w:r>
      <w:r w:rsidRPr="00FE7A17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901A2F" w:rsidRPr="00FE7A17" w:rsidRDefault="00901A2F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</w:p>
    <w:p w:rsidR="00901A2F" w:rsidRPr="00FE7A17" w:rsidRDefault="00901A2F" w:rsidP="00D54DBC">
      <w:pPr>
        <w:spacing w:line="360" w:lineRule="auto"/>
        <w:ind w:left="567" w:right="28" w:firstLine="644"/>
        <w:jc w:val="both"/>
        <w:rPr>
          <w:rFonts w:ascii="Arial" w:hAnsi="Arial" w:cs="Arial"/>
        </w:rPr>
      </w:pPr>
    </w:p>
    <w:p w:rsidR="00901A2F" w:rsidRPr="00FE7A17" w:rsidRDefault="00901A2F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Na potwierdzenie powyższego przedkładam następujące środki dowodowe:</w:t>
      </w:r>
    </w:p>
    <w:p w:rsidR="00901A2F" w:rsidRPr="00FE7A17" w:rsidRDefault="00901A2F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FE7A1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901A2F" w:rsidRPr="00FE7A17" w:rsidRDefault="00901A2F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E7A1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901A2F" w:rsidRPr="00FE7A17" w:rsidRDefault="00901A2F" w:rsidP="00D54DBC">
      <w:pPr>
        <w:spacing w:line="360" w:lineRule="auto"/>
        <w:ind w:left="567" w:right="28"/>
        <w:jc w:val="both"/>
        <w:rPr>
          <w:rFonts w:ascii="Arial" w:hAnsi="Arial" w:cs="Arial"/>
        </w:rPr>
      </w:pPr>
    </w:p>
    <w:p w:rsidR="00901A2F" w:rsidRPr="00FE7A17" w:rsidRDefault="00901A2F" w:rsidP="00D54DBC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:</w:t>
      </w:r>
    </w:p>
    <w:p w:rsidR="00901A2F" w:rsidRPr="00FE7A17" w:rsidRDefault="00901A2F" w:rsidP="00D54DBC">
      <w:pPr>
        <w:pStyle w:val="ListParagraph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901A2F" w:rsidRPr="00FE7A17" w:rsidRDefault="00901A2F" w:rsidP="00D54DBC">
      <w:pPr>
        <w:pStyle w:val="ListParagraph"/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 xml:space="preserve">- oświadczam, że nie podlegam wykluczeniu z postępowania na podstawie </w:t>
      </w:r>
      <w:r w:rsidRPr="00FE7A17">
        <w:rPr>
          <w:rFonts w:ascii="Arial" w:hAnsi="Arial" w:cs="Arial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901A2F" w:rsidRPr="00FE7A17" w:rsidRDefault="00901A2F" w:rsidP="00D54DBC">
      <w:pPr>
        <w:spacing w:line="360" w:lineRule="auto"/>
        <w:jc w:val="both"/>
        <w:rPr>
          <w:rFonts w:ascii="Arial" w:hAnsi="Arial" w:cs="Arial"/>
        </w:rPr>
      </w:pPr>
    </w:p>
    <w:p w:rsidR="00901A2F" w:rsidRPr="00FE7A17" w:rsidRDefault="00901A2F" w:rsidP="00BE02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Oświadczam, że spełniam warunki udziału w postępowaniu określone przez Zamawiającego w ogłoszeniu o zamówieniu oraz w Rozdziale VII Specyfikacji Warunków Zamówienia.</w:t>
      </w:r>
    </w:p>
    <w:p w:rsidR="00901A2F" w:rsidRPr="00FE7A17" w:rsidRDefault="00901A2F" w:rsidP="00D54DBC">
      <w:pPr>
        <w:spacing w:line="360" w:lineRule="auto"/>
        <w:jc w:val="both"/>
        <w:rPr>
          <w:rFonts w:ascii="Arial" w:hAnsi="Arial" w:cs="Arial"/>
        </w:rPr>
      </w:pPr>
    </w:p>
    <w:p w:rsidR="00901A2F" w:rsidRPr="00FE7A17" w:rsidRDefault="00901A2F" w:rsidP="00BE02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Oświadczam, że w celu wykazania spełniania warunków udziału w postępowaniu, określonych przez Zamawiającego w ogłoszeniu o zamówieniu oraz w Rozdziału VII Specyfikacji Warunków Zamówienia.</w:t>
      </w:r>
    </w:p>
    <w:p w:rsidR="00901A2F" w:rsidRPr="00FE7A17" w:rsidRDefault="00901A2F" w:rsidP="00E82A28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A0"/>
      </w:tblPr>
      <w:tblGrid>
        <w:gridCol w:w="641"/>
        <w:gridCol w:w="8106"/>
      </w:tblGrid>
      <w:tr w:rsidR="00901A2F" w:rsidRPr="00FE7A17" w:rsidTr="00C33C97">
        <w:tc>
          <w:tcPr>
            <w:tcW w:w="641" w:type="dxa"/>
          </w:tcPr>
          <w:p w:rsidR="00901A2F" w:rsidRPr="00FE7A17" w:rsidRDefault="00901A2F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900FD">
              <w:rPr>
                <w:rFonts w:ascii="Arial" w:hAnsi="Arial" w:cs="Arial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901A2F" w:rsidRPr="00FE7A17" w:rsidRDefault="00901A2F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7A17">
              <w:rPr>
                <w:rFonts w:ascii="Arial" w:hAnsi="Arial" w:cs="Arial"/>
              </w:rPr>
              <w:t>polegam na zasobach innego/ych podmiotu/ów</w:t>
            </w:r>
            <w:r w:rsidRPr="00FE7A17">
              <w:rPr>
                <w:rFonts w:ascii="Arial" w:hAnsi="Arial" w:cs="Arial"/>
                <w:b/>
              </w:rPr>
              <w:t>*</w:t>
            </w:r>
          </w:p>
          <w:p w:rsidR="00901A2F" w:rsidRPr="00FE7A17" w:rsidRDefault="00901A2F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  <w:tr w:rsidR="00901A2F" w:rsidRPr="00FE7A17" w:rsidTr="00C33C97">
        <w:tc>
          <w:tcPr>
            <w:tcW w:w="641" w:type="dxa"/>
          </w:tcPr>
          <w:p w:rsidR="00901A2F" w:rsidRPr="00FE7A17" w:rsidRDefault="00901A2F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900FD">
              <w:rPr>
                <w:rFonts w:ascii="Arial" w:hAnsi="Arial" w:cs="Arial"/>
                <w:lang w:eastAsia="zh-CN"/>
              </w:rPr>
              <w:pict>
                <v:shape id="_x0000_i1026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901A2F" w:rsidRPr="00FE7A17" w:rsidRDefault="00901A2F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7A17">
              <w:rPr>
                <w:rFonts w:ascii="Arial" w:hAnsi="Arial" w:cs="Arial"/>
              </w:rPr>
              <w:t>nie polegam na zasobach innego/ych podmiotu/ów</w:t>
            </w:r>
            <w:r w:rsidRPr="00FE7A17">
              <w:rPr>
                <w:rFonts w:ascii="Arial" w:hAnsi="Arial" w:cs="Arial"/>
                <w:b/>
              </w:rPr>
              <w:t>*</w:t>
            </w:r>
          </w:p>
          <w:p w:rsidR="00901A2F" w:rsidRPr="00FE7A17" w:rsidRDefault="00901A2F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901A2F" w:rsidRDefault="00901A2F" w:rsidP="00F80BFF">
      <w:pPr>
        <w:pStyle w:val="ListParagraph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  <w:r w:rsidRPr="00F80BFF">
        <w:rPr>
          <w:rFonts w:ascii="Arial" w:hAnsi="Arial" w:cs="Arial"/>
          <w:i/>
          <w:sz w:val="16"/>
          <w:szCs w:val="16"/>
        </w:rPr>
        <w:t>*właściwe</w:t>
      </w:r>
      <w:r w:rsidRPr="00F80BFF">
        <w:rPr>
          <w:rFonts w:ascii="Arial" w:hAnsi="Arial" w:cs="Arial"/>
          <w:i/>
          <w:kern w:val="2"/>
          <w:sz w:val="16"/>
          <w:szCs w:val="16"/>
          <w:lang w:eastAsia="zh-CN"/>
        </w:rPr>
        <w:t xml:space="preserve"> zaznaczyć</w:t>
      </w:r>
      <w:r w:rsidRPr="00F80BFF">
        <w:rPr>
          <w:rFonts w:ascii="Arial" w:hAnsi="Arial" w:cs="Arial"/>
          <w:i/>
          <w:sz w:val="16"/>
          <w:szCs w:val="16"/>
        </w:rPr>
        <w:t xml:space="preserve"> lub niepotrzebne usunąć, przekreślić;</w:t>
      </w:r>
    </w:p>
    <w:p w:rsidR="00901A2F" w:rsidRPr="00F80BFF" w:rsidRDefault="00901A2F" w:rsidP="00F80BFF">
      <w:pPr>
        <w:pStyle w:val="ListParagraph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</w:p>
    <w:p w:rsidR="00901A2F" w:rsidRPr="00FE7A17" w:rsidRDefault="00901A2F" w:rsidP="00D54DBC">
      <w:pPr>
        <w:pStyle w:val="ListParagraph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Arial" w:hAnsi="Arial" w:cs="Arial"/>
          <w:i/>
        </w:rPr>
      </w:pPr>
      <w:r w:rsidRPr="00FE7A17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901A2F" w:rsidRDefault="00901A2F" w:rsidP="00F80BFF">
      <w:pPr>
        <w:pStyle w:val="Footer"/>
        <w:jc w:val="center"/>
        <w:rPr>
          <w:rFonts w:ascii="Arial" w:hAnsi="Arial" w:cs="Arial"/>
          <w:b/>
          <w:i/>
          <w:iCs/>
        </w:rPr>
      </w:pPr>
    </w:p>
    <w:p w:rsidR="00901A2F" w:rsidRDefault="00901A2F" w:rsidP="00F80BFF">
      <w:pPr>
        <w:pStyle w:val="Footer"/>
        <w:jc w:val="center"/>
        <w:rPr>
          <w:rFonts w:ascii="Arial" w:hAnsi="Arial" w:cs="Arial"/>
          <w:b/>
          <w:i/>
          <w:iCs/>
          <w:lang w:eastAsia="en-US"/>
        </w:rPr>
      </w:pPr>
      <w:r w:rsidRPr="00FE7A17">
        <w:rPr>
          <w:rFonts w:ascii="Arial" w:hAnsi="Arial" w:cs="Arial"/>
          <w:b/>
          <w:i/>
          <w:iCs/>
        </w:rPr>
        <w:t>PLIK NALEŻY PODPISAĆ</w:t>
      </w:r>
      <w:r>
        <w:rPr>
          <w:rFonts w:ascii="Arial" w:hAnsi="Arial" w:cs="Arial"/>
          <w:b/>
          <w:i/>
          <w:iCs/>
          <w:lang w:eastAsia="en-US"/>
        </w:rPr>
        <w:t xml:space="preserve"> </w:t>
      </w:r>
      <w:r w:rsidRPr="00FE7A17">
        <w:rPr>
          <w:rFonts w:ascii="Arial" w:hAnsi="Arial" w:cs="Arial"/>
          <w:b/>
          <w:i/>
          <w:iCs/>
        </w:rPr>
        <w:t>KWALIFIKOWANYM PODPISEM ELEKTRONICZNYM</w:t>
      </w:r>
      <w:r>
        <w:rPr>
          <w:rFonts w:ascii="Arial" w:hAnsi="Arial" w:cs="Arial"/>
          <w:b/>
          <w:i/>
          <w:iCs/>
          <w:lang w:eastAsia="en-US"/>
        </w:rPr>
        <w:t xml:space="preserve"> </w:t>
      </w:r>
    </w:p>
    <w:p w:rsidR="00901A2F" w:rsidRDefault="00901A2F" w:rsidP="00F80BFF">
      <w:pPr>
        <w:pStyle w:val="Footer"/>
        <w:jc w:val="center"/>
        <w:rPr>
          <w:rFonts w:ascii="Arial" w:hAnsi="Arial" w:cs="Arial"/>
          <w:b/>
          <w:i/>
          <w:iCs/>
        </w:rPr>
      </w:pPr>
    </w:p>
    <w:p w:rsidR="00901A2F" w:rsidRDefault="00901A2F" w:rsidP="00F80BFF">
      <w:pPr>
        <w:pStyle w:val="Footer"/>
        <w:jc w:val="center"/>
        <w:rPr>
          <w:rFonts w:ascii="Arial" w:hAnsi="Arial" w:cs="Arial"/>
          <w:b/>
          <w:i/>
          <w:iCs/>
        </w:rPr>
      </w:pPr>
      <w:r w:rsidRPr="00FE7A17">
        <w:rPr>
          <w:rFonts w:ascii="Arial" w:hAnsi="Arial" w:cs="Arial"/>
          <w:b/>
          <w:i/>
          <w:iCs/>
        </w:rPr>
        <w:t>LUB PODPISEM OSOBISTYM</w:t>
      </w:r>
    </w:p>
    <w:p w:rsidR="00901A2F" w:rsidRPr="00FE7A17" w:rsidRDefault="00901A2F" w:rsidP="00F80BFF">
      <w:pPr>
        <w:pStyle w:val="Footer"/>
        <w:jc w:val="center"/>
        <w:rPr>
          <w:rFonts w:ascii="Arial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  <w:iCs/>
          <w:lang w:eastAsia="en-US"/>
        </w:rPr>
        <w:t xml:space="preserve"> </w:t>
      </w:r>
      <w:r w:rsidRPr="00FE7A17">
        <w:rPr>
          <w:rFonts w:ascii="Arial" w:hAnsi="Arial" w:cs="Arial"/>
          <w:b/>
          <w:i/>
          <w:iCs/>
        </w:rPr>
        <w:t>LUB PODPISEM ZAUFANYM</w:t>
      </w:r>
    </w:p>
    <w:sectPr w:rsidR="00901A2F" w:rsidRPr="00FE7A17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2F" w:rsidRDefault="00901A2F" w:rsidP="00303CF1">
      <w:r>
        <w:separator/>
      </w:r>
    </w:p>
  </w:endnote>
  <w:endnote w:type="continuationSeparator" w:id="0">
    <w:p w:rsidR="00901A2F" w:rsidRDefault="00901A2F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2F" w:rsidRDefault="00901A2F" w:rsidP="00303CF1">
      <w:r>
        <w:separator/>
      </w:r>
    </w:p>
  </w:footnote>
  <w:footnote w:type="continuationSeparator" w:id="0">
    <w:p w:rsidR="00901A2F" w:rsidRDefault="00901A2F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2F" w:rsidRPr="00265E78" w:rsidRDefault="00901A2F" w:rsidP="00840D3E">
    <w:pPr>
      <w:pStyle w:val="Header"/>
      <w:tabs>
        <w:tab w:val="left" w:pos="7410"/>
        <w:tab w:val="left" w:pos="8145"/>
      </w:tabs>
      <w:ind w:right="-283"/>
      <w:jc w:val="right"/>
      <w:rPr>
        <w:rFonts w:ascii="Arial" w:hAnsi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1.15pt;margin-top:-.5pt;width:169.95pt;height:52.8pt;z-index:251660288">
          <v:imagedata r:id="rId1" o:title=""/>
        </v:shape>
      </w:pic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F1"/>
    <w:rsid w:val="000019A1"/>
    <w:rsid w:val="00010F5E"/>
    <w:rsid w:val="00016DB4"/>
    <w:rsid w:val="000257E9"/>
    <w:rsid w:val="00066428"/>
    <w:rsid w:val="00066D77"/>
    <w:rsid w:val="00087816"/>
    <w:rsid w:val="000900FF"/>
    <w:rsid w:val="0009621B"/>
    <w:rsid w:val="000B03F2"/>
    <w:rsid w:val="000B1AF1"/>
    <w:rsid w:val="00104465"/>
    <w:rsid w:val="00137925"/>
    <w:rsid w:val="00145728"/>
    <w:rsid w:val="0016175C"/>
    <w:rsid w:val="001666A9"/>
    <w:rsid w:val="0018038D"/>
    <w:rsid w:val="00186F17"/>
    <w:rsid w:val="001877B6"/>
    <w:rsid w:val="00187C72"/>
    <w:rsid w:val="001A7D92"/>
    <w:rsid w:val="001B6788"/>
    <w:rsid w:val="001D0D1F"/>
    <w:rsid w:val="001F490C"/>
    <w:rsid w:val="001F6BC2"/>
    <w:rsid w:val="00211BAC"/>
    <w:rsid w:val="00213D41"/>
    <w:rsid w:val="00222079"/>
    <w:rsid w:val="00241223"/>
    <w:rsid w:val="00265E78"/>
    <w:rsid w:val="00275F04"/>
    <w:rsid w:val="00277853"/>
    <w:rsid w:val="00290D5C"/>
    <w:rsid w:val="002912CC"/>
    <w:rsid w:val="002A05BD"/>
    <w:rsid w:val="002A4868"/>
    <w:rsid w:val="002A7925"/>
    <w:rsid w:val="002F2349"/>
    <w:rsid w:val="002F484A"/>
    <w:rsid w:val="00303CF1"/>
    <w:rsid w:val="0030506D"/>
    <w:rsid w:val="00322B81"/>
    <w:rsid w:val="00351369"/>
    <w:rsid w:val="00377542"/>
    <w:rsid w:val="0039498A"/>
    <w:rsid w:val="003A3A92"/>
    <w:rsid w:val="003C41E3"/>
    <w:rsid w:val="003D720F"/>
    <w:rsid w:val="003D7473"/>
    <w:rsid w:val="003F1EFB"/>
    <w:rsid w:val="003F30C4"/>
    <w:rsid w:val="004171F9"/>
    <w:rsid w:val="00430563"/>
    <w:rsid w:val="00440B95"/>
    <w:rsid w:val="00441FB9"/>
    <w:rsid w:val="004866CB"/>
    <w:rsid w:val="004A3D58"/>
    <w:rsid w:val="004B6498"/>
    <w:rsid w:val="00512304"/>
    <w:rsid w:val="00515856"/>
    <w:rsid w:val="0052407E"/>
    <w:rsid w:val="005472DE"/>
    <w:rsid w:val="00566C32"/>
    <w:rsid w:val="005775FC"/>
    <w:rsid w:val="005E62C3"/>
    <w:rsid w:val="006101B3"/>
    <w:rsid w:val="006161C2"/>
    <w:rsid w:val="0062032E"/>
    <w:rsid w:val="00622633"/>
    <w:rsid w:val="00625624"/>
    <w:rsid w:val="00626C14"/>
    <w:rsid w:val="006342A0"/>
    <w:rsid w:val="00640BF0"/>
    <w:rsid w:val="006501EA"/>
    <w:rsid w:val="00663F2B"/>
    <w:rsid w:val="00691169"/>
    <w:rsid w:val="006C4B76"/>
    <w:rsid w:val="00701FBC"/>
    <w:rsid w:val="007234C6"/>
    <w:rsid w:val="00724BAB"/>
    <w:rsid w:val="007353C1"/>
    <w:rsid w:val="0076149E"/>
    <w:rsid w:val="007630C1"/>
    <w:rsid w:val="00764D8B"/>
    <w:rsid w:val="00776C1A"/>
    <w:rsid w:val="0079525E"/>
    <w:rsid w:val="007C6492"/>
    <w:rsid w:val="0082727F"/>
    <w:rsid w:val="00840D3E"/>
    <w:rsid w:val="00854E18"/>
    <w:rsid w:val="00863C0D"/>
    <w:rsid w:val="00867B1A"/>
    <w:rsid w:val="00887A5F"/>
    <w:rsid w:val="008914C9"/>
    <w:rsid w:val="00894A9D"/>
    <w:rsid w:val="008D228B"/>
    <w:rsid w:val="008E498E"/>
    <w:rsid w:val="008E7E0F"/>
    <w:rsid w:val="00901A2F"/>
    <w:rsid w:val="00915BE9"/>
    <w:rsid w:val="0094257D"/>
    <w:rsid w:val="0094598A"/>
    <w:rsid w:val="00971798"/>
    <w:rsid w:val="009747FC"/>
    <w:rsid w:val="009C534A"/>
    <w:rsid w:val="009D730E"/>
    <w:rsid w:val="00A03C97"/>
    <w:rsid w:val="00A15B81"/>
    <w:rsid w:val="00A230EA"/>
    <w:rsid w:val="00A7551D"/>
    <w:rsid w:val="00A93B33"/>
    <w:rsid w:val="00AD0C90"/>
    <w:rsid w:val="00AF4BE5"/>
    <w:rsid w:val="00B004E4"/>
    <w:rsid w:val="00B305C5"/>
    <w:rsid w:val="00B4550B"/>
    <w:rsid w:val="00B5064F"/>
    <w:rsid w:val="00B525FB"/>
    <w:rsid w:val="00BD6B7E"/>
    <w:rsid w:val="00BE0207"/>
    <w:rsid w:val="00BE29E9"/>
    <w:rsid w:val="00BF45E4"/>
    <w:rsid w:val="00C03EF7"/>
    <w:rsid w:val="00C33C97"/>
    <w:rsid w:val="00C37892"/>
    <w:rsid w:val="00C50171"/>
    <w:rsid w:val="00C77652"/>
    <w:rsid w:val="00C936A7"/>
    <w:rsid w:val="00C95F06"/>
    <w:rsid w:val="00C97B35"/>
    <w:rsid w:val="00CA117F"/>
    <w:rsid w:val="00CC1D5F"/>
    <w:rsid w:val="00CC72D9"/>
    <w:rsid w:val="00CD6A3E"/>
    <w:rsid w:val="00D04936"/>
    <w:rsid w:val="00D10836"/>
    <w:rsid w:val="00D40666"/>
    <w:rsid w:val="00D47F89"/>
    <w:rsid w:val="00D519AB"/>
    <w:rsid w:val="00D54DBC"/>
    <w:rsid w:val="00D55D30"/>
    <w:rsid w:val="00D603CF"/>
    <w:rsid w:val="00D76648"/>
    <w:rsid w:val="00D96CB0"/>
    <w:rsid w:val="00DC2BEA"/>
    <w:rsid w:val="00DE542A"/>
    <w:rsid w:val="00E12FE5"/>
    <w:rsid w:val="00E21FA2"/>
    <w:rsid w:val="00E35D45"/>
    <w:rsid w:val="00E7642C"/>
    <w:rsid w:val="00E82A28"/>
    <w:rsid w:val="00E900FD"/>
    <w:rsid w:val="00EB1689"/>
    <w:rsid w:val="00EB5025"/>
    <w:rsid w:val="00EC3674"/>
    <w:rsid w:val="00ED23FA"/>
    <w:rsid w:val="00EE06BE"/>
    <w:rsid w:val="00EE333C"/>
    <w:rsid w:val="00EE7A04"/>
    <w:rsid w:val="00F003BB"/>
    <w:rsid w:val="00F0765E"/>
    <w:rsid w:val="00F11CBD"/>
    <w:rsid w:val="00F32F85"/>
    <w:rsid w:val="00F33722"/>
    <w:rsid w:val="00F52EC9"/>
    <w:rsid w:val="00F731C6"/>
    <w:rsid w:val="00F80BFF"/>
    <w:rsid w:val="00F8194B"/>
    <w:rsid w:val="00FE034E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303CF1"/>
    <w:pPr>
      <w:ind w:left="708"/>
    </w:pPr>
    <w:rPr>
      <w:rFonts w:eastAsia="Calibri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D5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465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41</cp:revision>
  <cp:lastPrinted>2023-02-07T09:46:00Z</cp:lastPrinted>
  <dcterms:created xsi:type="dcterms:W3CDTF">2022-05-05T11:16:00Z</dcterms:created>
  <dcterms:modified xsi:type="dcterms:W3CDTF">2023-02-20T10:29:00Z</dcterms:modified>
</cp:coreProperties>
</file>