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4D356" w14:textId="238465CD" w:rsidR="00617238" w:rsidRDefault="00617238">
      <w:pPr>
        <w:spacing w:after="0"/>
        <w:jc w:val="left"/>
        <w:rPr>
          <w:sz w:val="22"/>
          <w:szCs w:val="22"/>
        </w:rPr>
      </w:pPr>
    </w:p>
    <w:p w14:paraId="29423B4C" w14:textId="77777777" w:rsidR="00A209BC" w:rsidRDefault="00A209BC">
      <w:pPr>
        <w:spacing w:after="0"/>
        <w:jc w:val="left"/>
        <w:rPr>
          <w:sz w:val="22"/>
          <w:szCs w:val="22"/>
        </w:rPr>
      </w:pPr>
    </w:p>
    <w:tbl>
      <w:tblPr>
        <w:tblW w:w="92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"/>
        <w:gridCol w:w="883"/>
        <w:gridCol w:w="629"/>
        <w:gridCol w:w="599"/>
        <w:gridCol w:w="575"/>
        <w:gridCol w:w="5149"/>
        <w:gridCol w:w="195"/>
        <w:gridCol w:w="195"/>
        <w:gridCol w:w="195"/>
        <w:gridCol w:w="195"/>
      </w:tblGrid>
      <w:tr w:rsidR="00617238" w:rsidRPr="00BA3C4D" w14:paraId="2B740299" w14:textId="77777777" w:rsidTr="00A35190">
        <w:trPr>
          <w:trHeight w:val="540"/>
        </w:trPr>
        <w:tc>
          <w:tcPr>
            <w:tcW w:w="9275" w:type="dxa"/>
            <w:gridSpan w:val="10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252C3182" w14:textId="41C9BA13" w:rsidR="00617238" w:rsidRPr="00BA3C4D" w:rsidRDefault="00617238" w:rsidP="00A35190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BA3C4D"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sk-SK"/>
              </w:rPr>
              <w:t>REFERENCI</w:t>
            </w:r>
            <w:r w:rsidR="00A93885"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sk-SK"/>
              </w:rPr>
              <w:t>A</w:t>
            </w:r>
          </w:p>
        </w:tc>
      </w:tr>
      <w:tr w:rsidR="00617238" w:rsidRPr="00BA3C4D" w14:paraId="60DE98C5" w14:textId="77777777" w:rsidTr="00A35190">
        <w:trPr>
          <w:trHeight w:val="1002"/>
        </w:trPr>
        <w:tc>
          <w:tcPr>
            <w:tcW w:w="335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46E2B" w14:textId="77777777" w:rsidR="00617238" w:rsidRPr="00BA3C4D" w:rsidRDefault="00617238" w:rsidP="00A35190">
            <w:pPr>
              <w:spacing w:after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hAnsi="Calibri"/>
                <w:b/>
                <w:bCs/>
                <w:color w:val="000000"/>
                <w:lang w:eastAsia="sk-SK"/>
              </w:rPr>
              <w:t>Identifikačné údaje zhotoviteľa</w:t>
            </w:r>
          </w:p>
        </w:tc>
        <w:tc>
          <w:tcPr>
            <w:tcW w:w="59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531F26" w14:textId="77777777" w:rsidR="00617238" w:rsidRPr="00BA3C4D" w:rsidRDefault="00617238" w:rsidP="00A35190">
            <w:pPr>
              <w:spacing w:after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617238" w:rsidRPr="00BA3C4D" w14:paraId="16A1EB09" w14:textId="77777777" w:rsidTr="00A35190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9E99" w14:textId="77777777" w:rsidR="00617238" w:rsidRPr="00BA3C4D" w:rsidRDefault="00617238" w:rsidP="00A35190">
            <w:pPr>
              <w:spacing w:after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lang w:eastAsia="sk-SK"/>
              </w:rPr>
              <w:t>K</w:t>
            </w:r>
            <w:r w:rsidRPr="00BA3C4D">
              <w:rPr>
                <w:rFonts w:ascii="Calibri" w:hAnsi="Calibri"/>
                <w:b/>
                <w:bCs/>
                <w:color w:val="000000"/>
                <w:lang w:eastAsia="sk-SK"/>
              </w:rPr>
              <w:t>ontaktná osoba zhotoviteľa poverená poskytnutím informácií + kontakt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AC360A" w14:textId="77777777" w:rsidR="00617238" w:rsidRPr="00BA3C4D" w:rsidRDefault="00617238" w:rsidP="00A35190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hAnsi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617238" w:rsidRPr="00BA3C4D" w14:paraId="51EC974E" w14:textId="77777777" w:rsidTr="00A35190">
        <w:trPr>
          <w:trHeight w:val="1002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28418" w14:textId="77777777" w:rsidR="00617238" w:rsidRPr="00BA3C4D" w:rsidRDefault="00617238" w:rsidP="00A35190">
            <w:pPr>
              <w:spacing w:after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hAnsi="Calibri"/>
                <w:b/>
                <w:bCs/>
                <w:color w:val="000000"/>
                <w:lang w:eastAsia="sk-SK"/>
              </w:rPr>
              <w:t>Identifikačné údaje objednávateľa (investora)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528607" w14:textId="77777777" w:rsidR="00617238" w:rsidRPr="00BA3C4D" w:rsidRDefault="00617238" w:rsidP="00A35190">
            <w:pPr>
              <w:spacing w:after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617238" w:rsidRPr="00BA3C4D" w14:paraId="291EE96C" w14:textId="77777777" w:rsidTr="00A35190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603A" w14:textId="77777777" w:rsidR="00617238" w:rsidRPr="00BA3C4D" w:rsidRDefault="00617238" w:rsidP="00A35190">
            <w:pPr>
              <w:spacing w:after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lang w:eastAsia="sk-SK"/>
              </w:rPr>
              <w:t>K</w:t>
            </w:r>
            <w:r w:rsidRPr="00BA3C4D">
              <w:rPr>
                <w:rFonts w:ascii="Calibri" w:hAnsi="Calibri"/>
                <w:b/>
                <w:bCs/>
                <w:color w:val="000000"/>
                <w:lang w:eastAsia="sk-SK"/>
              </w:rPr>
              <w:t>ontaktná osoba objednávateľa (investora) poverená poskytnutím informácií + kontakt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F9898E" w14:textId="77777777" w:rsidR="00617238" w:rsidRPr="00BA3C4D" w:rsidRDefault="00617238" w:rsidP="00A35190">
            <w:pPr>
              <w:spacing w:after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617238" w:rsidRPr="00BA3C4D" w14:paraId="53906BD7" w14:textId="77777777" w:rsidTr="00A35190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DB019" w14:textId="77777777" w:rsidR="00617238" w:rsidRPr="00BA3C4D" w:rsidRDefault="00617238" w:rsidP="00A35190">
            <w:pPr>
              <w:spacing w:after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hAnsi="Calibri"/>
                <w:b/>
                <w:bCs/>
                <w:color w:val="000000"/>
                <w:lang w:eastAsia="sk-SK"/>
              </w:rPr>
              <w:t>Stavba na základe zmluvy o dielo č.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897D15" w14:textId="77777777" w:rsidR="00617238" w:rsidRPr="00BA3C4D" w:rsidRDefault="00617238" w:rsidP="00A35190">
            <w:pPr>
              <w:spacing w:after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617238" w:rsidRPr="00BA3C4D" w14:paraId="18EF1F12" w14:textId="77777777" w:rsidTr="00A35190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5EF72" w14:textId="77777777" w:rsidR="00617238" w:rsidRPr="00BA3C4D" w:rsidRDefault="00617238" w:rsidP="00A35190">
            <w:pPr>
              <w:spacing w:after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lang w:eastAsia="sk-SK"/>
              </w:rPr>
              <w:t>M</w:t>
            </w:r>
            <w:r w:rsidRPr="00BA3C4D">
              <w:rPr>
                <w:rFonts w:ascii="Calibri" w:hAnsi="Calibri"/>
                <w:b/>
                <w:bCs/>
                <w:color w:val="000000"/>
                <w:lang w:eastAsia="sk-SK"/>
              </w:rPr>
              <w:t>iesto stavby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3FC82C" w14:textId="77777777" w:rsidR="00617238" w:rsidRPr="00BA3C4D" w:rsidRDefault="00617238" w:rsidP="00A35190">
            <w:pPr>
              <w:spacing w:after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617238" w:rsidRPr="00BA3C4D" w14:paraId="32CC82EB" w14:textId="77777777" w:rsidTr="00A35190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7BC46" w14:textId="77777777" w:rsidR="00617238" w:rsidRPr="00BA3C4D" w:rsidRDefault="00617238" w:rsidP="00A35190">
            <w:pPr>
              <w:spacing w:after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lang w:eastAsia="sk-SK"/>
              </w:rPr>
              <w:t>C</w:t>
            </w:r>
            <w:r w:rsidRPr="00BA3C4D">
              <w:rPr>
                <w:rFonts w:ascii="Calibri" w:hAnsi="Calibri"/>
                <w:b/>
                <w:bCs/>
                <w:color w:val="000000"/>
                <w:lang w:eastAsia="sk-SK"/>
              </w:rPr>
              <w:t>ena diela v EUR bez DPH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4E8EE3" w14:textId="77777777" w:rsidR="00617238" w:rsidRPr="00BA3C4D" w:rsidRDefault="00617238" w:rsidP="00A35190">
            <w:pPr>
              <w:spacing w:after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617238" w:rsidRPr="00BA3C4D" w14:paraId="73005C97" w14:textId="77777777" w:rsidTr="00A35190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72CF0" w14:textId="77777777" w:rsidR="00617238" w:rsidRPr="00BA3C4D" w:rsidRDefault="00617238" w:rsidP="00A35190">
            <w:pPr>
              <w:spacing w:after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lang w:eastAsia="sk-SK"/>
              </w:rPr>
              <w:t>C</w:t>
            </w:r>
            <w:r w:rsidRPr="00BA3C4D">
              <w:rPr>
                <w:rFonts w:ascii="Calibri" w:hAnsi="Calibri"/>
                <w:b/>
                <w:bCs/>
                <w:color w:val="000000"/>
                <w:lang w:eastAsia="sk-SK"/>
              </w:rPr>
              <w:t>ena diela v EUR s DPH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13DC89" w14:textId="77777777" w:rsidR="00617238" w:rsidRPr="00BA3C4D" w:rsidRDefault="00617238" w:rsidP="00A35190">
            <w:pPr>
              <w:spacing w:after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617238" w:rsidRPr="00BA3C4D" w14:paraId="1B4C920A" w14:textId="77777777" w:rsidTr="00A35190">
        <w:trPr>
          <w:trHeight w:val="1065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D118D" w14:textId="77777777" w:rsidR="00617238" w:rsidRPr="00BA3C4D" w:rsidRDefault="00617238" w:rsidP="00A35190">
            <w:pPr>
              <w:spacing w:after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hAnsi="Calibri"/>
                <w:b/>
                <w:bCs/>
                <w:color w:val="000000"/>
                <w:lang w:eastAsia="sk-SK"/>
              </w:rPr>
              <w:t>TERMÍN USKUTOČNENIA PRÁC                                                1.  termín začatia a termín ukončenia prác                                                                                                                                                 2. zmluvný termín / skutočný termín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C7426F" w14:textId="77777777" w:rsidR="00617238" w:rsidRPr="00BA3C4D" w:rsidRDefault="00617238" w:rsidP="00A35190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hAnsi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617238" w:rsidRPr="00BA3C4D" w14:paraId="30C54FBE" w14:textId="77777777" w:rsidTr="00A35190">
        <w:trPr>
          <w:trHeight w:val="799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B4AE5" w14:textId="77777777" w:rsidR="00617238" w:rsidRPr="00BA3C4D" w:rsidRDefault="00617238" w:rsidP="00A35190">
            <w:pPr>
              <w:spacing w:after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hAnsi="Calibri"/>
                <w:b/>
                <w:bCs/>
                <w:color w:val="000000"/>
                <w:lang w:eastAsia="sk-SK"/>
              </w:rPr>
              <w:t>Dôvod rozdielu zmluvného a skutočného termínu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C5150C" w14:textId="77777777" w:rsidR="00617238" w:rsidRPr="00BA3C4D" w:rsidRDefault="00617238" w:rsidP="00A35190">
            <w:pPr>
              <w:spacing w:after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617238" w:rsidRPr="00BA3C4D" w14:paraId="62F2989A" w14:textId="77777777" w:rsidTr="00A35190">
        <w:trPr>
          <w:trHeight w:val="1002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0F289" w14:textId="77777777" w:rsidR="00617238" w:rsidRPr="00BA3C4D" w:rsidRDefault="00617238" w:rsidP="00A35190">
            <w:pPr>
              <w:spacing w:after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hAnsi="Calibri"/>
                <w:b/>
                <w:bCs/>
                <w:color w:val="000000"/>
                <w:lang w:eastAsia="sk-SK"/>
              </w:rPr>
              <w:t>Charakteristika stavby (stručný opis)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B52252" w14:textId="77777777" w:rsidR="00617238" w:rsidRPr="00BA3C4D" w:rsidRDefault="00617238" w:rsidP="00A35190">
            <w:pPr>
              <w:spacing w:after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617238" w:rsidRPr="00BA3C4D" w14:paraId="6059AAA1" w14:textId="77777777" w:rsidTr="00A35190">
        <w:trPr>
          <w:trHeight w:val="1002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2CAE" w14:textId="77777777" w:rsidR="00617238" w:rsidRPr="00BA3C4D" w:rsidRDefault="00617238" w:rsidP="00A35190">
            <w:pPr>
              <w:spacing w:after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hAnsi="Calibri"/>
                <w:b/>
                <w:bCs/>
                <w:color w:val="000000"/>
                <w:lang w:eastAsia="sk-SK"/>
              </w:rPr>
              <w:t>Potvrdenie /Vyjadrenie objednávateľa (investora) s podpisom a pečiatkou</w:t>
            </w:r>
            <w:r w:rsidRPr="00BA3C4D">
              <w:rPr>
                <w:rFonts w:ascii="Calibri" w:hAnsi="Calibri"/>
                <w:b/>
                <w:bCs/>
                <w:color w:val="000000"/>
                <w:vertAlign w:val="superscript"/>
                <w:lang w:eastAsia="sk-SK"/>
              </w:rPr>
              <w:t>*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1FD5CC" w14:textId="77777777" w:rsidR="00617238" w:rsidRPr="00BA3C4D" w:rsidRDefault="00617238" w:rsidP="00A35190">
            <w:pPr>
              <w:spacing w:after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617238" w:rsidRPr="00BA3C4D" w14:paraId="28F4A12F" w14:textId="77777777" w:rsidTr="00A35190">
        <w:trPr>
          <w:trHeight w:val="799"/>
        </w:trPr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6AF3D32E" w14:textId="77777777" w:rsidR="00617238" w:rsidRPr="00BA3C4D" w:rsidRDefault="00617238" w:rsidP="00A35190">
            <w:pPr>
              <w:spacing w:after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hAnsi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F97B22" w14:textId="77777777" w:rsidR="00617238" w:rsidRPr="00BA3C4D" w:rsidRDefault="00617238" w:rsidP="00A35190">
            <w:pPr>
              <w:spacing w:after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hAnsi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F57EB9" w14:textId="77777777" w:rsidR="00617238" w:rsidRPr="00BA3C4D" w:rsidRDefault="00617238" w:rsidP="00A35190">
            <w:pPr>
              <w:spacing w:after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hAnsi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0B61F7" w14:textId="77777777" w:rsidR="00617238" w:rsidRPr="00BA3C4D" w:rsidRDefault="00617238" w:rsidP="00A35190">
            <w:pPr>
              <w:spacing w:after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hAnsi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BA03A4" w14:textId="77777777" w:rsidR="00617238" w:rsidRPr="00BA3C4D" w:rsidRDefault="00617238" w:rsidP="00A35190">
            <w:pPr>
              <w:spacing w:after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hAnsi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22A8C48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54A0F6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7AAFF27A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F62EDA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7036D6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617238" w:rsidRPr="00BA3C4D" w14:paraId="5E06C572" w14:textId="77777777" w:rsidTr="00A35190">
        <w:trPr>
          <w:trHeight w:val="315"/>
        </w:trPr>
        <w:tc>
          <w:tcPr>
            <w:tcW w:w="218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4BD86210" w14:textId="77777777" w:rsidR="00617238" w:rsidRPr="00BA3C4D" w:rsidRDefault="00617238" w:rsidP="00A35190">
            <w:pPr>
              <w:spacing w:after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hAnsi="Calibri"/>
                <w:b/>
                <w:bCs/>
                <w:color w:val="000000"/>
                <w:lang w:eastAsia="sk-SK"/>
              </w:rPr>
              <w:t xml:space="preserve">V </w:t>
            </w:r>
          </w:p>
        </w:tc>
        <w:tc>
          <w:tcPr>
            <w:tcW w:w="117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736DF6C" w14:textId="77777777" w:rsidR="00617238" w:rsidRPr="00BA3C4D" w:rsidRDefault="00617238" w:rsidP="00A35190">
            <w:pPr>
              <w:spacing w:after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hAnsi="Calibri"/>
                <w:b/>
                <w:bCs/>
                <w:color w:val="000000"/>
                <w:lang w:eastAsia="sk-SK"/>
              </w:rPr>
              <w:t>dňa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F260362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05C9594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E31379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6EF874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03E3868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617238" w:rsidRPr="00BA3C4D" w14:paraId="28CDE7EA" w14:textId="77777777" w:rsidTr="00A35190">
        <w:trPr>
          <w:trHeight w:val="345"/>
        </w:trPr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44D1942F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72EACE3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14AB43D4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0955DACF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3DB7F2EB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14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EEF24B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podpis a pečiatka</w:t>
            </w:r>
            <w:r w:rsidRPr="00BA3C4D">
              <w:rPr>
                <w:rFonts w:ascii="Calibri" w:hAnsi="Calibri"/>
                <w:color w:val="000000"/>
                <w:vertAlign w:val="superscript"/>
                <w:lang w:eastAsia="sk-SK"/>
              </w:rPr>
              <w:t>*</w:t>
            </w:r>
            <w:r w:rsidRPr="00BA3C4D">
              <w:rPr>
                <w:rFonts w:ascii="Calibri" w:hAnsi="Calibri"/>
                <w:color w:val="000000"/>
                <w:lang w:eastAsia="sk-SK"/>
              </w:rPr>
              <w:t xml:space="preserve"> štatutárneho zástupcu (uchádzača)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D207AD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2D7D6F49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0230BAD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83C29E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617238" w:rsidRPr="00BA3C4D" w14:paraId="40916DA7" w14:textId="77777777" w:rsidTr="00A35190">
        <w:trPr>
          <w:trHeight w:val="330"/>
        </w:trPr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46BE8A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8BFB9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B00556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961BA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B6D9DD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0BD17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2F1FA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39B665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731D5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F9CDB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617238" w:rsidRPr="00BA3C4D" w14:paraId="6EF9CC6E" w14:textId="77777777" w:rsidTr="00A35190">
        <w:trPr>
          <w:trHeight w:val="315"/>
        </w:trPr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86F52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BA3C4D">
              <w:rPr>
                <w:rFonts w:ascii="Calibri" w:hAnsi="Calibri"/>
                <w:b/>
                <w:bCs/>
                <w:color w:val="000000"/>
                <w:sz w:val="18"/>
                <w:szCs w:val="18"/>
                <w:vertAlign w:val="superscript"/>
                <w:lang w:eastAsia="sk-SK"/>
              </w:rPr>
              <w:t xml:space="preserve">* 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ak je  </w:t>
            </w:r>
            <w:r w:rsidRPr="00BA3C4D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relevantné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537C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ACD0" w14:textId="77777777" w:rsidR="00617238" w:rsidRPr="00BA3C4D" w:rsidRDefault="00617238" w:rsidP="00A35190">
            <w:pPr>
              <w:spacing w:after="0"/>
              <w:rPr>
                <w:lang w:eastAsia="sk-SK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08FA4" w14:textId="77777777" w:rsidR="00617238" w:rsidRPr="00BA3C4D" w:rsidRDefault="00617238" w:rsidP="00A35190">
            <w:pPr>
              <w:spacing w:after="0"/>
              <w:rPr>
                <w:lang w:eastAsia="sk-SK"/>
              </w:rPr>
            </w:pP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34585" w14:textId="77777777" w:rsidR="00617238" w:rsidRPr="00BA3C4D" w:rsidRDefault="00617238" w:rsidP="00A35190">
            <w:pPr>
              <w:spacing w:after="0"/>
              <w:rPr>
                <w:lang w:eastAsia="sk-SK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C8F8" w14:textId="77777777" w:rsidR="00617238" w:rsidRPr="00BA3C4D" w:rsidRDefault="00617238" w:rsidP="00A35190">
            <w:pPr>
              <w:spacing w:after="0"/>
              <w:rPr>
                <w:lang w:eastAsia="sk-SK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0C124" w14:textId="77777777" w:rsidR="00617238" w:rsidRPr="00BA3C4D" w:rsidRDefault="00617238" w:rsidP="00A35190">
            <w:pPr>
              <w:spacing w:after="0"/>
              <w:rPr>
                <w:lang w:eastAsia="sk-SK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3D0C" w14:textId="77777777" w:rsidR="00617238" w:rsidRPr="00BA3C4D" w:rsidRDefault="00617238" w:rsidP="00A35190">
            <w:pPr>
              <w:spacing w:after="0"/>
              <w:rPr>
                <w:lang w:eastAsia="sk-SK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CD53" w14:textId="77777777" w:rsidR="00617238" w:rsidRPr="00BA3C4D" w:rsidRDefault="00617238" w:rsidP="00A35190">
            <w:pPr>
              <w:spacing w:after="0"/>
              <w:rPr>
                <w:lang w:eastAsia="sk-SK"/>
              </w:rPr>
            </w:pPr>
          </w:p>
        </w:tc>
      </w:tr>
    </w:tbl>
    <w:p w14:paraId="00248BA8" w14:textId="77777777" w:rsidR="00617238" w:rsidRDefault="00617238">
      <w:pPr>
        <w:spacing w:after="0"/>
        <w:jc w:val="left"/>
        <w:rPr>
          <w:sz w:val="22"/>
          <w:szCs w:val="22"/>
        </w:rPr>
      </w:pPr>
    </w:p>
    <w:p w14:paraId="150E4A88" w14:textId="77777777" w:rsidR="00BA2699" w:rsidRDefault="00BA2699">
      <w:pPr>
        <w:spacing w:after="0"/>
        <w:jc w:val="left"/>
        <w:rPr>
          <w:sz w:val="22"/>
          <w:szCs w:val="22"/>
        </w:rPr>
      </w:pPr>
    </w:p>
    <w:p w14:paraId="604DF41C" w14:textId="77777777" w:rsidR="00BA2699" w:rsidRDefault="00BA2699">
      <w:pPr>
        <w:spacing w:after="0"/>
        <w:jc w:val="left"/>
        <w:rPr>
          <w:sz w:val="22"/>
          <w:szCs w:val="22"/>
        </w:rPr>
      </w:pPr>
    </w:p>
    <w:sectPr w:rsidR="00BA2699" w:rsidSect="0042707A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/>
      <w:pgMar w:top="1134" w:right="1134" w:bottom="1134" w:left="1134" w:header="708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B4290" w14:textId="77777777" w:rsidR="002C370D" w:rsidRDefault="002C370D">
      <w:r>
        <w:separator/>
      </w:r>
    </w:p>
  </w:endnote>
  <w:endnote w:type="continuationSeparator" w:id="0">
    <w:p w14:paraId="029790E2" w14:textId="77777777" w:rsidR="002C370D" w:rsidRDefault="002C3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man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576743"/>
      <w:docPartObj>
        <w:docPartGallery w:val="Page Numbers (Bottom of Page)"/>
        <w:docPartUnique/>
      </w:docPartObj>
    </w:sdtPr>
    <w:sdtContent>
      <w:p w14:paraId="2374C511" w14:textId="77777777" w:rsidR="00944D30" w:rsidRDefault="00944D3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k-SK"/>
          </w:rPr>
          <w:t>2</w:t>
        </w:r>
        <w:r>
          <w:fldChar w:fldCharType="end"/>
        </w:r>
      </w:p>
    </w:sdtContent>
  </w:sdt>
  <w:p w14:paraId="51B8DC31" w14:textId="77777777" w:rsidR="00944D30" w:rsidRDefault="00944D3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83D6C" w14:textId="77777777" w:rsidR="002C370D" w:rsidRDefault="002C370D">
      <w:r>
        <w:separator/>
      </w:r>
    </w:p>
  </w:footnote>
  <w:footnote w:type="continuationSeparator" w:id="0">
    <w:p w14:paraId="58989A77" w14:textId="77777777" w:rsidR="002C370D" w:rsidRDefault="002C3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08E66" w14:textId="77777777" w:rsidR="00944D30" w:rsidRPr="002C0F2D" w:rsidRDefault="00944D30" w:rsidP="002C0F2D">
    <w:pPr>
      <w:pStyle w:val="Hlavika"/>
      <w:jc w:val="center"/>
      <w:rPr>
        <w:lang w:val="sk-SK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E081E" w14:textId="0C574C72" w:rsidR="00A209BC" w:rsidRPr="00BC1108" w:rsidRDefault="00A209BC" w:rsidP="00A209BC">
    <w:pPr>
      <w:pStyle w:val="Hlavika"/>
      <w:jc w:val="right"/>
      <w:rPr>
        <w:sz w:val="22"/>
        <w:szCs w:val="22"/>
        <w:lang w:val="sk-SK"/>
      </w:rPr>
    </w:pPr>
    <w:r w:rsidRPr="00BC1108">
      <w:rPr>
        <w:sz w:val="22"/>
        <w:szCs w:val="22"/>
        <w:lang w:val="sk-SK"/>
      </w:rPr>
      <w:t>Príloha č.</w:t>
    </w:r>
    <w:r w:rsidR="00623994" w:rsidRPr="00BC1108">
      <w:rPr>
        <w:sz w:val="22"/>
        <w:szCs w:val="22"/>
        <w:lang w:val="sk-SK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00DC32D9"/>
    <w:multiLevelType w:val="hybridMultilevel"/>
    <w:tmpl w:val="C96E0CAA"/>
    <w:lvl w:ilvl="0" w:tplc="5EC07F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4FC66DC"/>
    <w:multiLevelType w:val="multilevel"/>
    <w:tmpl w:val="8DAEB5D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05AB2C0E"/>
    <w:multiLevelType w:val="hybridMultilevel"/>
    <w:tmpl w:val="D50845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9A368BAC">
      <w:start w:val="1"/>
      <w:numFmt w:val="decimal"/>
      <w:lvlText w:val="%2."/>
      <w:lvlJc w:val="left"/>
      <w:pPr>
        <w:ind w:left="1440" w:hanging="360"/>
      </w:pPr>
      <w:rPr>
        <w:rFonts w:ascii="Arial Narrow" w:hAnsi="Arial Narrow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31C7B"/>
    <w:multiLevelType w:val="hybridMultilevel"/>
    <w:tmpl w:val="EC1CB4E0"/>
    <w:lvl w:ilvl="0" w:tplc="DE028B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C7F1413"/>
    <w:multiLevelType w:val="hybridMultilevel"/>
    <w:tmpl w:val="8466D5AE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9620692">
      <w:start w:val="19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0D2A66"/>
    <w:multiLevelType w:val="hybridMultilevel"/>
    <w:tmpl w:val="13EEE51E"/>
    <w:lvl w:ilvl="0" w:tplc="B25016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A2662DC"/>
    <w:multiLevelType w:val="hybridMultilevel"/>
    <w:tmpl w:val="E1A05B7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8A7E62"/>
    <w:multiLevelType w:val="hybridMultilevel"/>
    <w:tmpl w:val="D582845C"/>
    <w:lvl w:ilvl="0" w:tplc="DCA8B3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33F646D"/>
    <w:multiLevelType w:val="multilevel"/>
    <w:tmpl w:val="2E34DE54"/>
    <w:lvl w:ilvl="0">
      <w:start w:val="1"/>
      <w:numFmt w:val="upperLetter"/>
      <w:pStyle w:val="tl1"/>
      <w:suff w:val="space"/>
      <w:lvlText w:val="%1"/>
      <w:lvlJc w:val="left"/>
      <w:pPr>
        <w:ind w:left="2184" w:hanging="340"/>
      </w:pPr>
      <w:rPr>
        <w:rFonts w:ascii="Tahoma" w:hAnsi="Tahoma" w:hint="default"/>
        <w:b/>
        <w:i w:val="0"/>
        <w:caps/>
        <w:sz w:val="24"/>
      </w:rPr>
    </w:lvl>
    <w:lvl w:ilvl="1">
      <w:start w:val="1"/>
      <w:numFmt w:val="upperRoman"/>
      <w:lvlRestart w:val="0"/>
      <w:suff w:val="space"/>
      <w:lvlText w:val="%2."/>
      <w:lvlJc w:val="left"/>
      <w:pPr>
        <w:ind w:left="397" w:hanging="397"/>
      </w:pPr>
      <w:rPr>
        <w:rFonts w:ascii="Tahoma" w:hAnsi="Tahoma" w:hint="default"/>
        <w:b/>
        <w:i w:val="0"/>
        <w:sz w:val="22"/>
        <w:u w:val="single"/>
      </w:rPr>
    </w:lvl>
    <w:lvl w:ilvl="2">
      <w:start w:val="1"/>
      <w:numFmt w:val="decimal"/>
      <w:lvlRestart w:val="0"/>
      <w:suff w:val="space"/>
      <w:lvlText w:val="%3"/>
      <w:lvlJc w:val="left"/>
      <w:pPr>
        <w:ind w:left="644" w:hanging="284"/>
      </w:pPr>
      <w:rPr>
        <w:rFonts w:ascii="Tahoma" w:hAnsi="Tahoma" w:hint="default"/>
        <w:b/>
        <w:i w:val="0"/>
        <w:sz w:val="20"/>
      </w:rPr>
    </w:lvl>
    <w:lvl w:ilvl="3">
      <w:start w:val="1"/>
      <w:numFmt w:val="decimal"/>
      <w:suff w:val="space"/>
      <w:lvlText w:val="2.%4"/>
      <w:lvlJc w:val="left"/>
      <w:pPr>
        <w:ind w:left="340" w:hanging="340"/>
      </w:pPr>
      <w:rPr>
        <w:rFonts w:ascii="Tahoma" w:hAnsi="Tahoma" w:hint="default"/>
        <w:b w:val="0"/>
        <w:i w:val="0"/>
        <w:sz w:val="18"/>
      </w:rPr>
    </w:lvl>
    <w:lvl w:ilvl="4">
      <w:start w:val="1"/>
      <w:numFmt w:val="decimal"/>
      <w:suff w:val="space"/>
      <w:lvlText w:val="%3.%4.%5"/>
      <w:lvlJc w:val="left"/>
      <w:pPr>
        <w:ind w:left="624" w:hanging="624"/>
      </w:pPr>
      <w:rPr>
        <w:rFonts w:ascii="Tahoma" w:hAnsi="Tahoma" w:hint="default"/>
        <w:b w:val="0"/>
        <w:i w:val="0"/>
        <w:sz w:val="18"/>
      </w:rPr>
    </w:lvl>
    <w:lvl w:ilvl="5">
      <w:start w:val="1"/>
      <w:numFmt w:val="decimal"/>
      <w:suff w:val="space"/>
      <w:lvlText w:val="%3.%4.%5.%6"/>
      <w:lvlJc w:val="left"/>
      <w:pPr>
        <w:ind w:left="1304" w:hanging="907"/>
      </w:pPr>
      <w:rPr>
        <w:rFonts w:ascii="Tahoma" w:hAnsi="Tahoma" w:hint="default"/>
        <w:b w:val="0"/>
        <w:i w:val="0"/>
        <w:sz w:val="18"/>
      </w:rPr>
    </w:lvl>
    <w:lvl w:ilvl="6">
      <w:start w:val="1"/>
      <w:numFmt w:val="bullet"/>
      <w:suff w:val="space"/>
      <w:lvlText w:val=""/>
      <w:lvlJc w:val="left"/>
      <w:pPr>
        <w:ind w:left="2211" w:firstLine="57"/>
      </w:pPr>
      <w:rPr>
        <w:rFonts w:ascii="Symbol" w:hAnsi="Symbol" w:hint="default"/>
        <w:b/>
        <w:i w:val="0"/>
        <w:color w:val="auto"/>
        <w:sz w:val="24"/>
      </w:rPr>
    </w:lvl>
    <w:lvl w:ilvl="7">
      <w:start w:val="2"/>
      <w:numFmt w:val="upperRoman"/>
      <w:lvlText w:val="Časť %8."/>
      <w:lvlJc w:val="center"/>
      <w:pPr>
        <w:tabs>
          <w:tab w:val="num" w:pos="3240"/>
        </w:tabs>
        <w:ind w:left="2880" w:hanging="360"/>
      </w:pPr>
      <w:rPr>
        <w:rFonts w:ascii="Tahoma" w:hAnsi="Tahoma" w:hint="default"/>
        <w:b/>
        <w:i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0" w15:restartNumberingAfterBreak="0">
    <w:nsid w:val="290C7CDD"/>
    <w:multiLevelType w:val="hybridMultilevel"/>
    <w:tmpl w:val="DD0C9CC0"/>
    <w:lvl w:ilvl="0" w:tplc="AC664D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9391CF9"/>
    <w:multiLevelType w:val="hybridMultilevel"/>
    <w:tmpl w:val="E72C37D8"/>
    <w:lvl w:ilvl="0" w:tplc="1EA4D9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B5B0769"/>
    <w:multiLevelType w:val="hybridMultilevel"/>
    <w:tmpl w:val="326CE10A"/>
    <w:lvl w:ilvl="0" w:tplc="69682F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14A2BB7"/>
    <w:multiLevelType w:val="hybridMultilevel"/>
    <w:tmpl w:val="163EC014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8D50416"/>
    <w:multiLevelType w:val="hybridMultilevel"/>
    <w:tmpl w:val="1AD49786"/>
    <w:lvl w:ilvl="0" w:tplc="DE028B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FF14E80"/>
    <w:multiLevelType w:val="multilevel"/>
    <w:tmpl w:val="AB848CA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1F23504"/>
    <w:multiLevelType w:val="hybridMultilevel"/>
    <w:tmpl w:val="02862660"/>
    <w:lvl w:ilvl="0" w:tplc="FC7E2F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5" w:hanging="360"/>
      </w:pPr>
    </w:lvl>
    <w:lvl w:ilvl="2" w:tplc="041B001B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5B8591E"/>
    <w:multiLevelType w:val="hybridMultilevel"/>
    <w:tmpl w:val="E10AE646"/>
    <w:lvl w:ilvl="0" w:tplc="CDC0F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37B7D"/>
    <w:multiLevelType w:val="multilevel"/>
    <w:tmpl w:val="DEDE7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106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EF7238D"/>
    <w:multiLevelType w:val="multilevel"/>
    <w:tmpl w:val="FD7E8A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3C91089"/>
    <w:multiLevelType w:val="hybridMultilevel"/>
    <w:tmpl w:val="28CCA1F0"/>
    <w:lvl w:ilvl="0" w:tplc="ADC275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4922A5D"/>
    <w:multiLevelType w:val="multilevel"/>
    <w:tmpl w:val="3632ACF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C1674FD"/>
    <w:multiLevelType w:val="hybridMultilevel"/>
    <w:tmpl w:val="AF48E8AA"/>
    <w:lvl w:ilvl="0" w:tplc="041B0017">
      <w:start w:val="1"/>
      <w:numFmt w:val="lowerLetter"/>
      <w:lvlText w:val="%1)"/>
      <w:lvlJc w:val="left"/>
      <w:pPr>
        <w:ind w:left="1471" w:hanging="360"/>
      </w:pPr>
    </w:lvl>
    <w:lvl w:ilvl="1" w:tplc="041B0019" w:tentative="1">
      <w:start w:val="1"/>
      <w:numFmt w:val="lowerLetter"/>
      <w:lvlText w:val="%2."/>
      <w:lvlJc w:val="left"/>
      <w:pPr>
        <w:ind w:left="2191" w:hanging="360"/>
      </w:pPr>
    </w:lvl>
    <w:lvl w:ilvl="2" w:tplc="041B001B" w:tentative="1">
      <w:start w:val="1"/>
      <w:numFmt w:val="lowerRoman"/>
      <w:lvlText w:val="%3."/>
      <w:lvlJc w:val="right"/>
      <w:pPr>
        <w:ind w:left="2911" w:hanging="180"/>
      </w:pPr>
    </w:lvl>
    <w:lvl w:ilvl="3" w:tplc="041B000F" w:tentative="1">
      <w:start w:val="1"/>
      <w:numFmt w:val="decimal"/>
      <w:lvlText w:val="%4."/>
      <w:lvlJc w:val="left"/>
      <w:pPr>
        <w:ind w:left="3631" w:hanging="360"/>
      </w:pPr>
    </w:lvl>
    <w:lvl w:ilvl="4" w:tplc="041B0019" w:tentative="1">
      <w:start w:val="1"/>
      <w:numFmt w:val="lowerLetter"/>
      <w:lvlText w:val="%5."/>
      <w:lvlJc w:val="left"/>
      <w:pPr>
        <w:ind w:left="4351" w:hanging="360"/>
      </w:pPr>
    </w:lvl>
    <w:lvl w:ilvl="5" w:tplc="041B001B" w:tentative="1">
      <w:start w:val="1"/>
      <w:numFmt w:val="lowerRoman"/>
      <w:lvlText w:val="%6."/>
      <w:lvlJc w:val="right"/>
      <w:pPr>
        <w:ind w:left="5071" w:hanging="180"/>
      </w:pPr>
    </w:lvl>
    <w:lvl w:ilvl="6" w:tplc="041B000F" w:tentative="1">
      <w:start w:val="1"/>
      <w:numFmt w:val="decimal"/>
      <w:lvlText w:val="%7."/>
      <w:lvlJc w:val="left"/>
      <w:pPr>
        <w:ind w:left="5791" w:hanging="360"/>
      </w:pPr>
    </w:lvl>
    <w:lvl w:ilvl="7" w:tplc="041B0019" w:tentative="1">
      <w:start w:val="1"/>
      <w:numFmt w:val="lowerLetter"/>
      <w:lvlText w:val="%8."/>
      <w:lvlJc w:val="left"/>
      <w:pPr>
        <w:ind w:left="6511" w:hanging="360"/>
      </w:pPr>
    </w:lvl>
    <w:lvl w:ilvl="8" w:tplc="041B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24" w15:restartNumberingAfterBreak="0">
    <w:nsid w:val="5E2D2626"/>
    <w:multiLevelType w:val="hybridMultilevel"/>
    <w:tmpl w:val="35763B7C"/>
    <w:lvl w:ilvl="0" w:tplc="446C76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5EB16B25"/>
    <w:multiLevelType w:val="hybridMultilevel"/>
    <w:tmpl w:val="F1EC6A54"/>
    <w:lvl w:ilvl="0" w:tplc="2294FC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630B76B6"/>
    <w:multiLevelType w:val="hybridMultilevel"/>
    <w:tmpl w:val="C9FEB4EA"/>
    <w:lvl w:ilvl="0" w:tplc="D3E225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670028FF"/>
    <w:multiLevelType w:val="multilevel"/>
    <w:tmpl w:val="029A09E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92E5F98"/>
    <w:multiLevelType w:val="hybridMultilevel"/>
    <w:tmpl w:val="D97E5E16"/>
    <w:lvl w:ilvl="0" w:tplc="DE028B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5" w:hanging="360"/>
      </w:pPr>
    </w:lvl>
    <w:lvl w:ilvl="2" w:tplc="041B001B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9CD2421"/>
    <w:multiLevelType w:val="multilevel"/>
    <w:tmpl w:val="3632ACF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A56289D"/>
    <w:multiLevelType w:val="hybridMultilevel"/>
    <w:tmpl w:val="E18A22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B10B37"/>
    <w:multiLevelType w:val="hybridMultilevel"/>
    <w:tmpl w:val="A4ACC4E0"/>
    <w:lvl w:ilvl="0" w:tplc="4686E7E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CB8887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245EF2"/>
    <w:multiLevelType w:val="multilevel"/>
    <w:tmpl w:val="5992CE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423494977">
    <w:abstractNumId w:val="30"/>
  </w:num>
  <w:num w:numId="2" w16cid:durableId="1162625458">
    <w:abstractNumId w:val="20"/>
  </w:num>
  <w:num w:numId="3" w16cid:durableId="1940408414">
    <w:abstractNumId w:val="7"/>
  </w:num>
  <w:num w:numId="4" w16cid:durableId="1788429045">
    <w:abstractNumId w:val="9"/>
  </w:num>
  <w:num w:numId="5" w16cid:durableId="1415587128">
    <w:abstractNumId w:val="17"/>
  </w:num>
  <w:num w:numId="6" w16cid:durableId="2067103190">
    <w:abstractNumId w:val="32"/>
  </w:num>
  <w:num w:numId="7" w16cid:durableId="320624597">
    <w:abstractNumId w:val="22"/>
  </w:num>
  <w:num w:numId="8" w16cid:durableId="616916368">
    <w:abstractNumId w:val="19"/>
  </w:num>
  <w:num w:numId="9" w16cid:durableId="1651904770">
    <w:abstractNumId w:val="31"/>
  </w:num>
  <w:num w:numId="10" w16cid:durableId="611472483">
    <w:abstractNumId w:val="2"/>
  </w:num>
  <w:num w:numId="11" w16cid:durableId="460074854">
    <w:abstractNumId w:val="29"/>
  </w:num>
  <w:num w:numId="12" w16cid:durableId="1227228850">
    <w:abstractNumId w:val="27"/>
  </w:num>
  <w:num w:numId="13" w16cid:durableId="1543205602">
    <w:abstractNumId w:val="15"/>
  </w:num>
  <w:num w:numId="14" w16cid:durableId="1024358947">
    <w:abstractNumId w:val="4"/>
  </w:num>
  <w:num w:numId="15" w16cid:durableId="140927504">
    <w:abstractNumId w:val="12"/>
  </w:num>
  <w:num w:numId="16" w16cid:durableId="1673920664">
    <w:abstractNumId w:val="25"/>
  </w:num>
  <w:num w:numId="17" w16cid:durableId="987706987">
    <w:abstractNumId w:val="26"/>
  </w:num>
  <w:num w:numId="18" w16cid:durableId="592324018">
    <w:abstractNumId w:val="14"/>
  </w:num>
  <w:num w:numId="19" w16cid:durableId="1128354596">
    <w:abstractNumId w:val="28"/>
  </w:num>
  <w:num w:numId="20" w16cid:durableId="1921017193">
    <w:abstractNumId w:val="1"/>
  </w:num>
  <w:num w:numId="21" w16cid:durableId="1011220592">
    <w:abstractNumId w:val="8"/>
  </w:num>
  <w:num w:numId="22" w16cid:durableId="312569802">
    <w:abstractNumId w:val="11"/>
  </w:num>
  <w:num w:numId="23" w16cid:durableId="1864517143">
    <w:abstractNumId w:val="21"/>
  </w:num>
  <w:num w:numId="24" w16cid:durableId="85612956">
    <w:abstractNumId w:val="6"/>
  </w:num>
  <w:num w:numId="25" w16cid:durableId="1321080309">
    <w:abstractNumId w:val="16"/>
  </w:num>
  <w:num w:numId="26" w16cid:durableId="575479162">
    <w:abstractNumId w:val="24"/>
  </w:num>
  <w:num w:numId="27" w16cid:durableId="324864189">
    <w:abstractNumId w:val="10"/>
  </w:num>
  <w:num w:numId="28" w16cid:durableId="199513049">
    <w:abstractNumId w:val="18"/>
  </w:num>
  <w:num w:numId="29" w16cid:durableId="1807384453">
    <w:abstractNumId w:val="3"/>
  </w:num>
  <w:num w:numId="30" w16cid:durableId="1369062731">
    <w:abstractNumId w:val="5"/>
  </w:num>
  <w:num w:numId="31" w16cid:durableId="1403871200">
    <w:abstractNumId w:val="13"/>
  </w:num>
  <w:num w:numId="32" w16cid:durableId="1204715421">
    <w:abstractNumId w:val="2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F03"/>
    <w:rsid w:val="000020A1"/>
    <w:rsid w:val="000064AC"/>
    <w:rsid w:val="000079AE"/>
    <w:rsid w:val="00021D25"/>
    <w:rsid w:val="000265C9"/>
    <w:rsid w:val="00026CEB"/>
    <w:rsid w:val="00032E06"/>
    <w:rsid w:val="0003370E"/>
    <w:rsid w:val="00037653"/>
    <w:rsid w:val="00051ACC"/>
    <w:rsid w:val="00053C62"/>
    <w:rsid w:val="00064940"/>
    <w:rsid w:val="00066CFC"/>
    <w:rsid w:val="00072678"/>
    <w:rsid w:val="00077CDE"/>
    <w:rsid w:val="00082369"/>
    <w:rsid w:val="000855AD"/>
    <w:rsid w:val="00090165"/>
    <w:rsid w:val="000978E0"/>
    <w:rsid w:val="00097CB7"/>
    <w:rsid w:val="00097ECC"/>
    <w:rsid w:val="000A297C"/>
    <w:rsid w:val="000A323F"/>
    <w:rsid w:val="000B53E2"/>
    <w:rsid w:val="000B6C17"/>
    <w:rsid w:val="000C29B5"/>
    <w:rsid w:val="000C340E"/>
    <w:rsid w:val="000C6BE8"/>
    <w:rsid w:val="000D01D2"/>
    <w:rsid w:val="000D3E5B"/>
    <w:rsid w:val="000D4E51"/>
    <w:rsid w:val="000D7F0E"/>
    <w:rsid w:val="000F4788"/>
    <w:rsid w:val="00100389"/>
    <w:rsid w:val="00100A3B"/>
    <w:rsid w:val="001070A2"/>
    <w:rsid w:val="00114EC8"/>
    <w:rsid w:val="00115C18"/>
    <w:rsid w:val="00120578"/>
    <w:rsid w:val="001244EC"/>
    <w:rsid w:val="00127871"/>
    <w:rsid w:val="001315EB"/>
    <w:rsid w:val="00136D60"/>
    <w:rsid w:val="00141880"/>
    <w:rsid w:val="00150C71"/>
    <w:rsid w:val="0015152C"/>
    <w:rsid w:val="001548E7"/>
    <w:rsid w:val="00155626"/>
    <w:rsid w:val="001564E2"/>
    <w:rsid w:val="00164F5C"/>
    <w:rsid w:val="001703D8"/>
    <w:rsid w:val="001716C8"/>
    <w:rsid w:val="001738B5"/>
    <w:rsid w:val="001748D5"/>
    <w:rsid w:val="00174F35"/>
    <w:rsid w:val="0018219F"/>
    <w:rsid w:val="00183E80"/>
    <w:rsid w:val="00186091"/>
    <w:rsid w:val="0018623E"/>
    <w:rsid w:val="00187474"/>
    <w:rsid w:val="00191DAE"/>
    <w:rsid w:val="001963BB"/>
    <w:rsid w:val="001A0951"/>
    <w:rsid w:val="001A27E5"/>
    <w:rsid w:val="001B0210"/>
    <w:rsid w:val="001B5879"/>
    <w:rsid w:val="001C0400"/>
    <w:rsid w:val="001C117A"/>
    <w:rsid w:val="001C23CE"/>
    <w:rsid w:val="001D19EC"/>
    <w:rsid w:val="001D4080"/>
    <w:rsid w:val="001D46C4"/>
    <w:rsid w:val="001E0F66"/>
    <w:rsid w:val="001E443D"/>
    <w:rsid w:val="001F3857"/>
    <w:rsid w:val="001F57F5"/>
    <w:rsid w:val="001F7EF5"/>
    <w:rsid w:val="00202937"/>
    <w:rsid w:val="00215008"/>
    <w:rsid w:val="002151E7"/>
    <w:rsid w:val="002234C8"/>
    <w:rsid w:val="00237D3F"/>
    <w:rsid w:val="00241F17"/>
    <w:rsid w:val="00247341"/>
    <w:rsid w:val="002476C2"/>
    <w:rsid w:val="00250952"/>
    <w:rsid w:val="00257948"/>
    <w:rsid w:val="00257F27"/>
    <w:rsid w:val="00265172"/>
    <w:rsid w:val="00265DE0"/>
    <w:rsid w:val="002745FD"/>
    <w:rsid w:val="00275755"/>
    <w:rsid w:val="00281693"/>
    <w:rsid w:val="0028513F"/>
    <w:rsid w:val="00290670"/>
    <w:rsid w:val="00294BCE"/>
    <w:rsid w:val="002971F9"/>
    <w:rsid w:val="002A4EA6"/>
    <w:rsid w:val="002B491A"/>
    <w:rsid w:val="002B63E8"/>
    <w:rsid w:val="002B69CE"/>
    <w:rsid w:val="002C0F2D"/>
    <w:rsid w:val="002C370D"/>
    <w:rsid w:val="002D0708"/>
    <w:rsid w:val="002D0C55"/>
    <w:rsid w:val="002D173E"/>
    <w:rsid w:val="002D2A95"/>
    <w:rsid w:val="002D2B30"/>
    <w:rsid w:val="002D703E"/>
    <w:rsid w:val="002E16EF"/>
    <w:rsid w:val="002E2BF3"/>
    <w:rsid w:val="002E3C04"/>
    <w:rsid w:val="002E6C1B"/>
    <w:rsid w:val="002F37D0"/>
    <w:rsid w:val="002F429F"/>
    <w:rsid w:val="002F4669"/>
    <w:rsid w:val="00301DB1"/>
    <w:rsid w:val="00324EFB"/>
    <w:rsid w:val="003321DE"/>
    <w:rsid w:val="00333486"/>
    <w:rsid w:val="00333833"/>
    <w:rsid w:val="003354ED"/>
    <w:rsid w:val="00341DD5"/>
    <w:rsid w:val="003460CF"/>
    <w:rsid w:val="00351381"/>
    <w:rsid w:val="00357232"/>
    <w:rsid w:val="00361629"/>
    <w:rsid w:val="00361C8E"/>
    <w:rsid w:val="003634E1"/>
    <w:rsid w:val="003662BA"/>
    <w:rsid w:val="003663D1"/>
    <w:rsid w:val="0036755A"/>
    <w:rsid w:val="00375450"/>
    <w:rsid w:val="00381B07"/>
    <w:rsid w:val="00383FA6"/>
    <w:rsid w:val="00394917"/>
    <w:rsid w:val="00395B31"/>
    <w:rsid w:val="003A3D5F"/>
    <w:rsid w:val="003A7D66"/>
    <w:rsid w:val="003B3785"/>
    <w:rsid w:val="003B7529"/>
    <w:rsid w:val="003C2BF7"/>
    <w:rsid w:val="003D7E2D"/>
    <w:rsid w:val="003E116E"/>
    <w:rsid w:val="003E6324"/>
    <w:rsid w:val="0040344B"/>
    <w:rsid w:val="00406EF6"/>
    <w:rsid w:val="004078ED"/>
    <w:rsid w:val="00412F57"/>
    <w:rsid w:val="00413B55"/>
    <w:rsid w:val="00416A22"/>
    <w:rsid w:val="00420CB5"/>
    <w:rsid w:val="0042707A"/>
    <w:rsid w:val="00432B52"/>
    <w:rsid w:val="00432D2B"/>
    <w:rsid w:val="00433BD3"/>
    <w:rsid w:val="00435B2C"/>
    <w:rsid w:val="0044581A"/>
    <w:rsid w:val="004470EF"/>
    <w:rsid w:val="0045227B"/>
    <w:rsid w:val="0045539D"/>
    <w:rsid w:val="004635C2"/>
    <w:rsid w:val="00473E09"/>
    <w:rsid w:val="004870EA"/>
    <w:rsid w:val="00487418"/>
    <w:rsid w:val="00495CF1"/>
    <w:rsid w:val="00497331"/>
    <w:rsid w:val="004A4FCA"/>
    <w:rsid w:val="004A5DD4"/>
    <w:rsid w:val="004B3032"/>
    <w:rsid w:val="004B4224"/>
    <w:rsid w:val="004B5398"/>
    <w:rsid w:val="004B77E3"/>
    <w:rsid w:val="004C3105"/>
    <w:rsid w:val="004D3CB3"/>
    <w:rsid w:val="004D3CB9"/>
    <w:rsid w:val="004D7C08"/>
    <w:rsid w:val="004E1B6D"/>
    <w:rsid w:val="004E2D75"/>
    <w:rsid w:val="004E6242"/>
    <w:rsid w:val="004E6649"/>
    <w:rsid w:val="004F0D38"/>
    <w:rsid w:val="004F6887"/>
    <w:rsid w:val="004F6E4F"/>
    <w:rsid w:val="0050094D"/>
    <w:rsid w:val="00501FFB"/>
    <w:rsid w:val="00505057"/>
    <w:rsid w:val="0051221F"/>
    <w:rsid w:val="005163F0"/>
    <w:rsid w:val="00526EC9"/>
    <w:rsid w:val="00540101"/>
    <w:rsid w:val="00543982"/>
    <w:rsid w:val="00544B9E"/>
    <w:rsid w:val="005452C0"/>
    <w:rsid w:val="0054676A"/>
    <w:rsid w:val="00550D39"/>
    <w:rsid w:val="00554F06"/>
    <w:rsid w:val="00564B01"/>
    <w:rsid w:val="00566D50"/>
    <w:rsid w:val="005731CD"/>
    <w:rsid w:val="00574B82"/>
    <w:rsid w:val="00577FF5"/>
    <w:rsid w:val="0058250C"/>
    <w:rsid w:val="00585744"/>
    <w:rsid w:val="005935C1"/>
    <w:rsid w:val="005A09A5"/>
    <w:rsid w:val="005A778D"/>
    <w:rsid w:val="005B4E23"/>
    <w:rsid w:val="005B7759"/>
    <w:rsid w:val="005C49CD"/>
    <w:rsid w:val="005C5FEF"/>
    <w:rsid w:val="005D501E"/>
    <w:rsid w:val="005E0678"/>
    <w:rsid w:val="005E1F1F"/>
    <w:rsid w:val="005E2320"/>
    <w:rsid w:val="005E28FA"/>
    <w:rsid w:val="005E2A46"/>
    <w:rsid w:val="005E2AED"/>
    <w:rsid w:val="005E34F2"/>
    <w:rsid w:val="005E4252"/>
    <w:rsid w:val="005E62AD"/>
    <w:rsid w:val="005E7743"/>
    <w:rsid w:val="005F1A68"/>
    <w:rsid w:val="005F1FCC"/>
    <w:rsid w:val="005F3731"/>
    <w:rsid w:val="006001EB"/>
    <w:rsid w:val="006006A6"/>
    <w:rsid w:val="006073F2"/>
    <w:rsid w:val="00611EAD"/>
    <w:rsid w:val="00616AAC"/>
    <w:rsid w:val="00616E07"/>
    <w:rsid w:val="00617238"/>
    <w:rsid w:val="0062088B"/>
    <w:rsid w:val="00621D35"/>
    <w:rsid w:val="006224D8"/>
    <w:rsid w:val="00622F9A"/>
    <w:rsid w:val="00623994"/>
    <w:rsid w:val="00624219"/>
    <w:rsid w:val="006278AC"/>
    <w:rsid w:val="00645542"/>
    <w:rsid w:val="00652A3A"/>
    <w:rsid w:val="00657B00"/>
    <w:rsid w:val="00662EEC"/>
    <w:rsid w:val="00665A7D"/>
    <w:rsid w:val="006834E6"/>
    <w:rsid w:val="00687243"/>
    <w:rsid w:val="00690B75"/>
    <w:rsid w:val="00693420"/>
    <w:rsid w:val="00697E29"/>
    <w:rsid w:val="006A00F4"/>
    <w:rsid w:val="006A1DEE"/>
    <w:rsid w:val="006A22D7"/>
    <w:rsid w:val="006A2493"/>
    <w:rsid w:val="006A2608"/>
    <w:rsid w:val="006A5197"/>
    <w:rsid w:val="006B3CBD"/>
    <w:rsid w:val="006B54FB"/>
    <w:rsid w:val="006B6022"/>
    <w:rsid w:val="006B6373"/>
    <w:rsid w:val="006C15C0"/>
    <w:rsid w:val="006C4EEF"/>
    <w:rsid w:val="006C6938"/>
    <w:rsid w:val="006D1E77"/>
    <w:rsid w:val="006D31F3"/>
    <w:rsid w:val="006D5A02"/>
    <w:rsid w:val="006D5B11"/>
    <w:rsid w:val="006D6049"/>
    <w:rsid w:val="006D765D"/>
    <w:rsid w:val="006D7C36"/>
    <w:rsid w:val="006E3736"/>
    <w:rsid w:val="006E3E50"/>
    <w:rsid w:val="007031BC"/>
    <w:rsid w:val="007052FF"/>
    <w:rsid w:val="00705F49"/>
    <w:rsid w:val="00710955"/>
    <w:rsid w:val="00711C86"/>
    <w:rsid w:val="00712127"/>
    <w:rsid w:val="007147EC"/>
    <w:rsid w:val="00714801"/>
    <w:rsid w:val="007177C0"/>
    <w:rsid w:val="00721ADE"/>
    <w:rsid w:val="00722701"/>
    <w:rsid w:val="007338F0"/>
    <w:rsid w:val="00734541"/>
    <w:rsid w:val="007501E0"/>
    <w:rsid w:val="00750588"/>
    <w:rsid w:val="00750DB3"/>
    <w:rsid w:val="00751B0F"/>
    <w:rsid w:val="00752D69"/>
    <w:rsid w:val="00756987"/>
    <w:rsid w:val="007673F8"/>
    <w:rsid w:val="00767586"/>
    <w:rsid w:val="007707E5"/>
    <w:rsid w:val="00781575"/>
    <w:rsid w:val="00783188"/>
    <w:rsid w:val="007856BF"/>
    <w:rsid w:val="00785B4F"/>
    <w:rsid w:val="00787395"/>
    <w:rsid w:val="00790C32"/>
    <w:rsid w:val="0079412F"/>
    <w:rsid w:val="00794CF6"/>
    <w:rsid w:val="007A4B08"/>
    <w:rsid w:val="007A5216"/>
    <w:rsid w:val="007A5273"/>
    <w:rsid w:val="007A748B"/>
    <w:rsid w:val="007B2708"/>
    <w:rsid w:val="007B33CC"/>
    <w:rsid w:val="007B6301"/>
    <w:rsid w:val="007B6AC6"/>
    <w:rsid w:val="007B75C1"/>
    <w:rsid w:val="007C670A"/>
    <w:rsid w:val="007D17DE"/>
    <w:rsid w:val="007D4D50"/>
    <w:rsid w:val="007E0E80"/>
    <w:rsid w:val="007E3478"/>
    <w:rsid w:val="007F3EAC"/>
    <w:rsid w:val="007F51A3"/>
    <w:rsid w:val="0080001A"/>
    <w:rsid w:val="0080512A"/>
    <w:rsid w:val="00807BD2"/>
    <w:rsid w:val="00812D96"/>
    <w:rsid w:val="00817BE8"/>
    <w:rsid w:val="00823A91"/>
    <w:rsid w:val="0082560B"/>
    <w:rsid w:val="008417B7"/>
    <w:rsid w:val="00842873"/>
    <w:rsid w:val="00844D7E"/>
    <w:rsid w:val="00855596"/>
    <w:rsid w:val="008564B5"/>
    <w:rsid w:val="00862AEE"/>
    <w:rsid w:val="008630FC"/>
    <w:rsid w:val="00866696"/>
    <w:rsid w:val="00870C97"/>
    <w:rsid w:val="00870E06"/>
    <w:rsid w:val="00872FD5"/>
    <w:rsid w:val="00874EF8"/>
    <w:rsid w:val="008775AB"/>
    <w:rsid w:val="0087769A"/>
    <w:rsid w:val="008873BE"/>
    <w:rsid w:val="00890DD7"/>
    <w:rsid w:val="008913EF"/>
    <w:rsid w:val="008930AD"/>
    <w:rsid w:val="00894D15"/>
    <w:rsid w:val="00896F1B"/>
    <w:rsid w:val="008A00E9"/>
    <w:rsid w:val="008A03B0"/>
    <w:rsid w:val="008A081D"/>
    <w:rsid w:val="008A2558"/>
    <w:rsid w:val="008A56BD"/>
    <w:rsid w:val="008A7681"/>
    <w:rsid w:val="008B46A3"/>
    <w:rsid w:val="008C0EFD"/>
    <w:rsid w:val="008C7C3F"/>
    <w:rsid w:val="008D1BF2"/>
    <w:rsid w:val="008D66AD"/>
    <w:rsid w:val="0090214C"/>
    <w:rsid w:val="009046A5"/>
    <w:rsid w:val="0090498B"/>
    <w:rsid w:val="009111A7"/>
    <w:rsid w:val="00925284"/>
    <w:rsid w:val="0093117A"/>
    <w:rsid w:val="009318DB"/>
    <w:rsid w:val="009343C3"/>
    <w:rsid w:val="00944D30"/>
    <w:rsid w:val="00951E7F"/>
    <w:rsid w:val="00954C0E"/>
    <w:rsid w:val="009560E3"/>
    <w:rsid w:val="00964C0D"/>
    <w:rsid w:val="00965051"/>
    <w:rsid w:val="00965182"/>
    <w:rsid w:val="009746F1"/>
    <w:rsid w:val="00974F03"/>
    <w:rsid w:val="009759E0"/>
    <w:rsid w:val="00981FFE"/>
    <w:rsid w:val="00982CCA"/>
    <w:rsid w:val="00982E39"/>
    <w:rsid w:val="009908F3"/>
    <w:rsid w:val="00991F35"/>
    <w:rsid w:val="00992224"/>
    <w:rsid w:val="009939D5"/>
    <w:rsid w:val="0099436D"/>
    <w:rsid w:val="009955AE"/>
    <w:rsid w:val="009B1710"/>
    <w:rsid w:val="009B2393"/>
    <w:rsid w:val="009C009A"/>
    <w:rsid w:val="009C244D"/>
    <w:rsid w:val="009C283F"/>
    <w:rsid w:val="009C5F1C"/>
    <w:rsid w:val="009C7A6C"/>
    <w:rsid w:val="009D57BB"/>
    <w:rsid w:val="009E5A9E"/>
    <w:rsid w:val="009F0A3D"/>
    <w:rsid w:val="009F12D8"/>
    <w:rsid w:val="009F6B2D"/>
    <w:rsid w:val="00A033D1"/>
    <w:rsid w:val="00A14776"/>
    <w:rsid w:val="00A15D26"/>
    <w:rsid w:val="00A17AEB"/>
    <w:rsid w:val="00A209BC"/>
    <w:rsid w:val="00A21D19"/>
    <w:rsid w:val="00A24469"/>
    <w:rsid w:val="00A246C4"/>
    <w:rsid w:val="00A27AF4"/>
    <w:rsid w:val="00A30B7B"/>
    <w:rsid w:val="00A40B8D"/>
    <w:rsid w:val="00A41E84"/>
    <w:rsid w:val="00A41FF2"/>
    <w:rsid w:val="00A44E0C"/>
    <w:rsid w:val="00A44ED9"/>
    <w:rsid w:val="00A454EA"/>
    <w:rsid w:val="00A460B5"/>
    <w:rsid w:val="00A517EE"/>
    <w:rsid w:val="00A61ED1"/>
    <w:rsid w:val="00A7087F"/>
    <w:rsid w:val="00A71ED1"/>
    <w:rsid w:val="00A8253A"/>
    <w:rsid w:val="00A874FE"/>
    <w:rsid w:val="00A93885"/>
    <w:rsid w:val="00AB0259"/>
    <w:rsid w:val="00AB25A1"/>
    <w:rsid w:val="00AB2FE4"/>
    <w:rsid w:val="00AB7A4F"/>
    <w:rsid w:val="00AC419F"/>
    <w:rsid w:val="00AC6A2F"/>
    <w:rsid w:val="00AC7342"/>
    <w:rsid w:val="00AD15BC"/>
    <w:rsid w:val="00AD229B"/>
    <w:rsid w:val="00AD7C47"/>
    <w:rsid w:val="00AE40BB"/>
    <w:rsid w:val="00AF0512"/>
    <w:rsid w:val="00AF07EC"/>
    <w:rsid w:val="00AF46CA"/>
    <w:rsid w:val="00AF5186"/>
    <w:rsid w:val="00B01BA4"/>
    <w:rsid w:val="00B0425A"/>
    <w:rsid w:val="00B065C9"/>
    <w:rsid w:val="00B103C6"/>
    <w:rsid w:val="00B10629"/>
    <w:rsid w:val="00B1194A"/>
    <w:rsid w:val="00B11B12"/>
    <w:rsid w:val="00B20FA8"/>
    <w:rsid w:val="00B22894"/>
    <w:rsid w:val="00B23820"/>
    <w:rsid w:val="00B24647"/>
    <w:rsid w:val="00B30F58"/>
    <w:rsid w:val="00B32BD7"/>
    <w:rsid w:val="00B47550"/>
    <w:rsid w:val="00B50543"/>
    <w:rsid w:val="00B511E8"/>
    <w:rsid w:val="00B573C6"/>
    <w:rsid w:val="00B62201"/>
    <w:rsid w:val="00B6545F"/>
    <w:rsid w:val="00B6658E"/>
    <w:rsid w:val="00B6777D"/>
    <w:rsid w:val="00B726C3"/>
    <w:rsid w:val="00B80DFA"/>
    <w:rsid w:val="00B843F7"/>
    <w:rsid w:val="00B84DDF"/>
    <w:rsid w:val="00B9545A"/>
    <w:rsid w:val="00B97354"/>
    <w:rsid w:val="00B97412"/>
    <w:rsid w:val="00BA1A20"/>
    <w:rsid w:val="00BA2699"/>
    <w:rsid w:val="00BA7661"/>
    <w:rsid w:val="00BB62CA"/>
    <w:rsid w:val="00BB7429"/>
    <w:rsid w:val="00BB78C6"/>
    <w:rsid w:val="00BC0A64"/>
    <w:rsid w:val="00BC1108"/>
    <w:rsid w:val="00BC3286"/>
    <w:rsid w:val="00BD07B8"/>
    <w:rsid w:val="00BD4FDC"/>
    <w:rsid w:val="00BD6443"/>
    <w:rsid w:val="00BE1022"/>
    <w:rsid w:val="00BE2123"/>
    <w:rsid w:val="00BE35AC"/>
    <w:rsid w:val="00BE39E2"/>
    <w:rsid w:val="00BE4CAE"/>
    <w:rsid w:val="00BF21E9"/>
    <w:rsid w:val="00BF7825"/>
    <w:rsid w:val="00C01F52"/>
    <w:rsid w:val="00C1156F"/>
    <w:rsid w:val="00C12C4C"/>
    <w:rsid w:val="00C136C8"/>
    <w:rsid w:val="00C13845"/>
    <w:rsid w:val="00C15A7E"/>
    <w:rsid w:val="00C25E1A"/>
    <w:rsid w:val="00C27D38"/>
    <w:rsid w:val="00C27D81"/>
    <w:rsid w:val="00C34EE0"/>
    <w:rsid w:val="00C41393"/>
    <w:rsid w:val="00C41E3C"/>
    <w:rsid w:val="00C4252B"/>
    <w:rsid w:val="00C427D9"/>
    <w:rsid w:val="00C46365"/>
    <w:rsid w:val="00C5287B"/>
    <w:rsid w:val="00C540ED"/>
    <w:rsid w:val="00C57855"/>
    <w:rsid w:val="00C60208"/>
    <w:rsid w:val="00C61B50"/>
    <w:rsid w:val="00C620ED"/>
    <w:rsid w:val="00C65D80"/>
    <w:rsid w:val="00C67254"/>
    <w:rsid w:val="00C74C62"/>
    <w:rsid w:val="00C83825"/>
    <w:rsid w:val="00C856BB"/>
    <w:rsid w:val="00C86C34"/>
    <w:rsid w:val="00C87C26"/>
    <w:rsid w:val="00C918CE"/>
    <w:rsid w:val="00C92A36"/>
    <w:rsid w:val="00C96D21"/>
    <w:rsid w:val="00CA365A"/>
    <w:rsid w:val="00CB1B33"/>
    <w:rsid w:val="00CB5F16"/>
    <w:rsid w:val="00CC43B9"/>
    <w:rsid w:val="00CC6A01"/>
    <w:rsid w:val="00CD3708"/>
    <w:rsid w:val="00CD3F95"/>
    <w:rsid w:val="00CE0D95"/>
    <w:rsid w:val="00CE0ED5"/>
    <w:rsid w:val="00CE6342"/>
    <w:rsid w:val="00CF43AC"/>
    <w:rsid w:val="00CF53EF"/>
    <w:rsid w:val="00D01763"/>
    <w:rsid w:val="00D02DED"/>
    <w:rsid w:val="00D03DE6"/>
    <w:rsid w:val="00D05159"/>
    <w:rsid w:val="00D141BF"/>
    <w:rsid w:val="00D1496B"/>
    <w:rsid w:val="00D20B72"/>
    <w:rsid w:val="00D31852"/>
    <w:rsid w:val="00D34152"/>
    <w:rsid w:val="00D35710"/>
    <w:rsid w:val="00D35906"/>
    <w:rsid w:val="00D440A3"/>
    <w:rsid w:val="00D44C40"/>
    <w:rsid w:val="00D4582B"/>
    <w:rsid w:val="00D45CFC"/>
    <w:rsid w:val="00D4741C"/>
    <w:rsid w:val="00D53274"/>
    <w:rsid w:val="00D53698"/>
    <w:rsid w:val="00D538E2"/>
    <w:rsid w:val="00D54B00"/>
    <w:rsid w:val="00D5518A"/>
    <w:rsid w:val="00D55CA4"/>
    <w:rsid w:val="00D620F4"/>
    <w:rsid w:val="00D634D0"/>
    <w:rsid w:val="00D63EFD"/>
    <w:rsid w:val="00D73BEA"/>
    <w:rsid w:val="00D863BB"/>
    <w:rsid w:val="00D8645C"/>
    <w:rsid w:val="00D90889"/>
    <w:rsid w:val="00D91CAD"/>
    <w:rsid w:val="00D943D4"/>
    <w:rsid w:val="00D94BE5"/>
    <w:rsid w:val="00DA6A31"/>
    <w:rsid w:val="00DA6C8E"/>
    <w:rsid w:val="00DB011A"/>
    <w:rsid w:val="00DB02D8"/>
    <w:rsid w:val="00DB1C5C"/>
    <w:rsid w:val="00DB2245"/>
    <w:rsid w:val="00DB2C9C"/>
    <w:rsid w:val="00DC702E"/>
    <w:rsid w:val="00DD1F7A"/>
    <w:rsid w:val="00DD1F81"/>
    <w:rsid w:val="00DE7F82"/>
    <w:rsid w:val="00DF48A4"/>
    <w:rsid w:val="00DF57EE"/>
    <w:rsid w:val="00DF5F48"/>
    <w:rsid w:val="00E01024"/>
    <w:rsid w:val="00E01469"/>
    <w:rsid w:val="00E04279"/>
    <w:rsid w:val="00E219E6"/>
    <w:rsid w:val="00E23AF6"/>
    <w:rsid w:val="00E25CED"/>
    <w:rsid w:val="00E31653"/>
    <w:rsid w:val="00E345B9"/>
    <w:rsid w:val="00E35888"/>
    <w:rsid w:val="00E36017"/>
    <w:rsid w:val="00E416FC"/>
    <w:rsid w:val="00E43B97"/>
    <w:rsid w:val="00E465F2"/>
    <w:rsid w:val="00E5029D"/>
    <w:rsid w:val="00E55124"/>
    <w:rsid w:val="00E5641C"/>
    <w:rsid w:val="00E632E3"/>
    <w:rsid w:val="00E679BD"/>
    <w:rsid w:val="00E76AE9"/>
    <w:rsid w:val="00E80165"/>
    <w:rsid w:val="00E852C3"/>
    <w:rsid w:val="00E8764D"/>
    <w:rsid w:val="00E96EA7"/>
    <w:rsid w:val="00E9713B"/>
    <w:rsid w:val="00EA1F67"/>
    <w:rsid w:val="00EA3864"/>
    <w:rsid w:val="00EA5BE5"/>
    <w:rsid w:val="00EA7B87"/>
    <w:rsid w:val="00EB0F5F"/>
    <w:rsid w:val="00EB1CEB"/>
    <w:rsid w:val="00EB4D24"/>
    <w:rsid w:val="00EB7BDA"/>
    <w:rsid w:val="00EC64F8"/>
    <w:rsid w:val="00ED1C39"/>
    <w:rsid w:val="00EE087D"/>
    <w:rsid w:val="00EF5227"/>
    <w:rsid w:val="00EF5233"/>
    <w:rsid w:val="00EF6440"/>
    <w:rsid w:val="00EF762A"/>
    <w:rsid w:val="00F01401"/>
    <w:rsid w:val="00F06752"/>
    <w:rsid w:val="00F1107D"/>
    <w:rsid w:val="00F15BC4"/>
    <w:rsid w:val="00F20C16"/>
    <w:rsid w:val="00F21989"/>
    <w:rsid w:val="00F228A0"/>
    <w:rsid w:val="00F233E9"/>
    <w:rsid w:val="00F23C39"/>
    <w:rsid w:val="00F357EA"/>
    <w:rsid w:val="00F42547"/>
    <w:rsid w:val="00F55F97"/>
    <w:rsid w:val="00F605E2"/>
    <w:rsid w:val="00F70D3A"/>
    <w:rsid w:val="00F718B7"/>
    <w:rsid w:val="00F76B42"/>
    <w:rsid w:val="00F823C2"/>
    <w:rsid w:val="00F841B0"/>
    <w:rsid w:val="00F862DB"/>
    <w:rsid w:val="00F949F8"/>
    <w:rsid w:val="00F960E5"/>
    <w:rsid w:val="00F96FB8"/>
    <w:rsid w:val="00FA05BE"/>
    <w:rsid w:val="00FA0932"/>
    <w:rsid w:val="00FA1597"/>
    <w:rsid w:val="00FA1BA6"/>
    <w:rsid w:val="00FA4FCE"/>
    <w:rsid w:val="00FB15BF"/>
    <w:rsid w:val="00FB2E88"/>
    <w:rsid w:val="00FB4DA4"/>
    <w:rsid w:val="00FB6545"/>
    <w:rsid w:val="00FB7D26"/>
    <w:rsid w:val="00FC068F"/>
    <w:rsid w:val="00FC495E"/>
    <w:rsid w:val="00FD4CFC"/>
    <w:rsid w:val="00FF5803"/>
    <w:rsid w:val="00FF6207"/>
    <w:rsid w:val="00FF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4B66DD"/>
  <w15:docId w15:val="{A2CF9DEA-9D86-4072-8965-F2C11307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pPr>
      <w:spacing w:after="240"/>
      <w:jc w:val="both"/>
    </w:pPr>
    <w:rPr>
      <w:lang w:val="fr-FR" w:eastAsia="cs-CZ"/>
    </w:rPr>
  </w:style>
  <w:style w:type="paragraph" w:styleId="Nadpis1">
    <w:name w:val="heading 1"/>
    <w:basedOn w:val="Normlny"/>
    <w:next w:val="Text1"/>
    <w:qFormat/>
    <w:pPr>
      <w:keepNext/>
      <w:spacing w:before="240"/>
      <w:ind w:left="483" w:hanging="483"/>
      <w:outlineLvl w:val="0"/>
    </w:pPr>
    <w:rPr>
      <w:b/>
      <w:bCs/>
      <w:smallCaps/>
    </w:rPr>
  </w:style>
  <w:style w:type="paragraph" w:styleId="Nadpis2">
    <w:name w:val="heading 2"/>
    <w:basedOn w:val="Normlny"/>
    <w:next w:val="Text2"/>
    <w:qFormat/>
    <w:pPr>
      <w:keepNext/>
      <w:ind w:left="1077" w:hanging="601"/>
      <w:outlineLvl w:val="1"/>
    </w:pPr>
    <w:rPr>
      <w:b/>
      <w:bCs/>
    </w:rPr>
  </w:style>
  <w:style w:type="paragraph" w:styleId="Nadpis3">
    <w:name w:val="heading 3"/>
    <w:basedOn w:val="Normlny"/>
    <w:next w:val="Text3"/>
    <w:qFormat/>
    <w:pPr>
      <w:keepNext/>
      <w:ind w:left="1917" w:hanging="840"/>
      <w:outlineLvl w:val="2"/>
    </w:pPr>
    <w:rPr>
      <w:i/>
      <w:iCs/>
    </w:rPr>
  </w:style>
  <w:style w:type="paragraph" w:styleId="Nadpis4">
    <w:name w:val="heading 4"/>
    <w:basedOn w:val="Normlny"/>
    <w:next w:val="Normlnysozarkami"/>
    <w:qFormat/>
    <w:pPr>
      <w:ind w:left="652"/>
      <w:outlineLvl w:val="3"/>
    </w:pPr>
    <w:rPr>
      <w:rFonts w:ascii="Roman PS" w:hAnsi="Roman PS"/>
      <w:u w:val="single"/>
    </w:rPr>
  </w:style>
  <w:style w:type="paragraph" w:styleId="Nadpis5">
    <w:name w:val="heading 5"/>
    <w:basedOn w:val="Normlny"/>
    <w:next w:val="Normlnysozarkami"/>
    <w:link w:val="Nadpis5Char"/>
    <w:qFormat/>
    <w:pPr>
      <w:ind w:left="1304"/>
      <w:outlineLvl w:val="4"/>
    </w:pPr>
    <w:rPr>
      <w:rFonts w:ascii="Roman PS" w:hAnsi="Roman PS"/>
      <w:b/>
      <w:bCs/>
    </w:rPr>
  </w:style>
  <w:style w:type="paragraph" w:styleId="Nadpis6">
    <w:name w:val="heading 6"/>
    <w:basedOn w:val="Normlny"/>
    <w:next w:val="Normlnysozarkami"/>
    <w:qFormat/>
    <w:pPr>
      <w:ind w:left="1304"/>
      <w:outlineLvl w:val="5"/>
    </w:pPr>
    <w:rPr>
      <w:rFonts w:ascii="Roman PS" w:hAnsi="Roman PS"/>
      <w:u w:val="single"/>
    </w:rPr>
  </w:style>
  <w:style w:type="paragraph" w:styleId="Nadpis7">
    <w:name w:val="heading 7"/>
    <w:basedOn w:val="Normlny"/>
    <w:next w:val="Normlnysozarkami"/>
    <w:qFormat/>
    <w:pPr>
      <w:ind w:left="1304"/>
      <w:outlineLvl w:val="6"/>
    </w:pPr>
    <w:rPr>
      <w:rFonts w:ascii="Roman PS" w:hAnsi="Roman PS"/>
      <w:i/>
      <w:iCs/>
    </w:rPr>
  </w:style>
  <w:style w:type="paragraph" w:styleId="Nadpis8">
    <w:name w:val="heading 8"/>
    <w:basedOn w:val="Normlny"/>
    <w:next w:val="Normlnysozarkami"/>
    <w:qFormat/>
    <w:pPr>
      <w:ind w:left="1304"/>
      <w:outlineLvl w:val="7"/>
    </w:pPr>
    <w:rPr>
      <w:rFonts w:ascii="Roman PS" w:hAnsi="Roman PS"/>
      <w:i/>
      <w:iCs/>
    </w:rPr>
  </w:style>
  <w:style w:type="paragraph" w:styleId="Nadpis9">
    <w:name w:val="heading 9"/>
    <w:basedOn w:val="Normlny"/>
    <w:next w:val="Normlnysozarkami"/>
    <w:qFormat/>
    <w:pPr>
      <w:ind w:left="1304"/>
      <w:outlineLvl w:val="8"/>
    </w:pPr>
    <w:rPr>
      <w:rFonts w:ascii="Roman PS" w:hAnsi="Roman PS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1">
    <w:name w:val="Text 1"/>
    <w:basedOn w:val="Normlny"/>
    <w:pPr>
      <w:ind w:left="483"/>
    </w:pPr>
  </w:style>
  <w:style w:type="paragraph" w:customStyle="1" w:styleId="Text2">
    <w:name w:val="Text 2"/>
    <w:basedOn w:val="Normlny"/>
    <w:pPr>
      <w:tabs>
        <w:tab w:val="left" w:pos="2161"/>
      </w:tabs>
      <w:ind w:left="1077"/>
    </w:pPr>
  </w:style>
  <w:style w:type="paragraph" w:customStyle="1" w:styleId="Text3">
    <w:name w:val="Text 3"/>
    <w:basedOn w:val="Normlny"/>
    <w:pPr>
      <w:tabs>
        <w:tab w:val="left" w:pos="2302"/>
      </w:tabs>
      <w:ind w:left="1917"/>
    </w:pPr>
  </w:style>
  <w:style w:type="paragraph" w:styleId="Normlnysozarkami">
    <w:name w:val="Normal Indent"/>
    <w:basedOn w:val="Normlny"/>
    <w:pPr>
      <w:ind w:left="1304"/>
    </w:pPr>
  </w:style>
  <w:style w:type="character" w:styleId="Hypertextovprepojenie">
    <w:name w:val="Hyperlink"/>
    <w:rPr>
      <w:color w:val="0000FF"/>
      <w:u w:val="single"/>
    </w:rPr>
  </w:style>
  <w:style w:type="character" w:styleId="PouitHypertextovPrepojenie">
    <w:name w:val="FollowedHyperlink"/>
    <w:rPr>
      <w:color w:val="800080"/>
      <w:u w:val="single"/>
    </w:rPr>
  </w:style>
  <w:style w:type="paragraph" w:styleId="Register1">
    <w:name w:val="index 1"/>
    <w:basedOn w:val="Normlny"/>
    <w:next w:val="Normlny"/>
    <w:autoRedefine/>
    <w:semiHidden/>
    <w:pPr>
      <w:tabs>
        <w:tab w:val="right" w:leader="underscore" w:pos="9072"/>
      </w:tabs>
      <w:spacing w:after="0"/>
      <w:jc w:val="left"/>
    </w:pPr>
    <w:rPr>
      <w:rFonts w:ascii="Arial" w:hAnsi="Arial" w:cs="Arial"/>
      <w:lang w:val="sk-SK"/>
    </w:rPr>
  </w:style>
  <w:style w:type="paragraph" w:styleId="Hlavika">
    <w:name w:val="header"/>
    <w:basedOn w:val="Normlny"/>
    <w:link w:val="HlavikaChar"/>
    <w:uiPriority w:val="99"/>
    <w:pPr>
      <w:tabs>
        <w:tab w:val="right" w:pos="8641"/>
      </w:tabs>
      <w:spacing w:after="0"/>
      <w:jc w:val="left"/>
    </w:pPr>
  </w:style>
  <w:style w:type="paragraph" w:styleId="Pta">
    <w:name w:val="footer"/>
    <w:basedOn w:val="Normlny"/>
    <w:link w:val="PtaChar"/>
    <w:uiPriority w:val="99"/>
    <w:pPr>
      <w:spacing w:after="0"/>
      <w:jc w:val="left"/>
    </w:pPr>
    <w:rPr>
      <w:rFonts w:ascii="Arial" w:hAnsi="Arial" w:cs="Arial"/>
      <w:sz w:val="16"/>
      <w:szCs w:val="16"/>
    </w:rPr>
  </w:style>
  <w:style w:type="paragraph" w:styleId="Popis">
    <w:name w:val="caption"/>
    <w:basedOn w:val="Normlny"/>
    <w:next w:val="Normlny"/>
    <w:qFormat/>
    <w:pPr>
      <w:spacing w:before="360" w:after="360"/>
      <w:ind w:left="6237" w:right="-48"/>
    </w:pPr>
    <w:rPr>
      <w:rFonts w:ascii="Arial" w:hAnsi="Arial" w:cs="Arial"/>
      <w:b/>
      <w:bCs/>
      <w:sz w:val="24"/>
      <w:szCs w:val="24"/>
      <w:lang w:val="sk-SK"/>
    </w:rPr>
  </w:style>
  <w:style w:type="paragraph" w:customStyle="1" w:styleId="Textkoncovejpoznmky">
    <w:name w:val="Text koncovej poznámky"/>
    <w:basedOn w:val="Normlny"/>
    <w:link w:val="TextkoncovejpoznmkyChar"/>
    <w:semiHidden/>
  </w:style>
  <w:style w:type="paragraph" w:styleId="Podpis">
    <w:name w:val="Signature"/>
    <w:basedOn w:val="Normlny"/>
    <w:next w:val="Enclosures"/>
    <w:pPr>
      <w:tabs>
        <w:tab w:val="left" w:pos="5103"/>
      </w:tabs>
      <w:spacing w:before="1200" w:after="0"/>
      <w:ind w:left="5103"/>
      <w:jc w:val="left"/>
    </w:pPr>
  </w:style>
  <w:style w:type="paragraph" w:customStyle="1" w:styleId="Enclosures">
    <w:name w:val="Enclosures"/>
    <w:basedOn w:val="Normlny"/>
    <w:next w:val="Copies"/>
    <w:pPr>
      <w:keepNext/>
      <w:keepLines/>
      <w:spacing w:before="480" w:after="0"/>
      <w:ind w:left="1191" w:hanging="1191"/>
      <w:jc w:val="left"/>
    </w:pPr>
  </w:style>
  <w:style w:type="paragraph" w:customStyle="1" w:styleId="Copies">
    <w:name w:val="Copies"/>
    <w:basedOn w:val="Normlny"/>
    <w:pPr>
      <w:tabs>
        <w:tab w:val="left" w:pos="1678"/>
        <w:tab w:val="left" w:pos="2398"/>
        <w:tab w:val="left" w:pos="5398"/>
        <w:tab w:val="left" w:pos="6361"/>
      </w:tabs>
      <w:spacing w:before="480" w:after="0"/>
      <w:ind w:left="1191" w:hanging="1191"/>
      <w:jc w:val="left"/>
    </w:pPr>
  </w:style>
  <w:style w:type="paragraph" w:styleId="Zver">
    <w:name w:val="Closing"/>
    <w:basedOn w:val="Normlny"/>
    <w:next w:val="Podpis"/>
    <w:pPr>
      <w:tabs>
        <w:tab w:val="left" w:pos="5103"/>
      </w:tabs>
      <w:spacing w:before="240"/>
      <w:ind w:left="5103"/>
      <w:jc w:val="left"/>
    </w:pPr>
  </w:style>
  <w:style w:type="paragraph" w:styleId="Zkladntext">
    <w:name w:val="Body Text"/>
    <w:basedOn w:val="Normlny"/>
    <w:link w:val="ZkladntextChar"/>
    <w:pPr>
      <w:spacing w:after="0"/>
    </w:pPr>
    <w:rPr>
      <w:sz w:val="24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pPr>
      <w:tabs>
        <w:tab w:val="left" w:pos="709"/>
        <w:tab w:val="left" w:pos="1843"/>
        <w:tab w:val="left" w:pos="2268"/>
      </w:tabs>
      <w:spacing w:after="0"/>
      <w:ind w:left="567"/>
      <w:jc w:val="left"/>
    </w:pPr>
    <w:rPr>
      <w:rFonts w:ascii="Arial" w:hAnsi="Arial" w:cs="Arial"/>
      <w:lang w:val="sk-SK"/>
    </w:rPr>
  </w:style>
  <w:style w:type="paragraph" w:styleId="Zkladntext2">
    <w:name w:val="Body Text 2"/>
    <w:basedOn w:val="Normlny"/>
    <w:pPr>
      <w:tabs>
        <w:tab w:val="right" w:leader="underscore" w:pos="9072"/>
      </w:tabs>
      <w:jc w:val="right"/>
    </w:pPr>
    <w:rPr>
      <w:rFonts w:ascii="Arial" w:hAnsi="Arial" w:cs="Arial"/>
    </w:rPr>
  </w:style>
  <w:style w:type="paragraph" w:styleId="Zkladntext3">
    <w:name w:val="Body Text 3"/>
    <w:basedOn w:val="Normlny"/>
    <w:pPr>
      <w:spacing w:after="0"/>
      <w:jc w:val="left"/>
    </w:pPr>
    <w:rPr>
      <w:rFonts w:ascii="Arial" w:hAnsi="Arial" w:cs="Arial"/>
      <w:b/>
      <w:bCs/>
      <w:lang w:val="sk-SK" w:eastAsia="sk-SK"/>
    </w:rPr>
  </w:style>
  <w:style w:type="paragraph" w:styleId="Zarkazkladnhotextu2">
    <w:name w:val="Body Text Indent 2"/>
    <w:basedOn w:val="Normlny"/>
    <w:link w:val="Zarkazkladnhotextu2Char"/>
    <w:pPr>
      <w:tabs>
        <w:tab w:val="left" w:pos="1134"/>
      </w:tabs>
      <w:spacing w:after="120"/>
      <w:ind w:left="1134" w:hanging="708"/>
      <w:jc w:val="left"/>
      <w:outlineLvl w:val="0"/>
    </w:pPr>
    <w:rPr>
      <w:rFonts w:ascii="Arial" w:hAnsi="Arial" w:cs="Arial"/>
      <w:lang w:val="sk-SK"/>
    </w:rPr>
  </w:style>
  <w:style w:type="paragraph" w:styleId="Zarkazkladnhotextu3">
    <w:name w:val="Body Text Indent 3"/>
    <w:basedOn w:val="Normlny"/>
    <w:link w:val="Zarkazkladnhotextu3Char"/>
    <w:pPr>
      <w:tabs>
        <w:tab w:val="right" w:leader="underscore" w:pos="9072"/>
      </w:tabs>
      <w:spacing w:after="0"/>
      <w:ind w:left="284"/>
    </w:pPr>
    <w:rPr>
      <w:rFonts w:ascii="Arial" w:hAnsi="Arial" w:cs="Arial"/>
      <w:szCs w:val="10"/>
      <w:lang w:val="sk-SK"/>
    </w:rPr>
  </w:style>
  <w:style w:type="paragraph" w:styleId="Oznaitext">
    <w:name w:val="Block Text"/>
    <w:basedOn w:val="Normlny"/>
    <w:pPr>
      <w:tabs>
        <w:tab w:val="left" w:pos="567"/>
        <w:tab w:val="left" w:pos="709"/>
        <w:tab w:val="left" w:pos="993"/>
      </w:tabs>
      <w:spacing w:after="0"/>
      <w:ind w:left="709" w:right="-28"/>
      <w:jc w:val="left"/>
    </w:pPr>
    <w:rPr>
      <w:rFonts w:ascii="Arial" w:hAnsi="Arial" w:cs="Arial"/>
      <w:i/>
      <w:iCs/>
      <w:lang w:val="sk-SK"/>
    </w:rPr>
  </w:style>
  <w:style w:type="paragraph" w:customStyle="1" w:styleId="References">
    <w:name w:val="References"/>
    <w:basedOn w:val="Normlny"/>
    <w:next w:val="AddressTR"/>
    <w:pPr>
      <w:ind w:left="5103"/>
      <w:jc w:val="left"/>
    </w:pPr>
  </w:style>
  <w:style w:type="paragraph" w:customStyle="1" w:styleId="AddressTR">
    <w:name w:val="AddressTR"/>
    <w:basedOn w:val="Normlny"/>
    <w:next w:val="Normlny"/>
    <w:pPr>
      <w:spacing w:after="720"/>
      <w:ind w:left="5103"/>
      <w:jc w:val="left"/>
    </w:pPr>
  </w:style>
  <w:style w:type="paragraph" w:customStyle="1" w:styleId="Dtum1">
    <w:name w:val="Dátum1"/>
    <w:basedOn w:val="Normlny"/>
    <w:next w:val="References"/>
    <w:pPr>
      <w:spacing w:after="0"/>
      <w:ind w:left="5103"/>
      <w:jc w:val="left"/>
    </w:pPr>
  </w:style>
  <w:style w:type="paragraph" w:customStyle="1" w:styleId="Address">
    <w:name w:val="Address"/>
    <w:basedOn w:val="Normlny"/>
    <w:pPr>
      <w:spacing w:after="0"/>
      <w:jc w:val="left"/>
    </w:pPr>
  </w:style>
  <w:style w:type="paragraph" w:customStyle="1" w:styleId="Subject">
    <w:name w:val="Subject"/>
    <w:basedOn w:val="Normlny"/>
    <w:next w:val="Normlny"/>
    <w:pPr>
      <w:spacing w:after="480"/>
      <w:ind w:left="1191" w:hanging="1191"/>
      <w:jc w:val="left"/>
    </w:pPr>
    <w:rPr>
      <w:b/>
      <w:bCs/>
    </w:rPr>
  </w:style>
  <w:style w:type="paragraph" w:customStyle="1" w:styleId="NoteHead">
    <w:name w:val="NoteHead"/>
    <w:basedOn w:val="Normlny"/>
    <w:next w:val="Subject"/>
    <w:pPr>
      <w:spacing w:before="720" w:after="720"/>
      <w:jc w:val="center"/>
    </w:pPr>
    <w:rPr>
      <w:b/>
      <w:bCs/>
      <w:smallCaps/>
    </w:rPr>
  </w:style>
  <w:style w:type="paragraph" w:customStyle="1" w:styleId="NumPar1">
    <w:name w:val="NumPar 1"/>
    <w:basedOn w:val="Normlny"/>
    <w:next w:val="Text1"/>
    <w:pPr>
      <w:ind w:left="483" w:hanging="483"/>
    </w:pPr>
  </w:style>
  <w:style w:type="paragraph" w:customStyle="1" w:styleId="NoteList">
    <w:name w:val="NoteList"/>
    <w:basedOn w:val="Normlny"/>
    <w:next w:val="Subject"/>
    <w:pPr>
      <w:tabs>
        <w:tab w:val="left" w:pos="5954"/>
      </w:tabs>
      <w:spacing w:before="720" w:after="720"/>
      <w:ind w:left="5245" w:hanging="3261"/>
      <w:jc w:val="left"/>
    </w:pPr>
    <w:rPr>
      <w:b/>
      <w:bCs/>
      <w:smallCaps/>
    </w:rPr>
  </w:style>
  <w:style w:type="paragraph" w:customStyle="1" w:styleId="NumPar2">
    <w:name w:val="NumPar 2"/>
    <w:basedOn w:val="Normlny"/>
    <w:next w:val="Text2"/>
    <w:pPr>
      <w:ind w:left="1077" w:hanging="601"/>
    </w:pPr>
  </w:style>
  <w:style w:type="paragraph" w:customStyle="1" w:styleId="NumPar3">
    <w:name w:val="NumPar 3"/>
    <w:basedOn w:val="Normlny"/>
    <w:next w:val="Text3"/>
    <w:pPr>
      <w:ind w:left="1917" w:hanging="840"/>
    </w:pPr>
  </w:style>
  <w:style w:type="paragraph" w:customStyle="1" w:styleId="Dash1">
    <w:name w:val="Dash 1"/>
    <w:basedOn w:val="Normlny"/>
    <w:pPr>
      <w:ind w:left="720" w:hanging="238"/>
    </w:pPr>
  </w:style>
  <w:style w:type="paragraph" w:customStyle="1" w:styleId="Dash2">
    <w:name w:val="Dash 2"/>
    <w:basedOn w:val="Normlny"/>
    <w:pPr>
      <w:ind w:left="1315" w:hanging="238"/>
    </w:pPr>
  </w:style>
  <w:style w:type="paragraph" w:customStyle="1" w:styleId="Dash3">
    <w:name w:val="Dash 3"/>
    <w:basedOn w:val="Normlny"/>
    <w:pPr>
      <w:ind w:left="2161" w:hanging="238"/>
    </w:pPr>
  </w:style>
  <w:style w:type="paragraph" w:customStyle="1" w:styleId="Alpha1">
    <w:name w:val="Alpha 1"/>
    <w:basedOn w:val="Normlny"/>
    <w:pPr>
      <w:ind w:left="840" w:hanging="357"/>
    </w:pPr>
  </w:style>
  <w:style w:type="paragraph" w:customStyle="1" w:styleId="Alpha2">
    <w:name w:val="Alpha 2"/>
    <w:basedOn w:val="Normlny"/>
    <w:pPr>
      <w:ind w:left="1435" w:hanging="357"/>
    </w:pPr>
  </w:style>
  <w:style w:type="paragraph" w:customStyle="1" w:styleId="Alpha3">
    <w:name w:val="Alpha 3"/>
    <w:basedOn w:val="Normlny"/>
    <w:pPr>
      <w:ind w:left="2279" w:hanging="357"/>
    </w:pPr>
  </w:style>
  <w:style w:type="paragraph" w:customStyle="1" w:styleId="FirstDash">
    <w:name w:val="FirstDash"/>
    <w:basedOn w:val="Normlny"/>
    <w:pPr>
      <w:ind w:left="238" w:hanging="238"/>
    </w:pPr>
  </w:style>
  <w:style w:type="paragraph" w:customStyle="1" w:styleId="DoubSign">
    <w:name w:val="DoubSign"/>
    <w:basedOn w:val="Norm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Participants">
    <w:name w:val="Participants"/>
    <w:basedOn w:val="Normlny"/>
    <w:next w:val="Copies"/>
    <w:pPr>
      <w:tabs>
        <w:tab w:val="left" w:pos="2161"/>
        <w:tab w:val="left" w:pos="2762"/>
        <w:tab w:val="left" w:pos="5642"/>
        <w:tab w:val="left" w:pos="6720"/>
      </w:tabs>
      <w:spacing w:before="480" w:after="0"/>
      <w:ind w:left="1792" w:hanging="1792"/>
      <w:jc w:val="left"/>
    </w:pPr>
  </w:style>
  <w:style w:type="paragraph" w:customStyle="1" w:styleId="Logo">
    <w:name w:val="Logo"/>
    <w:basedOn w:val="Normlny"/>
    <w:pPr>
      <w:spacing w:after="0"/>
      <w:jc w:val="left"/>
    </w:pPr>
  </w:style>
  <w:style w:type="paragraph" w:customStyle="1" w:styleId="ZDG">
    <w:name w:val="Z_DG"/>
    <w:basedOn w:val="Logo"/>
    <w:rPr>
      <w:rFonts w:ascii="Arial" w:hAnsi="Arial" w:cs="Arial"/>
      <w:sz w:val="16"/>
      <w:szCs w:val="16"/>
    </w:rPr>
  </w:style>
  <w:style w:type="paragraph" w:customStyle="1" w:styleId="ZD">
    <w:name w:val="Z_D"/>
    <w:basedOn w:val="Logo"/>
    <w:rPr>
      <w:rFonts w:ascii="Arial" w:hAnsi="Arial" w:cs="Arial"/>
      <w:sz w:val="16"/>
      <w:szCs w:val="16"/>
    </w:rPr>
  </w:style>
  <w:style w:type="paragraph" w:customStyle="1" w:styleId="ZU">
    <w:name w:val="Z_U"/>
    <w:basedOn w:val="Logo"/>
    <w:rPr>
      <w:rFonts w:ascii="Arial" w:hAnsi="Arial" w:cs="Arial"/>
      <w:b/>
      <w:bCs/>
      <w:sz w:val="16"/>
      <w:szCs w:val="16"/>
    </w:rPr>
  </w:style>
  <w:style w:type="paragraph" w:customStyle="1" w:styleId="AddressTL">
    <w:name w:val="AddressTL"/>
    <w:basedOn w:val="Normlny"/>
    <w:next w:val="Normlny"/>
    <w:pPr>
      <w:spacing w:after="720"/>
      <w:jc w:val="left"/>
    </w:pPr>
  </w:style>
  <w:style w:type="paragraph" w:customStyle="1" w:styleId="YReferences">
    <w:name w:val="YReferences"/>
    <w:basedOn w:val="Normlny"/>
    <w:next w:val="Normlny"/>
    <w:pPr>
      <w:spacing w:after="480"/>
      <w:ind w:left="1191" w:hanging="1191"/>
    </w:pPr>
  </w:style>
  <w:style w:type="paragraph" w:customStyle="1" w:styleId="Rub1">
    <w:name w:val="Rub1"/>
    <w:basedOn w:val="Normlny"/>
    <w:pPr>
      <w:tabs>
        <w:tab w:val="left" w:pos="1276"/>
      </w:tabs>
      <w:spacing w:after="0"/>
    </w:pPr>
    <w:rPr>
      <w:b/>
      <w:bCs/>
      <w:smallCaps/>
      <w:lang w:val="en-GB"/>
    </w:rPr>
  </w:style>
  <w:style w:type="paragraph" w:customStyle="1" w:styleId="Rub2">
    <w:name w:val="Rub2"/>
    <w:basedOn w:val="Normlny"/>
    <w:next w:val="Normlny"/>
    <w:pPr>
      <w:tabs>
        <w:tab w:val="left" w:pos="709"/>
        <w:tab w:val="left" w:pos="5670"/>
        <w:tab w:val="left" w:pos="6663"/>
        <w:tab w:val="left" w:pos="7088"/>
      </w:tabs>
      <w:spacing w:after="0"/>
      <w:ind w:right="-596"/>
      <w:jc w:val="left"/>
    </w:pPr>
    <w:rPr>
      <w:smallCaps/>
      <w:lang w:val="en-GB"/>
    </w:rPr>
  </w:style>
  <w:style w:type="paragraph" w:customStyle="1" w:styleId="Rub3">
    <w:name w:val="Rub3"/>
    <w:basedOn w:val="Normlny"/>
    <w:next w:val="Normlny"/>
    <w:pPr>
      <w:tabs>
        <w:tab w:val="left" w:pos="709"/>
      </w:tabs>
      <w:spacing w:after="0"/>
    </w:pPr>
    <w:rPr>
      <w:b/>
      <w:bCs/>
      <w:i/>
      <w:iCs/>
      <w:lang w:val="en-GB"/>
    </w:rPr>
  </w:style>
  <w:style w:type="paragraph" w:customStyle="1" w:styleId="Rub4">
    <w:name w:val="Rub4"/>
    <w:basedOn w:val="Normlny"/>
    <w:next w:val="Normlny"/>
    <w:pPr>
      <w:tabs>
        <w:tab w:val="left" w:pos="709"/>
      </w:tabs>
      <w:spacing w:after="0"/>
      <w:jc w:val="left"/>
    </w:pPr>
    <w:rPr>
      <w:b/>
      <w:bCs/>
      <w:i/>
      <w:iCs/>
      <w:lang w:val="en-GB"/>
    </w:rPr>
  </w:style>
  <w:style w:type="paragraph" w:customStyle="1" w:styleId="NORMAL">
    <w:name w:val="NORMAL£"/>
    <w:basedOn w:val="Rub3"/>
    <w:pPr>
      <w:ind w:left="705" w:hanging="705"/>
    </w:pPr>
    <w:rPr>
      <w:i w:val="0"/>
      <w:iCs w:val="0"/>
    </w:rPr>
  </w:style>
  <w:style w:type="character" w:styleId="sloriadka">
    <w:name w:val="line number"/>
    <w:rPr>
      <w:sz w:val="20"/>
      <w:szCs w:val="20"/>
    </w:rPr>
  </w:style>
  <w:style w:type="paragraph" w:customStyle="1" w:styleId="Obyajntext1">
    <w:name w:val="Obyčajný text1"/>
    <w:basedOn w:val="Normlny"/>
    <w:pPr>
      <w:spacing w:after="0"/>
      <w:jc w:val="left"/>
    </w:pPr>
    <w:rPr>
      <w:rFonts w:ascii="Courier New" w:hAnsi="Courier New"/>
      <w:lang w:val="sk-SK"/>
    </w:rPr>
  </w:style>
  <w:style w:type="paragraph" w:styleId="Obyajntext">
    <w:name w:val="Plain Text"/>
    <w:basedOn w:val="Normlny"/>
    <w:pPr>
      <w:spacing w:after="0"/>
      <w:ind w:left="426"/>
      <w:jc w:val="left"/>
    </w:pPr>
    <w:rPr>
      <w:rFonts w:ascii="Courier New" w:hAnsi="Courier New"/>
      <w:lang w:val="sk-SK" w:eastAsia="sk-SK"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customStyle="1" w:styleId="Textbubliny1">
    <w:name w:val="Text bubliny1"/>
    <w:basedOn w:val="Normlny"/>
    <w:semiHidden/>
    <w:pPr>
      <w:spacing w:after="0"/>
      <w:jc w:val="left"/>
    </w:pPr>
    <w:rPr>
      <w:rFonts w:ascii="Tahoma" w:hAnsi="Tahoma" w:cs="Tahoma"/>
      <w:b/>
      <w:sz w:val="16"/>
      <w:szCs w:val="16"/>
      <w:lang w:val="en-GB" w:eastAsia="en-GB"/>
    </w:rPr>
  </w:style>
  <w:style w:type="character" w:styleId="slostrany">
    <w:name w:val="page number"/>
    <w:basedOn w:val="Predvolenpsmoodseku"/>
  </w:style>
  <w:style w:type="paragraph" w:customStyle="1" w:styleId="Zkladntext21">
    <w:name w:val="Základný text 21"/>
    <w:basedOn w:val="Normlny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sz w:val="22"/>
      <w:lang w:val="sk-SK" w:eastAsia="sk-SK"/>
    </w:rPr>
  </w:style>
  <w:style w:type="paragraph" w:customStyle="1" w:styleId="Zarkazkladnhotextu31">
    <w:name w:val="Zarážka základného textu 31"/>
    <w:basedOn w:val="Normlny"/>
    <w:pPr>
      <w:overflowPunct w:val="0"/>
      <w:autoSpaceDE w:val="0"/>
      <w:autoSpaceDN w:val="0"/>
      <w:adjustRightInd w:val="0"/>
      <w:spacing w:after="0"/>
      <w:ind w:left="1418" w:hanging="709"/>
      <w:textAlignment w:val="baseline"/>
    </w:pPr>
    <w:rPr>
      <w:sz w:val="22"/>
      <w:lang w:val="sk-SK" w:eastAsia="sk-SK"/>
    </w:rPr>
  </w:style>
  <w:style w:type="paragraph" w:customStyle="1" w:styleId="Normlnywebov1">
    <w:name w:val="Normálny (webový)1"/>
    <w:basedOn w:val="Normlny"/>
    <w:pPr>
      <w:widowControl w:val="0"/>
      <w:overflowPunct w:val="0"/>
      <w:autoSpaceDE w:val="0"/>
      <w:autoSpaceDN w:val="0"/>
      <w:adjustRightInd w:val="0"/>
      <w:spacing w:before="100" w:after="100"/>
      <w:jc w:val="left"/>
      <w:textAlignment w:val="baseline"/>
    </w:pPr>
    <w:rPr>
      <w:rFonts w:ascii="Arial Unicode MS" w:eastAsia="Arial Unicode MS"/>
      <w:color w:val="000000"/>
      <w:sz w:val="24"/>
      <w:lang w:val="sk-SK"/>
    </w:rPr>
  </w:style>
  <w:style w:type="paragraph" w:customStyle="1" w:styleId="Zkladntext31">
    <w:name w:val="Základný text 31"/>
    <w:basedOn w:val="Normlny"/>
    <w:pPr>
      <w:widowControl w:val="0"/>
      <w:overflowPunct w:val="0"/>
      <w:autoSpaceDE w:val="0"/>
      <w:autoSpaceDN w:val="0"/>
      <w:adjustRightInd w:val="0"/>
      <w:spacing w:after="0"/>
      <w:jc w:val="center"/>
      <w:textAlignment w:val="baseline"/>
    </w:pPr>
    <w:rPr>
      <w:color w:val="FF0000"/>
      <w:lang w:val="sk-SK"/>
    </w:rPr>
  </w:style>
  <w:style w:type="character" w:customStyle="1" w:styleId="pre">
    <w:name w:val="pre"/>
    <w:basedOn w:val="Predvolenpsmoodseku"/>
    <w:rsid w:val="00B511E8"/>
  </w:style>
  <w:style w:type="character" w:customStyle="1" w:styleId="nazov">
    <w:name w:val="nazov"/>
    <w:rsid w:val="00E9713B"/>
    <w:rPr>
      <w:b/>
      <w:bCs/>
    </w:rPr>
  </w:style>
  <w:style w:type="character" w:customStyle="1" w:styleId="podnazov">
    <w:name w:val="podnazov"/>
    <w:basedOn w:val="Predvolenpsmoodseku"/>
    <w:rsid w:val="00E9713B"/>
  </w:style>
  <w:style w:type="paragraph" w:customStyle="1" w:styleId="nadpis10">
    <w:name w:val="_nadpis1"/>
    <w:basedOn w:val="Normlny"/>
    <w:rsid w:val="00DA6C8E"/>
    <w:pPr>
      <w:keepNext/>
      <w:widowControl w:val="0"/>
      <w:suppressAutoHyphens/>
      <w:spacing w:before="120" w:after="120"/>
      <w:jc w:val="center"/>
    </w:pPr>
    <w:rPr>
      <w:rFonts w:ascii="Arial" w:eastAsia="Lucida Sans Unicode" w:hAnsi="Arial" w:cs="Arial"/>
      <w:b/>
      <w:bCs/>
      <w:kern w:val="1"/>
      <w:sz w:val="22"/>
      <w:szCs w:val="22"/>
      <w:lang w:val="sk-SK"/>
    </w:rPr>
  </w:style>
  <w:style w:type="paragraph" w:customStyle="1" w:styleId="odsad">
    <w:name w:val="_odsad"/>
    <w:basedOn w:val="Normlny"/>
    <w:rsid w:val="00DA6C8E"/>
    <w:pPr>
      <w:widowControl w:val="0"/>
      <w:tabs>
        <w:tab w:val="left" w:pos="567"/>
      </w:tabs>
      <w:suppressAutoHyphens/>
      <w:autoSpaceDE w:val="0"/>
      <w:spacing w:before="60" w:after="60"/>
      <w:ind w:left="567" w:hanging="567"/>
    </w:pPr>
    <w:rPr>
      <w:rFonts w:eastAsia="Lucida Sans Unicode"/>
      <w:kern w:val="1"/>
      <w:sz w:val="24"/>
      <w:szCs w:val="24"/>
    </w:rPr>
  </w:style>
  <w:style w:type="paragraph" w:customStyle="1" w:styleId="bodytextChar">
    <w:name w:val="_body_text Char"/>
    <w:rsid w:val="00DA6C8E"/>
    <w:pPr>
      <w:suppressAutoHyphens/>
      <w:spacing w:before="60" w:after="60"/>
      <w:ind w:firstLine="567"/>
      <w:jc w:val="both"/>
    </w:pPr>
    <w:rPr>
      <w:rFonts w:eastAsia="Arial"/>
      <w:kern w:val="1"/>
      <w:sz w:val="24"/>
      <w:szCs w:val="24"/>
      <w:lang w:eastAsia="ar-SA"/>
    </w:rPr>
  </w:style>
  <w:style w:type="paragraph" w:customStyle="1" w:styleId="nazacatekleftChar">
    <w:name w:val="_na_zacatek_left Char"/>
    <w:rsid w:val="00DA6C8E"/>
    <w:pPr>
      <w:suppressAutoHyphens/>
      <w:spacing w:before="60" w:after="60"/>
      <w:jc w:val="both"/>
    </w:pPr>
    <w:rPr>
      <w:rFonts w:eastAsia="Arial"/>
      <w:color w:val="000000"/>
      <w:kern w:val="1"/>
      <w:sz w:val="24"/>
      <w:szCs w:val="24"/>
      <w:lang w:eastAsia="ar-SA"/>
    </w:rPr>
  </w:style>
  <w:style w:type="paragraph" w:customStyle="1" w:styleId="Text2a">
    <w:name w:val="Text2a"/>
    <w:basedOn w:val="Normlny"/>
    <w:qFormat/>
    <w:rsid w:val="007177C0"/>
    <w:pPr>
      <w:spacing w:before="240" w:after="0"/>
      <w:ind w:left="720"/>
    </w:pPr>
    <w:rPr>
      <w:sz w:val="24"/>
      <w:szCs w:val="24"/>
      <w:lang w:val="x-none"/>
    </w:rPr>
  </w:style>
  <w:style w:type="paragraph" w:styleId="Odsekzoznamu">
    <w:name w:val="List Paragraph"/>
    <w:basedOn w:val="Normlny"/>
    <w:uiPriority w:val="34"/>
    <w:qFormat/>
    <w:rsid w:val="002E3C04"/>
    <w:pPr>
      <w:widowControl w:val="0"/>
      <w:spacing w:after="200" w:line="276" w:lineRule="auto"/>
      <w:ind w:left="720"/>
      <w:contextualSpacing/>
      <w:jc w:val="left"/>
    </w:pPr>
    <w:rPr>
      <w:rFonts w:eastAsia="Calibri"/>
      <w:sz w:val="22"/>
      <w:szCs w:val="22"/>
      <w:lang w:val="sk-SK" w:eastAsia="en-US"/>
    </w:rPr>
  </w:style>
  <w:style w:type="paragraph" w:customStyle="1" w:styleId="tl1">
    <w:name w:val="Štýl1"/>
    <w:basedOn w:val="Normlny"/>
    <w:rsid w:val="00DE7F82"/>
    <w:pPr>
      <w:numPr>
        <w:numId w:val="4"/>
      </w:numPr>
      <w:spacing w:after="0"/>
    </w:pPr>
    <w:rPr>
      <w:rFonts w:ascii="Tahoma" w:hAnsi="Tahoma"/>
      <w:sz w:val="18"/>
      <w:szCs w:val="24"/>
      <w:lang w:val="sk-SK" w:eastAsia="sk-SK"/>
    </w:rPr>
  </w:style>
  <w:style w:type="character" w:customStyle="1" w:styleId="TextkoncovejpoznmkyChar">
    <w:name w:val="Text koncovej poznámky Char"/>
    <w:link w:val="Textkoncovejpoznmky"/>
    <w:semiHidden/>
    <w:rsid w:val="00BA1A20"/>
    <w:rPr>
      <w:lang w:val="fr-FR" w:eastAsia="cs-CZ"/>
    </w:rPr>
  </w:style>
  <w:style w:type="character" w:styleId="Zvraznenie">
    <w:name w:val="Emphasis"/>
    <w:uiPriority w:val="20"/>
    <w:qFormat/>
    <w:rsid w:val="00333833"/>
    <w:rPr>
      <w:b/>
      <w:bCs/>
      <w:i w:val="0"/>
      <w:iCs w:val="0"/>
    </w:rPr>
  </w:style>
  <w:style w:type="paragraph" w:styleId="Nzov">
    <w:name w:val="Title"/>
    <w:basedOn w:val="Normlny"/>
    <w:link w:val="NzovChar"/>
    <w:qFormat/>
    <w:rsid w:val="00C96D21"/>
    <w:pPr>
      <w:spacing w:after="0"/>
      <w:jc w:val="center"/>
    </w:pPr>
    <w:rPr>
      <w:rFonts w:ascii="Arial" w:hAnsi="Arial" w:cs="Arial"/>
      <w:b/>
      <w:bCs/>
      <w:sz w:val="28"/>
      <w:szCs w:val="24"/>
      <w:lang w:val="sk-SK" w:eastAsia="sk-SK"/>
    </w:rPr>
  </w:style>
  <w:style w:type="character" w:customStyle="1" w:styleId="NzovChar">
    <w:name w:val="Názov Char"/>
    <w:link w:val="Nzov"/>
    <w:rsid w:val="00C96D21"/>
    <w:rPr>
      <w:rFonts w:ascii="Arial" w:hAnsi="Arial" w:cs="Arial"/>
      <w:b/>
      <w:bCs/>
      <w:sz w:val="28"/>
      <w:szCs w:val="24"/>
    </w:rPr>
  </w:style>
  <w:style w:type="paragraph" w:customStyle="1" w:styleId="Oznaitext1">
    <w:name w:val="Označiť text1"/>
    <w:basedOn w:val="Normlny"/>
    <w:rsid w:val="00C96D21"/>
    <w:pPr>
      <w:tabs>
        <w:tab w:val="left" w:pos="900"/>
        <w:tab w:val="left" w:pos="3780"/>
      </w:tabs>
      <w:overflowPunct w:val="0"/>
      <w:autoSpaceDE w:val="0"/>
      <w:autoSpaceDN w:val="0"/>
      <w:adjustRightInd w:val="0"/>
      <w:spacing w:after="0"/>
      <w:ind w:left="3780" w:right="612" w:hanging="3060"/>
      <w:textAlignment w:val="baseline"/>
    </w:pPr>
    <w:rPr>
      <w:rFonts w:ascii="Arial" w:hAnsi="Arial"/>
      <w:sz w:val="24"/>
      <w:lang w:val="sk-SK"/>
    </w:rPr>
  </w:style>
  <w:style w:type="paragraph" w:customStyle="1" w:styleId="XXnadpis">
    <w:name w:val="_X.X_nadpis"/>
    <w:basedOn w:val="Normlny"/>
    <w:rsid w:val="009046A5"/>
    <w:pPr>
      <w:keepNext/>
      <w:spacing w:before="480" w:after="0"/>
      <w:jc w:val="left"/>
    </w:pPr>
    <w:rPr>
      <w:rFonts w:ascii="Arial" w:hAnsi="Arial"/>
      <w:b/>
      <w:lang w:val="sk-SK" w:eastAsia="en-US"/>
    </w:rPr>
  </w:style>
  <w:style w:type="paragraph" w:customStyle="1" w:styleId="TABULKA">
    <w:name w:val="_TABULKA"/>
    <w:rsid w:val="009046A5"/>
    <w:pPr>
      <w:keepNext/>
      <w:spacing w:before="120"/>
      <w:jc w:val="center"/>
    </w:pPr>
    <w:rPr>
      <w:rFonts w:ascii="Arial" w:hAnsi="Arial"/>
      <w:b/>
      <w:lang w:eastAsia="en-US"/>
    </w:rPr>
  </w:style>
  <w:style w:type="character" w:customStyle="1" w:styleId="HlavikaChar">
    <w:name w:val="Hlavička Char"/>
    <w:link w:val="Hlavika"/>
    <w:uiPriority w:val="99"/>
    <w:rsid w:val="00823A91"/>
    <w:rPr>
      <w:lang w:val="fr-FR" w:eastAsia="cs-CZ"/>
    </w:rPr>
  </w:style>
  <w:style w:type="character" w:customStyle="1" w:styleId="PtaChar">
    <w:name w:val="Päta Char"/>
    <w:link w:val="Pta"/>
    <w:uiPriority w:val="99"/>
    <w:rsid w:val="00823A91"/>
    <w:rPr>
      <w:rFonts w:ascii="Arial" w:hAnsi="Arial" w:cs="Arial"/>
      <w:sz w:val="16"/>
      <w:szCs w:val="16"/>
      <w:lang w:val="fr-FR" w:eastAsia="cs-CZ"/>
    </w:rPr>
  </w:style>
  <w:style w:type="character" w:customStyle="1" w:styleId="Nadpis5Char">
    <w:name w:val="Nadpis 5 Char"/>
    <w:link w:val="Nadpis5"/>
    <w:rsid w:val="007F3EAC"/>
    <w:rPr>
      <w:rFonts w:ascii="Roman PS" w:hAnsi="Roman PS"/>
      <w:b/>
      <w:bCs/>
      <w:lang w:val="fr-FR" w:eastAsia="cs-CZ"/>
    </w:rPr>
  </w:style>
  <w:style w:type="character" w:customStyle="1" w:styleId="ZkladntextChar">
    <w:name w:val="Základný text Char"/>
    <w:link w:val="Zkladntext"/>
    <w:rsid w:val="007F3EAC"/>
    <w:rPr>
      <w:sz w:val="24"/>
      <w:szCs w:val="24"/>
    </w:rPr>
  </w:style>
  <w:style w:type="character" w:customStyle="1" w:styleId="ZarkazkladnhotextuChar">
    <w:name w:val="Zarážka základného textu Char"/>
    <w:link w:val="Zarkazkladnhotextu"/>
    <w:rsid w:val="007F3EAC"/>
    <w:rPr>
      <w:rFonts w:ascii="Arial" w:hAnsi="Arial" w:cs="Arial"/>
      <w:lang w:eastAsia="cs-CZ"/>
    </w:rPr>
  </w:style>
  <w:style w:type="character" w:customStyle="1" w:styleId="Zarkazkladnhotextu2Char">
    <w:name w:val="Zarážka základného textu 2 Char"/>
    <w:link w:val="Zarkazkladnhotextu2"/>
    <w:rsid w:val="007F3EAC"/>
    <w:rPr>
      <w:rFonts w:ascii="Arial" w:hAnsi="Arial" w:cs="Arial"/>
      <w:lang w:eastAsia="cs-CZ"/>
    </w:rPr>
  </w:style>
  <w:style w:type="character" w:customStyle="1" w:styleId="Zarkazkladnhotextu3Char">
    <w:name w:val="Zarážka základného textu 3 Char"/>
    <w:link w:val="Zarkazkladnhotextu3"/>
    <w:rsid w:val="007F3EAC"/>
    <w:rPr>
      <w:rFonts w:ascii="Arial" w:hAnsi="Arial" w:cs="Arial"/>
      <w:szCs w:val="10"/>
      <w:lang w:eastAsia="cs-CZ"/>
    </w:rPr>
  </w:style>
  <w:style w:type="character" w:customStyle="1" w:styleId="TextvysvetlivkyChar">
    <w:name w:val="Text vysvetlivky Char"/>
    <w:semiHidden/>
    <w:rsid w:val="005E2320"/>
    <w:rPr>
      <w:lang w:val="fr-FR" w:eastAsia="cs-CZ"/>
    </w:rPr>
  </w:style>
  <w:style w:type="table" w:styleId="Motvtabuky">
    <w:name w:val="Table Theme"/>
    <w:basedOn w:val="Normlnatabuka"/>
    <w:rsid w:val="006E3E50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rsid w:val="002B4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4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user\Downloads\S&#250;&#357;a&#382;n&#233;%20podklady-v&#253;zva%20odvozna%20suprava+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2165A-71FF-4308-BF17-8764D9628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Súťažné podklady-výzva odvozna suprava+</Template>
  <TotalTime>22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Obstarávateľ:  Mesto Košice, Trieda SNP 48/A, 040 11 Košice</vt:lpstr>
    </vt:vector>
  </TitlesOfParts>
  <Company>Mesto Košice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Obstarávateľ:  Mesto Košice, Trieda SNP 48/A, 040 11 Košice</dc:title>
  <dc:creator>Vanyo</dc:creator>
  <cp:lastModifiedBy>mvany</cp:lastModifiedBy>
  <cp:revision>2</cp:revision>
  <cp:lastPrinted>2020-06-08T10:25:00Z</cp:lastPrinted>
  <dcterms:created xsi:type="dcterms:W3CDTF">2023-03-20T10:59:00Z</dcterms:created>
  <dcterms:modified xsi:type="dcterms:W3CDTF">2023-03-20T10:59:00Z</dcterms:modified>
</cp:coreProperties>
</file>