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D356" w14:textId="238465CD" w:rsidR="00617238" w:rsidRDefault="00617238">
      <w:pPr>
        <w:spacing w:after="0"/>
        <w:jc w:val="left"/>
        <w:rPr>
          <w:sz w:val="22"/>
          <w:szCs w:val="22"/>
        </w:rPr>
      </w:pPr>
    </w:p>
    <w:p w14:paraId="29423B4C" w14:textId="77777777" w:rsidR="00A209BC" w:rsidRDefault="00A209BC">
      <w:pPr>
        <w:spacing w:after="0"/>
        <w:jc w:val="left"/>
        <w:rPr>
          <w:sz w:val="22"/>
          <w:szCs w:val="22"/>
        </w:rPr>
      </w:pPr>
    </w:p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617238" w:rsidRPr="00BA3C4D" w14:paraId="2B740299" w14:textId="77777777" w:rsidTr="00A35190">
        <w:trPr>
          <w:trHeight w:val="540"/>
        </w:trPr>
        <w:tc>
          <w:tcPr>
            <w:tcW w:w="9275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52C3182" w14:textId="41C9BA13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REFERENCI</w:t>
            </w:r>
            <w:r w:rsidR="00A93885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A</w:t>
            </w:r>
          </w:p>
        </w:tc>
      </w:tr>
      <w:tr w:rsidR="00617238" w:rsidRPr="00BA3C4D" w14:paraId="60DE98C5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6E2B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31F26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6A1EB09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E9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K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ontaktná osoba zhotoviteľa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C360A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17238" w:rsidRPr="00BA3C4D" w14:paraId="51EC974E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8418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Identifikačné údaje objednávateľa (investora)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28607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91EE96C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603A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K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ontaktná osoba objednávateľa (investora)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9898E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53906BD7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B01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Stavba na základe zmluvy o dielo č.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97D15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8EF1F12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EF72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M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3FC82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32CC82EB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BC46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C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E8EE3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73005C97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2CF0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C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3DC89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B4C920A" w14:textId="77777777" w:rsidTr="00A35190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18D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7426F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17238" w:rsidRPr="00BA3C4D" w14:paraId="30C54FBE" w14:textId="77777777" w:rsidTr="00A35190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4AE5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Dôvod rozdielu zmluvného a skutočného termínu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5150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62F2989A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F28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B52252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6059AAA1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2CAE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Potvrdenie /Vyjadrenie objednávateľa (investora) s podpisom a pečiatkou</w:t>
            </w:r>
            <w:r w:rsidRPr="00BA3C4D">
              <w:rPr>
                <w:rFonts w:ascii="Calibri" w:hAnsi="Calibri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FD5C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8F4A12F" w14:textId="77777777" w:rsidTr="00A35190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AF3D32E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97B22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57EB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B61F7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A03A4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2A8C48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4A0F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AAFF27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62ED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036D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5E06C572" w14:textId="77777777" w:rsidTr="00A35190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BD86210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36DF6C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260362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5C959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3137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6EF87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3E3868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8CDE7EA" w14:textId="77777777" w:rsidTr="00A35190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4D1942F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2EACE3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4AB43D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955DACF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DB7F2E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EEF24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podpis a pečiatka</w:t>
            </w:r>
            <w:r w:rsidRPr="00BA3C4D">
              <w:rPr>
                <w:rFonts w:ascii="Calibri" w:hAnsi="Calibri"/>
                <w:color w:val="000000"/>
                <w:vertAlign w:val="superscript"/>
                <w:lang w:eastAsia="sk-SK"/>
              </w:rPr>
              <w:t>*</w:t>
            </w:r>
            <w:r w:rsidRPr="00BA3C4D">
              <w:rPr>
                <w:rFonts w:ascii="Calibri" w:hAnsi="Calibri"/>
                <w:color w:val="000000"/>
                <w:lang w:eastAsia="sk-SK"/>
              </w:rPr>
              <w:t xml:space="preserve"> štatutárneho zástupcu (uchádzača)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207A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D7D6F4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30BA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83C29E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40916DA7" w14:textId="77777777" w:rsidTr="00A35190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BE8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8BFB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0055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961B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D9D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0BD17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F1F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B665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731D5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9CD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17238" w:rsidRPr="00BA3C4D" w14:paraId="6EF9CC6E" w14:textId="77777777" w:rsidTr="00A35190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6F52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*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ak je  </w:t>
            </w:r>
            <w:r w:rsidRPr="00BA3C4D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537C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CD0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8FA4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4585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8F8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C124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3D0C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D53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</w:tr>
    </w:tbl>
    <w:p w14:paraId="00248BA8" w14:textId="77777777" w:rsidR="00617238" w:rsidRDefault="00617238">
      <w:pPr>
        <w:spacing w:after="0"/>
        <w:jc w:val="left"/>
        <w:rPr>
          <w:sz w:val="22"/>
          <w:szCs w:val="22"/>
        </w:rPr>
      </w:pPr>
    </w:p>
    <w:p w14:paraId="150E4A88" w14:textId="77777777" w:rsidR="00BA2699" w:rsidRDefault="00BA2699">
      <w:pPr>
        <w:spacing w:after="0"/>
        <w:jc w:val="left"/>
        <w:rPr>
          <w:sz w:val="22"/>
          <w:szCs w:val="22"/>
        </w:rPr>
      </w:pPr>
    </w:p>
    <w:p w14:paraId="604DF41C" w14:textId="77777777" w:rsidR="00BA2699" w:rsidRDefault="00BA2699">
      <w:pPr>
        <w:spacing w:after="0"/>
        <w:jc w:val="left"/>
        <w:rPr>
          <w:sz w:val="22"/>
          <w:szCs w:val="22"/>
        </w:rPr>
      </w:pPr>
    </w:p>
    <w:sectPr w:rsidR="00BA2699" w:rsidSect="0042707A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1134" w:bottom="1134" w:left="1134" w:header="708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376A" w14:textId="77777777" w:rsidR="00C67254" w:rsidRDefault="00C67254">
      <w:r>
        <w:separator/>
      </w:r>
    </w:p>
  </w:endnote>
  <w:endnote w:type="continuationSeparator" w:id="0">
    <w:p w14:paraId="10700AA3" w14:textId="77777777" w:rsidR="00C67254" w:rsidRDefault="00C6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76743"/>
      <w:docPartObj>
        <w:docPartGallery w:val="Page Numbers (Bottom of Page)"/>
        <w:docPartUnique/>
      </w:docPartObj>
    </w:sdtPr>
    <w:sdtContent>
      <w:p w14:paraId="2374C511" w14:textId="77777777" w:rsidR="00944D30" w:rsidRDefault="00944D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51B8DC31" w14:textId="77777777" w:rsidR="00944D30" w:rsidRDefault="00944D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221F" w14:textId="77777777" w:rsidR="00C67254" w:rsidRDefault="00C67254">
      <w:r>
        <w:separator/>
      </w:r>
    </w:p>
  </w:footnote>
  <w:footnote w:type="continuationSeparator" w:id="0">
    <w:p w14:paraId="6C1AEEA1" w14:textId="77777777" w:rsidR="00C67254" w:rsidRDefault="00C6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8E66" w14:textId="77777777" w:rsidR="00944D30" w:rsidRPr="002C0F2D" w:rsidRDefault="00944D30" w:rsidP="002C0F2D">
    <w:pPr>
      <w:pStyle w:val="Hlavika"/>
      <w:jc w:val="cent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81E" w14:textId="0C574C72" w:rsidR="00A209BC" w:rsidRPr="00BC1108" w:rsidRDefault="00A209BC" w:rsidP="00A209BC">
    <w:pPr>
      <w:pStyle w:val="Hlavika"/>
      <w:jc w:val="right"/>
      <w:rPr>
        <w:sz w:val="22"/>
        <w:szCs w:val="22"/>
        <w:lang w:val="sk-SK"/>
      </w:rPr>
    </w:pPr>
    <w:r w:rsidRPr="00BC1108">
      <w:rPr>
        <w:sz w:val="22"/>
        <w:szCs w:val="22"/>
        <w:lang w:val="sk-SK"/>
      </w:rPr>
      <w:t>Príloha č.</w:t>
    </w:r>
    <w:r w:rsidR="00623994" w:rsidRPr="00BC1108">
      <w:rPr>
        <w:sz w:val="22"/>
        <w:szCs w:val="22"/>
        <w:lang w:val="sk-SK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DC32D9"/>
    <w:multiLevelType w:val="hybridMultilevel"/>
    <w:tmpl w:val="C96E0CAA"/>
    <w:lvl w:ilvl="0" w:tplc="5EC07F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FC66DC"/>
    <w:multiLevelType w:val="multilevel"/>
    <w:tmpl w:val="8DAEB5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5AB2C0E"/>
    <w:multiLevelType w:val="hybridMultilevel"/>
    <w:tmpl w:val="D50845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A368BAC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C7B"/>
    <w:multiLevelType w:val="hybridMultilevel"/>
    <w:tmpl w:val="EC1CB4E0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7F1413"/>
    <w:multiLevelType w:val="hybridMultilevel"/>
    <w:tmpl w:val="8466D5A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620692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D2A66"/>
    <w:multiLevelType w:val="hybridMultilevel"/>
    <w:tmpl w:val="13EEE51E"/>
    <w:lvl w:ilvl="0" w:tplc="B2501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2662DC"/>
    <w:multiLevelType w:val="hybridMultilevel"/>
    <w:tmpl w:val="E1A05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A7E62"/>
    <w:multiLevelType w:val="hybridMultilevel"/>
    <w:tmpl w:val="D582845C"/>
    <w:lvl w:ilvl="0" w:tplc="DCA8B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3F646D"/>
    <w:multiLevelType w:val="multilevel"/>
    <w:tmpl w:val="2E34DE54"/>
    <w:lvl w:ilvl="0">
      <w:start w:val="1"/>
      <w:numFmt w:val="upperLetter"/>
      <w:pStyle w:val="tl1"/>
      <w:suff w:val="space"/>
      <w:lvlText w:val="%1"/>
      <w:lvlJc w:val="left"/>
      <w:pPr>
        <w:ind w:left="2184" w:hanging="340"/>
      </w:pPr>
      <w:rPr>
        <w:rFonts w:ascii="Tahoma" w:hAnsi="Tahoma" w:hint="default"/>
        <w:b/>
        <w:i w:val="0"/>
        <w:caps/>
        <w:sz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  <w:u w:val="single"/>
      </w:rPr>
    </w:lvl>
    <w:lvl w:ilvl="2">
      <w:start w:val="1"/>
      <w:numFmt w:val="decimal"/>
      <w:lvlRestart w:val="0"/>
      <w:suff w:val="space"/>
      <w:lvlText w:val="%3"/>
      <w:lvlJc w:val="left"/>
      <w:pPr>
        <w:ind w:left="644" w:hanging="28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suff w:val="space"/>
      <w:lvlText w:val="2.%4"/>
      <w:lvlJc w:val="left"/>
      <w:pPr>
        <w:ind w:left="340" w:hanging="34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bullet"/>
      <w:suff w:val="space"/>
      <w:lvlText w:val=""/>
      <w:lvlJc w:val="left"/>
      <w:pPr>
        <w:ind w:left="2211" w:firstLine="57"/>
      </w:pPr>
      <w:rPr>
        <w:rFonts w:ascii="Symbol" w:hAnsi="Symbol" w:hint="default"/>
        <w:b/>
        <w:i w:val="0"/>
        <w:color w:val="auto"/>
        <w:sz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0" w15:restartNumberingAfterBreak="0">
    <w:nsid w:val="290C7CDD"/>
    <w:multiLevelType w:val="hybridMultilevel"/>
    <w:tmpl w:val="DD0C9CC0"/>
    <w:lvl w:ilvl="0" w:tplc="AC66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391CF9"/>
    <w:multiLevelType w:val="hybridMultilevel"/>
    <w:tmpl w:val="E72C37D8"/>
    <w:lvl w:ilvl="0" w:tplc="1EA4D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5B0769"/>
    <w:multiLevelType w:val="hybridMultilevel"/>
    <w:tmpl w:val="326CE10A"/>
    <w:lvl w:ilvl="0" w:tplc="69682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4A2BB7"/>
    <w:multiLevelType w:val="hybridMultilevel"/>
    <w:tmpl w:val="163EC01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D50416"/>
    <w:multiLevelType w:val="hybridMultilevel"/>
    <w:tmpl w:val="1AD49786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FF14E80"/>
    <w:multiLevelType w:val="multilevel"/>
    <w:tmpl w:val="AB848C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F23504"/>
    <w:multiLevelType w:val="hybridMultilevel"/>
    <w:tmpl w:val="02862660"/>
    <w:lvl w:ilvl="0" w:tplc="FC7E2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B8591E"/>
    <w:multiLevelType w:val="hybridMultilevel"/>
    <w:tmpl w:val="E10AE646"/>
    <w:lvl w:ilvl="0" w:tplc="CDC0F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37B7D"/>
    <w:multiLevelType w:val="multilevel"/>
    <w:tmpl w:val="DEDE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F7238D"/>
    <w:multiLevelType w:val="multilevel"/>
    <w:tmpl w:val="FD7E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C91089"/>
    <w:multiLevelType w:val="hybridMultilevel"/>
    <w:tmpl w:val="28CCA1F0"/>
    <w:lvl w:ilvl="0" w:tplc="ADC27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4922A5D"/>
    <w:multiLevelType w:val="multilevel"/>
    <w:tmpl w:val="3632A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1674FD"/>
    <w:multiLevelType w:val="hybridMultilevel"/>
    <w:tmpl w:val="AF48E8AA"/>
    <w:lvl w:ilvl="0" w:tplc="041B0017">
      <w:start w:val="1"/>
      <w:numFmt w:val="lowerLetter"/>
      <w:lvlText w:val="%1)"/>
      <w:lvlJc w:val="left"/>
      <w:pPr>
        <w:ind w:left="1471" w:hanging="360"/>
      </w:pPr>
    </w:lvl>
    <w:lvl w:ilvl="1" w:tplc="041B0019" w:tentative="1">
      <w:start w:val="1"/>
      <w:numFmt w:val="lowerLetter"/>
      <w:lvlText w:val="%2."/>
      <w:lvlJc w:val="left"/>
      <w:pPr>
        <w:ind w:left="2191" w:hanging="360"/>
      </w:pPr>
    </w:lvl>
    <w:lvl w:ilvl="2" w:tplc="041B001B" w:tentative="1">
      <w:start w:val="1"/>
      <w:numFmt w:val="lowerRoman"/>
      <w:lvlText w:val="%3."/>
      <w:lvlJc w:val="right"/>
      <w:pPr>
        <w:ind w:left="2911" w:hanging="180"/>
      </w:pPr>
    </w:lvl>
    <w:lvl w:ilvl="3" w:tplc="041B000F" w:tentative="1">
      <w:start w:val="1"/>
      <w:numFmt w:val="decimal"/>
      <w:lvlText w:val="%4."/>
      <w:lvlJc w:val="left"/>
      <w:pPr>
        <w:ind w:left="3631" w:hanging="360"/>
      </w:pPr>
    </w:lvl>
    <w:lvl w:ilvl="4" w:tplc="041B0019" w:tentative="1">
      <w:start w:val="1"/>
      <w:numFmt w:val="lowerLetter"/>
      <w:lvlText w:val="%5."/>
      <w:lvlJc w:val="left"/>
      <w:pPr>
        <w:ind w:left="4351" w:hanging="360"/>
      </w:pPr>
    </w:lvl>
    <w:lvl w:ilvl="5" w:tplc="041B001B" w:tentative="1">
      <w:start w:val="1"/>
      <w:numFmt w:val="lowerRoman"/>
      <w:lvlText w:val="%6."/>
      <w:lvlJc w:val="right"/>
      <w:pPr>
        <w:ind w:left="5071" w:hanging="180"/>
      </w:pPr>
    </w:lvl>
    <w:lvl w:ilvl="6" w:tplc="041B000F" w:tentative="1">
      <w:start w:val="1"/>
      <w:numFmt w:val="decimal"/>
      <w:lvlText w:val="%7."/>
      <w:lvlJc w:val="left"/>
      <w:pPr>
        <w:ind w:left="5791" w:hanging="360"/>
      </w:pPr>
    </w:lvl>
    <w:lvl w:ilvl="7" w:tplc="041B0019" w:tentative="1">
      <w:start w:val="1"/>
      <w:numFmt w:val="lowerLetter"/>
      <w:lvlText w:val="%8."/>
      <w:lvlJc w:val="left"/>
      <w:pPr>
        <w:ind w:left="6511" w:hanging="360"/>
      </w:pPr>
    </w:lvl>
    <w:lvl w:ilvl="8" w:tplc="041B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4" w15:restartNumberingAfterBreak="0">
    <w:nsid w:val="5E2D2626"/>
    <w:multiLevelType w:val="hybridMultilevel"/>
    <w:tmpl w:val="35763B7C"/>
    <w:lvl w:ilvl="0" w:tplc="446C7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EB16B25"/>
    <w:multiLevelType w:val="hybridMultilevel"/>
    <w:tmpl w:val="F1EC6A54"/>
    <w:lvl w:ilvl="0" w:tplc="2294F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30B76B6"/>
    <w:multiLevelType w:val="hybridMultilevel"/>
    <w:tmpl w:val="C9FEB4EA"/>
    <w:lvl w:ilvl="0" w:tplc="D3E225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70028FF"/>
    <w:multiLevelType w:val="multilevel"/>
    <w:tmpl w:val="029A0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2E5F98"/>
    <w:multiLevelType w:val="hybridMultilevel"/>
    <w:tmpl w:val="D97E5E16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CD2421"/>
    <w:multiLevelType w:val="multilevel"/>
    <w:tmpl w:val="3632AC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56289D"/>
    <w:multiLevelType w:val="hybridMultilevel"/>
    <w:tmpl w:val="E18A2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0B37"/>
    <w:multiLevelType w:val="hybridMultilevel"/>
    <w:tmpl w:val="A4ACC4E0"/>
    <w:lvl w:ilvl="0" w:tplc="4686E7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B888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45EF2"/>
    <w:multiLevelType w:val="multilevel"/>
    <w:tmpl w:val="5992CE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23494977">
    <w:abstractNumId w:val="30"/>
  </w:num>
  <w:num w:numId="2" w16cid:durableId="1162625458">
    <w:abstractNumId w:val="20"/>
  </w:num>
  <w:num w:numId="3" w16cid:durableId="1940408414">
    <w:abstractNumId w:val="7"/>
  </w:num>
  <w:num w:numId="4" w16cid:durableId="1788429045">
    <w:abstractNumId w:val="9"/>
  </w:num>
  <w:num w:numId="5" w16cid:durableId="1415587128">
    <w:abstractNumId w:val="17"/>
  </w:num>
  <w:num w:numId="6" w16cid:durableId="2067103190">
    <w:abstractNumId w:val="32"/>
  </w:num>
  <w:num w:numId="7" w16cid:durableId="320624597">
    <w:abstractNumId w:val="22"/>
  </w:num>
  <w:num w:numId="8" w16cid:durableId="616916368">
    <w:abstractNumId w:val="19"/>
  </w:num>
  <w:num w:numId="9" w16cid:durableId="1651904770">
    <w:abstractNumId w:val="31"/>
  </w:num>
  <w:num w:numId="10" w16cid:durableId="611472483">
    <w:abstractNumId w:val="2"/>
  </w:num>
  <w:num w:numId="11" w16cid:durableId="460074854">
    <w:abstractNumId w:val="29"/>
  </w:num>
  <w:num w:numId="12" w16cid:durableId="1227228850">
    <w:abstractNumId w:val="27"/>
  </w:num>
  <w:num w:numId="13" w16cid:durableId="1543205602">
    <w:abstractNumId w:val="15"/>
  </w:num>
  <w:num w:numId="14" w16cid:durableId="1024358947">
    <w:abstractNumId w:val="4"/>
  </w:num>
  <w:num w:numId="15" w16cid:durableId="140927504">
    <w:abstractNumId w:val="12"/>
  </w:num>
  <w:num w:numId="16" w16cid:durableId="1673920664">
    <w:abstractNumId w:val="25"/>
  </w:num>
  <w:num w:numId="17" w16cid:durableId="987706987">
    <w:abstractNumId w:val="26"/>
  </w:num>
  <w:num w:numId="18" w16cid:durableId="592324018">
    <w:abstractNumId w:val="14"/>
  </w:num>
  <w:num w:numId="19" w16cid:durableId="1128354596">
    <w:abstractNumId w:val="28"/>
  </w:num>
  <w:num w:numId="20" w16cid:durableId="1921017193">
    <w:abstractNumId w:val="1"/>
  </w:num>
  <w:num w:numId="21" w16cid:durableId="1011220592">
    <w:abstractNumId w:val="8"/>
  </w:num>
  <w:num w:numId="22" w16cid:durableId="312569802">
    <w:abstractNumId w:val="11"/>
  </w:num>
  <w:num w:numId="23" w16cid:durableId="1864517143">
    <w:abstractNumId w:val="21"/>
  </w:num>
  <w:num w:numId="24" w16cid:durableId="85612956">
    <w:abstractNumId w:val="6"/>
  </w:num>
  <w:num w:numId="25" w16cid:durableId="1321080309">
    <w:abstractNumId w:val="16"/>
  </w:num>
  <w:num w:numId="26" w16cid:durableId="575479162">
    <w:abstractNumId w:val="24"/>
  </w:num>
  <w:num w:numId="27" w16cid:durableId="324864189">
    <w:abstractNumId w:val="10"/>
  </w:num>
  <w:num w:numId="28" w16cid:durableId="199513049">
    <w:abstractNumId w:val="18"/>
  </w:num>
  <w:num w:numId="29" w16cid:durableId="1807384453">
    <w:abstractNumId w:val="3"/>
  </w:num>
  <w:num w:numId="30" w16cid:durableId="1369062731">
    <w:abstractNumId w:val="5"/>
  </w:num>
  <w:num w:numId="31" w16cid:durableId="1403871200">
    <w:abstractNumId w:val="13"/>
  </w:num>
  <w:num w:numId="32" w16cid:durableId="1204715421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03"/>
    <w:rsid w:val="000020A1"/>
    <w:rsid w:val="000064AC"/>
    <w:rsid w:val="000079AE"/>
    <w:rsid w:val="00021D25"/>
    <w:rsid w:val="000265C9"/>
    <w:rsid w:val="00026CEB"/>
    <w:rsid w:val="00032E06"/>
    <w:rsid w:val="0003370E"/>
    <w:rsid w:val="00037653"/>
    <w:rsid w:val="00051ACC"/>
    <w:rsid w:val="00053C62"/>
    <w:rsid w:val="00064940"/>
    <w:rsid w:val="00066CFC"/>
    <w:rsid w:val="00072678"/>
    <w:rsid w:val="00077CDE"/>
    <w:rsid w:val="00082369"/>
    <w:rsid w:val="000855AD"/>
    <w:rsid w:val="00090165"/>
    <w:rsid w:val="000978E0"/>
    <w:rsid w:val="00097CB7"/>
    <w:rsid w:val="00097ECC"/>
    <w:rsid w:val="000A297C"/>
    <w:rsid w:val="000A323F"/>
    <w:rsid w:val="000B53E2"/>
    <w:rsid w:val="000B6C17"/>
    <w:rsid w:val="000C29B5"/>
    <w:rsid w:val="000C340E"/>
    <w:rsid w:val="000C6BE8"/>
    <w:rsid w:val="000D01D2"/>
    <w:rsid w:val="000D3E5B"/>
    <w:rsid w:val="000D4E51"/>
    <w:rsid w:val="000D7F0E"/>
    <w:rsid w:val="000F4788"/>
    <w:rsid w:val="00100389"/>
    <w:rsid w:val="00100A3B"/>
    <w:rsid w:val="001070A2"/>
    <w:rsid w:val="00114EC8"/>
    <w:rsid w:val="00115C18"/>
    <w:rsid w:val="00120578"/>
    <w:rsid w:val="001244EC"/>
    <w:rsid w:val="00127871"/>
    <w:rsid w:val="001315EB"/>
    <w:rsid w:val="00136D60"/>
    <w:rsid w:val="00141880"/>
    <w:rsid w:val="00150C71"/>
    <w:rsid w:val="0015152C"/>
    <w:rsid w:val="001548E7"/>
    <w:rsid w:val="00155626"/>
    <w:rsid w:val="001564E2"/>
    <w:rsid w:val="00164F5C"/>
    <w:rsid w:val="001703D8"/>
    <w:rsid w:val="001716C8"/>
    <w:rsid w:val="001738B5"/>
    <w:rsid w:val="001748D5"/>
    <w:rsid w:val="00174F35"/>
    <w:rsid w:val="0018219F"/>
    <w:rsid w:val="00183E80"/>
    <w:rsid w:val="00186091"/>
    <w:rsid w:val="0018623E"/>
    <w:rsid w:val="00187474"/>
    <w:rsid w:val="00191DAE"/>
    <w:rsid w:val="001963BB"/>
    <w:rsid w:val="001A0951"/>
    <w:rsid w:val="001A27E5"/>
    <w:rsid w:val="001B0210"/>
    <w:rsid w:val="001B5879"/>
    <w:rsid w:val="001C0400"/>
    <w:rsid w:val="001C117A"/>
    <w:rsid w:val="001C23CE"/>
    <w:rsid w:val="001D19EC"/>
    <w:rsid w:val="001D4080"/>
    <w:rsid w:val="001D46C4"/>
    <w:rsid w:val="001E0F66"/>
    <w:rsid w:val="001E443D"/>
    <w:rsid w:val="001F3857"/>
    <w:rsid w:val="001F57F5"/>
    <w:rsid w:val="001F7EF5"/>
    <w:rsid w:val="00202937"/>
    <w:rsid w:val="00215008"/>
    <w:rsid w:val="002151E7"/>
    <w:rsid w:val="002234C8"/>
    <w:rsid w:val="00237D3F"/>
    <w:rsid w:val="00241F17"/>
    <w:rsid w:val="00247341"/>
    <w:rsid w:val="002476C2"/>
    <w:rsid w:val="00250952"/>
    <w:rsid w:val="00257948"/>
    <w:rsid w:val="00257F27"/>
    <w:rsid w:val="00265172"/>
    <w:rsid w:val="00265DE0"/>
    <w:rsid w:val="002745FD"/>
    <w:rsid w:val="00275755"/>
    <w:rsid w:val="00281693"/>
    <w:rsid w:val="0028513F"/>
    <w:rsid w:val="00290670"/>
    <w:rsid w:val="00294BCE"/>
    <w:rsid w:val="002A4EA6"/>
    <w:rsid w:val="002B491A"/>
    <w:rsid w:val="002B63E8"/>
    <w:rsid w:val="002B69CE"/>
    <w:rsid w:val="002C0F2D"/>
    <w:rsid w:val="002D0708"/>
    <w:rsid w:val="002D0C55"/>
    <w:rsid w:val="002D173E"/>
    <w:rsid w:val="002D2A95"/>
    <w:rsid w:val="002D2B30"/>
    <w:rsid w:val="002D703E"/>
    <w:rsid w:val="002E16EF"/>
    <w:rsid w:val="002E2BF3"/>
    <w:rsid w:val="002E3C04"/>
    <w:rsid w:val="002E6C1B"/>
    <w:rsid w:val="002F37D0"/>
    <w:rsid w:val="002F429F"/>
    <w:rsid w:val="002F4669"/>
    <w:rsid w:val="00301DB1"/>
    <w:rsid w:val="00324EFB"/>
    <w:rsid w:val="003321DE"/>
    <w:rsid w:val="00333486"/>
    <w:rsid w:val="00333833"/>
    <w:rsid w:val="003354ED"/>
    <w:rsid w:val="00341DD5"/>
    <w:rsid w:val="003460CF"/>
    <w:rsid w:val="00351381"/>
    <w:rsid w:val="00357232"/>
    <w:rsid w:val="00361629"/>
    <w:rsid w:val="00361C8E"/>
    <w:rsid w:val="003634E1"/>
    <w:rsid w:val="003662BA"/>
    <w:rsid w:val="003663D1"/>
    <w:rsid w:val="0036755A"/>
    <w:rsid w:val="00375450"/>
    <w:rsid w:val="00381B07"/>
    <w:rsid w:val="00383FA6"/>
    <w:rsid w:val="00394917"/>
    <w:rsid w:val="00395B31"/>
    <w:rsid w:val="003A3D5F"/>
    <w:rsid w:val="003A7D66"/>
    <w:rsid w:val="003B3785"/>
    <w:rsid w:val="003B7529"/>
    <w:rsid w:val="003C2BF7"/>
    <w:rsid w:val="003D7E2D"/>
    <w:rsid w:val="003E116E"/>
    <w:rsid w:val="003E6324"/>
    <w:rsid w:val="0040344B"/>
    <w:rsid w:val="00406EF6"/>
    <w:rsid w:val="004078ED"/>
    <w:rsid w:val="00412F57"/>
    <w:rsid w:val="00413B55"/>
    <w:rsid w:val="00416A22"/>
    <w:rsid w:val="00420CB5"/>
    <w:rsid w:val="0042707A"/>
    <w:rsid w:val="00432B52"/>
    <w:rsid w:val="00432D2B"/>
    <w:rsid w:val="00433BD3"/>
    <w:rsid w:val="00435B2C"/>
    <w:rsid w:val="0044581A"/>
    <w:rsid w:val="004470EF"/>
    <w:rsid w:val="0045227B"/>
    <w:rsid w:val="0045539D"/>
    <w:rsid w:val="004635C2"/>
    <w:rsid w:val="00473E09"/>
    <w:rsid w:val="004870EA"/>
    <w:rsid w:val="00487418"/>
    <w:rsid w:val="00495CF1"/>
    <w:rsid w:val="00497331"/>
    <w:rsid w:val="004A4FCA"/>
    <w:rsid w:val="004A5DD4"/>
    <w:rsid w:val="004B3032"/>
    <w:rsid w:val="004B4224"/>
    <w:rsid w:val="004B5398"/>
    <w:rsid w:val="004B77E3"/>
    <w:rsid w:val="004C3105"/>
    <w:rsid w:val="004D3CB3"/>
    <w:rsid w:val="004D3CB9"/>
    <w:rsid w:val="004D7C08"/>
    <w:rsid w:val="004E1B6D"/>
    <w:rsid w:val="004E2D75"/>
    <w:rsid w:val="004E6242"/>
    <w:rsid w:val="004E6649"/>
    <w:rsid w:val="004F0D38"/>
    <w:rsid w:val="004F6887"/>
    <w:rsid w:val="004F6E4F"/>
    <w:rsid w:val="0050094D"/>
    <w:rsid w:val="00501FFB"/>
    <w:rsid w:val="00505057"/>
    <w:rsid w:val="0051221F"/>
    <w:rsid w:val="005163F0"/>
    <w:rsid w:val="00526EC9"/>
    <w:rsid w:val="00540101"/>
    <w:rsid w:val="00543982"/>
    <w:rsid w:val="00544B9E"/>
    <w:rsid w:val="005452C0"/>
    <w:rsid w:val="0054676A"/>
    <w:rsid w:val="00550D39"/>
    <w:rsid w:val="00554F06"/>
    <w:rsid w:val="00564B01"/>
    <w:rsid w:val="00566D50"/>
    <w:rsid w:val="005731CD"/>
    <w:rsid w:val="00574B82"/>
    <w:rsid w:val="00577FF5"/>
    <w:rsid w:val="0058250C"/>
    <w:rsid w:val="00585744"/>
    <w:rsid w:val="005935C1"/>
    <w:rsid w:val="005A09A5"/>
    <w:rsid w:val="005A778D"/>
    <w:rsid w:val="005B4E23"/>
    <w:rsid w:val="005B7759"/>
    <w:rsid w:val="005C49CD"/>
    <w:rsid w:val="005C5FEF"/>
    <w:rsid w:val="005D501E"/>
    <w:rsid w:val="005E0678"/>
    <w:rsid w:val="005E1F1F"/>
    <w:rsid w:val="005E2320"/>
    <w:rsid w:val="005E28FA"/>
    <w:rsid w:val="005E2A46"/>
    <w:rsid w:val="005E2AED"/>
    <w:rsid w:val="005E34F2"/>
    <w:rsid w:val="005E4252"/>
    <w:rsid w:val="005E62AD"/>
    <w:rsid w:val="005E7743"/>
    <w:rsid w:val="005F1A68"/>
    <w:rsid w:val="005F1FCC"/>
    <w:rsid w:val="005F3731"/>
    <w:rsid w:val="006001EB"/>
    <w:rsid w:val="006006A6"/>
    <w:rsid w:val="006073F2"/>
    <w:rsid w:val="00611EAD"/>
    <w:rsid w:val="00616AAC"/>
    <w:rsid w:val="00616E07"/>
    <w:rsid w:val="00617238"/>
    <w:rsid w:val="0062088B"/>
    <w:rsid w:val="00621D35"/>
    <w:rsid w:val="006224D8"/>
    <w:rsid w:val="00622F9A"/>
    <w:rsid w:val="00623994"/>
    <w:rsid w:val="00624219"/>
    <w:rsid w:val="006278AC"/>
    <w:rsid w:val="00645542"/>
    <w:rsid w:val="00652A3A"/>
    <w:rsid w:val="00657B00"/>
    <w:rsid w:val="00662EEC"/>
    <w:rsid w:val="00665A7D"/>
    <w:rsid w:val="006834E6"/>
    <w:rsid w:val="00687243"/>
    <w:rsid w:val="00690B75"/>
    <w:rsid w:val="00693420"/>
    <w:rsid w:val="00697E29"/>
    <w:rsid w:val="006A00F4"/>
    <w:rsid w:val="006A1DEE"/>
    <w:rsid w:val="006A22D7"/>
    <w:rsid w:val="006A2493"/>
    <w:rsid w:val="006A2608"/>
    <w:rsid w:val="006A5197"/>
    <w:rsid w:val="006B3CBD"/>
    <w:rsid w:val="006B54FB"/>
    <w:rsid w:val="006B6022"/>
    <w:rsid w:val="006B6373"/>
    <w:rsid w:val="006C15C0"/>
    <w:rsid w:val="006C4EEF"/>
    <w:rsid w:val="006C6938"/>
    <w:rsid w:val="006D1E77"/>
    <w:rsid w:val="006D31F3"/>
    <w:rsid w:val="006D5A02"/>
    <w:rsid w:val="006D5B11"/>
    <w:rsid w:val="006D6049"/>
    <w:rsid w:val="006D765D"/>
    <w:rsid w:val="006D7C36"/>
    <w:rsid w:val="006E3736"/>
    <w:rsid w:val="006E3E50"/>
    <w:rsid w:val="007031BC"/>
    <w:rsid w:val="007052FF"/>
    <w:rsid w:val="00705F49"/>
    <w:rsid w:val="00710955"/>
    <w:rsid w:val="00711C86"/>
    <w:rsid w:val="00712127"/>
    <w:rsid w:val="007147EC"/>
    <w:rsid w:val="00714801"/>
    <w:rsid w:val="007177C0"/>
    <w:rsid w:val="00721ADE"/>
    <w:rsid w:val="00722701"/>
    <w:rsid w:val="007338F0"/>
    <w:rsid w:val="00734541"/>
    <w:rsid w:val="007501E0"/>
    <w:rsid w:val="00750588"/>
    <w:rsid w:val="00750DB3"/>
    <w:rsid w:val="00751B0F"/>
    <w:rsid w:val="00752D69"/>
    <w:rsid w:val="00756987"/>
    <w:rsid w:val="007673F8"/>
    <w:rsid w:val="00767586"/>
    <w:rsid w:val="007707E5"/>
    <w:rsid w:val="00781575"/>
    <w:rsid w:val="00783188"/>
    <w:rsid w:val="007856BF"/>
    <w:rsid w:val="00785B4F"/>
    <w:rsid w:val="00787395"/>
    <w:rsid w:val="00790C32"/>
    <w:rsid w:val="0079412F"/>
    <w:rsid w:val="00794CF6"/>
    <w:rsid w:val="007A4B08"/>
    <w:rsid w:val="007A5216"/>
    <w:rsid w:val="007A5273"/>
    <w:rsid w:val="007A748B"/>
    <w:rsid w:val="007B2708"/>
    <w:rsid w:val="007B33CC"/>
    <w:rsid w:val="007B6301"/>
    <w:rsid w:val="007B6AC6"/>
    <w:rsid w:val="007B75C1"/>
    <w:rsid w:val="007C670A"/>
    <w:rsid w:val="007D17DE"/>
    <w:rsid w:val="007D4D50"/>
    <w:rsid w:val="007E0E80"/>
    <w:rsid w:val="007E3478"/>
    <w:rsid w:val="007F3EAC"/>
    <w:rsid w:val="007F51A3"/>
    <w:rsid w:val="0080001A"/>
    <w:rsid w:val="0080512A"/>
    <w:rsid w:val="00807BD2"/>
    <w:rsid w:val="00812D96"/>
    <w:rsid w:val="00817BE8"/>
    <w:rsid w:val="00823A91"/>
    <w:rsid w:val="0082560B"/>
    <w:rsid w:val="008417B7"/>
    <w:rsid w:val="00842873"/>
    <w:rsid w:val="00844D7E"/>
    <w:rsid w:val="00855596"/>
    <w:rsid w:val="008564B5"/>
    <w:rsid w:val="00862AEE"/>
    <w:rsid w:val="008630FC"/>
    <w:rsid w:val="00866696"/>
    <w:rsid w:val="00870C97"/>
    <w:rsid w:val="00870E06"/>
    <w:rsid w:val="00872FD5"/>
    <w:rsid w:val="00874EF8"/>
    <w:rsid w:val="008775AB"/>
    <w:rsid w:val="0087769A"/>
    <w:rsid w:val="008873BE"/>
    <w:rsid w:val="00890DD7"/>
    <w:rsid w:val="008913EF"/>
    <w:rsid w:val="008930AD"/>
    <w:rsid w:val="00894D15"/>
    <w:rsid w:val="00896F1B"/>
    <w:rsid w:val="008A00E9"/>
    <w:rsid w:val="008A03B0"/>
    <w:rsid w:val="008A081D"/>
    <w:rsid w:val="008A2558"/>
    <w:rsid w:val="008A56BD"/>
    <w:rsid w:val="008A7681"/>
    <w:rsid w:val="008B46A3"/>
    <w:rsid w:val="008C0EFD"/>
    <w:rsid w:val="008C7C3F"/>
    <w:rsid w:val="008D1BF2"/>
    <w:rsid w:val="008D66AD"/>
    <w:rsid w:val="0090214C"/>
    <w:rsid w:val="009046A5"/>
    <w:rsid w:val="0090498B"/>
    <w:rsid w:val="009111A7"/>
    <w:rsid w:val="00925284"/>
    <w:rsid w:val="0093117A"/>
    <w:rsid w:val="009318DB"/>
    <w:rsid w:val="009343C3"/>
    <w:rsid w:val="00944D30"/>
    <w:rsid w:val="00951E7F"/>
    <w:rsid w:val="00954C0E"/>
    <w:rsid w:val="009560E3"/>
    <w:rsid w:val="00964C0D"/>
    <w:rsid w:val="00965051"/>
    <w:rsid w:val="00965182"/>
    <w:rsid w:val="009746F1"/>
    <w:rsid w:val="00974F03"/>
    <w:rsid w:val="009759E0"/>
    <w:rsid w:val="00981FFE"/>
    <w:rsid w:val="00982CCA"/>
    <w:rsid w:val="00982E39"/>
    <w:rsid w:val="009908F3"/>
    <w:rsid w:val="00991F35"/>
    <w:rsid w:val="00992224"/>
    <w:rsid w:val="009939D5"/>
    <w:rsid w:val="0099436D"/>
    <w:rsid w:val="009955AE"/>
    <w:rsid w:val="009B1710"/>
    <w:rsid w:val="009B2393"/>
    <w:rsid w:val="009C009A"/>
    <w:rsid w:val="009C244D"/>
    <w:rsid w:val="009C283F"/>
    <w:rsid w:val="009C5F1C"/>
    <w:rsid w:val="009C7A6C"/>
    <w:rsid w:val="009D57BB"/>
    <w:rsid w:val="009E5A9E"/>
    <w:rsid w:val="009F0A3D"/>
    <w:rsid w:val="009F12D8"/>
    <w:rsid w:val="009F6B2D"/>
    <w:rsid w:val="00A033D1"/>
    <w:rsid w:val="00A14776"/>
    <w:rsid w:val="00A15D26"/>
    <w:rsid w:val="00A17AEB"/>
    <w:rsid w:val="00A209BC"/>
    <w:rsid w:val="00A21D19"/>
    <w:rsid w:val="00A24469"/>
    <w:rsid w:val="00A246C4"/>
    <w:rsid w:val="00A27AF4"/>
    <w:rsid w:val="00A30B7B"/>
    <w:rsid w:val="00A40B8D"/>
    <w:rsid w:val="00A41E84"/>
    <w:rsid w:val="00A41FF2"/>
    <w:rsid w:val="00A44E0C"/>
    <w:rsid w:val="00A44ED9"/>
    <w:rsid w:val="00A454EA"/>
    <w:rsid w:val="00A460B5"/>
    <w:rsid w:val="00A517EE"/>
    <w:rsid w:val="00A61ED1"/>
    <w:rsid w:val="00A7087F"/>
    <w:rsid w:val="00A71ED1"/>
    <w:rsid w:val="00A8253A"/>
    <w:rsid w:val="00A874FE"/>
    <w:rsid w:val="00A93885"/>
    <w:rsid w:val="00AB0259"/>
    <w:rsid w:val="00AB25A1"/>
    <w:rsid w:val="00AB2FE4"/>
    <w:rsid w:val="00AB7A4F"/>
    <w:rsid w:val="00AC419F"/>
    <w:rsid w:val="00AC6A2F"/>
    <w:rsid w:val="00AC7342"/>
    <w:rsid w:val="00AD15BC"/>
    <w:rsid w:val="00AD229B"/>
    <w:rsid w:val="00AD7C47"/>
    <w:rsid w:val="00AE40BB"/>
    <w:rsid w:val="00AF0512"/>
    <w:rsid w:val="00AF07EC"/>
    <w:rsid w:val="00AF46CA"/>
    <w:rsid w:val="00AF5186"/>
    <w:rsid w:val="00B01BA4"/>
    <w:rsid w:val="00B0425A"/>
    <w:rsid w:val="00B065C9"/>
    <w:rsid w:val="00B103C6"/>
    <w:rsid w:val="00B10629"/>
    <w:rsid w:val="00B1194A"/>
    <w:rsid w:val="00B11B12"/>
    <w:rsid w:val="00B20FA8"/>
    <w:rsid w:val="00B22894"/>
    <w:rsid w:val="00B23820"/>
    <w:rsid w:val="00B24647"/>
    <w:rsid w:val="00B30F58"/>
    <w:rsid w:val="00B32BD7"/>
    <w:rsid w:val="00B47550"/>
    <w:rsid w:val="00B50543"/>
    <w:rsid w:val="00B511E8"/>
    <w:rsid w:val="00B573C6"/>
    <w:rsid w:val="00B62201"/>
    <w:rsid w:val="00B6545F"/>
    <w:rsid w:val="00B6658E"/>
    <w:rsid w:val="00B6777D"/>
    <w:rsid w:val="00B726C3"/>
    <w:rsid w:val="00B80DFA"/>
    <w:rsid w:val="00B843F7"/>
    <w:rsid w:val="00B84DDF"/>
    <w:rsid w:val="00B9545A"/>
    <w:rsid w:val="00B97354"/>
    <w:rsid w:val="00B97412"/>
    <w:rsid w:val="00BA1A20"/>
    <w:rsid w:val="00BA2699"/>
    <w:rsid w:val="00BA7661"/>
    <w:rsid w:val="00BB62CA"/>
    <w:rsid w:val="00BB7429"/>
    <w:rsid w:val="00BB78C6"/>
    <w:rsid w:val="00BC0A64"/>
    <w:rsid w:val="00BC1108"/>
    <w:rsid w:val="00BC3286"/>
    <w:rsid w:val="00BD07B8"/>
    <w:rsid w:val="00BD4FDC"/>
    <w:rsid w:val="00BD6443"/>
    <w:rsid w:val="00BE1022"/>
    <w:rsid w:val="00BE2123"/>
    <w:rsid w:val="00BE35AC"/>
    <w:rsid w:val="00BE39E2"/>
    <w:rsid w:val="00BE4CAE"/>
    <w:rsid w:val="00BF21E9"/>
    <w:rsid w:val="00BF7825"/>
    <w:rsid w:val="00C01F52"/>
    <w:rsid w:val="00C1156F"/>
    <w:rsid w:val="00C12C4C"/>
    <w:rsid w:val="00C136C8"/>
    <w:rsid w:val="00C13845"/>
    <w:rsid w:val="00C15A7E"/>
    <w:rsid w:val="00C25E1A"/>
    <w:rsid w:val="00C27D38"/>
    <w:rsid w:val="00C27D81"/>
    <w:rsid w:val="00C34EE0"/>
    <w:rsid w:val="00C41393"/>
    <w:rsid w:val="00C41E3C"/>
    <w:rsid w:val="00C4252B"/>
    <w:rsid w:val="00C427D9"/>
    <w:rsid w:val="00C46365"/>
    <w:rsid w:val="00C5287B"/>
    <w:rsid w:val="00C540ED"/>
    <w:rsid w:val="00C57855"/>
    <w:rsid w:val="00C60208"/>
    <w:rsid w:val="00C61B50"/>
    <w:rsid w:val="00C620ED"/>
    <w:rsid w:val="00C65D80"/>
    <w:rsid w:val="00C67254"/>
    <w:rsid w:val="00C74C62"/>
    <w:rsid w:val="00C83825"/>
    <w:rsid w:val="00C856BB"/>
    <w:rsid w:val="00C86C34"/>
    <w:rsid w:val="00C87C26"/>
    <w:rsid w:val="00C918CE"/>
    <w:rsid w:val="00C92A36"/>
    <w:rsid w:val="00C96D21"/>
    <w:rsid w:val="00CA365A"/>
    <w:rsid w:val="00CB1B33"/>
    <w:rsid w:val="00CB5F16"/>
    <w:rsid w:val="00CC43B9"/>
    <w:rsid w:val="00CC6A01"/>
    <w:rsid w:val="00CD3708"/>
    <w:rsid w:val="00CD3F95"/>
    <w:rsid w:val="00CE0D95"/>
    <w:rsid w:val="00CE0ED5"/>
    <w:rsid w:val="00CE6342"/>
    <w:rsid w:val="00CF43AC"/>
    <w:rsid w:val="00CF53EF"/>
    <w:rsid w:val="00D01763"/>
    <w:rsid w:val="00D02DED"/>
    <w:rsid w:val="00D03DE6"/>
    <w:rsid w:val="00D05159"/>
    <w:rsid w:val="00D141BF"/>
    <w:rsid w:val="00D1496B"/>
    <w:rsid w:val="00D20B72"/>
    <w:rsid w:val="00D31852"/>
    <w:rsid w:val="00D34152"/>
    <w:rsid w:val="00D35710"/>
    <w:rsid w:val="00D35906"/>
    <w:rsid w:val="00D440A3"/>
    <w:rsid w:val="00D44C40"/>
    <w:rsid w:val="00D4582B"/>
    <w:rsid w:val="00D45CFC"/>
    <w:rsid w:val="00D4741C"/>
    <w:rsid w:val="00D53274"/>
    <w:rsid w:val="00D53698"/>
    <w:rsid w:val="00D538E2"/>
    <w:rsid w:val="00D54B00"/>
    <w:rsid w:val="00D5518A"/>
    <w:rsid w:val="00D55CA4"/>
    <w:rsid w:val="00D620F4"/>
    <w:rsid w:val="00D634D0"/>
    <w:rsid w:val="00D63EFD"/>
    <w:rsid w:val="00D73BEA"/>
    <w:rsid w:val="00D863BB"/>
    <w:rsid w:val="00D8645C"/>
    <w:rsid w:val="00D90889"/>
    <w:rsid w:val="00D91CAD"/>
    <w:rsid w:val="00D943D4"/>
    <w:rsid w:val="00D94BE5"/>
    <w:rsid w:val="00DA6A31"/>
    <w:rsid w:val="00DA6C8E"/>
    <w:rsid w:val="00DB011A"/>
    <w:rsid w:val="00DB02D8"/>
    <w:rsid w:val="00DB1C5C"/>
    <w:rsid w:val="00DB2245"/>
    <w:rsid w:val="00DB2C9C"/>
    <w:rsid w:val="00DC702E"/>
    <w:rsid w:val="00DD1F7A"/>
    <w:rsid w:val="00DD1F81"/>
    <w:rsid w:val="00DE7F82"/>
    <w:rsid w:val="00DF48A4"/>
    <w:rsid w:val="00DF57EE"/>
    <w:rsid w:val="00DF5F48"/>
    <w:rsid w:val="00E01024"/>
    <w:rsid w:val="00E01469"/>
    <w:rsid w:val="00E04279"/>
    <w:rsid w:val="00E219E6"/>
    <w:rsid w:val="00E23AF6"/>
    <w:rsid w:val="00E25CED"/>
    <w:rsid w:val="00E31653"/>
    <w:rsid w:val="00E345B9"/>
    <w:rsid w:val="00E35888"/>
    <w:rsid w:val="00E36017"/>
    <w:rsid w:val="00E416FC"/>
    <w:rsid w:val="00E43B97"/>
    <w:rsid w:val="00E465F2"/>
    <w:rsid w:val="00E5029D"/>
    <w:rsid w:val="00E55124"/>
    <w:rsid w:val="00E5641C"/>
    <w:rsid w:val="00E632E3"/>
    <w:rsid w:val="00E679BD"/>
    <w:rsid w:val="00E76AE9"/>
    <w:rsid w:val="00E80165"/>
    <w:rsid w:val="00E852C3"/>
    <w:rsid w:val="00E8764D"/>
    <w:rsid w:val="00E96EA7"/>
    <w:rsid w:val="00E9713B"/>
    <w:rsid w:val="00EA1F67"/>
    <w:rsid w:val="00EA3864"/>
    <w:rsid w:val="00EA5BE5"/>
    <w:rsid w:val="00EA7B87"/>
    <w:rsid w:val="00EB0F5F"/>
    <w:rsid w:val="00EB1CEB"/>
    <w:rsid w:val="00EB4D24"/>
    <w:rsid w:val="00EB7BDA"/>
    <w:rsid w:val="00EC64F8"/>
    <w:rsid w:val="00ED1C39"/>
    <w:rsid w:val="00EE087D"/>
    <w:rsid w:val="00EF5227"/>
    <w:rsid w:val="00EF5233"/>
    <w:rsid w:val="00EF6440"/>
    <w:rsid w:val="00EF762A"/>
    <w:rsid w:val="00F01401"/>
    <w:rsid w:val="00F06752"/>
    <w:rsid w:val="00F1107D"/>
    <w:rsid w:val="00F15BC4"/>
    <w:rsid w:val="00F20C16"/>
    <w:rsid w:val="00F21989"/>
    <w:rsid w:val="00F228A0"/>
    <w:rsid w:val="00F233E9"/>
    <w:rsid w:val="00F23C39"/>
    <w:rsid w:val="00F357EA"/>
    <w:rsid w:val="00F42547"/>
    <w:rsid w:val="00F55F97"/>
    <w:rsid w:val="00F605E2"/>
    <w:rsid w:val="00F70D3A"/>
    <w:rsid w:val="00F718B7"/>
    <w:rsid w:val="00F76B42"/>
    <w:rsid w:val="00F823C2"/>
    <w:rsid w:val="00F841B0"/>
    <w:rsid w:val="00F862DB"/>
    <w:rsid w:val="00F949F8"/>
    <w:rsid w:val="00F960E5"/>
    <w:rsid w:val="00F96FB8"/>
    <w:rsid w:val="00FA05BE"/>
    <w:rsid w:val="00FA0932"/>
    <w:rsid w:val="00FA1597"/>
    <w:rsid w:val="00FA1BA6"/>
    <w:rsid w:val="00FA4FCE"/>
    <w:rsid w:val="00FB15BF"/>
    <w:rsid w:val="00FB2E88"/>
    <w:rsid w:val="00FB4DA4"/>
    <w:rsid w:val="00FB6545"/>
    <w:rsid w:val="00FB7D26"/>
    <w:rsid w:val="00FC068F"/>
    <w:rsid w:val="00FC495E"/>
    <w:rsid w:val="00FD4CFC"/>
    <w:rsid w:val="00FF5803"/>
    <w:rsid w:val="00FF6207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4B66DD"/>
  <w15:docId w15:val="{A2CF9DEA-9D86-4072-8965-F2C1130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after="240"/>
      <w:jc w:val="both"/>
    </w:pPr>
    <w:rPr>
      <w:lang w:val="fr-FR" w:eastAsia="cs-CZ"/>
    </w:rPr>
  </w:style>
  <w:style w:type="paragraph" w:styleId="Nadpis1">
    <w:name w:val="heading 1"/>
    <w:basedOn w:val="Normlny"/>
    <w:next w:val="Text1"/>
    <w:qFormat/>
    <w:pPr>
      <w:keepNext/>
      <w:spacing w:before="240"/>
      <w:ind w:left="483" w:hanging="483"/>
      <w:outlineLvl w:val="0"/>
    </w:pPr>
    <w:rPr>
      <w:b/>
      <w:bCs/>
      <w:smallCaps/>
    </w:rPr>
  </w:style>
  <w:style w:type="paragraph" w:styleId="Nadpis2">
    <w:name w:val="heading 2"/>
    <w:basedOn w:val="Normlny"/>
    <w:next w:val="Text2"/>
    <w:qFormat/>
    <w:pPr>
      <w:keepNext/>
      <w:ind w:left="1077" w:hanging="601"/>
      <w:outlineLvl w:val="1"/>
    </w:pPr>
    <w:rPr>
      <w:b/>
      <w:bCs/>
    </w:rPr>
  </w:style>
  <w:style w:type="paragraph" w:styleId="Nadpis3">
    <w:name w:val="heading 3"/>
    <w:basedOn w:val="Normlny"/>
    <w:next w:val="Text3"/>
    <w:qFormat/>
    <w:pPr>
      <w:keepNext/>
      <w:ind w:left="1917" w:hanging="840"/>
      <w:outlineLvl w:val="2"/>
    </w:pPr>
    <w:rPr>
      <w:i/>
      <w:iCs/>
    </w:rPr>
  </w:style>
  <w:style w:type="paragraph" w:styleId="Nadpis4">
    <w:name w:val="heading 4"/>
    <w:basedOn w:val="Normlny"/>
    <w:next w:val="Normlnysozarkami"/>
    <w:qFormat/>
    <w:pPr>
      <w:ind w:left="652"/>
      <w:outlineLvl w:val="3"/>
    </w:pPr>
    <w:rPr>
      <w:rFonts w:ascii="Roman PS" w:hAnsi="Roman PS"/>
      <w:u w:val="single"/>
    </w:rPr>
  </w:style>
  <w:style w:type="paragraph" w:styleId="Nadpis5">
    <w:name w:val="heading 5"/>
    <w:basedOn w:val="Normlny"/>
    <w:next w:val="Normlnysozarkami"/>
    <w:link w:val="Nadpis5Char"/>
    <w:qFormat/>
    <w:pPr>
      <w:ind w:left="1304"/>
      <w:outlineLvl w:val="4"/>
    </w:pPr>
    <w:rPr>
      <w:rFonts w:ascii="Roman PS" w:hAnsi="Roman PS"/>
      <w:b/>
      <w:bCs/>
    </w:rPr>
  </w:style>
  <w:style w:type="paragraph" w:styleId="Nadpis6">
    <w:name w:val="heading 6"/>
    <w:basedOn w:val="Normlny"/>
    <w:next w:val="Normlnysozarkami"/>
    <w:qFormat/>
    <w:pPr>
      <w:ind w:left="1304"/>
      <w:outlineLvl w:val="5"/>
    </w:pPr>
    <w:rPr>
      <w:rFonts w:ascii="Roman PS" w:hAnsi="Roman PS"/>
      <w:u w:val="single"/>
    </w:rPr>
  </w:style>
  <w:style w:type="paragraph" w:styleId="Nadpis7">
    <w:name w:val="heading 7"/>
    <w:basedOn w:val="Normlny"/>
    <w:next w:val="Normlnysozarkami"/>
    <w:qFormat/>
    <w:pPr>
      <w:ind w:left="1304"/>
      <w:outlineLvl w:val="6"/>
    </w:pPr>
    <w:rPr>
      <w:rFonts w:ascii="Roman PS" w:hAnsi="Roman PS"/>
      <w:i/>
      <w:iCs/>
    </w:rPr>
  </w:style>
  <w:style w:type="paragraph" w:styleId="Nadpis8">
    <w:name w:val="heading 8"/>
    <w:basedOn w:val="Normlny"/>
    <w:next w:val="Normlnysozarkami"/>
    <w:qFormat/>
    <w:pPr>
      <w:ind w:left="1304"/>
      <w:outlineLvl w:val="7"/>
    </w:pPr>
    <w:rPr>
      <w:rFonts w:ascii="Roman PS" w:hAnsi="Roman PS"/>
      <w:i/>
      <w:iCs/>
    </w:rPr>
  </w:style>
  <w:style w:type="paragraph" w:styleId="Nadpis9">
    <w:name w:val="heading 9"/>
    <w:basedOn w:val="Normlny"/>
    <w:next w:val="Normlnysozarkami"/>
    <w:qFormat/>
    <w:pPr>
      <w:ind w:left="1304"/>
      <w:outlineLvl w:val="8"/>
    </w:pPr>
    <w:rPr>
      <w:rFonts w:ascii="Roman PS" w:hAnsi="Roman PS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3"/>
    </w:pPr>
  </w:style>
  <w:style w:type="paragraph" w:customStyle="1" w:styleId="Text2">
    <w:name w:val="Text 2"/>
    <w:basedOn w:val="Normlny"/>
    <w:pPr>
      <w:tabs>
        <w:tab w:val="left" w:pos="2161"/>
      </w:tabs>
      <w:ind w:left="1077"/>
    </w:pPr>
  </w:style>
  <w:style w:type="paragraph" w:customStyle="1" w:styleId="Text3">
    <w:name w:val="Text 3"/>
    <w:basedOn w:val="Normlny"/>
    <w:pPr>
      <w:tabs>
        <w:tab w:val="left" w:pos="2302"/>
      </w:tabs>
      <w:ind w:left="1917"/>
    </w:pPr>
  </w:style>
  <w:style w:type="paragraph" w:styleId="Normlnysozarkami">
    <w:name w:val="Normal Indent"/>
    <w:basedOn w:val="Normlny"/>
    <w:pPr>
      <w:ind w:left="1304"/>
    </w:p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Register1">
    <w:name w:val="index 1"/>
    <w:basedOn w:val="Normlny"/>
    <w:next w:val="Normlny"/>
    <w:autoRedefine/>
    <w:semiHidden/>
    <w:pPr>
      <w:tabs>
        <w:tab w:val="right" w:leader="underscore" w:pos="9072"/>
      </w:tabs>
      <w:spacing w:after="0"/>
      <w:jc w:val="left"/>
    </w:pPr>
    <w:rPr>
      <w:rFonts w:ascii="Arial" w:hAnsi="Arial" w:cs="Arial"/>
      <w:lang w:val="sk-SK"/>
    </w:rPr>
  </w:style>
  <w:style w:type="paragraph" w:styleId="Hlavika">
    <w:name w:val="header"/>
    <w:basedOn w:val="Normlny"/>
    <w:link w:val="HlavikaChar"/>
    <w:uiPriority w:val="99"/>
    <w:pPr>
      <w:tabs>
        <w:tab w:val="right" w:pos="8641"/>
      </w:tabs>
      <w:spacing w:after="0"/>
      <w:jc w:val="left"/>
    </w:pPr>
  </w:style>
  <w:style w:type="paragraph" w:styleId="Pta">
    <w:name w:val="footer"/>
    <w:basedOn w:val="Normlny"/>
    <w:link w:val="PtaChar"/>
    <w:uiPriority w:val="99"/>
    <w:pPr>
      <w:spacing w:after="0"/>
      <w:jc w:val="left"/>
    </w:pPr>
    <w:rPr>
      <w:rFonts w:ascii="Arial" w:hAnsi="Arial" w:cs="Arial"/>
      <w:sz w:val="16"/>
      <w:szCs w:val="16"/>
    </w:rPr>
  </w:style>
  <w:style w:type="paragraph" w:styleId="Popis">
    <w:name w:val="caption"/>
    <w:basedOn w:val="Normlny"/>
    <w:next w:val="Normlny"/>
    <w:qFormat/>
    <w:pPr>
      <w:spacing w:before="360" w:after="360"/>
      <w:ind w:left="6237" w:right="-48"/>
    </w:pPr>
    <w:rPr>
      <w:rFonts w:ascii="Arial" w:hAnsi="Arial" w:cs="Arial"/>
      <w:b/>
      <w:bCs/>
      <w:sz w:val="24"/>
      <w:szCs w:val="24"/>
      <w:lang w:val="sk-SK"/>
    </w:rPr>
  </w:style>
  <w:style w:type="paragraph" w:customStyle="1" w:styleId="Textkoncovejpoznmky">
    <w:name w:val="Text koncovej poznámky"/>
    <w:basedOn w:val="Normlny"/>
    <w:link w:val="TextkoncovejpoznmkyChar"/>
    <w:semiHidden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lny"/>
    <w:next w:val="Copies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lny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styleId="Zver">
    <w:name w:val="Closing"/>
    <w:basedOn w:val="Normlny"/>
    <w:next w:val="Podpis"/>
    <w:pPr>
      <w:tabs>
        <w:tab w:val="left" w:pos="5103"/>
      </w:tabs>
      <w:spacing w:before="240"/>
      <w:ind w:left="5103"/>
      <w:jc w:val="left"/>
    </w:pPr>
  </w:style>
  <w:style w:type="paragraph" w:styleId="Zkladntext">
    <w:name w:val="Body Text"/>
    <w:basedOn w:val="Normlny"/>
    <w:link w:val="ZkladntextChar"/>
    <w:pPr>
      <w:spacing w:after="0"/>
    </w:pPr>
    <w:rPr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pPr>
      <w:tabs>
        <w:tab w:val="left" w:pos="709"/>
        <w:tab w:val="left" w:pos="1843"/>
        <w:tab w:val="left" w:pos="2268"/>
      </w:tabs>
      <w:spacing w:after="0"/>
      <w:ind w:left="567"/>
      <w:jc w:val="left"/>
    </w:pPr>
    <w:rPr>
      <w:rFonts w:ascii="Arial" w:hAnsi="Arial" w:cs="Arial"/>
      <w:lang w:val="sk-SK"/>
    </w:rPr>
  </w:style>
  <w:style w:type="paragraph" w:styleId="Zkladntext2">
    <w:name w:val="Body Text 2"/>
    <w:basedOn w:val="Normlny"/>
    <w:pPr>
      <w:tabs>
        <w:tab w:val="right" w:leader="underscore" w:pos="9072"/>
      </w:tabs>
      <w:jc w:val="right"/>
    </w:pPr>
    <w:rPr>
      <w:rFonts w:ascii="Arial" w:hAnsi="Arial" w:cs="Arial"/>
    </w:rPr>
  </w:style>
  <w:style w:type="paragraph" w:styleId="Zkladntext3">
    <w:name w:val="Body Text 3"/>
    <w:basedOn w:val="Normlny"/>
    <w:pPr>
      <w:spacing w:after="0"/>
      <w:jc w:val="left"/>
    </w:pPr>
    <w:rPr>
      <w:rFonts w:ascii="Arial" w:hAnsi="Arial" w:cs="Arial"/>
      <w:b/>
      <w:bCs/>
      <w:lang w:val="sk-SK" w:eastAsia="sk-SK"/>
    </w:rPr>
  </w:style>
  <w:style w:type="paragraph" w:styleId="Zarkazkladnhotextu2">
    <w:name w:val="Body Text Indent 2"/>
    <w:basedOn w:val="Normlny"/>
    <w:link w:val="Zarkazkladnhotextu2Char"/>
    <w:pPr>
      <w:tabs>
        <w:tab w:val="left" w:pos="1134"/>
      </w:tabs>
      <w:spacing w:after="120"/>
      <w:ind w:left="1134" w:hanging="708"/>
      <w:jc w:val="left"/>
      <w:outlineLvl w:val="0"/>
    </w:pPr>
    <w:rPr>
      <w:rFonts w:ascii="Arial" w:hAnsi="Arial" w:cs="Arial"/>
      <w:lang w:val="sk-SK"/>
    </w:rPr>
  </w:style>
  <w:style w:type="paragraph" w:styleId="Zarkazkladnhotextu3">
    <w:name w:val="Body Text Indent 3"/>
    <w:basedOn w:val="Normlny"/>
    <w:link w:val="Zarkazkladnhotextu3Char"/>
    <w:pPr>
      <w:tabs>
        <w:tab w:val="right" w:leader="underscore" w:pos="9072"/>
      </w:tabs>
      <w:spacing w:after="0"/>
      <w:ind w:left="284"/>
    </w:pPr>
    <w:rPr>
      <w:rFonts w:ascii="Arial" w:hAnsi="Arial" w:cs="Arial"/>
      <w:szCs w:val="10"/>
      <w:lang w:val="sk-SK"/>
    </w:rPr>
  </w:style>
  <w:style w:type="paragraph" w:styleId="Oznaitext">
    <w:name w:val="Block Text"/>
    <w:basedOn w:val="Normlny"/>
    <w:pPr>
      <w:tabs>
        <w:tab w:val="left" w:pos="567"/>
        <w:tab w:val="left" w:pos="709"/>
        <w:tab w:val="left" w:pos="993"/>
      </w:tabs>
      <w:spacing w:after="0"/>
      <w:ind w:left="709" w:right="-28"/>
      <w:jc w:val="left"/>
    </w:pPr>
    <w:rPr>
      <w:rFonts w:ascii="Arial" w:hAnsi="Arial" w:cs="Arial"/>
      <w:i/>
      <w:iCs/>
      <w:lang w:val="sk-SK"/>
    </w:rPr>
  </w:style>
  <w:style w:type="paragraph" w:customStyle="1" w:styleId="References">
    <w:name w:val="References"/>
    <w:basedOn w:val="Normlny"/>
    <w:next w:val="AddressTR"/>
    <w:pPr>
      <w:ind w:left="5103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customStyle="1" w:styleId="Dtum1">
    <w:name w:val="Dátum1"/>
    <w:basedOn w:val="Normlny"/>
    <w:next w:val="References"/>
    <w:pPr>
      <w:spacing w:after="0"/>
      <w:ind w:left="5103"/>
      <w:jc w:val="left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Subject">
    <w:name w:val="Subject"/>
    <w:basedOn w:val="Normlny"/>
    <w:next w:val="Normlny"/>
    <w:pPr>
      <w:spacing w:after="480"/>
      <w:ind w:left="1191" w:hanging="1191"/>
      <w:jc w:val="left"/>
    </w:pPr>
    <w:rPr>
      <w:b/>
      <w:bCs/>
    </w:rPr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bCs/>
      <w:smallCaps/>
    </w:rPr>
  </w:style>
  <w:style w:type="paragraph" w:customStyle="1" w:styleId="NumPar1">
    <w:name w:val="NumPar 1"/>
    <w:basedOn w:val="Normlny"/>
    <w:next w:val="Text1"/>
    <w:pPr>
      <w:ind w:left="483" w:hanging="483"/>
    </w:pPr>
  </w:style>
  <w:style w:type="paragraph" w:customStyle="1" w:styleId="NoteList">
    <w:name w:val="NoteList"/>
    <w:basedOn w:val="Normlny"/>
    <w:next w:val="Subject"/>
    <w:pPr>
      <w:tabs>
        <w:tab w:val="left" w:pos="5954"/>
      </w:tabs>
      <w:spacing w:before="720" w:after="720"/>
      <w:ind w:left="5245" w:hanging="3261"/>
      <w:jc w:val="left"/>
    </w:pPr>
    <w:rPr>
      <w:b/>
      <w:bCs/>
      <w:smallCaps/>
    </w:rPr>
  </w:style>
  <w:style w:type="paragraph" w:customStyle="1" w:styleId="NumPar2">
    <w:name w:val="NumPar 2"/>
    <w:basedOn w:val="Normlny"/>
    <w:next w:val="Text2"/>
    <w:pPr>
      <w:ind w:left="1077" w:hanging="601"/>
    </w:pPr>
  </w:style>
  <w:style w:type="paragraph" w:customStyle="1" w:styleId="NumPar3">
    <w:name w:val="NumPar 3"/>
    <w:basedOn w:val="Normlny"/>
    <w:next w:val="Text3"/>
    <w:pPr>
      <w:ind w:left="1917" w:hanging="840"/>
    </w:pPr>
  </w:style>
  <w:style w:type="paragraph" w:customStyle="1" w:styleId="Dash1">
    <w:name w:val="Dash 1"/>
    <w:basedOn w:val="Normlny"/>
    <w:pPr>
      <w:ind w:left="720" w:hanging="238"/>
    </w:pPr>
  </w:style>
  <w:style w:type="paragraph" w:customStyle="1" w:styleId="Dash2">
    <w:name w:val="Dash 2"/>
    <w:basedOn w:val="Normlny"/>
    <w:pPr>
      <w:ind w:left="1315" w:hanging="238"/>
    </w:pPr>
  </w:style>
  <w:style w:type="paragraph" w:customStyle="1" w:styleId="Dash3">
    <w:name w:val="Dash 3"/>
    <w:basedOn w:val="Normlny"/>
    <w:pPr>
      <w:ind w:left="2161" w:hanging="238"/>
    </w:pPr>
  </w:style>
  <w:style w:type="paragraph" w:customStyle="1" w:styleId="Alpha1">
    <w:name w:val="Alpha 1"/>
    <w:basedOn w:val="Normlny"/>
    <w:pPr>
      <w:ind w:left="840" w:hanging="357"/>
    </w:pPr>
  </w:style>
  <w:style w:type="paragraph" w:customStyle="1" w:styleId="Alpha2">
    <w:name w:val="Alpha 2"/>
    <w:basedOn w:val="Normlny"/>
    <w:pPr>
      <w:ind w:left="1435" w:hanging="357"/>
    </w:pPr>
  </w:style>
  <w:style w:type="paragraph" w:customStyle="1" w:styleId="Alpha3">
    <w:name w:val="Alpha 3"/>
    <w:basedOn w:val="Normlny"/>
    <w:pPr>
      <w:ind w:left="2279" w:hanging="357"/>
    </w:pPr>
  </w:style>
  <w:style w:type="paragraph" w:customStyle="1" w:styleId="FirstDash">
    <w:name w:val="FirstDash"/>
    <w:basedOn w:val="Normlny"/>
    <w:pPr>
      <w:ind w:left="238" w:hanging="238"/>
    </w:p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lny"/>
    <w:next w:val="Copies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lny"/>
    <w:pPr>
      <w:spacing w:after="0"/>
      <w:jc w:val="left"/>
    </w:pPr>
  </w:style>
  <w:style w:type="paragraph" w:customStyle="1" w:styleId="ZDG">
    <w:name w:val="Z_DG"/>
    <w:basedOn w:val="Logo"/>
    <w:rPr>
      <w:rFonts w:ascii="Arial" w:hAnsi="Arial" w:cs="Arial"/>
      <w:sz w:val="16"/>
      <w:szCs w:val="16"/>
    </w:rPr>
  </w:style>
  <w:style w:type="paragraph" w:customStyle="1" w:styleId="ZD">
    <w:name w:val="Z_D"/>
    <w:basedOn w:val="Logo"/>
    <w:rPr>
      <w:rFonts w:ascii="Arial" w:hAnsi="Arial" w:cs="Arial"/>
      <w:sz w:val="16"/>
      <w:szCs w:val="16"/>
    </w:rPr>
  </w:style>
  <w:style w:type="paragraph" w:customStyle="1" w:styleId="ZU">
    <w:name w:val="Z_U"/>
    <w:basedOn w:val="Logo"/>
    <w:rPr>
      <w:rFonts w:ascii="Arial" w:hAnsi="Arial" w:cs="Arial"/>
      <w:b/>
      <w:bCs/>
      <w:sz w:val="16"/>
      <w:szCs w:val="16"/>
    </w:r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YReferences">
    <w:name w:val="YReferences"/>
    <w:basedOn w:val="Normlny"/>
    <w:next w:val="Normlny"/>
    <w:pPr>
      <w:spacing w:after="480"/>
      <w:ind w:left="1191" w:hanging="1191"/>
    </w:pPr>
  </w:style>
  <w:style w:type="paragraph" w:customStyle="1" w:styleId="Rub1">
    <w:name w:val="Rub1"/>
    <w:basedOn w:val="Normlny"/>
    <w:pPr>
      <w:tabs>
        <w:tab w:val="left" w:pos="1276"/>
      </w:tabs>
      <w:spacing w:after="0"/>
    </w:pPr>
    <w:rPr>
      <w:b/>
      <w:bCs/>
      <w:smallCaps/>
      <w:lang w:val="en-GB"/>
    </w:rPr>
  </w:style>
  <w:style w:type="paragraph" w:customStyle="1" w:styleId="Rub2">
    <w:name w:val="Rub2"/>
    <w:basedOn w:val="Normlny"/>
    <w:next w:val="Normlny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lang w:val="en-GB"/>
    </w:rPr>
  </w:style>
  <w:style w:type="paragraph" w:customStyle="1" w:styleId="Rub3">
    <w:name w:val="Rub3"/>
    <w:basedOn w:val="Normlny"/>
    <w:next w:val="Normlny"/>
    <w:pPr>
      <w:tabs>
        <w:tab w:val="left" w:pos="709"/>
      </w:tabs>
      <w:spacing w:after="0"/>
    </w:pPr>
    <w:rPr>
      <w:b/>
      <w:bCs/>
      <w:i/>
      <w:iCs/>
      <w:lang w:val="en-GB"/>
    </w:rPr>
  </w:style>
  <w:style w:type="paragraph" w:customStyle="1" w:styleId="Rub4">
    <w:name w:val="Rub4"/>
    <w:basedOn w:val="Normlny"/>
    <w:next w:val="Normlny"/>
    <w:pPr>
      <w:tabs>
        <w:tab w:val="left" w:pos="709"/>
      </w:tabs>
      <w:spacing w:after="0"/>
      <w:jc w:val="left"/>
    </w:pPr>
    <w:rPr>
      <w:b/>
      <w:bCs/>
      <w:i/>
      <w:iCs/>
      <w:lang w:val="en-GB"/>
    </w:rPr>
  </w:style>
  <w:style w:type="paragraph" w:customStyle="1" w:styleId="NORMAL">
    <w:name w:val="NORMAL£"/>
    <w:basedOn w:val="Rub3"/>
    <w:pPr>
      <w:ind w:left="705" w:hanging="705"/>
    </w:pPr>
    <w:rPr>
      <w:i w:val="0"/>
      <w:iCs w:val="0"/>
    </w:rPr>
  </w:style>
  <w:style w:type="character" w:styleId="sloriadka">
    <w:name w:val="line number"/>
    <w:rPr>
      <w:sz w:val="20"/>
      <w:szCs w:val="20"/>
    </w:rPr>
  </w:style>
  <w:style w:type="paragraph" w:customStyle="1" w:styleId="Obyajntext1">
    <w:name w:val="Obyčajný text1"/>
    <w:basedOn w:val="Normlny"/>
    <w:pPr>
      <w:spacing w:after="0"/>
      <w:jc w:val="left"/>
    </w:pPr>
    <w:rPr>
      <w:rFonts w:ascii="Courier New" w:hAnsi="Courier New"/>
      <w:lang w:val="sk-SK"/>
    </w:rPr>
  </w:style>
  <w:style w:type="paragraph" w:styleId="Obyajntext">
    <w:name w:val="Plain Text"/>
    <w:basedOn w:val="Normlny"/>
    <w:pPr>
      <w:spacing w:after="0"/>
      <w:ind w:left="426"/>
      <w:jc w:val="left"/>
    </w:pPr>
    <w:rPr>
      <w:rFonts w:ascii="Courier New" w:hAnsi="Courier New"/>
      <w:lang w:val="sk-SK" w:eastAsia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y"/>
    <w:semiHidden/>
    <w:pPr>
      <w:spacing w:after="0"/>
      <w:jc w:val="left"/>
    </w:pPr>
    <w:rPr>
      <w:rFonts w:ascii="Tahoma" w:hAnsi="Tahoma" w:cs="Tahoma"/>
      <w:b/>
      <w:sz w:val="16"/>
      <w:szCs w:val="16"/>
      <w:lang w:val="en-GB" w:eastAsia="en-GB"/>
    </w:rPr>
  </w:style>
  <w:style w:type="character" w:styleId="slostrany">
    <w:name w:val="page number"/>
    <w:basedOn w:val="Predvolenpsmoodseku"/>
  </w:style>
  <w:style w:type="paragraph" w:customStyle="1" w:styleId="Zkladntext21">
    <w:name w:val="Základný text 21"/>
    <w:basedOn w:val="Normlny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22"/>
      <w:lang w:val="sk-SK" w:eastAsia="sk-SK"/>
    </w:rPr>
  </w:style>
  <w:style w:type="paragraph" w:customStyle="1" w:styleId="Zarkazkladnhotextu31">
    <w:name w:val="Zarážka základného textu 31"/>
    <w:basedOn w:val="Normlny"/>
    <w:pPr>
      <w:overflowPunct w:val="0"/>
      <w:autoSpaceDE w:val="0"/>
      <w:autoSpaceDN w:val="0"/>
      <w:adjustRightInd w:val="0"/>
      <w:spacing w:after="0"/>
      <w:ind w:left="1418" w:hanging="709"/>
      <w:textAlignment w:val="baseline"/>
    </w:pPr>
    <w:rPr>
      <w:sz w:val="22"/>
      <w:lang w:val="sk-SK" w:eastAsia="sk-SK"/>
    </w:rPr>
  </w:style>
  <w:style w:type="paragraph" w:customStyle="1" w:styleId="Normlnywebov1">
    <w:name w:val="Normálny (webový)1"/>
    <w:basedOn w:val="Normlny"/>
    <w:pPr>
      <w:widowControl w:val="0"/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Arial Unicode MS" w:eastAsia="Arial Unicode MS"/>
      <w:color w:val="000000"/>
      <w:sz w:val="24"/>
      <w:lang w:val="sk-SK"/>
    </w:rPr>
  </w:style>
  <w:style w:type="paragraph" w:customStyle="1" w:styleId="Zkladntext31">
    <w:name w:val="Základný text 31"/>
    <w:basedOn w:val="Normlny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color w:val="FF0000"/>
      <w:lang w:val="sk-SK"/>
    </w:rPr>
  </w:style>
  <w:style w:type="character" w:customStyle="1" w:styleId="pre">
    <w:name w:val="pre"/>
    <w:basedOn w:val="Predvolenpsmoodseku"/>
    <w:rsid w:val="00B511E8"/>
  </w:style>
  <w:style w:type="character" w:customStyle="1" w:styleId="nazov">
    <w:name w:val="nazov"/>
    <w:rsid w:val="00E9713B"/>
    <w:rPr>
      <w:b/>
      <w:bCs/>
    </w:rPr>
  </w:style>
  <w:style w:type="character" w:customStyle="1" w:styleId="podnazov">
    <w:name w:val="podnazov"/>
    <w:basedOn w:val="Predvolenpsmoodseku"/>
    <w:rsid w:val="00E9713B"/>
  </w:style>
  <w:style w:type="paragraph" w:customStyle="1" w:styleId="nadpis10">
    <w:name w:val="_nadpis1"/>
    <w:basedOn w:val="Normlny"/>
    <w:rsid w:val="00DA6C8E"/>
    <w:pPr>
      <w:keepNext/>
      <w:widowControl w:val="0"/>
      <w:suppressAutoHyphens/>
      <w:spacing w:before="120" w:after="120"/>
      <w:jc w:val="center"/>
    </w:pPr>
    <w:rPr>
      <w:rFonts w:ascii="Arial" w:eastAsia="Lucida Sans Unicode" w:hAnsi="Arial" w:cs="Arial"/>
      <w:b/>
      <w:bCs/>
      <w:kern w:val="1"/>
      <w:sz w:val="22"/>
      <w:szCs w:val="22"/>
      <w:lang w:val="sk-SK"/>
    </w:rPr>
  </w:style>
  <w:style w:type="paragraph" w:customStyle="1" w:styleId="odsad">
    <w:name w:val="_odsad"/>
    <w:basedOn w:val="Normlny"/>
    <w:rsid w:val="00DA6C8E"/>
    <w:pPr>
      <w:widowControl w:val="0"/>
      <w:tabs>
        <w:tab w:val="left" w:pos="567"/>
      </w:tabs>
      <w:suppressAutoHyphens/>
      <w:autoSpaceDE w:val="0"/>
      <w:spacing w:before="60" w:after="60"/>
      <w:ind w:left="567" w:hanging="567"/>
    </w:pPr>
    <w:rPr>
      <w:rFonts w:eastAsia="Lucida Sans Unicode"/>
      <w:kern w:val="1"/>
      <w:sz w:val="24"/>
      <w:szCs w:val="24"/>
    </w:rPr>
  </w:style>
  <w:style w:type="paragraph" w:customStyle="1" w:styleId="bodytextChar">
    <w:name w:val="_body_text Char"/>
    <w:rsid w:val="00DA6C8E"/>
    <w:pPr>
      <w:suppressAutoHyphens/>
      <w:spacing w:before="60" w:after="60"/>
      <w:ind w:firstLine="567"/>
      <w:jc w:val="both"/>
    </w:pPr>
    <w:rPr>
      <w:rFonts w:eastAsia="Arial"/>
      <w:kern w:val="1"/>
      <w:sz w:val="24"/>
      <w:szCs w:val="24"/>
      <w:lang w:eastAsia="ar-SA"/>
    </w:rPr>
  </w:style>
  <w:style w:type="paragraph" w:customStyle="1" w:styleId="nazacatekleftChar">
    <w:name w:val="_na_zacatek_left Char"/>
    <w:rsid w:val="00DA6C8E"/>
    <w:pPr>
      <w:suppressAutoHyphens/>
      <w:spacing w:before="60" w:after="60"/>
      <w:jc w:val="both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ext2a">
    <w:name w:val="Text2a"/>
    <w:basedOn w:val="Normlny"/>
    <w:qFormat/>
    <w:rsid w:val="007177C0"/>
    <w:pPr>
      <w:spacing w:before="240" w:after="0"/>
      <w:ind w:left="720"/>
    </w:pPr>
    <w:rPr>
      <w:sz w:val="24"/>
      <w:szCs w:val="24"/>
      <w:lang w:val="x-none"/>
    </w:rPr>
  </w:style>
  <w:style w:type="paragraph" w:styleId="Odsekzoznamu">
    <w:name w:val="List Paragraph"/>
    <w:basedOn w:val="Normlny"/>
    <w:uiPriority w:val="34"/>
    <w:qFormat/>
    <w:rsid w:val="002E3C04"/>
    <w:pPr>
      <w:widowControl w:val="0"/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sk-SK" w:eastAsia="en-US"/>
    </w:rPr>
  </w:style>
  <w:style w:type="paragraph" w:customStyle="1" w:styleId="tl1">
    <w:name w:val="Štýl1"/>
    <w:basedOn w:val="Normlny"/>
    <w:rsid w:val="00DE7F82"/>
    <w:pPr>
      <w:numPr>
        <w:numId w:val="4"/>
      </w:numPr>
      <w:spacing w:after="0"/>
    </w:pPr>
    <w:rPr>
      <w:rFonts w:ascii="Tahoma" w:hAnsi="Tahoma"/>
      <w:sz w:val="18"/>
      <w:szCs w:val="24"/>
      <w:lang w:val="sk-SK" w:eastAsia="sk-SK"/>
    </w:rPr>
  </w:style>
  <w:style w:type="character" w:customStyle="1" w:styleId="TextkoncovejpoznmkyChar">
    <w:name w:val="Text koncovej poznámky Char"/>
    <w:link w:val="Textkoncovejpoznmky"/>
    <w:semiHidden/>
    <w:rsid w:val="00BA1A20"/>
    <w:rPr>
      <w:lang w:val="fr-FR" w:eastAsia="cs-CZ"/>
    </w:rPr>
  </w:style>
  <w:style w:type="character" w:styleId="Zvraznenie">
    <w:name w:val="Emphasis"/>
    <w:uiPriority w:val="20"/>
    <w:qFormat/>
    <w:rsid w:val="00333833"/>
    <w:rPr>
      <w:b/>
      <w:bCs/>
      <w:i w:val="0"/>
      <w:iCs w:val="0"/>
    </w:rPr>
  </w:style>
  <w:style w:type="paragraph" w:styleId="Nzov">
    <w:name w:val="Title"/>
    <w:basedOn w:val="Normlny"/>
    <w:link w:val="NzovChar"/>
    <w:qFormat/>
    <w:rsid w:val="00C96D21"/>
    <w:pPr>
      <w:spacing w:after="0"/>
      <w:jc w:val="center"/>
    </w:pPr>
    <w:rPr>
      <w:rFonts w:ascii="Arial" w:hAnsi="Arial" w:cs="Arial"/>
      <w:b/>
      <w:bCs/>
      <w:sz w:val="28"/>
      <w:szCs w:val="24"/>
      <w:lang w:val="sk-SK" w:eastAsia="sk-SK"/>
    </w:rPr>
  </w:style>
  <w:style w:type="character" w:customStyle="1" w:styleId="NzovChar">
    <w:name w:val="Názov Char"/>
    <w:link w:val="Nzov"/>
    <w:rsid w:val="00C96D21"/>
    <w:rPr>
      <w:rFonts w:ascii="Arial" w:hAnsi="Arial" w:cs="Arial"/>
      <w:b/>
      <w:bCs/>
      <w:sz w:val="28"/>
      <w:szCs w:val="24"/>
    </w:rPr>
  </w:style>
  <w:style w:type="paragraph" w:customStyle="1" w:styleId="Oznaitext1">
    <w:name w:val="Označiť text1"/>
    <w:basedOn w:val="Normlny"/>
    <w:rsid w:val="00C96D21"/>
    <w:pPr>
      <w:tabs>
        <w:tab w:val="left" w:pos="900"/>
        <w:tab w:val="left" w:pos="3780"/>
      </w:tabs>
      <w:overflowPunct w:val="0"/>
      <w:autoSpaceDE w:val="0"/>
      <w:autoSpaceDN w:val="0"/>
      <w:adjustRightInd w:val="0"/>
      <w:spacing w:after="0"/>
      <w:ind w:left="3780" w:right="612" w:hanging="3060"/>
      <w:textAlignment w:val="baseline"/>
    </w:pPr>
    <w:rPr>
      <w:rFonts w:ascii="Arial" w:hAnsi="Arial"/>
      <w:sz w:val="24"/>
      <w:lang w:val="sk-SK"/>
    </w:rPr>
  </w:style>
  <w:style w:type="paragraph" w:customStyle="1" w:styleId="XXnadpis">
    <w:name w:val="_X.X_nadpis"/>
    <w:basedOn w:val="Normlny"/>
    <w:rsid w:val="009046A5"/>
    <w:pPr>
      <w:keepNext/>
      <w:spacing w:before="480" w:after="0"/>
      <w:jc w:val="left"/>
    </w:pPr>
    <w:rPr>
      <w:rFonts w:ascii="Arial" w:hAnsi="Arial"/>
      <w:b/>
      <w:lang w:val="sk-SK" w:eastAsia="en-US"/>
    </w:rPr>
  </w:style>
  <w:style w:type="paragraph" w:customStyle="1" w:styleId="TABULKA">
    <w:name w:val="_TABULKA"/>
    <w:rsid w:val="009046A5"/>
    <w:pPr>
      <w:keepNext/>
      <w:spacing w:before="120"/>
      <w:jc w:val="center"/>
    </w:pPr>
    <w:rPr>
      <w:rFonts w:ascii="Arial" w:hAnsi="Arial"/>
      <w:b/>
      <w:lang w:eastAsia="en-US"/>
    </w:rPr>
  </w:style>
  <w:style w:type="character" w:customStyle="1" w:styleId="HlavikaChar">
    <w:name w:val="Hlavička Char"/>
    <w:link w:val="Hlavika"/>
    <w:uiPriority w:val="99"/>
    <w:rsid w:val="00823A91"/>
    <w:rPr>
      <w:lang w:val="fr-FR" w:eastAsia="cs-CZ"/>
    </w:rPr>
  </w:style>
  <w:style w:type="character" w:customStyle="1" w:styleId="PtaChar">
    <w:name w:val="Päta Char"/>
    <w:link w:val="Pta"/>
    <w:uiPriority w:val="99"/>
    <w:rsid w:val="00823A91"/>
    <w:rPr>
      <w:rFonts w:ascii="Arial" w:hAnsi="Arial" w:cs="Arial"/>
      <w:sz w:val="16"/>
      <w:szCs w:val="16"/>
      <w:lang w:val="fr-FR" w:eastAsia="cs-CZ"/>
    </w:rPr>
  </w:style>
  <w:style w:type="character" w:customStyle="1" w:styleId="Nadpis5Char">
    <w:name w:val="Nadpis 5 Char"/>
    <w:link w:val="Nadpis5"/>
    <w:rsid w:val="007F3EAC"/>
    <w:rPr>
      <w:rFonts w:ascii="Roman PS" w:hAnsi="Roman PS"/>
      <w:b/>
      <w:bCs/>
      <w:lang w:val="fr-FR" w:eastAsia="cs-CZ"/>
    </w:rPr>
  </w:style>
  <w:style w:type="character" w:customStyle="1" w:styleId="ZkladntextChar">
    <w:name w:val="Základný text Char"/>
    <w:link w:val="Zkladntext"/>
    <w:rsid w:val="007F3EAC"/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rsid w:val="007F3EAC"/>
    <w:rPr>
      <w:rFonts w:ascii="Arial" w:hAnsi="Arial" w:cs="Arial"/>
      <w:lang w:eastAsia="cs-CZ"/>
    </w:rPr>
  </w:style>
  <w:style w:type="character" w:customStyle="1" w:styleId="Zarkazkladnhotextu2Char">
    <w:name w:val="Zarážka základného textu 2 Char"/>
    <w:link w:val="Zarkazkladnhotextu2"/>
    <w:rsid w:val="007F3EAC"/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link w:val="Zarkazkladnhotextu3"/>
    <w:rsid w:val="007F3EAC"/>
    <w:rPr>
      <w:rFonts w:ascii="Arial" w:hAnsi="Arial" w:cs="Arial"/>
      <w:szCs w:val="10"/>
      <w:lang w:eastAsia="cs-CZ"/>
    </w:rPr>
  </w:style>
  <w:style w:type="character" w:customStyle="1" w:styleId="TextvysvetlivkyChar">
    <w:name w:val="Text vysvetlivky Char"/>
    <w:semiHidden/>
    <w:rsid w:val="005E2320"/>
    <w:rPr>
      <w:lang w:val="fr-FR" w:eastAsia="cs-CZ"/>
    </w:rPr>
  </w:style>
  <w:style w:type="table" w:styleId="Motvtabuky">
    <w:name w:val="Table Theme"/>
    <w:basedOn w:val="Normlnatabuka"/>
    <w:rsid w:val="006E3E5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2B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user\Downloads\S&#250;&#357;a&#382;n&#233;%20podklady-v&#253;zva%20odvozna%20suprava+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165A-71FF-4308-BF17-8764D962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podklady-výzva odvozna suprava+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Obstarávateľ:  Mesto Košice, Trieda SNP 48/A, 040 11 Košice</vt:lpstr>
    </vt:vector>
  </TitlesOfParts>
  <Company>Mesto Košice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Obstarávateľ:  Mesto Košice, Trieda SNP 48/A, 040 11 Košice</dc:title>
  <dc:creator>Vanyo</dc:creator>
  <cp:lastModifiedBy>mvany</cp:lastModifiedBy>
  <cp:revision>2</cp:revision>
  <cp:lastPrinted>2020-06-08T10:25:00Z</cp:lastPrinted>
  <dcterms:created xsi:type="dcterms:W3CDTF">2023-03-09T10:49:00Z</dcterms:created>
  <dcterms:modified xsi:type="dcterms:W3CDTF">2023-03-09T10:49:00Z</dcterms:modified>
</cp:coreProperties>
</file>