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D536" w14:textId="77777777" w:rsidR="00571ABD" w:rsidRPr="00BE703A" w:rsidRDefault="00162900" w:rsidP="00BE703A">
      <w:pPr>
        <w:spacing w:before="0" w:after="0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caps/>
          <w:szCs w:val="22"/>
        </w:rPr>
        <w:t xml:space="preserve">Časť B.1 – opis predmetu </w:t>
      </w:r>
      <w:r w:rsidRPr="00BE703A">
        <w:rPr>
          <w:rFonts w:ascii="Arial" w:hAnsi="Arial" w:cs="Arial"/>
          <w:b/>
          <w:szCs w:val="22"/>
        </w:rPr>
        <w:t>zákazky</w:t>
      </w:r>
    </w:p>
    <w:p w14:paraId="162C402D" w14:textId="77777777" w:rsidR="00571ABD" w:rsidRPr="00BE703A" w:rsidRDefault="00162900" w:rsidP="00BE703A">
      <w:pPr>
        <w:spacing w:before="0" w:after="0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Podklady a požiadavky na geotechnický monitoring (ďalej len „GTM“) počas prevádzky.</w:t>
      </w:r>
    </w:p>
    <w:p w14:paraId="3AA6C3BB" w14:textId="09878F1F" w:rsidR="00162900" w:rsidRPr="00BE703A" w:rsidRDefault="00162900" w:rsidP="00BE703A">
      <w:pPr>
        <w:spacing w:before="0" w:after="0"/>
        <w:rPr>
          <w:rFonts w:ascii="Arial" w:hAnsi="Arial" w:cs="Arial"/>
          <w:b/>
          <w:szCs w:val="22"/>
        </w:rPr>
      </w:pPr>
    </w:p>
    <w:p w14:paraId="308A5255" w14:textId="77777777" w:rsidR="00BE703A" w:rsidRPr="00BE703A" w:rsidRDefault="00BE703A" w:rsidP="00BE703A">
      <w:pPr>
        <w:spacing w:before="0" w:after="0"/>
        <w:rPr>
          <w:rFonts w:ascii="Arial" w:hAnsi="Arial" w:cs="Arial"/>
          <w:b/>
          <w:szCs w:val="22"/>
        </w:rPr>
      </w:pPr>
    </w:p>
    <w:p w14:paraId="2AAFBE6B" w14:textId="77777777" w:rsidR="00162900" w:rsidRPr="00BE703A" w:rsidRDefault="00162900" w:rsidP="00BE703A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Predmet zákazky</w:t>
      </w:r>
    </w:p>
    <w:p w14:paraId="3328CE69" w14:textId="77777777" w:rsidR="00162900" w:rsidRPr="00BE703A" w:rsidRDefault="00162900" w:rsidP="00BE703A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Identifikačné údaje</w:t>
      </w:r>
    </w:p>
    <w:p w14:paraId="3F836D2F" w14:textId="77777777" w:rsidR="00162900" w:rsidRPr="00BE703A" w:rsidRDefault="00162900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Stavba: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BE703A" w:rsidRPr="00BE703A" w14:paraId="629F5156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007227" w14:textId="77777777" w:rsidR="00162900" w:rsidRPr="00BE703A" w:rsidRDefault="00162900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1C27FFFC" w14:textId="306660F2" w:rsidR="00162900" w:rsidRPr="00BE703A" w:rsidRDefault="0016290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Diaľnica </w:t>
            </w:r>
            <w:r w:rsidRPr="00BE703A">
              <w:rPr>
                <w:rFonts w:ascii="Arial" w:hAnsi="Arial" w:cs="Arial"/>
                <w:b/>
                <w:szCs w:val="22"/>
              </w:rPr>
              <w:t>D</w:t>
            </w:r>
            <w:r w:rsidR="00E16668" w:rsidRPr="00BE703A">
              <w:rPr>
                <w:rFonts w:ascii="Arial" w:hAnsi="Arial" w:cs="Arial"/>
                <w:b/>
                <w:szCs w:val="22"/>
              </w:rPr>
              <w:t>3</w:t>
            </w:r>
            <w:r w:rsidRPr="00BE703A">
              <w:rPr>
                <w:rFonts w:ascii="Arial" w:hAnsi="Arial" w:cs="Arial"/>
                <w:b/>
                <w:szCs w:val="22"/>
              </w:rPr>
              <w:t xml:space="preserve"> </w:t>
            </w:r>
            <w:r w:rsidR="00E16668" w:rsidRPr="00BE703A">
              <w:rPr>
                <w:rFonts w:ascii="Arial" w:hAnsi="Arial" w:cs="Arial"/>
                <w:b/>
                <w:szCs w:val="22"/>
              </w:rPr>
              <w:t>Čadca, Bukov</w:t>
            </w:r>
            <w:r w:rsidRPr="00BE703A">
              <w:rPr>
                <w:rFonts w:ascii="Arial" w:hAnsi="Arial" w:cs="Arial"/>
                <w:b/>
                <w:szCs w:val="22"/>
              </w:rPr>
              <w:t xml:space="preserve"> – </w:t>
            </w:r>
            <w:r w:rsidR="00E16668" w:rsidRPr="00BE703A">
              <w:rPr>
                <w:rFonts w:ascii="Arial" w:hAnsi="Arial" w:cs="Arial"/>
                <w:b/>
                <w:szCs w:val="22"/>
              </w:rPr>
              <w:t>Svrčinovec – Skalité</w:t>
            </w:r>
          </w:p>
        </w:tc>
        <w:tc>
          <w:tcPr>
            <w:tcW w:w="20" w:type="dxa"/>
          </w:tcPr>
          <w:p w14:paraId="45943AC4" w14:textId="77777777" w:rsidR="00162900" w:rsidRPr="00BE703A" w:rsidRDefault="0016290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BE703A" w:rsidRPr="00BE703A" w14:paraId="5738AAA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002BCF" w14:textId="77777777" w:rsidR="00162900" w:rsidRPr="00BE703A" w:rsidRDefault="00162900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429D5654" w14:textId="59887D3D" w:rsidR="00162900" w:rsidRPr="00BE703A" w:rsidRDefault="00E16668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Žilinský</w:t>
            </w:r>
          </w:p>
        </w:tc>
        <w:tc>
          <w:tcPr>
            <w:tcW w:w="20" w:type="dxa"/>
          </w:tcPr>
          <w:p w14:paraId="29059BD9" w14:textId="77777777" w:rsidR="00162900" w:rsidRPr="00BE703A" w:rsidRDefault="0016290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BE703A" w:rsidRPr="00BE703A" w14:paraId="45D8A55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F87655" w14:textId="77777777" w:rsidR="00162900" w:rsidRPr="00BE703A" w:rsidRDefault="00162900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5DE0594B" w14:textId="5A0678E6" w:rsidR="00162900" w:rsidRPr="00BE703A" w:rsidRDefault="00E16668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Čadca</w:t>
            </w:r>
            <w:r w:rsidR="00F00250" w:rsidRPr="00BE703A">
              <w:rPr>
                <w:rFonts w:ascii="Arial" w:hAnsi="Arial" w:cs="Arial"/>
                <w:szCs w:val="22"/>
              </w:rPr>
              <w:t>,</w:t>
            </w:r>
            <w:r w:rsidR="00162900" w:rsidRPr="00BE703A">
              <w:rPr>
                <w:rFonts w:ascii="Arial" w:hAnsi="Arial" w:cs="Arial"/>
                <w:szCs w:val="22"/>
              </w:rPr>
              <w:t xml:space="preserve"> VÚC </w:t>
            </w:r>
            <w:r w:rsidRPr="00BE703A">
              <w:rPr>
                <w:rFonts w:ascii="Arial" w:hAnsi="Arial" w:cs="Arial"/>
                <w:szCs w:val="22"/>
              </w:rPr>
              <w:t>Žilinský</w:t>
            </w:r>
            <w:r w:rsidR="00162900" w:rsidRPr="00BE703A">
              <w:rPr>
                <w:rFonts w:ascii="Arial" w:hAnsi="Arial" w:cs="Arial"/>
                <w:szCs w:val="22"/>
              </w:rPr>
              <w:t xml:space="preserve"> samosprávny kraj</w:t>
            </w:r>
          </w:p>
        </w:tc>
        <w:tc>
          <w:tcPr>
            <w:tcW w:w="20" w:type="dxa"/>
          </w:tcPr>
          <w:p w14:paraId="02CE77DA" w14:textId="77777777" w:rsidR="00162900" w:rsidRPr="00BE703A" w:rsidRDefault="0016290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BE703A" w:rsidRPr="00BE703A" w14:paraId="3FF2321E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4C98FC" w14:textId="77777777" w:rsidR="00162900" w:rsidRPr="00BE703A" w:rsidRDefault="00162900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4C95CEDE" w14:textId="025ACA32" w:rsidR="00162900" w:rsidRPr="00BE703A" w:rsidRDefault="00E16668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Čadca, Svrčinovec, Čierne, Skalité</w:t>
            </w:r>
          </w:p>
        </w:tc>
        <w:tc>
          <w:tcPr>
            <w:tcW w:w="20" w:type="dxa"/>
          </w:tcPr>
          <w:p w14:paraId="2A2DF3E4" w14:textId="77777777" w:rsidR="00162900" w:rsidRPr="00BE703A" w:rsidRDefault="0016290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797CE5" w14:textId="3F0EF023" w:rsidR="00162900" w:rsidRPr="00BE703A" w:rsidRDefault="00162900" w:rsidP="00BE703A">
      <w:pPr>
        <w:spacing w:before="0" w:after="0"/>
        <w:rPr>
          <w:rFonts w:ascii="Arial" w:hAnsi="Arial" w:cs="Arial"/>
          <w:szCs w:val="22"/>
        </w:rPr>
      </w:pPr>
    </w:p>
    <w:p w14:paraId="3B1F3779" w14:textId="77777777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54B9286B" w14:textId="77777777" w:rsidR="00571ABD" w:rsidRPr="00BE703A" w:rsidRDefault="00F00250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Stavebník: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krátkodobých úloh"/>
      </w:tblPr>
      <w:tblGrid>
        <w:gridCol w:w="1415"/>
        <w:gridCol w:w="9051"/>
      </w:tblGrid>
      <w:tr w:rsidR="00BE703A" w:rsidRPr="00BE703A" w14:paraId="692A6746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E5078CC" w14:textId="77777777" w:rsidR="007230F4" w:rsidRPr="00BE703A" w:rsidRDefault="007230F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72" w:type="dxa"/>
          </w:tcPr>
          <w:p w14:paraId="5037017A" w14:textId="1554E026" w:rsidR="007230F4" w:rsidRPr="00BE703A" w:rsidRDefault="007230F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 xml:space="preserve">Národná diaľničná spoločnosť, a.s. </w:t>
            </w:r>
          </w:p>
        </w:tc>
      </w:tr>
      <w:tr w:rsidR="00BE703A" w:rsidRPr="00BE703A" w14:paraId="07FA15E2" w14:textId="77777777" w:rsidTr="007230F4">
        <w:tc>
          <w:tcPr>
            <w:tcW w:w="1418" w:type="dxa"/>
          </w:tcPr>
          <w:p w14:paraId="1AC8D0A8" w14:textId="77777777" w:rsidR="007230F4" w:rsidRPr="00BE703A" w:rsidRDefault="007230F4" w:rsidP="00BE703A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9072" w:type="dxa"/>
          </w:tcPr>
          <w:p w14:paraId="24F989E9" w14:textId="37DFC596" w:rsidR="007230F4" w:rsidRPr="00BE703A" w:rsidRDefault="007230F4" w:rsidP="00BE703A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35 919 001</w:t>
            </w:r>
          </w:p>
        </w:tc>
      </w:tr>
      <w:tr w:rsidR="00BE703A" w:rsidRPr="00BE703A" w14:paraId="7B9D1960" w14:textId="77777777" w:rsidTr="007230F4">
        <w:tc>
          <w:tcPr>
            <w:tcW w:w="1418" w:type="dxa"/>
          </w:tcPr>
          <w:p w14:paraId="202632E1" w14:textId="77777777" w:rsidR="007230F4" w:rsidRPr="00BE703A" w:rsidRDefault="007230F4" w:rsidP="00BE703A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9072" w:type="dxa"/>
          </w:tcPr>
          <w:p w14:paraId="747AA8EB" w14:textId="7427D503" w:rsidR="007230F4" w:rsidRPr="00BE703A" w:rsidRDefault="007230F4" w:rsidP="00BE703A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Dúbravská cesta 14, 8</w:t>
            </w:r>
            <w:r w:rsidR="00AB494F" w:rsidRPr="00BE703A">
              <w:rPr>
                <w:rFonts w:ascii="Arial" w:hAnsi="Arial" w:cs="Arial"/>
                <w:szCs w:val="22"/>
              </w:rPr>
              <w:t>4</w:t>
            </w:r>
            <w:r w:rsidRPr="00BE703A">
              <w:rPr>
                <w:rFonts w:ascii="Arial" w:hAnsi="Arial" w:cs="Arial"/>
                <w:szCs w:val="22"/>
              </w:rPr>
              <w:t>1 04 Bratislava</w:t>
            </w:r>
          </w:p>
        </w:tc>
      </w:tr>
    </w:tbl>
    <w:p w14:paraId="54E362DF" w14:textId="738B2824" w:rsidR="00162900" w:rsidRPr="00BE703A" w:rsidRDefault="00162900" w:rsidP="00BE703A">
      <w:pPr>
        <w:spacing w:before="0" w:after="0"/>
        <w:rPr>
          <w:rFonts w:ascii="Arial" w:hAnsi="Arial" w:cs="Arial"/>
          <w:szCs w:val="22"/>
        </w:rPr>
      </w:pPr>
    </w:p>
    <w:p w14:paraId="3C8FDC7F" w14:textId="77777777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3254ED8A" w14:textId="51538DCB" w:rsidR="00571ABD" w:rsidRPr="00BE703A" w:rsidRDefault="007230F4" w:rsidP="00BE703A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</w:rPr>
        <w:t>Určenie dokumentácie</w:t>
      </w:r>
    </w:p>
    <w:p w14:paraId="4E0BA5A1" w14:textId="7BDE9CAC" w:rsidR="007230F4" w:rsidRPr="00BE703A" w:rsidRDefault="007230F4" w:rsidP="00BE703A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</w:rPr>
        <w:t>Predmet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dlhodobých cieľov"/>
      </w:tblPr>
      <w:tblGrid>
        <w:gridCol w:w="1415"/>
        <w:gridCol w:w="9051"/>
      </w:tblGrid>
      <w:tr w:rsidR="00BE703A" w:rsidRPr="00BE703A" w14:paraId="28AFB8F2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7F298984" w14:textId="0B2485A1" w:rsidR="007230F4" w:rsidRPr="00BE703A" w:rsidRDefault="007230F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druh</w:t>
            </w:r>
          </w:p>
        </w:tc>
        <w:tc>
          <w:tcPr>
            <w:tcW w:w="9072" w:type="dxa"/>
          </w:tcPr>
          <w:p w14:paraId="778D8A9B" w14:textId="62467C22" w:rsidR="007230F4" w:rsidRPr="00BE703A" w:rsidRDefault="007230F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Vykonávanie GTM počas prevádzky, GTM – trasa a horninové prostredie</w:t>
            </w:r>
          </w:p>
        </w:tc>
      </w:tr>
    </w:tbl>
    <w:p w14:paraId="02E1D456" w14:textId="74355AA0" w:rsidR="007230F4" w:rsidRPr="00BE703A" w:rsidRDefault="007230F4" w:rsidP="00BE703A">
      <w:pPr>
        <w:spacing w:before="0" w:after="0"/>
        <w:rPr>
          <w:rFonts w:ascii="Arial" w:hAnsi="Arial" w:cs="Arial"/>
          <w:szCs w:val="22"/>
        </w:rPr>
      </w:pPr>
    </w:p>
    <w:p w14:paraId="3DE29BC5" w14:textId="77777777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04196396" w14:textId="14AFB6EF" w:rsidR="00571ABD" w:rsidRPr="00BE703A" w:rsidRDefault="002437D7" w:rsidP="00BE703A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</w:rPr>
        <w:t>Účel a ciele prieskumu</w:t>
      </w:r>
    </w:p>
    <w:p w14:paraId="48DC713C" w14:textId="44572AA4" w:rsidR="007230F4" w:rsidRPr="00BE703A" w:rsidRDefault="007230F4" w:rsidP="00BE703A">
      <w:pPr>
        <w:spacing w:before="0" w:after="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Cieľom </w:t>
      </w:r>
      <w:r w:rsidR="00427478" w:rsidRPr="00BE703A">
        <w:rPr>
          <w:rFonts w:ascii="Arial" w:hAnsi="Arial" w:cs="Arial"/>
          <w:szCs w:val="22"/>
        </w:rPr>
        <w:t xml:space="preserve">GTM </w:t>
      </w:r>
      <w:r w:rsidRPr="00BE703A">
        <w:rPr>
          <w:rFonts w:ascii="Arial" w:hAnsi="Arial" w:cs="Arial"/>
          <w:szCs w:val="22"/>
        </w:rPr>
        <w:t>je sledovať a kontrolovať geotechnické riziká najmä v súvislosti s potenciálnymi problémami násypov a zárezov na vybudovanej trase.</w:t>
      </w:r>
    </w:p>
    <w:p w14:paraId="02848D0B" w14:textId="19F2342A" w:rsidR="008B0351" w:rsidRPr="00BE703A" w:rsidRDefault="00427478" w:rsidP="00BE703A">
      <w:pPr>
        <w:spacing w:before="0" w:after="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GTM</w:t>
      </w:r>
      <w:r w:rsidR="007230F4" w:rsidRPr="00BE703A">
        <w:rPr>
          <w:rFonts w:ascii="Arial" w:hAnsi="Arial" w:cs="Arial"/>
          <w:szCs w:val="22"/>
        </w:rPr>
        <w:t xml:space="preserve"> zahŕňa vykonávanie meraní a vizuálnych sledovaní, zber nameraných dát a poznatkov, ich vyhodnotenie a následný rozhodovací proces, vychádzajúci z definície varovných stavov a opatrení v rovine technickej, technologickej a</w:t>
      </w:r>
      <w:r w:rsidR="00386329" w:rsidRPr="00BE703A">
        <w:rPr>
          <w:rFonts w:ascii="Arial" w:hAnsi="Arial" w:cs="Arial"/>
          <w:szCs w:val="22"/>
        </w:rPr>
        <w:t> </w:t>
      </w:r>
      <w:r w:rsidR="007230F4" w:rsidRPr="00BE703A">
        <w:rPr>
          <w:rFonts w:ascii="Arial" w:hAnsi="Arial" w:cs="Arial"/>
          <w:szCs w:val="22"/>
        </w:rPr>
        <w:t>bezpečnostnej</w:t>
      </w:r>
      <w:r w:rsidR="00386329" w:rsidRPr="00BE703A">
        <w:rPr>
          <w:rFonts w:ascii="Arial" w:hAnsi="Arial" w:cs="Arial"/>
          <w:szCs w:val="22"/>
        </w:rPr>
        <w:t>, ako aj vybudovanie nových inklinometrických vrtov podľa podmienok uvedených v súťažných podkladoch</w:t>
      </w:r>
      <w:r w:rsidR="007230F4" w:rsidRPr="00BE703A">
        <w:rPr>
          <w:rFonts w:ascii="Arial" w:hAnsi="Arial" w:cs="Arial"/>
          <w:szCs w:val="22"/>
        </w:rPr>
        <w:t>.</w:t>
      </w:r>
    </w:p>
    <w:p w14:paraId="7BC7FC0E" w14:textId="77777777" w:rsidR="00BE703A" w:rsidRPr="00BE703A" w:rsidRDefault="00BE703A" w:rsidP="00BE703A">
      <w:pPr>
        <w:spacing w:before="0" w:after="0"/>
        <w:jc w:val="both"/>
        <w:rPr>
          <w:rFonts w:ascii="Arial" w:hAnsi="Arial" w:cs="Arial"/>
          <w:szCs w:val="22"/>
        </w:rPr>
      </w:pPr>
    </w:p>
    <w:p w14:paraId="17A11995" w14:textId="5E9A6A70" w:rsidR="007230F4" w:rsidRPr="00BE703A" w:rsidRDefault="007230F4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Jednotlivé úlohy </w:t>
      </w:r>
      <w:r w:rsidR="00427478" w:rsidRPr="00BE703A">
        <w:rPr>
          <w:rFonts w:ascii="Arial" w:hAnsi="Arial" w:cs="Arial"/>
          <w:szCs w:val="22"/>
        </w:rPr>
        <w:t xml:space="preserve">GTM </w:t>
      </w:r>
      <w:r w:rsidRPr="00BE703A">
        <w:rPr>
          <w:rFonts w:ascii="Arial" w:hAnsi="Arial" w:cs="Arial"/>
          <w:szCs w:val="22"/>
        </w:rPr>
        <w:t>budú predstavovať: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134"/>
        <w:gridCol w:w="6663"/>
        <w:gridCol w:w="2669"/>
      </w:tblGrid>
      <w:tr w:rsidR="00BE703A" w:rsidRPr="00BE703A" w14:paraId="47ED7C06" w14:textId="52D62D25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461F7F1" w14:textId="21E5FDD0" w:rsidR="00153D58" w:rsidRPr="00BE703A" w:rsidRDefault="00153D5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1.</w:t>
            </w:r>
          </w:p>
        </w:tc>
        <w:tc>
          <w:tcPr>
            <w:tcW w:w="6663" w:type="dxa"/>
          </w:tcPr>
          <w:p w14:paraId="3D718AFA" w14:textId="0271DF85" w:rsidR="00153D58" w:rsidRPr="00BE703A" w:rsidRDefault="00153D58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Geodetické sledovanie na objektoch a priľahlom území</w:t>
            </w:r>
          </w:p>
        </w:tc>
        <w:tc>
          <w:tcPr>
            <w:tcW w:w="2669" w:type="dxa"/>
          </w:tcPr>
          <w:p w14:paraId="7D8ED1D5" w14:textId="530C08CB" w:rsidR="00153D58" w:rsidRPr="00BE703A" w:rsidRDefault="00153D5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Povrchové deformácie</w:t>
            </w:r>
          </w:p>
        </w:tc>
      </w:tr>
      <w:tr w:rsidR="00BE703A" w:rsidRPr="00BE703A" w14:paraId="48F2AA65" w14:textId="6B14E012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BBDEE6" w14:textId="0416779D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2.</w:t>
            </w:r>
          </w:p>
        </w:tc>
        <w:tc>
          <w:tcPr>
            <w:tcW w:w="6663" w:type="dxa"/>
          </w:tcPr>
          <w:p w14:paraId="4E630CE6" w14:textId="6A9DC8B1" w:rsidR="003F409B" w:rsidRPr="00BE703A" w:rsidRDefault="003F409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Sledovanie dlhodobej únosnosti kotiev</w:t>
            </w:r>
          </w:p>
        </w:tc>
        <w:tc>
          <w:tcPr>
            <w:tcW w:w="2669" w:type="dxa"/>
          </w:tcPr>
          <w:p w14:paraId="1AE510F2" w14:textId="40B05F1F" w:rsidR="003F409B" w:rsidRPr="00BE703A" w:rsidRDefault="003F409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Dynamometre</w:t>
            </w:r>
          </w:p>
        </w:tc>
      </w:tr>
      <w:tr w:rsidR="00BE703A" w:rsidRPr="00BE703A" w14:paraId="7CB3FE75" w14:textId="60C7D7DF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7FD28A" w14:textId="55BD6C3F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3.</w:t>
            </w:r>
          </w:p>
        </w:tc>
        <w:tc>
          <w:tcPr>
            <w:tcW w:w="6663" w:type="dxa"/>
          </w:tcPr>
          <w:p w14:paraId="62BCB68C" w14:textId="0373740D" w:rsidR="003F409B" w:rsidRPr="00BE703A" w:rsidRDefault="003F409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Meranie kvality, hladiny a výdatnosti vody</w:t>
            </w:r>
          </w:p>
        </w:tc>
        <w:tc>
          <w:tcPr>
            <w:tcW w:w="2669" w:type="dxa"/>
          </w:tcPr>
          <w:p w14:paraId="6DB17C8C" w14:textId="7F37CE64" w:rsidR="003F409B" w:rsidRPr="00BE703A" w:rsidRDefault="003F409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Podzemná voda</w:t>
            </w:r>
          </w:p>
        </w:tc>
      </w:tr>
      <w:tr w:rsidR="00BE703A" w:rsidRPr="00BE703A" w14:paraId="4EA5E0CD" w14:textId="4D03EE56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35DA66" w14:textId="20B7098C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4.</w:t>
            </w:r>
          </w:p>
        </w:tc>
        <w:tc>
          <w:tcPr>
            <w:tcW w:w="6663" w:type="dxa"/>
          </w:tcPr>
          <w:p w14:paraId="4D083353" w14:textId="31FE3C57" w:rsidR="003F409B" w:rsidRPr="00BE703A" w:rsidRDefault="003F409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Meranie prítokov vody</w:t>
            </w:r>
          </w:p>
        </w:tc>
        <w:tc>
          <w:tcPr>
            <w:tcW w:w="2669" w:type="dxa"/>
          </w:tcPr>
          <w:p w14:paraId="2ADB2D3D" w14:textId="5C2F615D" w:rsidR="003F409B" w:rsidRPr="00BE703A" w:rsidRDefault="003F409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HOV</w:t>
            </w:r>
          </w:p>
        </w:tc>
      </w:tr>
      <w:tr w:rsidR="00BE703A" w:rsidRPr="00BE703A" w14:paraId="06B2BF1F" w14:textId="35634864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8DBB101" w14:textId="2F9BD41D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5.</w:t>
            </w:r>
          </w:p>
        </w:tc>
        <w:tc>
          <w:tcPr>
            <w:tcW w:w="6663" w:type="dxa"/>
          </w:tcPr>
          <w:p w14:paraId="1F226CC0" w14:textId="1AFD403E" w:rsidR="003F409B" w:rsidRPr="00BE703A" w:rsidRDefault="00EA62EE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Vertikálna</w:t>
            </w:r>
            <w:r w:rsidR="003F409B" w:rsidRPr="00BE703A">
              <w:rPr>
                <w:rFonts w:ascii="Arial" w:hAnsi="Arial" w:cs="Arial"/>
                <w:szCs w:val="22"/>
              </w:rPr>
              <w:t xml:space="preserve"> inklinometria</w:t>
            </w:r>
          </w:p>
        </w:tc>
        <w:tc>
          <w:tcPr>
            <w:tcW w:w="2669" w:type="dxa"/>
          </w:tcPr>
          <w:p w14:paraId="3CDCE5E4" w14:textId="56E3FE85" w:rsidR="003F409B" w:rsidRPr="00BE703A" w:rsidRDefault="003F409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BE703A" w:rsidRPr="00BE703A" w14:paraId="2B4EB0C0" w14:textId="016C3333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79B1B04" w14:textId="2C72E2C9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6.</w:t>
            </w:r>
          </w:p>
        </w:tc>
        <w:tc>
          <w:tcPr>
            <w:tcW w:w="6663" w:type="dxa"/>
          </w:tcPr>
          <w:p w14:paraId="04682B38" w14:textId="442DAA6D" w:rsidR="003F409B" w:rsidRPr="00BE703A" w:rsidRDefault="003F409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Kontrola sadania a priebeh konsolidácie podložia násypov</w:t>
            </w:r>
          </w:p>
        </w:tc>
        <w:tc>
          <w:tcPr>
            <w:tcW w:w="2669" w:type="dxa"/>
          </w:tcPr>
          <w:p w14:paraId="2EF4D710" w14:textId="7B454B9E" w:rsidR="003F409B" w:rsidRPr="00BE703A" w:rsidRDefault="003F409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BE703A" w:rsidRPr="00BE703A" w14:paraId="487049DE" w14:textId="01EB48C0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DA4F66" w14:textId="23A88E63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7.</w:t>
            </w:r>
          </w:p>
        </w:tc>
        <w:tc>
          <w:tcPr>
            <w:tcW w:w="6663" w:type="dxa"/>
          </w:tcPr>
          <w:p w14:paraId="5E24E4F4" w14:textId="32A25856" w:rsidR="003F409B" w:rsidRPr="00BE703A" w:rsidRDefault="003F409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Merania pórových tlakov podložia násypov</w:t>
            </w:r>
          </w:p>
        </w:tc>
        <w:tc>
          <w:tcPr>
            <w:tcW w:w="2669" w:type="dxa"/>
          </w:tcPr>
          <w:p w14:paraId="3A5294C0" w14:textId="09D74CC3" w:rsidR="003F409B" w:rsidRPr="00BE703A" w:rsidRDefault="003F409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BE703A" w:rsidRPr="00BE703A" w14:paraId="71F7C20A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4C7DA15" w14:textId="15B7E0EA" w:rsidR="00EC7433" w:rsidRPr="00BE703A" w:rsidRDefault="00EC743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8.</w:t>
            </w:r>
          </w:p>
        </w:tc>
        <w:tc>
          <w:tcPr>
            <w:tcW w:w="6663" w:type="dxa"/>
          </w:tcPr>
          <w:p w14:paraId="020609C3" w14:textId="2E5F0135" w:rsidR="00EC7433" w:rsidRPr="00BE703A" w:rsidRDefault="00EC743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Oprava geodetických bodov </w:t>
            </w:r>
            <w:r w:rsidR="003C6FAB" w:rsidRPr="00BE703A">
              <w:rPr>
                <w:rFonts w:ascii="Arial" w:hAnsi="Arial" w:cs="Arial"/>
                <w:szCs w:val="22"/>
              </w:rPr>
              <w:t>a</w:t>
            </w:r>
            <w:r w:rsidRPr="00BE703A">
              <w:rPr>
                <w:rFonts w:ascii="Arial" w:hAnsi="Arial" w:cs="Arial"/>
                <w:szCs w:val="22"/>
              </w:rPr>
              <w:t xml:space="preserve"> súv</w:t>
            </w:r>
            <w:r w:rsidR="00BE703A" w:rsidRPr="00BE703A">
              <w:rPr>
                <w:rFonts w:ascii="Arial" w:hAnsi="Arial" w:cs="Arial"/>
                <w:szCs w:val="22"/>
              </w:rPr>
              <w:t>isiaca</w:t>
            </w:r>
            <w:r w:rsidRPr="00BE703A">
              <w:rPr>
                <w:rFonts w:ascii="Arial" w:hAnsi="Arial" w:cs="Arial"/>
                <w:szCs w:val="22"/>
              </w:rPr>
              <w:t xml:space="preserve"> položka</w:t>
            </w:r>
          </w:p>
        </w:tc>
        <w:tc>
          <w:tcPr>
            <w:tcW w:w="2669" w:type="dxa"/>
          </w:tcPr>
          <w:p w14:paraId="3CB11ECF" w14:textId="3599352C" w:rsidR="00EC7433" w:rsidRPr="00BE703A" w:rsidRDefault="00EC743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BE703A" w:rsidRPr="00BE703A" w14:paraId="6C0CB45B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7AE45C" w14:textId="25B68A0D" w:rsidR="00EC7433" w:rsidRPr="00BE703A" w:rsidRDefault="00EC743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9.</w:t>
            </w:r>
          </w:p>
        </w:tc>
        <w:tc>
          <w:tcPr>
            <w:tcW w:w="6663" w:type="dxa"/>
          </w:tcPr>
          <w:p w14:paraId="0C975F5D" w14:textId="742F7771" w:rsidR="00EC7433" w:rsidRPr="00BE703A" w:rsidRDefault="00EC743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Vybudovanie inklinometrických vrtov </w:t>
            </w:r>
            <w:r w:rsidR="003C6FAB" w:rsidRPr="00BE703A">
              <w:rPr>
                <w:rFonts w:ascii="Arial" w:hAnsi="Arial" w:cs="Arial"/>
                <w:szCs w:val="22"/>
              </w:rPr>
              <w:t>a</w:t>
            </w:r>
            <w:r w:rsidR="00B76790" w:rsidRPr="00BE703A">
              <w:rPr>
                <w:rFonts w:ascii="Arial" w:hAnsi="Arial" w:cs="Arial"/>
                <w:szCs w:val="22"/>
              </w:rPr>
              <w:t> </w:t>
            </w:r>
            <w:r w:rsidRPr="00BE703A">
              <w:rPr>
                <w:rFonts w:ascii="Arial" w:hAnsi="Arial" w:cs="Arial"/>
                <w:szCs w:val="22"/>
              </w:rPr>
              <w:t>súv</w:t>
            </w:r>
            <w:r w:rsidR="00B76790" w:rsidRPr="00BE703A">
              <w:rPr>
                <w:rFonts w:ascii="Arial" w:hAnsi="Arial" w:cs="Arial"/>
                <w:szCs w:val="22"/>
              </w:rPr>
              <w:t>isiaca inžinierska činnosť</w:t>
            </w:r>
          </w:p>
        </w:tc>
        <w:tc>
          <w:tcPr>
            <w:tcW w:w="2669" w:type="dxa"/>
          </w:tcPr>
          <w:p w14:paraId="26322045" w14:textId="77777777" w:rsidR="00EC7433" w:rsidRPr="00BE703A" w:rsidRDefault="00EC743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02D82DD4" w14:textId="6BA984ED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615D69E9" w14:textId="77777777" w:rsidR="00BE703A" w:rsidRPr="00BE703A" w:rsidRDefault="00BE703A">
      <w:pPr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br w:type="page"/>
      </w:r>
    </w:p>
    <w:p w14:paraId="06729A35" w14:textId="61224906" w:rsidR="002437D7" w:rsidRPr="00BE703A" w:rsidRDefault="002437D7" w:rsidP="00BE703A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Monitorovacie objekty</w:t>
      </w:r>
      <w:r w:rsidR="003C6FAB" w:rsidRPr="00BE703A">
        <w:rPr>
          <w:rFonts w:ascii="Arial" w:hAnsi="Arial" w:cs="Arial"/>
          <w:b/>
          <w:szCs w:val="22"/>
        </w:rPr>
        <w:t xml:space="preserve"> a objekty určené na </w:t>
      </w:r>
      <w:r w:rsidR="00D063D7" w:rsidRPr="00BE703A">
        <w:rPr>
          <w:rFonts w:ascii="Arial" w:hAnsi="Arial" w:cs="Arial"/>
          <w:b/>
          <w:szCs w:val="22"/>
        </w:rPr>
        <w:t>opravu/vybudovanie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4678"/>
        <w:gridCol w:w="2693"/>
        <w:gridCol w:w="3095"/>
      </w:tblGrid>
      <w:tr w:rsidR="00BE703A" w:rsidRPr="00BE703A" w14:paraId="0ED5924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6E9082C" w14:textId="6923C8CB" w:rsidR="005D6D5C" w:rsidRPr="00BE703A" w:rsidRDefault="005D6D5C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693" w:type="dxa"/>
          </w:tcPr>
          <w:p w14:paraId="14EB7DA4" w14:textId="0504F1D0" w:rsidR="005D6D5C" w:rsidRPr="00BE703A" w:rsidRDefault="005D6D5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93FC782" w14:textId="117AD796" w:rsidR="005D6D5C" w:rsidRPr="00BE703A" w:rsidRDefault="005D6D5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BE703A" w:rsidRPr="00BE703A" w14:paraId="6D5AEFF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22E8E8D" w14:textId="611F7796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Geodetické meranie</w:t>
            </w:r>
          </w:p>
        </w:tc>
        <w:tc>
          <w:tcPr>
            <w:tcW w:w="2693" w:type="dxa"/>
          </w:tcPr>
          <w:p w14:paraId="6F1F7603" w14:textId="20E319DB" w:rsidR="003F409B" w:rsidRPr="00BE703A" w:rsidRDefault="003F409B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bod</w:t>
            </w:r>
          </w:p>
        </w:tc>
        <w:tc>
          <w:tcPr>
            <w:tcW w:w="3095" w:type="dxa"/>
          </w:tcPr>
          <w:p w14:paraId="24FF332C" w14:textId="490FBA49" w:rsidR="003F409B" w:rsidRPr="00BE703A" w:rsidRDefault="002B06F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46</w:t>
            </w:r>
            <w:r w:rsidR="007039B4">
              <w:rPr>
                <w:rFonts w:ascii="Arial" w:hAnsi="Arial" w:cs="Arial"/>
                <w:szCs w:val="22"/>
              </w:rPr>
              <w:t>1</w:t>
            </w:r>
          </w:p>
        </w:tc>
      </w:tr>
      <w:tr w:rsidR="00BE703A" w:rsidRPr="00BE703A" w14:paraId="2D75E4FF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E975F05" w14:textId="690C03FA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Dynamometer</w:t>
            </w:r>
          </w:p>
        </w:tc>
        <w:tc>
          <w:tcPr>
            <w:tcW w:w="2693" w:type="dxa"/>
          </w:tcPr>
          <w:p w14:paraId="102533D0" w14:textId="2137DACD" w:rsidR="003F409B" w:rsidRPr="00BE703A" w:rsidRDefault="003F409B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7E4162BD" w14:textId="3EFCC288" w:rsidR="003F409B" w:rsidRPr="00BE703A" w:rsidRDefault="006B110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147</w:t>
            </w:r>
          </w:p>
        </w:tc>
      </w:tr>
      <w:tr w:rsidR="00BE703A" w:rsidRPr="00BE703A" w14:paraId="74C4639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2943E24" w14:textId="52702B1F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Podzemné vody – hladina</w:t>
            </w:r>
          </w:p>
        </w:tc>
        <w:tc>
          <w:tcPr>
            <w:tcW w:w="2693" w:type="dxa"/>
          </w:tcPr>
          <w:p w14:paraId="0C209A49" w14:textId="4BACE8DE" w:rsidR="003F409B" w:rsidRPr="00BE703A" w:rsidRDefault="003F409B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59CBA6A1" w14:textId="721D021E" w:rsidR="003F409B" w:rsidRPr="00BE703A" w:rsidRDefault="002B06F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113</w:t>
            </w:r>
          </w:p>
        </w:tc>
      </w:tr>
      <w:tr w:rsidR="00BE703A" w:rsidRPr="00BE703A" w14:paraId="4F786E16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E4534FD" w14:textId="1712B2EF" w:rsidR="003F409B" w:rsidRPr="00BE703A" w:rsidRDefault="003F40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HOV</w:t>
            </w:r>
          </w:p>
        </w:tc>
        <w:tc>
          <w:tcPr>
            <w:tcW w:w="2693" w:type="dxa"/>
          </w:tcPr>
          <w:p w14:paraId="700ECBB6" w14:textId="2CA3BC02" w:rsidR="003F409B" w:rsidRPr="00BE703A" w:rsidRDefault="003F409B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2AA046D" w14:textId="5DE71AC1" w:rsidR="003F409B" w:rsidRPr="00BE703A" w:rsidRDefault="002B06F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589</w:t>
            </w:r>
          </w:p>
        </w:tc>
      </w:tr>
      <w:tr w:rsidR="00BE703A" w:rsidRPr="00BE703A" w14:paraId="2E04A1D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6CDB89C" w14:textId="17BFB321" w:rsidR="003F409B" w:rsidRPr="00BE703A" w:rsidRDefault="00EA62EE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Vertikálne</w:t>
            </w:r>
            <w:r w:rsidR="003F409B" w:rsidRPr="00BE703A">
              <w:rPr>
                <w:rFonts w:ascii="Arial" w:hAnsi="Arial" w:cs="Arial"/>
                <w:color w:val="auto"/>
                <w:szCs w:val="22"/>
              </w:rPr>
              <w:t xml:space="preserve"> inklinometre</w:t>
            </w:r>
          </w:p>
        </w:tc>
        <w:tc>
          <w:tcPr>
            <w:tcW w:w="2693" w:type="dxa"/>
          </w:tcPr>
          <w:p w14:paraId="1D2FDF0A" w14:textId="3A3C8723" w:rsidR="003F409B" w:rsidRPr="00BE703A" w:rsidRDefault="003F409B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08C361C" w14:textId="05FA40A6" w:rsidR="003F409B" w:rsidRPr="00BE703A" w:rsidRDefault="002B06F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818,30</w:t>
            </w:r>
          </w:p>
        </w:tc>
      </w:tr>
      <w:tr w:rsidR="00BE703A" w:rsidRPr="00BE703A" w14:paraId="0F65475D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3938B82" w14:textId="0B341DC7" w:rsidR="006B1109" w:rsidRPr="00BE703A" w:rsidRDefault="00EA62EE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Vertikálne</w:t>
            </w:r>
            <w:r w:rsidR="006B1109" w:rsidRPr="00BE703A">
              <w:rPr>
                <w:rFonts w:ascii="Arial" w:hAnsi="Arial" w:cs="Arial"/>
                <w:color w:val="auto"/>
                <w:szCs w:val="22"/>
              </w:rPr>
              <w:t xml:space="preserve"> inklinometre – zhustené sledovanie</w:t>
            </w:r>
          </w:p>
        </w:tc>
        <w:tc>
          <w:tcPr>
            <w:tcW w:w="2693" w:type="dxa"/>
          </w:tcPr>
          <w:p w14:paraId="5E5BECA4" w14:textId="6BF0DCDF" w:rsidR="006B1109" w:rsidRPr="00BE703A" w:rsidRDefault="006B110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0792376F" w14:textId="6C8ECE4F" w:rsidR="006B1109" w:rsidRPr="00BE703A" w:rsidRDefault="002B06F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261,22</w:t>
            </w:r>
          </w:p>
        </w:tc>
      </w:tr>
      <w:tr w:rsidR="00BE703A" w:rsidRPr="00BE703A" w14:paraId="69282243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CE56F6D" w14:textId="5BABE8E3" w:rsidR="006B1109" w:rsidRPr="00BE703A" w:rsidRDefault="006B110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Horizontálne inklinometre</w:t>
            </w:r>
          </w:p>
        </w:tc>
        <w:tc>
          <w:tcPr>
            <w:tcW w:w="2693" w:type="dxa"/>
          </w:tcPr>
          <w:p w14:paraId="78F061EA" w14:textId="2E50CDE4" w:rsidR="006B1109" w:rsidRPr="00BE703A" w:rsidRDefault="006B110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38E94C7D" w14:textId="3D8D9AC5" w:rsidR="006B1109" w:rsidRPr="00BE703A" w:rsidRDefault="002B06F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54,00</w:t>
            </w:r>
          </w:p>
        </w:tc>
      </w:tr>
      <w:tr w:rsidR="00BE703A" w:rsidRPr="00BE703A" w14:paraId="3F73126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4B55795" w14:textId="6D517FE6" w:rsidR="006B1109" w:rsidRPr="00BE703A" w:rsidRDefault="006B110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Meranie pórových tlakov</w:t>
            </w:r>
          </w:p>
        </w:tc>
        <w:tc>
          <w:tcPr>
            <w:tcW w:w="2693" w:type="dxa"/>
          </w:tcPr>
          <w:p w14:paraId="4BEDE271" w14:textId="4402E5E9" w:rsidR="006B1109" w:rsidRPr="00BE703A" w:rsidRDefault="006B110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014F7CD" w14:textId="7C774AF5" w:rsidR="006B1109" w:rsidRPr="00BE703A" w:rsidRDefault="002B06F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3</w:t>
            </w:r>
          </w:p>
        </w:tc>
      </w:tr>
      <w:tr w:rsidR="00BE703A" w:rsidRPr="00BE703A" w14:paraId="5C68C87E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C7D26C2" w14:textId="77777777" w:rsidR="00D063D7" w:rsidRPr="00BE703A" w:rsidRDefault="00D063D7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744F46AF" w14:textId="5800A9C1" w:rsidR="00D063D7" w:rsidRPr="00BE703A" w:rsidRDefault="00D063D7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Oprava</w:t>
            </w:r>
          </w:p>
        </w:tc>
        <w:tc>
          <w:tcPr>
            <w:tcW w:w="2693" w:type="dxa"/>
          </w:tcPr>
          <w:p w14:paraId="5D764093" w14:textId="77777777" w:rsidR="00D063D7" w:rsidRPr="00BE703A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2057AEF9" w14:textId="5844AB8E" w:rsidR="00D063D7" w:rsidRPr="00BE703A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141D6F3D" w14:textId="77777777" w:rsidR="00D063D7" w:rsidRPr="00BE703A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5EE0429F" w14:textId="1C982703" w:rsidR="00D063D7" w:rsidRPr="00BE703A" w:rsidDel="002B06FB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BE703A" w:rsidRPr="00BE703A" w14:paraId="55285FEE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B294A76" w14:textId="2EBF06E8" w:rsidR="00D063D7" w:rsidRPr="00BE703A" w:rsidRDefault="00D063D7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Oprava geodetických bodov</w:t>
            </w:r>
          </w:p>
        </w:tc>
        <w:tc>
          <w:tcPr>
            <w:tcW w:w="2693" w:type="dxa"/>
          </w:tcPr>
          <w:p w14:paraId="4A1A5A4C" w14:textId="34266AA1" w:rsidR="00D063D7" w:rsidRPr="00BE703A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7006EFBF" w14:textId="67B9A8DF" w:rsidR="00D063D7" w:rsidRPr="00BE703A" w:rsidDel="002B06FB" w:rsidRDefault="00D063D7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50</w:t>
            </w:r>
            <w:r w:rsidR="00B76790" w:rsidRPr="00BE703A">
              <w:rPr>
                <w:rFonts w:ascii="Arial" w:hAnsi="Arial" w:cs="Arial"/>
                <w:szCs w:val="22"/>
              </w:rPr>
              <w:t>+50</w:t>
            </w:r>
          </w:p>
        </w:tc>
      </w:tr>
      <w:tr w:rsidR="00BE703A" w:rsidRPr="00BE703A" w14:paraId="0993C219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B2C716D" w14:textId="77777777" w:rsidR="00D063D7" w:rsidRPr="00BE703A" w:rsidRDefault="00D063D7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15D5C9D6" w14:textId="48414622" w:rsidR="00D063D7" w:rsidRPr="00BE703A" w:rsidDel="003C6FAB" w:rsidRDefault="00D063D7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Vybudovanie</w:t>
            </w:r>
          </w:p>
        </w:tc>
        <w:tc>
          <w:tcPr>
            <w:tcW w:w="2693" w:type="dxa"/>
          </w:tcPr>
          <w:p w14:paraId="2B826333" w14:textId="77777777" w:rsidR="00D063D7" w:rsidRPr="00BE703A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45ACD036" w14:textId="43082BBA" w:rsidR="00D063D7" w:rsidRPr="00BE703A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45640C92" w14:textId="77777777" w:rsidR="00D063D7" w:rsidRPr="00BE703A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11BC8DAC" w14:textId="44247332" w:rsidR="00D063D7" w:rsidRPr="00BE703A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BE703A" w:rsidRPr="00BE703A" w14:paraId="13A54995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B21E48A" w14:textId="6E022342" w:rsidR="00D063D7" w:rsidRPr="00BE703A" w:rsidRDefault="00D063D7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Vybudovanie inklinometrických vrtov</w:t>
            </w:r>
          </w:p>
        </w:tc>
        <w:tc>
          <w:tcPr>
            <w:tcW w:w="2693" w:type="dxa"/>
          </w:tcPr>
          <w:p w14:paraId="0E498170" w14:textId="42F19BFC" w:rsidR="00D063D7" w:rsidRPr="00BE703A" w:rsidRDefault="00D063D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34F7708B" w14:textId="2E4115E5" w:rsidR="00D063D7" w:rsidRPr="00BE703A" w:rsidDel="002B06FB" w:rsidRDefault="00D063D7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150,00</w:t>
            </w:r>
            <w:r w:rsidR="00B76790" w:rsidRPr="00BE703A">
              <w:rPr>
                <w:rFonts w:ascii="Arial" w:hAnsi="Arial" w:cs="Arial"/>
                <w:szCs w:val="22"/>
              </w:rPr>
              <w:t>+150,00</w:t>
            </w:r>
          </w:p>
        </w:tc>
      </w:tr>
    </w:tbl>
    <w:p w14:paraId="3C394BDB" w14:textId="0DBE2506" w:rsidR="005D6D5C" w:rsidRPr="00BE703A" w:rsidRDefault="005D6D5C" w:rsidP="00BE703A">
      <w:pPr>
        <w:spacing w:before="0" w:after="0"/>
        <w:rPr>
          <w:rFonts w:ascii="Arial" w:hAnsi="Arial" w:cs="Arial"/>
          <w:b/>
          <w:szCs w:val="22"/>
        </w:rPr>
      </w:pPr>
    </w:p>
    <w:p w14:paraId="529F17B1" w14:textId="77777777" w:rsidR="00BE703A" w:rsidRPr="00BE703A" w:rsidRDefault="00BE703A" w:rsidP="00BE703A">
      <w:pPr>
        <w:spacing w:before="0" w:after="0"/>
        <w:rPr>
          <w:rFonts w:ascii="Arial" w:hAnsi="Arial" w:cs="Arial"/>
          <w:b/>
          <w:szCs w:val="22"/>
        </w:rPr>
      </w:pPr>
    </w:p>
    <w:p w14:paraId="7C53594F" w14:textId="77777777" w:rsidR="002B2C4E" w:rsidRPr="00BE703A" w:rsidRDefault="005D6D5C" w:rsidP="00BE703A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Rozsah meraní na monitorovacích objektoch a metódy merania</w:t>
      </w:r>
    </w:p>
    <w:p w14:paraId="52391B72" w14:textId="453E2662" w:rsidR="005D6D5C" w:rsidRPr="00BE703A" w:rsidRDefault="005D6D5C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Meranie geodetických bodov</w:t>
      </w:r>
    </w:p>
    <w:p w14:paraId="42ACE9BF" w14:textId="11D2B0FF" w:rsidR="005D6D5C" w:rsidRPr="00BE703A" w:rsidRDefault="005D6D5C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Na sledovanie polohových zmien bude použitá trigonometrická metóda. Presnosť merania na vzdialenosť do 100 m bude do 1,0 mm; pri vzdialenosti do 500 m bude presnosť merania do 1,5 mm.</w:t>
      </w:r>
    </w:p>
    <w:p w14:paraId="5ADCD77D" w14:textId="555C2F12" w:rsidR="00F65E79" w:rsidRPr="00BE703A" w:rsidRDefault="00F65E79" w:rsidP="00BE703A">
      <w:pPr>
        <w:spacing w:before="0" w:after="0"/>
        <w:rPr>
          <w:rFonts w:ascii="Arial" w:hAnsi="Arial" w:cs="Arial"/>
          <w:szCs w:val="22"/>
        </w:rPr>
      </w:pPr>
    </w:p>
    <w:p w14:paraId="4C869989" w14:textId="2B17D852" w:rsidR="00F65E79" w:rsidRPr="00BE703A" w:rsidRDefault="00F65E79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Čadca, Bukov – Svrčinovec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55C7F7D2" w14:textId="585FBD79" w:rsidTr="002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14D0ECD8" w14:textId="4D33046E" w:rsidR="00915EE8" w:rsidRPr="00BE703A" w:rsidRDefault="00915EE8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1AD4D7" w14:textId="078421DE" w:rsidR="00915EE8" w:rsidRPr="00BE703A" w:rsidRDefault="002B2C4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</w:t>
            </w:r>
            <w:r w:rsidR="00915EE8" w:rsidRPr="00BE703A">
              <w:rPr>
                <w:rFonts w:ascii="Arial" w:hAnsi="Arial" w:cs="Arial"/>
                <w:b/>
                <w:szCs w:val="22"/>
              </w:rPr>
              <w:t>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66402B0" w14:textId="6AD48E12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6BF4A13C" w14:textId="5BF41CD9" w:rsidR="00915EE8" w:rsidRPr="00BE703A" w:rsidRDefault="00915EE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24</w:t>
            </w:r>
            <w:r w:rsidR="007039B4">
              <w:rPr>
                <w:rFonts w:ascii="Arial" w:hAnsi="Arial" w:cs="Arial"/>
                <w:b/>
                <w:szCs w:val="22"/>
              </w:rPr>
              <w:t>2</w:t>
            </w:r>
            <w:r w:rsidRPr="00BE703A">
              <w:rPr>
                <w:rFonts w:ascii="Arial" w:hAnsi="Arial" w:cs="Arial"/>
                <w:b/>
                <w:szCs w:val="22"/>
              </w:rPr>
              <w:t xml:space="preserve"> bodov</w:t>
            </w:r>
          </w:p>
        </w:tc>
      </w:tr>
      <w:tr w:rsidR="00BE703A" w:rsidRPr="00BE703A" w14:paraId="05F7B2F7" w14:textId="22DA6DE4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737B23FA" w14:textId="200F5E63" w:rsidR="00915EE8" w:rsidRPr="00BE703A" w:rsidRDefault="00EA62EE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Vertikálne inklinometre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56203537" w14:textId="08F82641" w:rsidR="00915EE8" w:rsidRPr="00BE703A" w:rsidRDefault="00EA62EE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CINK-4; CINK-5; CINK-6N; IV-1; IV-2N; IV-3; IV-4; IV-5; IV-6; IV-7; IV-8; IV-9; IV-10; IV-11; IV-12; IV-13; IV-14; IV-15; IV-16; IV-17; IV-18; IV-19; IV-20; IV-21; IV-23; INK-1; INK-2; INK-3; INK-4; INK-5; INK-6; INK-8; INK-9; INK-10; INK-11; INK-13; INK-15; INK-16; INK-17; INK-18; INK-19; INK-20; INK-21; INK-22; INK-23; INK-24; INK-202-1; IN-103; IN-105N; INK-211; INK-283-03;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CA66183" w14:textId="5824BC6A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30B6774E" w14:textId="4551C3B5" w:rsidR="00915EE8" w:rsidRPr="00BE703A" w:rsidRDefault="00EA62EE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51</w:t>
            </w:r>
            <w:r w:rsidR="00915EE8" w:rsidRPr="00BE703A">
              <w:rPr>
                <w:rFonts w:ascii="Arial" w:hAnsi="Arial" w:cs="Arial"/>
                <w:szCs w:val="22"/>
              </w:rPr>
              <w:t xml:space="preserve"> bodov</w:t>
            </w:r>
          </w:p>
        </w:tc>
      </w:tr>
      <w:tr w:rsidR="00BE703A" w:rsidRPr="00BE703A" w14:paraId="5BA8B891" w14:textId="630BBD02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A994F14" w14:textId="4C308F53" w:rsidR="00915EE8" w:rsidRPr="00BE703A" w:rsidRDefault="00EA62EE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Horizontálne inklinometre</w:t>
            </w:r>
          </w:p>
        </w:tc>
        <w:tc>
          <w:tcPr>
            <w:tcW w:w="5670" w:type="dxa"/>
          </w:tcPr>
          <w:p w14:paraId="367B5F39" w14:textId="3484A30F" w:rsidR="00915EE8" w:rsidRPr="00BE703A" w:rsidRDefault="00EA62EE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HINK-1</w:t>
            </w:r>
            <w:r w:rsidR="002B2C4E" w:rsidRPr="00BE703A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1417" w:type="dxa"/>
          </w:tcPr>
          <w:p w14:paraId="3600E6F3" w14:textId="53B3A65C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45ECF1D" w14:textId="0CCE784A" w:rsidR="00915EE8" w:rsidRPr="00BE703A" w:rsidRDefault="00EA62EE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</w:t>
            </w:r>
            <w:r w:rsidR="00915EE8" w:rsidRPr="00BE703A">
              <w:rPr>
                <w:rFonts w:ascii="Arial" w:hAnsi="Arial" w:cs="Arial"/>
                <w:szCs w:val="22"/>
              </w:rPr>
              <w:t xml:space="preserve"> bod</w:t>
            </w:r>
          </w:p>
        </w:tc>
      </w:tr>
      <w:tr w:rsidR="00BE703A" w:rsidRPr="00BE703A" w14:paraId="30330A5D" w14:textId="543C801F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2BD66AB" w14:textId="35817AA8" w:rsidR="00915EE8" w:rsidRPr="00BE703A" w:rsidRDefault="00C846CD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GB na múroch a pätkách</w:t>
            </w:r>
          </w:p>
        </w:tc>
        <w:tc>
          <w:tcPr>
            <w:tcW w:w="5670" w:type="dxa"/>
          </w:tcPr>
          <w:p w14:paraId="67189FB6" w14:textId="10E86992" w:rsidR="00915EE8" w:rsidRPr="002E3C0C" w:rsidRDefault="00722AD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E3C0C">
              <w:rPr>
                <w:rFonts w:ascii="Arial" w:hAnsi="Arial" w:cs="Arial"/>
                <w:szCs w:val="22"/>
              </w:rPr>
              <w:t>G-39; G-40; G-41; G-42; G-43; G-44; G-45N;</w:t>
            </w:r>
            <w:r w:rsidR="005A6337" w:rsidRPr="002E3C0C">
              <w:rPr>
                <w:rFonts w:ascii="Arial" w:hAnsi="Arial" w:cs="Arial"/>
                <w:szCs w:val="22"/>
              </w:rPr>
              <w:t xml:space="preserve"> G-46; G-47; G-48; G-49; G-50; G-51N1; G-52;</w:t>
            </w:r>
            <w:r w:rsidR="00497452" w:rsidRPr="002E3C0C">
              <w:rPr>
                <w:rFonts w:ascii="Arial" w:hAnsi="Arial" w:cs="Arial"/>
                <w:szCs w:val="22"/>
              </w:rPr>
              <w:t xml:space="preserve"> G-53N; G-54N2; G-55N; G-56; G-57N; G-58N; G-59N; G-60N1; G-61N; G-62; G-63; G-64; G-65N; G-66N; G-67N; G-68; G-69; G-70; G-71; G-72; G-73; G-74N; G-74AN; G-75N; G-75AN; G-76N; G-77N1; G-1N1; G-2; G-2A; G-3; G-3X; G-4; G-4XN; G-5; G-5A; G-5AX; G3_1; G3_2; G-6; G-7; G-7A; G-8 (31); G-9N (32); G-9A; G-10N; G-11N1; G-12N1; G-13N</w:t>
            </w:r>
            <w:r w:rsidR="00F7325D" w:rsidRPr="002E3C0C">
              <w:rPr>
                <w:rFonts w:ascii="Arial" w:hAnsi="Arial" w:cs="Arial"/>
                <w:szCs w:val="22"/>
              </w:rPr>
              <w:t>; G-1</w:t>
            </w:r>
            <w:r w:rsidR="002E3C0C" w:rsidRPr="002E3C0C">
              <w:rPr>
                <w:rFonts w:ascii="Arial" w:hAnsi="Arial" w:cs="Arial"/>
                <w:szCs w:val="22"/>
              </w:rPr>
              <w:t>;</w:t>
            </w:r>
            <w:r w:rsidR="00F7325D" w:rsidRPr="002E3C0C">
              <w:rPr>
                <w:rFonts w:ascii="Arial" w:hAnsi="Arial" w:cs="Arial"/>
                <w:szCs w:val="22"/>
              </w:rPr>
              <w:t xml:space="preserve"> G-4N1; G-15N; G-16N; G-17N; G-18N; G-19; G-20; G-21; G-22N; G-23; G-24; G-25; G-33; G-34; G-34A; G-35; G-35A; G-26; G-27; G-28; G-29; G-30; G-31; G-32; G-82; G-83; G-84; G-85N; G-86; G-87; G-88-1; G-88-2; G-88-3; G-88-4; G-88; G-88-5; G-88A; G-88-6; G-88-7; G-88-8; G-89; G-89A; G-89B; G-90; G-91; G-92; G-92AN; G-101; G-102; G-103; G-104; G-107; G-108; G-105; G-106; G-93-1; G-93-2; G-93-3; G-93-4; G-93N; G-93-5; G-93A; G-93-6; G-93-7; G-93-8; G-94N1; G-95N;</w:t>
            </w:r>
            <w:r w:rsidR="00A01E9B" w:rsidRPr="002E3C0C">
              <w:rPr>
                <w:rFonts w:ascii="Arial" w:hAnsi="Arial" w:cs="Arial"/>
                <w:szCs w:val="22"/>
              </w:rPr>
              <w:t xml:space="preserve"> G-95A;</w:t>
            </w:r>
            <w:r w:rsidR="00F7325D" w:rsidRPr="002E3C0C">
              <w:rPr>
                <w:rFonts w:ascii="Arial" w:hAnsi="Arial" w:cs="Arial"/>
                <w:szCs w:val="22"/>
              </w:rPr>
              <w:t xml:space="preserve"> G-37; G-38; </w:t>
            </w:r>
            <w:r w:rsidR="00A01E9B" w:rsidRPr="002E3C0C">
              <w:rPr>
                <w:rFonts w:ascii="Arial" w:hAnsi="Arial" w:cs="Arial"/>
                <w:szCs w:val="22"/>
              </w:rPr>
              <w:t>G-109; G-110; G-111; G-112; G-36; G-78; G-79; G-80A; G-80HN; G-81N2;</w:t>
            </w:r>
          </w:p>
        </w:tc>
        <w:tc>
          <w:tcPr>
            <w:tcW w:w="1417" w:type="dxa"/>
          </w:tcPr>
          <w:p w14:paraId="36B3F10B" w14:textId="2E02008C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00C1761" w14:textId="54B6BC4C" w:rsidR="00915EE8" w:rsidRPr="00BE703A" w:rsidRDefault="00A01E9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14</w:t>
            </w:r>
            <w:r w:rsidR="00915EE8" w:rsidRPr="00BE703A">
              <w:rPr>
                <w:rFonts w:ascii="Arial" w:hAnsi="Arial" w:cs="Arial"/>
                <w:szCs w:val="22"/>
              </w:rPr>
              <w:t>5 bodov</w:t>
            </w:r>
          </w:p>
        </w:tc>
      </w:tr>
      <w:tr w:rsidR="00BE703A" w:rsidRPr="00BE703A" w14:paraId="3F30203B" w14:textId="5AE9B03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12163AF" w14:textId="0E9BCBB3" w:rsidR="00915EE8" w:rsidRPr="00BE703A" w:rsidRDefault="00A01E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211-00</w:t>
            </w:r>
          </w:p>
        </w:tc>
        <w:tc>
          <w:tcPr>
            <w:tcW w:w="5670" w:type="dxa"/>
          </w:tcPr>
          <w:p w14:paraId="68F9F881" w14:textId="4301D048" w:rsidR="00915EE8" w:rsidRPr="00BE703A" w:rsidRDefault="002D05A2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DC1-1; DC1-2; DC2-3; DC2-4; DC3-5; DC3-6; DC4-7; DC4-8; DC5-9; DC5-10;</w:t>
            </w:r>
          </w:p>
        </w:tc>
        <w:tc>
          <w:tcPr>
            <w:tcW w:w="1417" w:type="dxa"/>
          </w:tcPr>
          <w:p w14:paraId="58BF5516" w14:textId="1DDBCEA2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21A0EDD" w14:textId="695BF5AC" w:rsidR="00915EE8" w:rsidRPr="00BE703A" w:rsidRDefault="002D05A2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10</w:t>
            </w:r>
            <w:r w:rsidR="00915EE8" w:rsidRPr="00BE703A">
              <w:rPr>
                <w:rFonts w:ascii="Arial" w:hAnsi="Arial" w:cs="Arial"/>
                <w:szCs w:val="22"/>
              </w:rPr>
              <w:t xml:space="preserve"> bodov</w:t>
            </w:r>
          </w:p>
        </w:tc>
      </w:tr>
      <w:tr w:rsidR="00BE703A" w:rsidRPr="00BE703A" w14:paraId="4944BC9F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5083D99" w14:textId="3B4C7907" w:rsidR="00CC53B8" w:rsidRPr="00BE703A" w:rsidRDefault="00CC53B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205-00</w:t>
            </w:r>
          </w:p>
        </w:tc>
        <w:tc>
          <w:tcPr>
            <w:tcW w:w="5670" w:type="dxa"/>
          </w:tcPr>
          <w:p w14:paraId="7493912B" w14:textId="77777777" w:rsidR="00CC53B8" w:rsidRPr="00BE703A" w:rsidRDefault="00CC53B8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Mostné opory 2x2ks</w:t>
            </w:r>
          </w:p>
          <w:p w14:paraId="1D422463" w14:textId="77777777" w:rsidR="00C47FE6" w:rsidRPr="00BE703A" w:rsidRDefault="00CC53B8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Mostné podpery 2x11ks</w:t>
            </w:r>
            <w:r w:rsidR="00C47FE6" w:rsidRPr="00BE703A">
              <w:rPr>
                <w:rFonts w:ascii="Arial" w:hAnsi="Arial" w:cs="Arial"/>
                <w:szCs w:val="22"/>
              </w:rPr>
              <w:t>:</w:t>
            </w:r>
          </w:p>
          <w:p w14:paraId="482FD85E" w14:textId="05BF2013" w:rsidR="00CC53B8" w:rsidRPr="00BE703A" w:rsidRDefault="00C47FE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– v smere staničenia prvých 11 podpier</w:t>
            </w:r>
          </w:p>
        </w:tc>
        <w:tc>
          <w:tcPr>
            <w:tcW w:w="1417" w:type="dxa"/>
          </w:tcPr>
          <w:p w14:paraId="6E8C7A6B" w14:textId="30A0D5ED" w:rsidR="00CC53B8" w:rsidRPr="00BE703A" w:rsidRDefault="00CC53B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1E4146C5" w14:textId="0948465A" w:rsidR="00CC53B8" w:rsidRPr="00BE703A" w:rsidRDefault="00CC53B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26 bodov</w:t>
            </w:r>
          </w:p>
        </w:tc>
      </w:tr>
      <w:tr w:rsidR="00BE703A" w:rsidRPr="00BE703A" w14:paraId="0D66C7AF" w14:textId="4CB908CE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4515F36" w14:textId="32DDDB91" w:rsidR="00915EE8" w:rsidRPr="00BE703A" w:rsidRDefault="00A01E9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206</w:t>
            </w:r>
            <w:r w:rsidR="002D05A2" w:rsidRPr="00BE703A">
              <w:rPr>
                <w:rFonts w:ascii="Arial" w:hAnsi="Arial" w:cs="Arial"/>
                <w:color w:val="auto"/>
                <w:szCs w:val="22"/>
              </w:rPr>
              <w:t>-00</w:t>
            </w:r>
          </w:p>
        </w:tc>
        <w:tc>
          <w:tcPr>
            <w:tcW w:w="5670" w:type="dxa"/>
          </w:tcPr>
          <w:p w14:paraId="30BE640C" w14:textId="225391A5" w:rsidR="00915EE8" w:rsidRPr="00BE703A" w:rsidRDefault="002D05A2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GB č. 4003; GB č. 4004;</w:t>
            </w:r>
          </w:p>
        </w:tc>
        <w:tc>
          <w:tcPr>
            <w:tcW w:w="1417" w:type="dxa"/>
          </w:tcPr>
          <w:p w14:paraId="1310FA80" w14:textId="1492D32D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1939C7A" w14:textId="249881F2" w:rsidR="00915EE8" w:rsidRPr="00BE703A" w:rsidRDefault="00915EE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 bod</w:t>
            </w:r>
            <w:r w:rsidR="002D05A2" w:rsidRPr="00BE703A">
              <w:rPr>
                <w:rFonts w:ascii="Arial" w:hAnsi="Arial" w:cs="Arial"/>
                <w:szCs w:val="22"/>
              </w:rPr>
              <w:t>y</w:t>
            </w:r>
          </w:p>
        </w:tc>
      </w:tr>
      <w:tr w:rsidR="00BE703A" w:rsidRPr="00BE703A" w14:paraId="1F1415D9" w14:textId="46E6E5C3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B074D7B" w14:textId="5BEC40B8" w:rsidR="00915EE8" w:rsidRPr="00BE703A" w:rsidRDefault="002D05A2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283-03</w:t>
            </w:r>
          </w:p>
        </w:tc>
        <w:tc>
          <w:tcPr>
            <w:tcW w:w="5670" w:type="dxa"/>
          </w:tcPr>
          <w:p w14:paraId="22343769" w14:textId="68E39886" w:rsidR="00915EE8" w:rsidRPr="00BE703A" w:rsidRDefault="00B26BC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G-283-03-2; G-283-03-3; G-283-03-4; </w:t>
            </w:r>
          </w:p>
        </w:tc>
        <w:tc>
          <w:tcPr>
            <w:tcW w:w="1417" w:type="dxa"/>
          </w:tcPr>
          <w:p w14:paraId="483E74CF" w14:textId="5FBC3345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30943FB" w14:textId="6D9FE8C2" w:rsidR="00915EE8" w:rsidRPr="00BE703A" w:rsidRDefault="00B26BC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3</w:t>
            </w:r>
            <w:r w:rsidR="00915EE8" w:rsidRPr="00BE703A">
              <w:rPr>
                <w:rFonts w:ascii="Arial" w:hAnsi="Arial" w:cs="Arial"/>
                <w:szCs w:val="22"/>
              </w:rPr>
              <w:t xml:space="preserve"> bod</w:t>
            </w:r>
            <w:r w:rsidRPr="00BE703A">
              <w:rPr>
                <w:rFonts w:ascii="Arial" w:hAnsi="Arial" w:cs="Arial"/>
                <w:szCs w:val="22"/>
              </w:rPr>
              <w:t>y</w:t>
            </w:r>
          </w:p>
        </w:tc>
      </w:tr>
      <w:tr w:rsidR="00BE703A" w:rsidRPr="00BE703A" w14:paraId="62D6F97A" w14:textId="3581BB5E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096E7D8" w14:textId="1D610923" w:rsidR="00915EE8" w:rsidRPr="00BE703A" w:rsidRDefault="002D05A2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283-03-2</w:t>
            </w:r>
          </w:p>
        </w:tc>
        <w:tc>
          <w:tcPr>
            <w:tcW w:w="5670" w:type="dxa"/>
          </w:tcPr>
          <w:p w14:paraId="18492449" w14:textId="6C685D20" w:rsidR="00915EE8" w:rsidRPr="00BE703A" w:rsidRDefault="00B26BC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 body</w:t>
            </w:r>
          </w:p>
        </w:tc>
        <w:tc>
          <w:tcPr>
            <w:tcW w:w="1417" w:type="dxa"/>
          </w:tcPr>
          <w:p w14:paraId="4901BDB1" w14:textId="5207DAAC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CFDCE0E" w14:textId="64E7B1D5" w:rsidR="00915EE8" w:rsidRPr="00BE703A" w:rsidRDefault="00B26BC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</w:t>
            </w:r>
            <w:r w:rsidR="00915EE8" w:rsidRPr="00BE703A">
              <w:rPr>
                <w:rFonts w:ascii="Arial" w:hAnsi="Arial" w:cs="Arial"/>
                <w:szCs w:val="22"/>
              </w:rPr>
              <w:t xml:space="preserve"> bod</w:t>
            </w:r>
            <w:r w:rsidRPr="00BE703A">
              <w:rPr>
                <w:rFonts w:ascii="Arial" w:hAnsi="Arial" w:cs="Arial"/>
                <w:szCs w:val="22"/>
              </w:rPr>
              <w:t>y</w:t>
            </w:r>
          </w:p>
        </w:tc>
      </w:tr>
    </w:tbl>
    <w:p w14:paraId="52A70BD5" w14:textId="40D58789" w:rsidR="00915EE8" w:rsidRPr="00BE703A" w:rsidRDefault="00915EE8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Geodetické body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591AD457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C624C9" w14:textId="55242CC3" w:rsidR="00915EE8" w:rsidRPr="00BE703A" w:rsidRDefault="00915EE8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E7DF27B" w14:textId="398E5F3C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70CC531D" w14:textId="66F44335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0FC0AF0F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50E412" w14:textId="7049DE75" w:rsidR="00915EE8" w:rsidRPr="00BE703A" w:rsidRDefault="00B26BC3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</w:t>
            </w:r>
            <w:r w:rsidR="00915EE8" w:rsidRPr="00BE703A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3B4A77E8" w14:textId="1ADB0A03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32E6D261" w14:textId="11DE5EE4" w:rsidR="00915EE8" w:rsidRPr="00BE703A" w:rsidRDefault="00915E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v </w:t>
            </w:r>
            <w:r w:rsidR="00B26BC3" w:rsidRPr="00BE703A">
              <w:rPr>
                <w:rFonts w:ascii="Arial" w:hAnsi="Arial" w:cs="Arial"/>
                <w:szCs w:val="22"/>
              </w:rPr>
              <w:t>4</w:t>
            </w:r>
            <w:r w:rsidRPr="00BE703A"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52BFBAC8" w14:textId="24611346" w:rsidR="00915EE8" w:rsidRPr="00BE703A" w:rsidRDefault="00915EE8" w:rsidP="00BE703A">
      <w:pPr>
        <w:spacing w:before="0" w:after="0"/>
        <w:rPr>
          <w:rFonts w:ascii="Arial" w:hAnsi="Arial" w:cs="Arial"/>
          <w:szCs w:val="22"/>
        </w:rPr>
      </w:pPr>
    </w:p>
    <w:p w14:paraId="626C247E" w14:textId="15BD269B" w:rsidR="00B26BC3" w:rsidRPr="00BE703A" w:rsidRDefault="00B26BC3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Svrčinovec – Skalité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014B7CB9" w14:textId="77777777" w:rsidTr="00B2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9C0F24D" w14:textId="77777777" w:rsidR="00B26BC3" w:rsidRPr="00BE703A" w:rsidRDefault="00B26BC3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A1C6FD5" w14:textId="77777777" w:rsidR="00B26BC3" w:rsidRPr="00BE703A" w:rsidRDefault="00B26BC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FFAFB86" w14:textId="77777777" w:rsidR="00B26BC3" w:rsidRPr="00BE703A" w:rsidRDefault="00B26BC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7A8FFF8B" w14:textId="066FF436" w:rsidR="00B26BC3" w:rsidRPr="00BE703A" w:rsidRDefault="00B26BC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2</w:t>
            </w:r>
            <w:r w:rsidR="00621D7B" w:rsidRPr="00BE703A">
              <w:rPr>
                <w:rFonts w:ascii="Arial" w:hAnsi="Arial" w:cs="Arial"/>
                <w:b/>
                <w:szCs w:val="22"/>
              </w:rPr>
              <w:t>1</w:t>
            </w:r>
            <w:r w:rsidR="007039B4">
              <w:rPr>
                <w:rFonts w:ascii="Arial" w:hAnsi="Arial" w:cs="Arial"/>
                <w:b/>
                <w:szCs w:val="22"/>
              </w:rPr>
              <w:t>9</w:t>
            </w:r>
            <w:r w:rsidRPr="00BE703A">
              <w:rPr>
                <w:rFonts w:ascii="Arial" w:hAnsi="Arial" w:cs="Arial"/>
                <w:b/>
                <w:szCs w:val="22"/>
              </w:rPr>
              <w:t xml:space="preserve"> bodov</w:t>
            </w:r>
          </w:p>
        </w:tc>
      </w:tr>
      <w:tr w:rsidR="00BE703A" w:rsidRPr="00BE703A" w14:paraId="32E5B476" w14:textId="77777777" w:rsidTr="00B2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0A83D8AA" w14:textId="77777777" w:rsidR="008F7226" w:rsidRPr="00BE703A" w:rsidRDefault="00773FEF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101-02</w:t>
            </w:r>
          </w:p>
          <w:p w14:paraId="17252FAD" w14:textId="77777777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 km 22,77</w:t>
            </w:r>
          </w:p>
          <w:p w14:paraId="59D60AC7" w14:textId="1279CFB2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7EEA472" w14:textId="4B2B5E86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 km 25,80</w:t>
            </w:r>
          </w:p>
          <w:p w14:paraId="548A1483" w14:textId="77777777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4AC01EF" w14:textId="32920CAE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 km 26,21</w:t>
            </w:r>
          </w:p>
          <w:p w14:paraId="07CF3450" w14:textId="77777777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3CD41B3" w14:textId="5041CFD6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 km 26,475</w:t>
            </w:r>
          </w:p>
          <w:p w14:paraId="06F68529" w14:textId="77777777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AA8AEC0" w14:textId="3316A64C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 km 27,155</w:t>
            </w:r>
          </w:p>
          <w:p w14:paraId="6D0E3259" w14:textId="77777777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352FC56" w14:textId="39CE9612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 km 27,35</w:t>
            </w:r>
          </w:p>
          <w:p w14:paraId="44D0C197" w14:textId="77777777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1AD4D0B" w14:textId="0DB21CFD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 km 28,64</w:t>
            </w:r>
          </w:p>
          <w:p w14:paraId="5F240980" w14:textId="77777777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7FC772F" w14:textId="179F8E55" w:rsidR="00B26BC3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 km 28,84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D9CC17A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5BCB66F" w14:textId="02053A5D" w:rsidR="0036002D" w:rsidRPr="00BE703A" w:rsidRDefault="00773FEF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227701.1; 227702.1; 227703; 227704; 227705; 227706;</w:t>
            </w:r>
          </w:p>
          <w:p w14:paraId="389A4C9C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60A462F" w14:textId="1B8AD857" w:rsidR="0036002D" w:rsidRPr="00BE703A" w:rsidRDefault="00773FEF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2580001; 2580002.1; 2580003.1;</w:t>
            </w:r>
            <w:r w:rsidR="00FD47FD" w:rsidRPr="00BE703A">
              <w:rPr>
                <w:rFonts w:ascii="Arial" w:hAnsi="Arial" w:cs="Arial"/>
                <w:szCs w:val="22"/>
              </w:rPr>
              <w:t xml:space="preserve"> 2580004.1; 2580005; 2580006.1; </w:t>
            </w:r>
            <w:r w:rsidR="0036002D" w:rsidRPr="00BE703A">
              <w:rPr>
                <w:rFonts w:ascii="Arial" w:hAnsi="Arial" w:cs="Arial"/>
                <w:szCs w:val="22"/>
              </w:rPr>
              <w:t>2580007.1; 2580008; 2580144;</w:t>
            </w:r>
          </w:p>
          <w:p w14:paraId="628F717D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E291B92" w14:textId="625E9BE4" w:rsidR="0036002D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24301; 24302; 24303;</w:t>
            </w:r>
          </w:p>
          <w:p w14:paraId="3E301D9F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D1891D5" w14:textId="3401A553" w:rsidR="0036002D" w:rsidRPr="00BE703A" w:rsidRDefault="00FD47F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2647501; 2647502; 2647503.1;</w:t>
            </w:r>
          </w:p>
          <w:p w14:paraId="62F03F29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2E9AFA2" w14:textId="56ED26A4" w:rsidR="0036002D" w:rsidRPr="00BE703A" w:rsidRDefault="00FD47F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2715501; 2715502; 2715503;  2715504; 27155101; 27155101.1;</w:t>
            </w:r>
          </w:p>
          <w:p w14:paraId="55E6E16B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9930AE2" w14:textId="35B40314" w:rsidR="0036002D" w:rsidRPr="00BE703A" w:rsidRDefault="00FD47F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2735001; 2735002; 2735003; 2735004; 2735005; 2735006</w:t>
            </w:r>
            <w:r w:rsidR="0036002D" w:rsidRPr="00BE703A">
              <w:rPr>
                <w:rFonts w:ascii="Arial" w:hAnsi="Arial" w:cs="Arial"/>
                <w:szCs w:val="22"/>
              </w:rPr>
              <w:t>; 2735007; 2735008; 27350102.2;</w:t>
            </w:r>
          </w:p>
          <w:p w14:paraId="04A6EE82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7FD063C" w14:textId="1562A6D5" w:rsidR="0036002D" w:rsidRPr="00BE703A" w:rsidRDefault="00FD47F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2864001;</w:t>
            </w:r>
            <w:r w:rsidR="0036002D" w:rsidRPr="00BE703A">
              <w:rPr>
                <w:rFonts w:ascii="Arial" w:hAnsi="Arial" w:cs="Arial"/>
                <w:szCs w:val="22"/>
              </w:rPr>
              <w:t xml:space="preserve"> 2864002.1; 2864003; 2864004.1;</w:t>
            </w:r>
          </w:p>
          <w:p w14:paraId="32344D6B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B7525D6" w14:textId="13189C63" w:rsidR="00B26BC3" w:rsidRPr="00BE703A" w:rsidRDefault="00FD47F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2884001.1; 2884002;</w:t>
            </w:r>
            <w:r w:rsidR="0036002D" w:rsidRPr="00BE703A">
              <w:rPr>
                <w:rFonts w:ascii="Arial" w:hAnsi="Arial" w:cs="Arial"/>
                <w:szCs w:val="22"/>
              </w:rPr>
              <w:t xml:space="preserve"> </w:t>
            </w:r>
            <w:r w:rsidRPr="00BE703A">
              <w:rPr>
                <w:rFonts w:ascii="Arial" w:hAnsi="Arial" w:cs="Arial"/>
                <w:szCs w:val="22"/>
              </w:rPr>
              <w:t xml:space="preserve">2884003;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83946EE" w14:textId="77777777" w:rsidR="00B26BC3" w:rsidRPr="00BE703A" w:rsidRDefault="00B26BC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862D72C" w14:textId="44B55B7E" w:rsidR="00B26BC3" w:rsidRPr="00BE703A" w:rsidRDefault="0074032C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43</w:t>
            </w:r>
            <w:r w:rsidR="00B26BC3" w:rsidRPr="00BE703A">
              <w:rPr>
                <w:rFonts w:ascii="Arial" w:hAnsi="Arial" w:cs="Arial"/>
                <w:szCs w:val="22"/>
              </w:rPr>
              <w:t xml:space="preserve"> bodov</w:t>
            </w:r>
          </w:p>
        </w:tc>
      </w:tr>
      <w:tr w:rsidR="00BE703A" w:rsidRPr="00BE703A" w14:paraId="750489D9" w14:textId="77777777" w:rsidTr="00B2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148E7E9" w14:textId="7CD1261A" w:rsidR="00B26BC3" w:rsidRPr="00BE703A" w:rsidRDefault="0036002D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150-00</w:t>
            </w:r>
          </w:p>
        </w:tc>
        <w:tc>
          <w:tcPr>
            <w:tcW w:w="5670" w:type="dxa"/>
          </w:tcPr>
          <w:p w14:paraId="54F5B5B4" w14:textId="06C4FD9F" w:rsidR="00B26BC3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15001; 15002; 15003.1; 15004;</w:t>
            </w:r>
          </w:p>
        </w:tc>
        <w:tc>
          <w:tcPr>
            <w:tcW w:w="1417" w:type="dxa"/>
          </w:tcPr>
          <w:p w14:paraId="71488EFB" w14:textId="77777777" w:rsidR="00B26BC3" w:rsidRPr="00BE703A" w:rsidRDefault="00B26BC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7A23629" w14:textId="7626029F" w:rsidR="00B26BC3" w:rsidRPr="00BE703A" w:rsidRDefault="0074032C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</w:t>
            </w:r>
            <w:r w:rsidR="00B26BC3" w:rsidRPr="00BE703A">
              <w:rPr>
                <w:rFonts w:ascii="Arial" w:hAnsi="Arial" w:cs="Arial"/>
                <w:szCs w:val="22"/>
              </w:rPr>
              <w:t xml:space="preserve"> bod</w:t>
            </w:r>
            <w:r w:rsidRPr="00BE703A">
              <w:rPr>
                <w:rFonts w:ascii="Arial" w:hAnsi="Arial" w:cs="Arial"/>
                <w:szCs w:val="22"/>
              </w:rPr>
              <w:t>y</w:t>
            </w:r>
          </w:p>
        </w:tc>
      </w:tr>
      <w:tr w:rsidR="00BE703A" w:rsidRPr="00BE703A" w14:paraId="1B71E31D" w14:textId="77777777" w:rsidTr="00B2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A294A8F" w14:textId="13CE8DE3" w:rsidR="00B26BC3" w:rsidRPr="00BE703A" w:rsidRDefault="0036002D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155-00</w:t>
            </w:r>
          </w:p>
        </w:tc>
        <w:tc>
          <w:tcPr>
            <w:tcW w:w="5670" w:type="dxa"/>
          </w:tcPr>
          <w:p w14:paraId="2D1E2C30" w14:textId="1B6D6714" w:rsidR="00B26BC3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15501; 15502; 15503; 15504; 15505;</w:t>
            </w:r>
          </w:p>
        </w:tc>
        <w:tc>
          <w:tcPr>
            <w:tcW w:w="1417" w:type="dxa"/>
          </w:tcPr>
          <w:p w14:paraId="7991F7EA" w14:textId="77777777" w:rsidR="00B26BC3" w:rsidRPr="00BE703A" w:rsidRDefault="00B26BC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FE0BAF9" w14:textId="65AAA252" w:rsidR="00B26BC3" w:rsidRPr="00BE703A" w:rsidRDefault="00B26BC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5 bod</w:t>
            </w:r>
            <w:r w:rsidR="0074032C" w:rsidRPr="00BE703A">
              <w:rPr>
                <w:rFonts w:ascii="Arial" w:hAnsi="Arial" w:cs="Arial"/>
                <w:szCs w:val="22"/>
              </w:rPr>
              <w:t>ov</w:t>
            </w:r>
          </w:p>
        </w:tc>
      </w:tr>
      <w:tr w:rsidR="00BE703A" w:rsidRPr="00BE703A" w14:paraId="19263025" w14:textId="77777777" w:rsidTr="00B2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946480A" w14:textId="77777777" w:rsidR="0036002D" w:rsidRPr="00BE703A" w:rsidRDefault="0036002D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281-39</w:t>
            </w:r>
          </w:p>
          <w:p w14:paraId="32A80D12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A5F2DA2" w14:textId="3A9CF6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281-40</w:t>
            </w:r>
          </w:p>
          <w:p w14:paraId="47DB1A02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FD49EA4" w14:textId="740A3D35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281-41</w:t>
            </w:r>
          </w:p>
          <w:p w14:paraId="740C1843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C80B2C5" w14:textId="3B818D0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281-42</w:t>
            </w:r>
          </w:p>
          <w:p w14:paraId="4E813F48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766D706" w14:textId="0F0BB090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281-43</w:t>
            </w:r>
          </w:p>
          <w:p w14:paraId="04B0D98C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84689DD" w14:textId="4F65851F" w:rsidR="0036002D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 xml:space="preserve">SO </w:t>
            </w:r>
            <w:r w:rsidR="0036002D" w:rsidRPr="00BE703A">
              <w:rPr>
                <w:rFonts w:ascii="Arial" w:hAnsi="Arial" w:cs="Arial"/>
                <w:color w:val="auto"/>
                <w:szCs w:val="22"/>
              </w:rPr>
              <w:t>281-44;</w:t>
            </w:r>
          </w:p>
          <w:p w14:paraId="37873550" w14:textId="77777777" w:rsidR="0036002D" w:rsidRPr="00BE703A" w:rsidRDefault="0036002D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B85BAFA" w14:textId="60C9C493" w:rsidR="0036002D" w:rsidRPr="00BE703A" w:rsidRDefault="0036002D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281-46</w:t>
            </w:r>
          </w:p>
          <w:p w14:paraId="1A594184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F29DCB6" w14:textId="0F9676D3" w:rsidR="0036002D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281-47</w:t>
            </w:r>
          </w:p>
          <w:p w14:paraId="5BD2AA6B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9211F5A" w14:textId="2C3FB249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281-48</w:t>
            </w:r>
          </w:p>
          <w:p w14:paraId="33E7EE1E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49353F6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E803D44" w14:textId="586A995D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281-49</w:t>
            </w:r>
          </w:p>
          <w:p w14:paraId="10E2FF82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7AF0A73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E48AA1C" w14:textId="2249C699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281-50</w:t>
            </w:r>
          </w:p>
          <w:p w14:paraId="57CD652E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550217E" w14:textId="77777777" w:rsidR="008F7226" w:rsidRPr="00BE703A" w:rsidRDefault="008F722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CDBC601" w14:textId="50AAFE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281-51</w:t>
            </w:r>
          </w:p>
          <w:p w14:paraId="5017B1B8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B0B562C" w14:textId="7DAF7B3C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281-52</w:t>
            </w:r>
          </w:p>
          <w:p w14:paraId="697E30BA" w14:textId="77777777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B227E5D" w14:textId="3809C2AD" w:rsidR="003B1265" w:rsidRPr="00BE703A" w:rsidRDefault="003B1265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281-53</w:t>
            </w:r>
          </w:p>
        </w:tc>
        <w:tc>
          <w:tcPr>
            <w:tcW w:w="5670" w:type="dxa"/>
          </w:tcPr>
          <w:p w14:paraId="2156394F" w14:textId="77777777" w:rsidR="0036002D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3901; 3902; 3903;</w:t>
            </w:r>
          </w:p>
          <w:p w14:paraId="52712C59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45DEACE" w14:textId="29202D28" w:rsidR="0036002D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4001.1; 4002; 4003; 4004; 4005;</w:t>
            </w:r>
          </w:p>
          <w:p w14:paraId="769ABCC9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13E0AC3" w14:textId="5ABF43D9" w:rsidR="0036002D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4101; 4102; 4103;</w:t>
            </w:r>
          </w:p>
          <w:p w14:paraId="00E2789D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4614431" w14:textId="29496CDF" w:rsidR="0036002D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4201; 4202; 4203;</w:t>
            </w:r>
          </w:p>
          <w:p w14:paraId="43312A11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7B2A417" w14:textId="0B39CB19" w:rsidR="0036002D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4301; 4302; 4303; 4304; 4305; 4306; 4307; 4308;</w:t>
            </w:r>
          </w:p>
          <w:p w14:paraId="1BF3E833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014C716" w14:textId="5027A50E" w:rsidR="0036002D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4401; 4402; 4403; 4404; 4405;</w:t>
            </w:r>
          </w:p>
          <w:p w14:paraId="14190EBA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922ECFB" w14:textId="771FA565" w:rsidR="0036002D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4601; 4602; 4603; 4604; 4605;</w:t>
            </w:r>
          </w:p>
          <w:p w14:paraId="391B71F6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8D014E" w14:textId="2056B2F0" w:rsidR="0036002D" w:rsidRPr="00BE703A" w:rsidRDefault="0036002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4701; 4702; 4703; 4704; 4705; 4706; 4707; 4708; 4709; </w:t>
            </w:r>
            <w:r w:rsidR="003B1265" w:rsidRPr="00BE703A">
              <w:rPr>
                <w:rFonts w:ascii="Arial" w:hAnsi="Arial" w:cs="Arial"/>
                <w:szCs w:val="22"/>
              </w:rPr>
              <w:t>4710; 4711; 4712; 4713; 4714; 4715;</w:t>
            </w:r>
          </w:p>
          <w:p w14:paraId="442D439A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BA4F4FB" w14:textId="6CEFBCDC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4801; 4802; 4803; 4804; 4805; 4806; 4807; 4808; 4809; 4810; 4811; 4812; 4813; 4814.1; 4815; 4816; 4817; 4818; 4819; 4820; 4821; 4822.1; 4823.1; 4824.1; 4825.1; 4826; 4827; 4828; 4829; 4830; 4831;</w:t>
            </w:r>
          </w:p>
          <w:p w14:paraId="389DC4C4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F179A70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4901; 4902; 4903; 4904; 4905; 4906; 4907; 4908; 4909; 4910; 4911.1; 4912; 4913; 4914; 4915; 4916; 4917; 4918; 4919; 4920; 4921; 4922; 4923; 4924; 4925; 4926; 4927; 4928; 4929; 4930; 4931; 4932;</w:t>
            </w:r>
          </w:p>
          <w:p w14:paraId="46813858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01D167A" w14:textId="77777777" w:rsidR="003B1265" w:rsidRPr="00BE703A" w:rsidRDefault="003B126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5001; 5002; 5003; 5004; 5005; 5006; 5007; 5008; 5009; 5010; 5011; </w:t>
            </w:r>
            <w:r w:rsidR="008F7226" w:rsidRPr="00BE703A">
              <w:rPr>
                <w:rFonts w:ascii="Arial" w:hAnsi="Arial" w:cs="Arial"/>
                <w:szCs w:val="22"/>
              </w:rPr>
              <w:t>5012; 5013; 5014.1; 5015; 5016; 5017; 5018; 5019; 5020; 5021; 5022; 5023; 5024; 5025; 5026; 5027; 5028; 5029; 5030; 5031; 5032; 5033; 5034; 5035; 5036;</w:t>
            </w:r>
          </w:p>
          <w:p w14:paraId="4CFBA827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B3BD7CA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5101; 5102;</w:t>
            </w:r>
          </w:p>
          <w:p w14:paraId="0C240AF2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82D6155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5201; 5202.1; 5203; 5204; 5205; </w:t>
            </w:r>
          </w:p>
          <w:p w14:paraId="6D3211C7" w14:textId="77777777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556A3C7" w14:textId="41FF72AE" w:rsidR="008F7226" w:rsidRPr="00BE703A" w:rsidRDefault="008F722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5305.1; 5306; 5307; 5308; 5301; 5302; 5303; 5304;</w:t>
            </w:r>
          </w:p>
        </w:tc>
        <w:tc>
          <w:tcPr>
            <w:tcW w:w="1417" w:type="dxa"/>
          </w:tcPr>
          <w:p w14:paraId="17D5FC03" w14:textId="77777777" w:rsidR="0036002D" w:rsidRPr="00BE703A" w:rsidRDefault="0036002D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731B62A" w14:textId="16BC9862" w:rsidR="0036002D" w:rsidRPr="00BE703A" w:rsidRDefault="00621D7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161</w:t>
            </w:r>
            <w:r w:rsidR="0036002D" w:rsidRPr="00BE703A">
              <w:rPr>
                <w:rFonts w:ascii="Arial" w:hAnsi="Arial" w:cs="Arial"/>
                <w:szCs w:val="22"/>
              </w:rPr>
              <w:t xml:space="preserve"> bodov</w:t>
            </w:r>
          </w:p>
        </w:tc>
      </w:tr>
      <w:tr w:rsidR="00BE703A" w:rsidRPr="00BE703A" w14:paraId="51A04D6A" w14:textId="77777777" w:rsidTr="00B2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E891FBC" w14:textId="48969404" w:rsidR="00621D7B" w:rsidRPr="00BE703A" w:rsidRDefault="00621D7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806-11a</w:t>
            </w:r>
          </w:p>
        </w:tc>
        <w:tc>
          <w:tcPr>
            <w:tcW w:w="5670" w:type="dxa"/>
          </w:tcPr>
          <w:p w14:paraId="5D932A1D" w14:textId="17A02B38" w:rsidR="00621D7B" w:rsidRPr="00BE703A" w:rsidRDefault="00621D7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1101; 1102.1; 1103; 1104; 1105.1; 1106.1;</w:t>
            </w:r>
          </w:p>
        </w:tc>
        <w:tc>
          <w:tcPr>
            <w:tcW w:w="1417" w:type="dxa"/>
          </w:tcPr>
          <w:p w14:paraId="71C38AED" w14:textId="367080B4" w:rsidR="00621D7B" w:rsidRPr="00BE703A" w:rsidRDefault="00621D7B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5B5919E" w14:textId="2CF741EC" w:rsidR="00621D7B" w:rsidRPr="00BE703A" w:rsidRDefault="00621D7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6 bodov</w:t>
            </w:r>
          </w:p>
        </w:tc>
      </w:tr>
    </w:tbl>
    <w:p w14:paraId="360A9B8C" w14:textId="7913D2FA" w:rsidR="00B26BC3" w:rsidRPr="00BE703A" w:rsidRDefault="00B26BC3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Geodetické body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2B7A94AE" w14:textId="77777777" w:rsidTr="00B2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FE232C" w14:textId="77777777" w:rsidR="00B26BC3" w:rsidRPr="00BE703A" w:rsidRDefault="00B26BC3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3983C9A" w14:textId="77777777" w:rsidR="00B26BC3" w:rsidRPr="00BE703A" w:rsidRDefault="00B26BC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259D62E" w14:textId="77777777" w:rsidR="00B26BC3" w:rsidRPr="00BE703A" w:rsidRDefault="00B26BC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4DDF9DA1" w14:textId="77777777" w:rsidTr="00B2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A69541" w14:textId="06F55F83" w:rsidR="003304E8" w:rsidRPr="00BE703A" w:rsidRDefault="003304E8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 roky</w:t>
            </w:r>
          </w:p>
        </w:tc>
        <w:tc>
          <w:tcPr>
            <w:tcW w:w="5652" w:type="dxa"/>
          </w:tcPr>
          <w:p w14:paraId="49B8A160" w14:textId="5D98EDEB" w:rsidR="003304E8" w:rsidRPr="00BE703A" w:rsidRDefault="003304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4B13B3A5" w14:textId="4EEC3E97" w:rsidR="003304E8" w:rsidRPr="00BE703A" w:rsidRDefault="003304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3B2D22B2" w14:textId="485DD3F1" w:rsidR="00B26BC3" w:rsidRDefault="00B26BC3" w:rsidP="00BE703A">
      <w:pPr>
        <w:spacing w:before="0" w:after="0"/>
        <w:rPr>
          <w:rFonts w:ascii="Arial" w:hAnsi="Arial" w:cs="Arial"/>
          <w:szCs w:val="22"/>
        </w:rPr>
      </w:pPr>
    </w:p>
    <w:p w14:paraId="5298AB80" w14:textId="77777777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367EEC46" w14:textId="3A885842" w:rsidR="002B2C4E" w:rsidRPr="00BE703A" w:rsidRDefault="002B2C4E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BE703A">
        <w:rPr>
          <w:rFonts w:ascii="Arial" w:hAnsi="Arial" w:cs="Arial"/>
          <w:b/>
          <w:caps/>
          <w:szCs w:val="22"/>
        </w:rPr>
        <w:t>Meranie únosnosti kotiev – dynamometre</w:t>
      </w:r>
    </w:p>
    <w:p w14:paraId="47F26499" w14:textId="77777777" w:rsidR="0074032C" w:rsidRPr="00BE703A" w:rsidRDefault="0074032C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Čadca, Bukov – Svrčinovec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5F4B58F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ADC4435" w14:textId="33457295" w:rsidR="002B2C4E" w:rsidRPr="00BE703A" w:rsidRDefault="002B2C4E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F319618" w14:textId="77777777" w:rsidR="002B2C4E" w:rsidRPr="00BE703A" w:rsidRDefault="002B2C4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5805D6" w14:textId="77777777" w:rsidR="002B2C4E" w:rsidRPr="00BE703A" w:rsidRDefault="002B2C4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7E4CAF8" w14:textId="7D299346" w:rsidR="002B2C4E" w:rsidRPr="00BE703A" w:rsidRDefault="000A16C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66</w:t>
            </w:r>
            <w:r w:rsidR="002B2C4E" w:rsidRPr="00BE703A">
              <w:rPr>
                <w:rFonts w:ascii="Arial" w:hAnsi="Arial" w:cs="Arial"/>
                <w:b/>
                <w:szCs w:val="22"/>
              </w:rPr>
              <w:t xml:space="preserve"> </w:t>
            </w:r>
            <w:r w:rsidR="002F4F8F" w:rsidRPr="00BE703A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BE703A" w:rsidRPr="00BE703A" w14:paraId="7F5BA073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F5B5DA9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281-01</w:t>
            </w:r>
          </w:p>
          <w:p w14:paraId="39C7994B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5F189AB" w14:textId="7C707426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281-02</w:t>
            </w:r>
          </w:p>
          <w:p w14:paraId="0C50EC34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CE2CA24" w14:textId="79CEC38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281-03</w:t>
            </w:r>
          </w:p>
          <w:p w14:paraId="73776B41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10B5E80" w14:textId="28FCD1D6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281-04</w:t>
            </w:r>
          </w:p>
          <w:p w14:paraId="4C8DB051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1871019" w14:textId="655529A4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281-06</w:t>
            </w:r>
          </w:p>
          <w:p w14:paraId="60389C31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E72CACB" w14:textId="0E58A9C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281-08</w:t>
            </w:r>
          </w:p>
          <w:p w14:paraId="6198AB77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D60653B" w14:textId="174F49AA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281-09</w:t>
            </w:r>
          </w:p>
          <w:p w14:paraId="3A912D63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9CA8104" w14:textId="736ACF90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281-10</w:t>
            </w:r>
          </w:p>
          <w:p w14:paraId="1F9F2F88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ED28FBA" w14:textId="5211B25A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281-11-01</w:t>
            </w:r>
          </w:p>
          <w:p w14:paraId="3078F978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0F36B34" w14:textId="03391A9F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281-11-02</w:t>
            </w:r>
          </w:p>
          <w:p w14:paraId="56982E3C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B35692A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281-12</w:t>
            </w:r>
          </w:p>
          <w:p w14:paraId="520D414C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B1C5659" w14:textId="4F0386FD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281-13</w:t>
            </w:r>
          </w:p>
          <w:p w14:paraId="188DBC0A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AAF76AA" w14:textId="2313865D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281-19</w:t>
            </w:r>
          </w:p>
          <w:p w14:paraId="0203F815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AFCB040" w14:textId="59AAC14F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281-20</w:t>
            </w:r>
          </w:p>
          <w:p w14:paraId="6425AE9B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0BD7DBB" w14:textId="39DEA04F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283-02</w:t>
            </w:r>
          </w:p>
          <w:p w14:paraId="27616347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5CCE079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211-00</w:t>
            </w:r>
          </w:p>
          <w:p w14:paraId="3B583066" w14:textId="77777777" w:rsidR="001B4DC6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8A109DE" w14:textId="62FD1924" w:rsidR="002B2C4E" w:rsidRPr="00BE703A" w:rsidRDefault="001B4DC6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206-00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3CBC667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D-1; D-2; D-3; D-3A; D-3B;</w:t>
            </w:r>
          </w:p>
          <w:p w14:paraId="31F47BE2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F189534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D-4; D-5; D-6; D-6A;</w:t>
            </w:r>
          </w:p>
          <w:p w14:paraId="6D14EB31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21990EB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D-7; D-8; D-9;</w:t>
            </w:r>
          </w:p>
          <w:p w14:paraId="0C7A169B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9B4469C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D-35; D-35A; D-36; D-36A;</w:t>
            </w:r>
          </w:p>
          <w:p w14:paraId="17A2E0D3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2708FEA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D-10; D-11; D-12; D-13; D-14;</w:t>
            </w:r>
          </w:p>
          <w:p w14:paraId="45151DC9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E3C4D5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D-29; D-30;</w:t>
            </w:r>
          </w:p>
          <w:p w14:paraId="29892CC2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026A39D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D-15; D-16; D-17; D-18; D-19; D-20; D-21; D-22; D-23;</w:t>
            </w:r>
          </w:p>
          <w:p w14:paraId="6E7AA7BE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A6D12FB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D-27; D-28;</w:t>
            </w:r>
          </w:p>
          <w:p w14:paraId="297968B7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FD53B01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D-37; D-38; D-38A; D-38B;</w:t>
            </w:r>
          </w:p>
          <w:p w14:paraId="6CE78E23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5DF2D06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D-39; D-40;</w:t>
            </w:r>
          </w:p>
          <w:p w14:paraId="7759C789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2DE43A9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D-41; D-41A;</w:t>
            </w:r>
          </w:p>
          <w:p w14:paraId="6FF63B8A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BFD8FC8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D-42; D-43; D-44; D-44A; D-44B; D-44C; D-44D; D-44E;</w:t>
            </w:r>
          </w:p>
          <w:p w14:paraId="41013C23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7463B31" w14:textId="7093C5D5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D-45; D-45A</w:t>
            </w:r>
            <w:r w:rsidR="00A26696" w:rsidRPr="00BE703A">
              <w:rPr>
                <w:rFonts w:ascii="Arial" w:hAnsi="Arial" w:cs="Arial"/>
                <w:szCs w:val="22"/>
              </w:rPr>
              <w:t>;</w:t>
            </w:r>
          </w:p>
          <w:p w14:paraId="21CB6F6A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09D4BF0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D-46; D-47; D-47A;</w:t>
            </w:r>
          </w:p>
          <w:p w14:paraId="1B4A29BF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28968F4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D-100;</w:t>
            </w:r>
          </w:p>
          <w:p w14:paraId="50F68C63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9B8530F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D-201; D-202; D-203; D-204;</w:t>
            </w:r>
          </w:p>
          <w:p w14:paraId="4DCC30C6" w14:textId="77777777" w:rsidR="001B4DC6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047972" w14:textId="4774693A" w:rsidR="002B2C4E" w:rsidRPr="00BE703A" w:rsidRDefault="001B4DC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D-205; D-206; D-207; D-208; D-209; D-210;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7B3BE31" w14:textId="77777777" w:rsidR="002B2C4E" w:rsidRPr="00BE703A" w:rsidRDefault="002B2C4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59424FB" w14:textId="23FB080C" w:rsidR="002B2C4E" w:rsidRPr="00BE703A" w:rsidRDefault="000A16C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66</w:t>
            </w:r>
            <w:r w:rsidR="002F4F8F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6C72D871" w14:textId="72D7C435" w:rsidR="002B2C4E" w:rsidRPr="00BE703A" w:rsidRDefault="00FF3DD7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Napätie v kotvách</w:t>
      </w:r>
      <w:r w:rsidR="002B2C4E" w:rsidRPr="00BE703A">
        <w:rPr>
          <w:rFonts w:ascii="Arial" w:hAnsi="Arial" w:cs="Arial"/>
          <w:szCs w:val="22"/>
        </w:rPr>
        <w:t xml:space="preserve">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6BD20ED8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E64E88" w14:textId="77777777" w:rsidR="002B2C4E" w:rsidRPr="00BE703A" w:rsidRDefault="002B2C4E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7A5F6509" w14:textId="77777777" w:rsidR="002B2C4E" w:rsidRPr="00BE703A" w:rsidRDefault="002B2C4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38B3FBDD" w14:textId="77777777" w:rsidR="002B2C4E" w:rsidRPr="00BE703A" w:rsidRDefault="002B2C4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21A33FEC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07232" w14:textId="3E30ECAB" w:rsidR="002B2C4E" w:rsidRPr="00BE703A" w:rsidRDefault="001B4DC6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</w:t>
            </w:r>
            <w:r w:rsidR="002B2C4E" w:rsidRPr="00BE703A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6479E092" w14:textId="77777777" w:rsidR="002B2C4E" w:rsidRPr="00BE703A" w:rsidRDefault="002B2C4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32A93D59" w14:textId="1F8CB8ED" w:rsidR="002B2C4E" w:rsidRPr="00BE703A" w:rsidRDefault="002B2C4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v </w:t>
            </w:r>
            <w:r w:rsidR="001B4DC6" w:rsidRPr="00BE703A">
              <w:rPr>
                <w:rFonts w:ascii="Arial" w:hAnsi="Arial" w:cs="Arial"/>
                <w:szCs w:val="22"/>
              </w:rPr>
              <w:t>4</w:t>
            </w:r>
            <w:r w:rsidRPr="00BE703A"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4261DE1C" w14:textId="454C2631" w:rsidR="002B2C4E" w:rsidRPr="00BE703A" w:rsidRDefault="002B2C4E" w:rsidP="00BE703A">
      <w:pPr>
        <w:spacing w:before="0" w:after="0"/>
        <w:rPr>
          <w:rFonts w:ascii="Arial" w:hAnsi="Arial" w:cs="Arial"/>
          <w:szCs w:val="22"/>
        </w:rPr>
      </w:pPr>
    </w:p>
    <w:p w14:paraId="331AB215" w14:textId="3BABDA26" w:rsidR="0074032C" w:rsidRPr="00BE703A" w:rsidRDefault="0074032C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Svrčinovec – Skalité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1E74F257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22E916C" w14:textId="77777777" w:rsidR="0074032C" w:rsidRPr="00BE703A" w:rsidRDefault="0074032C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F8D92C8" w14:textId="77777777" w:rsidR="0074032C" w:rsidRPr="00BE703A" w:rsidRDefault="0074032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544E57D" w14:textId="77777777" w:rsidR="0074032C" w:rsidRPr="00BE703A" w:rsidRDefault="0074032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5F24B65D" w14:textId="6308C9B8" w:rsidR="0074032C" w:rsidRPr="00BE703A" w:rsidRDefault="00E277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81</w:t>
            </w:r>
            <w:r w:rsidR="0074032C" w:rsidRPr="00BE703A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BE703A" w:rsidRPr="00BE703A" w14:paraId="698F43C0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779EE228" w14:textId="2BFF2F4B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281-39</w:t>
            </w:r>
          </w:p>
          <w:p w14:paraId="164BF96D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1F618EE" w14:textId="4251367B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281-40</w:t>
            </w:r>
          </w:p>
          <w:p w14:paraId="7D0B3823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529C8EE" w14:textId="6C5F025F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281-41</w:t>
            </w:r>
          </w:p>
          <w:p w14:paraId="1CDAA240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754784E" w14:textId="385AF86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281-42</w:t>
            </w:r>
          </w:p>
          <w:p w14:paraId="4B8F5F19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39D9578" w14:textId="16FD1B0F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281-43</w:t>
            </w:r>
          </w:p>
          <w:p w14:paraId="5A12A96B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15672E1" w14:textId="76DB0963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281-44</w:t>
            </w:r>
          </w:p>
          <w:p w14:paraId="2007E0AD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6F9DEF2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281-46</w:t>
            </w:r>
          </w:p>
          <w:p w14:paraId="09F78537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595EE7A" w14:textId="360854B6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281-47</w:t>
            </w:r>
          </w:p>
          <w:p w14:paraId="7A0D0C5D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867142F" w14:textId="299F7A30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281-48</w:t>
            </w:r>
          </w:p>
          <w:p w14:paraId="35A39748" w14:textId="1D9E269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3480D17" w14:textId="5C5B7DB0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281-49</w:t>
            </w:r>
          </w:p>
          <w:p w14:paraId="6E1DC9C4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D9E954D" w14:textId="1EF86735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281-50</w:t>
            </w:r>
          </w:p>
          <w:p w14:paraId="68AFE713" w14:textId="3391A965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6D80C67" w14:textId="108D052D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281-51</w:t>
            </w:r>
          </w:p>
          <w:p w14:paraId="72E8F3A4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781C44F" w14:textId="2D29CAC5" w:rsidR="0074032C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281-52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782EC07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K-15;</w:t>
            </w:r>
          </w:p>
          <w:p w14:paraId="2AA2285A" w14:textId="2C8A27C3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566C32F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K-11;</w:t>
            </w:r>
          </w:p>
          <w:p w14:paraId="2CA0206D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707655D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K-27; K-45;</w:t>
            </w:r>
          </w:p>
          <w:p w14:paraId="37CF475A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DF456CE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K-103; K-123; K-131;</w:t>
            </w:r>
          </w:p>
          <w:p w14:paraId="73C9006A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D970F5C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K-23; K-35; K-59; K-75;</w:t>
            </w:r>
          </w:p>
          <w:p w14:paraId="3ED6E9B8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767B120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K-21; K-46; K-64; K-95; K-120; K-167; K-192;</w:t>
            </w:r>
          </w:p>
          <w:p w14:paraId="0A286769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FF2A066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K-03; K-20; K-40;</w:t>
            </w:r>
          </w:p>
          <w:p w14:paraId="43478893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3D9868A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K-29</w:t>
            </w:r>
            <w:r w:rsidRPr="00BE703A">
              <w:rPr>
                <w:rFonts w:ascii="Arial" w:hAnsi="Arial" w:cs="Arial"/>
                <w:b/>
                <w:szCs w:val="22"/>
              </w:rPr>
              <w:t xml:space="preserve">; </w:t>
            </w:r>
            <w:r w:rsidRPr="00BE703A">
              <w:rPr>
                <w:rFonts w:ascii="Arial" w:hAnsi="Arial" w:cs="Arial"/>
                <w:szCs w:val="22"/>
              </w:rPr>
              <w:t>K-48; K-54; K-125; K-181; K-211; K-233; K-240;</w:t>
            </w:r>
          </w:p>
          <w:p w14:paraId="00C4B7F9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4FCFA67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K-26; K-35; K-42; K-52; K-70; K-79; K-200; K-217; K-231; K-316; K-330; K-343; K-366; K-375;</w:t>
            </w:r>
          </w:p>
          <w:p w14:paraId="3DA4964B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547AF64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K-10; K-51; K-81; K-114; K-144; K-178; K-210; K-242;</w:t>
            </w:r>
          </w:p>
          <w:p w14:paraId="53258534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A26A38D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K-18; K-54; K-122; K-158; K-181; K-218; K-254; K-291; K-314;</w:t>
            </w:r>
          </w:p>
          <w:p w14:paraId="1FD0DF56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B6517DC" w14:textId="57F9A8E3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K-13; K-21;</w:t>
            </w:r>
          </w:p>
          <w:p w14:paraId="4D8A916C" w14:textId="2B14BC09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854AFDE" w14:textId="092BAB81" w:rsidR="0074032C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K-11; K-21; K-32;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3EB8EBA" w14:textId="77777777" w:rsidR="0074032C" w:rsidRPr="00BE703A" w:rsidRDefault="0074032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7ECF1616" w14:textId="75D5F5D1" w:rsidR="0074032C" w:rsidRPr="00BE703A" w:rsidRDefault="00E277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6</w:t>
            </w:r>
            <w:r w:rsidR="0074032C" w:rsidRPr="00BE703A">
              <w:rPr>
                <w:rFonts w:ascii="Arial" w:hAnsi="Arial" w:cs="Arial"/>
                <w:szCs w:val="22"/>
              </w:rPr>
              <w:t>5 ks</w:t>
            </w:r>
          </w:p>
        </w:tc>
      </w:tr>
      <w:tr w:rsidR="00BE703A" w:rsidRPr="00BE703A" w14:paraId="25C2BAB6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826FD09" w14:textId="5BAA93D3" w:rsidR="0074032C" w:rsidRPr="00BE703A" w:rsidRDefault="0074032C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</w:t>
            </w:r>
            <w:r w:rsidR="002755B4" w:rsidRPr="00BE703A">
              <w:rPr>
                <w:rFonts w:ascii="Arial" w:hAnsi="Arial" w:cs="Arial"/>
                <w:color w:val="auto"/>
                <w:szCs w:val="22"/>
              </w:rPr>
              <w:t xml:space="preserve"> 15</w:t>
            </w:r>
            <w:r w:rsidRPr="00BE703A">
              <w:rPr>
                <w:rFonts w:ascii="Arial" w:hAnsi="Arial" w:cs="Arial"/>
                <w:color w:val="auto"/>
                <w:szCs w:val="22"/>
              </w:rPr>
              <w:t>0-00</w:t>
            </w:r>
          </w:p>
        </w:tc>
        <w:tc>
          <w:tcPr>
            <w:tcW w:w="5670" w:type="dxa"/>
          </w:tcPr>
          <w:p w14:paraId="4AC60568" w14:textId="2C8F122E" w:rsidR="0074032C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DC20b;</w:t>
            </w:r>
          </w:p>
        </w:tc>
        <w:tc>
          <w:tcPr>
            <w:tcW w:w="1417" w:type="dxa"/>
          </w:tcPr>
          <w:p w14:paraId="29CA3708" w14:textId="77777777" w:rsidR="0074032C" w:rsidRPr="00BE703A" w:rsidRDefault="0074032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DADF5FD" w14:textId="00EDA6E1" w:rsidR="0074032C" w:rsidRPr="00BE703A" w:rsidRDefault="0074032C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 ks</w:t>
            </w:r>
          </w:p>
        </w:tc>
      </w:tr>
      <w:tr w:rsidR="00BE703A" w:rsidRPr="00BE703A" w14:paraId="6697AA4C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9675A47" w14:textId="4F99E9A3" w:rsidR="0074032C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155-00</w:t>
            </w:r>
          </w:p>
        </w:tc>
        <w:tc>
          <w:tcPr>
            <w:tcW w:w="5670" w:type="dxa"/>
          </w:tcPr>
          <w:p w14:paraId="2CFF182E" w14:textId="16360533" w:rsidR="0074032C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B9 PDR; B9 PHR; B5 LHR;</w:t>
            </w:r>
          </w:p>
        </w:tc>
        <w:tc>
          <w:tcPr>
            <w:tcW w:w="1417" w:type="dxa"/>
          </w:tcPr>
          <w:p w14:paraId="514F7400" w14:textId="77777777" w:rsidR="0074032C" w:rsidRPr="00BE703A" w:rsidRDefault="0074032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022154A" w14:textId="00EE9AA6" w:rsidR="0074032C" w:rsidRPr="00BE703A" w:rsidRDefault="00E277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3</w:t>
            </w:r>
            <w:r w:rsidR="0074032C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732008E1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18A5CC1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1 SO 101-02</w:t>
            </w:r>
          </w:p>
          <w:p w14:paraId="6C948A86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4414889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2 SO 101-02</w:t>
            </w:r>
          </w:p>
          <w:p w14:paraId="28BE3DC1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4C0BF79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 SO 101-02</w:t>
            </w:r>
          </w:p>
          <w:p w14:paraId="22F1645E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AAB233E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4 SO 101-02</w:t>
            </w:r>
          </w:p>
          <w:p w14:paraId="77D1E9F9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C2D99E5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5 SO 101-02</w:t>
            </w:r>
          </w:p>
          <w:p w14:paraId="7B4690BB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58E7519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6 SO 101-02</w:t>
            </w:r>
          </w:p>
          <w:p w14:paraId="58BABEA8" w14:textId="77777777" w:rsidR="002755B4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9AD1822" w14:textId="6C59840C" w:rsidR="0074032C" w:rsidRPr="00BE703A" w:rsidRDefault="002755B4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7 SO 101-02</w:t>
            </w:r>
          </w:p>
        </w:tc>
        <w:tc>
          <w:tcPr>
            <w:tcW w:w="5670" w:type="dxa"/>
          </w:tcPr>
          <w:p w14:paraId="181381E4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K-13; K-31;</w:t>
            </w:r>
          </w:p>
          <w:p w14:paraId="005DA5F2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F1EB321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K-09;</w:t>
            </w:r>
          </w:p>
          <w:p w14:paraId="5AE7421C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C45ABA4" w14:textId="2B7BA782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K-42;</w:t>
            </w:r>
          </w:p>
          <w:p w14:paraId="1F371B34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9F14C3B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K-25;</w:t>
            </w:r>
          </w:p>
          <w:p w14:paraId="12A6DE68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A8588FE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K-55; K-71; K-87; K-100;</w:t>
            </w:r>
          </w:p>
          <w:p w14:paraId="500120DD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F4C4A2A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K-13;</w:t>
            </w:r>
          </w:p>
          <w:p w14:paraId="72C36A7F" w14:textId="77777777" w:rsidR="00AB2360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083C89D" w14:textId="0EA8B90F" w:rsidR="0074032C" w:rsidRPr="00BE703A" w:rsidRDefault="00AB236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K-40; K-63;</w:t>
            </w:r>
          </w:p>
        </w:tc>
        <w:tc>
          <w:tcPr>
            <w:tcW w:w="1417" w:type="dxa"/>
          </w:tcPr>
          <w:p w14:paraId="4AB3F6F7" w14:textId="77777777" w:rsidR="0074032C" w:rsidRPr="00BE703A" w:rsidRDefault="0074032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51649F4" w14:textId="37B5520C" w:rsidR="0074032C" w:rsidRPr="00BE703A" w:rsidRDefault="0074032C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</w:t>
            </w:r>
            <w:r w:rsidR="00E27749" w:rsidRPr="00BE703A">
              <w:rPr>
                <w:rFonts w:ascii="Arial" w:hAnsi="Arial" w:cs="Arial"/>
                <w:szCs w:val="22"/>
              </w:rPr>
              <w:t>2</w:t>
            </w:r>
            <w:r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2F0187AA" w14:textId="013BD2B4" w:rsidR="0074032C" w:rsidRPr="00BE703A" w:rsidRDefault="0074032C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Napätie v kotvách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565D9619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8BE5C32" w14:textId="77777777" w:rsidR="0074032C" w:rsidRPr="00BE703A" w:rsidRDefault="0074032C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9E3E964" w14:textId="77777777" w:rsidR="0074032C" w:rsidRPr="00BE703A" w:rsidRDefault="0074032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77D8B80" w14:textId="77777777" w:rsidR="0074032C" w:rsidRPr="00BE703A" w:rsidRDefault="0074032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1C49896B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542CCC" w14:textId="3517B532" w:rsidR="003304E8" w:rsidRPr="00BE703A" w:rsidRDefault="003304E8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 roky</w:t>
            </w:r>
          </w:p>
        </w:tc>
        <w:tc>
          <w:tcPr>
            <w:tcW w:w="5652" w:type="dxa"/>
          </w:tcPr>
          <w:p w14:paraId="3B4787A5" w14:textId="2F636832" w:rsidR="003304E8" w:rsidRPr="00BE703A" w:rsidRDefault="003304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422B903F" w14:textId="24BAB60A" w:rsidR="003304E8" w:rsidRPr="00BE703A" w:rsidRDefault="003304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7C0E8CF2" w14:textId="2F4172FB" w:rsidR="000A16C3" w:rsidRDefault="000A16C3" w:rsidP="00BE703A">
      <w:pPr>
        <w:spacing w:before="0" w:after="0"/>
        <w:rPr>
          <w:rFonts w:ascii="Arial" w:hAnsi="Arial" w:cs="Arial"/>
          <w:szCs w:val="22"/>
        </w:rPr>
      </w:pPr>
    </w:p>
    <w:p w14:paraId="7CE4CFA3" w14:textId="77777777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14B3834F" w14:textId="5429B08A" w:rsidR="00800C57" w:rsidRPr="00BE703A" w:rsidRDefault="00800C57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BE703A">
        <w:rPr>
          <w:rFonts w:ascii="Arial" w:hAnsi="Arial" w:cs="Arial"/>
          <w:b/>
          <w:caps/>
          <w:szCs w:val="22"/>
        </w:rPr>
        <w:t>Monitoring podzemných vôd</w:t>
      </w:r>
    </w:p>
    <w:p w14:paraId="3E7D44A2" w14:textId="1269951E" w:rsidR="00800C57" w:rsidRPr="00BE703A" w:rsidRDefault="00800C57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Meranie hladiny podzemnej vody</w:t>
      </w:r>
    </w:p>
    <w:p w14:paraId="778A4B45" w14:textId="4E559998" w:rsidR="00E27749" w:rsidRPr="00BE703A" w:rsidRDefault="00E27749" w:rsidP="00BE703A">
      <w:pPr>
        <w:spacing w:before="0" w:after="0"/>
        <w:rPr>
          <w:rFonts w:ascii="Arial" w:hAnsi="Arial" w:cs="Arial"/>
          <w:szCs w:val="22"/>
        </w:rPr>
      </w:pPr>
    </w:p>
    <w:p w14:paraId="44F23229" w14:textId="13EFDA41" w:rsidR="00E27749" w:rsidRPr="00BE703A" w:rsidRDefault="00E27749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Čadca, Bukov – Svrčinovec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443FE8A6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6BECA6C" w14:textId="77777777" w:rsidR="00800C57" w:rsidRPr="00BE703A" w:rsidRDefault="00800C57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0688DB1" w14:textId="77777777" w:rsidR="00800C57" w:rsidRPr="00BE703A" w:rsidRDefault="00800C5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6108DD4" w14:textId="77777777" w:rsidR="00800C57" w:rsidRPr="00BE703A" w:rsidRDefault="00800C5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41DBF47" w14:textId="58809204" w:rsidR="00800C57" w:rsidRPr="00BE703A" w:rsidRDefault="00511E4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2</w:t>
            </w:r>
            <w:r w:rsidR="00800C57" w:rsidRPr="00BE703A">
              <w:rPr>
                <w:rFonts w:ascii="Arial" w:hAnsi="Arial" w:cs="Arial"/>
                <w:b/>
                <w:szCs w:val="22"/>
              </w:rPr>
              <w:t>7 ks</w:t>
            </w:r>
          </w:p>
        </w:tc>
      </w:tr>
      <w:tr w:rsidR="00BE703A" w:rsidRPr="00BE703A" w14:paraId="0852B9D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62CD0AAF" w14:textId="593BBFFA" w:rsidR="00800C57" w:rsidRPr="00BE703A" w:rsidRDefault="00511E4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Vrty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F1FC85E" w14:textId="1C84BAF9" w:rsidR="00800C57" w:rsidRPr="00BE703A" w:rsidRDefault="00511E48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CHG-3; CHG-4; CHG-5; PV-1; PV-2; PV-2N; PV-3; PV-4; PV-5; PV-6; PV-7; PV-8; PV-9; PV-10; PV-11; PV-12; PV-13; PV-14; P-1; P-2 I.; P-2 II.; HV-1 I.; HV-1 II.; HV-2 I.; HV-2 II.; PV-283-03 I.; PV-283-03 II.;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156B476" w14:textId="77777777" w:rsidR="00800C57" w:rsidRPr="00BE703A" w:rsidRDefault="00800C5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655E583" w14:textId="1415D84E" w:rsidR="00800C57" w:rsidRPr="00BE703A" w:rsidRDefault="00511E4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</w:t>
            </w:r>
            <w:r w:rsidR="00800C57" w:rsidRPr="00BE703A">
              <w:rPr>
                <w:rFonts w:ascii="Arial" w:hAnsi="Arial" w:cs="Arial"/>
                <w:szCs w:val="22"/>
              </w:rPr>
              <w:t>7 ks</w:t>
            </w:r>
          </w:p>
        </w:tc>
      </w:tr>
    </w:tbl>
    <w:p w14:paraId="68B0527B" w14:textId="4B5BADDC" w:rsidR="00800C57" w:rsidRPr="00BE703A" w:rsidRDefault="00800C57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Hladinu podzemnej vody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08CB2719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592FAB" w14:textId="77777777" w:rsidR="00800C57" w:rsidRPr="00BE703A" w:rsidRDefault="00800C57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B869E0C" w14:textId="77777777" w:rsidR="00800C57" w:rsidRPr="00BE703A" w:rsidRDefault="00800C5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669ED8D" w14:textId="77777777" w:rsidR="00800C57" w:rsidRPr="00BE703A" w:rsidRDefault="00800C5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20CAAF5C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79AA2" w14:textId="0ACEB902" w:rsidR="00800C57" w:rsidRPr="00BE703A" w:rsidRDefault="00E27749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</w:t>
            </w:r>
            <w:r w:rsidR="00800C57" w:rsidRPr="00BE703A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5CE42DAA" w14:textId="2389373E" w:rsidR="00800C57" w:rsidRPr="00BE703A" w:rsidRDefault="00511E4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</w:t>
            </w:r>
            <w:r w:rsidR="00800C57" w:rsidRPr="00BE703A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38B8B37E" w14:textId="0FC7F289" w:rsidR="00800C57" w:rsidRPr="00BE703A" w:rsidRDefault="00800C5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v </w:t>
            </w:r>
            <w:r w:rsidR="00E27749" w:rsidRPr="00BE703A">
              <w:rPr>
                <w:rFonts w:ascii="Arial" w:hAnsi="Arial" w:cs="Arial"/>
                <w:szCs w:val="22"/>
              </w:rPr>
              <w:t>4</w:t>
            </w:r>
            <w:r w:rsidRPr="00BE703A"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4294E11E" w14:textId="3E5C49A6" w:rsidR="00800C57" w:rsidRPr="00BE703A" w:rsidRDefault="00800C57" w:rsidP="00BE703A">
      <w:pPr>
        <w:spacing w:before="0" w:after="0"/>
        <w:rPr>
          <w:rFonts w:ascii="Arial" w:hAnsi="Arial" w:cs="Arial"/>
          <w:szCs w:val="22"/>
        </w:rPr>
      </w:pPr>
    </w:p>
    <w:p w14:paraId="1790CE8D" w14:textId="433EBBCC" w:rsidR="00E27749" w:rsidRPr="00BE703A" w:rsidRDefault="00E27749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Svrčinovec - Skalité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51C0ED66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950B664" w14:textId="77777777" w:rsidR="00E27749" w:rsidRPr="00BE703A" w:rsidRDefault="00E27749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1871D287" w14:textId="77777777" w:rsidR="00E27749" w:rsidRPr="00BE703A" w:rsidRDefault="00E2774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1A6415C" w14:textId="77777777" w:rsidR="00E27749" w:rsidRPr="00BE703A" w:rsidRDefault="00E2774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22648BA" w14:textId="5F8DACEE" w:rsidR="00E27749" w:rsidRPr="00BE703A" w:rsidRDefault="00F57A0A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 xml:space="preserve">86 </w:t>
            </w:r>
            <w:r w:rsidR="00E27749" w:rsidRPr="00BE703A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BE703A" w:rsidRPr="00BE703A" w14:paraId="3F03FA22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7160361F" w14:textId="6B4CE3DC" w:rsidR="00E27749" w:rsidRPr="00BE703A" w:rsidRDefault="00511E4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Vrty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3093BD3" w14:textId="1C5A8F2E" w:rsidR="00E27749" w:rsidRPr="00BE703A" w:rsidRDefault="00F57A0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</w:rPr>
              <w:t>PV-102; PV-107; PV-108; PV-109; PV-111; PV-112; PV-113; PV-114; PV-115; PV-116; PV-117; PV-118; PV-119; PV-120; PV-122; PV-124; PV-126; PV-127; PV-128; PV-130; PV-131; PV-132; PV-133; PV-134; PV-135; PV-136; PV-140; PV-141; P-1; P-2; P-4; P-5; P-6; P-9; P-12; P-13; P-14; P-15; P-17; PV-200; PV-202; PV-203; PV-204; PV-205; PV-208; PV-209; PV-210; PV-211; PV-212; PV-213; PV-215; PV-216; PV-217; PV-218; PV-219; PV-221; PV-222; PV-223; PV-224; PV-225; PV-226; PV-227; PV-228; PV-229; PV-230; PV-232; PV-233; PV-234; PV-235; PV-236; PV-237; PV-238; PV-240; PV-241; PV-242; PV-243; PV-300; PV-301; H-1V/s; H-1Z/s; H-1V/p; HV-1; HV-2; H-2V/p/I.; H-2; S-2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448CB2B" w14:textId="77777777" w:rsidR="00E27749" w:rsidRPr="00BE703A" w:rsidRDefault="00E2774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57A70F54" w14:textId="2A7AD615" w:rsidR="00E27749" w:rsidRPr="00BE703A" w:rsidRDefault="00F57A0A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86 </w:t>
            </w:r>
            <w:r w:rsidR="00E27749" w:rsidRPr="00BE703A">
              <w:rPr>
                <w:rFonts w:ascii="Arial" w:hAnsi="Arial" w:cs="Arial"/>
                <w:szCs w:val="22"/>
              </w:rPr>
              <w:t>ks</w:t>
            </w:r>
          </w:p>
        </w:tc>
      </w:tr>
    </w:tbl>
    <w:p w14:paraId="169FC46B" w14:textId="5941617E" w:rsidR="00E27749" w:rsidRPr="00BE703A" w:rsidRDefault="00E27749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Hladinu podzemnej vody merať v intervale meraní:</w:t>
      </w:r>
      <w:r w:rsidR="001874AF" w:rsidRPr="00BE703A">
        <w:rPr>
          <w:rFonts w:ascii="Arial" w:hAnsi="Arial" w:cs="Arial"/>
          <w:szCs w:val="22"/>
        </w:rPr>
        <w:t xml:space="preserve"> 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2B35B7CF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3EFD17" w14:textId="77777777" w:rsidR="00E27749" w:rsidRPr="00BE703A" w:rsidRDefault="00E27749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D800205" w14:textId="77777777" w:rsidR="00E27749" w:rsidRPr="00BE703A" w:rsidRDefault="00E2774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22DA492B" w14:textId="77777777" w:rsidR="00E27749" w:rsidRPr="00BE703A" w:rsidRDefault="00E2774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632E30A2" w14:textId="77777777" w:rsidTr="0051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D95B16" w14:textId="0004CF96" w:rsidR="003304E8" w:rsidRPr="00BE703A" w:rsidRDefault="003304E8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 roky</w:t>
            </w:r>
          </w:p>
        </w:tc>
        <w:tc>
          <w:tcPr>
            <w:tcW w:w="5652" w:type="dxa"/>
          </w:tcPr>
          <w:p w14:paraId="1B88417F" w14:textId="309A2345" w:rsidR="003304E8" w:rsidRPr="00BE703A" w:rsidRDefault="003304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55456B32" w14:textId="732E7CC1" w:rsidR="003304E8" w:rsidRPr="00BE703A" w:rsidRDefault="003304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1D2F8B9A" w14:textId="47AC741F" w:rsidR="00800C57" w:rsidRDefault="00800C57" w:rsidP="00BE703A">
      <w:pPr>
        <w:spacing w:before="0" w:after="0"/>
        <w:rPr>
          <w:rFonts w:ascii="Arial" w:hAnsi="Arial" w:cs="Arial"/>
          <w:szCs w:val="22"/>
        </w:rPr>
      </w:pPr>
    </w:p>
    <w:p w14:paraId="3DEFB2B0" w14:textId="77777777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46B5276F" w14:textId="181A3E7A" w:rsidR="004703B8" w:rsidRPr="00BE703A" w:rsidRDefault="004703B8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BE703A">
        <w:rPr>
          <w:rFonts w:ascii="Arial" w:hAnsi="Arial" w:cs="Arial"/>
          <w:b/>
          <w:caps/>
          <w:szCs w:val="22"/>
        </w:rPr>
        <w:t>Meranie teploty</w:t>
      </w:r>
    </w:p>
    <w:p w14:paraId="41DB8565" w14:textId="7410555F" w:rsidR="004703B8" w:rsidRPr="00BE703A" w:rsidRDefault="004703B8" w:rsidP="00BE703A">
      <w:pPr>
        <w:spacing w:before="0" w:after="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Pokiaľ</w:t>
      </w:r>
      <w:r w:rsidR="008B0351" w:rsidRPr="00BE703A">
        <w:rPr>
          <w:rFonts w:ascii="Arial" w:hAnsi="Arial" w:cs="Arial"/>
          <w:szCs w:val="22"/>
        </w:rPr>
        <w:t xml:space="preserve"> meracie zariadenie pre uvedené metódy nedisponuje snímačom teploty a pre dodržanie predpísanej presnosti je vplyv teploty potrebné zohľadniť, bude teplota meraná digitálnym teplomerom s pracovným rozsahom -50 až 199,9 °C vybavený príložným senzorom.</w:t>
      </w:r>
    </w:p>
    <w:p w14:paraId="31A81CAB" w14:textId="17B6E549" w:rsidR="008B0351" w:rsidRDefault="008B0351" w:rsidP="00BE703A">
      <w:pPr>
        <w:spacing w:before="0" w:after="0"/>
        <w:rPr>
          <w:rFonts w:ascii="Arial" w:hAnsi="Arial" w:cs="Arial"/>
          <w:szCs w:val="22"/>
        </w:rPr>
      </w:pPr>
    </w:p>
    <w:p w14:paraId="5E86E9AD" w14:textId="77777777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063D0A41" w14:textId="33007984" w:rsidR="008B0351" w:rsidRPr="00BE703A" w:rsidRDefault="008B0351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BE703A">
        <w:rPr>
          <w:rFonts w:ascii="Arial" w:hAnsi="Arial" w:cs="Arial"/>
          <w:b/>
          <w:caps/>
          <w:szCs w:val="22"/>
        </w:rPr>
        <w:t>Monitoring výdatnosti odvodňovacích vrtov</w:t>
      </w:r>
    </w:p>
    <w:p w14:paraId="5EBF57E0" w14:textId="77777777" w:rsidR="00C93C19" w:rsidRPr="00BE703A" w:rsidRDefault="00C93C19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Čadca, Bukov – Svrčinovec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0007FA1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66CE5C5" w14:textId="77777777" w:rsidR="008B0351" w:rsidRPr="00BE703A" w:rsidRDefault="008B0351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3AB77774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B6E8285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991F8F0" w14:textId="04359666" w:rsidR="008B0351" w:rsidRPr="00BE703A" w:rsidRDefault="00F57A0A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 xml:space="preserve">373 </w:t>
            </w:r>
            <w:r w:rsidR="00BB3B0E" w:rsidRPr="00BE703A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BE703A" w:rsidRPr="00BE703A" w14:paraId="3EB4B341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C1D28F8" w14:textId="77777777" w:rsidR="00F467D8" w:rsidRPr="00BE703A" w:rsidRDefault="00550D8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063-00</w:t>
            </w:r>
          </w:p>
          <w:p w14:paraId="416023AB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HV-1</w:t>
            </w:r>
          </w:p>
          <w:p w14:paraId="176EB652" w14:textId="4B17DFAF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2ABE596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HV-2</w:t>
            </w:r>
          </w:p>
          <w:p w14:paraId="73B3856D" w14:textId="27A79F1E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A9605B0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HV-3</w:t>
            </w:r>
          </w:p>
          <w:p w14:paraId="37AEA237" w14:textId="0565DB0A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4A8A785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HV-4</w:t>
            </w:r>
          </w:p>
          <w:p w14:paraId="0BD40FA7" w14:textId="1D74B50B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FEEDC0D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HV-5</w:t>
            </w:r>
          </w:p>
          <w:p w14:paraId="6153D763" w14:textId="1C7E47F6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B9BE68B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HV-6</w:t>
            </w:r>
          </w:p>
          <w:p w14:paraId="3A3F344C" w14:textId="730715D0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8EF2358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HV-7</w:t>
            </w:r>
          </w:p>
          <w:p w14:paraId="4EBBB4EE" w14:textId="3AB23143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625643D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HV-8</w:t>
            </w:r>
          </w:p>
          <w:p w14:paraId="6F72013B" w14:textId="0A100799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D12E5BA" w14:textId="17FC5D09" w:rsidR="008B0351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HV-9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56A26F82" w14:textId="77777777" w:rsidR="008B0351" w:rsidRPr="00BE703A" w:rsidRDefault="008B03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7B1C6D9" w14:textId="6634FEB2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</w:t>
            </w:r>
          </w:p>
          <w:p w14:paraId="1C85DB12" w14:textId="7649B0A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0297494" w14:textId="1A1BD6EC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</w:t>
            </w:r>
          </w:p>
          <w:p w14:paraId="1C5201F2" w14:textId="2CA27CE8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9481CC" w14:textId="3910D08F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</w:t>
            </w:r>
          </w:p>
          <w:p w14:paraId="37DC3176" w14:textId="70C394EB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5FD748" w14:textId="551DD9F6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</w:t>
            </w:r>
          </w:p>
          <w:p w14:paraId="539AC07C" w14:textId="07DD7292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EE87328" w14:textId="753F8E4D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</w:t>
            </w:r>
          </w:p>
          <w:p w14:paraId="408016CE" w14:textId="407DA802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5057BC4" w14:textId="22431B4F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 6;</w:t>
            </w:r>
          </w:p>
          <w:p w14:paraId="1D4B9E73" w14:textId="027EB42E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DC17804" w14:textId="037B5894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</w:t>
            </w:r>
          </w:p>
          <w:p w14:paraId="57C896B6" w14:textId="48BEACCA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2DA7954" w14:textId="2E01E60E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</w:t>
            </w:r>
          </w:p>
          <w:p w14:paraId="5D489E07" w14:textId="57EC83EA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903FD71" w14:textId="19E37B15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 6;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91EBC9A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B365703" w14:textId="608889A2" w:rsidR="008B0351" w:rsidRPr="00BE703A" w:rsidRDefault="00F467D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40</w:t>
            </w:r>
            <w:r w:rsidR="008B0351" w:rsidRPr="00BE703A">
              <w:rPr>
                <w:rFonts w:ascii="Arial" w:hAnsi="Arial" w:cs="Arial"/>
                <w:szCs w:val="22"/>
              </w:rPr>
              <w:t xml:space="preserve"> </w:t>
            </w:r>
            <w:r w:rsidR="00BB3B0E" w:rsidRPr="00BE703A">
              <w:rPr>
                <w:rFonts w:ascii="Arial" w:hAnsi="Arial" w:cs="Arial"/>
                <w:szCs w:val="22"/>
              </w:rPr>
              <w:t>ks</w:t>
            </w:r>
          </w:p>
        </w:tc>
      </w:tr>
      <w:tr w:rsidR="00BE703A" w:rsidRPr="00BE703A" w14:paraId="061E98F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D8675D0" w14:textId="77777777" w:rsidR="00F467D8" w:rsidRPr="00BE703A" w:rsidRDefault="00550D8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064-00</w:t>
            </w:r>
          </w:p>
          <w:p w14:paraId="642E6669" w14:textId="6C9528C6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HV-1</w:t>
            </w:r>
          </w:p>
          <w:p w14:paraId="314A340F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2B1EB6B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HV-2</w:t>
            </w:r>
          </w:p>
          <w:p w14:paraId="7E1A5590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BE78960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HV-3</w:t>
            </w:r>
          </w:p>
          <w:p w14:paraId="3DE7A689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450EFA9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HV-4</w:t>
            </w:r>
          </w:p>
          <w:p w14:paraId="114018EE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9E6C9C5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HV-5</w:t>
            </w:r>
          </w:p>
          <w:p w14:paraId="111473E6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6B0E3F9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HV-6</w:t>
            </w:r>
          </w:p>
          <w:p w14:paraId="1E04D779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E85456A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HV-7</w:t>
            </w:r>
          </w:p>
          <w:p w14:paraId="641F7AEE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54DA20D" w14:textId="0F38B83A" w:rsidR="008B0351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HV-8</w:t>
            </w:r>
          </w:p>
        </w:tc>
        <w:tc>
          <w:tcPr>
            <w:tcW w:w="5670" w:type="dxa"/>
          </w:tcPr>
          <w:p w14:paraId="468A8D74" w14:textId="77777777" w:rsidR="008B0351" w:rsidRPr="00BE703A" w:rsidRDefault="008B03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623BE1C" w14:textId="46F59FDB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</w:t>
            </w:r>
          </w:p>
          <w:p w14:paraId="666CDD6A" w14:textId="7777777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2917BE7" w14:textId="58027C7C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 6;</w:t>
            </w:r>
          </w:p>
          <w:p w14:paraId="77B336CD" w14:textId="7777777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3698ADC" w14:textId="726E7869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</w:t>
            </w:r>
          </w:p>
          <w:p w14:paraId="50253B9D" w14:textId="7777777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612658F" w14:textId="130E4C68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</w:t>
            </w:r>
          </w:p>
          <w:p w14:paraId="25080292" w14:textId="7777777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19715E9" w14:textId="2695F9CA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 6;</w:t>
            </w:r>
          </w:p>
          <w:p w14:paraId="6775BA6F" w14:textId="7777777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EE6C86D" w14:textId="629C8336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 6;</w:t>
            </w:r>
          </w:p>
          <w:p w14:paraId="3412E1E0" w14:textId="7777777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7E7CAF1" w14:textId="29629DBD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 6; 7;</w:t>
            </w:r>
          </w:p>
          <w:p w14:paraId="40B9C8EF" w14:textId="7777777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4E939A" w14:textId="474A1D72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</w:t>
            </w:r>
          </w:p>
        </w:tc>
        <w:tc>
          <w:tcPr>
            <w:tcW w:w="1417" w:type="dxa"/>
          </w:tcPr>
          <w:p w14:paraId="278174B5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C66FDAD" w14:textId="0CC3AAF9" w:rsidR="008B0351" w:rsidRPr="00BE703A" w:rsidRDefault="00F467D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45</w:t>
            </w:r>
            <w:r w:rsidR="008B0351" w:rsidRPr="00BE703A">
              <w:rPr>
                <w:rFonts w:ascii="Arial" w:hAnsi="Arial" w:cs="Arial"/>
                <w:szCs w:val="22"/>
              </w:rPr>
              <w:t xml:space="preserve"> </w:t>
            </w:r>
            <w:r w:rsidR="002D5EA6" w:rsidRPr="00BE703A">
              <w:rPr>
                <w:rFonts w:ascii="Arial" w:hAnsi="Arial" w:cs="Arial"/>
                <w:szCs w:val="22"/>
              </w:rPr>
              <w:t>ks</w:t>
            </w:r>
          </w:p>
        </w:tc>
      </w:tr>
      <w:tr w:rsidR="00BE703A" w:rsidRPr="00BE703A" w14:paraId="7960AA4A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9030556" w14:textId="77777777" w:rsidR="00F467D8" w:rsidRPr="00BE703A" w:rsidRDefault="00550D8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065-00</w:t>
            </w:r>
          </w:p>
          <w:p w14:paraId="0BF740D4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HOV vrchná rada v smere ZA-CA</w:t>
            </w:r>
          </w:p>
          <w:p w14:paraId="45A9123A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31F7C7A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HOV spodná rada v smere ZA-CA</w:t>
            </w:r>
          </w:p>
          <w:p w14:paraId="6679DD31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EDFCBCB" w14:textId="43C65E29" w:rsidR="008B0351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OV</w:t>
            </w:r>
          </w:p>
        </w:tc>
        <w:tc>
          <w:tcPr>
            <w:tcW w:w="5670" w:type="dxa"/>
          </w:tcPr>
          <w:p w14:paraId="3E110AE4" w14:textId="77777777" w:rsidR="008B0351" w:rsidRPr="00BE703A" w:rsidRDefault="008B03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9BDD8AB" w14:textId="0B58BC1B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60; 59; 58; 57; 56; 55; 54; 53; 52; 61; 51; 50; 49;</w:t>
            </w:r>
          </w:p>
          <w:p w14:paraId="425256F0" w14:textId="7777777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2E1BAF9" w14:textId="77777777" w:rsidR="00AE0F06" w:rsidRPr="00BE703A" w:rsidRDefault="00AE0F0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33A6020" w14:textId="762BDA0B" w:rsidR="00AE0F06" w:rsidRPr="00BE703A" w:rsidRDefault="00CD5B50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</w:t>
            </w:r>
            <w:r w:rsidR="00F91C2A" w:rsidRPr="00BE703A">
              <w:rPr>
                <w:rFonts w:ascii="Arial" w:hAnsi="Arial" w:cs="Arial"/>
                <w:szCs w:val="22"/>
              </w:rPr>
              <w:t>34; 33; 32; 48; 47; 46; 31; 45; 29; 44; 28; 43; 27; 42; 41; 40; 12; 11; 10; 13; 14; 9; 15; 8; 16; 17; 7; 6; 39; 18; 5; 19; 20; 4; 38; 21; 22; 3; 23; 2; 24; 1; 25; 37; 36; 35;</w:t>
            </w:r>
          </w:p>
          <w:p w14:paraId="4A9A1931" w14:textId="4BD99B69" w:rsidR="00F91C2A" w:rsidRPr="00BE703A" w:rsidRDefault="00F91C2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</w:t>
            </w:r>
            <w:r w:rsidR="00F43451" w:rsidRPr="00BE703A">
              <w:rPr>
                <w:rFonts w:ascii="Arial" w:hAnsi="Arial" w:cs="Arial"/>
                <w:szCs w:val="22"/>
              </w:rPr>
              <w:t>y</w:t>
            </w:r>
            <w:r w:rsidRPr="00BE703A">
              <w:rPr>
                <w:rFonts w:ascii="Arial" w:hAnsi="Arial" w:cs="Arial"/>
                <w:szCs w:val="22"/>
              </w:rPr>
              <w:t xml:space="preserve"> č. 1; 2; 3; 4; 5; 6; 7; 8; 9; 10; 11; 12; 13; 14; 15; 16; 17; 18; 19; 20; 21; 22; 23; 24; 25; 26;</w:t>
            </w:r>
          </w:p>
        </w:tc>
        <w:tc>
          <w:tcPr>
            <w:tcW w:w="1417" w:type="dxa"/>
          </w:tcPr>
          <w:p w14:paraId="14C53C9A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DB2A494" w14:textId="136428FD" w:rsidR="008B0351" w:rsidRPr="00BE703A" w:rsidRDefault="00F467D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85</w:t>
            </w:r>
            <w:r w:rsidR="008B0351" w:rsidRPr="00BE703A">
              <w:rPr>
                <w:rFonts w:ascii="Arial" w:hAnsi="Arial" w:cs="Arial"/>
                <w:szCs w:val="22"/>
              </w:rPr>
              <w:t xml:space="preserve"> </w:t>
            </w:r>
            <w:r w:rsidR="002D5EA6" w:rsidRPr="00BE703A">
              <w:rPr>
                <w:rFonts w:ascii="Arial" w:hAnsi="Arial" w:cs="Arial"/>
                <w:szCs w:val="22"/>
              </w:rPr>
              <w:t>ks</w:t>
            </w:r>
          </w:p>
        </w:tc>
      </w:tr>
      <w:tr w:rsidR="00BE703A" w:rsidRPr="00BE703A" w14:paraId="44A44FB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FC38825" w14:textId="77777777" w:rsidR="00F467D8" w:rsidRPr="00BE703A" w:rsidRDefault="00550D8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101-01</w:t>
            </w:r>
          </w:p>
          <w:p w14:paraId="6A22EE58" w14:textId="5CD79334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SOV</w:t>
            </w:r>
          </w:p>
          <w:p w14:paraId="04E2D9CD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EFCE3D3" w14:textId="591E9264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B-9-1</w:t>
            </w:r>
          </w:p>
          <w:p w14:paraId="4E8669AF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47D4C9B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B-8-1</w:t>
            </w:r>
          </w:p>
          <w:p w14:paraId="190508A2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2346582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B-7-1</w:t>
            </w:r>
          </w:p>
          <w:p w14:paraId="672C0B54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F181A72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B-6-1</w:t>
            </w:r>
          </w:p>
          <w:p w14:paraId="7F080961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3238646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B-5-1</w:t>
            </w:r>
          </w:p>
          <w:p w14:paraId="0FA50F6A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9D5C81E" w14:textId="3054CDC2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B-4-1</w:t>
            </w:r>
          </w:p>
          <w:p w14:paraId="3584D22B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ED4023D" w14:textId="27EC580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B-3-1</w:t>
            </w:r>
          </w:p>
          <w:p w14:paraId="37E7C79E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443D1A6" w14:textId="3E797ADA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B-2-1</w:t>
            </w:r>
          </w:p>
          <w:p w14:paraId="67ED28DA" w14:textId="77777777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C71C1B6" w14:textId="556AD563" w:rsidR="008B0351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B-1-1</w:t>
            </w:r>
          </w:p>
        </w:tc>
        <w:tc>
          <w:tcPr>
            <w:tcW w:w="5670" w:type="dxa"/>
          </w:tcPr>
          <w:p w14:paraId="4BBA42C1" w14:textId="77777777" w:rsidR="008B0351" w:rsidRPr="00BE703A" w:rsidRDefault="008B03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1B75F1F" w14:textId="77777777" w:rsidR="00F91C2A" w:rsidRPr="00BE703A" w:rsidRDefault="00F91C2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SOV-1; SOV-2; SOV-3;</w:t>
            </w:r>
          </w:p>
          <w:p w14:paraId="3134F5B8" w14:textId="77777777" w:rsidR="00F91C2A" w:rsidRPr="00BE703A" w:rsidRDefault="00F91C2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63C6335" w14:textId="77777777" w:rsidR="00F91C2A" w:rsidRPr="00BE703A" w:rsidRDefault="00F91C2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B-9;</w:t>
            </w:r>
          </w:p>
          <w:p w14:paraId="7A391E53" w14:textId="77777777" w:rsidR="00F91C2A" w:rsidRPr="00BE703A" w:rsidRDefault="00F91C2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06FF8BE" w14:textId="77777777" w:rsidR="00F91C2A" w:rsidRPr="00BE703A" w:rsidRDefault="00F91C2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B-8-4; B-8-3; B-8-2;</w:t>
            </w:r>
          </w:p>
          <w:p w14:paraId="1A327A6D" w14:textId="77777777" w:rsidR="00F91C2A" w:rsidRPr="00BE703A" w:rsidRDefault="00F91C2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7F545D2" w14:textId="77777777" w:rsidR="00F91C2A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B-7-4; B-7-3; B-7-2;</w:t>
            </w:r>
          </w:p>
          <w:p w14:paraId="632895DB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53DBDE9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B-6-4; B-6-3; B-6-2;</w:t>
            </w:r>
          </w:p>
          <w:p w14:paraId="069FAAB7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CF04355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B-5-3; B-5-2;</w:t>
            </w:r>
          </w:p>
          <w:p w14:paraId="787FCA3E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2A019A8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B-4-4; B-4-3; B-4-2;</w:t>
            </w:r>
          </w:p>
          <w:p w14:paraId="680D9488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75D39FA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B-3-4; B-3-3; B-3-2;</w:t>
            </w:r>
          </w:p>
          <w:p w14:paraId="08CD1C8A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15B294B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B-2-4; B-2-3; B-2-2;</w:t>
            </w:r>
          </w:p>
          <w:p w14:paraId="3B7A2502" w14:textId="77777777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3211B18" w14:textId="3566029D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B-1-4; B-1-3; B-1-2;</w:t>
            </w:r>
          </w:p>
        </w:tc>
        <w:tc>
          <w:tcPr>
            <w:tcW w:w="1417" w:type="dxa"/>
          </w:tcPr>
          <w:p w14:paraId="28190F22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46653A8" w14:textId="0B976DF0" w:rsidR="008B0351" w:rsidRPr="00BE703A" w:rsidRDefault="00F467D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27</w:t>
            </w:r>
            <w:r w:rsidR="008B0351" w:rsidRPr="00BE703A">
              <w:rPr>
                <w:rFonts w:ascii="Arial" w:hAnsi="Arial" w:cs="Arial"/>
                <w:szCs w:val="22"/>
              </w:rPr>
              <w:t xml:space="preserve"> </w:t>
            </w:r>
            <w:r w:rsidR="002D5EA6" w:rsidRPr="00BE703A">
              <w:rPr>
                <w:rFonts w:ascii="Arial" w:hAnsi="Arial" w:cs="Arial"/>
                <w:szCs w:val="22"/>
              </w:rPr>
              <w:t>ks</w:t>
            </w:r>
          </w:p>
        </w:tc>
      </w:tr>
      <w:tr w:rsidR="00BE703A" w:rsidRPr="00BE703A" w14:paraId="0A70BC0F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E4AD9C4" w14:textId="77777777" w:rsidR="00F467D8" w:rsidRPr="00BE703A" w:rsidRDefault="00550D8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281-09</w:t>
            </w:r>
          </w:p>
          <w:p w14:paraId="6E93DB3A" w14:textId="50056B78" w:rsidR="008B0351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</w:t>
            </w:r>
          </w:p>
        </w:tc>
        <w:tc>
          <w:tcPr>
            <w:tcW w:w="5670" w:type="dxa"/>
          </w:tcPr>
          <w:p w14:paraId="150399E8" w14:textId="77777777" w:rsidR="008B0351" w:rsidRPr="00BE703A" w:rsidRDefault="008B03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94E2A8B" w14:textId="67EB1A2B" w:rsidR="00F43451" w:rsidRPr="00BE703A" w:rsidRDefault="00F434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Vrty č. 1; 2; 3; 4; 5; 6; 7; 8; 9; 10; 11; 12; 13; 14; 15; 16; 17; 18; 19; 20; 21; 22; 23; 24; 25; 26; 27; 28; 29; 30; 31; 32; 33; 34; 35; 36; 37; 38; 39; 40; 41; 42; 43; 44; 45; 46; 47; 48; 49; 50; 51; 52; 53; 54; 55; 56; 57; 58; 59; 60; 61; 62; 63; 64; 65; 66; 67; 68; 69; 70; 71; 72; 73; 74; 75; 76; 77; 78; 79; 80; 81; 82; 83; 84; 85; 86; 87; 88; 89; 90; 91; 92; 93; 94; 95; 96; 97; 98; 99; 100; 101; 102; 103; 104; 105; 106; 107; 108; 109; 110; 111; 112; 113; 114; 115; 116; 117; 118; 119; 120; 121;</w:t>
            </w:r>
          </w:p>
        </w:tc>
        <w:tc>
          <w:tcPr>
            <w:tcW w:w="1417" w:type="dxa"/>
          </w:tcPr>
          <w:p w14:paraId="06C2F4AF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0319D6B" w14:textId="5B519794" w:rsidR="008B0351" w:rsidRPr="00BE703A" w:rsidRDefault="00F467D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121</w:t>
            </w:r>
            <w:r w:rsidR="008B0351" w:rsidRPr="00BE703A">
              <w:rPr>
                <w:rFonts w:ascii="Arial" w:hAnsi="Arial" w:cs="Arial"/>
                <w:szCs w:val="22"/>
              </w:rPr>
              <w:t xml:space="preserve"> </w:t>
            </w:r>
            <w:r w:rsidR="002D5EA6" w:rsidRPr="00BE703A">
              <w:rPr>
                <w:rFonts w:ascii="Arial" w:hAnsi="Arial" w:cs="Arial"/>
                <w:szCs w:val="22"/>
              </w:rPr>
              <w:t>ks</w:t>
            </w:r>
          </w:p>
        </w:tc>
      </w:tr>
      <w:tr w:rsidR="00BE703A" w:rsidRPr="00BE703A" w14:paraId="4A3494AA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31D6D43" w14:textId="77777777" w:rsidR="00F467D8" w:rsidRPr="00BE703A" w:rsidRDefault="00550D8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281-12</w:t>
            </w:r>
          </w:p>
          <w:p w14:paraId="4A8BD48F" w14:textId="073D5A79" w:rsidR="002D5EA6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</w:t>
            </w:r>
          </w:p>
        </w:tc>
        <w:tc>
          <w:tcPr>
            <w:tcW w:w="5670" w:type="dxa"/>
          </w:tcPr>
          <w:p w14:paraId="5B917849" w14:textId="77777777" w:rsidR="002D5EA6" w:rsidRPr="00BE703A" w:rsidRDefault="002D5EA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1664B1C" w14:textId="16D0E2CD" w:rsidR="00BC7695" w:rsidRPr="00BE703A" w:rsidRDefault="00BC769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Vrty č. 1; 2; 3; 4; 5; 6; 7; 8; 9;</w:t>
            </w:r>
          </w:p>
        </w:tc>
        <w:tc>
          <w:tcPr>
            <w:tcW w:w="1417" w:type="dxa"/>
          </w:tcPr>
          <w:p w14:paraId="7C5C7737" w14:textId="538BC963" w:rsidR="002D5EA6" w:rsidRPr="00BE703A" w:rsidRDefault="002D5EA6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256778A" w14:textId="4429F232" w:rsidR="002D5EA6" w:rsidRPr="00BE703A" w:rsidRDefault="00F467D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9</w:t>
            </w:r>
            <w:r w:rsidR="002D5EA6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39427614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D008F09" w14:textId="77777777" w:rsidR="00F467D8" w:rsidRPr="00BE703A" w:rsidRDefault="00550D8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281-13</w:t>
            </w:r>
          </w:p>
          <w:p w14:paraId="21EB490B" w14:textId="297C279C" w:rsidR="008B0351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</w:t>
            </w:r>
          </w:p>
        </w:tc>
        <w:tc>
          <w:tcPr>
            <w:tcW w:w="5670" w:type="dxa"/>
          </w:tcPr>
          <w:p w14:paraId="201860D6" w14:textId="77777777" w:rsidR="008B0351" w:rsidRPr="00BE703A" w:rsidRDefault="008B03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A5DF8B0" w14:textId="26CEE582" w:rsidR="00BC7695" w:rsidRPr="00BE703A" w:rsidRDefault="00BC769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Vrty č. 1; 2; 3; 4; 5; 6; 7; 8; 9; 10; 11; 12; 13; 14; 15; 16; 17; 18; 19; 20; 21; 22; 23; 24; 25; 26;</w:t>
            </w:r>
          </w:p>
        </w:tc>
        <w:tc>
          <w:tcPr>
            <w:tcW w:w="1417" w:type="dxa"/>
          </w:tcPr>
          <w:p w14:paraId="621A5063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68AE366" w14:textId="4C64670C" w:rsidR="008B0351" w:rsidRPr="00BE703A" w:rsidRDefault="00F467D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26</w:t>
            </w:r>
            <w:r w:rsidR="008B0351" w:rsidRPr="00BE703A">
              <w:rPr>
                <w:rFonts w:ascii="Arial" w:hAnsi="Arial" w:cs="Arial"/>
                <w:szCs w:val="22"/>
              </w:rPr>
              <w:t xml:space="preserve"> </w:t>
            </w:r>
            <w:r w:rsidR="002D5EA6" w:rsidRPr="00BE703A">
              <w:rPr>
                <w:rFonts w:ascii="Arial" w:hAnsi="Arial" w:cs="Arial"/>
                <w:szCs w:val="22"/>
              </w:rPr>
              <w:t>ks</w:t>
            </w:r>
          </w:p>
        </w:tc>
      </w:tr>
      <w:tr w:rsidR="00BE703A" w:rsidRPr="00BE703A" w14:paraId="58BDACBB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8D56AAC" w14:textId="77777777" w:rsidR="00F467D8" w:rsidRPr="00BE703A" w:rsidRDefault="00550D8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281-19</w:t>
            </w:r>
          </w:p>
          <w:p w14:paraId="45B8B5AE" w14:textId="1E6A1E34" w:rsidR="008B0351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</w:t>
            </w:r>
          </w:p>
        </w:tc>
        <w:tc>
          <w:tcPr>
            <w:tcW w:w="5670" w:type="dxa"/>
          </w:tcPr>
          <w:p w14:paraId="6C755C37" w14:textId="77777777" w:rsidR="008B0351" w:rsidRPr="00BE703A" w:rsidRDefault="008B0351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A1EBAF0" w14:textId="6211E563" w:rsidR="00BC7695" w:rsidRPr="00BE703A" w:rsidRDefault="00BC769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Vrty č. 1; 2; 3; 4; 5; 6;</w:t>
            </w:r>
          </w:p>
        </w:tc>
        <w:tc>
          <w:tcPr>
            <w:tcW w:w="1417" w:type="dxa"/>
          </w:tcPr>
          <w:p w14:paraId="67F66426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26CF346" w14:textId="10C7F93F" w:rsidR="008B0351" w:rsidRPr="00BE703A" w:rsidRDefault="00F467D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6</w:t>
            </w:r>
            <w:r w:rsidR="008B0351" w:rsidRPr="00BE703A">
              <w:rPr>
                <w:rFonts w:ascii="Arial" w:hAnsi="Arial" w:cs="Arial"/>
                <w:szCs w:val="22"/>
              </w:rPr>
              <w:t xml:space="preserve"> </w:t>
            </w:r>
            <w:r w:rsidR="002D5EA6" w:rsidRPr="00BE703A">
              <w:rPr>
                <w:rFonts w:ascii="Arial" w:hAnsi="Arial" w:cs="Arial"/>
                <w:szCs w:val="22"/>
              </w:rPr>
              <w:t>ks</w:t>
            </w:r>
          </w:p>
        </w:tc>
      </w:tr>
      <w:tr w:rsidR="00BE703A" w:rsidRPr="00BE703A" w14:paraId="64DE1BC6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C4D070F" w14:textId="77777777" w:rsidR="00550D88" w:rsidRPr="00BE703A" w:rsidRDefault="00550D8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281-20</w:t>
            </w:r>
          </w:p>
          <w:p w14:paraId="3C631454" w14:textId="52148411" w:rsidR="00F467D8" w:rsidRPr="00BE703A" w:rsidRDefault="00F467D8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HV</w:t>
            </w:r>
          </w:p>
        </w:tc>
        <w:tc>
          <w:tcPr>
            <w:tcW w:w="5670" w:type="dxa"/>
          </w:tcPr>
          <w:p w14:paraId="6980C501" w14:textId="77777777" w:rsidR="00550D88" w:rsidRPr="00BE703A" w:rsidRDefault="00550D88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00FA96A" w14:textId="6B6F4071" w:rsidR="00BC7695" w:rsidRPr="00BE703A" w:rsidRDefault="00BC769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Vrty č. 1; 2; 3; 4; 5; 6; 7; 8; 9; 10; 11; 12; 13; 14;</w:t>
            </w:r>
          </w:p>
        </w:tc>
        <w:tc>
          <w:tcPr>
            <w:tcW w:w="1417" w:type="dxa"/>
          </w:tcPr>
          <w:p w14:paraId="33E32B9D" w14:textId="026F7C8F" w:rsidR="00550D88" w:rsidRPr="00BE703A" w:rsidRDefault="00550D8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D0CF34A" w14:textId="790CF21E" w:rsidR="00550D88" w:rsidRPr="00BE703A" w:rsidRDefault="00F467D8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14</w:t>
            </w:r>
            <w:r w:rsidR="00550D88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7F9855C6" w14:textId="15AA149F" w:rsidR="008B0351" w:rsidRPr="00BE703A" w:rsidRDefault="002D5EA6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Výdatnosť odvodňovacích vrtov</w:t>
      </w:r>
      <w:r w:rsidR="008B0351" w:rsidRPr="00BE703A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4EAD6B9B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1F96F3" w14:textId="77777777" w:rsidR="008B0351" w:rsidRPr="00BE703A" w:rsidRDefault="008B0351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0EEB23B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403865FD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75461C5F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060B32" w14:textId="19F4678A" w:rsidR="008B0351" w:rsidRPr="00BE703A" w:rsidRDefault="00C93C19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</w:t>
            </w:r>
            <w:r w:rsidR="008B0351" w:rsidRPr="00BE703A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78E880F6" w14:textId="77777777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0AA84AB1" w14:textId="155AE5AF" w:rsidR="008B0351" w:rsidRPr="00BE703A" w:rsidRDefault="008B0351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v </w:t>
            </w:r>
            <w:r w:rsidR="00C93C19" w:rsidRPr="00BE703A">
              <w:rPr>
                <w:rFonts w:ascii="Arial" w:hAnsi="Arial" w:cs="Arial"/>
                <w:szCs w:val="22"/>
              </w:rPr>
              <w:t>4</w:t>
            </w:r>
            <w:r w:rsidRPr="00BE703A"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30E32DDB" w14:textId="3F841499" w:rsidR="008B0351" w:rsidRPr="00BE703A" w:rsidRDefault="008B0351" w:rsidP="00BE703A">
      <w:pPr>
        <w:spacing w:before="0" w:after="0"/>
        <w:rPr>
          <w:rFonts w:ascii="Arial" w:hAnsi="Arial" w:cs="Arial"/>
          <w:szCs w:val="22"/>
        </w:rPr>
      </w:pPr>
    </w:p>
    <w:p w14:paraId="393DAB62" w14:textId="6294CB0B" w:rsidR="00490D23" w:rsidRPr="00BE703A" w:rsidRDefault="00490D23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Svrčinovec – Skalité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18AFB3A5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0DE4A931" w14:textId="77777777" w:rsidR="00490D23" w:rsidRPr="00BE703A" w:rsidRDefault="00490D23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183B876F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EC75D81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15AEFD7" w14:textId="16AF5105" w:rsidR="00490D23" w:rsidRPr="00BE703A" w:rsidRDefault="001E3C2D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216</w:t>
            </w:r>
            <w:r w:rsidR="00490D23" w:rsidRPr="00BE703A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BE703A" w:rsidRPr="00BE703A" w14:paraId="163ABFC5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4A944791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066-00</w:t>
            </w:r>
          </w:p>
          <w:p w14:paraId="404B5EF8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</w:t>
            </w:r>
          </w:p>
          <w:p w14:paraId="2A9FC4A7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3850B36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S-2</w:t>
            </w:r>
          </w:p>
          <w:p w14:paraId="6AD03B51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B1AD33C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S-3</w:t>
            </w:r>
          </w:p>
          <w:p w14:paraId="73451FD7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65D1742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</w:t>
            </w:r>
          </w:p>
          <w:p w14:paraId="751035C6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A30E760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</w:t>
            </w:r>
          </w:p>
          <w:p w14:paraId="449D355E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4201A1D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S-7</w:t>
            </w:r>
          </w:p>
          <w:p w14:paraId="4C7041A7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78B7EAF" w14:textId="5D544711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S-8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53F718C0" w14:textId="77777777" w:rsidR="00490D23" w:rsidRPr="00BE703A" w:rsidRDefault="00490D2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0694C94" w14:textId="77777777" w:rsidR="000A16C3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VV-1; VV-2; VV-3; VV-4;</w:t>
            </w:r>
          </w:p>
          <w:p w14:paraId="4306FF9B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E190C8A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VV-5; VV-6; VV-7; VV-8;</w:t>
            </w:r>
          </w:p>
          <w:p w14:paraId="143875E6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A67A4D6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VV-9; VV-10; VV-11; VV-12;</w:t>
            </w:r>
          </w:p>
          <w:p w14:paraId="28085563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AFAC85D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VV-16; VV-17; VV-18; VV-19;</w:t>
            </w:r>
          </w:p>
          <w:p w14:paraId="5EEAE354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D0EE10F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VV-20; VV-21; VV-22; VV-23; VV-24;</w:t>
            </w:r>
          </w:p>
          <w:p w14:paraId="69776228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1BBDAA8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VV-25; VV-26;</w:t>
            </w:r>
          </w:p>
          <w:p w14:paraId="5D3ECC9B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D87D854" w14:textId="6337BB2E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VV-27; VV-28; VV-29;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F82DB0E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A1A83AF" w14:textId="79C2BE7F" w:rsidR="00490D23" w:rsidRPr="00BE703A" w:rsidRDefault="001E3C2D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26</w:t>
            </w:r>
            <w:r w:rsidR="00490D23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5EB60D79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6372063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066-01</w:t>
            </w:r>
          </w:p>
          <w:p w14:paraId="7258CA40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S-9</w:t>
            </w:r>
          </w:p>
          <w:p w14:paraId="5847E0DE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A65710F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S-10</w:t>
            </w:r>
          </w:p>
          <w:p w14:paraId="2737DAC5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6DBB152" w14:textId="560EC7CB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S-11</w:t>
            </w:r>
          </w:p>
        </w:tc>
        <w:tc>
          <w:tcPr>
            <w:tcW w:w="5670" w:type="dxa"/>
          </w:tcPr>
          <w:p w14:paraId="70F6A485" w14:textId="77777777" w:rsidR="00490D23" w:rsidRPr="00BE703A" w:rsidRDefault="00490D2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3E1CD8A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VV-30; VV-31; VV-32; VV-33;</w:t>
            </w:r>
          </w:p>
          <w:p w14:paraId="2F7856E5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B5F005E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VV-34; VV-35;</w:t>
            </w:r>
          </w:p>
          <w:p w14:paraId="663A3591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52E7EF1" w14:textId="04946D82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VV-36; VV-37; VV-38;</w:t>
            </w:r>
          </w:p>
        </w:tc>
        <w:tc>
          <w:tcPr>
            <w:tcW w:w="1417" w:type="dxa"/>
          </w:tcPr>
          <w:p w14:paraId="33C8A976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419D967" w14:textId="114D3651" w:rsidR="00490D23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9</w:t>
            </w:r>
            <w:r w:rsidR="00490D23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438FE510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9CC9A18" w14:textId="7A9DF356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088-00</w:t>
            </w:r>
          </w:p>
          <w:p w14:paraId="7A700983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S-14</w:t>
            </w:r>
          </w:p>
          <w:p w14:paraId="5CDB5340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56FBBB6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S-15</w:t>
            </w:r>
          </w:p>
          <w:p w14:paraId="60FD0325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B01E29E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S-16</w:t>
            </w:r>
          </w:p>
          <w:p w14:paraId="05ABC186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92FB89F" w14:textId="0F96C84B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S-17</w:t>
            </w:r>
          </w:p>
        </w:tc>
        <w:tc>
          <w:tcPr>
            <w:tcW w:w="5670" w:type="dxa"/>
          </w:tcPr>
          <w:p w14:paraId="39D7D6C8" w14:textId="77777777" w:rsidR="00490D23" w:rsidRPr="00BE703A" w:rsidRDefault="00490D2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BCAE153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VV-45; VV-46; VV-47;</w:t>
            </w:r>
          </w:p>
          <w:p w14:paraId="3A1C586D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4086D77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VV-48; VV-49; VV-50;</w:t>
            </w:r>
          </w:p>
          <w:p w14:paraId="7900AF50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121A120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VV-51; VV-52; VV-53; VV-54;</w:t>
            </w:r>
          </w:p>
          <w:p w14:paraId="5A7165B1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6CA6130" w14:textId="1D3DBC78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VV-55; VV-56; VV-57; VV-58; VV-59;</w:t>
            </w:r>
          </w:p>
        </w:tc>
        <w:tc>
          <w:tcPr>
            <w:tcW w:w="1417" w:type="dxa"/>
          </w:tcPr>
          <w:p w14:paraId="1CFF3579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5B31DEE" w14:textId="1B9CC7EC" w:rsidR="00490D23" w:rsidRPr="00BE703A" w:rsidRDefault="00490D2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</w:t>
            </w:r>
            <w:r w:rsidR="006D1949" w:rsidRPr="00BE703A">
              <w:rPr>
                <w:rFonts w:ascii="Arial" w:hAnsi="Arial" w:cs="Arial"/>
                <w:szCs w:val="22"/>
              </w:rPr>
              <w:t>5</w:t>
            </w:r>
            <w:r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6FC2F0D3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4A995F71" w14:textId="73B27436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067-01</w:t>
            </w:r>
          </w:p>
          <w:p w14:paraId="28B5C06B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S-18</w:t>
            </w:r>
          </w:p>
          <w:p w14:paraId="1E958C1E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4DAD210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S-20</w:t>
            </w:r>
          </w:p>
          <w:p w14:paraId="10CDFBB8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2537A19" w14:textId="02EA9CFB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S-21</w:t>
            </w:r>
          </w:p>
        </w:tc>
        <w:tc>
          <w:tcPr>
            <w:tcW w:w="5670" w:type="dxa"/>
          </w:tcPr>
          <w:p w14:paraId="51E0C2C9" w14:textId="77777777" w:rsidR="00490D23" w:rsidRPr="00BE703A" w:rsidRDefault="00490D2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141F935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VV-60; VV-61; VV-62;</w:t>
            </w:r>
          </w:p>
          <w:p w14:paraId="76FEBE37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E7BB91E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VV-66; VV-67; VV-68;</w:t>
            </w:r>
          </w:p>
          <w:p w14:paraId="5F22F5A5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77FB80B" w14:textId="211FC812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VV-69; VV-70; VV-71;</w:t>
            </w:r>
          </w:p>
        </w:tc>
        <w:tc>
          <w:tcPr>
            <w:tcW w:w="1417" w:type="dxa"/>
          </w:tcPr>
          <w:p w14:paraId="59C46938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F057769" w14:textId="680199CA" w:rsidR="00490D23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9</w:t>
            </w:r>
            <w:r w:rsidR="00490D23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2289E1BE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201465C" w14:textId="3D8AA81E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067-02</w:t>
            </w:r>
          </w:p>
          <w:p w14:paraId="6C729C84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S-22</w:t>
            </w:r>
          </w:p>
          <w:p w14:paraId="79A621EE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F257FEA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S-23</w:t>
            </w:r>
          </w:p>
          <w:p w14:paraId="7BC75809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9457873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S-24</w:t>
            </w:r>
          </w:p>
          <w:p w14:paraId="0FEF9626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49DCE42" w14:textId="2A2F0D34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S-25</w:t>
            </w:r>
          </w:p>
        </w:tc>
        <w:tc>
          <w:tcPr>
            <w:tcW w:w="5670" w:type="dxa"/>
          </w:tcPr>
          <w:p w14:paraId="6DEBED01" w14:textId="77777777" w:rsidR="00490D23" w:rsidRPr="00BE703A" w:rsidRDefault="00490D2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40DEF77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VV-72; VV-73; VV-74;</w:t>
            </w:r>
          </w:p>
          <w:p w14:paraId="0C6D5FE5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4900F70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VV-75; VV-76; VV-77; </w:t>
            </w:r>
          </w:p>
          <w:p w14:paraId="054EDC38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29FBA75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VV-78; VV-79; VV-80;</w:t>
            </w:r>
          </w:p>
          <w:p w14:paraId="6A537B2A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4FE7A57" w14:textId="5CB54A56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VV-81; VV-82; VV-83;</w:t>
            </w:r>
          </w:p>
        </w:tc>
        <w:tc>
          <w:tcPr>
            <w:tcW w:w="1417" w:type="dxa"/>
          </w:tcPr>
          <w:p w14:paraId="41A83692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D424625" w14:textId="781408F5" w:rsidR="00490D23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12</w:t>
            </w:r>
            <w:r w:rsidR="00490D23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0625DF9C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715D206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067-00</w:t>
            </w:r>
          </w:p>
          <w:p w14:paraId="0AB47FE3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S-26</w:t>
            </w:r>
          </w:p>
          <w:p w14:paraId="537530BE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EA609DF" w14:textId="2837ED44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S-27</w:t>
            </w:r>
          </w:p>
        </w:tc>
        <w:tc>
          <w:tcPr>
            <w:tcW w:w="5670" w:type="dxa"/>
          </w:tcPr>
          <w:p w14:paraId="1DCF9609" w14:textId="77777777" w:rsidR="00490D23" w:rsidRPr="00BE703A" w:rsidRDefault="00490D2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7924473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VV-84; VV-85; VV-86;</w:t>
            </w:r>
          </w:p>
          <w:p w14:paraId="43D17FE0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2D56D4D" w14:textId="15FC2E50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VV-87; VV-88; VV-89;</w:t>
            </w:r>
          </w:p>
        </w:tc>
        <w:tc>
          <w:tcPr>
            <w:tcW w:w="1417" w:type="dxa"/>
          </w:tcPr>
          <w:p w14:paraId="30CF1324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131E22B3" w14:textId="0106B594" w:rsidR="00490D23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6</w:t>
            </w:r>
            <w:r w:rsidR="00490D23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4177AF64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DE4486C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068-00</w:t>
            </w:r>
          </w:p>
          <w:p w14:paraId="02872363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S-31</w:t>
            </w:r>
          </w:p>
          <w:p w14:paraId="67354E6E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D84517E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S-32</w:t>
            </w:r>
          </w:p>
          <w:p w14:paraId="5F52FA75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585A462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S-33</w:t>
            </w:r>
          </w:p>
          <w:p w14:paraId="58BDCF9E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6000816" w14:textId="5D07334B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S-34</w:t>
            </w:r>
          </w:p>
        </w:tc>
        <w:tc>
          <w:tcPr>
            <w:tcW w:w="5670" w:type="dxa"/>
          </w:tcPr>
          <w:p w14:paraId="5EF35C07" w14:textId="77777777" w:rsidR="00490D23" w:rsidRPr="00BE703A" w:rsidRDefault="00490D2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E3B7F2C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VV-100; VV-101; VV-102; VV-103;</w:t>
            </w:r>
          </w:p>
          <w:p w14:paraId="4D7C5FD5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A7EB0B4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VV-104; VV-105; VV-106; VV-107;</w:t>
            </w:r>
          </w:p>
          <w:p w14:paraId="57CBBA28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259698B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VV-108; VV-109; VV-110; VV-111;</w:t>
            </w:r>
          </w:p>
          <w:p w14:paraId="3527DB57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A431878" w14:textId="487FA8F9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VV-112; VV-113; VV-114;</w:t>
            </w:r>
          </w:p>
        </w:tc>
        <w:tc>
          <w:tcPr>
            <w:tcW w:w="1417" w:type="dxa"/>
          </w:tcPr>
          <w:p w14:paraId="7B0EA3C2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BAD4687" w14:textId="77777777" w:rsidR="00490D23" w:rsidRPr="00BE703A" w:rsidRDefault="00490D2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15 ks</w:t>
            </w:r>
          </w:p>
        </w:tc>
      </w:tr>
      <w:tr w:rsidR="00BE703A" w:rsidRPr="00BE703A" w14:paraId="18A22E07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328CE61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069-00</w:t>
            </w:r>
          </w:p>
          <w:p w14:paraId="58EB00DC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S-38</w:t>
            </w:r>
          </w:p>
          <w:p w14:paraId="1AD02F8D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C5CE404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S-39</w:t>
            </w:r>
          </w:p>
          <w:p w14:paraId="13839798" w14:textId="77777777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7905D08" w14:textId="2DAF0D03" w:rsidR="00490D23" w:rsidRPr="00BE703A" w:rsidRDefault="00490D23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</w:t>
            </w:r>
            <w:r w:rsidR="004809C9" w:rsidRPr="00BE703A">
              <w:rPr>
                <w:rFonts w:ascii="Arial" w:hAnsi="Arial" w:cs="Arial"/>
                <w:color w:val="auto"/>
                <w:szCs w:val="22"/>
              </w:rPr>
              <w:t>40</w:t>
            </w:r>
          </w:p>
        </w:tc>
        <w:tc>
          <w:tcPr>
            <w:tcW w:w="5670" w:type="dxa"/>
          </w:tcPr>
          <w:p w14:paraId="71A54138" w14:textId="77777777" w:rsidR="00490D23" w:rsidRPr="00BE703A" w:rsidRDefault="00490D23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BD104B7" w14:textId="75D7ADDE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HOV č. 1; 2; 3; 4;</w:t>
            </w:r>
          </w:p>
          <w:p w14:paraId="26512BE9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ABB8212" w14:textId="2A5005A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HOV č. 1; 2; 3; 4; 5;</w:t>
            </w:r>
          </w:p>
          <w:p w14:paraId="49D8DC1B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84DBD3E" w14:textId="03BC35C5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HOV č. 1; 2; 3; 4; 5;</w:t>
            </w:r>
          </w:p>
        </w:tc>
        <w:tc>
          <w:tcPr>
            <w:tcW w:w="1417" w:type="dxa"/>
          </w:tcPr>
          <w:p w14:paraId="0961DC5A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0A4F2098" w14:textId="33C0D6D3" w:rsidR="00490D23" w:rsidRPr="00BE703A" w:rsidRDefault="00490D23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</w:t>
            </w:r>
            <w:r w:rsidR="006D1949" w:rsidRPr="00BE703A">
              <w:rPr>
                <w:rFonts w:ascii="Arial" w:hAnsi="Arial" w:cs="Arial"/>
                <w:szCs w:val="22"/>
              </w:rPr>
              <w:t>4</w:t>
            </w:r>
            <w:r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3660A827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6968A4A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070-00</w:t>
            </w:r>
          </w:p>
          <w:p w14:paraId="1C22C416" w14:textId="35516A1F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S-51</w:t>
            </w:r>
          </w:p>
        </w:tc>
        <w:tc>
          <w:tcPr>
            <w:tcW w:w="5670" w:type="dxa"/>
          </w:tcPr>
          <w:p w14:paraId="4D63946B" w14:textId="77777777" w:rsidR="004809C9" w:rsidRPr="00BE703A" w:rsidRDefault="004809C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CC931BE" w14:textId="66677BC3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HOV č. 1; 2; 3; 4;</w:t>
            </w:r>
          </w:p>
        </w:tc>
        <w:tc>
          <w:tcPr>
            <w:tcW w:w="1417" w:type="dxa"/>
          </w:tcPr>
          <w:p w14:paraId="4D86373D" w14:textId="4B2BF87D" w:rsidR="004809C9" w:rsidRPr="00BE703A" w:rsidRDefault="004809C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1020AAF" w14:textId="2005ABE4" w:rsidR="004809C9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4</w:t>
            </w:r>
            <w:r w:rsidR="004809C9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4255D030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6715FC2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071-00</w:t>
            </w:r>
          </w:p>
          <w:p w14:paraId="2CD1C8A5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S-52</w:t>
            </w:r>
          </w:p>
          <w:p w14:paraId="5423E349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46EFCC6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S-53</w:t>
            </w:r>
          </w:p>
          <w:p w14:paraId="09C3D625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62AC311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S-54</w:t>
            </w:r>
          </w:p>
          <w:p w14:paraId="11CC034A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2B9E21E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S-55</w:t>
            </w:r>
          </w:p>
          <w:p w14:paraId="52D3914C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6DA8673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S-56</w:t>
            </w:r>
          </w:p>
          <w:p w14:paraId="0F12BABB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B45E654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S-57</w:t>
            </w:r>
          </w:p>
          <w:p w14:paraId="066314DC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0362FF0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S-58</w:t>
            </w:r>
          </w:p>
          <w:p w14:paraId="6EDE307E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30A3BAE" w14:textId="0720686D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S-59</w:t>
            </w:r>
          </w:p>
        </w:tc>
        <w:tc>
          <w:tcPr>
            <w:tcW w:w="5670" w:type="dxa"/>
          </w:tcPr>
          <w:p w14:paraId="2D73A439" w14:textId="77777777" w:rsidR="004809C9" w:rsidRPr="00BE703A" w:rsidRDefault="004809C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ADE057B" w14:textId="443CB82A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HOV č. 1; 2; 3; 4; 5;</w:t>
            </w:r>
          </w:p>
          <w:p w14:paraId="29D47D1D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C416337" w14:textId="1BB7F671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HOV č. 1; 2; 3;</w:t>
            </w:r>
          </w:p>
          <w:p w14:paraId="07065072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F03DA6B" w14:textId="30186B18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1; 2; 3;</w:t>
            </w:r>
          </w:p>
          <w:p w14:paraId="7CFB2D6F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8867A68" w14:textId="6070F842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1; 2; 3;</w:t>
            </w:r>
          </w:p>
          <w:p w14:paraId="2396C075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83F1928" w14:textId="47AE0589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1; 2; 3;</w:t>
            </w:r>
          </w:p>
          <w:p w14:paraId="221D3188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7A804BD" w14:textId="7A172412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1; 2; 3; 4;</w:t>
            </w:r>
          </w:p>
          <w:p w14:paraId="5D3A5A2A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B0BBE07" w14:textId="6E946D1E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1; 2; 3;</w:t>
            </w:r>
          </w:p>
          <w:p w14:paraId="7C39D5C5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AA04487" w14:textId="0DD23CBC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1; 2; 3;</w:t>
            </w:r>
          </w:p>
        </w:tc>
        <w:tc>
          <w:tcPr>
            <w:tcW w:w="1417" w:type="dxa"/>
          </w:tcPr>
          <w:p w14:paraId="41719901" w14:textId="2D22AC13" w:rsidR="004809C9" w:rsidRPr="00BE703A" w:rsidRDefault="004809C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E078A6A" w14:textId="6FD5AFFB" w:rsidR="004809C9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27</w:t>
            </w:r>
            <w:r w:rsidR="004809C9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6129AEFE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18D532D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071-01</w:t>
            </w:r>
          </w:p>
          <w:p w14:paraId="3DECB5F7" w14:textId="5E040AF8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S-60</w:t>
            </w:r>
          </w:p>
        </w:tc>
        <w:tc>
          <w:tcPr>
            <w:tcW w:w="5670" w:type="dxa"/>
          </w:tcPr>
          <w:p w14:paraId="489377D2" w14:textId="77777777" w:rsidR="004809C9" w:rsidRPr="00BE703A" w:rsidRDefault="004809C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D0DA277" w14:textId="09082298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 4; 5; 6;</w:t>
            </w:r>
          </w:p>
        </w:tc>
        <w:tc>
          <w:tcPr>
            <w:tcW w:w="1417" w:type="dxa"/>
          </w:tcPr>
          <w:p w14:paraId="4F1E91FC" w14:textId="5C73B293" w:rsidR="004809C9" w:rsidRPr="00BE703A" w:rsidRDefault="004809C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2D359D2" w14:textId="71977CE2" w:rsidR="004809C9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6</w:t>
            </w:r>
            <w:r w:rsidR="004809C9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0BF5787B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B055761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089-00</w:t>
            </w:r>
          </w:p>
          <w:p w14:paraId="7F0EE7F3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S-61</w:t>
            </w:r>
          </w:p>
          <w:p w14:paraId="6BEDD9F2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1FB2187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S-62</w:t>
            </w:r>
          </w:p>
          <w:p w14:paraId="7F737949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752FE4E" w14:textId="5AF93FD8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S-63</w:t>
            </w:r>
          </w:p>
        </w:tc>
        <w:tc>
          <w:tcPr>
            <w:tcW w:w="5670" w:type="dxa"/>
          </w:tcPr>
          <w:p w14:paraId="05EBEE8B" w14:textId="77777777" w:rsidR="004809C9" w:rsidRPr="00BE703A" w:rsidRDefault="004809C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B9E8CB3" w14:textId="12704379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 4;</w:t>
            </w:r>
          </w:p>
          <w:p w14:paraId="1CD22001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DB8D809" w14:textId="77D933D9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 4;</w:t>
            </w:r>
          </w:p>
          <w:p w14:paraId="0E48BB29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F2BFEB" w14:textId="62A70331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 4;</w:t>
            </w:r>
          </w:p>
        </w:tc>
        <w:tc>
          <w:tcPr>
            <w:tcW w:w="1417" w:type="dxa"/>
          </w:tcPr>
          <w:p w14:paraId="4CB95C15" w14:textId="1B4DA262" w:rsidR="004809C9" w:rsidRPr="00BE703A" w:rsidRDefault="004809C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E0E76EE" w14:textId="21797765" w:rsidR="004809C9" w:rsidRPr="00BE703A" w:rsidRDefault="004809C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</w:t>
            </w:r>
            <w:r w:rsidR="006D1949" w:rsidRPr="00BE703A">
              <w:rPr>
                <w:rFonts w:ascii="Arial" w:hAnsi="Arial" w:cs="Arial"/>
                <w:szCs w:val="22"/>
              </w:rPr>
              <w:t>2</w:t>
            </w:r>
            <w:r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44B2AFD6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6AECD79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073-00</w:t>
            </w:r>
          </w:p>
          <w:p w14:paraId="6D2F1501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S-64</w:t>
            </w:r>
          </w:p>
          <w:p w14:paraId="05236F9C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CDBD237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S-65</w:t>
            </w:r>
          </w:p>
          <w:p w14:paraId="06DE24A4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B540B22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S-66</w:t>
            </w:r>
          </w:p>
          <w:p w14:paraId="3E2852ED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8C150D8" w14:textId="4F43F2A2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S-67</w:t>
            </w:r>
          </w:p>
        </w:tc>
        <w:tc>
          <w:tcPr>
            <w:tcW w:w="5670" w:type="dxa"/>
          </w:tcPr>
          <w:p w14:paraId="039E1B31" w14:textId="77777777" w:rsidR="004809C9" w:rsidRPr="00BE703A" w:rsidRDefault="004809C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60857F9" w14:textId="3355CBC8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 4; 5;</w:t>
            </w:r>
          </w:p>
          <w:p w14:paraId="692A2AC0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D3CB7B1" w14:textId="5914DDB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</w:t>
            </w:r>
          </w:p>
          <w:p w14:paraId="0C3F611D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F25F6C2" w14:textId="543ED764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 4; 5;</w:t>
            </w:r>
          </w:p>
          <w:p w14:paraId="7AE9D303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B475B0B" w14:textId="09D9F12C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 4;</w:t>
            </w:r>
          </w:p>
        </w:tc>
        <w:tc>
          <w:tcPr>
            <w:tcW w:w="1417" w:type="dxa"/>
          </w:tcPr>
          <w:p w14:paraId="4B7C700A" w14:textId="518783E6" w:rsidR="004809C9" w:rsidRPr="00BE703A" w:rsidRDefault="004809C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FE30E90" w14:textId="196F93D5" w:rsidR="004809C9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17</w:t>
            </w:r>
            <w:r w:rsidR="004809C9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2EE86555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E4D1B22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074-00</w:t>
            </w:r>
          </w:p>
          <w:p w14:paraId="336B49B7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S-68</w:t>
            </w:r>
          </w:p>
          <w:p w14:paraId="7A9C845C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CDBA169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S-69</w:t>
            </w:r>
          </w:p>
          <w:p w14:paraId="02C43F7C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8E18832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S-70</w:t>
            </w:r>
          </w:p>
          <w:p w14:paraId="733A1A60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8BDB0F8" w14:textId="5453E238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S-71</w:t>
            </w:r>
          </w:p>
        </w:tc>
        <w:tc>
          <w:tcPr>
            <w:tcW w:w="5670" w:type="dxa"/>
          </w:tcPr>
          <w:p w14:paraId="5A5A49DA" w14:textId="77777777" w:rsidR="004809C9" w:rsidRPr="00BE703A" w:rsidRDefault="004809C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5C8A924" w14:textId="62BD3AEE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</w:t>
            </w:r>
          </w:p>
          <w:p w14:paraId="2DAC67A8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A92F9B6" w14:textId="108AB878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 4;</w:t>
            </w:r>
          </w:p>
          <w:p w14:paraId="46B588DA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50786EE" w14:textId="449F5121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 4;</w:t>
            </w:r>
          </w:p>
          <w:p w14:paraId="69578EF4" w14:textId="77777777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03ACFBE" w14:textId="6C43B8EF" w:rsidR="005C5889" w:rsidRPr="00BE703A" w:rsidRDefault="005C588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HOV č. </w:t>
            </w:r>
            <w:r w:rsidR="006D1949" w:rsidRPr="00BE703A">
              <w:rPr>
                <w:rFonts w:ascii="Arial" w:hAnsi="Arial" w:cs="Arial"/>
                <w:szCs w:val="22"/>
              </w:rPr>
              <w:t>Z-V 1; 2; 3;</w:t>
            </w:r>
          </w:p>
        </w:tc>
        <w:tc>
          <w:tcPr>
            <w:tcW w:w="1417" w:type="dxa"/>
          </w:tcPr>
          <w:p w14:paraId="2B4087F6" w14:textId="033B57D6" w:rsidR="004809C9" w:rsidRPr="00BE703A" w:rsidRDefault="004809C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65ACBD55" w14:textId="533B7D78" w:rsidR="004809C9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14</w:t>
            </w:r>
            <w:r w:rsidR="004809C9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1785D6C9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BB8891B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085-00</w:t>
            </w:r>
          </w:p>
          <w:p w14:paraId="68C5429B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S-98</w:t>
            </w:r>
          </w:p>
          <w:p w14:paraId="774FFBFD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90B6C31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S-99</w:t>
            </w:r>
          </w:p>
          <w:p w14:paraId="09059156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208F73B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S-101</w:t>
            </w:r>
          </w:p>
          <w:p w14:paraId="1E8EBDF8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8D66750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S-103</w:t>
            </w:r>
          </w:p>
          <w:p w14:paraId="444184C6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87CD0A3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S-104</w:t>
            </w:r>
          </w:p>
          <w:p w14:paraId="763BFA90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D454907" w14:textId="14E127C2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S-105</w:t>
            </w:r>
          </w:p>
        </w:tc>
        <w:tc>
          <w:tcPr>
            <w:tcW w:w="5670" w:type="dxa"/>
          </w:tcPr>
          <w:p w14:paraId="02604878" w14:textId="77777777" w:rsidR="004809C9" w:rsidRPr="00BE703A" w:rsidRDefault="004809C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7006F67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VV-345; VV-346; VV-347;</w:t>
            </w:r>
          </w:p>
          <w:p w14:paraId="67EDD39F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C3F0DC2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VV-348; VV-349; VV-350;</w:t>
            </w:r>
          </w:p>
          <w:p w14:paraId="7324BBC0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B3AC086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VV-355; VV-356; VV-357; VV-358;</w:t>
            </w:r>
          </w:p>
          <w:p w14:paraId="411CDE91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F422B76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VV-363; VV-364; VV-365; VV-366;</w:t>
            </w:r>
          </w:p>
          <w:p w14:paraId="61AA3B68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5F2177C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VV-367; VV-368; VV-369; VV-370;</w:t>
            </w:r>
          </w:p>
          <w:p w14:paraId="6E4AA327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60F780C" w14:textId="64F498BD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VV-371; VV-372; VV-373; VV-374;</w:t>
            </w:r>
          </w:p>
        </w:tc>
        <w:tc>
          <w:tcPr>
            <w:tcW w:w="1417" w:type="dxa"/>
          </w:tcPr>
          <w:p w14:paraId="6A7D2A6A" w14:textId="0D012937" w:rsidR="004809C9" w:rsidRPr="00BE703A" w:rsidRDefault="004809C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ED11E57" w14:textId="370B7937" w:rsidR="004809C9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22</w:t>
            </w:r>
            <w:r w:rsidR="004809C9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  <w:tr w:rsidR="00BE703A" w:rsidRPr="00BE703A" w14:paraId="4A309CFF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3EF5528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SO 086-01</w:t>
            </w:r>
          </w:p>
          <w:p w14:paraId="43350185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S-117</w:t>
            </w:r>
          </w:p>
          <w:p w14:paraId="77CFCF2B" w14:textId="7777777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CA547E1" w14:textId="4A04CAE7" w:rsidR="004809C9" w:rsidRPr="00BE703A" w:rsidRDefault="004809C9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S-118</w:t>
            </w:r>
          </w:p>
        </w:tc>
        <w:tc>
          <w:tcPr>
            <w:tcW w:w="5670" w:type="dxa"/>
          </w:tcPr>
          <w:p w14:paraId="58D73207" w14:textId="77777777" w:rsidR="004809C9" w:rsidRPr="00BE703A" w:rsidRDefault="004809C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E7B02DE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VV-422; VV-423; VV-424; VV-425;</w:t>
            </w:r>
          </w:p>
          <w:p w14:paraId="52F26798" w14:textId="77777777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BC35D8C" w14:textId="3C0782DF" w:rsidR="006D1949" w:rsidRPr="00BE703A" w:rsidRDefault="006D1949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VV-426; VV-427; VV-428; VV-429;</w:t>
            </w:r>
          </w:p>
        </w:tc>
        <w:tc>
          <w:tcPr>
            <w:tcW w:w="1417" w:type="dxa"/>
          </w:tcPr>
          <w:p w14:paraId="10E8C9C2" w14:textId="251A6610" w:rsidR="004809C9" w:rsidRPr="00BE703A" w:rsidRDefault="004809C9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D90E1BB" w14:textId="0488BC25" w:rsidR="004809C9" w:rsidRPr="00BE703A" w:rsidRDefault="006D1949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8</w:t>
            </w:r>
            <w:r w:rsidR="004809C9" w:rsidRPr="00BE703A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20CC8EF9" w14:textId="00C19D79" w:rsidR="00490D23" w:rsidRPr="00BE703A" w:rsidRDefault="00490D23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Výdatnosť odvodňovacích vrtov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0514D1A9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95A46C" w14:textId="77777777" w:rsidR="00490D23" w:rsidRPr="00BE703A" w:rsidRDefault="00490D23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1D1A565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02C2C539" w14:textId="77777777" w:rsidR="00490D23" w:rsidRPr="00BE703A" w:rsidRDefault="00490D23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16714F75" w14:textId="77777777" w:rsidTr="000A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BBEB7C" w14:textId="2A63FD04" w:rsidR="003304E8" w:rsidRPr="00BE703A" w:rsidRDefault="003304E8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 roky</w:t>
            </w:r>
          </w:p>
        </w:tc>
        <w:tc>
          <w:tcPr>
            <w:tcW w:w="5652" w:type="dxa"/>
          </w:tcPr>
          <w:p w14:paraId="6645A929" w14:textId="47BCC46E" w:rsidR="003304E8" w:rsidRPr="00BE703A" w:rsidRDefault="003304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19777286" w14:textId="3E100FFA" w:rsidR="003304E8" w:rsidRPr="00BE703A" w:rsidRDefault="003304E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7A7DE483" w14:textId="29BB66AF" w:rsidR="00FF7128" w:rsidRDefault="00FF7128" w:rsidP="00BE703A">
      <w:pPr>
        <w:spacing w:before="0" w:after="0"/>
        <w:rPr>
          <w:rFonts w:ascii="Arial" w:hAnsi="Arial" w:cs="Arial"/>
          <w:szCs w:val="22"/>
        </w:rPr>
      </w:pPr>
    </w:p>
    <w:p w14:paraId="155F088A" w14:textId="77777777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3EEC2F86" w14:textId="69A178AB" w:rsidR="006543ED" w:rsidRPr="00BE703A" w:rsidRDefault="002D5EA6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BE703A">
        <w:rPr>
          <w:rFonts w:ascii="Arial" w:hAnsi="Arial" w:cs="Arial"/>
          <w:b/>
          <w:caps/>
          <w:szCs w:val="22"/>
        </w:rPr>
        <w:t>Vertikálna inklinometria</w:t>
      </w:r>
    </w:p>
    <w:p w14:paraId="57AC4527" w14:textId="0D4A4330" w:rsidR="006543ED" w:rsidRPr="00BE703A" w:rsidRDefault="006543ED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Čadca, Bukov – Svrčinovec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30FCC1BF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AB6B935" w14:textId="77777777" w:rsidR="004E4DD8" w:rsidRPr="00BE703A" w:rsidRDefault="004E4DD8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EC0231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1CE6C5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CDECA9" w14:textId="451C1036" w:rsidR="004E4DD8" w:rsidRPr="00BE703A" w:rsidRDefault="00475E1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766</w:t>
            </w:r>
            <w:r w:rsidR="004E4DD8" w:rsidRPr="00BE703A">
              <w:rPr>
                <w:rFonts w:ascii="Arial" w:hAnsi="Arial" w:cs="Arial"/>
                <w:b/>
                <w:szCs w:val="22"/>
              </w:rPr>
              <w:t>,</w:t>
            </w:r>
            <w:r w:rsidRPr="00BE703A">
              <w:rPr>
                <w:rFonts w:ascii="Arial" w:hAnsi="Arial" w:cs="Arial"/>
                <w:b/>
                <w:szCs w:val="22"/>
              </w:rPr>
              <w:t>02</w:t>
            </w:r>
            <w:r w:rsidR="004E4DD8" w:rsidRPr="00BE703A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BE703A" w:rsidRPr="00BE703A" w14:paraId="0DD6CE00" w14:textId="77777777" w:rsidTr="004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A198A0" w14:textId="2889765A" w:rsidR="004E4DD8" w:rsidRPr="00BE703A" w:rsidRDefault="00475E1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Štandardné meranie</w:t>
            </w:r>
            <w:r w:rsidR="00287F9E" w:rsidRPr="00BE703A">
              <w:rPr>
                <w:rFonts w:ascii="Arial" w:hAnsi="Arial" w:cs="Arial"/>
                <w:color w:val="auto"/>
                <w:szCs w:val="22"/>
              </w:rPr>
              <w:t xml:space="preserve"> (ŠM)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0E6B670A" w14:textId="77883654" w:rsidR="007E2EBD" w:rsidRPr="00BE703A" w:rsidRDefault="0082369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CINK-4; CINK-5; CINK-6N; IV-1; IV-2N; IV-3; IV-4; IV-10; IV-11; IV-12; IV-13; IV-14; IV-15; IV-</w:t>
            </w:r>
            <w:r w:rsidR="007E2EBD" w:rsidRPr="00BE703A">
              <w:rPr>
                <w:rFonts w:ascii="Arial" w:hAnsi="Arial" w:cs="Arial"/>
                <w:szCs w:val="22"/>
              </w:rPr>
              <w:t>18; IV-19; IV-20; IV-21; IV-23;</w:t>
            </w:r>
          </w:p>
          <w:p w14:paraId="4A986862" w14:textId="77777777" w:rsidR="007E2EBD" w:rsidRPr="00BE703A" w:rsidRDefault="007E2EB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33E96A6" w14:textId="046232A0" w:rsidR="007E2EBD" w:rsidRPr="00BE703A" w:rsidRDefault="0082369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INK-1; INK-2; INK-3; INK-13; INK-15; INK-16; INK-18; INK-19; INK-20; </w:t>
            </w:r>
            <w:r w:rsidR="00475E1B" w:rsidRPr="00BE703A">
              <w:rPr>
                <w:rFonts w:ascii="Arial" w:hAnsi="Arial" w:cs="Arial"/>
                <w:szCs w:val="22"/>
              </w:rPr>
              <w:t>INK-21; INK-22; INK-23;</w:t>
            </w:r>
          </w:p>
          <w:p w14:paraId="38DD8E1D" w14:textId="77777777" w:rsidR="007E2EBD" w:rsidRPr="00BE703A" w:rsidRDefault="007E2EBD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169139C" w14:textId="037A4D52" w:rsidR="004E4DD8" w:rsidRPr="00BE703A" w:rsidRDefault="00823696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INK-202-1; INK-211;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722074A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14:paraId="5F7E5D86" w14:textId="393A79C5" w:rsidR="004E4DD8" w:rsidRPr="00BE703A" w:rsidRDefault="00FD40D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504</w:t>
            </w:r>
            <w:r w:rsidR="004E4DD8" w:rsidRPr="00BE703A">
              <w:rPr>
                <w:rFonts w:ascii="Arial" w:hAnsi="Arial" w:cs="Arial"/>
                <w:szCs w:val="22"/>
              </w:rPr>
              <w:t>,</w:t>
            </w:r>
            <w:r w:rsidRPr="00BE703A">
              <w:rPr>
                <w:rFonts w:ascii="Arial" w:hAnsi="Arial" w:cs="Arial"/>
                <w:szCs w:val="22"/>
              </w:rPr>
              <w:t>80</w:t>
            </w:r>
            <w:r w:rsidR="004E4DD8" w:rsidRPr="00BE703A">
              <w:rPr>
                <w:rFonts w:ascii="Arial" w:hAnsi="Arial" w:cs="Arial"/>
                <w:szCs w:val="22"/>
              </w:rPr>
              <w:t xml:space="preserve"> m</w:t>
            </w:r>
          </w:p>
        </w:tc>
      </w:tr>
      <w:tr w:rsidR="00BE703A" w:rsidRPr="00BE703A" w14:paraId="46DFD60F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6E3F702" w14:textId="395C2073" w:rsidR="00475E1B" w:rsidRPr="00BE703A" w:rsidRDefault="00475E1B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Zhustené meranie</w:t>
            </w:r>
            <w:r w:rsidR="00287F9E" w:rsidRPr="00BE703A">
              <w:rPr>
                <w:rFonts w:ascii="Arial" w:hAnsi="Arial" w:cs="Arial"/>
                <w:color w:val="auto"/>
                <w:szCs w:val="22"/>
              </w:rPr>
              <w:t xml:space="preserve"> (ZM)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0989B52" w14:textId="77777777" w:rsidR="00C46175" w:rsidRPr="00BE703A" w:rsidRDefault="00C4617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IV-5; IV-6; IV-7; IV-8; IV-9; IV-16; IV-17;</w:t>
            </w:r>
          </w:p>
          <w:p w14:paraId="4DBB96E5" w14:textId="77777777" w:rsidR="00C46175" w:rsidRPr="00BE703A" w:rsidRDefault="00C46175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40798EE" w14:textId="639E5F51" w:rsidR="00475E1B" w:rsidRPr="00BE703A" w:rsidRDefault="00475E1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INK-4; INK-5; INK-6; INK-8; INK-9; INK-10; INK-11; INK-17; INK-24;</w:t>
            </w:r>
          </w:p>
          <w:p w14:paraId="0A59A059" w14:textId="77777777" w:rsidR="00475E1B" w:rsidRPr="00BE703A" w:rsidRDefault="00475E1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287E6D0" w14:textId="5528F460" w:rsidR="00475E1B" w:rsidRPr="00BE703A" w:rsidRDefault="00475E1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IN-103; IN-105N; INK-283-03;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2AE974D" w14:textId="2E35B6C1" w:rsidR="00475E1B" w:rsidRPr="00BE703A" w:rsidRDefault="00475E1B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4EEF215D" w14:textId="5925B92A" w:rsidR="00475E1B" w:rsidRPr="00BE703A" w:rsidRDefault="00FD40D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</w:t>
            </w:r>
            <w:r w:rsidR="00475E1B" w:rsidRPr="00BE703A">
              <w:rPr>
                <w:rFonts w:ascii="Arial" w:hAnsi="Arial" w:cs="Arial"/>
                <w:szCs w:val="22"/>
              </w:rPr>
              <w:t>6</w:t>
            </w:r>
            <w:r w:rsidRPr="00BE703A">
              <w:rPr>
                <w:rFonts w:ascii="Arial" w:hAnsi="Arial" w:cs="Arial"/>
                <w:szCs w:val="22"/>
              </w:rPr>
              <w:t>1</w:t>
            </w:r>
            <w:r w:rsidR="00475E1B" w:rsidRPr="00BE703A">
              <w:rPr>
                <w:rFonts w:ascii="Arial" w:hAnsi="Arial" w:cs="Arial"/>
                <w:szCs w:val="22"/>
              </w:rPr>
              <w:t>,</w:t>
            </w:r>
            <w:r w:rsidRPr="00BE703A">
              <w:rPr>
                <w:rFonts w:ascii="Arial" w:hAnsi="Arial" w:cs="Arial"/>
                <w:szCs w:val="22"/>
              </w:rPr>
              <w:t>2</w:t>
            </w:r>
            <w:r w:rsidR="00475E1B" w:rsidRPr="00BE703A">
              <w:rPr>
                <w:rFonts w:ascii="Arial" w:hAnsi="Arial" w:cs="Arial"/>
                <w:szCs w:val="22"/>
              </w:rPr>
              <w:t>2 m</w:t>
            </w:r>
          </w:p>
        </w:tc>
      </w:tr>
    </w:tbl>
    <w:p w14:paraId="344E6548" w14:textId="7BDFA811" w:rsidR="004E4DD8" w:rsidRPr="00BE703A" w:rsidRDefault="004E4DD8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7C674E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905BBD" w14:textId="31112258" w:rsidR="004E4DD8" w:rsidRPr="00BE703A" w:rsidRDefault="00287F9E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</w:t>
            </w:r>
            <w:r w:rsidR="004E4DD8" w:rsidRPr="00BE703A">
              <w:rPr>
                <w:rFonts w:ascii="Arial" w:hAnsi="Arial" w:cs="Arial"/>
                <w:b/>
                <w:color w:val="auto"/>
                <w:szCs w:val="22"/>
              </w:rPr>
              <w:t>oba</w:t>
            </w:r>
          </w:p>
        </w:tc>
        <w:tc>
          <w:tcPr>
            <w:tcW w:w="5652" w:type="dxa"/>
          </w:tcPr>
          <w:p w14:paraId="431C40AB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2DE9C640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69440000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790C15B" w14:textId="5748158A" w:rsidR="00287F9E" w:rsidRPr="00BE703A" w:rsidRDefault="00287F9E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1. rok – ŠM</w:t>
            </w:r>
          </w:p>
          <w:p w14:paraId="5C510F59" w14:textId="5D9D2A58" w:rsidR="00287F9E" w:rsidRPr="00BE703A" w:rsidRDefault="00287F9E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ostatné roky – ŠM</w:t>
            </w:r>
          </w:p>
        </w:tc>
        <w:tc>
          <w:tcPr>
            <w:tcW w:w="5652" w:type="dxa"/>
          </w:tcPr>
          <w:p w14:paraId="119CCFBF" w14:textId="77777777" w:rsidR="00287F9E" w:rsidRPr="00BE703A" w:rsidRDefault="00287F9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2x ročne</w:t>
            </w:r>
          </w:p>
          <w:p w14:paraId="2CC6A8F1" w14:textId="47DA8437" w:rsidR="00287F9E" w:rsidRPr="00BE703A" w:rsidRDefault="00287F9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4C11B6CC" w14:textId="77777777" w:rsidR="00287F9E" w:rsidRPr="00BE703A" w:rsidRDefault="00287F9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 4. a 9. mesiaci roka</w:t>
            </w:r>
          </w:p>
          <w:p w14:paraId="5C4BF6B2" w14:textId="44D50C84" w:rsidR="00287F9E" w:rsidRPr="00BE703A" w:rsidRDefault="00287F9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 9. mesiaci roka</w:t>
            </w:r>
          </w:p>
        </w:tc>
      </w:tr>
      <w:tr w:rsidR="00BE703A" w:rsidRPr="00BE703A" w14:paraId="2E4B0C4C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EA5680A" w14:textId="32FB2D6D" w:rsidR="00287F9E" w:rsidRPr="00BE703A" w:rsidRDefault="00287F9E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1. rok – ZM</w:t>
            </w:r>
          </w:p>
          <w:p w14:paraId="22480318" w14:textId="79F0C4CC" w:rsidR="00287F9E" w:rsidRPr="00BE703A" w:rsidRDefault="00287F9E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ostatné roky – ZM</w:t>
            </w:r>
          </w:p>
        </w:tc>
        <w:tc>
          <w:tcPr>
            <w:tcW w:w="5652" w:type="dxa"/>
          </w:tcPr>
          <w:p w14:paraId="42C98293" w14:textId="5399CE27" w:rsidR="00287F9E" w:rsidRPr="00BE703A" w:rsidRDefault="00287F9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3x ročne</w:t>
            </w:r>
          </w:p>
          <w:p w14:paraId="3FAB6EBC" w14:textId="1A36653D" w:rsidR="00287F9E" w:rsidRPr="00BE703A" w:rsidRDefault="00287F9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4C7B63F8" w14:textId="1856A181" w:rsidR="00287F9E" w:rsidRPr="00BE703A" w:rsidRDefault="00287F9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 4., 6. a 9. mesiaci roka</w:t>
            </w:r>
          </w:p>
          <w:p w14:paraId="2EC3F2EC" w14:textId="355E11DD" w:rsidR="00287F9E" w:rsidRPr="00BE703A" w:rsidRDefault="00287F9E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 4. a 9. mesiaci roka</w:t>
            </w:r>
          </w:p>
        </w:tc>
      </w:tr>
    </w:tbl>
    <w:p w14:paraId="470D04A0" w14:textId="15B0D5E8" w:rsidR="005F3F31" w:rsidRPr="00BE703A" w:rsidRDefault="005F3F31" w:rsidP="00BE703A">
      <w:pPr>
        <w:spacing w:before="0" w:after="0"/>
        <w:rPr>
          <w:rFonts w:ascii="Arial" w:hAnsi="Arial" w:cs="Arial"/>
          <w:szCs w:val="22"/>
        </w:rPr>
      </w:pPr>
    </w:p>
    <w:p w14:paraId="3C0AE558" w14:textId="1342AB03" w:rsidR="006543ED" w:rsidRPr="00BE703A" w:rsidRDefault="006543ED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Svrčinovec – Skalité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50B7D689" w14:textId="77777777" w:rsidTr="004B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302797D1" w14:textId="77777777" w:rsidR="006543ED" w:rsidRPr="00BE703A" w:rsidRDefault="006543ED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79F80437" w14:textId="77777777" w:rsidR="006543ED" w:rsidRPr="00BE703A" w:rsidRDefault="006543ED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AC6A346" w14:textId="77777777" w:rsidR="006543ED" w:rsidRPr="00BE703A" w:rsidRDefault="006543ED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7172807B" w14:textId="16D77E34" w:rsidR="006543ED" w:rsidRPr="00BE703A" w:rsidRDefault="00F57A0A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313</w:t>
            </w:r>
            <w:r w:rsidR="006543ED" w:rsidRPr="00BE703A">
              <w:rPr>
                <w:rFonts w:ascii="Arial" w:hAnsi="Arial" w:cs="Arial"/>
                <w:b/>
                <w:szCs w:val="22"/>
              </w:rPr>
              <w:t>,5 m</w:t>
            </w:r>
          </w:p>
        </w:tc>
      </w:tr>
      <w:tr w:rsidR="00BE703A" w:rsidRPr="00BE703A" w14:paraId="4FCB8F4D" w14:textId="77777777" w:rsidTr="004B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7AE1651" w14:textId="77777777" w:rsidR="006543ED" w:rsidRPr="00BE703A" w:rsidRDefault="006543ED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2C9B0562" w14:textId="6CD71353" w:rsidR="006543ED" w:rsidRPr="00BE703A" w:rsidRDefault="00F57A0A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DOT5-INK; INK-8; INK-12; INK-17; IV-115; IV-127; IV-133; IV-137; IV-144; IV-200; IV-205; IV-207; IV-209; IV-212; IV-213; IV-302; IV-305; PV-237;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22A3FEA" w14:textId="77777777" w:rsidR="006543ED" w:rsidRPr="00BE703A" w:rsidRDefault="006543ED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39E2E081" w14:textId="120D4719" w:rsidR="006543ED" w:rsidRPr="00BE703A" w:rsidRDefault="00F57A0A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313</w:t>
            </w:r>
            <w:r w:rsidR="006543ED" w:rsidRPr="00BE703A">
              <w:rPr>
                <w:rFonts w:ascii="Arial" w:hAnsi="Arial" w:cs="Arial"/>
                <w:szCs w:val="22"/>
              </w:rPr>
              <w:t>,</w:t>
            </w:r>
            <w:r w:rsidR="00477788" w:rsidRPr="00BE703A">
              <w:rPr>
                <w:rFonts w:ascii="Arial" w:hAnsi="Arial" w:cs="Arial"/>
                <w:szCs w:val="22"/>
              </w:rPr>
              <w:t>5</w:t>
            </w:r>
            <w:r w:rsidR="006543ED" w:rsidRPr="00BE703A">
              <w:rPr>
                <w:rFonts w:ascii="Arial" w:hAnsi="Arial" w:cs="Arial"/>
                <w:szCs w:val="22"/>
              </w:rPr>
              <w:t xml:space="preserve"> m</w:t>
            </w:r>
          </w:p>
        </w:tc>
      </w:tr>
    </w:tbl>
    <w:p w14:paraId="0FD45D26" w14:textId="35EE70FF" w:rsidR="006543ED" w:rsidRPr="00BE703A" w:rsidRDefault="006543ED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5ADA67D6" w14:textId="77777777" w:rsidTr="004B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106243D" w14:textId="77777777" w:rsidR="006543ED" w:rsidRPr="00BE703A" w:rsidRDefault="006543ED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43A92328" w14:textId="77777777" w:rsidR="006543ED" w:rsidRPr="00BE703A" w:rsidRDefault="006543ED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4AB69E0E" w14:textId="77777777" w:rsidR="006543ED" w:rsidRPr="00BE703A" w:rsidRDefault="006543ED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1985AD9E" w14:textId="77777777" w:rsidTr="004B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9DE847" w14:textId="77777777" w:rsidR="006543ED" w:rsidRPr="00BE703A" w:rsidRDefault="006543ED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013F92A3" w14:textId="481C0B1D" w:rsidR="006543ED" w:rsidRPr="00BE703A" w:rsidRDefault="00682937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07CE540A" w14:textId="66A8D204" w:rsidR="00682937" w:rsidRPr="00BE703A" w:rsidRDefault="00682937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ostatné roky</w:t>
            </w:r>
          </w:p>
        </w:tc>
        <w:tc>
          <w:tcPr>
            <w:tcW w:w="5652" w:type="dxa"/>
          </w:tcPr>
          <w:p w14:paraId="5253FBFC" w14:textId="6DABB875" w:rsidR="006543ED" w:rsidRPr="00BE703A" w:rsidRDefault="00502F2F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jednorázové</w:t>
            </w:r>
          </w:p>
          <w:p w14:paraId="5DBA08D8" w14:textId="77777777" w:rsidR="006543ED" w:rsidRPr="00BE703A" w:rsidRDefault="006543ED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1x ročne</w:t>
            </w:r>
          </w:p>
          <w:p w14:paraId="117AA833" w14:textId="0B20AAF5" w:rsidR="00682937" w:rsidRPr="00BE703A" w:rsidRDefault="0068293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08F2ACC5" w14:textId="2737BBA5" w:rsidR="006543ED" w:rsidRPr="00BE703A" w:rsidRDefault="00502F2F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P</w:t>
            </w:r>
            <w:r w:rsidR="00682937" w:rsidRPr="00BE703A">
              <w:rPr>
                <w:rFonts w:ascii="Arial" w:hAnsi="Arial" w:cs="Arial"/>
                <w:szCs w:val="22"/>
              </w:rPr>
              <w:t>red prvým meraním</w:t>
            </w:r>
          </w:p>
          <w:p w14:paraId="030A2FF2" w14:textId="77777777" w:rsidR="006543ED" w:rsidRPr="00BE703A" w:rsidRDefault="006543ED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 xml:space="preserve">v </w:t>
            </w:r>
            <w:r w:rsidR="00682937" w:rsidRPr="00BE703A">
              <w:rPr>
                <w:rFonts w:ascii="Arial" w:hAnsi="Arial" w:cs="Arial"/>
                <w:szCs w:val="22"/>
              </w:rPr>
              <w:t>4</w:t>
            </w:r>
            <w:r w:rsidRPr="00BE703A">
              <w:rPr>
                <w:rFonts w:ascii="Arial" w:hAnsi="Arial" w:cs="Arial"/>
                <w:szCs w:val="22"/>
              </w:rPr>
              <w:t>. mesiaci roka</w:t>
            </w:r>
          </w:p>
          <w:p w14:paraId="29937895" w14:textId="60FF9380" w:rsidR="00682937" w:rsidRPr="00BE703A" w:rsidRDefault="00682937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 4. mesiaci roka</w:t>
            </w:r>
          </w:p>
        </w:tc>
      </w:tr>
    </w:tbl>
    <w:p w14:paraId="131BCD9B" w14:textId="77777777" w:rsidR="00BE703A" w:rsidRDefault="00BE703A" w:rsidP="00BE703A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</w:p>
    <w:p w14:paraId="4606E3D6" w14:textId="4E89AF6D" w:rsidR="0065014D" w:rsidRPr="00BE703A" w:rsidRDefault="0065014D" w:rsidP="00BE703A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  <w:r w:rsidRPr="00BE703A">
        <w:rPr>
          <w:rFonts w:ascii="Arial" w:hAnsi="Arial" w:cs="Arial"/>
          <w:i/>
          <w:iCs/>
          <w:szCs w:val="22"/>
          <w:u w:val="single"/>
        </w:rPr>
        <w:t xml:space="preserve">V rozpočte je zahrnuté aj nulté meranie, ktoré bude realizované </w:t>
      </w:r>
      <w:r w:rsidRPr="00BE703A">
        <w:rPr>
          <w:rFonts w:ascii="Arial" w:hAnsi="Arial" w:cs="Arial"/>
          <w:b/>
          <w:i/>
          <w:iCs/>
          <w:szCs w:val="22"/>
          <w:u w:val="single"/>
        </w:rPr>
        <w:t>pred prvým meraním</w:t>
      </w:r>
      <w:r w:rsidRPr="00BE703A">
        <w:rPr>
          <w:rFonts w:ascii="Arial" w:hAnsi="Arial" w:cs="Arial"/>
          <w:i/>
          <w:iCs/>
          <w:szCs w:val="22"/>
          <w:u w:val="single"/>
        </w:rPr>
        <w:t xml:space="preserve"> a </w:t>
      </w:r>
      <w:r w:rsidRPr="00BE703A">
        <w:rPr>
          <w:rFonts w:ascii="Arial" w:hAnsi="Arial" w:cs="Arial"/>
          <w:b/>
          <w:i/>
          <w:iCs/>
          <w:szCs w:val="22"/>
          <w:u w:val="single"/>
        </w:rPr>
        <w:t>len v prípade</w:t>
      </w:r>
      <w:r w:rsidRPr="00BE703A">
        <w:rPr>
          <w:rFonts w:ascii="Arial" w:hAnsi="Arial" w:cs="Arial"/>
          <w:i/>
          <w:iCs/>
          <w:szCs w:val="22"/>
          <w:u w:val="single"/>
        </w:rPr>
        <w:t xml:space="preserve">, že </w:t>
      </w:r>
      <w:r w:rsidR="00C82AAF" w:rsidRPr="00BE703A">
        <w:rPr>
          <w:rFonts w:ascii="Arial" w:hAnsi="Arial" w:cs="Arial"/>
          <w:i/>
          <w:iCs/>
          <w:szCs w:val="22"/>
          <w:u w:val="single"/>
        </w:rPr>
        <w:t>z</w:t>
      </w:r>
      <w:r w:rsidR="00927B33" w:rsidRPr="00BE703A">
        <w:rPr>
          <w:rFonts w:ascii="Arial" w:hAnsi="Arial" w:cs="Arial"/>
          <w:i/>
          <w:iCs/>
          <w:szCs w:val="22"/>
          <w:u w:val="single"/>
        </w:rPr>
        <w:t xml:space="preserve">hotoviteľ </w:t>
      </w:r>
      <w:r w:rsidRPr="00BE703A">
        <w:rPr>
          <w:rFonts w:ascii="Arial" w:hAnsi="Arial" w:cs="Arial"/>
          <w:i/>
          <w:iCs/>
          <w:szCs w:val="22"/>
          <w:u w:val="single"/>
        </w:rPr>
        <w:t>GTM nebude schopný nadviazať na predchádzajúce merania. Nulté meranie bude realizované na všetkých objektoch/ lokalitách (Zosuvy/Trasa/Oporné múry).</w:t>
      </w:r>
    </w:p>
    <w:p w14:paraId="7D71A6FC" w14:textId="19C98810" w:rsidR="00502F2F" w:rsidRDefault="00502F2F" w:rsidP="00BE703A">
      <w:pPr>
        <w:spacing w:before="0" w:after="0"/>
        <w:jc w:val="both"/>
        <w:rPr>
          <w:rFonts w:ascii="Arial" w:hAnsi="Arial" w:cs="Arial"/>
          <w:szCs w:val="22"/>
        </w:rPr>
      </w:pPr>
    </w:p>
    <w:p w14:paraId="637581BC" w14:textId="77777777" w:rsidR="00BE703A" w:rsidRPr="00BE703A" w:rsidRDefault="00BE703A" w:rsidP="00BE703A">
      <w:pPr>
        <w:spacing w:before="0" w:after="0"/>
        <w:jc w:val="both"/>
        <w:rPr>
          <w:rFonts w:ascii="Arial" w:hAnsi="Arial" w:cs="Arial"/>
          <w:szCs w:val="22"/>
        </w:rPr>
      </w:pPr>
    </w:p>
    <w:p w14:paraId="4EB28589" w14:textId="15D64C1E" w:rsidR="004E4DD8" w:rsidRPr="00BE703A" w:rsidRDefault="004E4DD8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BE703A">
        <w:rPr>
          <w:rFonts w:ascii="Arial" w:hAnsi="Arial" w:cs="Arial"/>
          <w:b/>
          <w:caps/>
          <w:szCs w:val="22"/>
        </w:rPr>
        <w:t>horizontálna inklinometria a pórové tlaky</w:t>
      </w:r>
    </w:p>
    <w:p w14:paraId="16C1CE69" w14:textId="77777777" w:rsidR="00477788" w:rsidRPr="00BE703A" w:rsidRDefault="00477788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Čadca, Bukov – Svrčinovec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3A03A6A5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158F1C5" w14:textId="77777777" w:rsidR="004E4DD8" w:rsidRPr="00BE703A" w:rsidRDefault="004E4DD8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C3FFD0B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DDB46BF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5035C642" w14:textId="6C0547A7" w:rsidR="004E4DD8" w:rsidRPr="00BE703A" w:rsidRDefault="0072479E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54</w:t>
            </w:r>
            <w:r w:rsidR="007A195C" w:rsidRPr="00BE703A">
              <w:rPr>
                <w:rFonts w:ascii="Arial" w:hAnsi="Arial" w:cs="Arial"/>
                <w:b/>
                <w:szCs w:val="22"/>
              </w:rPr>
              <w:t>,0</w:t>
            </w:r>
            <w:r w:rsidR="004E4DD8" w:rsidRPr="00BE703A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BE703A" w:rsidRPr="00BE703A" w14:paraId="1A6D78F3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91CEB86" w14:textId="3FEECFEE" w:rsidR="004E4DD8" w:rsidRPr="00BE703A" w:rsidRDefault="007A195C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k</w:t>
            </w:r>
            <w:r w:rsidR="0072479E" w:rsidRPr="00BE703A">
              <w:rPr>
                <w:rFonts w:ascii="Arial" w:hAnsi="Arial" w:cs="Arial"/>
                <w:color w:val="auto"/>
                <w:szCs w:val="22"/>
              </w:rPr>
              <w:t>m 37,542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25843685" w14:textId="6FE36652" w:rsidR="004E4DD8" w:rsidRPr="00BE703A" w:rsidRDefault="0072479E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HINK-1;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C2C40B1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28BA9EDE" w14:textId="128D130F" w:rsidR="004E4DD8" w:rsidRPr="00BE703A" w:rsidRDefault="0072479E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54.0 m</w:t>
            </w:r>
          </w:p>
        </w:tc>
      </w:tr>
    </w:tbl>
    <w:p w14:paraId="39BA650C" w14:textId="21C3B87A" w:rsidR="004E4DD8" w:rsidRPr="00BE703A" w:rsidRDefault="007A195C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Horizontálnu</w:t>
      </w:r>
      <w:r w:rsidR="004E4DD8" w:rsidRPr="00BE703A">
        <w:rPr>
          <w:rFonts w:ascii="Arial" w:hAnsi="Arial" w:cs="Arial"/>
          <w:szCs w:val="22"/>
        </w:rPr>
        <w:t xml:space="preserve"> inklinometriu</w:t>
      </w:r>
      <w:r w:rsidRPr="00BE703A">
        <w:rPr>
          <w:rFonts w:ascii="Arial" w:hAnsi="Arial" w:cs="Arial"/>
          <w:szCs w:val="22"/>
        </w:rPr>
        <w:t xml:space="preserve"> (sadanie a konsolidáciu)</w:t>
      </w:r>
      <w:r w:rsidR="004E4DD8" w:rsidRPr="00BE703A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701D70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C33D0C" w14:textId="77777777" w:rsidR="004E4DD8" w:rsidRPr="00BE703A" w:rsidRDefault="004E4DD8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309DE55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0CA34F14" w14:textId="77777777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148D275C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7E688E" w14:textId="6345239D" w:rsidR="004E4DD8" w:rsidRPr="00BE703A" w:rsidRDefault="00E7629B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</w:t>
            </w:r>
            <w:r w:rsidR="004E4DD8" w:rsidRPr="00BE703A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707DED05" w14:textId="76FB5B96" w:rsidR="004E4DD8" w:rsidRPr="00BE703A" w:rsidRDefault="00E7629B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</w:t>
            </w:r>
            <w:r w:rsidR="004E4DD8" w:rsidRPr="00BE703A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29FAC610" w14:textId="4F86E644" w:rsidR="004E4DD8" w:rsidRPr="00BE703A" w:rsidRDefault="004E4DD8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 9. mesiaci roka</w:t>
            </w:r>
          </w:p>
        </w:tc>
      </w:tr>
    </w:tbl>
    <w:p w14:paraId="64561BFD" w14:textId="77777777" w:rsidR="00477788" w:rsidRPr="00BE703A" w:rsidRDefault="00477788" w:rsidP="00BE703A">
      <w:pPr>
        <w:spacing w:before="0" w:after="0"/>
        <w:rPr>
          <w:rFonts w:ascii="Arial" w:hAnsi="Arial" w:cs="Arial"/>
          <w:szCs w:val="22"/>
        </w:rPr>
      </w:pPr>
    </w:p>
    <w:p w14:paraId="0FD21BBE" w14:textId="60C3606E" w:rsidR="007A195C" w:rsidRPr="00BE703A" w:rsidRDefault="007A195C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Meranie pórových tlakov</w:t>
      </w:r>
    </w:p>
    <w:p w14:paraId="33F2B60C" w14:textId="77777777" w:rsidR="00477788" w:rsidRPr="00BE703A" w:rsidRDefault="00477788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Úsek </w:t>
      </w:r>
      <w:r w:rsidRPr="00BE703A">
        <w:rPr>
          <w:rFonts w:ascii="Arial" w:hAnsi="Arial" w:cs="Arial"/>
          <w:b/>
          <w:szCs w:val="22"/>
        </w:rPr>
        <w:t>D3 Čadca, Bukov – Svrčinovec</w:t>
      </w:r>
      <w:r w:rsidRPr="00BE703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E703A" w:rsidRPr="00BE703A" w14:paraId="0ED5D5EA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0A7F0D1C" w14:textId="77777777" w:rsidR="007A195C" w:rsidRPr="00BE703A" w:rsidRDefault="007A195C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726B0C8" w14:textId="77777777" w:rsidR="007A195C" w:rsidRPr="00BE703A" w:rsidRDefault="007A195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258B8AE" w14:textId="77777777" w:rsidR="007A195C" w:rsidRPr="00BE703A" w:rsidRDefault="007A195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10B1C4C1" w14:textId="533B1E13" w:rsidR="007A195C" w:rsidRPr="00BE703A" w:rsidRDefault="00E7629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3</w:t>
            </w:r>
            <w:r w:rsidR="007A195C" w:rsidRPr="00BE703A">
              <w:rPr>
                <w:rFonts w:ascii="Arial" w:hAnsi="Arial" w:cs="Arial"/>
                <w:b/>
                <w:szCs w:val="22"/>
              </w:rPr>
              <w:t xml:space="preserve"> </w:t>
            </w:r>
            <w:r w:rsidRPr="00BE703A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BE703A" w:rsidRPr="00BE703A" w14:paraId="0CB7D5E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C7C3585" w14:textId="7F20E9F0" w:rsidR="007A195C" w:rsidRPr="00BE703A" w:rsidRDefault="007A195C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E7629B" w:rsidRPr="00BE703A">
              <w:rPr>
                <w:rFonts w:ascii="Arial" w:hAnsi="Arial" w:cs="Arial"/>
                <w:color w:val="auto"/>
                <w:szCs w:val="22"/>
              </w:rPr>
              <w:t>37,542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41DFC0C" w14:textId="05BE9543" w:rsidR="007A195C" w:rsidRPr="00BE703A" w:rsidRDefault="00E7629B" w:rsidP="00BE70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SPT-1</w:t>
            </w:r>
            <w:r w:rsidR="007A195C" w:rsidRPr="00BE703A">
              <w:rPr>
                <w:rFonts w:ascii="Arial" w:hAnsi="Arial" w:cs="Arial"/>
                <w:szCs w:val="22"/>
              </w:rPr>
              <w:t>;</w:t>
            </w:r>
            <w:r w:rsidRPr="00BE703A">
              <w:rPr>
                <w:rFonts w:ascii="Arial" w:hAnsi="Arial" w:cs="Arial"/>
                <w:szCs w:val="22"/>
              </w:rPr>
              <w:t xml:space="preserve"> SPT-2; SPT-3;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D5B0BD7" w14:textId="77777777" w:rsidR="007A195C" w:rsidRPr="00BE703A" w:rsidRDefault="007A195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78E1E269" w14:textId="7C40D556" w:rsidR="007A195C" w:rsidRPr="00BE703A" w:rsidRDefault="00E7629B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3</w:t>
            </w:r>
            <w:r w:rsidR="007A195C" w:rsidRPr="00BE703A">
              <w:rPr>
                <w:rFonts w:ascii="Arial" w:hAnsi="Arial" w:cs="Arial"/>
                <w:szCs w:val="22"/>
              </w:rPr>
              <w:t xml:space="preserve"> </w:t>
            </w:r>
            <w:r w:rsidRPr="00BE703A">
              <w:rPr>
                <w:rFonts w:ascii="Arial" w:hAnsi="Arial" w:cs="Arial"/>
                <w:szCs w:val="22"/>
              </w:rPr>
              <w:t>ks</w:t>
            </w:r>
          </w:p>
        </w:tc>
      </w:tr>
    </w:tbl>
    <w:p w14:paraId="6E99071D" w14:textId="0068CEAC" w:rsidR="007A195C" w:rsidRPr="00BE703A" w:rsidRDefault="007A195C" w:rsidP="00BE703A">
      <w:pPr>
        <w:spacing w:before="0" w:after="0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Pórové tlaky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E703A" w:rsidRPr="00BE703A" w14:paraId="75ECEDD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B2E8D4" w14:textId="77777777" w:rsidR="007A195C" w:rsidRPr="00BE703A" w:rsidRDefault="007A195C" w:rsidP="00BE703A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E703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0D9B129E" w14:textId="77777777" w:rsidR="007A195C" w:rsidRPr="00BE703A" w:rsidRDefault="007A195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1125E5C8" w14:textId="77777777" w:rsidR="007A195C" w:rsidRPr="00BE703A" w:rsidRDefault="007A195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E703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E703A" w:rsidRPr="00BE703A" w14:paraId="4D4F8AA2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6D3630" w14:textId="245B0863" w:rsidR="007A195C" w:rsidRPr="00BE703A" w:rsidRDefault="00E7629B" w:rsidP="00BE703A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3</w:t>
            </w:r>
            <w:r w:rsidR="007A195C" w:rsidRPr="00BE703A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01C48444" w14:textId="7ADE6504" w:rsidR="007A195C" w:rsidRPr="00BE703A" w:rsidRDefault="00E7629B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1</w:t>
            </w:r>
            <w:r w:rsidR="007A195C" w:rsidRPr="00BE703A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6B12DA59" w14:textId="2F8184AF" w:rsidR="007A195C" w:rsidRPr="00BE703A" w:rsidRDefault="007A195C" w:rsidP="00BE70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szCs w:val="22"/>
              </w:rPr>
              <w:t>v 9. mesiaci roka</w:t>
            </w:r>
          </w:p>
        </w:tc>
      </w:tr>
    </w:tbl>
    <w:p w14:paraId="40CFA9D0" w14:textId="14EEEF06" w:rsidR="00477788" w:rsidRPr="00BE703A" w:rsidRDefault="00477788" w:rsidP="00BE703A">
      <w:pPr>
        <w:spacing w:before="0" w:after="0"/>
        <w:rPr>
          <w:rFonts w:ascii="Arial" w:hAnsi="Arial" w:cs="Arial"/>
          <w:szCs w:val="22"/>
        </w:rPr>
      </w:pPr>
    </w:p>
    <w:p w14:paraId="324EAF82" w14:textId="520A1FC6" w:rsidR="007A195C" w:rsidRPr="00BE703A" w:rsidRDefault="007A195C" w:rsidP="00BE703A">
      <w:pPr>
        <w:spacing w:before="0" w:after="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Namerané údaje z letnej etapy</w:t>
      </w:r>
      <w:r w:rsidR="00477788" w:rsidRPr="00BE703A">
        <w:rPr>
          <w:rFonts w:ascii="Arial" w:hAnsi="Arial" w:cs="Arial"/>
          <w:szCs w:val="22"/>
        </w:rPr>
        <w:t xml:space="preserve"> (6. mesiac roka)</w:t>
      </w:r>
      <w:r w:rsidRPr="00BE703A">
        <w:rPr>
          <w:rFonts w:ascii="Arial" w:hAnsi="Arial" w:cs="Arial"/>
          <w:szCs w:val="22"/>
        </w:rPr>
        <w:t xml:space="preserve"> budú odovzdávané spolu s</w:t>
      </w:r>
      <w:r w:rsidR="00477788" w:rsidRPr="00BE703A">
        <w:rPr>
          <w:rFonts w:ascii="Arial" w:hAnsi="Arial" w:cs="Arial"/>
          <w:szCs w:val="22"/>
        </w:rPr>
        <w:t> výsledkami z </w:t>
      </w:r>
      <w:r w:rsidRPr="00BE703A">
        <w:rPr>
          <w:rFonts w:ascii="Arial" w:hAnsi="Arial" w:cs="Arial"/>
          <w:szCs w:val="22"/>
        </w:rPr>
        <w:t>jesenn</w:t>
      </w:r>
      <w:r w:rsidR="00477788" w:rsidRPr="00BE703A">
        <w:rPr>
          <w:rFonts w:ascii="Arial" w:hAnsi="Arial" w:cs="Arial"/>
          <w:szCs w:val="22"/>
        </w:rPr>
        <w:t xml:space="preserve">ého </w:t>
      </w:r>
      <w:r w:rsidRPr="00BE703A">
        <w:rPr>
          <w:rFonts w:ascii="Arial" w:hAnsi="Arial" w:cs="Arial"/>
          <w:szCs w:val="22"/>
        </w:rPr>
        <w:t>meran</w:t>
      </w:r>
      <w:r w:rsidR="00477788" w:rsidRPr="00BE703A">
        <w:rPr>
          <w:rFonts w:ascii="Arial" w:hAnsi="Arial" w:cs="Arial"/>
          <w:szCs w:val="22"/>
        </w:rPr>
        <w:t>ia</w:t>
      </w:r>
      <w:r w:rsidRPr="00BE703A">
        <w:rPr>
          <w:rFonts w:ascii="Arial" w:hAnsi="Arial" w:cs="Arial"/>
          <w:szCs w:val="22"/>
        </w:rPr>
        <w:t>.</w:t>
      </w:r>
    </w:p>
    <w:p w14:paraId="5F70F2AD" w14:textId="208664C0" w:rsidR="00BE703A" w:rsidRDefault="00BE703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747D0B82" w14:textId="08A79F76" w:rsidR="004B0DEA" w:rsidRPr="00BE703A" w:rsidRDefault="004B0DEA" w:rsidP="00BE703A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Opravy prvkov GTM</w:t>
      </w:r>
    </w:p>
    <w:p w14:paraId="219D18AF" w14:textId="3ACBC58F" w:rsidR="00C36FAA" w:rsidRPr="00BE703A" w:rsidRDefault="00C36FAA" w:rsidP="00BE703A">
      <w:pPr>
        <w:spacing w:before="0" w:after="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Súčasť </w:t>
      </w:r>
      <w:r w:rsidR="00427478" w:rsidRPr="00BE703A">
        <w:rPr>
          <w:rFonts w:ascii="Arial" w:hAnsi="Arial" w:cs="Arial"/>
          <w:szCs w:val="22"/>
        </w:rPr>
        <w:t>GTM</w:t>
      </w:r>
      <w:r w:rsidRPr="00BE703A">
        <w:rPr>
          <w:rFonts w:ascii="Arial" w:hAnsi="Arial" w:cs="Arial"/>
          <w:szCs w:val="22"/>
        </w:rPr>
        <w:t xml:space="preserve"> budú tvoriť aj položky na opravu prvkov </w:t>
      </w:r>
      <w:r w:rsidR="00427478" w:rsidRPr="00BE703A">
        <w:rPr>
          <w:rFonts w:ascii="Arial" w:hAnsi="Arial" w:cs="Arial"/>
          <w:szCs w:val="22"/>
        </w:rPr>
        <w:t>GTM</w:t>
      </w:r>
      <w:r w:rsidR="00D608A7" w:rsidRPr="00BE703A">
        <w:rPr>
          <w:rFonts w:ascii="Arial" w:hAnsi="Arial" w:cs="Arial"/>
          <w:szCs w:val="22"/>
        </w:rPr>
        <w:t xml:space="preserve"> a síce oprava geodetických bodov a vystrojenie nových, vertikálnych inklinometrických vrtov.</w:t>
      </w:r>
    </w:p>
    <w:p w14:paraId="21D29BF4" w14:textId="06D355FB" w:rsidR="00D608A7" w:rsidRDefault="00D608A7" w:rsidP="00BE703A">
      <w:pPr>
        <w:spacing w:before="0" w:after="0"/>
        <w:rPr>
          <w:rFonts w:ascii="Arial" w:hAnsi="Arial" w:cs="Arial"/>
          <w:b/>
          <w:szCs w:val="22"/>
        </w:rPr>
      </w:pPr>
    </w:p>
    <w:p w14:paraId="74962166" w14:textId="77777777" w:rsidR="00BE703A" w:rsidRPr="00BE703A" w:rsidRDefault="00BE703A" w:rsidP="00BE703A">
      <w:pPr>
        <w:spacing w:before="0" w:after="0"/>
        <w:rPr>
          <w:rFonts w:ascii="Arial" w:hAnsi="Arial" w:cs="Arial"/>
          <w:b/>
          <w:szCs w:val="22"/>
        </w:rPr>
      </w:pPr>
    </w:p>
    <w:p w14:paraId="07CA20C8" w14:textId="590AADB0" w:rsidR="004B0DEA" w:rsidRPr="00BE703A" w:rsidRDefault="00C36FAA" w:rsidP="00BE703A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Oprava geodetických bodov</w:t>
      </w:r>
      <w:r w:rsidR="00EC7433" w:rsidRPr="00BE703A">
        <w:rPr>
          <w:rFonts w:ascii="Arial" w:hAnsi="Arial" w:cs="Arial"/>
          <w:b/>
          <w:szCs w:val="22"/>
        </w:rPr>
        <w:t xml:space="preserve"> </w:t>
      </w:r>
      <w:r w:rsidR="003C6FAB" w:rsidRPr="00BE703A">
        <w:rPr>
          <w:rFonts w:ascii="Arial" w:hAnsi="Arial" w:cs="Arial"/>
          <w:b/>
          <w:szCs w:val="22"/>
        </w:rPr>
        <w:t>a</w:t>
      </w:r>
      <w:r w:rsidR="00EC7433" w:rsidRPr="00BE703A">
        <w:rPr>
          <w:rFonts w:ascii="Arial" w:hAnsi="Arial" w:cs="Arial"/>
          <w:b/>
          <w:szCs w:val="22"/>
        </w:rPr>
        <w:t xml:space="preserve"> súv</w:t>
      </w:r>
      <w:r w:rsidR="00BE703A">
        <w:rPr>
          <w:rFonts w:ascii="Arial" w:hAnsi="Arial" w:cs="Arial"/>
          <w:b/>
          <w:szCs w:val="22"/>
        </w:rPr>
        <w:t>isiaca</w:t>
      </w:r>
      <w:r w:rsidR="00EC7433" w:rsidRPr="00BE703A">
        <w:rPr>
          <w:rFonts w:ascii="Arial" w:hAnsi="Arial" w:cs="Arial"/>
          <w:b/>
          <w:szCs w:val="22"/>
        </w:rPr>
        <w:t xml:space="preserve"> položka</w:t>
      </w:r>
    </w:p>
    <w:p w14:paraId="1241A3D9" w14:textId="5AB51F9C" w:rsidR="00D608A7" w:rsidRPr="00BE703A" w:rsidRDefault="009E7222" w:rsidP="00BE703A">
      <w:pPr>
        <w:spacing w:before="0" w:after="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Po prvej etape meraní zhodnotiť v čiastkovej správe počet meraných bodov, ktoré bude potrebné opraviť. Pokiaľ počet poškodených bodov</w:t>
      </w:r>
      <w:r w:rsidR="00A15F66" w:rsidRPr="00BE703A">
        <w:rPr>
          <w:rFonts w:ascii="Arial" w:hAnsi="Arial" w:cs="Arial"/>
          <w:szCs w:val="22"/>
        </w:rPr>
        <w:t xml:space="preserve"> na </w:t>
      </w:r>
      <w:r w:rsidR="006A21AF" w:rsidRPr="00BE703A">
        <w:rPr>
          <w:rFonts w:ascii="Arial" w:hAnsi="Arial" w:cs="Arial"/>
          <w:szCs w:val="22"/>
        </w:rPr>
        <w:t xml:space="preserve">meranom </w:t>
      </w:r>
      <w:r w:rsidR="00A15F66" w:rsidRPr="00BE703A">
        <w:rPr>
          <w:rFonts w:ascii="Arial" w:hAnsi="Arial" w:cs="Arial"/>
          <w:szCs w:val="22"/>
        </w:rPr>
        <w:t>úseku</w:t>
      </w:r>
      <w:r w:rsidRPr="00BE703A">
        <w:rPr>
          <w:rFonts w:ascii="Arial" w:hAnsi="Arial" w:cs="Arial"/>
          <w:szCs w:val="22"/>
        </w:rPr>
        <w:t xml:space="preserve"> presiahne hodnotu </w:t>
      </w:r>
      <w:r w:rsidR="00B8493D" w:rsidRPr="00BE703A">
        <w:rPr>
          <w:rFonts w:ascii="Arial" w:hAnsi="Arial" w:cs="Arial"/>
          <w:szCs w:val="22"/>
        </w:rPr>
        <w:t>päťdesiat (</w:t>
      </w:r>
      <w:r w:rsidRPr="00BE703A">
        <w:rPr>
          <w:rFonts w:ascii="Arial" w:hAnsi="Arial" w:cs="Arial"/>
          <w:szCs w:val="22"/>
        </w:rPr>
        <w:t>50</w:t>
      </w:r>
      <w:r w:rsidR="00A15F66" w:rsidRPr="00BE703A">
        <w:rPr>
          <w:rFonts w:ascii="Arial" w:hAnsi="Arial" w:cs="Arial"/>
          <w:szCs w:val="22"/>
        </w:rPr>
        <w:t>+50</w:t>
      </w:r>
      <w:r w:rsidR="00B8493D" w:rsidRPr="00BE703A">
        <w:rPr>
          <w:rFonts w:ascii="Arial" w:hAnsi="Arial" w:cs="Arial"/>
          <w:szCs w:val="22"/>
        </w:rPr>
        <w:t>)</w:t>
      </w:r>
      <w:r w:rsidRPr="00BE703A">
        <w:rPr>
          <w:rFonts w:ascii="Arial" w:hAnsi="Arial" w:cs="Arial"/>
          <w:szCs w:val="22"/>
        </w:rPr>
        <w:t xml:space="preserve"> bodov, bude potrebné vyhodnotiť a vybrať body s najväčším významom.</w:t>
      </w:r>
      <w:r w:rsidR="000B31E2" w:rsidRPr="00BE703A">
        <w:rPr>
          <w:rFonts w:ascii="Arial" w:hAnsi="Arial" w:cs="Arial"/>
          <w:szCs w:val="22"/>
        </w:rPr>
        <w:t xml:space="preserve"> Počet bodov (50</w:t>
      </w:r>
      <w:r w:rsidR="00A15F66" w:rsidRPr="00BE703A">
        <w:rPr>
          <w:rFonts w:ascii="Arial" w:hAnsi="Arial" w:cs="Arial"/>
          <w:szCs w:val="22"/>
        </w:rPr>
        <w:t>+50</w:t>
      </w:r>
      <w:r w:rsidR="000B31E2" w:rsidRPr="00BE703A">
        <w:rPr>
          <w:rFonts w:ascii="Arial" w:hAnsi="Arial" w:cs="Arial"/>
          <w:szCs w:val="22"/>
        </w:rPr>
        <w:t>) je vyčíslený na celú dobu platnosti zmluvy (3 roky).</w:t>
      </w:r>
    </w:p>
    <w:p w14:paraId="66514B48" w14:textId="19CCA505" w:rsidR="000B31E2" w:rsidRPr="00BE703A" w:rsidRDefault="000B31E2" w:rsidP="00BE703A">
      <w:pPr>
        <w:spacing w:before="0" w:after="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V súvislosti s opravou geodetických bodov sa v prípade potreby uvažuje aj s prenájmom vysokozdvižnej plošiny</w:t>
      </w:r>
      <w:r w:rsidR="004260E0" w:rsidRPr="00BE703A">
        <w:rPr>
          <w:rFonts w:ascii="Arial" w:hAnsi="Arial" w:cs="Arial"/>
          <w:szCs w:val="22"/>
        </w:rPr>
        <w:t>.</w:t>
      </w:r>
    </w:p>
    <w:p w14:paraId="4194D86F" w14:textId="02861FC6" w:rsidR="00D608A7" w:rsidRDefault="00D608A7" w:rsidP="00BE703A">
      <w:pPr>
        <w:spacing w:before="0" w:after="0"/>
        <w:rPr>
          <w:rFonts w:ascii="Arial" w:hAnsi="Arial" w:cs="Arial"/>
          <w:szCs w:val="22"/>
        </w:rPr>
      </w:pPr>
    </w:p>
    <w:p w14:paraId="6E7DB37D" w14:textId="77777777" w:rsidR="00BE703A" w:rsidRPr="00BE703A" w:rsidRDefault="00BE703A" w:rsidP="00BE703A">
      <w:pPr>
        <w:spacing w:before="0" w:after="0"/>
        <w:rPr>
          <w:rFonts w:ascii="Arial" w:hAnsi="Arial" w:cs="Arial"/>
          <w:szCs w:val="22"/>
        </w:rPr>
      </w:pPr>
    </w:p>
    <w:p w14:paraId="504DC0AA" w14:textId="269084C0" w:rsidR="00C36FAA" w:rsidRPr="00BE703A" w:rsidRDefault="00EC7433" w:rsidP="00BE703A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 xml:space="preserve">Vybudovanie inklinometrických vrtov </w:t>
      </w:r>
      <w:r w:rsidR="003C6FAB" w:rsidRPr="00BE703A">
        <w:rPr>
          <w:rFonts w:ascii="Arial" w:hAnsi="Arial" w:cs="Arial"/>
          <w:b/>
          <w:szCs w:val="22"/>
        </w:rPr>
        <w:t>a</w:t>
      </w:r>
      <w:r w:rsidRPr="00BE703A">
        <w:rPr>
          <w:rFonts w:ascii="Arial" w:hAnsi="Arial" w:cs="Arial"/>
          <w:b/>
          <w:szCs w:val="22"/>
        </w:rPr>
        <w:t xml:space="preserve"> súv</w:t>
      </w:r>
      <w:r w:rsidR="00AC1BA2" w:rsidRPr="00BE703A">
        <w:rPr>
          <w:rFonts w:ascii="Arial" w:hAnsi="Arial" w:cs="Arial"/>
          <w:b/>
          <w:szCs w:val="22"/>
        </w:rPr>
        <w:t xml:space="preserve">isiaca inžinierska </w:t>
      </w:r>
      <w:proofErr w:type="spellStart"/>
      <w:r w:rsidR="00AC1BA2" w:rsidRPr="00BE703A">
        <w:rPr>
          <w:rFonts w:ascii="Arial" w:hAnsi="Arial" w:cs="Arial"/>
          <w:b/>
          <w:szCs w:val="22"/>
        </w:rPr>
        <w:t>činnnosť</w:t>
      </w:r>
      <w:proofErr w:type="spellEnd"/>
    </w:p>
    <w:p w14:paraId="44C8E93A" w14:textId="77777777" w:rsidR="00F23D19" w:rsidRPr="00BE703A" w:rsidRDefault="00F23D19" w:rsidP="00BE703A">
      <w:pPr>
        <w:spacing w:before="0" w:after="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Všeobecné požiadavky:</w:t>
      </w:r>
    </w:p>
    <w:p w14:paraId="597CEF68" w14:textId="4367331F" w:rsidR="004808A7" w:rsidRPr="00BE703A" w:rsidRDefault="004808A7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Vybudovanie inklinometrických vrtov bude zahŕňať aj súvisiacu činnosť ako napr. odstránenie krovín a drevín, príprava plochy na vŕtanie </w:t>
      </w:r>
      <w:proofErr w:type="spellStart"/>
      <w:r w:rsidRPr="00BE703A">
        <w:rPr>
          <w:rFonts w:ascii="Arial" w:hAnsi="Arial" w:cs="Arial"/>
          <w:szCs w:val="22"/>
        </w:rPr>
        <w:t>a.i</w:t>
      </w:r>
      <w:proofErr w:type="spellEnd"/>
      <w:r w:rsidRPr="00BE703A">
        <w:rPr>
          <w:rFonts w:ascii="Arial" w:hAnsi="Arial" w:cs="Arial"/>
          <w:szCs w:val="22"/>
        </w:rPr>
        <w:t>.;</w:t>
      </w:r>
    </w:p>
    <w:p w14:paraId="6AA8353A" w14:textId="0FEEDC0F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Hĺbka jednotlivých inklinometrických vrtov musí zodpovedať hĺbke poškodených vrtov, ktoré bude nahrádzať;</w:t>
      </w:r>
    </w:p>
    <w:p w14:paraId="520EE622" w14:textId="77777777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Do situácie doplniť novovybudované inklinometrické vrty; pri vrtoch uvádzať aj ich hĺbku; farebne odlíšiť archívne a novovybudované vrty;</w:t>
      </w:r>
    </w:p>
    <w:p w14:paraId="209F8E0E" w14:textId="77777777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Pri interpretácii meraní inklinometrických vrtov uvádzať odkiaľ sú merané (od pažnice, od terénu, výšku pažnice);</w:t>
      </w:r>
    </w:p>
    <w:p w14:paraId="2419718D" w14:textId="11418069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Doplnkový inžinierskogeologický prieskum (vystrojenie inklinometrických vrtov) musí byť vypracovaný v súlade so súťažnými podkladmi verejného obstarávateľa (ďalej len „</w:t>
      </w:r>
      <w:r w:rsidR="00721837" w:rsidRPr="00BE703A">
        <w:rPr>
          <w:rFonts w:ascii="Arial" w:hAnsi="Arial" w:cs="Arial"/>
          <w:szCs w:val="22"/>
        </w:rPr>
        <w:t>o</w:t>
      </w:r>
      <w:r w:rsidRPr="00BE703A">
        <w:rPr>
          <w:rFonts w:ascii="Arial" w:hAnsi="Arial" w:cs="Arial"/>
          <w:szCs w:val="22"/>
        </w:rPr>
        <w:t xml:space="preserve">bjednávateľ“) a pri vypracovaní musia byť dodržané podmienky zákona č. 569/2007 Z. z. o geologických prácach (geologický zákon) v znení neskorších predpisov, vyhlášky MŽP SR č. 51/2008 Z.z., ktorou sa vykonáva geologický zákon </w:t>
      </w:r>
      <w:r w:rsidR="00B43A91" w:rsidRPr="00BE703A">
        <w:rPr>
          <w:rFonts w:ascii="Arial" w:hAnsi="Arial" w:cs="Arial"/>
          <w:szCs w:val="22"/>
        </w:rPr>
        <w:t xml:space="preserve">v znení neskorších predpisov </w:t>
      </w:r>
      <w:r w:rsidRPr="00BE703A">
        <w:rPr>
          <w:rFonts w:ascii="Arial" w:hAnsi="Arial" w:cs="Arial"/>
          <w:szCs w:val="22"/>
        </w:rPr>
        <w:t>a technického predpisu TP 028 Vykonávanie inžinierskogeologického prieskumu pre cestné stavby účinného od 01.11.2008;</w:t>
      </w:r>
    </w:p>
    <w:p w14:paraId="6BF9FA11" w14:textId="18E7FAA3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Pred začatím vrtných prác predložiť </w:t>
      </w:r>
      <w:r w:rsidR="009B3A16" w:rsidRPr="00BE703A">
        <w:rPr>
          <w:rFonts w:ascii="Arial" w:hAnsi="Arial" w:cs="Arial"/>
          <w:szCs w:val="22"/>
        </w:rPr>
        <w:t>o</w:t>
      </w:r>
      <w:r w:rsidRPr="00BE703A">
        <w:rPr>
          <w:rFonts w:ascii="Arial" w:hAnsi="Arial" w:cs="Arial"/>
          <w:szCs w:val="22"/>
        </w:rPr>
        <w:t>bjednávateľovi Projekt geologickej úlohy na spripomienkovanie;</w:t>
      </w:r>
    </w:p>
    <w:p w14:paraId="6FFB510A" w14:textId="1687056D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Začatie vrtných prác až po odsúhlasení Projektu geologickej úlohy </w:t>
      </w:r>
      <w:r w:rsidR="009B3A16" w:rsidRPr="00BE703A">
        <w:rPr>
          <w:rFonts w:ascii="Arial" w:hAnsi="Arial" w:cs="Arial"/>
          <w:szCs w:val="22"/>
        </w:rPr>
        <w:t>o</w:t>
      </w:r>
      <w:r w:rsidRPr="00BE703A">
        <w:rPr>
          <w:rFonts w:ascii="Arial" w:hAnsi="Arial" w:cs="Arial"/>
          <w:szCs w:val="22"/>
        </w:rPr>
        <w:t>bjednávateľom;</w:t>
      </w:r>
    </w:p>
    <w:p w14:paraId="1760D802" w14:textId="54E7E1A4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Začatie terénnych prác oznámiť telefonicky aj písomne/e-mailom </w:t>
      </w:r>
      <w:r w:rsidR="009B3A16" w:rsidRPr="00BE703A">
        <w:rPr>
          <w:rFonts w:ascii="Arial" w:hAnsi="Arial" w:cs="Arial"/>
          <w:szCs w:val="22"/>
        </w:rPr>
        <w:t>o</w:t>
      </w:r>
      <w:r w:rsidRPr="00BE703A">
        <w:rPr>
          <w:rFonts w:ascii="Arial" w:hAnsi="Arial" w:cs="Arial"/>
          <w:szCs w:val="22"/>
        </w:rPr>
        <w:t>bjednávateľovi minimálne tri (3) dni pred ich zahájením;</w:t>
      </w:r>
    </w:p>
    <w:p w14:paraId="794B8370" w14:textId="0FD7FA74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Každú zmenu oproti Projektu geologickej úlohy musí úspe</w:t>
      </w:r>
      <w:r w:rsidR="00B43A91" w:rsidRPr="00BE703A">
        <w:rPr>
          <w:rFonts w:ascii="Arial" w:hAnsi="Arial" w:cs="Arial"/>
          <w:szCs w:val="22"/>
        </w:rPr>
        <w:t>š</w:t>
      </w:r>
      <w:r w:rsidRPr="00BE703A">
        <w:rPr>
          <w:rFonts w:ascii="Arial" w:hAnsi="Arial" w:cs="Arial"/>
          <w:szCs w:val="22"/>
        </w:rPr>
        <w:t>ný uchádzač (ďalej len „</w:t>
      </w:r>
      <w:r w:rsidR="009B3A16" w:rsidRPr="00BE703A">
        <w:rPr>
          <w:rFonts w:ascii="Arial" w:hAnsi="Arial" w:cs="Arial"/>
          <w:szCs w:val="22"/>
        </w:rPr>
        <w:t>z</w:t>
      </w:r>
      <w:r w:rsidRPr="00BE703A">
        <w:rPr>
          <w:rFonts w:ascii="Arial" w:hAnsi="Arial" w:cs="Arial"/>
          <w:szCs w:val="22"/>
        </w:rPr>
        <w:t xml:space="preserve">hotoviteľ“) predložiť </w:t>
      </w:r>
      <w:r w:rsidR="009B3A16" w:rsidRPr="00BE703A">
        <w:rPr>
          <w:rFonts w:ascii="Arial" w:hAnsi="Arial" w:cs="Arial"/>
          <w:szCs w:val="22"/>
        </w:rPr>
        <w:t>o</w:t>
      </w:r>
      <w:r w:rsidRPr="00BE703A">
        <w:rPr>
          <w:rFonts w:ascii="Arial" w:hAnsi="Arial" w:cs="Arial"/>
          <w:szCs w:val="22"/>
        </w:rPr>
        <w:t>bjednávateľovi na odsúhlasenie;</w:t>
      </w:r>
    </w:p>
    <w:p w14:paraId="1C223309" w14:textId="67E98D45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Sprístupňovať informácie tretím osobám len s písomných súhlasom NDS;</w:t>
      </w:r>
    </w:p>
    <w:p w14:paraId="670C8E80" w14:textId="77777777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Po dobudovaní monitorovacej siete uviesť všetky náležitosti v čiastkovej správe z dobudovávania monitorovacej siete;</w:t>
      </w:r>
    </w:p>
    <w:p w14:paraId="67C3A11C" w14:textId="77777777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Pred ukončením platnosti rámcovej dohody zhrnúť všetky dostupné informácie z dobudovávania monitorovacej siete v záverečnej správe;</w:t>
      </w:r>
    </w:p>
    <w:p w14:paraId="57089C7E" w14:textId="77777777" w:rsidR="00F23D19" w:rsidRPr="00BE703A" w:rsidRDefault="00F23D19" w:rsidP="00BE703A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szCs w:val="22"/>
        </w:rPr>
        <w:t>Záverečná správa bude obsahovať aktualizovanú situáciu inklinometrických vrtov, vykreslené budú všetky archívne aj novovybudované vrty.</w:t>
      </w:r>
    </w:p>
    <w:p w14:paraId="43D3202A" w14:textId="54A76E07" w:rsidR="00F23D19" w:rsidRDefault="00F23D19" w:rsidP="00BE703A">
      <w:pPr>
        <w:spacing w:before="0" w:after="0"/>
        <w:rPr>
          <w:rFonts w:ascii="Arial" w:hAnsi="Arial" w:cs="Arial"/>
          <w:b/>
          <w:szCs w:val="22"/>
        </w:rPr>
      </w:pPr>
    </w:p>
    <w:p w14:paraId="3634F40F" w14:textId="77777777" w:rsidR="00BE703A" w:rsidRPr="00BE703A" w:rsidRDefault="00BE703A" w:rsidP="00BE703A">
      <w:pPr>
        <w:spacing w:before="0" w:after="0"/>
        <w:rPr>
          <w:rFonts w:ascii="Arial" w:hAnsi="Arial" w:cs="Arial"/>
          <w:b/>
          <w:szCs w:val="22"/>
        </w:rPr>
      </w:pPr>
    </w:p>
    <w:p w14:paraId="4B79FCB8" w14:textId="470E767C" w:rsidR="00F23D19" w:rsidRPr="00BE703A" w:rsidRDefault="00F23D19" w:rsidP="00BE703A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Súvisiaca inžinierska činnosť</w:t>
      </w:r>
    </w:p>
    <w:p w14:paraId="679F44E2" w14:textId="103E35C0" w:rsidR="00F23D19" w:rsidRPr="00BE703A" w:rsidRDefault="00F23D19" w:rsidP="00BE703A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Zabezpečiť kompletnú inžiniersku činnosť spojenú s realizovaním vrtných prác a vystrojením inklinometrických vrtov;</w:t>
      </w:r>
    </w:p>
    <w:p w14:paraId="3DA0BDBD" w14:textId="2D4BE977" w:rsidR="00C47FE6" w:rsidRPr="00BE703A" w:rsidRDefault="00C47FE6" w:rsidP="00BE703A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Vytýčenie inžinierskych sietí, resp. zabezpečenie vyjadrení o neprítomnosti inžinierskych sietí;</w:t>
      </w:r>
    </w:p>
    <w:p w14:paraId="544854AB" w14:textId="70733CC2" w:rsidR="004808A7" w:rsidRPr="00BE703A" w:rsidRDefault="004808A7" w:rsidP="00BE703A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Povolenie na výrub krovín a drevín;</w:t>
      </w:r>
    </w:p>
    <w:p w14:paraId="793D058B" w14:textId="58693225" w:rsidR="00F23D19" w:rsidRPr="00BE703A" w:rsidRDefault="00F23D19" w:rsidP="00BE703A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 xml:space="preserve">Zabezpečiť si vstupy na pozemky vo vlastníctve tretích osôb, ktoré sú potrebné k výkonu činnosti </w:t>
      </w:r>
      <w:r w:rsidR="00B43A91" w:rsidRPr="00BE703A">
        <w:rPr>
          <w:rFonts w:ascii="Arial" w:hAnsi="Arial" w:cs="Arial"/>
          <w:szCs w:val="22"/>
        </w:rPr>
        <w:t>GTM</w:t>
      </w:r>
      <w:r w:rsidRPr="00BE703A">
        <w:rPr>
          <w:rFonts w:ascii="Arial" w:hAnsi="Arial" w:cs="Arial"/>
          <w:szCs w:val="22"/>
        </w:rPr>
        <w:t>, najmä k vybudovaniu a prevádzke inklinometrických vrtov,</w:t>
      </w:r>
      <w:r w:rsidR="008E42BB" w:rsidRPr="00BE703A">
        <w:rPr>
          <w:rFonts w:ascii="Arial" w:hAnsi="Arial" w:cs="Arial"/>
          <w:szCs w:val="22"/>
        </w:rPr>
        <w:t xml:space="preserve"> </w:t>
      </w:r>
      <w:r w:rsidRPr="00BE703A">
        <w:rPr>
          <w:rFonts w:ascii="Arial" w:hAnsi="Arial" w:cs="Arial"/>
          <w:szCs w:val="22"/>
        </w:rPr>
        <w:t xml:space="preserve">s písomným súhlasom majiteľa pozemku. Finančné nároky spojené s užívaním pozemkov vo vlastníctve tretích osôb a vytýčenie inžinierskych sietí znáša </w:t>
      </w:r>
      <w:r w:rsidR="00721837" w:rsidRPr="00BE703A">
        <w:rPr>
          <w:rFonts w:ascii="Arial" w:hAnsi="Arial" w:cs="Arial"/>
          <w:szCs w:val="22"/>
        </w:rPr>
        <w:t>z</w:t>
      </w:r>
      <w:r w:rsidRPr="00BE703A">
        <w:rPr>
          <w:rFonts w:ascii="Arial" w:hAnsi="Arial" w:cs="Arial"/>
          <w:szCs w:val="22"/>
        </w:rPr>
        <w:t>hotoviteľ na vlastné náklady;</w:t>
      </w:r>
    </w:p>
    <w:p w14:paraId="362632FB" w14:textId="7BEE32BD" w:rsidR="00F23D19" w:rsidRPr="00BE703A" w:rsidRDefault="00F23D19" w:rsidP="00BE703A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BE703A">
        <w:rPr>
          <w:rFonts w:ascii="Arial" w:hAnsi="Arial" w:cs="Arial"/>
          <w:szCs w:val="22"/>
        </w:rPr>
        <w:t>Dokladovať písomný súhlas majiteľa pozemku k trvalo vybudovaným inklinometrickým vrtom</w:t>
      </w:r>
      <w:r w:rsidR="008E42BB" w:rsidRPr="00BE703A">
        <w:rPr>
          <w:rFonts w:ascii="Arial" w:hAnsi="Arial" w:cs="Arial"/>
          <w:szCs w:val="22"/>
        </w:rPr>
        <w:t xml:space="preserve"> a ich užívaniu</w:t>
      </w:r>
      <w:r w:rsidRPr="00BE703A">
        <w:rPr>
          <w:rFonts w:ascii="Arial" w:hAnsi="Arial" w:cs="Arial"/>
          <w:szCs w:val="22"/>
        </w:rPr>
        <w:t>;</w:t>
      </w:r>
    </w:p>
    <w:p w14:paraId="65348772" w14:textId="09B619D3" w:rsidR="00D608A7" w:rsidRDefault="00D608A7" w:rsidP="00BE703A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2A0961CF" w14:textId="77777777" w:rsidR="00BE703A" w:rsidRPr="00BE703A" w:rsidRDefault="00BE703A" w:rsidP="00BE703A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3ED7EEAF" w14:textId="7BB89D72" w:rsidR="007A195C" w:rsidRPr="00BE703A" w:rsidRDefault="007A195C" w:rsidP="00BE703A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Podklady a údaje</w:t>
      </w:r>
    </w:p>
    <w:p w14:paraId="67405AF0" w14:textId="00365962" w:rsidR="007A195C" w:rsidRPr="00BE703A" w:rsidRDefault="007A195C" w:rsidP="00BE703A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BE703A">
        <w:rPr>
          <w:rFonts w:ascii="Arial" w:hAnsi="Arial" w:cs="Arial"/>
          <w:b/>
          <w:szCs w:val="22"/>
        </w:rPr>
        <w:t>Predchádzajúce a súvisiace dokumentácie prieskumu</w:t>
      </w:r>
    </w:p>
    <w:p w14:paraId="3FA61EDF" w14:textId="1C6305D9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>Geotechnický monitoring - Podklady sa nachádzajú u </w:t>
      </w:r>
      <w:r w:rsidR="00F05366" w:rsidRPr="00BE703A">
        <w:rPr>
          <w:rFonts w:ascii="Arial" w:hAnsi="Arial" w:cs="Arial"/>
          <w:lang w:eastAsia="sk-SK"/>
        </w:rPr>
        <w:t>Objednávateľa</w:t>
      </w:r>
      <w:r w:rsidRPr="00BE703A">
        <w:rPr>
          <w:rFonts w:ascii="Arial" w:hAnsi="Arial" w:cs="Arial"/>
          <w:lang w:eastAsia="sk-SK"/>
        </w:rPr>
        <w:t xml:space="preserve"> na Prevádzkovom úseku </w:t>
      </w:r>
      <w:r w:rsidR="00B43A91" w:rsidRPr="00BE703A">
        <w:rPr>
          <w:rFonts w:ascii="Arial" w:hAnsi="Arial" w:cs="Arial"/>
          <w:lang w:eastAsia="sk-SK"/>
        </w:rPr>
        <w:t>Národnej diaľničnej spoločnosti</w:t>
      </w:r>
      <w:r w:rsidRPr="00BE703A">
        <w:rPr>
          <w:rFonts w:ascii="Arial" w:hAnsi="Arial" w:cs="Arial"/>
          <w:lang w:eastAsia="sk-SK"/>
        </w:rPr>
        <w:t>, a.s., Dúbravská cesta 14, 841 04 Bratislava, Ing. Peter Kostovský, tel. 02/58311543 (uvedené podklady sú k nahliadnutiu na základe tel</w:t>
      </w:r>
      <w:r w:rsidR="00B43A91" w:rsidRPr="00BE703A">
        <w:rPr>
          <w:rFonts w:ascii="Arial" w:hAnsi="Arial" w:cs="Arial"/>
          <w:lang w:eastAsia="sk-SK"/>
        </w:rPr>
        <w:t>efonického</w:t>
      </w:r>
      <w:r w:rsidRPr="00BE703A">
        <w:rPr>
          <w:rFonts w:ascii="Arial" w:hAnsi="Arial" w:cs="Arial"/>
          <w:lang w:eastAsia="sk-SK"/>
        </w:rPr>
        <w:t xml:space="preserve"> dohovoru v pracovné dni v čase 9:00-15:00). Vybratému </w:t>
      </w:r>
      <w:r w:rsidR="00B43A91" w:rsidRPr="00BE703A">
        <w:rPr>
          <w:rFonts w:ascii="Arial" w:hAnsi="Arial" w:cs="Arial"/>
          <w:lang w:eastAsia="sk-SK"/>
        </w:rPr>
        <w:t>úspešnému uchádzačovi (</w:t>
      </w:r>
      <w:r w:rsidR="009B3A16" w:rsidRPr="00BE703A">
        <w:rPr>
          <w:rFonts w:ascii="Arial" w:hAnsi="Arial" w:cs="Arial"/>
          <w:lang w:eastAsia="sk-SK"/>
        </w:rPr>
        <w:t>z</w:t>
      </w:r>
      <w:r w:rsidR="00F05366" w:rsidRPr="00BE703A">
        <w:rPr>
          <w:rFonts w:ascii="Arial" w:hAnsi="Arial" w:cs="Arial"/>
          <w:lang w:eastAsia="sk-SK"/>
        </w:rPr>
        <w:t>hotoviteľovi</w:t>
      </w:r>
      <w:r w:rsidR="00B43A91" w:rsidRPr="00BE703A">
        <w:rPr>
          <w:rFonts w:ascii="Arial" w:hAnsi="Arial" w:cs="Arial"/>
          <w:lang w:eastAsia="sk-SK"/>
        </w:rPr>
        <w:t>)</w:t>
      </w:r>
      <w:r w:rsidR="00F05366" w:rsidRPr="00BE703A">
        <w:rPr>
          <w:rFonts w:ascii="Arial" w:hAnsi="Arial" w:cs="Arial"/>
          <w:lang w:eastAsia="sk-SK"/>
        </w:rPr>
        <w:t xml:space="preserve"> </w:t>
      </w:r>
      <w:r w:rsidRPr="00BE703A">
        <w:rPr>
          <w:rFonts w:ascii="Arial" w:hAnsi="Arial" w:cs="Arial"/>
          <w:lang w:eastAsia="sk-SK"/>
        </w:rPr>
        <w:t>budú v elektronickej forme poskytnuté všetky podklady.</w:t>
      </w:r>
    </w:p>
    <w:p w14:paraId="294CABC4" w14:textId="22F6C8DA" w:rsidR="00D1726E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0840C70" w14:textId="77777777" w:rsidR="00BE703A" w:rsidRPr="00BE703A" w:rsidRDefault="00BE703A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A636EA2" w14:textId="6F1EB214" w:rsidR="00D1726E" w:rsidRPr="00BE703A" w:rsidRDefault="00D1726E" w:rsidP="00BE703A">
      <w:pPr>
        <w:pStyle w:val="Odsekzoznamu"/>
        <w:numPr>
          <w:ilvl w:val="0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BE703A">
        <w:rPr>
          <w:rFonts w:ascii="Arial" w:hAnsi="Arial" w:cs="Arial"/>
          <w:b/>
          <w:lang w:eastAsia="sk-SK"/>
        </w:rPr>
        <w:t>Požiadavky</w:t>
      </w:r>
    </w:p>
    <w:p w14:paraId="07A2A354" w14:textId="68976FBD" w:rsidR="00D1726E" w:rsidRPr="00BE703A" w:rsidRDefault="00D1726E" w:rsidP="00BE703A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BE703A">
        <w:rPr>
          <w:rFonts w:ascii="Arial" w:hAnsi="Arial" w:cs="Arial"/>
          <w:b/>
          <w:lang w:eastAsia="sk-SK"/>
        </w:rPr>
        <w:t>Všeobecné požiadavky na vypracovanie dokumentácie</w:t>
      </w:r>
    </w:p>
    <w:p w14:paraId="240C02CE" w14:textId="77777777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 xml:space="preserve">Požadujeme sledovať a kontrolovať monitorovacie objekty v rozsahu uvedenom v bode 2.4. </w:t>
      </w:r>
    </w:p>
    <w:p w14:paraId="7BD457C6" w14:textId="6D7949DF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>Verejný obstarávateľ zároveň požaduje zameranie objektov monitoringu v súradnicovom systéme S-JTSK: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0466"/>
      </w:tblGrid>
      <w:tr w:rsidR="00BE703A" w:rsidRPr="00BE703A" w14:paraId="2EB772B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B7D3A29" w14:textId="27791DCB" w:rsidR="00D1726E" w:rsidRPr="00BE703A" w:rsidRDefault="00D1726E" w:rsidP="00BE703A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Zvislé inklinometre s grafickým naznačením smeru a veľkosti posunu,</w:t>
            </w:r>
          </w:p>
        </w:tc>
      </w:tr>
      <w:tr w:rsidR="00BE703A" w:rsidRPr="00BE703A" w14:paraId="4FEBAF6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EB80389" w14:textId="3E85D759" w:rsidR="00D1726E" w:rsidRPr="00BE703A" w:rsidRDefault="00D1726E" w:rsidP="00BE703A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Horizontálne inklinometre,</w:t>
            </w:r>
          </w:p>
        </w:tc>
      </w:tr>
      <w:tr w:rsidR="00BE703A" w:rsidRPr="00BE703A" w14:paraId="6068BAAA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FB449A0" w14:textId="50AED093" w:rsidR="00D1726E" w:rsidRPr="00BE703A" w:rsidRDefault="00D1726E" w:rsidP="00BE703A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Geodetické body,</w:t>
            </w:r>
          </w:p>
        </w:tc>
      </w:tr>
      <w:tr w:rsidR="00BE703A" w:rsidRPr="00BE703A" w14:paraId="0AAADE35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CCDFC14" w14:textId="36B1EBEE" w:rsidR="00D1726E" w:rsidRPr="00BE703A" w:rsidRDefault="00D1726E" w:rsidP="00BE703A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Podzemné vody (vrty),</w:t>
            </w:r>
          </w:p>
        </w:tc>
      </w:tr>
      <w:tr w:rsidR="00BE703A" w:rsidRPr="00BE703A" w14:paraId="5FF2157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011A105B" w14:textId="707DEEDD" w:rsidR="00D1726E" w:rsidRPr="00BE703A" w:rsidRDefault="00D1726E" w:rsidP="00BE703A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Horizontálne odvodňovacie vrty (HOV),</w:t>
            </w:r>
          </w:p>
        </w:tc>
      </w:tr>
      <w:tr w:rsidR="00BE703A" w:rsidRPr="00BE703A" w14:paraId="27E8AFD6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52DC4ED" w14:textId="215D2BEE" w:rsidR="00D1726E" w:rsidRPr="00BE703A" w:rsidRDefault="00D1726E" w:rsidP="00BE703A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szCs w:val="22"/>
              </w:rPr>
              <w:t>Kotvy (s osadenými dynamometrami</w:t>
            </w:r>
            <w:r w:rsidR="00C47FE6" w:rsidRPr="00BE703A">
              <w:rPr>
                <w:rFonts w:ascii="Arial" w:hAnsi="Arial" w:cs="Arial"/>
                <w:color w:val="auto"/>
                <w:szCs w:val="22"/>
              </w:rPr>
              <w:t>)</w:t>
            </w:r>
            <w:r w:rsidRPr="00BE703A">
              <w:rPr>
                <w:rFonts w:ascii="Arial" w:hAnsi="Arial" w:cs="Arial"/>
                <w:color w:val="auto"/>
                <w:szCs w:val="22"/>
              </w:rPr>
              <w:t>,</w:t>
            </w:r>
          </w:p>
        </w:tc>
      </w:tr>
    </w:tbl>
    <w:p w14:paraId="14A6905C" w14:textId="77438E50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>s výsledným vynesením do digitálnej podkladovej mapy vo formáte *.</w:t>
      </w:r>
      <w:proofErr w:type="spellStart"/>
      <w:r w:rsidRPr="00BE703A">
        <w:rPr>
          <w:rFonts w:ascii="Arial" w:hAnsi="Arial" w:cs="Arial"/>
          <w:lang w:eastAsia="sk-SK"/>
        </w:rPr>
        <w:t>dgn</w:t>
      </w:r>
      <w:proofErr w:type="spellEnd"/>
      <w:r w:rsidRPr="00BE703A">
        <w:rPr>
          <w:rFonts w:ascii="Arial" w:hAnsi="Arial" w:cs="Arial"/>
          <w:lang w:eastAsia="sk-SK"/>
        </w:rPr>
        <w:t>.</w:t>
      </w:r>
    </w:p>
    <w:p w14:paraId="037CD041" w14:textId="3BB2BC72" w:rsidR="00AB1BDA" w:rsidRDefault="00AB1BDA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2F4266C" w14:textId="77777777" w:rsidR="00BE703A" w:rsidRPr="00BE703A" w:rsidRDefault="00BE703A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BB7490D" w14:textId="2D54A153" w:rsidR="00D1726E" w:rsidRPr="00BE703A" w:rsidRDefault="00D1726E" w:rsidP="00BE703A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BE703A">
        <w:rPr>
          <w:rFonts w:ascii="Arial" w:hAnsi="Arial" w:cs="Arial"/>
          <w:b/>
          <w:i/>
          <w:lang w:eastAsia="sk-SK"/>
        </w:rPr>
        <w:t>Čiastkové správy</w:t>
      </w:r>
    </w:p>
    <w:p w14:paraId="717A6DBB" w14:textId="523998ED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 xml:space="preserve">Zhotoviteľ </w:t>
      </w:r>
      <w:r w:rsidR="00427478" w:rsidRPr="00BE703A">
        <w:rPr>
          <w:rFonts w:ascii="Arial" w:hAnsi="Arial" w:cs="Arial"/>
          <w:lang w:eastAsia="sk-SK"/>
        </w:rPr>
        <w:t>GTM</w:t>
      </w:r>
      <w:r w:rsidRPr="00BE703A">
        <w:rPr>
          <w:rFonts w:ascii="Arial" w:hAnsi="Arial" w:cs="Arial"/>
          <w:lang w:eastAsia="sk-SK"/>
        </w:rPr>
        <w:t xml:space="preserve"> bude vypracovávať a odovzdávať </w:t>
      </w:r>
      <w:r w:rsidR="009B3A16" w:rsidRPr="00BE703A">
        <w:rPr>
          <w:rFonts w:ascii="Arial" w:hAnsi="Arial" w:cs="Arial"/>
          <w:lang w:eastAsia="sk-SK"/>
        </w:rPr>
        <w:t>o</w:t>
      </w:r>
      <w:r w:rsidR="00067505" w:rsidRPr="00BE703A">
        <w:rPr>
          <w:rFonts w:ascii="Arial" w:hAnsi="Arial" w:cs="Arial"/>
          <w:lang w:eastAsia="sk-SK"/>
        </w:rPr>
        <w:t xml:space="preserve">bjednávateľovi </w:t>
      </w:r>
      <w:r w:rsidRPr="00BE703A">
        <w:rPr>
          <w:rFonts w:ascii="Arial" w:hAnsi="Arial" w:cs="Arial"/>
          <w:lang w:eastAsia="sk-SK"/>
        </w:rPr>
        <w:t xml:space="preserve">periodické čiastkové správy. </w:t>
      </w:r>
      <w:r w:rsidR="00BE703A" w:rsidRPr="00B149A6">
        <w:rPr>
          <w:rFonts w:ascii="Arial" w:hAnsi="Arial" w:cs="Arial"/>
          <w:lang w:eastAsia="sk-SK"/>
        </w:rPr>
        <w:t>Čiastkové správy budú obsahovať celkový prehľad všetkých realizovaných meraní za hodnotené obdobie na obidvoch na seba nadväzujúcich úsekoch</w:t>
      </w:r>
      <w:r w:rsidR="00BE703A" w:rsidRPr="00D1726E">
        <w:rPr>
          <w:rFonts w:ascii="Arial" w:hAnsi="Arial" w:cs="Arial"/>
          <w:lang w:eastAsia="sk-SK"/>
        </w:rPr>
        <w:t xml:space="preserve"> </w:t>
      </w:r>
      <w:r w:rsidRPr="00BE703A">
        <w:rPr>
          <w:rFonts w:ascii="Arial" w:hAnsi="Arial" w:cs="Arial"/>
          <w:lang w:eastAsia="sk-SK"/>
        </w:rPr>
        <w:t>(typy meraní, počty meraní a pod.). V čiastkových periodických správach budú stručne zhrnuté výsledky meraní so zameraním na konštatovanie ustáleného stavu a odporúčaní na dodržanie štandardného režimu meraní, resp. s upozornením na neštandardný vývoj, ak tomu tak bude.</w:t>
      </w:r>
      <w:r w:rsidR="00157E70" w:rsidRPr="00BE703A">
        <w:rPr>
          <w:rFonts w:ascii="Arial" w:hAnsi="Arial" w:cs="Arial"/>
          <w:lang w:eastAsia="sk-SK"/>
        </w:rPr>
        <w:t xml:space="preserve"> </w:t>
      </w:r>
      <w:r w:rsidR="00157E70" w:rsidRPr="00BE703A">
        <w:rPr>
          <w:rFonts w:ascii="Arial" w:hAnsi="Arial" w:cs="Arial"/>
          <w:szCs w:val="20"/>
          <w:lang w:eastAsia="sk-SK"/>
        </w:rPr>
        <w:t>Čiastková správa bude obsahovať aj hlavnú časť, v ktorej zodpovedný riešiteľ projektu zosumarizuje dielčie výsledky meraní.</w:t>
      </w:r>
    </w:p>
    <w:p w14:paraId="00D0A270" w14:textId="0FC8EE44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b/>
          <w:lang w:eastAsia="sk-SK"/>
        </w:rPr>
        <w:t xml:space="preserve">Pravidelné hodnotiace správy (čiastkové správy) budú vyhotovené a odovzdávané </w:t>
      </w:r>
      <w:r w:rsidR="00874BA7" w:rsidRPr="00BE703A">
        <w:rPr>
          <w:rFonts w:ascii="Arial" w:hAnsi="Arial" w:cs="Arial"/>
          <w:b/>
          <w:lang w:eastAsia="sk-SK"/>
        </w:rPr>
        <w:t> najneskôr v posledný deň</w:t>
      </w:r>
      <w:r w:rsidRPr="00BE703A">
        <w:rPr>
          <w:rFonts w:ascii="Arial" w:hAnsi="Arial" w:cs="Arial"/>
          <w:b/>
          <w:lang w:eastAsia="sk-SK"/>
        </w:rPr>
        <w:t xml:space="preserve"> mesiaca, ktorý nasleduje </w:t>
      </w:r>
      <w:r w:rsidR="003353EC" w:rsidRPr="00BE703A">
        <w:rPr>
          <w:rFonts w:ascii="Arial" w:hAnsi="Arial" w:cs="Arial"/>
          <w:b/>
          <w:lang w:eastAsia="sk-SK"/>
        </w:rPr>
        <w:t xml:space="preserve">po </w:t>
      </w:r>
      <w:r w:rsidRPr="00BE703A">
        <w:rPr>
          <w:rFonts w:ascii="Arial" w:hAnsi="Arial" w:cs="Arial"/>
          <w:b/>
          <w:lang w:eastAsia="sk-SK"/>
        </w:rPr>
        <w:t>mesiaci, v ktorom boli vykonané etapové merania.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BE703A" w:rsidRPr="00BE703A" w14:paraId="30B7CCD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DFCCA6B" w14:textId="4EBD31F5" w:rsidR="00D1726E" w:rsidRPr="00BE703A" w:rsidRDefault="00D1726E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lang w:eastAsia="sk-SK"/>
              </w:rPr>
              <w:t>Čiastkové správy budú odovzdané v počte:</w:t>
            </w:r>
          </w:p>
        </w:tc>
        <w:tc>
          <w:tcPr>
            <w:tcW w:w="5367" w:type="dxa"/>
          </w:tcPr>
          <w:p w14:paraId="55EE441C" w14:textId="7857EA61" w:rsidR="00D1726E" w:rsidRPr="00BE703A" w:rsidRDefault="00D1726E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lang w:eastAsia="sk-SK"/>
              </w:rPr>
              <w:t>4 ks – 2 ks tlačená forma a 2 ks na CD/DVD</w:t>
            </w:r>
          </w:p>
        </w:tc>
      </w:tr>
    </w:tbl>
    <w:p w14:paraId="2D25F9B5" w14:textId="10F11394" w:rsidR="001B140D" w:rsidRDefault="001B140D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B88D50F" w14:textId="77777777" w:rsidR="00BE703A" w:rsidRPr="00BE703A" w:rsidRDefault="00BE703A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21366FED" w14:textId="0C093B97" w:rsidR="00D1726E" w:rsidRPr="00BE703A" w:rsidRDefault="00D1726E" w:rsidP="00BE703A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BE703A">
        <w:rPr>
          <w:rFonts w:ascii="Arial" w:hAnsi="Arial" w:cs="Arial"/>
          <w:b/>
          <w:i/>
          <w:lang w:eastAsia="sk-SK"/>
        </w:rPr>
        <w:t xml:space="preserve">Záverečná správa </w:t>
      </w:r>
    </w:p>
    <w:p w14:paraId="40709CEE" w14:textId="7B578F55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 xml:space="preserve">Záverečná správa (komplexná, súhrnná) bude spracovaná po ukončení </w:t>
      </w:r>
      <w:r w:rsidR="00427478" w:rsidRPr="00BE703A">
        <w:rPr>
          <w:rFonts w:ascii="Arial" w:hAnsi="Arial" w:cs="Arial"/>
          <w:lang w:eastAsia="sk-SK"/>
        </w:rPr>
        <w:t>GTM</w:t>
      </w:r>
      <w:r w:rsidRPr="00BE703A">
        <w:rPr>
          <w:rFonts w:ascii="Arial" w:hAnsi="Arial" w:cs="Arial"/>
          <w:lang w:eastAsia="sk-SK"/>
        </w:rPr>
        <w:t>.</w:t>
      </w:r>
      <w:r w:rsidR="00BE703A">
        <w:rPr>
          <w:rFonts w:ascii="Arial" w:hAnsi="Arial" w:cs="Arial"/>
          <w:lang w:eastAsia="sk-SK"/>
        </w:rPr>
        <w:t xml:space="preserve"> </w:t>
      </w:r>
      <w:r w:rsidR="00BE703A" w:rsidRPr="00B149A6">
        <w:rPr>
          <w:rFonts w:ascii="Arial" w:hAnsi="Arial" w:cs="Arial"/>
          <w:lang w:eastAsia="sk-SK"/>
        </w:rPr>
        <w:t>Záverečná správa bude spracovaná jednotne za obidva na seba nadväzujúce úseky.</w:t>
      </w:r>
      <w:r w:rsidRPr="00BE703A">
        <w:rPr>
          <w:rFonts w:ascii="Arial" w:hAnsi="Arial" w:cs="Arial"/>
          <w:lang w:eastAsia="sk-SK"/>
        </w:rPr>
        <w:t xml:space="preserve"> V záverečnej správe budú zhrnuté a vyhodnotené všetky novonadobudnuté skutočnosti s ohľadom na predchádzajúce poznatky</w:t>
      </w:r>
      <w:r w:rsidR="00B47CE2" w:rsidRPr="00BE703A">
        <w:rPr>
          <w:rFonts w:ascii="Arial" w:hAnsi="Arial" w:cs="Arial"/>
          <w:lang w:eastAsia="sk-SK"/>
        </w:rPr>
        <w:t xml:space="preserve"> vrátane odporúčaní pre ďalší postup monitorovania a návrhu vhodných opatrení</w:t>
      </w:r>
      <w:r w:rsidRPr="00BE703A">
        <w:rPr>
          <w:rFonts w:ascii="Arial" w:hAnsi="Arial" w:cs="Arial"/>
          <w:lang w:eastAsia="sk-SK"/>
        </w:rPr>
        <w:t>.</w:t>
      </w:r>
      <w:r w:rsidR="00157E70" w:rsidRPr="00BE703A">
        <w:rPr>
          <w:rFonts w:ascii="Arial" w:hAnsi="Arial" w:cs="Arial"/>
          <w:lang w:eastAsia="sk-SK"/>
        </w:rPr>
        <w:t xml:space="preserve"> </w:t>
      </w:r>
      <w:r w:rsidR="00157E70" w:rsidRPr="00BE703A">
        <w:rPr>
          <w:rFonts w:ascii="Arial" w:hAnsi="Arial" w:cs="Arial"/>
          <w:szCs w:val="20"/>
          <w:lang w:eastAsia="sk-SK"/>
        </w:rPr>
        <w:t>Záverečná správa bude obsahovať aj hlavnú časť, v ktorej zodpovedný riešiteľ projektu zosumarizuje dielčie výsledky meraní.</w:t>
      </w:r>
    </w:p>
    <w:p w14:paraId="3B413B64" w14:textId="682AF8E3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b/>
          <w:lang w:eastAsia="sk-SK"/>
        </w:rPr>
        <w:t xml:space="preserve">Záverečná hodnotiaca správa o GTM bude odovzdaná do </w:t>
      </w:r>
      <w:r w:rsidR="00427478" w:rsidRPr="00BE703A">
        <w:rPr>
          <w:rFonts w:ascii="Arial" w:hAnsi="Arial" w:cs="Arial"/>
          <w:b/>
          <w:lang w:eastAsia="sk-SK"/>
        </w:rPr>
        <w:t>dvoch (</w:t>
      </w:r>
      <w:r w:rsidRPr="00BE703A">
        <w:rPr>
          <w:rFonts w:ascii="Arial" w:hAnsi="Arial" w:cs="Arial"/>
          <w:b/>
          <w:lang w:eastAsia="sk-SK"/>
        </w:rPr>
        <w:t>2</w:t>
      </w:r>
      <w:r w:rsidR="00427478" w:rsidRPr="00BE703A">
        <w:rPr>
          <w:rFonts w:ascii="Arial" w:hAnsi="Arial" w:cs="Arial"/>
          <w:b/>
          <w:lang w:eastAsia="sk-SK"/>
        </w:rPr>
        <w:t>)</w:t>
      </w:r>
      <w:r w:rsidRPr="00BE703A">
        <w:rPr>
          <w:rFonts w:ascii="Arial" w:hAnsi="Arial" w:cs="Arial"/>
          <w:b/>
          <w:lang w:eastAsia="sk-SK"/>
        </w:rPr>
        <w:t xml:space="preserve"> mesiacov po ukončení GTM.</w:t>
      </w:r>
      <w:r w:rsidR="00764398" w:rsidRPr="00BE703A">
        <w:rPr>
          <w:rFonts w:ascii="Arial" w:hAnsi="Arial" w:cs="Arial"/>
          <w:b/>
          <w:lang w:eastAsia="sk-SK"/>
        </w:rPr>
        <w:t xml:space="preserve"> Za ukončenie GTM sa považuje ukončenie posledného merania vykonaného v súlade s rámcovou dohodou, súťažnými podkladmi, ako aj týmto opisom predmetu zákazky.</w:t>
      </w:r>
      <w:r w:rsidR="00ED09D8" w:rsidRPr="00BE703A">
        <w:rPr>
          <w:rFonts w:ascii="Arial" w:hAnsi="Arial" w:cs="Arial"/>
          <w:b/>
          <w:lang w:eastAsia="sk-SK"/>
        </w:rPr>
        <w:t xml:space="preserve"> Oznámenie o ukončení GTM zašle </w:t>
      </w:r>
      <w:r w:rsidR="009B3A16" w:rsidRPr="00BE703A">
        <w:rPr>
          <w:rFonts w:ascii="Arial" w:hAnsi="Arial" w:cs="Arial"/>
          <w:b/>
          <w:lang w:eastAsia="sk-SK"/>
        </w:rPr>
        <w:t>z</w:t>
      </w:r>
      <w:r w:rsidR="00ED09D8" w:rsidRPr="00BE703A">
        <w:rPr>
          <w:rFonts w:ascii="Arial" w:hAnsi="Arial" w:cs="Arial"/>
          <w:b/>
          <w:lang w:eastAsia="sk-SK"/>
        </w:rPr>
        <w:t xml:space="preserve">hotoviteľ </w:t>
      </w:r>
      <w:r w:rsidR="009B3A16" w:rsidRPr="00BE703A">
        <w:rPr>
          <w:rFonts w:ascii="Arial" w:hAnsi="Arial" w:cs="Arial"/>
          <w:b/>
          <w:lang w:eastAsia="sk-SK"/>
        </w:rPr>
        <w:t>o</w:t>
      </w:r>
      <w:r w:rsidR="00ED09D8" w:rsidRPr="00BE703A">
        <w:rPr>
          <w:rFonts w:ascii="Arial" w:hAnsi="Arial" w:cs="Arial"/>
          <w:b/>
          <w:lang w:eastAsia="sk-SK"/>
        </w:rPr>
        <w:t xml:space="preserve">bjednávateľovi v písomnej forme na adresu sídla NDS. Lehota </w:t>
      </w:r>
      <w:r w:rsidR="00B43A91" w:rsidRPr="00BE703A">
        <w:rPr>
          <w:rFonts w:ascii="Arial" w:hAnsi="Arial" w:cs="Arial"/>
          <w:b/>
          <w:lang w:eastAsia="sk-SK"/>
        </w:rPr>
        <w:t>dvoch (</w:t>
      </w:r>
      <w:r w:rsidR="00ED09D8" w:rsidRPr="00BE703A">
        <w:rPr>
          <w:rFonts w:ascii="Arial" w:hAnsi="Arial" w:cs="Arial"/>
          <w:b/>
          <w:lang w:eastAsia="sk-SK"/>
        </w:rPr>
        <w:t>2</w:t>
      </w:r>
      <w:r w:rsidR="00B43A91" w:rsidRPr="00BE703A">
        <w:rPr>
          <w:rFonts w:ascii="Arial" w:hAnsi="Arial" w:cs="Arial"/>
          <w:b/>
          <w:lang w:eastAsia="sk-SK"/>
        </w:rPr>
        <w:t>)</w:t>
      </w:r>
      <w:r w:rsidR="00ED09D8" w:rsidRPr="00BE703A">
        <w:rPr>
          <w:rFonts w:ascii="Arial" w:hAnsi="Arial" w:cs="Arial"/>
          <w:b/>
          <w:lang w:eastAsia="sk-SK"/>
        </w:rPr>
        <w:t xml:space="preserve"> mesiacov začína plynúť dňom doručenia oznámenia </w:t>
      </w:r>
      <w:r w:rsidR="009B3A16" w:rsidRPr="00BE703A">
        <w:rPr>
          <w:rFonts w:ascii="Arial" w:hAnsi="Arial" w:cs="Arial"/>
          <w:b/>
          <w:lang w:eastAsia="sk-SK"/>
        </w:rPr>
        <w:t>z</w:t>
      </w:r>
      <w:r w:rsidR="00ED09D8" w:rsidRPr="00BE703A">
        <w:rPr>
          <w:rFonts w:ascii="Arial" w:hAnsi="Arial" w:cs="Arial"/>
          <w:b/>
          <w:lang w:eastAsia="sk-SK"/>
        </w:rPr>
        <w:t>hotoviteľa o ukončení GTM na adresu sídla NDS.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BE703A" w:rsidRPr="00BE703A" w14:paraId="1125A00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CD6687D" w14:textId="49FFFCA8" w:rsidR="00D1726E" w:rsidRPr="00BE703A" w:rsidRDefault="00D1726E" w:rsidP="00BE703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E703A">
              <w:rPr>
                <w:rFonts w:ascii="Arial" w:hAnsi="Arial" w:cs="Arial"/>
                <w:color w:val="auto"/>
                <w:lang w:eastAsia="sk-SK"/>
              </w:rPr>
              <w:t>Záverečná správa bude odovzdaná v počte:</w:t>
            </w:r>
          </w:p>
        </w:tc>
        <w:tc>
          <w:tcPr>
            <w:tcW w:w="5367" w:type="dxa"/>
          </w:tcPr>
          <w:p w14:paraId="48737A3F" w14:textId="2BC67A8B" w:rsidR="00D1726E" w:rsidRPr="00BE703A" w:rsidRDefault="00D1726E" w:rsidP="00BE703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E703A">
              <w:rPr>
                <w:rFonts w:ascii="Arial" w:hAnsi="Arial" w:cs="Arial"/>
                <w:lang w:eastAsia="sk-SK"/>
              </w:rPr>
              <w:t>15 ks – 5 ks tlačená forma a 10 ks na CD/DVD</w:t>
            </w:r>
          </w:p>
        </w:tc>
      </w:tr>
    </w:tbl>
    <w:p w14:paraId="47D48A26" w14:textId="77777777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3FC4B31D" w14:textId="41B8ADB3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>Spracovanie výsledkov záverečnej správy musí spĺňať požiadavky uvedené v súťažných podkladoch a v </w:t>
      </w:r>
      <w:r w:rsidR="002B06FB" w:rsidRPr="00BE703A">
        <w:rPr>
          <w:rFonts w:ascii="Arial" w:hAnsi="Arial" w:cs="Arial"/>
          <w:szCs w:val="22"/>
        </w:rPr>
        <w:t xml:space="preserve"> TP 028 Vykonávanie inžinierskogeologického prieskumu pre cestné </w:t>
      </w:r>
      <w:proofErr w:type="spellStart"/>
      <w:r w:rsidR="002B06FB" w:rsidRPr="00BE703A">
        <w:rPr>
          <w:rFonts w:ascii="Arial" w:hAnsi="Arial" w:cs="Arial"/>
          <w:szCs w:val="22"/>
        </w:rPr>
        <w:t>stavby</w:t>
      </w:r>
      <w:r w:rsidRPr="00BE703A">
        <w:rPr>
          <w:rFonts w:ascii="Arial" w:hAnsi="Arial" w:cs="Arial"/>
          <w:lang w:eastAsia="sk-SK"/>
        </w:rPr>
        <w:t>a</w:t>
      </w:r>
      <w:proofErr w:type="spellEnd"/>
      <w:r w:rsidRPr="00BE703A">
        <w:rPr>
          <w:rFonts w:ascii="Arial" w:hAnsi="Arial" w:cs="Arial"/>
          <w:lang w:eastAsia="sk-SK"/>
        </w:rPr>
        <w:t xml:space="preserve"> TKP, časť 35: </w:t>
      </w:r>
      <w:r w:rsidRPr="00BE703A">
        <w:rPr>
          <w:rFonts w:ascii="Arial" w:hAnsi="Arial" w:cs="Arial"/>
          <w:iCs/>
          <w:lang w:eastAsia="sk-SK"/>
        </w:rPr>
        <w:t>Geotechnický monitoring pre objekty líniových častí pozemných komunikácií, 2016.</w:t>
      </w:r>
    </w:p>
    <w:p w14:paraId="78183B2B" w14:textId="77777777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 xml:space="preserve">Zhotoviteľ v záverečnej správe zhodnotí aktivitu (stabilitu) zosuvného územia. </w:t>
      </w:r>
    </w:p>
    <w:p w14:paraId="54A2E671" w14:textId="77777777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86F66C7" w14:textId="292F3371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 xml:space="preserve">Záverečné spracovanie: grafické prílohy (prehľadná situácia, situácia všetkých archívnych </w:t>
      </w:r>
      <w:r w:rsidR="003353EC" w:rsidRPr="00BE703A">
        <w:rPr>
          <w:rFonts w:ascii="Arial" w:hAnsi="Arial" w:cs="Arial"/>
          <w:lang w:eastAsia="sk-SK"/>
        </w:rPr>
        <w:t xml:space="preserve">a novovybudovaných </w:t>
      </w:r>
      <w:r w:rsidR="00A128CD" w:rsidRPr="00BE703A">
        <w:rPr>
          <w:rFonts w:ascii="Arial" w:hAnsi="Arial" w:cs="Arial"/>
          <w:lang w:eastAsia="sk-SK"/>
        </w:rPr>
        <w:t xml:space="preserve">inklinometrických vrtov </w:t>
      </w:r>
      <w:r w:rsidRPr="00BE703A">
        <w:rPr>
          <w:rFonts w:ascii="Arial" w:hAnsi="Arial" w:cs="Arial"/>
          <w:lang w:eastAsia="sk-SK"/>
        </w:rPr>
        <w:t>a profilov, geologická mapa, pozdĺžne a priečne interpretované inžinierskogeologické profily, vysvetlivky, sledovanie hladiny podzemnej vody so zhodnotením; textové prílohy (geologická písomná dokumentácia archívnych vrtov, fotodokumentácia, meračská správa, technická správa) + CD/DVD (počet v zmysle požiadaviek súťažných podkladov časť B.1).</w:t>
      </w:r>
    </w:p>
    <w:p w14:paraId="34C69F15" w14:textId="77777777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42D1CAB6" w14:textId="64EC7C93" w:rsidR="00D1726E" w:rsidRPr="00BE703A" w:rsidRDefault="00A128CD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 xml:space="preserve">GTM </w:t>
      </w:r>
      <w:r w:rsidR="00D1726E" w:rsidRPr="00BE703A">
        <w:rPr>
          <w:rFonts w:ascii="Arial" w:hAnsi="Arial" w:cs="Arial"/>
          <w:lang w:eastAsia="sk-SK"/>
        </w:rPr>
        <w:t xml:space="preserve">musí byť vypracovaný v súlade so súťažnými podkladmi </w:t>
      </w:r>
      <w:r w:rsidR="009B3A16" w:rsidRPr="00BE703A">
        <w:rPr>
          <w:rFonts w:ascii="Arial" w:hAnsi="Arial" w:cs="Arial"/>
          <w:lang w:eastAsia="sk-SK"/>
        </w:rPr>
        <w:t>o</w:t>
      </w:r>
      <w:r w:rsidR="00D1726E" w:rsidRPr="00BE703A">
        <w:rPr>
          <w:rFonts w:ascii="Arial" w:hAnsi="Arial" w:cs="Arial"/>
          <w:lang w:eastAsia="sk-SK"/>
        </w:rPr>
        <w:t xml:space="preserve">bjednávateľa a pri jeho vypracovaní musia byť dodržané podmienky zákona č. 569/2007 Z. z. o geologických prácach (geologický zákon) </w:t>
      </w:r>
      <w:r w:rsidRPr="00BE703A">
        <w:rPr>
          <w:rFonts w:ascii="Arial" w:hAnsi="Arial" w:cs="Arial"/>
          <w:lang w:eastAsia="sk-SK"/>
        </w:rPr>
        <w:t xml:space="preserve">v znení neskorších predpisov </w:t>
      </w:r>
      <w:r w:rsidR="00D1726E" w:rsidRPr="00BE703A">
        <w:rPr>
          <w:rFonts w:ascii="Arial" w:hAnsi="Arial" w:cs="Arial"/>
          <w:lang w:eastAsia="sk-SK"/>
        </w:rPr>
        <w:t>a vyhlášky MŽP SR č. 51/2008 Z. z., ktorou sa vykonáva geologický zákon</w:t>
      </w:r>
      <w:r w:rsidRPr="00BE703A">
        <w:rPr>
          <w:rFonts w:ascii="Arial" w:hAnsi="Arial" w:cs="Arial"/>
          <w:lang w:eastAsia="sk-SK"/>
        </w:rPr>
        <w:t xml:space="preserve"> v znení neskorších predpisov</w:t>
      </w:r>
      <w:r w:rsidR="00D1726E" w:rsidRPr="00BE703A">
        <w:rPr>
          <w:rFonts w:ascii="Arial" w:hAnsi="Arial" w:cs="Arial"/>
          <w:lang w:eastAsia="sk-SK"/>
        </w:rPr>
        <w:t xml:space="preserve">. </w:t>
      </w:r>
    </w:p>
    <w:p w14:paraId="055A790B" w14:textId="77777777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5E80C61" w14:textId="77777777" w:rsidR="001479EA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BE703A">
        <w:rPr>
          <w:rFonts w:ascii="Arial" w:hAnsi="Arial" w:cs="Arial"/>
          <w:lang w:eastAsia="sk-SK"/>
        </w:rPr>
        <w:t>V digitálnej forme budú textové a tabuľkové časti – čiastkové/záverečné správy a prílohy – dodané vo formáte *.</w:t>
      </w:r>
      <w:proofErr w:type="spellStart"/>
      <w:r w:rsidRPr="00BE703A">
        <w:rPr>
          <w:rFonts w:ascii="Arial" w:hAnsi="Arial" w:cs="Arial"/>
          <w:lang w:eastAsia="sk-SK"/>
        </w:rPr>
        <w:t>doc</w:t>
      </w:r>
      <w:proofErr w:type="spellEnd"/>
      <w:r w:rsidRPr="00BE703A">
        <w:rPr>
          <w:rFonts w:ascii="Arial" w:hAnsi="Arial" w:cs="Arial"/>
          <w:lang w:eastAsia="sk-SK"/>
        </w:rPr>
        <w:t>/*.</w:t>
      </w:r>
      <w:proofErr w:type="spellStart"/>
      <w:r w:rsidRPr="00BE703A">
        <w:rPr>
          <w:rFonts w:ascii="Arial" w:hAnsi="Arial" w:cs="Arial"/>
          <w:lang w:eastAsia="sk-SK"/>
        </w:rPr>
        <w:t>docx</w:t>
      </w:r>
      <w:proofErr w:type="spellEnd"/>
      <w:r w:rsidRPr="00BE703A">
        <w:rPr>
          <w:rFonts w:ascii="Arial" w:hAnsi="Arial" w:cs="Arial"/>
          <w:lang w:eastAsia="sk-SK"/>
        </w:rPr>
        <w:t>, *.xls/*.xlsx, grafické časti vo formáte *.dwg, *.</w:t>
      </w:r>
      <w:proofErr w:type="spellStart"/>
      <w:r w:rsidRPr="00BE703A">
        <w:rPr>
          <w:rFonts w:ascii="Arial" w:hAnsi="Arial" w:cs="Arial"/>
          <w:lang w:eastAsia="sk-SK"/>
        </w:rPr>
        <w:t>dgn</w:t>
      </w:r>
      <w:proofErr w:type="spellEnd"/>
      <w:r w:rsidRPr="00BE703A">
        <w:rPr>
          <w:rFonts w:ascii="Arial" w:hAnsi="Arial" w:cs="Arial"/>
          <w:lang w:eastAsia="sk-SK"/>
        </w:rPr>
        <w:t>, a všetky časti budú aj vo formáte *.pdf. na formátoch A4 a jeho násobkoch.</w:t>
      </w:r>
    </w:p>
    <w:p w14:paraId="08E50BCF" w14:textId="77777777" w:rsidR="0076654D" w:rsidRPr="00BE703A" w:rsidRDefault="0076654D" w:rsidP="00BE703A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43FDF500" w14:textId="7EE543BC" w:rsidR="001479EA" w:rsidRPr="00BE703A" w:rsidRDefault="00C47FE6" w:rsidP="00BE703A">
      <w:pPr>
        <w:spacing w:before="0" w:after="0"/>
        <w:jc w:val="both"/>
        <w:outlineLvl w:val="0"/>
        <w:rPr>
          <w:rFonts w:ascii="Arial" w:hAnsi="Arial" w:cs="Arial"/>
        </w:rPr>
      </w:pPr>
      <w:r w:rsidRPr="00BE703A">
        <w:rPr>
          <w:rFonts w:ascii="Arial" w:hAnsi="Arial" w:cs="Arial"/>
        </w:rPr>
        <w:t xml:space="preserve">V prípade uzavretého formátu z interného firemného </w:t>
      </w:r>
      <w:r w:rsidR="005F5EAC" w:rsidRPr="00BE703A">
        <w:rPr>
          <w:rFonts w:ascii="Arial" w:hAnsi="Arial" w:cs="Arial"/>
        </w:rPr>
        <w:t>softvéru</w:t>
      </w:r>
      <w:r w:rsidRPr="00BE703A">
        <w:rPr>
          <w:rFonts w:ascii="Arial" w:hAnsi="Arial" w:cs="Arial"/>
        </w:rPr>
        <w:t xml:space="preserve"> (napríklad pri meraní presnej </w:t>
      </w:r>
      <w:proofErr w:type="spellStart"/>
      <w:r w:rsidRPr="00BE703A">
        <w:rPr>
          <w:rFonts w:ascii="Arial" w:hAnsi="Arial" w:cs="Arial"/>
        </w:rPr>
        <w:t>inklinometrie</w:t>
      </w:r>
      <w:proofErr w:type="spellEnd"/>
      <w:r w:rsidRPr="00BE703A">
        <w:rPr>
          <w:rFonts w:ascii="Arial" w:hAnsi="Arial" w:cs="Arial"/>
        </w:rPr>
        <w:t xml:space="preserve"> a pod.) objednávateľ požaduje výstup v editovateľnej forme (*.xls/*.xlsx).</w:t>
      </w:r>
    </w:p>
    <w:p w14:paraId="2994537A" w14:textId="77777777" w:rsidR="00146208" w:rsidRPr="00BE703A" w:rsidRDefault="00146208" w:rsidP="00BE703A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</w:p>
    <w:p w14:paraId="711C6A95" w14:textId="3A53481C" w:rsidR="001479EA" w:rsidRPr="00BE703A" w:rsidRDefault="001479EA" w:rsidP="00BE703A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  <w:r w:rsidRPr="00BE703A">
        <w:rPr>
          <w:rFonts w:ascii="Arial" w:hAnsi="Arial" w:cs="Arial"/>
        </w:rPr>
        <w:t xml:space="preserve">Veľkoobjemové surové dáta (napr. hodnoty presnej </w:t>
      </w:r>
      <w:proofErr w:type="spellStart"/>
      <w:r w:rsidRPr="00BE703A">
        <w:rPr>
          <w:rFonts w:ascii="Arial" w:hAnsi="Arial" w:cs="Arial"/>
        </w:rPr>
        <w:t>inklinometrie</w:t>
      </w:r>
      <w:proofErr w:type="spellEnd"/>
      <w:r w:rsidRPr="00BE703A">
        <w:rPr>
          <w:rFonts w:ascii="Arial" w:hAnsi="Arial" w:cs="Arial"/>
        </w:rPr>
        <w:t>, geodetické protokoly a pod.) dodávať len v </w:t>
      </w:r>
      <w:r w:rsidR="002B6846" w:rsidRPr="00BE703A">
        <w:rPr>
          <w:rFonts w:ascii="Arial" w:hAnsi="Arial" w:cs="Arial"/>
        </w:rPr>
        <w:t>elektronickej</w:t>
      </w:r>
      <w:r w:rsidRPr="00BE703A">
        <w:rPr>
          <w:rFonts w:ascii="Arial" w:hAnsi="Arial" w:cs="Arial"/>
        </w:rPr>
        <w:t xml:space="preserve"> editovateľnej tabuľkovej forme</w:t>
      </w:r>
      <w:r w:rsidR="002B6846" w:rsidRPr="00BE703A">
        <w:rPr>
          <w:rFonts w:ascii="Arial" w:hAnsi="Arial" w:cs="Arial"/>
        </w:rPr>
        <w:t xml:space="preserve"> (*.xls/*.xlsx)</w:t>
      </w:r>
      <w:r w:rsidRPr="00BE703A">
        <w:rPr>
          <w:rFonts w:ascii="Arial" w:hAnsi="Arial" w:cs="Arial"/>
        </w:rPr>
        <w:t xml:space="preserve">. </w:t>
      </w:r>
    </w:p>
    <w:p w14:paraId="28023D61" w14:textId="78F97898" w:rsidR="00146208" w:rsidRPr="00BE703A" w:rsidRDefault="00146208" w:rsidP="00BE703A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</w:p>
    <w:p w14:paraId="7596C127" w14:textId="69229867" w:rsidR="00146208" w:rsidRDefault="00146208" w:rsidP="00BE703A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  <w:r w:rsidRPr="00BE703A">
        <w:rPr>
          <w:rFonts w:ascii="Arial" w:hAnsi="Arial" w:cs="Arial"/>
        </w:rPr>
        <w:t xml:space="preserve">V prípade, ak v priebehu trvania rámcovej dohody bude </w:t>
      </w:r>
      <w:r w:rsidR="009B3A16" w:rsidRPr="00BE703A">
        <w:rPr>
          <w:rFonts w:ascii="Arial" w:hAnsi="Arial" w:cs="Arial"/>
        </w:rPr>
        <w:t>o</w:t>
      </w:r>
      <w:r w:rsidRPr="00BE703A">
        <w:rPr>
          <w:rFonts w:ascii="Arial" w:hAnsi="Arial" w:cs="Arial"/>
        </w:rPr>
        <w:t xml:space="preserve">bjednávateľ potrebovať kvôli digitalizácii doplniť dodanie čiastkových správ a záverečnej správy </w:t>
      </w:r>
      <w:r w:rsidR="00843AF6" w:rsidRPr="00BE703A">
        <w:rPr>
          <w:rFonts w:ascii="Arial" w:hAnsi="Arial" w:cs="Arial"/>
        </w:rPr>
        <w:t xml:space="preserve">v iných digitálnych formátoch, </w:t>
      </w:r>
      <w:r w:rsidR="009B3A16" w:rsidRPr="00BE703A">
        <w:rPr>
          <w:rFonts w:ascii="Arial" w:hAnsi="Arial" w:cs="Arial"/>
        </w:rPr>
        <w:t>z</w:t>
      </w:r>
      <w:r w:rsidRPr="00BE703A">
        <w:rPr>
          <w:rFonts w:ascii="Arial" w:hAnsi="Arial" w:cs="Arial"/>
        </w:rPr>
        <w:t>hotoviteľ tieto dodá na požiadanie.</w:t>
      </w:r>
    </w:p>
    <w:p w14:paraId="6F3D903D" w14:textId="77777777" w:rsidR="00BE703A" w:rsidRPr="00BE703A" w:rsidRDefault="00BE703A" w:rsidP="00BE703A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</w:p>
    <w:p w14:paraId="078430AC" w14:textId="42048F65" w:rsidR="00D1726E" w:rsidRPr="00BE703A" w:rsidRDefault="00D1726E" w:rsidP="00BE703A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  <w:r w:rsidRPr="00BE703A">
        <w:rPr>
          <w:rFonts w:ascii="Arial" w:hAnsi="Arial" w:cs="Arial"/>
          <w:lang w:eastAsia="sk-SK"/>
        </w:rPr>
        <w:t>Digitálne média nebudú zabezpečené proti kopírovaniu a tlačeniu.</w:t>
      </w:r>
    </w:p>
    <w:sectPr w:rsidR="00D1726E" w:rsidRPr="00BE703A" w:rsidSect="00162900">
      <w:headerReference w:type="default" r:id="rId11"/>
      <w:headerReference w:type="first" r:id="rId12"/>
      <w:pgSz w:w="11906" w:h="16838" w:code="9"/>
      <w:pgMar w:top="2552" w:right="720" w:bottom="15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EC32" w14:textId="77777777" w:rsidR="009E08E8" w:rsidRDefault="009E08E8">
      <w:r>
        <w:separator/>
      </w:r>
    </w:p>
  </w:endnote>
  <w:endnote w:type="continuationSeparator" w:id="0">
    <w:p w14:paraId="24706ED9" w14:textId="77777777" w:rsidR="009E08E8" w:rsidRDefault="009E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B051" w14:textId="77777777" w:rsidR="009E08E8" w:rsidRDefault="009E08E8">
      <w:r>
        <w:separator/>
      </w:r>
    </w:p>
  </w:footnote>
  <w:footnote w:type="continuationSeparator" w:id="0">
    <w:p w14:paraId="65E2A974" w14:textId="77777777" w:rsidR="009E08E8" w:rsidRDefault="009E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FB09" w14:textId="7C627FBF" w:rsidR="00116000" w:rsidRDefault="0011600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CBAD88" wp14:editId="0E80F5D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58405" cy="10690860"/>
          <wp:effectExtent l="0" t="0" r="4445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A85C" w14:textId="77777777" w:rsidR="00116000" w:rsidRDefault="0011600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4A0133" wp14:editId="141CCB69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58405" cy="10690860"/>
          <wp:effectExtent l="0" t="0" r="4445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403E0"/>
    <w:multiLevelType w:val="hybridMultilevel"/>
    <w:tmpl w:val="0EC2ABBA"/>
    <w:lvl w:ilvl="0" w:tplc="9EEC4F52">
      <w:start w:val="2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0DFC2E9A"/>
    <w:multiLevelType w:val="hybridMultilevel"/>
    <w:tmpl w:val="DA4653C0"/>
    <w:lvl w:ilvl="0" w:tplc="826CD8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344B3"/>
    <w:multiLevelType w:val="hybridMultilevel"/>
    <w:tmpl w:val="4410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72F22"/>
    <w:multiLevelType w:val="hybridMultilevel"/>
    <w:tmpl w:val="A78C2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83CFA"/>
    <w:multiLevelType w:val="hybridMultilevel"/>
    <w:tmpl w:val="7D965554"/>
    <w:lvl w:ilvl="0" w:tplc="9D0414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295D"/>
    <w:multiLevelType w:val="multilevel"/>
    <w:tmpl w:val="03C4C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DC5EAE"/>
    <w:multiLevelType w:val="hybridMultilevel"/>
    <w:tmpl w:val="76341922"/>
    <w:lvl w:ilvl="0" w:tplc="9EEC4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C385D"/>
    <w:multiLevelType w:val="hybridMultilevel"/>
    <w:tmpl w:val="7EE48D90"/>
    <w:lvl w:ilvl="0" w:tplc="7570EA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10746">
    <w:abstractNumId w:val="9"/>
  </w:num>
  <w:num w:numId="2" w16cid:durableId="926155681">
    <w:abstractNumId w:val="7"/>
  </w:num>
  <w:num w:numId="3" w16cid:durableId="772168170">
    <w:abstractNumId w:val="6"/>
  </w:num>
  <w:num w:numId="4" w16cid:durableId="1792288081">
    <w:abstractNumId w:val="5"/>
  </w:num>
  <w:num w:numId="5" w16cid:durableId="1539199689">
    <w:abstractNumId w:val="4"/>
  </w:num>
  <w:num w:numId="6" w16cid:durableId="173964230">
    <w:abstractNumId w:val="8"/>
  </w:num>
  <w:num w:numId="7" w16cid:durableId="1137988096">
    <w:abstractNumId w:val="3"/>
  </w:num>
  <w:num w:numId="8" w16cid:durableId="535586384">
    <w:abstractNumId w:val="2"/>
  </w:num>
  <w:num w:numId="9" w16cid:durableId="2126076466">
    <w:abstractNumId w:val="1"/>
  </w:num>
  <w:num w:numId="10" w16cid:durableId="1169446403">
    <w:abstractNumId w:val="0"/>
  </w:num>
  <w:num w:numId="11" w16cid:durableId="969671386">
    <w:abstractNumId w:val="16"/>
  </w:num>
  <w:num w:numId="12" w16cid:durableId="1313830264">
    <w:abstractNumId w:val="13"/>
  </w:num>
  <w:num w:numId="13" w16cid:durableId="1580014744">
    <w:abstractNumId w:val="12"/>
  </w:num>
  <w:num w:numId="14" w16cid:durableId="1132753821">
    <w:abstractNumId w:val="17"/>
  </w:num>
  <w:num w:numId="15" w16cid:durableId="367032350">
    <w:abstractNumId w:val="18"/>
  </w:num>
  <w:num w:numId="16" w16cid:durableId="1372534810">
    <w:abstractNumId w:val="14"/>
  </w:num>
  <w:num w:numId="17" w16cid:durableId="1773940954">
    <w:abstractNumId w:val="11"/>
  </w:num>
  <w:num w:numId="18" w16cid:durableId="450636815">
    <w:abstractNumId w:val="15"/>
  </w:num>
  <w:num w:numId="19" w16cid:durableId="504171330">
    <w:abstractNumId w:val="19"/>
  </w:num>
  <w:num w:numId="20" w16cid:durableId="657811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0"/>
    <w:rsid w:val="00003E29"/>
    <w:rsid w:val="0000489A"/>
    <w:rsid w:val="00037CC3"/>
    <w:rsid w:val="000466A6"/>
    <w:rsid w:val="0005386B"/>
    <w:rsid w:val="00067505"/>
    <w:rsid w:val="00087F55"/>
    <w:rsid w:val="000A16C3"/>
    <w:rsid w:val="000B31E2"/>
    <w:rsid w:val="000C3800"/>
    <w:rsid w:val="000E02AB"/>
    <w:rsid w:val="000F64CB"/>
    <w:rsid w:val="000F739B"/>
    <w:rsid w:val="00116000"/>
    <w:rsid w:val="00143314"/>
    <w:rsid w:val="00146208"/>
    <w:rsid w:val="001479EA"/>
    <w:rsid w:val="00153D58"/>
    <w:rsid w:val="00156DFB"/>
    <w:rsid w:val="00157E70"/>
    <w:rsid w:val="00162900"/>
    <w:rsid w:val="00180A0A"/>
    <w:rsid w:val="001874AF"/>
    <w:rsid w:val="001B140D"/>
    <w:rsid w:val="001B4012"/>
    <w:rsid w:val="001B4DC6"/>
    <w:rsid w:val="001B7FE7"/>
    <w:rsid w:val="001D419C"/>
    <w:rsid w:val="001D6F3F"/>
    <w:rsid w:val="001E3C2D"/>
    <w:rsid w:val="001F039C"/>
    <w:rsid w:val="001F085A"/>
    <w:rsid w:val="002241FA"/>
    <w:rsid w:val="00237E27"/>
    <w:rsid w:val="002437D7"/>
    <w:rsid w:val="00267213"/>
    <w:rsid w:val="002755B4"/>
    <w:rsid w:val="00287F9E"/>
    <w:rsid w:val="00293532"/>
    <w:rsid w:val="00295F7A"/>
    <w:rsid w:val="002B06FB"/>
    <w:rsid w:val="002B07FF"/>
    <w:rsid w:val="002B2C4E"/>
    <w:rsid w:val="002B6846"/>
    <w:rsid w:val="002D05A2"/>
    <w:rsid w:val="002D0B01"/>
    <w:rsid w:val="002D5A42"/>
    <w:rsid w:val="002D5EA6"/>
    <w:rsid w:val="002E3C0C"/>
    <w:rsid w:val="002F4F8F"/>
    <w:rsid w:val="003304E8"/>
    <w:rsid w:val="003353EC"/>
    <w:rsid w:val="00352B20"/>
    <w:rsid w:val="0036002D"/>
    <w:rsid w:val="00364B5F"/>
    <w:rsid w:val="00386329"/>
    <w:rsid w:val="003A12B5"/>
    <w:rsid w:val="003B023A"/>
    <w:rsid w:val="003B1265"/>
    <w:rsid w:val="003C6FAB"/>
    <w:rsid w:val="003F409B"/>
    <w:rsid w:val="00413740"/>
    <w:rsid w:val="00421E21"/>
    <w:rsid w:val="004260E0"/>
    <w:rsid w:val="00427478"/>
    <w:rsid w:val="0043602F"/>
    <w:rsid w:val="004412CB"/>
    <w:rsid w:val="00447CE3"/>
    <w:rsid w:val="004703B8"/>
    <w:rsid w:val="004718FB"/>
    <w:rsid w:val="00473EA0"/>
    <w:rsid w:val="00475E1B"/>
    <w:rsid w:val="00477788"/>
    <w:rsid w:val="004808A7"/>
    <w:rsid w:val="004809C9"/>
    <w:rsid w:val="0048263E"/>
    <w:rsid w:val="004835D4"/>
    <w:rsid w:val="00490D23"/>
    <w:rsid w:val="00497452"/>
    <w:rsid w:val="004A1D74"/>
    <w:rsid w:val="004A4768"/>
    <w:rsid w:val="004B0DEA"/>
    <w:rsid w:val="004D0129"/>
    <w:rsid w:val="004D0833"/>
    <w:rsid w:val="004E4DD8"/>
    <w:rsid w:val="004F0B6F"/>
    <w:rsid w:val="00502F2F"/>
    <w:rsid w:val="00511E48"/>
    <w:rsid w:val="00531DAE"/>
    <w:rsid w:val="00531E22"/>
    <w:rsid w:val="00550D88"/>
    <w:rsid w:val="00571ABD"/>
    <w:rsid w:val="00581DD7"/>
    <w:rsid w:val="0058514E"/>
    <w:rsid w:val="005A6337"/>
    <w:rsid w:val="005A6B56"/>
    <w:rsid w:val="005C5889"/>
    <w:rsid w:val="005D6D5C"/>
    <w:rsid w:val="005E3CC7"/>
    <w:rsid w:val="005F3F31"/>
    <w:rsid w:val="005F5EAC"/>
    <w:rsid w:val="00602D15"/>
    <w:rsid w:val="00621D7B"/>
    <w:rsid w:val="00645752"/>
    <w:rsid w:val="0065014D"/>
    <w:rsid w:val="006543ED"/>
    <w:rsid w:val="0068098F"/>
    <w:rsid w:val="00682937"/>
    <w:rsid w:val="006830A3"/>
    <w:rsid w:val="006952EB"/>
    <w:rsid w:val="006A21AF"/>
    <w:rsid w:val="006A765B"/>
    <w:rsid w:val="006B09C0"/>
    <w:rsid w:val="006B1109"/>
    <w:rsid w:val="006C6259"/>
    <w:rsid w:val="006D1949"/>
    <w:rsid w:val="0070244F"/>
    <w:rsid w:val="007039B4"/>
    <w:rsid w:val="00721837"/>
    <w:rsid w:val="00722ADA"/>
    <w:rsid w:val="007230F4"/>
    <w:rsid w:val="0072479E"/>
    <w:rsid w:val="0074032C"/>
    <w:rsid w:val="00764398"/>
    <w:rsid w:val="0076654D"/>
    <w:rsid w:val="0077116E"/>
    <w:rsid w:val="00773FEF"/>
    <w:rsid w:val="0078392C"/>
    <w:rsid w:val="007A195C"/>
    <w:rsid w:val="007E2EBD"/>
    <w:rsid w:val="007E5FE1"/>
    <w:rsid w:val="00800C57"/>
    <w:rsid w:val="008028B7"/>
    <w:rsid w:val="00803B48"/>
    <w:rsid w:val="00823696"/>
    <w:rsid w:val="00843AF6"/>
    <w:rsid w:val="00860BE1"/>
    <w:rsid w:val="00874BA7"/>
    <w:rsid w:val="00875DA4"/>
    <w:rsid w:val="00884A19"/>
    <w:rsid w:val="00895028"/>
    <w:rsid w:val="008B0351"/>
    <w:rsid w:val="008E42BB"/>
    <w:rsid w:val="008F7226"/>
    <w:rsid w:val="00911FE7"/>
    <w:rsid w:val="00915EE8"/>
    <w:rsid w:val="00917EAE"/>
    <w:rsid w:val="00927B33"/>
    <w:rsid w:val="00953A29"/>
    <w:rsid w:val="00956B8D"/>
    <w:rsid w:val="00966851"/>
    <w:rsid w:val="009B3A16"/>
    <w:rsid w:val="009C3FFF"/>
    <w:rsid w:val="009E08E8"/>
    <w:rsid w:val="009E7222"/>
    <w:rsid w:val="009F1BF9"/>
    <w:rsid w:val="00A01E9B"/>
    <w:rsid w:val="00A128CD"/>
    <w:rsid w:val="00A14D52"/>
    <w:rsid w:val="00A150B7"/>
    <w:rsid w:val="00A15F66"/>
    <w:rsid w:val="00A16BCE"/>
    <w:rsid w:val="00A25945"/>
    <w:rsid w:val="00A26696"/>
    <w:rsid w:val="00A710C0"/>
    <w:rsid w:val="00A74FFA"/>
    <w:rsid w:val="00AA450D"/>
    <w:rsid w:val="00AB1BDA"/>
    <w:rsid w:val="00AB2360"/>
    <w:rsid w:val="00AB3EE7"/>
    <w:rsid w:val="00AB494F"/>
    <w:rsid w:val="00AC1BA2"/>
    <w:rsid w:val="00AE0F06"/>
    <w:rsid w:val="00AE6673"/>
    <w:rsid w:val="00B109B2"/>
    <w:rsid w:val="00B26BC3"/>
    <w:rsid w:val="00B43A91"/>
    <w:rsid w:val="00B47CE2"/>
    <w:rsid w:val="00B6457B"/>
    <w:rsid w:val="00B76790"/>
    <w:rsid w:val="00B8493D"/>
    <w:rsid w:val="00BA5045"/>
    <w:rsid w:val="00BA5AB4"/>
    <w:rsid w:val="00BB3B0E"/>
    <w:rsid w:val="00BC433B"/>
    <w:rsid w:val="00BC7695"/>
    <w:rsid w:val="00BD096B"/>
    <w:rsid w:val="00BE703A"/>
    <w:rsid w:val="00C048FB"/>
    <w:rsid w:val="00C07642"/>
    <w:rsid w:val="00C07F2D"/>
    <w:rsid w:val="00C2505B"/>
    <w:rsid w:val="00C2686E"/>
    <w:rsid w:val="00C36FAA"/>
    <w:rsid w:val="00C46175"/>
    <w:rsid w:val="00C464FA"/>
    <w:rsid w:val="00C47FE6"/>
    <w:rsid w:val="00C50E70"/>
    <w:rsid w:val="00C55069"/>
    <w:rsid w:val="00C76AC6"/>
    <w:rsid w:val="00C77BAD"/>
    <w:rsid w:val="00C82AAF"/>
    <w:rsid w:val="00C846CD"/>
    <w:rsid w:val="00C9345B"/>
    <w:rsid w:val="00C93C19"/>
    <w:rsid w:val="00CC53B8"/>
    <w:rsid w:val="00CD5B50"/>
    <w:rsid w:val="00D063D7"/>
    <w:rsid w:val="00D11F1F"/>
    <w:rsid w:val="00D1726E"/>
    <w:rsid w:val="00D608A7"/>
    <w:rsid w:val="00D965C6"/>
    <w:rsid w:val="00DC4535"/>
    <w:rsid w:val="00DE177D"/>
    <w:rsid w:val="00E16668"/>
    <w:rsid w:val="00E27749"/>
    <w:rsid w:val="00E365B1"/>
    <w:rsid w:val="00E645F9"/>
    <w:rsid w:val="00E7629B"/>
    <w:rsid w:val="00E968B3"/>
    <w:rsid w:val="00EA62EE"/>
    <w:rsid w:val="00EB4C0F"/>
    <w:rsid w:val="00EC7433"/>
    <w:rsid w:val="00ED09D8"/>
    <w:rsid w:val="00EF16BE"/>
    <w:rsid w:val="00F00250"/>
    <w:rsid w:val="00F05366"/>
    <w:rsid w:val="00F102AB"/>
    <w:rsid w:val="00F23D19"/>
    <w:rsid w:val="00F43451"/>
    <w:rsid w:val="00F467D8"/>
    <w:rsid w:val="00F54FC7"/>
    <w:rsid w:val="00F57A0A"/>
    <w:rsid w:val="00F65E79"/>
    <w:rsid w:val="00F7325D"/>
    <w:rsid w:val="00F91C2A"/>
    <w:rsid w:val="00FD40DB"/>
    <w:rsid w:val="00FD47FD"/>
    <w:rsid w:val="00FE4827"/>
    <w:rsid w:val="00FE6DA7"/>
    <w:rsid w:val="00FF3DD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B4325E"/>
  <w15:chartTrackingRefBased/>
  <w15:docId w15:val="{5463CF7C-CE63-4F84-BBC3-3CF9A4F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7788"/>
    <w:rPr>
      <w:szCs w:val="18"/>
    </w:rPr>
  </w:style>
  <w:style w:type="paragraph" w:styleId="Nadpis1">
    <w:name w:val="heading 1"/>
    <w:basedOn w:val="Normlny"/>
    <w:next w:val="Norm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y"/>
    <w:next w:val="Normlny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y"/>
    <w:next w:val="Norm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styleId="Tabukasmriekou1svetlzvraznenie1">
    <w:name w:val="Grid Table 1 Light Accent 1"/>
    <w:aliases w:val="Employee status"/>
    <w:basedOn w:val="Normlnatabu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ta">
    <w:name w:val="footer"/>
    <w:basedOn w:val="Normlny"/>
    <w:link w:val="Pta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taChar">
    <w:name w:val="Päta Char"/>
    <w:basedOn w:val="Predvolenpsmoodseku"/>
    <w:link w:val="Pta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opis">
    <w:name w:val="caption"/>
    <w:basedOn w:val="Normlny"/>
    <w:next w:val="Normlny"/>
    <w:uiPriority w:val="35"/>
    <w:semiHidden/>
    <w:unhideWhenUsed/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2"/>
    <w:qFormat/>
    <w:pPr>
      <w:jc w:val="center"/>
    </w:pPr>
    <w:rPr>
      <w:noProof/>
    </w:rPr>
  </w:style>
  <w:style w:type="table" w:styleId="Tabukasmriekou1svetl">
    <w:name w:val="Grid Table 1 Light"/>
    <w:basedOn w:val="Normlnatabu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2">
    <w:name w:val="Plain Table 2"/>
    <w:basedOn w:val="Normlnatabu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ozoznamom1svetlzvraznenie6">
    <w:name w:val="List Table 1 Light Accent 6"/>
    <w:basedOn w:val="Normlnatabu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6farebn">
    <w:name w:val="List Table 6 Colorful"/>
    <w:basedOn w:val="Normlnatabu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">
    <w:name w:val="List Table 2"/>
    <w:basedOn w:val="Normlnatabu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2">
    <w:name w:val="List Table 2 Accent 2"/>
    <w:basedOn w:val="Normlnatabu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2zvraznenie1">
    <w:name w:val="List Table 2 Accent 1"/>
    <w:basedOn w:val="Normlnatabu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2zvraznenie3">
    <w:name w:val="List Table 2 Accent 3"/>
    <w:basedOn w:val="Normlnatabu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875DA4"/>
    <w:pPr>
      <w:spacing w:before="0" w:after="0"/>
    </w:pPr>
  </w:style>
  <w:style w:type="paragraph" w:customStyle="1" w:styleId="Nzovspolonosti">
    <w:name w:val="Názov spoločnosti"/>
    <w:basedOn w:val="Normlny"/>
    <w:next w:val="Normlny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02D15"/>
  </w:style>
  <w:style w:type="paragraph" w:styleId="Oznaitext">
    <w:name w:val="Block Text"/>
    <w:basedOn w:val="Normlny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02D15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2D1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2D15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02D15"/>
    <w:rPr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02D15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2D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D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D15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D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02D15"/>
  </w:style>
  <w:style w:type="character" w:customStyle="1" w:styleId="DtumChar">
    <w:name w:val="Dátum Char"/>
    <w:basedOn w:val="Predvolenpsmoodseku"/>
    <w:link w:val="Dtum"/>
    <w:uiPriority w:val="99"/>
    <w:semiHidden/>
    <w:rsid w:val="00602D15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602D1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D15"/>
    <w:rPr>
      <w:color w:val="000000" w:themeColor="text1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3">
    <w:name w:val="Grid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602D15"/>
  </w:style>
  <w:style w:type="paragraph" w:styleId="AdresaHTML">
    <w:name w:val="HTML Address"/>
    <w:basedOn w:val="Normlny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02D1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02D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02D15"/>
    <w:rPr>
      <w:color w:val="2998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02D15"/>
  </w:style>
  <w:style w:type="paragraph" w:styleId="Zoznam">
    <w:name w:val="List"/>
    <w:basedOn w:val="Normlny"/>
    <w:uiPriority w:val="99"/>
    <w:semiHidden/>
    <w:unhideWhenUsed/>
    <w:rsid w:val="00602D1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02D1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02D1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02D1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02D1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Odsek,ZOZNAM,Tabuľka,List Paragraph"/>
    <w:basedOn w:val="Normlny"/>
    <w:link w:val="OdsekzoznamuChar"/>
    <w:uiPriority w:val="34"/>
    <w:unhideWhenUsed/>
    <w:qFormat/>
    <w:rsid w:val="00602D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4">
    <w:name w:val="List Table 2 Accent 4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ywebov">
    <w:name w:val="Normal (Web)"/>
    <w:basedOn w:val="Norm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602D15"/>
  </w:style>
  <w:style w:type="table" w:styleId="Obyajntabuka1">
    <w:name w:val="Plain Table 1"/>
    <w:basedOn w:val="Normlnatabu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02D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02D15"/>
    <w:rPr>
      <w:color w:val="000000" w:themeColor="text1"/>
      <w:szCs w:val="18"/>
    </w:rPr>
  </w:style>
  <w:style w:type="character" w:styleId="Vrazn">
    <w:name w:val="Strong"/>
    <w:basedOn w:val="Predvolenpsmoodseku"/>
    <w:uiPriority w:val="22"/>
    <w:semiHidden/>
    <w:unhideWhenUsed/>
    <w:qFormat/>
    <w:rsid w:val="00602D1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02D1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02D1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02D15"/>
  </w:style>
  <w:style w:type="paragraph" w:styleId="Obsah2">
    <w:name w:val="toc 2"/>
    <w:basedOn w:val="Normlny"/>
    <w:next w:val="Normlny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02D15"/>
    <w:pPr>
      <w:ind w:left="1760"/>
    </w:pPr>
  </w:style>
  <w:style w:type="table" w:customStyle="1" w:styleId="Sprva">
    <w:name w:val="Správa"/>
    <w:basedOn w:val="Normlnatabu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2D5EA6"/>
    <w:rPr>
      <w:szCs w:val="18"/>
    </w:rPr>
  </w:style>
  <w:style w:type="character" w:customStyle="1" w:styleId="Nevyrieenzmienka1">
    <w:name w:val="Nevyriešená zmienka1"/>
    <w:basedOn w:val="Predvolenpsmoodseku"/>
    <w:uiPriority w:val="99"/>
    <w:unhideWhenUsed/>
    <w:rsid w:val="00502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61\AppData\Roaming\Microsoft\&#352;abl&#243;ny\Spr&#225;va%20o%20stave%20zamestnanc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2" ma:contentTypeDescription="Umožňuje vytvoriť nový dokument." ma:contentTypeScope="" ma:versionID="d281c321ca1536a44747145c9ae6ce63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7b1db1abfada196441716d543518a19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5CA2-9E96-44A3-8451-788196C01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75F1E-D7B2-4AE4-9C1C-3853C868F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E724F-3214-460D-ACF0-27E13D9CB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0DCFE-0414-4942-840E-BCE0532C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o stave zamestnanca.dotx</Template>
  <TotalTime>31</TotalTime>
  <Pages>1</Pages>
  <Words>3791</Words>
  <Characters>21612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Kostovský Peter</dc:creator>
  <cp:lastModifiedBy>Kostovský Peter</cp:lastModifiedBy>
  <cp:revision>8</cp:revision>
  <cp:lastPrinted>2021-06-14T16:04:00Z</cp:lastPrinted>
  <dcterms:created xsi:type="dcterms:W3CDTF">2022-05-16T11:02:00Z</dcterms:created>
  <dcterms:modified xsi:type="dcterms:W3CDTF">2023-01-20T15:26:00Z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