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D536" w14:textId="77777777" w:rsidR="00571ABD" w:rsidRDefault="00162900" w:rsidP="001B6E50">
      <w:pPr>
        <w:spacing w:before="0" w:after="0"/>
        <w:rPr>
          <w:rFonts w:ascii="Arial" w:hAnsi="Arial" w:cs="Arial"/>
          <w:b/>
          <w:szCs w:val="22"/>
        </w:rPr>
      </w:pPr>
      <w:r w:rsidRPr="00162900">
        <w:rPr>
          <w:rFonts w:ascii="Arial" w:hAnsi="Arial" w:cs="Arial"/>
          <w:b/>
          <w:caps/>
          <w:szCs w:val="22"/>
        </w:rPr>
        <w:t xml:space="preserve">Časť B.1 – opis predmetu </w:t>
      </w:r>
      <w:r w:rsidRPr="00162900">
        <w:rPr>
          <w:rFonts w:ascii="Arial" w:hAnsi="Arial" w:cs="Arial"/>
          <w:b/>
          <w:szCs w:val="22"/>
        </w:rPr>
        <w:t>zákazky</w:t>
      </w:r>
    </w:p>
    <w:p w14:paraId="162C402D" w14:textId="40091E15" w:rsidR="00571ABD" w:rsidRDefault="00162900" w:rsidP="001B6E50">
      <w:pPr>
        <w:spacing w:before="0"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Podklady a požiadavky na geotechnický monitoring (ďalej len „GTM“) počas prevádzky.</w:t>
      </w:r>
    </w:p>
    <w:p w14:paraId="38D3EA90" w14:textId="3396B81B" w:rsidR="00131B25" w:rsidRDefault="00131B25" w:rsidP="001B6E50">
      <w:pPr>
        <w:spacing w:before="0" w:after="0"/>
        <w:rPr>
          <w:rFonts w:ascii="Arial" w:hAnsi="Arial" w:cs="Arial"/>
          <w:b/>
          <w:szCs w:val="22"/>
        </w:rPr>
      </w:pPr>
    </w:p>
    <w:p w14:paraId="3821A393" w14:textId="77777777" w:rsidR="001B6E50" w:rsidRDefault="001B6E50" w:rsidP="001B6E50">
      <w:pPr>
        <w:spacing w:before="0" w:after="0"/>
        <w:rPr>
          <w:rFonts w:ascii="Arial" w:hAnsi="Arial" w:cs="Arial"/>
          <w:b/>
          <w:szCs w:val="22"/>
        </w:rPr>
      </w:pPr>
    </w:p>
    <w:p w14:paraId="2AAFBE6B" w14:textId="77777777" w:rsidR="00162900" w:rsidRPr="00694F2D" w:rsidRDefault="00162900" w:rsidP="001B6E50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694F2D">
        <w:rPr>
          <w:rFonts w:ascii="Arial" w:hAnsi="Arial" w:cs="Arial"/>
          <w:b/>
          <w:caps/>
          <w:szCs w:val="22"/>
        </w:rPr>
        <w:t>Predmet zákazky</w:t>
      </w:r>
    </w:p>
    <w:p w14:paraId="3328CE69" w14:textId="77777777" w:rsidR="00162900" w:rsidRPr="00694F2D" w:rsidRDefault="00162900" w:rsidP="001B6E50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694F2D">
        <w:rPr>
          <w:rFonts w:ascii="Arial" w:hAnsi="Arial" w:cs="Arial"/>
          <w:b/>
          <w:caps/>
          <w:szCs w:val="22"/>
        </w:rPr>
        <w:t>Identifikačné údaje</w:t>
      </w:r>
    </w:p>
    <w:p w14:paraId="3F836D2F" w14:textId="6C3B5962" w:rsidR="00162900" w:rsidRPr="00694F2D" w:rsidRDefault="00162900" w:rsidP="001B6E50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694F2D">
        <w:rPr>
          <w:rFonts w:ascii="Arial" w:hAnsi="Arial" w:cs="Arial"/>
          <w:b/>
          <w:szCs w:val="22"/>
        </w:rPr>
        <w:t>Stavba</w:t>
      </w:r>
      <w:r w:rsidR="005C67CB" w:rsidRPr="00694F2D">
        <w:rPr>
          <w:rFonts w:ascii="Arial" w:hAnsi="Arial" w:cs="Arial"/>
          <w:b/>
          <w:szCs w:val="22"/>
        </w:rPr>
        <w:t xml:space="preserve"> – úsek D1 HP-LL</w:t>
      </w:r>
      <w:r w:rsidRPr="00694F2D">
        <w:rPr>
          <w:rFonts w:ascii="Arial" w:hAnsi="Arial" w:cs="Arial"/>
          <w:b/>
          <w:szCs w:val="22"/>
        </w:rPr>
        <w:t>: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  <w:tblDescription w:val="Tabuľka s kontaktnými informáciami"/>
      </w:tblPr>
      <w:tblGrid>
        <w:gridCol w:w="1418"/>
        <w:gridCol w:w="9032"/>
        <w:gridCol w:w="20"/>
      </w:tblGrid>
      <w:tr w:rsidR="00162900" w:rsidRPr="00162900" w14:paraId="629F5156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0007227" w14:textId="77777777" w:rsidR="00162900" w:rsidRPr="00F00250" w:rsidRDefault="0016290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Názov</w:t>
            </w:r>
          </w:p>
        </w:tc>
        <w:tc>
          <w:tcPr>
            <w:tcW w:w="9032" w:type="dxa"/>
          </w:tcPr>
          <w:p w14:paraId="1C27FFFC" w14:textId="33CC00C1" w:rsidR="00162900" w:rsidRPr="00162900" w:rsidRDefault="00162900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Diaľnica </w:t>
            </w:r>
            <w:r w:rsidRPr="00F00250">
              <w:rPr>
                <w:rFonts w:ascii="Arial" w:hAnsi="Arial" w:cs="Arial"/>
                <w:b/>
                <w:szCs w:val="22"/>
              </w:rPr>
              <w:t xml:space="preserve">D1 </w:t>
            </w:r>
            <w:r w:rsidR="001404D7">
              <w:rPr>
                <w:rFonts w:ascii="Arial" w:hAnsi="Arial" w:cs="Arial"/>
                <w:b/>
                <w:szCs w:val="22"/>
              </w:rPr>
              <w:t>Hričovské Podhradie – Lietavská Lúčka</w:t>
            </w:r>
          </w:p>
        </w:tc>
        <w:tc>
          <w:tcPr>
            <w:tcW w:w="20" w:type="dxa"/>
          </w:tcPr>
          <w:p w14:paraId="45943AC4" w14:textId="77777777" w:rsidR="00162900" w:rsidRPr="00162900" w:rsidRDefault="00162900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62900" w:rsidRPr="00162900" w14:paraId="5738AAAC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5002BCF" w14:textId="77777777" w:rsidR="00162900" w:rsidRPr="00F00250" w:rsidRDefault="0016290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Kraj</w:t>
            </w:r>
          </w:p>
        </w:tc>
        <w:tc>
          <w:tcPr>
            <w:tcW w:w="9032" w:type="dxa"/>
          </w:tcPr>
          <w:p w14:paraId="429D5654" w14:textId="14EE053C" w:rsidR="00162900" w:rsidRPr="00162900" w:rsidRDefault="001404D7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Žilinský</w:t>
            </w:r>
          </w:p>
        </w:tc>
        <w:tc>
          <w:tcPr>
            <w:tcW w:w="20" w:type="dxa"/>
          </w:tcPr>
          <w:p w14:paraId="29059BD9" w14:textId="77777777" w:rsidR="00162900" w:rsidRPr="00162900" w:rsidRDefault="00162900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62900" w:rsidRPr="00162900" w14:paraId="45D8A55C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3F87655" w14:textId="77777777" w:rsidR="00162900" w:rsidRPr="00F00250" w:rsidRDefault="0016290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Okres</w:t>
            </w:r>
          </w:p>
        </w:tc>
        <w:tc>
          <w:tcPr>
            <w:tcW w:w="9032" w:type="dxa"/>
          </w:tcPr>
          <w:p w14:paraId="5DE0594B" w14:textId="598FFDE8" w:rsidR="00162900" w:rsidRPr="00162900" w:rsidRDefault="001404D7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Žilina</w:t>
            </w:r>
          </w:p>
        </w:tc>
        <w:tc>
          <w:tcPr>
            <w:tcW w:w="20" w:type="dxa"/>
          </w:tcPr>
          <w:p w14:paraId="02CE77DA" w14:textId="77777777" w:rsidR="00162900" w:rsidRPr="00162900" w:rsidRDefault="00162900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62900" w:rsidRPr="00162900" w14:paraId="3FF2321E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34C98FC" w14:textId="77777777" w:rsidR="00162900" w:rsidRPr="00F00250" w:rsidRDefault="0016290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k.ú.</w:t>
            </w:r>
          </w:p>
        </w:tc>
        <w:tc>
          <w:tcPr>
            <w:tcW w:w="9032" w:type="dxa"/>
          </w:tcPr>
          <w:p w14:paraId="4C95CEDE" w14:textId="4AEB9CF4" w:rsidR="00162900" w:rsidRPr="00162900" w:rsidRDefault="001404D7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Dolný Hričov, Ovčiarsko, Bitarová, Brezany, Žilina Bánová, Lietavská Lúčka</w:t>
            </w:r>
          </w:p>
        </w:tc>
        <w:tc>
          <w:tcPr>
            <w:tcW w:w="20" w:type="dxa"/>
          </w:tcPr>
          <w:p w14:paraId="2A2DF3E4" w14:textId="77777777" w:rsidR="00162900" w:rsidRPr="00162900" w:rsidRDefault="00162900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49797CE5" w14:textId="6714995A" w:rsidR="00162900" w:rsidRDefault="00162900" w:rsidP="001B6E50">
      <w:pPr>
        <w:spacing w:before="0" w:after="0"/>
        <w:rPr>
          <w:rFonts w:ascii="Arial" w:hAnsi="Arial" w:cs="Arial"/>
          <w:szCs w:val="22"/>
        </w:rPr>
      </w:pPr>
    </w:p>
    <w:p w14:paraId="1C4C08AF" w14:textId="77777777" w:rsidR="001B6E50" w:rsidRDefault="001B6E50" w:rsidP="001B6E50">
      <w:pPr>
        <w:spacing w:before="0" w:after="0"/>
        <w:rPr>
          <w:rFonts w:ascii="Arial" w:hAnsi="Arial" w:cs="Arial"/>
          <w:szCs w:val="22"/>
        </w:rPr>
      </w:pPr>
    </w:p>
    <w:p w14:paraId="71138F33" w14:textId="59328B24" w:rsidR="005C67CB" w:rsidRPr="002D02DA" w:rsidRDefault="005C67CB" w:rsidP="001B6E50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2D02DA">
        <w:rPr>
          <w:rFonts w:ascii="Arial" w:hAnsi="Arial" w:cs="Arial"/>
          <w:b/>
          <w:szCs w:val="22"/>
        </w:rPr>
        <w:t>Stavba – úsek diaľničný privádzač LL-ZA, II. etapa: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  <w:tblDescription w:val="Tabuľka s kontaktnými informáciami"/>
      </w:tblPr>
      <w:tblGrid>
        <w:gridCol w:w="1418"/>
        <w:gridCol w:w="9032"/>
        <w:gridCol w:w="20"/>
      </w:tblGrid>
      <w:tr w:rsidR="005C67CB" w:rsidRPr="00162900" w14:paraId="5FDB6186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6699CAE" w14:textId="77777777" w:rsidR="005C67CB" w:rsidRPr="00F00250" w:rsidRDefault="005C67C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Názov</w:t>
            </w:r>
          </w:p>
        </w:tc>
        <w:tc>
          <w:tcPr>
            <w:tcW w:w="9032" w:type="dxa"/>
          </w:tcPr>
          <w:p w14:paraId="6CAC6A24" w14:textId="4039DBA0" w:rsidR="005C67CB" w:rsidRPr="00162900" w:rsidRDefault="005C67CB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C67CB">
              <w:rPr>
                <w:rFonts w:ascii="Arial" w:hAnsi="Arial" w:cs="Arial"/>
                <w:b/>
                <w:szCs w:val="22"/>
              </w:rPr>
              <w:t>Diaľničný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5C67CB">
              <w:rPr>
                <w:rFonts w:ascii="Arial" w:hAnsi="Arial" w:cs="Arial"/>
                <w:b/>
                <w:szCs w:val="22"/>
              </w:rPr>
              <w:t>privádzač</w:t>
            </w:r>
            <w:r w:rsidRPr="00F00250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Lietavská Lúčka – Žilina, II. etapa</w:t>
            </w:r>
          </w:p>
        </w:tc>
        <w:tc>
          <w:tcPr>
            <w:tcW w:w="20" w:type="dxa"/>
          </w:tcPr>
          <w:p w14:paraId="2D70EA5B" w14:textId="77777777" w:rsidR="005C67CB" w:rsidRPr="00162900" w:rsidRDefault="005C67CB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5C67CB" w:rsidRPr="00162900" w14:paraId="6C0E89C5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E3941EB" w14:textId="77777777" w:rsidR="005C67CB" w:rsidRPr="00F00250" w:rsidRDefault="005C67C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Kraj</w:t>
            </w:r>
          </w:p>
        </w:tc>
        <w:tc>
          <w:tcPr>
            <w:tcW w:w="9032" w:type="dxa"/>
          </w:tcPr>
          <w:p w14:paraId="75A2D851" w14:textId="77777777" w:rsidR="005C67CB" w:rsidRPr="00162900" w:rsidRDefault="005C67CB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Žilinský</w:t>
            </w:r>
          </w:p>
        </w:tc>
        <w:tc>
          <w:tcPr>
            <w:tcW w:w="20" w:type="dxa"/>
          </w:tcPr>
          <w:p w14:paraId="035196B0" w14:textId="77777777" w:rsidR="005C67CB" w:rsidRPr="00162900" w:rsidRDefault="005C67CB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5C67CB" w:rsidRPr="00162900" w14:paraId="0F9C42ED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4C82E61" w14:textId="77777777" w:rsidR="005C67CB" w:rsidRPr="00F00250" w:rsidRDefault="005C67C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Okres</w:t>
            </w:r>
          </w:p>
        </w:tc>
        <w:tc>
          <w:tcPr>
            <w:tcW w:w="9032" w:type="dxa"/>
          </w:tcPr>
          <w:p w14:paraId="0EA7E156" w14:textId="77777777" w:rsidR="005C67CB" w:rsidRPr="00162900" w:rsidRDefault="005C67CB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Žilina</w:t>
            </w:r>
          </w:p>
        </w:tc>
        <w:tc>
          <w:tcPr>
            <w:tcW w:w="20" w:type="dxa"/>
          </w:tcPr>
          <w:p w14:paraId="597C4628" w14:textId="77777777" w:rsidR="005C67CB" w:rsidRPr="00162900" w:rsidRDefault="005C67CB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5C67CB" w:rsidRPr="00162900" w14:paraId="71B62827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8C04221" w14:textId="77777777" w:rsidR="005C67CB" w:rsidRPr="00F00250" w:rsidRDefault="005C67C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k.ú.</w:t>
            </w:r>
          </w:p>
        </w:tc>
        <w:tc>
          <w:tcPr>
            <w:tcW w:w="9032" w:type="dxa"/>
          </w:tcPr>
          <w:p w14:paraId="02B5E97F" w14:textId="7F5E7164" w:rsidR="005C67CB" w:rsidRPr="00162900" w:rsidRDefault="005C67CB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Lietavská Lúčka, Bytčica, Žilina</w:t>
            </w:r>
          </w:p>
        </w:tc>
        <w:tc>
          <w:tcPr>
            <w:tcW w:w="20" w:type="dxa"/>
          </w:tcPr>
          <w:p w14:paraId="17CB6A35" w14:textId="77777777" w:rsidR="005C67CB" w:rsidRPr="00162900" w:rsidRDefault="005C67CB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6D9C489F" w14:textId="448CBC27" w:rsidR="005C67CB" w:rsidRDefault="005C67CB" w:rsidP="001B6E50">
      <w:pPr>
        <w:spacing w:before="0" w:after="0"/>
        <w:rPr>
          <w:rFonts w:ascii="Arial" w:hAnsi="Arial" w:cs="Arial"/>
          <w:szCs w:val="22"/>
        </w:rPr>
      </w:pPr>
    </w:p>
    <w:p w14:paraId="661AFB15" w14:textId="77777777" w:rsidR="001B6E50" w:rsidRDefault="001B6E50" w:rsidP="001B6E50">
      <w:pPr>
        <w:spacing w:before="0" w:after="0"/>
        <w:rPr>
          <w:rFonts w:ascii="Arial" w:hAnsi="Arial" w:cs="Arial"/>
          <w:szCs w:val="22"/>
        </w:rPr>
      </w:pPr>
    </w:p>
    <w:p w14:paraId="54B9286B" w14:textId="77777777" w:rsidR="00571ABD" w:rsidRPr="002D02DA" w:rsidRDefault="00F00250" w:rsidP="001B6E50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2D02DA">
        <w:rPr>
          <w:rFonts w:ascii="Arial" w:hAnsi="Arial" w:cs="Arial"/>
          <w:b/>
          <w:szCs w:val="22"/>
        </w:rPr>
        <w:t>Stavebník:</w:t>
      </w:r>
    </w:p>
    <w:tbl>
      <w:tblPr>
        <w:tblStyle w:val="Sprva"/>
        <w:tblW w:w="5000" w:type="pct"/>
        <w:tblLayout w:type="fixed"/>
        <w:tblLook w:val="0620" w:firstRow="1" w:lastRow="0" w:firstColumn="0" w:lastColumn="0" w:noHBand="1" w:noVBand="1"/>
        <w:tblDescription w:val="Tabuľka krátkodobých úloh"/>
      </w:tblPr>
      <w:tblGrid>
        <w:gridCol w:w="1415"/>
        <w:gridCol w:w="9051"/>
      </w:tblGrid>
      <w:tr w:rsidR="007230F4" w:rsidRPr="00162900" w14:paraId="692A6746" w14:textId="77777777" w:rsidTr="0072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5E5078CC" w14:textId="77777777" w:rsidR="007230F4" w:rsidRPr="007230F4" w:rsidRDefault="007230F4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230F4">
              <w:rPr>
                <w:rFonts w:ascii="Arial" w:hAnsi="Arial" w:cs="Arial"/>
                <w:color w:val="auto"/>
                <w:szCs w:val="22"/>
              </w:rPr>
              <w:t>Názov</w:t>
            </w:r>
          </w:p>
        </w:tc>
        <w:tc>
          <w:tcPr>
            <w:tcW w:w="9072" w:type="dxa"/>
          </w:tcPr>
          <w:p w14:paraId="5037017A" w14:textId="3FD76C26" w:rsidR="007230F4" w:rsidRPr="007230F4" w:rsidRDefault="007230F4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Národná diaľničná spoločnosť, a.</w:t>
            </w:r>
            <w:r w:rsidR="00E86E7A">
              <w:rPr>
                <w:rFonts w:ascii="Arial" w:hAnsi="Arial" w:cs="Arial"/>
                <w:color w:val="auto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Cs w:val="22"/>
              </w:rPr>
              <w:t xml:space="preserve">s. </w:t>
            </w:r>
          </w:p>
        </w:tc>
      </w:tr>
      <w:tr w:rsidR="007230F4" w:rsidRPr="00162900" w14:paraId="07FA15E2" w14:textId="77777777" w:rsidTr="007230F4">
        <w:tc>
          <w:tcPr>
            <w:tcW w:w="1418" w:type="dxa"/>
          </w:tcPr>
          <w:p w14:paraId="1AC8D0A8" w14:textId="77777777" w:rsidR="007230F4" w:rsidRPr="00162900" w:rsidRDefault="007230F4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IČO</w:t>
            </w:r>
          </w:p>
        </w:tc>
        <w:tc>
          <w:tcPr>
            <w:tcW w:w="9072" w:type="dxa"/>
          </w:tcPr>
          <w:p w14:paraId="24F989E9" w14:textId="37DFC596" w:rsidR="007230F4" w:rsidRPr="00162900" w:rsidRDefault="007230F4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35 919 001</w:t>
            </w:r>
          </w:p>
        </w:tc>
      </w:tr>
      <w:tr w:rsidR="007230F4" w:rsidRPr="00162900" w14:paraId="7B9D1960" w14:textId="77777777" w:rsidTr="007230F4">
        <w:tc>
          <w:tcPr>
            <w:tcW w:w="1418" w:type="dxa"/>
          </w:tcPr>
          <w:p w14:paraId="202632E1" w14:textId="77777777" w:rsidR="007230F4" w:rsidRPr="00162900" w:rsidRDefault="007230F4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9072" w:type="dxa"/>
          </w:tcPr>
          <w:p w14:paraId="747AA8EB" w14:textId="465CC2B3" w:rsidR="007230F4" w:rsidRPr="00162900" w:rsidRDefault="007230F4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Dúbravská cesta 14, 8</w:t>
            </w:r>
            <w:r w:rsidR="00E86E7A">
              <w:rPr>
                <w:rFonts w:ascii="Arial" w:hAnsi="Arial" w:cs="Arial"/>
                <w:szCs w:val="22"/>
              </w:rPr>
              <w:t>4</w:t>
            </w:r>
            <w:r>
              <w:rPr>
                <w:rFonts w:ascii="Arial" w:hAnsi="Arial" w:cs="Arial"/>
                <w:szCs w:val="22"/>
              </w:rPr>
              <w:t>1 04 Bratislava</w:t>
            </w:r>
          </w:p>
        </w:tc>
      </w:tr>
    </w:tbl>
    <w:p w14:paraId="54E362DF" w14:textId="5E2B89BB" w:rsidR="00162900" w:rsidRDefault="00162900" w:rsidP="001B6E50">
      <w:pPr>
        <w:spacing w:before="0" w:after="0"/>
        <w:rPr>
          <w:rFonts w:ascii="Arial" w:hAnsi="Arial" w:cs="Arial"/>
          <w:szCs w:val="22"/>
        </w:rPr>
      </w:pPr>
    </w:p>
    <w:p w14:paraId="474FACF1" w14:textId="77777777" w:rsidR="001B6E50" w:rsidRDefault="001B6E50" w:rsidP="001B6E50">
      <w:pPr>
        <w:spacing w:before="0" w:after="0"/>
        <w:rPr>
          <w:rFonts w:ascii="Arial" w:hAnsi="Arial" w:cs="Arial"/>
          <w:szCs w:val="22"/>
        </w:rPr>
      </w:pPr>
    </w:p>
    <w:p w14:paraId="3254ED8A" w14:textId="51538DCB" w:rsidR="00571ABD" w:rsidRPr="00694F2D" w:rsidRDefault="007230F4" w:rsidP="001B6E50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694F2D">
        <w:rPr>
          <w:rFonts w:ascii="Arial" w:hAnsi="Arial" w:cs="Arial"/>
          <w:b/>
          <w:caps/>
        </w:rPr>
        <w:t>Určenie dokumentácie</w:t>
      </w:r>
    </w:p>
    <w:p w14:paraId="4E0BA5A1" w14:textId="7BDE9CAC" w:rsidR="007230F4" w:rsidRPr="00694F2D" w:rsidRDefault="007230F4" w:rsidP="001B6E50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694F2D">
        <w:rPr>
          <w:rFonts w:ascii="Arial" w:hAnsi="Arial" w:cs="Arial"/>
          <w:b/>
          <w:caps/>
        </w:rPr>
        <w:t>Predmet</w:t>
      </w:r>
    </w:p>
    <w:tbl>
      <w:tblPr>
        <w:tblStyle w:val="Sprva"/>
        <w:tblW w:w="5000" w:type="pct"/>
        <w:tblLayout w:type="fixed"/>
        <w:tblLook w:val="0620" w:firstRow="1" w:lastRow="0" w:firstColumn="0" w:lastColumn="0" w:noHBand="1" w:noVBand="1"/>
        <w:tblDescription w:val="Tabuľka dlhodobých cieľov"/>
      </w:tblPr>
      <w:tblGrid>
        <w:gridCol w:w="1415"/>
        <w:gridCol w:w="9051"/>
      </w:tblGrid>
      <w:tr w:rsidR="007230F4" w:rsidRPr="007230F4" w14:paraId="28AFB8F2" w14:textId="77777777" w:rsidTr="0072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7F298984" w14:textId="0B2485A1" w:rsidR="007230F4" w:rsidRPr="007230F4" w:rsidRDefault="007230F4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230F4">
              <w:rPr>
                <w:rFonts w:ascii="Arial" w:hAnsi="Arial" w:cs="Arial"/>
                <w:color w:val="auto"/>
                <w:szCs w:val="22"/>
              </w:rPr>
              <w:t>druh</w:t>
            </w:r>
          </w:p>
        </w:tc>
        <w:tc>
          <w:tcPr>
            <w:tcW w:w="9072" w:type="dxa"/>
          </w:tcPr>
          <w:p w14:paraId="778D8A9B" w14:textId="05C3AF9E" w:rsidR="007230F4" w:rsidRPr="007230F4" w:rsidRDefault="007230F4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230F4">
              <w:rPr>
                <w:rFonts w:ascii="Arial" w:hAnsi="Arial" w:cs="Arial"/>
                <w:color w:val="auto"/>
                <w:szCs w:val="22"/>
              </w:rPr>
              <w:t>Vykonávanie GTM počas prevádzky, GTM – trasa</w:t>
            </w:r>
            <w:r w:rsidR="005C67CB">
              <w:rPr>
                <w:rFonts w:ascii="Arial" w:hAnsi="Arial" w:cs="Arial"/>
                <w:color w:val="auto"/>
                <w:szCs w:val="22"/>
              </w:rPr>
              <w:t>, most, zosuvy,</w:t>
            </w:r>
            <w:r w:rsidR="001404D7">
              <w:rPr>
                <w:rFonts w:ascii="Arial" w:hAnsi="Arial" w:cs="Arial"/>
                <w:color w:val="auto"/>
                <w:szCs w:val="22"/>
              </w:rPr>
              <w:t> oporné múry</w:t>
            </w:r>
            <w:r w:rsidR="005C67CB">
              <w:rPr>
                <w:rFonts w:ascii="Arial" w:hAnsi="Arial" w:cs="Arial"/>
                <w:color w:val="auto"/>
                <w:szCs w:val="22"/>
              </w:rPr>
              <w:t xml:space="preserve"> a zárubné múry</w:t>
            </w:r>
          </w:p>
        </w:tc>
      </w:tr>
    </w:tbl>
    <w:p w14:paraId="0653E4DB" w14:textId="34B6BA89" w:rsidR="008D2B22" w:rsidRDefault="008D2B22" w:rsidP="001B6E50">
      <w:pPr>
        <w:spacing w:before="0" w:after="0"/>
        <w:rPr>
          <w:rFonts w:ascii="Arial" w:hAnsi="Arial" w:cs="Arial"/>
          <w:szCs w:val="22"/>
        </w:rPr>
      </w:pPr>
    </w:p>
    <w:p w14:paraId="611ED842" w14:textId="77777777" w:rsidR="008D2B22" w:rsidRDefault="008D2B22" w:rsidP="001B6E50">
      <w:pPr>
        <w:spacing w:before="0" w:after="0"/>
        <w:rPr>
          <w:rFonts w:ascii="Arial" w:hAnsi="Arial" w:cs="Arial"/>
          <w:szCs w:val="22"/>
        </w:rPr>
      </w:pPr>
    </w:p>
    <w:p w14:paraId="04196396" w14:textId="14AFB6EF" w:rsidR="00571ABD" w:rsidRPr="00694F2D" w:rsidRDefault="002437D7" w:rsidP="001B6E50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694F2D">
        <w:rPr>
          <w:rFonts w:ascii="Arial" w:hAnsi="Arial" w:cs="Arial"/>
          <w:b/>
          <w:caps/>
        </w:rPr>
        <w:t>Účel a ciele prieskumu</w:t>
      </w:r>
    </w:p>
    <w:p w14:paraId="48DC713C" w14:textId="07D80938" w:rsidR="007230F4" w:rsidRDefault="007230F4" w:rsidP="001B6E50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Cieľom </w:t>
      </w:r>
      <w:r w:rsidR="00B2248A">
        <w:rPr>
          <w:rFonts w:ascii="Arial" w:hAnsi="Arial" w:cs="Arial"/>
          <w:szCs w:val="22"/>
        </w:rPr>
        <w:t>GTM</w:t>
      </w:r>
      <w:r>
        <w:rPr>
          <w:rFonts w:ascii="Arial" w:hAnsi="Arial" w:cs="Arial"/>
          <w:szCs w:val="22"/>
        </w:rPr>
        <w:t xml:space="preserve"> je sledovať a kontrolovať geotechnické riziká najmä v súvislosti s potenciálnymi problémami násypov a zárezov na vybudovanej trase.</w:t>
      </w:r>
    </w:p>
    <w:p w14:paraId="02848D0B" w14:textId="7737651C" w:rsidR="008B0351" w:rsidRDefault="00B2248A" w:rsidP="001B6E50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GTM</w:t>
      </w:r>
      <w:r w:rsidR="007230F4">
        <w:rPr>
          <w:rFonts w:ascii="Arial" w:hAnsi="Arial" w:cs="Arial"/>
          <w:szCs w:val="22"/>
        </w:rPr>
        <w:t xml:space="preserve"> zahŕňa vykonávanie meraní a vizuálnych sledovaní, zber nameraných dát a poznatkov, ich vyhodnotenie a následný rozhodovací proces, vychádzajúci z definície varovných stavov a opatrení v rovine technickej, technologickej a</w:t>
      </w:r>
      <w:r>
        <w:rPr>
          <w:rFonts w:ascii="Arial" w:hAnsi="Arial" w:cs="Arial"/>
          <w:szCs w:val="22"/>
        </w:rPr>
        <w:t> </w:t>
      </w:r>
      <w:r w:rsidR="007230F4">
        <w:rPr>
          <w:rFonts w:ascii="Arial" w:hAnsi="Arial" w:cs="Arial"/>
          <w:szCs w:val="22"/>
        </w:rPr>
        <w:t>bezpečnostnej</w:t>
      </w:r>
      <w:r>
        <w:rPr>
          <w:rFonts w:ascii="Arial" w:hAnsi="Arial" w:cs="Arial"/>
          <w:szCs w:val="22"/>
        </w:rPr>
        <w:t>,</w:t>
      </w:r>
      <w:r w:rsidRPr="00B2248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ako aj vybudovanie nových inklinometrických vrtov podľa podmienok uvedených v súťažných podkladoch</w:t>
      </w:r>
      <w:r w:rsidR="007230F4">
        <w:rPr>
          <w:rFonts w:ascii="Arial" w:hAnsi="Arial" w:cs="Arial"/>
          <w:szCs w:val="22"/>
        </w:rPr>
        <w:t>.</w:t>
      </w:r>
    </w:p>
    <w:p w14:paraId="232ED06B" w14:textId="77777777" w:rsidR="001B6E50" w:rsidRDefault="001B6E50" w:rsidP="001B6E50">
      <w:pPr>
        <w:spacing w:before="0" w:after="0"/>
        <w:jc w:val="both"/>
        <w:rPr>
          <w:rFonts w:ascii="Arial" w:hAnsi="Arial" w:cs="Arial"/>
          <w:szCs w:val="22"/>
        </w:rPr>
      </w:pPr>
    </w:p>
    <w:p w14:paraId="17A11995" w14:textId="21485C84" w:rsidR="007230F4" w:rsidRPr="00FC46C0" w:rsidRDefault="007230F4" w:rsidP="001B6E50">
      <w:pPr>
        <w:spacing w:before="0" w:after="0"/>
        <w:rPr>
          <w:rFonts w:ascii="Arial" w:hAnsi="Arial" w:cs="Arial"/>
          <w:szCs w:val="22"/>
        </w:rPr>
      </w:pPr>
      <w:r w:rsidRPr="00FC46C0">
        <w:rPr>
          <w:rFonts w:ascii="Arial" w:hAnsi="Arial" w:cs="Arial"/>
          <w:szCs w:val="22"/>
        </w:rPr>
        <w:t xml:space="preserve">Jednotlivé úlohy </w:t>
      </w:r>
      <w:r w:rsidR="00B2248A">
        <w:rPr>
          <w:rFonts w:ascii="Arial" w:hAnsi="Arial" w:cs="Arial"/>
          <w:szCs w:val="22"/>
        </w:rPr>
        <w:t>GTM</w:t>
      </w:r>
      <w:r w:rsidR="00B2248A" w:rsidRPr="00FC46C0">
        <w:rPr>
          <w:rFonts w:ascii="Arial" w:hAnsi="Arial" w:cs="Arial"/>
          <w:szCs w:val="22"/>
        </w:rPr>
        <w:t xml:space="preserve"> </w:t>
      </w:r>
      <w:r w:rsidRPr="00FC46C0">
        <w:rPr>
          <w:rFonts w:ascii="Arial" w:hAnsi="Arial" w:cs="Arial"/>
          <w:szCs w:val="22"/>
        </w:rPr>
        <w:t>budú predstavovať: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134"/>
        <w:gridCol w:w="6663"/>
        <w:gridCol w:w="2669"/>
      </w:tblGrid>
      <w:tr w:rsidR="00D8285A" w:rsidRPr="00D8285A" w14:paraId="47ED7C06" w14:textId="52D62D25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461F7F1" w14:textId="21E5FDD0" w:rsidR="00153D58" w:rsidRPr="002D0A1C" w:rsidRDefault="00153D5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D0A1C">
              <w:rPr>
                <w:rFonts w:ascii="Arial" w:hAnsi="Arial" w:cs="Arial"/>
                <w:color w:val="auto"/>
                <w:szCs w:val="22"/>
              </w:rPr>
              <w:t>1.</w:t>
            </w:r>
          </w:p>
        </w:tc>
        <w:tc>
          <w:tcPr>
            <w:tcW w:w="6663" w:type="dxa"/>
          </w:tcPr>
          <w:p w14:paraId="3D718AFA" w14:textId="0271DF85" w:rsidR="00153D58" w:rsidRPr="005F3B4A" w:rsidRDefault="00153D58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F3B4A">
              <w:rPr>
                <w:rFonts w:ascii="Arial" w:hAnsi="Arial" w:cs="Arial"/>
                <w:szCs w:val="22"/>
              </w:rPr>
              <w:t>Geodetické sledovanie na objektoch a priľahlom území</w:t>
            </w:r>
          </w:p>
        </w:tc>
        <w:tc>
          <w:tcPr>
            <w:tcW w:w="2669" w:type="dxa"/>
          </w:tcPr>
          <w:p w14:paraId="7D8ED1D5" w14:textId="530C08CB" w:rsidR="00153D58" w:rsidRPr="005F3B4A" w:rsidRDefault="00153D58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F3B4A">
              <w:rPr>
                <w:rFonts w:ascii="Arial" w:hAnsi="Arial" w:cs="Arial"/>
                <w:szCs w:val="22"/>
              </w:rPr>
              <w:t>Povrchové deformácie</w:t>
            </w:r>
          </w:p>
        </w:tc>
      </w:tr>
      <w:tr w:rsidR="002D0A1C" w:rsidRPr="00D8285A" w14:paraId="4A886D41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D7DB177" w14:textId="7C6AFB9B" w:rsidR="002D0A1C" w:rsidRPr="002D0A1C" w:rsidRDefault="002D0A1C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D0A1C">
              <w:rPr>
                <w:rFonts w:ascii="Arial" w:hAnsi="Arial" w:cs="Arial"/>
                <w:color w:val="auto"/>
                <w:szCs w:val="22"/>
              </w:rPr>
              <w:t>2.</w:t>
            </w:r>
          </w:p>
        </w:tc>
        <w:tc>
          <w:tcPr>
            <w:tcW w:w="6663" w:type="dxa"/>
          </w:tcPr>
          <w:p w14:paraId="1A0DF3AE" w14:textId="5B2E834B" w:rsidR="002D0A1C" w:rsidRPr="005F3B4A" w:rsidRDefault="002D0A1C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Sledovanie dlhodobej únosnosti kotiev</w:t>
            </w:r>
          </w:p>
        </w:tc>
        <w:tc>
          <w:tcPr>
            <w:tcW w:w="2669" w:type="dxa"/>
          </w:tcPr>
          <w:p w14:paraId="244A1EB3" w14:textId="376E8EB5" w:rsidR="002D0A1C" w:rsidRPr="005F3B4A" w:rsidRDefault="002D0A1C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Dynamometre</w:t>
            </w:r>
          </w:p>
        </w:tc>
      </w:tr>
      <w:tr w:rsidR="002D0A1C" w:rsidRPr="00D8285A" w14:paraId="455F5350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8750255" w14:textId="6D911329" w:rsidR="002D0A1C" w:rsidRPr="00FC46C0" w:rsidRDefault="002D0A1C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C46C0">
              <w:rPr>
                <w:color w:val="auto"/>
              </w:rPr>
              <w:t>3.</w:t>
            </w:r>
          </w:p>
        </w:tc>
        <w:tc>
          <w:tcPr>
            <w:tcW w:w="6663" w:type="dxa"/>
          </w:tcPr>
          <w:p w14:paraId="4BE74F5E" w14:textId="467D8084" w:rsidR="002D0A1C" w:rsidRPr="00FC46C0" w:rsidRDefault="002D0A1C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C46C0">
              <w:rPr>
                <w:rFonts w:ascii="Arial" w:hAnsi="Arial" w:cs="Arial"/>
                <w:szCs w:val="22"/>
              </w:rPr>
              <w:t>Meranie úrovne HPV</w:t>
            </w:r>
          </w:p>
        </w:tc>
        <w:tc>
          <w:tcPr>
            <w:tcW w:w="2669" w:type="dxa"/>
          </w:tcPr>
          <w:p w14:paraId="03DCB6D9" w14:textId="77777777" w:rsidR="002D0A1C" w:rsidRPr="00FC46C0" w:rsidRDefault="002D0A1C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2D0A1C" w:rsidRPr="00D8285A" w14:paraId="02E1C85B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B5BF00E" w14:textId="0FE389BF" w:rsidR="002D0A1C" w:rsidRPr="00121754" w:rsidRDefault="002D0A1C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121754">
              <w:rPr>
                <w:color w:val="auto"/>
              </w:rPr>
              <w:t>4.</w:t>
            </w:r>
          </w:p>
        </w:tc>
        <w:tc>
          <w:tcPr>
            <w:tcW w:w="6663" w:type="dxa"/>
          </w:tcPr>
          <w:p w14:paraId="11155548" w14:textId="7A80FDB4" w:rsidR="002D0A1C" w:rsidRPr="00121754" w:rsidRDefault="002D0A1C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21754">
              <w:rPr>
                <w:rFonts w:ascii="Arial" w:hAnsi="Arial" w:cs="Arial"/>
                <w:szCs w:val="22"/>
              </w:rPr>
              <w:t>Kontrola účinnosti drenážneho systému</w:t>
            </w:r>
          </w:p>
        </w:tc>
        <w:tc>
          <w:tcPr>
            <w:tcW w:w="2669" w:type="dxa"/>
          </w:tcPr>
          <w:p w14:paraId="7A7558EF" w14:textId="515DA62B" w:rsidR="002D0A1C" w:rsidRPr="00121754" w:rsidRDefault="00121754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Parschallov žľab</w:t>
            </w:r>
          </w:p>
        </w:tc>
      </w:tr>
      <w:tr w:rsidR="002D0A1C" w:rsidRPr="00D8285A" w14:paraId="2F33C888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D6E4CC1" w14:textId="1597886B" w:rsidR="002D0A1C" w:rsidRPr="00DE3B18" w:rsidRDefault="002D0A1C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DE3B18">
              <w:rPr>
                <w:rFonts w:ascii="Arial" w:hAnsi="Arial" w:cs="Arial"/>
                <w:color w:val="auto"/>
                <w:szCs w:val="22"/>
              </w:rPr>
              <w:t>5.</w:t>
            </w:r>
          </w:p>
        </w:tc>
        <w:tc>
          <w:tcPr>
            <w:tcW w:w="6663" w:type="dxa"/>
          </w:tcPr>
          <w:p w14:paraId="2B834602" w14:textId="08CA75C7" w:rsidR="002D0A1C" w:rsidRPr="00DE3B18" w:rsidRDefault="002D0A1C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E3B18">
              <w:rPr>
                <w:rFonts w:ascii="Arial" w:hAnsi="Arial" w:cs="Arial"/>
                <w:szCs w:val="22"/>
              </w:rPr>
              <w:t>Meranie výdatnosti HOV</w:t>
            </w:r>
          </w:p>
        </w:tc>
        <w:tc>
          <w:tcPr>
            <w:tcW w:w="2669" w:type="dxa"/>
          </w:tcPr>
          <w:p w14:paraId="6621868D" w14:textId="5AEF0F31" w:rsidR="002D0A1C" w:rsidRPr="00DE3B18" w:rsidRDefault="00B8793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E3B18">
              <w:rPr>
                <w:rFonts w:ascii="Arial" w:hAnsi="Arial" w:cs="Arial"/>
                <w:szCs w:val="22"/>
              </w:rPr>
              <w:t>Hniezdo/Počet vrtov</w:t>
            </w:r>
          </w:p>
        </w:tc>
      </w:tr>
      <w:tr w:rsidR="002D0A1C" w:rsidRPr="00D8285A" w14:paraId="738292AF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A0926BD" w14:textId="25F32EC6" w:rsidR="002D0A1C" w:rsidRPr="002D0A1C" w:rsidRDefault="002D0A1C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D0A1C">
              <w:rPr>
                <w:rFonts w:ascii="Arial" w:hAnsi="Arial" w:cs="Arial"/>
                <w:color w:val="auto"/>
                <w:szCs w:val="22"/>
              </w:rPr>
              <w:t>6.</w:t>
            </w:r>
          </w:p>
        </w:tc>
        <w:tc>
          <w:tcPr>
            <w:tcW w:w="6663" w:type="dxa"/>
          </w:tcPr>
          <w:p w14:paraId="7C20049C" w14:textId="7C56CEE6" w:rsidR="002D0A1C" w:rsidRDefault="002D0A1C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F3B4A">
              <w:rPr>
                <w:rFonts w:ascii="Arial" w:hAnsi="Arial" w:cs="Arial"/>
                <w:szCs w:val="22"/>
              </w:rPr>
              <w:t>Vertikálna inklinometria a inklinodeformetre</w:t>
            </w:r>
          </w:p>
        </w:tc>
        <w:tc>
          <w:tcPr>
            <w:tcW w:w="2669" w:type="dxa"/>
          </w:tcPr>
          <w:p w14:paraId="735DE0B6" w14:textId="553323D9" w:rsidR="002D0A1C" w:rsidRDefault="002D0A1C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F3B4A">
              <w:rPr>
                <w:rFonts w:ascii="Arial" w:hAnsi="Arial" w:cs="Arial"/>
                <w:szCs w:val="22"/>
              </w:rPr>
              <w:t>Podpovrchové deformácie</w:t>
            </w:r>
          </w:p>
        </w:tc>
      </w:tr>
      <w:tr w:rsidR="002D0A1C" w:rsidRPr="00D8285A" w14:paraId="54CB1CD0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668A844" w14:textId="243BC953" w:rsidR="002D0A1C" w:rsidRPr="002D0A1C" w:rsidRDefault="002D0A1C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D0A1C">
              <w:rPr>
                <w:rFonts w:ascii="Arial" w:hAnsi="Arial" w:cs="Arial"/>
                <w:color w:val="auto"/>
                <w:szCs w:val="22"/>
              </w:rPr>
              <w:t>7.</w:t>
            </w:r>
          </w:p>
        </w:tc>
        <w:tc>
          <w:tcPr>
            <w:tcW w:w="6663" w:type="dxa"/>
          </w:tcPr>
          <w:p w14:paraId="680C00DB" w14:textId="6C3C0BD4" w:rsidR="002D0A1C" w:rsidRDefault="002D0A1C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32827">
              <w:rPr>
                <w:rFonts w:ascii="Arial" w:hAnsi="Arial" w:cs="Arial"/>
                <w:szCs w:val="22"/>
              </w:rPr>
              <w:t>Kontrola sadania a priebeh konsolidácie podložia násypov</w:t>
            </w:r>
          </w:p>
        </w:tc>
        <w:tc>
          <w:tcPr>
            <w:tcW w:w="2669" w:type="dxa"/>
          </w:tcPr>
          <w:p w14:paraId="2F89CEB1" w14:textId="65B32267" w:rsidR="002D0A1C" w:rsidRDefault="002D0A1C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32827">
              <w:rPr>
                <w:rFonts w:ascii="Arial" w:hAnsi="Arial" w:cs="Arial"/>
                <w:szCs w:val="22"/>
              </w:rPr>
              <w:t>Podpovrchové deformácie</w:t>
            </w:r>
          </w:p>
        </w:tc>
      </w:tr>
      <w:tr w:rsidR="002D0A1C" w:rsidRPr="00D8285A" w14:paraId="56E81B45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B83B156" w14:textId="1586F500" w:rsidR="002D0A1C" w:rsidRPr="002D0A1C" w:rsidRDefault="002D0A1C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D0A1C">
              <w:rPr>
                <w:rFonts w:ascii="Arial" w:hAnsi="Arial" w:cs="Arial"/>
                <w:color w:val="auto"/>
                <w:szCs w:val="22"/>
              </w:rPr>
              <w:t>8.</w:t>
            </w:r>
          </w:p>
        </w:tc>
        <w:tc>
          <w:tcPr>
            <w:tcW w:w="6663" w:type="dxa"/>
          </w:tcPr>
          <w:p w14:paraId="46370AD5" w14:textId="4D364105" w:rsidR="002D0A1C" w:rsidRDefault="002D0A1C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32827">
              <w:rPr>
                <w:rFonts w:ascii="Arial" w:hAnsi="Arial" w:cs="Arial"/>
                <w:szCs w:val="22"/>
              </w:rPr>
              <w:t>Merania pórových tlakov podložia násypov</w:t>
            </w:r>
          </w:p>
        </w:tc>
        <w:tc>
          <w:tcPr>
            <w:tcW w:w="2669" w:type="dxa"/>
          </w:tcPr>
          <w:p w14:paraId="48A75802" w14:textId="5FDBFD08" w:rsidR="002D0A1C" w:rsidRDefault="002D0A1C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2D0A1C" w:rsidRPr="00D8285A" w14:paraId="3A159E73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717CD9D" w14:textId="15E72751" w:rsidR="002D0A1C" w:rsidRPr="002D0A1C" w:rsidRDefault="002D0A1C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D0A1C">
              <w:rPr>
                <w:rFonts w:ascii="Arial" w:hAnsi="Arial" w:cs="Arial"/>
                <w:color w:val="auto"/>
                <w:szCs w:val="22"/>
              </w:rPr>
              <w:lastRenderedPageBreak/>
              <w:t>9.</w:t>
            </w:r>
          </w:p>
        </w:tc>
        <w:tc>
          <w:tcPr>
            <w:tcW w:w="6663" w:type="dxa"/>
          </w:tcPr>
          <w:p w14:paraId="3737B5C2" w14:textId="20291F4B" w:rsidR="002D0A1C" w:rsidRDefault="002D0A1C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Merania dlhodobého pretvorenia výstužných geomreží</w:t>
            </w:r>
          </w:p>
        </w:tc>
        <w:tc>
          <w:tcPr>
            <w:tcW w:w="2669" w:type="dxa"/>
          </w:tcPr>
          <w:p w14:paraId="6F44B661" w14:textId="3A10144A" w:rsidR="002D0A1C" w:rsidRDefault="002D0A1C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Extenzometre</w:t>
            </w:r>
          </w:p>
        </w:tc>
      </w:tr>
      <w:tr w:rsidR="002D0A1C" w:rsidRPr="00D8285A" w14:paraId="68E7D4DF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A6C7B50" w14:textId="022755B8" w:rsidR="002D0A1C" w:rsidRPr="002D0A1C" w:rsidRDefault="002D0A1C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D0A1C">
              <w:rPr>
                <w:rFonts w:ascii="Arial" w:hAnsi="Arial" w:cs="Arial"/>
                <w:color w:val="auto"/>
                <w:szCs w:val="22"/>
              </w:rPr>
              <w:t>10.</w:t>
            </w:r>
          </w:p>
        </w:tc>
        <w:tc>
          <w:tcPr>
            <w:tcW w:w="6663" w:type="dxa"/>
          </w:tcPr>
          <w:p w14:paraId="5EC3AE96" w14:textId="74A6B279" w:rsidR="002D0A1C" w:rsidRDefault="002D0A1C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Meranie zemných tlakov</w:t>
            </w:r>
          </w:p>
        </w:tc>
        <w:tc>
          <w:tcPr>
            <w:tcW w:w="2669" w:type="dxa"/>
          </w:tcPr>
          <w:p w14:paraId="140D9A5E" w14:textId="1E677605" w:rsidR="002D0A1C" w:rsidRDefault="002D0A1C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8D2B22" w:rsidRPr="00D8285A" w14:paraId="51C12F7E" w14:textId="77777777" w:rsidTr="002437D7">
        <w:tc>
          <w:tcPr>
            <w:tcW w:w="1134" w:type="dxa"/>
          </w:tcPr>
          <w:p w14:paraId="3A507788" w14:textId="0EE03854" w:rsidR="008D2B22" w:rsidRPr="008D2B22" w:rsidRDefault="008D2B22" w:rsidP="001B6E50">
            <w:pPr>
              <w:spacing w:before="0" w:after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8D2B22">
              <w:rPr>
                <w:rFonts w:ascii="Arial" w:hAnsi="Arial" w:cs="Arial"/>
                <w:color w:val="auto"/>
                <w:szCs w:val="22"/>
              </w:rPr>
              <w:t>11.</w:t>
            </w:r>
          </w:p>
        </w:tc>
        <w:tc>
          <w:tcPr>
            <w:tcW w:w="6663" w:type="dxa"/>
          </w:tcPr>
          <w:p w14:paraId="3C067366" w14:textId="6B894A11" w:rsidR="008D2B22" w:rsidRPr="00B8793D" w:rsidRDefault="008D2B22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Oprava geodetických bodov a súv</w:t>
            </w:r>
            <w:r w:rsidR="001B6E50">
              <w:rPr>
                <w:rFonts w:ascii="Arial" w:hAnsi="Arial" w:cs="Arial"/>
                <w:szCs w:val="22"/>
              </w:rPr>
              <w:t>isiaca</w:t>
            </w:r>
            <w:bookmarkStart w:id="0" w:name="_GoBack"/>
            <w:bookmarkEnd w:id="0"/>
            <w:r>
              <w:rPr>
                <w:rFonts w:ascii="Arial" w:hAnsi="Arial" w:cs="Arial"/>
                <w:szCs w:val="22"/>
              </w:rPr>
              <w:t xml:space="preserve"> položka</w:t>
            </w:r>
          </w:p>
        </w:tc>
        <w:tc>
          <w:tcPr>
            <w:tcW w:w="2669" w:type="dxa"/>
          </w:tcPr>
          <w:p w14:paraId="5E85E579" w14:textId="72AF831E" w:rsidR="008D2B22" w:rsidRPr="00B8793D" w:rsidRDefault="008D2B22" w:rsidP="001B6E50">
            <w:pPr>
              <w:spacing w:before="0" w:after="0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8D2B22" w:rsidRPr="00D8285A" w14:paraId="5153FFFC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CAA1050" w14:textId="7353E061" w:rsidR="008D2B22" w:rsidRPr="008D2B22" w:rsidRDefault="008D2B22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8D2B22">
              <w:rPr>
                <w:rFonts w:ascii="Arial" w:hAnsi="Arial" w:cs="Arial"/>
                <w:color w:val="auto"/>
                <w:szCs w:val="22"/>
              </w:rPr>
              <w:t>12.</w:t>
            </w:r>
          </w:p>
        </w:tc>
        <w:tc>
          <w:tcPr>
            <w:tcW w:w="6663" w:type="dxa"/>
          </w:tcPr>
          <w:p w14:paraId="2340C300" w14:textId="5CA25C3D" w:rsidR="008D2B22" w:rsidRDefault="008D2B22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Vybudovanie inklinometrických vrtov a</w:t>
            </w:r>
            <w:r w:rsidR="007951BB">
              <w:rPr>
                <w:rFonts w:ascii="Arial" w:hAnsi="Arial" w:cs="Arial"/>
                <w:szCs w:val="22"/>
              </w:rPr>
              <w:t> </w:t>
            </w:r>
            <w:r>
              <w:rPr>
                <w:rFonts w:ascii="Arial" w:hAnsi="Arial" w:cs="Arial"/>
                <w:szCs w:val="22"/>
              </w:rPr>
              <w:t>súv</w:t>
            </w:r>
            <w:r w:rsidR="007951BB">
              <w:rPr>
                <w:rFonts w:ascii="Arial" w:hAnsi="Arial" w:cs="Arial"/>
                <w:szCs w:val="22"/>
              </w:rPr>
              <w:t>isiaca inžinierska činnosť</w:t>
            </w:r>
          </w:p>
        </w:tc>
        <w:tc>
          <w:tcPr>
            <w:tcW w:w="2669" w:type="dxa"/>
          </w:tcPr>
          <w:p w14:paraId="0685AD3F" w14:textId="77777777" w:rsidR="008D2B22" w:rsidRPr="00B8793D" w:rsidRDefault="008D2B22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02D82DD4" w14:textId="52421183" w:rsidR="001B6E50" w:rsidRDefault="001B6E50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4BA6A9A1" w14:textId="77777777" w:rsidR="001B6E50" w:rsidRDefault="001B6E50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br w:type="page"/>
      </w:r>
    </w:p>
    <w:p w14:paraId="06729A35" w14:textId="47A87BC7" w:rsidR="002437D7" w:rsidRPr="00694F2D" w:rsidRDefault="002437D7" w:rsidP="001B6E50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694F2D">
        <w:rPr>
          <w:rFonts w:ascii="Arial" w:hAnsi="Arial" w:cs="Arial"/>
          <w:b/>
          <w:caps/>
          <w:szCs w:val="22"/>
        </w:rPr>
        <w:lastRenderedPageBreak/>
        <w:t>Monitorovacie objekty</w:t>
      </w:r>
      <w:r w:rsidR="005C67CB" w:rsidRPr="00694F2D">
        <w:rPr>
          <w:rFonts w:ascii="Arial" w:hAnsi="Arial" w:cs="Arial"/>
          <w:b/>
          <w:caps/>
          <w:szCs w:val="22"/>
        </w:rPr>
        <w:t xml:space="preserve"> – úsek D1 HP-LL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3544"/>
        <w:gridCol w:w="2268"/>
        <w:gridCol w:w="4654"/>
      </w:tblGrid>
      <w:tr w:rsidR="00D8285A" w:rsidRPr="00D8285A" w14:paraId="0ED59248" w14:textId="77777777" w:rsidTr="00587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6E9082C" w14:textId="6923C8CB" w:rsidR="005D6D5C" w:rsidRPr="00FC46C0" w:rsidRDefault="005D6D5C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FC46C0">
              <w:rPr>
                <w:rFonts w:ascii="Arial" w:hAnsi="Arial" w:cs="Arial"/>
                <w:b/>
                <w:color w:val="auto"/>
                <w:szCs w:val="22"/>
              </w:rPr>
              <w:t>Monitorovací objekt</w:t>
            </w:r>
          </w:p>
        </w:tc>
        <w:tc>
          <w:tcPr>
            <w:tcW w:w="2268" w:type="dxa"/>
          </w:tcPr>
          <w:p w14:paraId="14EB7DA4" w14:textId="0504F1D0" w:rsidR="005D6D5C" w:rsidRPr="00FC46C0" w:rsidRDefault="005D6D5C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C46C0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4654" w:type="dxa"/>
          </w:tcPr>
          <w:p w14:paraId="293FC782" w14:textId="117AD796" w:rsidR="005D6D5C" w:rsidRPr="00FC46C0" w:rsidRDefault="005D6D5C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C46C0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571AC8" w:rsidRPr="00D8285A" w14:paraId="263EEAE5" w14:textId="77777777" w:rsidTr="00587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84D4720" w14:textId="2B26CB7A" w:rsidR="00571AC8" w:rsidRPr="00D8285A" w:rsidRDefault="00571AC8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F3B4A">
              <w:rPr>
                <w:rFonts w:ascii="Arial" w:hAnsi="Arial" w:cs="Arial"/>
                <w:color w:val="auto"/>
                <w:szCs w:val="22"/>
              </w:rPr>
              <w:t>Geodetické meranie</w:t>
            </w:r>
          </w:p>
        </w:tc>
        <w:tc>
          <w:tcPr>
            <w:tcW w:w="2268" w:type="dxa"/>
          </w:tcPr>
          <w:p w14:paraId="17AE5EEF" w14:textId="0B834C1D" w:rsidR="00571AC8" w:rsidRDefault="00571AC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F3B4A">
              <w:rPr>
                <w:rFonts w:ascii="Arial" w:hAnsi="Arial" w:cs="Arial"/>
                <w:szCs w:val="22"/>
              </w:rPr>
              <w:t>bod</w:t>
            </w:r>
          </w:p>
        </w:tc>
        <w:tc>
          <w:tcPr>
            <w:tcW w:w="4654" w:type="dxa"/>
          </w:tcPr>
          <w:p w14:paraId="177CB52B" w14:textId="363F081B" w:rsidR="00571AC8" w:rsidRPr="00D8285A" w:rsidRDefault="00571AC8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155</w:t>
            </w:r>
          </w:p>
        </w:tc>
      </w:tr>
      <w:tr w:rsidR="00571AC8" w:rsidRPr="00D8285A" w14:paraId="1B9AE0C9" w14:textId="77777777" w:rsidTr="00587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3A1D11F" w14:textId="29EE7A84" w:rsidR="00571AC8" w:rsidRDefault="00571AC8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8E0F9C">
              <w:rPr>
                <w:rFonts w:ascii="Arial" w:hAnsi="Arial" w:cs="Arial"/>
                <w:color w:val="auto"/>
                <w:szCs w:val="22"/>
              </w:rPr>
              <w:t>Dynamometer</w:t>
            </w:r>
          </w:p>
        </w:tc>
        <w:tc>
          <w:tcPr>
            <w:tcW w:w="2268" w:type="dxa"/>
          </w:tcPr>
          <w:p w14:paraId="71E0345A" w14:textId="49387665" w:rsidR="00571AC8" w:rsidRPr="005F3B4A" w:rsidRDefault="004D5F77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</w:t>
            </w:r>
            <w:r w:rsidR="00571AC8" w:rsidRPr="008E0F9C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4654" w:type="dxa"/>
          </w:tcPr>
          <w:p w14:paraId="41455356" w14:textId="4FC45B27" w:rsidR="00571AC8" w:rsidRDefault="00B424B2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32</w:t>
            </w:r>
          </w:p>
        </w:tc>
      </w:tr>
      <w:tr w:rsidR="00587614" w:rsidRPr="00D8285A" w14:paraId="65D415FD" w14:textId="77777777" w:rsidTr="00587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878A3B9" w14:textId="526EB2AC" w:rsidR="00587614" w:rsidRPr="00FC46C0" w:rsidRDefault="00587614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C46C0">
              <w:rPr>
                <w:rFonts w:ascii="Arial" w:hAnsi="Arial" w:cs="Arial"/>
                <w:color w:val="auto"/>
                <w:szCs w:val="22"/>
              </w:rPr>
              <w:t>Meranie úrovne HPV</w:t>
            </w:r>
          </w:p>
        </w:tc>
        <w:tc>
          <w:tcPr>
            <w:tcW w:w="2268" w:type="dxa"/>
          </w:tcPr>
          <w:p w14:paraId="472DDEBA" w14:textId="171ED54B" w:rsidR="00587614" w:rsidRPr="00FC46C0" w:rsidRDefault="00B424B2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4654" w:type="dxa"/>
          </w:tcPr>
          <w:p w14:paraId="45C65C6A" w14:textId="024E9280" w:rsidR="00587614" w:rsidRPr="00FC46C0" w:rsidRDefault="00B424B2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41</w:t>
            </w:r>
          </w:p>
        </w:tc>
      </w:tr>
      <w:tr w:rsidR="00587614" w:rsidRPr="00D8285A" w14:paraId="5CE32FA8" w14:textId="77777777" w:rsidTr="00587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5B46319" w14:textId="57BD6EB3" w:rsidR="00587614" w:rsidRPr="00121754" w:rsidRDefault="00587614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121754">
              <w:rPr>
                <w:rFonts w:ascii="Arial" w:hAnsi="Arial" w:cs="Arial"/>
                <w:color w:val="auto"/>
                <w:szCs w:val="22"/>
              </w:rPr>
              <w:t>Kontrola účinnosti drenáž. systému</w:t>
            </w:r>
          </w:p>
        </w:tc>
        <w:tc>
          <w:tcPr>
            <w:tcW w:w="2268" w:type="dxa"/>
          </w:tcPr>
          <w:p w14:paraId="444A758C" w14:textId="378D785F" w:rsidR="00587614" w:rsidRPr="00121754" w:rsidRDefault="008D2B22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</w:t>
            </w:r>
            <w:r w:rsidR="00587614" w:rsidRPr="00121754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4654" w:type="dxa"/>
          </w:tcPr>
          <w:p w14:paraId="778C4FED" w14:textId="5252DC1A" w:rsidR="00587614" w:rsidRPr="00121754" w:rsidRDefault="00121754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21754">
              <w:rPr>
                <w:rFonts w:ascii="Arial" w:hAnsi="Arial" w:cs="Arial"/>
                <w:szCs w:val="22"/>
              </w:rPr>
              <w:t>1</w:t>
            </w:r>
          </w:p>
        </w:tc>
      </w:tr>
      <w:tr w:rsidR="00587614" w:rsidRPr="00D8285A" w14:paraId="32B4CC3B" w14:textId="77777777" w:rsidTr="00587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EDEC006" w14:textId="2F9A6583" w:rsidR="00587614" w:rsidRPr="006609EC" w:rsidRDefault="00587614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6609EC">
              <w:rPr>
                <w:rFonts w:ascii="Arial" w:hAnsi="Arial" w:cs="Arial"/>
                <w:color w:val="auto"/>
                <w:szCs w:val="22"/>
              </w:rPr>
              <w:t>Meranie výdatnosti HOV</w:t>
            </w:r>
          </w:p>
        </w:tc>
        <w:tc>
          <w:tcPr>
            <w:tcW w:w="2268" w:type="dxa"/>
          </w:tcPr>
          <w:p w14:paraId="02798D6F" w14:textId="4E366ADA" w:rsidR="00587614" w:rsidRPr="006609EC" w:rsidRDefault="008D2B22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</w:t>
            </w:r>
            <w:r w:rsidR="00587614" w:rsidRPr="006609EC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4654" w:type="dxa"/>
          </w:tcPr>
          <w:p w14:paraId="0C339A58" w14:textId="78C1A46F" w:rsidR="00587614" w:rsidRPr="006609EC" w:rsidRDefault="006609EC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609EC">
              <w:rPr>
                <w:rFonts w:ascii="Arial" w:hAnsi="Arial" w:cs="Arial"/>
                <w:szCs w:val="22"/>
              </w:rPr>
              <w:t>91</w:t>
            </w:r>
          </w:p>
        </w:tc>
      </w:tr>
      <w:tr w:rsidR="00571AC8" w:rsidRPr="00D8285A" w14:paraId="6D5AEFFB" w14:textId="77777777" w:rsidTr="00587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22E8E8D" w14:textId="2CC3EF8F" w:rsidR="00571AC8" w:rsidRPr="00D8285A" w:rsidRDefault="00571AC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D8285A">
              <w:rPr>
                <w:rFonts w:ascii="Arial" w:hAnsi="Arial" w:cs="Arial"/>
                <w:color w:val="auto"/>
                <w:szCs w:val="22"/>
              </w:rPr>
              <w:t>Vertikálne inklinometre</w:t>
            </w:r>
          </w:p>
        </w:tc>
        <w:tc>
          <w:tcPr>
            <w:tcW w:w="2268" w:type="dxa"/>
          </w:tcPr>
          <w:p w14:paraId="6F1F7603" w14:textId="74580659" w:rsidR="00571AC8" w:rsidRPr="00D8285A" w:rsidRDefault="008D2B22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4654" w:type="dxa"/>
          </w:tcPr>
          <w:p w14:paraId="24FF332C" w14:textId="2E6D28D3" w:rsidR="00571AC8" w:rsidRPr="00D8285A" w:rsidRDefault="00571AC8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8285A">
              <w:rPr>
                <w:rFonts w:ascii="Arial" w:hAnsi="Arial" w:cs="Arial"/>
                <w:szCs w:val="22"/>
              </w:rPr>
              <w:t>1007,60</w:t>
            </w:r>
          </w:p>
        </w:tc>
      </w:tr>
      <w:tr w:rsidR="00571AC8" w:rsidRPr="00D8285A" w14:paraId="5D8000E4" w14:textId="77777777" w:rsidTr="00587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9868927" w14:textId="3CAC05F4" w:rsidR="00571AC8" w:rsidRPr="00D8285A" w:rsidRDefault="00571AC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D8285A">
              <w:rPr>
                <w:rFonts w:ascii="Arial" w:hAnsi="Arial" w:cs="Arial"/>
                <w:color w:val="auto"/>
                <w:szCs w:val="22"/>
              </w:rPr>
              <w:t>Inklinodeformetre</w:t>
            </w:r>
          </w:p>
        </w:tc>
        <w:tc>
          <w:tcPr>
            <w:tcW w:w="2268" w:type="dxa"/>
          </w:tcPr>
          <w:p w14:paraId="09484CE7" w14:textId="267C8507" w:rsidR="00571AC8" w:rsidRPr="00D8285A" w:rsidRDefault="008D2B22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4654" w:type="dxa"/>
          </w:tcPr>
          <w:p w14:paraId="35BAE215" w14:textId="07F77E11" w:rsidR="00571AC8" w:rsidRPr="00D8285A" w:rsidRDefault="00571AC8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8285A">
              <w:rPr>
                <w:rFonts w:ascii="Arial" w:hAnsi="Arial" w:cs="Arial"/>
                <w:szCs w:val="22"/>
              </w:rPr>
              <w:t>20,00</w:t>
            </w:r>
          </w:p>
        </w:tc>
      </w:tr>
      <w:tr w:rsidR="00571AC8" w:rsidRPr="00D8285A" w14:paraId="3F73126B" w14:textId="77777777" w:rsidTr="00587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4B55795" w14:textId="7FC6C81A" w:rsidR="00571AC8" w:rsidRPr="00832827" w:rsidRDefault="00571AC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832827">
              <w:rPr>
                <w:rFonts w:ascii="Arial" w:hAnsi="Arial" w:cs="Arial"/>
                <w:color w:val="auto"/>
                <w:szCs w:val="22"/>
              </w:rPr>
              <w:t>Horizontálne inklinometre</w:t>
            </w:r>
          </w:p>
        </w:tc>
        <w:tc>
          <w:tcPr>
            <w:tcW w:w="2268" w:type="dxa"/>
          </w:tcPr>
          <w:p w14:paraId="4BEDE271" w14:textId="716DBB2A" w:rsidR="00571AC8" w:rsidRPr="00832827" w:rsidRDefault="008D2B22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4654" w:type="dxa"/>
          </w:tcPr>
          <w:p w14:paraId="0014F7CD" w14:textId="7ED9ACCA" w:rsidR="00571AC8" w:rsidRPr="00832827" w:rsidRDefault="00571AC8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32827">
              <w:rPr>
                <w:rFonts w:ascii="Arial" w:hAnsi="Arial" w:cs="Arial"/>
                <w:szCs w:val="22"/>
              </w:rPr>
              <w:t>701,00</w:t>
            </w:r>
          </w:p>
        </w:tc>
      </w:tr>
      <w:tr w:rsidR="00571AC8" w:rsidRPr="00D8285A" w14:paraId="2FCBA515" w14:textId="77777777" w:rsidTr="00587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C966D63" w14:textId="45B2FE7C" w:rsidR="00571AC8" w:rsidRPr="00832827" w:rsidRDefault="00571AC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832827">
              <w:rPr>
                <w:rFonts w:ascii="Arial" w:hAnsi="Arial" w:cs="Arial"/>
                <w:color w:val="auto"/>
                <w:szCs w:val="22"/>
              </w:rPr>
              <w:t>Meranie pórových tlakov</w:t>
            </w:r>
          </w:p>
        </w:tc>
        <w:tc>
          <w:tcPr>
            <w:tcW w:w="2268" w:type="dxa"/>
          </w:tcPr>
          <w:p w14:paraId="71EF4042" w14:textId="45302312" w:rsidR="00571AC8" w:rsidRPr="00832827" w:rsidRDefault="00571AC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</w:t>
            </w:r>
            <w:r w:rsidRPr="00832827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4654" w:type="dxa"/>
          </w:tcPr>
          <w:p w14:paraId="02812741" w14:textId="25845DDD" w:rsidR="00571AC8" w:rsidRPr="00832827" w:rsidRDefault="00B424B2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</w:t>
            </w:r>
          </w:p>
        </w:tc>
      </w:tr>
      <w:tr w:rsidR="00571AC8" w:rsidRPr="00D8285A" w14:paraId="0602B51F" w14:textId="77777777" w:rsidTr="00587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7763C85" w14:textId="38FE7B71" w:rsidR="00571AC8" w:rsidRPr="004A39A6" w:rsidRDefault="00571AC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4A39A6">
              <w:rPr>
                <w:rFonts w:ascii="Arial" w:hAnsi="Arial" w:cs="Arial"/>
                <w:color w:val="auto"/>
                <w:szCs w:val="22"/>
              </w:rPr>
              <w:t>Extenzometre</w:t>
            </w:r>
          </w:p>
        </w:tc>
        <w:tc>
          <w:tcPr>
            <w:tcW w:w="2268" w:type="dxa"/>
          </w:tcPr>
          <w:p w14:paraId="4DFC889E" w14:textId="35AAAEC0" w:rsidR="00571AC8" w:rsidRPr="004A39A6" w:rsidRDefault="00571AC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4654" w:type="dxa"/>
          </w:tcPr>
          <w:p w14:paraId="6C11E81E" w14:textId="7E2981B4" w:rsidR="00571AC8" w:rsidRPr="004A39A6" w:rsidRDefault="004A39A6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21</w:t>
            </w:r>
          </w:p>
        </w:tc>
      </w:tr>
      <w:tr w:rsidR="00571AC8" w:rsidRPr="00D8285A" w14:paraId="699C3011" w14:textId="77777777" w:rsidTr="00587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151B7A0" w14:textId="17C03E2F" w:rsidR="00571AC8" w:rsidRPr="00813F05" w:rsidRDefault="00571AC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813F05">
              <w:rPr>
                <w:rFonts w:ascii="Arial" w:hAnsi="Arial" w:cs="Arial"/>
                <w:color w:val="auto"/>
                <w:szCs w:val="22"/>
              </w:rPr>
              <w:t>Zemné tlaky</w:t>
            </w:r>
          </w:p>
        </w:tc>
        <w:tc>
          <w:tcPr>
            <w:tcW w:w="2268" w:type="dxa"/>
          </w:tcPr>
          <w:p w14:paraId="06FE2B27" w14:textId="46149B20" w:rsidR="00571AC8" w:rsidRPr="00813F05" w:rsidRDefault="004D5F77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13F05">
              <w:rPr>
                <w:rFonts w:ascii="Arial" w:hAnsi="Arial" w:cs="Arial"/>
                <w:szCs w:val="22"/>
              </w:rPr>
              <w:t>k</w:t>
            </w:r>
            <w:r w:rsidR="00571AC8" w:rsidRPr="00813F05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4654" w:type="dxa"/>
          </w:tcPr>
          <w:p w14:paraId="5FCA2938" w14:textId="1961D2C6" w:rsidR="00571AC8" w:rsidRPr="00813F05" w:rsidRDefault="004A39A6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13F05">
              <w:rPr>
                <w:rFonts w:ascii="Arial" w:hAnsi="Arial" w:cs="Arial"/>
                <w:szCs w:val="22"/>
              </w:rPr>
              <w:t>8</w:t>
            </w:r>
          </w:p>
        </w:tc>
      </w:tr>
      <w:tr w:rsidR="008D2B22" w:rsidRPr="00F54FC7" w:rsidDel="002B06FB" w14:paraId="24370354" w14:textId="77777777" w:rsidTr="008D2B2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831B800" w14:textId="77777777" w:rsidR="008D2B22" w:rsidRPr="008D2B22" w:rsidRDefault="008D2B22" w:rsidP="001B6E50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14:paraId="466CA4CD" w14:textId="77777777" w:rsidR="008D2B22" w:rsidRPr="008D2B22" w:rsidRDefault="008D2B22" w:rsidP="001B6E50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8D2B22">
              <w:rPr>
                <w:rFonts w:ascii="Arial" w:hAnsi="Arial" w:cs="Arial"/>
                <w:b/>
                <w:color w:val="auto"/>
                <w:szCs w:val="22"/>
              </w:rPr>
              <w:t>Oprava</w:t>
            </w:r>
          </w:p>
        </w:tc>
        <w:tc>
          <w:tcPr>
            <w:tcW w:w="2268" w:type="dxa"/>
          </w:tcPr>
          <w:p w14:paraId="50FB2D48" w14:textId="77777777" w:rsidR="008D2B22" w:rsidRPr="00F54FC7" w:rsidRDefault="008D2B22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4F04F0B5" w14:textId="77777777" w:rsidR="008D2B22" w:rsidRPr="00F54FC7" w:rsidRDefault="008D2B22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4654" w:type="dxa"/>
          </w:tcPr>
          <w:p w14:paraId="0B932986" w14:textId="77777777" w:rsidR="008D2B22" w:rsidRPr="00F54FC7" w:rsidRDefault="008D2B22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27AC9E06" w14:textId="77777777" w:rsidR="008D2B22" w:rsidRPr="00F54FC7" w:rsidDel="002B06FB" w:rsidRDefault="008D2B22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8D2B22" w:rsidRPr="00F54FC7" w:rsidDel="002B06FB" w14:paraId="1FE697AE" w14:textId="77777777" w:rsidTr="008D2B2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D877B5D" w14:textId="77777777" w:rsidR="008D2B22" w:rsidRPr="008D2B22" w:rsidRDefault="008D2B22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8D2B22">
              <w:rPr>
                <w:rFonts w:ascii="Arial" w:hAnsi="Arial" w:cs="Arial"/>
                <w:color w:val="auto"/>
                <w:szCs w:val="22"/>
              </w:rPr>
              <w:t>Oprava geodetických bodov</w:t>
            </w:r>
          </w:p>
        </w:tc>
        <w:tc>
          <w:tcPr>
            <w:tcW w:w="2268" w:type="dxa"/>
          </w:tcPr>
          <w:p w14:paraId="0194946D" w14:textId="77777777" w:rsidR="008D2B22" w:rsidRPr="00F54FC7" w:rsidRDefault="008D2B22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4654" w:type="dxa"/>
          </w:tcPr>
          <w:p w14:paraId="3C0ED3F8" w14:textId="2CFBBAAB" w:rsidR="008D2B22" w:rsidRPr="00F54FC7" w:rsidDel="002B06FB" w:rsidRDefault="008D2B22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szCs w:val="22"/>
              </w:rPr>
              <w:t>50</w:t>
            </w:r>
            <w:r w:rsidR="001B5FD7">
              <w:rPr>
                <w:rFonts w:ascii="Arial" w:hAnsi="Arial" w:cs="Arial"/>
                <w:szCs w:val="22"/>
              </w:rPr>
              <w:t>+10</w:t>
            </w:r>
          </w:p>
        </w:tc>
      </w:tr>
      <w:tr w:rsidR="008D2B22" w:rsidRPr="00F54FC7" w14:paraId="206709C7" w14:textId="77777777" w:rsidTr="008D2B2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C55B132" w14:textId="77777777" w:rsidR="008D2B22" w:rsidRPr="008D2B22" w:rsidRDefault="008D2B22" w:rsidP="001B6E50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14:paraId="2E7BB3D7" w14:textId="77777777" w:rsidR="008D2B22" w:rsidRPr="008D2B22" w:rsidDel="003C6FAB" w:rsidRDefault="008D2B22" w:rsidP="001B6E50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8D2B22">
              <w:rPr>
                <w:rFonts w:ascii="Arial" w:hAnsi="Arial" w:cs="Arial"/>
                <w:b/>
                <w:color w:val="auto"/>
                <w:szCs w:val="22"/>
              </w:rPr>
              <w:t>Vybudovanie</w:t>
            </w:r>
          </w:p>
        </w:tc>
        <w:tc>
          <w:tcPr>
            <w:tcW w:w="2268" w:type="dxa"/>
          </w:tcPr>
          <w:p w14:paraId="5AAF0F81" w14:textId="77777777" w:rsidR="008D2B22" w:rsidRPr="00F54FC7" w:rsidRDefault="008D2B22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08F29DE2" w14:textId="77777777" w:rsidR="008D2B22" w:rsidRPr="00F54FC7" w:rsidRDefault="008D2B22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4654" w:type="dxa"/>
          </w:tcPr>
          <w:p w14:paraId="5E9FAEA8" w14:textId="77777777" w:rsidR="008D2B22" w:rsidRPr="00F54FC7" w:rsidRDefault="008D2B22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2EFC4EC8" w14:textId="77777777" w:rsidR="008D2B22" w:rsidRPr="00F54FC7" w:rsidRDefault="008D2B22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8D2B22" w:rsidRPr="00F54FC7" w:rsidDel="002B06FB" w14:paraId="2F9E8A18" w14:textId="77777777" w:rsidTr="008D2B2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BEED6D5" w14:textId="77777777" w:rsidR="008D2B22" w:rsidRPr="008D2B22" w:rsidRDefault="008D2B22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8D2B22">
              <w:rPr>
                <w:rFonts w:ascii="Arial" w:hAnsi="Arial" w:cs="Arial"/>
                <w:color w:val="auto"/>
                <w:szCs w:val="22"/>
              </w:rPr>
              <w:t>Vybudovanie inklinometrických vrtov</w:t>
            </w:r>
          </w:p>
        </w:tc>
        <w:tc>
          <w:tcPr>
            <w:tcW w:w="2268" w:type="dxa"/>
          </w:tcPr>
          <w:p w14:paraId="04B4846C" w14:textId="77777777" w:rsidR="008D2B22" w:rsidRPr="00F54FC7" w:rsidRDefault="008D2B22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4654" w:type="dxa"/>
          </w:tcPr>
          <w:p w14:paraId="1C48CAF3" w14:textId="293EF783" w:rsidR="008D2B22" w:rsidRPr="00F54FC7" w:rsidDel="002B06FB" w:rsidRDefault="008D2B22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szCs w:val="22"/>
              </w:rPr>
              <w:t>150,00</w:t>
            </w:r>
            <w:r w:rsidR="001B5FD7">
              <w:rPr>
                <w:rFonts w:ascii="Arial" w:hAnsi="Arial" w:cs="Arial"/>
                <w:szCs w:val="22"/>
              </w:rPr>
              <w:t>+84,00</w:t>
            </w:r>
          </w:p>
        </w:tc>
      </w:tr>
    </w:tbl>
    <w:p w14:paraId="7824A793" w14:textId="78D5F553" w:rsidR="008D2B22" w:rsidRDefault="008D2B22" w:rsidP="001B6E50">
      <w:pPr>
        <w:spacing w:before="0" w:after="0"/>
        <w:rPr>
          <w:rFonts w:ascii="Arial" w:hAnsi="Arial" w:cs="Arial"/>
          <w:b/>
          <w:color w:val="FF0000"/>
          <w:szCs w:val="22"/>
        </w:rPr>
      </w:pPr>
    </w:p>
    <w:p w14:paraId="43315E53" w14:textId="77777777" w:rsidR="008D2B22" w:rsidRPr="00D8285A" w:rsidRDefault="008D2B22" w:rsidP="001B6E50">
      <w:pPr>
        <w:spacing w:before="0" w:after="0"/>
        <w:rPr>
          <w:rFonts w:ascii="Arial" w:hAnsi="Arial" w:cs="Arial"/>
          <w:b/>
          <w:color w:val="FF0000"/>
          <w:szCs w:val="22"/>
        </w:rPr>
      </w:pPr>
    </w:p>
    <w:p w14:paraId="7C53594F" w14:textId="77777777" w:rsidR="002B2C4E" w:rsidRPr="00694F2D" w:rsidRDefault="005D6D5C" w:rsidP="001B6E50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694F2D">
        <w:rPr>
          <w:rFonts w:ascii="Arial" w:hAnsi="Arial" w:cs="Arial"/>
          <w:b/>
          <w:caps/>
          <w:szCs w:val="22"/>
        </w:rPr>
        <w:t>Rozsah meraní na monitorovacích objektoch a metódy merania</w:t>
      </w:r>
    </w:p>
    <w:p w14:paraId="52391B72" w14:textId="453E2662" w:rsidR="005D6D5C" w:rsidRPr="00694F2D" w:rsidRDefault="005D6D5C" w:rsidP="001B6E50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694F2D">
        <w:rPr>
          <w:rFonts w:ascii="Arial" w:hAnsi="Arial" w:cs="Arial"/>
          <w:b/>
          <w:szCs w:val="22"/>
        </w:rPr>
        <w:t>Meranie geodetických bodov</w:t>
      </w:r>
    </w:p>
    <w:p w14:paraId="42ACE9BF" w14:textId="39FBF1BC" w:rsidR="005D6D5C" w:rsidRPr="005F3B4A" w:rsidRDefault="005D6D5C" w:rsidP="001B6E50">
      <w:pPr>
        <w:spacing w:before="0" w:after="0"/>
        <w:rPr>
          <w:rFonts w:ascii="Arial" w:hAnsi="Arial" w:cs="Arial"/>
          <w:szCs w:val="22"/>
        </w:rPr>
      </w:pPr>
      <w:r w:rsidRPr="005F3B4A">
        <w:rPr>
          <w:rFonts w:ascii="Arial" w:hAnsi="Arial" w:cs="Arial"/>
          <w:szCs w:val="22"/>
        </w:rPr>
        <w:t>Na sledovanie polohových zmien bude použitá trigonometrická metóda. Presnosť merania na vzdialenosť do 100 m bude do 1,0 mm; pri vzdialenosti do 500 m bude presnosť merania do 1,5 mm.</w:t>
      </w:r>
    </w:p>
    <w:p w14:paraId="68FC8939" w14:textId="77777777" w:rsidR="003C7CAA" w:rsidRPr="00D8285A" w:rsidRDefault="003C7CAA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327CCD1F" w14:textId="332FA3DA" w:rsidR="003C7CAA" w:rsidRDefault="003C7CAA" w:rsidP="001B6E50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Meranie geodetických bodov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3C7CAA" w:rsidRPr="005D6D5C" w14:paraId="65A6A318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78D5ED02" w14:textId="77777777" w:rsidR="003C7CAA" w:rsidRPr="005D6D5C" w:rsidRDefault="003C7CAA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41F26242" w14:textId="77777777" w:rsidR="003C7CAA" w:rsidRPr="005D6D5C" w:rsidRDefault="003C7CAA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AB053A0" w14:textId="77777777" w:rsidR="003C7CAA" w:rsidRPr="005D6D5C" w:rsidRDefault="003C7CAA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2984C5D7" w14:textId="7769069F" w:rsidR="003C7CAA" w:rsidRPr="005D6D5C" w:rsidRDefault="000D3666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0D3666">
              <w:rPr>
                <w:rFonts w:ascii="Arial" w:hAnsi="Arial" w:cs="Arial"/>
                <w:b/>
                <w:szCs w:val="22"/>
              </w:rPr>
              <w:t>155</w:t>
            </w:r>
            <w:r w:rsidR="005F3B4A" w:rsidRPr="000D3666">
              <w:rPr>
                <w:rFonts w:ascii="Arial" w:hAnsi="Arial" w:cs="Arial"/>
                <w:b/>
                <w:color w:val="FF0000"/>
                <w:szCs w:val="22"/>
              </w:rPr>
              <w:t xml:space="preserve"> </w:t>
            </w:r>
            <w:r w:rsidR="005F3B4A">
              <w:rPr>
                <w:rFonts w:ascii="Arial" w:hAnsi="Arial" w:cs="Arial"/>
                <w:b/>
                <w:szCs w:val="22"/>
              </w:rPr>
              <w:t>bod</w:t>
            </w:r>
          </w:p>
        </w:tc>
      </w:tr>
      <w:tr w:rsidR="003C7CAA" w:rsidRPr="00153D58" w14:paraId="1B930CDC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44CBAF54" w14:textId="77777777" w:rsidR="003C7CAA" w:rsidRPr="00F00250" w:rsidRDefault="003C7CAA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Zosuvy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5511FAA9" w14:textId="750D76CD" w:rsidR="003C7CAA" w:rsidRPr="007230F4" w:rsidRDefault="003C7CAA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GBZ-1; GBZ-3; GBZ-4; GBZ-5; GBZ-8; GBZ-9; GBZ-10; GBZ-14; GBZ-15;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DCA1ABC" w14:textId="77777777" w:rsidR="003C7CAA" w:rsidRPr="00153D58" w:rsidRDefault="003C7CAA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3D706302" w14:textId="71EE89C4" w:rsidR="003C7CAA" w:rsidRDefault="005F3B4A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  <w:r w:rsidR="003C7CA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bod</w:t>
            </w:r>
          </w:p>
        </w:tc>
      </w:tr>
      <w:tr w:rsidR="003C7CAA" w:rsidRPr="00153D58" w14:paraId="234E3BC3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7361122F" w14:textId="382E903E" w:rsidR="003C7CAA" w:rsidRPr="00F00250" w:rsidRDefault="005F3B4A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 xml:space="preserve">Zosuv </w:t>
            </w:r>
            <w:r w:rsidR="003C7CAA">
              <w:rPr>
                <w:rFonts w:ascii="Arial" w:hAnsi="Arial" w:cs="Arial"/>
                <w:color w:val="auto"/>
                <w:szCs w:val="22"/>
              </w:rPr>
              <w:t>SO 204-00</w:t>
            </w:r>
          </w:p>
        </w:tc>
        <w:tc>
          <w:tcPr>
            <w:tcW w:w="5670" w:type="dxa"/>
          </w:tcPr>
          <w:p w14:paraId="6E03931A" w14:textId="26B2E969" w:rsidR="003C7CAA" w:rsidRPr="00162900" w:rsidRDefault="003C7CAA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GBZ-6; GBZ-7;</w:t>
            </w:r>
          </w:p>
        </w:tc>
        <w:tc>
          <w:tcPr>
            <w:tcW w:w="1417" w:type="dxa"/>
          </w:tcPr>
          <w:p w14:paraId="1A2F3A5E" w14:textId="77777777" w:rsidR="003C7CAA" w:rsidRPr="00153D58" w:rsidRDefault="003C7CAA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20DEED9C" w14:textId="7BA0C33C" w:rsidR="003C7CAA" w:rsidRDefault="005F3B4A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bod</w:t>
            </w:r>
          </w:p>
        </w:tc>
      </w:tr>
      <w:tr w:rsidR="003C7CAA" w:rsidRPr="00153D58" w14:paraId="719C9FF0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0B576343" w14:textId="56FC9284" w:rsidR="003C7CAA" w:rsidRPr="00F00250" w:rsidRDefault="003C7CAA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Dil.celky pil.múra  pri san. SO204-00</w:t>
            </w:r>
          </w:p>
        </w:tc>
        <w:tc>
          <w:tcPr>
            <w:tcW w:w="5670" w:type="dxa"/>
          </w:tcPr>
          <w:p w14:paraId="3287B664" w14:textId="00593038" w:rsidR="003C7CAA" w:rsidRPr="00162900" w:rsidRDefault="003C7CAA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 bodov;</w:t>
            </w:r>
          </w:p>
        </w:tc>
        <w:tc>
          <w:tcPr>
            <w:tcW w:w="1417" w:type="dxa"/>
          </w:tcPr>
          <w:p w14:paraId="1B6CE4E2" w14:textId="77777777" w:rsidR="003C7CAA" w:rsidRPr="00153D58" w:rsidRDefault="003C7CAA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3B9581AD" w14:textId="1FEE9E56" w:rsidR="003C7CAA" w:rsidRDefault="005F3B4A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 bod</w:t>
            </w:r>
          </w:p>
        </w:tc>
      </w:tr>
      <w:tr w:rsidR="005F3B4A" w:rsidRPr="00153D58" w14:paraId="016DB6FE" w14:textId="77777777" w:rsidTr="00ED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bottom w:val="single" w:sz="4" w:space="0" w:color="auto"/>
            </w:tcBorders>
          </w:tcPr>
          <w:p w14:paraId="0C4D4127" w14:textId="41784F40" w:rsidR="005F3B4A" w:rsidRDefault="005F3B4A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F3B4A">
              <w:rPr>
                <w:rFonts w:ascii="Arial" w:hAnsi="Arial" w:cs="Arial"/>
                <w:color w:val="auto"/>
                <w:szCs w:val="22"/>
              </w:rPr>
              <w:t>Opora a piliere mosta SO 204-00</w:t>
            </w:r>
          </w:p>
        </w:tc>
        <w:tc>
          <w:tcPr>
            <w:tcW w:w="5670" w:type="dxa"/>
          </w:tcPr>
          <w:p w14:paraId="0AC93D67" w14:textId="387CEEE8" w:rsidR="005F3B4A" w:rsidRDefault="005F3B4A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 bodov;</w:t>
            </w:r>
          </w:p>
        </w:tc>
        <w:tc>
          <w:tcPr>
            <w:tcW w:w="1417" w:type="dxa"/>
          </w:tcPr>
          <w:p w14:paraId="65454FCA" w14:textId="2F01F8BE" w:rsidR="005F3B4A" w:rsidRDefault="005F3B4A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2F12DB24" w14:textId="6D244AB4" w:rsidR="005F3B4A" w:rsidRDefault="005F3B4A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 bod</w:t>
            </w:r>
          </w:p>
        </w:tc>
      </w:tr>
      <w:tr w:rsidR="00B86627" w:rsidRPr="00153D58" w14:paraId="4F022E88" w14:textId="77777777" w:rsidTr="00F6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 w:val="restart"/>
          </w:tcPr>
          <w:p w14:paraId="785D575D" w14:textId="16540498" w:rsidR="00B86627" w:rsidRPr="005F3B4A" w:rsidRDefault="00B86627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ED2D7B">
              <w:rPr>
                <w:rFonts w:ascii="Arial" w:hAnsi="Arial" w:cs="Arial"/>
                <w:color w:val="auto"/>
                <w:szCs w:val="22"/>
              </w:rPr>
              <w:t>Inklinometre</w:t>
            </w:r>
          </w:p>
        </w:tc>
        <w:tc>
          <w:tcPr>
            <w:tcW w:w="5670" w:type="dxa"/>
          </w:tcPr>
          <w:p w14:paraId="2FED82E6" w14:textId="268079CE" w:rsidR="00B86627" w:rsidRDefault="00B86627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JGI-3; JGI-6; JD-12; JGI-7; JGI-9; JGI-10; JD-21; JGI-12; JGI-13; JGI-32; JGI-33; JGI-34; JGI-36; JGI-37; JGI-38; JGI-39;</w:t>
            </w:r>
          </w:p>
        </w:tc>
        <w:tc>
          <w:tcPr>
            <w:tcW w:w="1417" w:type="dxa"/>
          </w:tcPr>
          <w:p w14:paraId="45C36BA0" w14:textId="4A5D324F" w:rsidR="00B86627" w:rsidRDefault="00B86627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7504AA32" w14:textId="7E532C41" w:rsidR="00B86627" w:rsidRDefault="00B86627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 bod</w:t>
            </w:r>
          </w:p>
        </w:tc>
      </w:tr>
      <w:tr w:rsidR="00B86627" w:rsidRPr="00153D58" w14:paraId="0A30E854" w14:textId="77777777" w:rsidTr="00F6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0C91B726" w14:textId="77777777" w:rsidR="00B86627" w:rsidRPr="00ED2D7B" w:rsidRDefault="00B86627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4D2BD8A3" w14:textId="443453D2" w:rsidR="00B86627" w:rsidRDefault="00B86627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JGI-17A; JGI-18; JGI-18A; JGI-18B; JGI-18C; JGI-18D; JGI-18E; JGI-18F; JGI-18G;</w:t>
            </w:r>
          </w:p>
        </w:tc>
        <w:tc>
          <w:tcPr>
            <w:tcW w:w="1417" w:type="dxa"/>
          </w:tcPr>
          <w:p w14:paraId="2622C905" w14:textId="0F0152C3" w:rsidR="00B86627" w:rsidRDefault="00B86627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1F869C8F" w14:textId="0A1A8592" w:rsidR="00B86627" w:rsidRDefault="00B86627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 bod</w:t>
            </w:r>
          </w:p>
        </w:tc>
      </w:tr>
      <w:tr w:rsidR="00B86627" w:rsidRPr="00153D58" w14:paraId="0728DF2B" w14:textId="77777777" w:rsidTr="00F6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77E40253" w14:textId="77777777" w:rsidR="00B86627" w:rsidRPr="00ED2D7B" w:rsidRDefault="00B86627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013A1F6B" w14:textId="65EA1EC8" w:rsidR="00B86627" w:rsidRDefault="00B86627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JGI-4N; JGI-5; JGI-8B; JGI-11; JGI-14; JGI-14A; JGI-14B; JGI-14C; JGI-15; JGI-15A; JGI-16; JGI-19A; JGI-20A; JGI-21A; JGI-22A; JGI-23; JGI-26; JGI-26A; JGI-26B; JGI-27A;</w:t>
            </w:r>
            <w:r w:rsidR="00C50955">
              <w:rPr>
                <w:rFonts w:ascii="Arial" w:hAnsi="Arial" w:cs="Arial"/>
                <w:szCs w:val="22"/>
              </w:rPr>
              <w:t xml:space="preserve"> JGI-28; JGI-29;</w:t>
            </w:r>
            <w:r>
              <w:rPr>
                <w:rFonts w:ascii="Arial" w:hAnsi="Arial" w:cs="Arial"/>
                <w:szCs w:val="22"/>
              </w:rPr>
              <w:t xml:space="preserve"> JGI-30A; JGI-31; JGI-35;</w:t>
            </w:r>
          </w:p>
        </w:tc>
        <w:tc>
          <w:tcPr>
            <w:tcW w:w="1417" w:type="dxa"/>
          </w:tcPr>
          <w:p w14:paraId="2DD409B0" w14:textId="40D0AF46" w:rsidR="00B86627" w:rsidRDefault="00B86627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3A847929" w14:textId="0D686744" w:rsidR="00B86627" w:rsidRDefault="00B86627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2</w:t>
            </w:r>
            <w:r w:rsidR="00C50955">
              <w:rPr>
                <w:rFonts w:ascii="Arial" w:hAnsi="Arial" w:cs="Arial"/>
                <w:szCs w:val="22"/>
              </w:rPr>
              <w:t>5</w:t>
            </w:r>
            <w:r>
              <w:rPr>
                <w:rFonts w:ascii="Arial" w:hAnsi="Arial" w:cs="Arial"/>
                <w:szCs w:val="22"/>
              </w:rPr>
              <w:t xml:space="preserve"> bod</w:t>
            </w:r>
          </w:p>
        </w:tc>
      </w:tr>
      <w:tr w:rsidR="00B86627" w:rsidRPr="00153D58" w14:paraId="78E8A9DE" w14:textId="77777777" w:rsidTr="00ED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58B557EB" w14:textId="77777777" w:rsidR="00B86627" w:rsidRPr="00ED2D7B" w:rsidRDefault="00B86627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3FFAACA9" w14:textId="34D704FE" w:rsidR="00B86627" w:rsidRDefault="00B86627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JGI-1; JGI-2; JGI-24; JGI-25;</w:t>
            </w:r>
          </w:p>
        </w:tc>
        <w:tc>
          <w:tcPr>
            <w:tcW w:w="1417" w:type="dxa"/>
          </w:tcPr>
          <w:p w14:paraId="0EBEA484" w14:textId="20E0DF42" w:rsidR="00B86627" w:rsidRDefault="00B86627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42BA1C9E" w14:textId="2234D848" w:rsidR="00B86627" w:rsidRDefault="00B86627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 bod</w:t>
            </w:r>
          </w:p>
        </w:tc>
      </w:tr>
      <w:tr w:rsidR="00B86627" w:rsidRPr="00153D58" w14:paraId="67E6BE53" w14:textId="77777777" w:rsidTr="00ED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bottom w:val="single" w:sz="4" w:space="0" w:color="auto"/>
            </w:tcBorders>
          </w:tcPr>
          <w:p w14:paraId="2A3E5574" w14:textId="62293E29" w:rsidR="00B86627" w:rsidRPr="00ED2D7B" w:rsidRDefault="00B86627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B86627">
              <w:rPr>
                <w:rFonts w:ascii="Arial" w:hAnsi="Arial" w:cs="Arial"/>
                <w:color w:val="auto"/>
                <w:szCs w:val="22"/>
              </w:rPr>
              <w:t>Inklinodeformeter</w:t>
            </w:r>
          </w:p>
        </w:tc>
        <w:tc>
          <w:tcPr>
            <w:tcW w:w="5670" w:type="dxa"/>
          </w:tcPr>
          <w:p w14:paraId="3460FD23" w14:textId="3152EEAE" w:rsidR="00B86627" w:rsidRDefault="00B86627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JGIDF-1;</w:t>
            </w:r>
          </w:p>
        </w:tc>
        <w:tc>
          <w:tcPr>
            <w:tcW w:w="1417" w:type="dxa"/>
          </w:tcPr>
          <w:p w14:paraId="07DBF1D3" w14:textId="6DE19DBF" w:rsidR="00B86627" w:rsidRDefault="00B86627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1BD8D16B" w14:textId="2BA942B0" w:rsidR="00B86627" w:rsidRDefault="00B86627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bod</w:t>
            </w:r>
          </w:p>
        </w:tc>
      </w:tr>
      <w:tr w:rsidR="00C10468" w:rsidRPr="00153D58" w14:paraId="5B55987A" w14:textId="77777777" w:rsidTr="00F6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 w:val="restart"/>
          </w:tcPr>
          <w:p w14:paraId="5E6A13F9" w14:textId="77777777" w:rsidR="00C10468" w:rsidRPr="00C10468" w:rsidRDefault="00C1046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10468">
              <w:rPr>
                <w:rFonts w:ascii="Arial" w:hAnsi="Arial" w:cs="Arial"/>
                <w:color w:val="auto"/>
                <w:szCs w:val="22"/>
              </w:rPr>
              <w:t>Trasa</w:t>
            </w:r>
          </w:p>
          <w:p w14:paraId="268D0E60" w14:textId="3437F7C5" w:rsidR="00C10468" w:rsidRPr="00C10468" w:rsidRDefault="00C1046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C6D4754" w14:textId="700CC03E" w:rsidR="00C10468" w:rsidRPr="00C10468" w:rsidRDefault="00C1046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57561BCF" w14:textId="349FC31B" w:rsidR="00C10468" w:rsidRPr="00C10468" w:rsidRDefault="00C1046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C4E7B79" w14:textId="6E75B4A3" w:rsidR="00C10468" w:rsidRPr="00C10468" w:rsidRDefault="00C1046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</w:tcPr>
          <w:p w14:paraId="79E3AD57" w14:textId="6966BE2D" w:rsidR="00C10468" w:rsidRDefault="00C10468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staničenie km 25,425</w:t>
            </w:r>
          </w:p>
        </w:tc>
        <w:tc>
          <w:tcPr>
            <w:tcW w:w="1417" w:type="dxa"/>
          </w:tcPr>
          <w:p w14:paraId="2E7DE163" w14:textId="23332711" w:rsidR="00C10468" w:rsidRDefault="00C1046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2E3C5354" w14:textId="151AC04C" w:rsidR="00C10468" w:rsidRDefault="00C10468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bod</w:t>
            </w:r>
          </w:p>
        </w:tc>
      </w:tr>
      <w:tr w:rsidR="00C10468" w:rsidRPr="00153D58" w14:paraId="272D988B" w14:textId="77777777" w:rsidTr="00F6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6815CEB7" w14:textId="0E1A23D9" w:rsidR="00C10468" w:rsidRPr="00C10468" w:rsidRDefault="00C1046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</w:tcPr>
          <w:p w14:paraId="27A833B3" w14:textId="1A4F8E3B" w:rsidR="00C10468" w:rsidRDefault="00C10468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staničenie km 25,475</w:t>
            </w:r>
          </w:p>
        </w:tc>
        <w:tc>
          <w:tcPr>
            <w:tcW w:w="1417" w:type="dxa"/>
          </w:tcPr>
          <w:p w14:paraId="7AD41F1C" w14:textId="7C6E889F" w:rsidR="00C10468" w:rsidRDefault="00C1046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36BA6125" w14:textId="3C3FDAFB" w:rsidR="00C10468" w:rsidRDefault="00C10468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bod</w:t>
            </w:r>
          </w:p>
        </w:tc>
      </w:tr>
      <w:tr w:rsidR="00C10468" w:rsidRPr="00153D58" w14:paraId="76CA17D2" w14:textId="77777777" w:rsidTr="00F6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1B41C6A5" w14:textId="07D40E26" w:rsidR="00C10468" w:rsidRPr="00C10468" w:rsidRDefault="00C1046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</w:tcPr>
          <w:p w14:paraId="456E599E" w14:textId="45B29302" w:rsidR="00C10468" w:rsidRDefault="00C10468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staničenie km 25,550</w:t>
            </w:r>
          </w:p>
        </w:tc>
        <w:tc>
          <w:tcPr>
            <w:tcW w:w="1417" w:type="dxa"/>
          </w:tcPr>
          <w:p w14:paraId="3570ECA6" w14:textId="377C269C" w:rsidR="00C10468" w:rsidRDefault="00C1046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48336582" w14:textId="10AB6DAB" w:rsidR="00C10468" w:rsidRDefault="00C10468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bod</w:t>
            </w:r>
          </w:p>
        </w:tc>
      </w:tr>
      <w:tr w:rsidR="00C10468" w:rsidRPr="00153D58" w14:paraId="4D482908" w14:textId="77777777" w:rsidTr="00F6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38645CA6" w14:textId="47651CC3" w:rsidR="00C10468" w:rsidRPr="00C10468" w:rsidRDefault="00C1046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</w:tcPr>
          <w:p w14:paraId="7D4316EE" w14:textId="7EA59B21" w:rsidR="00C10468" w:rsidRDefault="00C10468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staničenie km 29,405 – 29,525</w:t>
            </w:r>
          </w:p>
        </w:tc>
        <w:tc>
          <w:tcPr>
            <w:tcW w:w="1417" w:type="dxa"/>
          </w:tcPr>
          <w:p w14:paraId="11D3A55F" w14:textId="30E20969" w:rsidR="00C10468" w:rsidRDefault="00C1046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7F7BD931" w14:textId="212E7E5C" w:rsidR="00C10468" w:rsidRDefault="00C10468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 bod</w:t>
            </w:r>
          </w:p>
        </w:tc>
      </w:tr>
      <w:tr w:rsidR="00C10468" w:rsidRPr="00153D58" w14:paraId="51FE2FA0" w14:textId="77777777" w:rsidTr="00ED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645AF80A" w14:textId="3BDC7157" w:rsidR="00C10468" w:rsidRPr="00C10468" w:rsidRDefault="00C1046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</w:tcPr>
          <w:p w14:paraId="10EA7333" w14:textId="6F71AA7F" w:rsidR="00C10468" w:rsidRDefault="00C10468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staničenie km 31,436 – 31,576</w:t>
            </w:r>
          </w:p>
        </w:tc>
        <w:tc>
          <w:tcPr>
            <w:tcW w:w="1417" w:type="dxa"/>
          </w:tcPr>
          <w:p w14:paraId="0D521DA8" w14:textId="6A8FD9B5" w:rsidR="00C10468" w:rsidRDefault="00C1046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22487D5D" w14:textId="76F687F8" w:rsidR="00C10468" w:rsidRDefault="00C10468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 bod</w:t>
            </w:r>
          </w:p>
        </w:tc>
      </w:tr>
      <w:tr w:rsidR="00C10468" w:rsidRPr="00153D58" w14:paraId="2BA3DEE0" w14:textId="77777777" w:rsidTr="00F6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 w:val="restart"/>
          </w:tcPr>
          <w:p w14:paraId="6A5239CA" w14:textId="77777777" w:rsidR="00C10468" w:rsidRPr="00C10468" w:rsidRDefault="00C1046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10468">
              <w:rPr>
                <w:rFonts w:ascii="Arial" w:hAnsi="Arial" w:cs="Arial"/>
                <w:color w:val="auto"/>
                <w:szCs w:val="22"/>
              </w:rPr>
              <w:t>SO 221-00</w:t>
            </w:r>
          </w:p>
          <w:p w14:paraId="1F75FAF9" w14:textId="53573426" w:rsidR="00C10468" w:rsidRPr="00C10468" w:rsidRDefault="00C1046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</w:tcPr>
          <w:p w14:paraId="0C29E0E0" w14:textId="73149B20" w:rsidR="00C10468" w:rsidRDefault="00C10468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staničenie km 25,205</w:t>
            </w:r>
          </w:p>
        </w:tc>
        <w:tc>
          <w:tcPr>
            <w:tcW w:w="1417" w:type="dxa"/>
          </w:tcPr>
          <w:p w14:paraId="3DA4B09D" w14:textId="2B9FE96B" w:rsidR="00C10468" w:rsidRDefault="00C1046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72185C8F" w14:textId="0EB96CFC" w:rsidR="00C10468" w:rsidRDefault="00C10468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bod</w:t>
            </w:r>
          </w:p>
        </w:tc>
      </w:tr>
      <w:tr w:rsidR="00C10468" w:rsidRPr="00153D58" w14:paraId="242FB4F5" w14:textId="77777777" w:rsidTr="00ED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48A9F3D8" w14:textId="679759AF" w:rsidR="00C10468" w:rsidRPr="00C10468" w:rsidRDefault="00C1046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</w:tcPr>
          <w:p w14:paraId="3AFC6F59" w14:textId="1A21F7FB" w:rsidR="00C10468" w:rsidRDefault="00C10468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staničenie km 25,250</w:t>
            </w:r>
          </w:p>
        </w:tc>
        <w:tc>
          <w:tcPr>
            <w:tcW w:w="1417" w:type="dxa"/>
          </w:tcPr>
          <w:p w14:paraId="014886EC" w14:textId="30CA8098" w:rsidR="00C10468" w:rsidRDefault="00C1046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566CBA30" w14:textId="060AB491" w:rsidR="00C10468" w:rsidRDefault="00C10468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 bod</w:t>
            </w:r>
          </w:p>
        </w:tc>
      </w:tr>
      <w:tr w:rsidR="00C10468" w:rsidRPr="00153D58" w14:paraId="36E231EA" w14:textId="77777777" w:rsidTr="00F6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 w:val="restart"/>
          </w:tcPr>
          <w:p w14:paraId="3AAB0D91" w14:textId="77777777" w:rsidR="00C10468" w:rsidRPr="00C10468" w:rsidRDefault="00C1046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10468">
              <w:rPr>
                <w:rFonts w:ascii="Arial" w:hAnsi="Arial" w:cs="Arial"/>
                <w:color w:val="auto"/>
                <w:szCs w:val="22"/>
              </w:rPr>
              <w:t>SO 222-00</w:t>
            </w:r>
          </w:p>
          <w:p w14:paraId="4F3454C8" w14:textId="096DF6E8" w:rsidR="00C10468" w:rsidRPr="00C10468" w:rsidRDefault="00C1046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5A56615" w14:textId="5416CAC6" w:rsidR="00C10468" w:rsidRPr="00C10468" w:rsidRDefault="00C1046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80A540D" w14:textId="7F5AA91D" w:rsidR="00C10468" w:rsidRPr="00C10468" w:rsidRDefault="00C10468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</w:tcPr>
          <w:p w14:paraId="6F47756D" w14:textId="47B02D24" w:rsidR="00C10468" w:rsidRDefault="00C10468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staničenie km 31,250</w:t>
            </w:r>
          </w:p>
        </w:tc>
        <w:tc>
          <w:tcPr>
            <w:tcW w:w="1417" w:type="dxa"/>
          </w:tcPr>
          <w:p w14:paraId="2370B65C" w14:textId="63B40F13" w:rsidR="00C10468" w:rsidRDefault="00C1046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3610A04B" w14:textId="036ABCE6" w:rsidR="00C10468" w:rsidRDefault="00C10468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bod</w:t>
            </w:r>
          </w:p>
        </w:tc>
      </w:tr>
      <w:tr w:rsidR="00C10468" w:rsidRPr="00153D58" w14:paraId="50A113D4" w14:textId="77777777" w:rsidTr="00F6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1EA1C197" w14:textId="1353DAD8" w:rsidR="00C10468" w:rsidRDefault="00C10468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3E8C80B1" w14:textId="323A3E7F" w:rsidR="00C10468" w:rsidRDefault="00C10468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staničenie km 31,300</w:t>
            </w:r>
          </w:p>
        </w:tc>
        <w:tc>
          <w:tcPr>
            <w:tcW w:w="1417" w:type="dxa"/>
          </w:tcPr>
          <w:p w14:paraId="2F31E10A" w14:textId="0DB32D2A" w:rsidR="00C10468" w:rsidRDefault="00C1046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27931533" w14:textId="3857E02B" w:rsidR="00C10468" w:rsidRDefault="00C10468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bod</w:t>
            </w:r>
          </w:p>
        </w:tc>
      </w:tr>
      <w:tr w:rsidR="00C10468" w:rsidRPr="00153D58" w14:paraId="3A0A299C" w14:textId="77777777" w:rsidTr="00F6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71D143EF" w14:textId="4695778D" w:rsidR="00C10468" w:rsidRDefault="00C10468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042811DA" w14:textId="167FA332" w:rsidR="00C10468" w:rsidRDefault="00C10468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staničenie km 31,350</w:t>
            </w:r>
          </w:p>
        </w:tc>
        <w:tc>
          <w:tcPr>
            <w:tcW w:w="1417" w:type="dxa"/>
          </w:tcPr>
          <w:p w14:paraId="10418C93" w14:textId="2DD84EE5" w:rsidR="00C10468" w:rsidRDefault="00C1046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3DBA959B" w14:textId="0BF7DBAA" w:rsidR="00C10468" w:rsidRDefault="00C10468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bod</w:t>
            </w:r>
          </w:p>
        </w:tc>
      </w:tr>
      <w:tr w:rsidR="00C10468" w:rsidRPr="00153D58" w14:paraId="5026DF3F" w14:textId="77777777" w:rsidTr="00ED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32EB1865" w14:textId="3705D79B" w:rsidR="00C10468" w:rsidRDefault="00C10468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0013A28D" w14:textId="25ED6D82" w:rsidR="00C10468" w:rsidRDefault="00C10468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staničenie km 31,250 – 31,350</w:t>
            </w:r>
          </w:p>
        </w:tc>
        <w:tc>
          <w:tcPr>
            <w:tcW w:w="1417" w:type="dxa"/>
          </w:tcPr>
          <w:p w14:paraId="0C4FB61F" w14:textId="5E57683A" w:rsidR="00C10468" w:rsidRDefault="00C1046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690A6DE5" w14:textId="68932AFC" w:rsidR="00C10468" w:rsidRDefault="00C10468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 bod</w:t>
            </w:r>
          </w:p>
        </w:tc>
      </w:tr>
      <w:tr w:rsidR="000D3666" w:rsidRPr="00153D58" w14:paraId="7FD047D1" w14:textId="77777777" w:rsidTr="00F6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 w:val="restart"/>
          </w:tcPr>
          <w:p w14:paraId="3AF4790B" w14:textId="77777777" w:rsidR="000D3666" w:rsidRDefault="000D3666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0D3666">
              <w:rPr>
                <w:rFonts w:ascii="Arial" w:hAnsi="Arial" w:cs="Arial"/>
                <w:color w:val="auto"/>
                <w:szCs w:val="22"/>
              </w:rPr>
              <w:t>GB na HINK</w:t>
            </w:r>
          </w:p>
          <w:p w14:paraId="697A54F7" w14:textId="74C22828" w:rsidR="000D3666" w:rsidRDefault="000D3666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151A86A9" w14:textId="062BFC9B" w:rsidR="000D3666" w:rsidRDefault="000D3666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HINK-01; HINK-02; HINK-03; HINK-04; HINK-05; HINK-06; HINK-07; HINK-08; HINK-09; HINK-10; HINK-11;</w:t>
            </w:r>
          </w:p>
        </w:tc>
        <w:tc>
          <w:tcPr>
            <w:tcW w:w="1417" w:type="dxa"/>
          </w:tcPr>
          <w:p w14:paraId="35ACCFB2" w14:textId="77989EAB" w:rsidR="000D3666" w:rsidRDefault="000D3666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41A8B263" w14:textId="378FB0D2" w:rsidR="000D3666" w:rsidRDefault="000D3666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 bod</w:t>
            </w:r>
          </w:p>
        </w:tc>
      </w:tr>
      <w:tr w:rsidR="000D3666" w:rsidRPr="00153D58" w14:paraId="2036B178" w14:textId="77777777" w:rsidTr="00ED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7460248B" w14:textId="3AC10186" w:rsidR="000D3666" w:rsidRDefault="000D3666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2766E002" w14:textId="5FAD689E" w:rsidR="000D3666" w:rsidRDefault="000D3666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HINK-12;</w:t>
            </w:r>
          </w:p>
        </w:tc>
        <w:tc>
          <w:tcPr>
            <w:tcW w:w="1417" w:type="dxa"/>
          </w:tcPr>
          <w:p w14:paraId="30AC7BC7" w14:textId="350BF41E" w:rsidR="000D3666" w:rsidRDefault="000D3666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64154CF8" w14:textId="2CF174FD" w:rsidR="000D3666" w:rsidRDefault="000D3666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bod</w:t>
            </w:r>
          </w:p>
        </w:tc>
      </w:tr>
      <w:tr w:rsidR="00ED2D7B" w:rsidRPr="00153D58" w14:paraId="51D5A7ED" w14:textId="77777777" w:rsidTr="00F6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5"/>
            <w:tcBorders>
              <w:bottom w:val="single" w:sz="4" w:space="0" w:color="auto"/>
            </w:tcBorders>
          </w:tcPr>
          <w:p w14:paraId="610682D2" w14:textId="0E9628B8" w:rsidR="00ED2D7B" w:rsidRPr="00ED2D7B" w:rsidRDefault="00ED2D7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ED2D7B">
              <w:rPr>
                <w:rFonts w:ascii="Arial" w:hAnsi="Arial" w:cs="Arial"/>
                <w:color w:val="auto"/>
                <w:szCs w:val="22"/>
              </w:rPr>
              <w:t>Geodetické body merať v intervale meraní:</w:t>
            </w:r>
          </w:p>
        </w:tc>
      </w:tr>
      <w:tr w:rsidR="00445ACA" w14:paraId="05501755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764C9D17" w14:textId="7D5F0F80" w:rsidR="00445ACA" w:rsidRDefault="00445ACA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5670" w:type="dxa"/>
          </w:tcPr>
          <w:p w14:paraId="74337CAE" w14:textId="7DBCE971" w:rsidR="00445ACA" w:rsidRDefault="00445ACA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2811" w:type="dxa"/>
            <w:gridSpan w:val="2"/>
          </w:tcPr>
          <w:p w14:paraId="76430CD4" w14:textId="04CE6756" w:rsidR="00445ACA" w:rsidRDefault="00445ACA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Intervaly</w:t>
            </w:r>
          </w:p>
        </w:tc>
      </w:tr>
      <w:tr w:rsidR="00610C10" w14:paraId="4D33DEE1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4221A2AD" w14:textId="4935DC3D" w:rsidR="00610C10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Zosuvy</w:t>
            </w:r>
          </w:p>
        </w:tc>
        <w:tc>
          <w:tcPr>
            <w:tcW w:w="5670" w:type="dxa"/>
          </w:tcPr>
          <w:p w14:paraId="1F6AABC7" w14:textId="1E0C434B" w:rsidR="00610C10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GBZ-1; GBZ-3; GBZ-4; GBZ-5; GBZ-8; GBZ-9; GBZ-10; GBZ-14; GBZ-15;</w:t>
            </w:r>
          </w:p>
        </w:tc>
        <w:tc>
          <w:tcPr>
            <w:tcW w:w="2811" w:type="dxa"/>
            <w:gridSpan w:val="2"/>
          </w:tcPr>
          <w:p w14:paraId="5A4CBE78" w14:textId="1AAF5FBC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2x ročne počas 3 rokov prevádzky</w:t>
            </w:r>
          </w:p>
        </w:tc>
      </w:tr>
      <w:tr w:rsidR="00610C10" w14:paraId="1EF0AA71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46215EA0" w14:textId="7BCD0F3C" w:rsidR="00610C10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Zosuv SO 204-00</w:t>
            </w:r>
          </w:p>
        </w:tc>
        <w:tc>
          <w:tcPr>
            <w:tcW w:w="5670" w:type="dxa"/>
          </w:tcPr>
          <w:p w14:paraId="0937EA15" w14:textId="4651B37C" w:rsidR="00610C10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GBZ-6; GBZ-7;</w:t>
            </w:r>
          </w:p>
        </w:tc>
        <w:tc>
          <w:tcPr>
            <w:tcW w:w="2811" w:type="dxa"/>
            <w:gridSpan w:val="2"/>
            <w:vMerge w:val="restart"/>
          </w:tcPr>
          <w:p w14:paraId="0C351F49" w14:textId="77777777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11BE5D2" w14:textId="42D8A4C0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4x ročne počas 1. roka prevádzky</w:t>
            </w:r>
          </w:p>
          <w:p w14:paraId="664C79FC" w14:textId="18BE040C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2x ročne počas ďalších 2 rokov prevádzky</w:t>
            </w:r>
          </w:p>
        </w:tc>
      </w:tr>
      <w:tr w:rsidR="00610C10" w14:paraId="432FB3F8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11C76820" w14:textId="0D31B7F8" w:rsidR="00610C10" w:rsidRPr="00305F1D" w:rsidRDefault="00610C1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Dil.celky pil.múra  pri san. SO204-00</w:t>
            </w:r>
          </w:p>
        </w:tc>
        <w:tc>
          <w:tcPr>
            <w:tcW w:w="5670" w:type="dxa"/>
          </w:tcPr>
          <w:p w14:paraId="29F25A82" w14:textId="0CC4C6EE" w:rsidR="00610C10" w:rsidRPr="00305F1D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 bodov;</w:t>
            </w:r>
          </w:p>
        </w:tc>
        <w:tc>
          <w:tcPr>
            <w:tcW w:w="2811" w:type="dxa"/>
            <w:gridSpan w:val="2"/>
            <w:vMerge/>
          </w:tcPr>
          <w:p w14:paraId="5187009F" w14:textId="152FA8AF" w:rsidR="00610C10" w:rsidRPr="00305F1D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10C10" w14:paraId="4CC181DD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181813A1" w14:textId="3EC2E14B" w:rsidR="00610C10" w:rsidRPr="00305F1D" w:rsidRDefault="00610C1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5F3B4A">
              <w:rPr>
                <w:rFonts w:ascii="Arial" w:hAnsi="Arial" w:cs="Arial"/>
                <w:color w:val="auto"/>
                <w:szCs w:val="22"/>
              </w:rPr>
              <w:t>Opora a piliere mosta SO 204-00</w:t>
            </w:r>
          </w:p>
        </w:tc>
        <w:tc>
          <w:tcPr>
            <w:tcW w:w="5670" w:type="dxa"/>
          </w:tcPr>
          <w:p w14:paraId="6EB5B57E" w14:textId="55939CED" w:rsidR="00610C10" w:rsidRPr="00305F1D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 bodov;</w:t>
            </w:r>
          </w:p>
        </w:tc>
        <w:tc>
          <w:tcPr>
            <w:tcW w:w="2811" w:type="dxa"/>
            <w:gridSpan w:val="2"/>
            <w:vMerge/>
          </w:tcPr>
          <w:p w14:paraId="4C0090D8" w14:textId="070D35A0" w:rsidR="00610C10" w:rsidRPr="00305F1D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10C10" w14:paraId="3EE74CDF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 w:val="restart"/>
          </w:tcPr>
          <w:p w14:paraId="6FF9630B" w14:textId="77777777" w:rsidR="00610C10" w:rsidRPr="005F3B4A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ED2D7B">
              <w:rPr>
                <w:rFonts w:ascii="Arial" w:hAnsi="Arial" w:cs="Arial"/>
                <w:color w:val="auto"/>
                <w:szCs w:val="22"/>
              </w:rPr>
              <w:t>Inklinometre</w:t>
            </w:r>
          </w:p>
          <w:p w14:paraId="4D599AF3" w14:textId="2BBC6387" w:rsidR="00610C10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  <w:p w14:paraId="019A4328" w14:textId="50AA2E3B" w:rsidR="00610C10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  <w:p w14:paraId="78CA34F5" w14:textId="53FA9EC8" w:rsidR="00610C10" w:rsidRPr="005F3B4A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005E8A80" w14:textId="6E4B5F94" w:rsidR="00610C10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JGI-3; JGI-6; JD-12; JGI-7; JGI-9; JGI-10; JD-21; JGI-12; JGI-13; JGI-32; JGI-33; JGI-34; JGI-36; JGI-37; JGI-38; JGI-39;</w:t>
            </w:r>
          </w:p>
        </w:tc>
        <w:tc>
          <w:tcPr>
            <w:tcW w:w="2811" w:type="dxa"/>
            <w:gridSpan w:val="2"/>
          </w:tcPr>
          <w:p w14:paraId="45F40EC4" w14:textId="6045FB54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2x ročne počas 3 rokov prevádzky</w:t>
            </w:r>
          </w:p>
        </w:tc>
      </w:tr>
      <w:tr w:rsidR="00610C10" w14:paraId="037D6E6B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7A25A18E" w14:textId="721D8ABD" w:rsidR="00610C10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10B3CC49" w14:textId="405BBCD9" w:rsidR="00610C10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JGI-17A; JGI-18; JGI-18A; JGI-18B; JGI-18C; JGI-18D; JGI-18E; JGI-18F; JGI-18G;</w:t>
            </w:r>
          </w:p>
        </w:tc>
        <w:tc>
          <w:tcPr>
            <w:tcW w:w="2811" w:type="dxa"/>
            <w:gridSpan w:val="2"/>
          </w:tcPr>
          <w:p w14:paraId="06DA4ED0" w14:textId="77777777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4x ročne počas 1. roka prevádzky</w:t>
            </w:r>
          </w:p>
          <w:p w14:paraId="5CB0BE32" w14:textId="0B6236AA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2x ročne počas ďalších 2 rokov prevádzky</w:t>
            </w:r>
          </w:p>
        </w:tc>
      </w:tr>
      <w:tr w:rsidR="00610C10" w14:paraId="6EB8B252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7E01A1B6" w14:textId="547F91D2" w:rsidR="00610C10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1FA5AEB7" w14:textId="0AD3FE5A" w:rsidR="00610C10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JGI-4N; JGI-5; JGI-8B; JGI-11; JGI-14; JGI-14A; JGI-14B; JGI-14C; JGI-15; JGI-15A; JGI-16; JGI-19A; JGI-20A; JGI-21A; JGI-22A; JGI-23; JGI-26; JGI-26A; JGI-26B; JGI-27A; JGI-28; JGI-29; JGI-26; JGI-30A; JGI-31; JGI-35;</w:t>
            </w:r>
          </w:p>
        </w:tc>
        <w:tc>
          <w:tcPr>
            <w:tcW w:w="2811" w:type="dxa"/>
            <w:gridSpan w:val="2"/>
            <w:vMerge w:val="restart"/>
          </w:tcPr>
          <w:p w14:paraId="38B36FBC" w14:textId="77777777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C93B3EF" w14:textId="3BDAF2E4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2x ročne počas 3 rokov prevádzky</w:t>
            </w:r>
          </w:p>
          <w:p w14:paraId="322C7607" w14:textId="6162544E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10C10" w14:paraId="081C8A55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44D8949F" w14:textId="5E51ABF4" w:rsidR="00610C10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43CA83BC" w14:textId="52A45291" w:rsidR="00610C10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JGI-1; JGI-2; JGI-24; JGI-25;</w:t>
            </w:r>
          </w:p>
        </w:tc>
        <w:tc>
          <w:tcPr>
            <w:tcW w:w="2811" w:type="dxa"/>
            <w:gridSpan w:val="2"/>
            <w:vMerge/>
          </w:tcPr>
          <w:p w14:paraId="4B2C9352" w14:textId="37978FA7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10C10" w14:paraId="5D84E5A9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49F394AD" w14:textId="4797917E" w:rsidR="00610C10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B86627">
              <w:rPr>
                <w:rFonts w:ascii="Arial" w:hAnsi="Arial" w:cs="Arial"/>
                <w:color w:val="auto"/>
                <w:szCs w:val="22"/>
              </w:rPr>
              <w:t>Inklinodeformeter</w:t>
            </w:r>
          </w:p>
        </w:tc>
        <w:tc>
          <w:tcPr>
            <w:tcW w:w="5670" w:type="dxa"/>
          </w:tcPr>
          <w:p w14:paraId="209B9AB9" w14:textId="799426AE" w:rsidR="00610C10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JGIDF-1;</w:t>
            </w:r>
          </w:p>
        </w:tc>
        <w:tc>
          <w:tcPr>
            <w:tcW w:w="2811" w:type="dxa"/>
            <w:gridSpan w:val="2"/>
          </w:tcPr>
          <w:p w14:paraId="009D5EAD" w14:textId="77777777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4x ročne počas 1. roka prevádzky</w:t>
            </w:r>
          </w:p>
          <w:p w14:paraId="0C8B77F0" w14:textId="7E456744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2x ročne počas ďalších 2 rokov prevádzky </w:t>
            </w:r>
          </w:p>
        </w:tc>
      </w:tr>
      <w:tr w:rsidR="00610C10" w14:paraId="74960E6B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 w:val="restart"/>
          </w:tcPr>
          <w:p w14:paraId="55F3141E" w14:textId="77777777" w:rsidR="00610C10" w:rsidRPr="00C10468" w:rsidRDefault="00610C1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10468">
              <w:rPr>
                <w:rFonts w:ascii="Arial" w:hAnsi="Arial" w:cs="Arial"/>
                <w:color w:val="auto"/>
                <w:szCs w:val="22"/>
              </w:rPr>
              <w:t>Trasa</w:t>
            </w:r>
          </w:p>
          <w:p w14:paraId="6957B5B0" w14:textId="6AF562CE" w:rsidR="00610C10" w:rsidRPr="00C10468" w:rsidRDefault="00610C1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4E20544" w14:textId="034AE30F" w:rsidR="00610C10" w:rsidRPr="00C10468" w:rsidRDefault="00610C1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DF0E3DC" w14:textId="2BF579B5" w:rsidR="00610C10" w:rsidRPr="00B86627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  <w:p w14:paraId="67E8EBC7" w14:textId="4E624B74" w:rsidR="00610C10" w:rsidRPr="00B86627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6DAA1791" w14:textId="3699D949" w:rsidR="00610C10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staničenie km 25,425</w:t>
            </w:r>
          </w:p>
        </w:tc>
        <w:tc>
          <w:tcPr>
            <w:tcW w:w="2811" w:type="dxa"/>
            <w:gridSpan w:val="2"/>
            <w:vMerge w:val="restart"/>
          </w:tcPr>
          <w:p w14:paraId="6EE7FCCE" w14:textId="152B1D1C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FF12AD2" w14:textId="77777777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983C197" w14:textId="77777777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C9145E2" w14:textId="77777777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62516E9" w14:textId="77777777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329E6FC" w14:textId="77777777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2444060" w14:textId="77777777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4DA6B30" w14:textId="498F1C7A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2x ročne počas 3 rokov prevádzky</w:t>
            </w:r>
          </w:p>
          <w:p w14:paraId="3157138E" w14:textId="3208758B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10C10" w14:paraId="17252BFD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3BB404ED" w14:textId="65F4D100" w:rsidR="00610C10" w:rsidRPr="00B86627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042DBADD" w14:textId="565C56DA" w:rsidR="00610C10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staničenie km 25,475</w:t>
            </w:r>
          </w:p>
        </w:tc>
        <w:tc>
          <w:tcPr>
            <w:tcW w:w="2811" w:type="dxa"/>
            <w:gridSpan w:val="2"/>
            <w:vMerge/>
          </w:tcPr>
          <w:p w14:paraId="69665DB1" w14:textId="5AAAB379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10C10" w14:paraId="0B98591D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081556D7" w14:textId="3BDF0503" w:rsidR="00610C10" w:rsidRPr="00B86627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35B125FC" w14:textId="602AC3C0" w:rsidR="00610C10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staničenie km 25,550</w:t>
            </w:r>
          </w:p>
        </w:tc>
        <w:tc>
          <w:tcPr>
            <w:tcW w:w="2811" w:type="dxa"/>
            <w:gridSpan w:val="2"/>
            <w:vMerge/>
          </w:tcPr>
          <w:p w14:paraId="680B1102" w14:textId="1CB5CE07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10C10" w14:paraId="1E710055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6E9F69C6" w14:textId="3A86192F" w:rsidR="00610C10" w:rsidRPr="00B86627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74A9D2A1" w14:textId="3A3AAFF0" w:rsidR="00610C10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staničenie km 29,405 – 29,525</w:t>
            </w:r>
          </w:p>
        </w:tc>
        <w:tc>
          <w:tcPr>
            <w:tcW w:w="2811" w:type="dxa"/>
            <w:gridSpan w:val="2"/>
            <w:vMerge/>
          </w:tcPr>
          <w:p w14:paraId="32025483" w14:textId="7EEE7897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10C10" w14:paraId="35A711CD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70266F14" w14:textId="41AE753E" w:rsidR="00610C10" w:rsidRPr="00B86627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0D8046EF" w14:textId="569D77A5" w:rsidR="00610C10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staničenie km 31,436 – 31,576</w:t>
            </w:r>
          </w:p>
        </w:tc>
        <w:tc>
          <w:tcPr>
            <w:tcW w:w="2811" w:type="dxa"/>
            <w:gridSpan w:val="2"/>
            <w:vMerge/>
          </w:tcPr>
          <w:p w14:paraId="0D2DEB43" w14:textId="2E33C04B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10C10" w14:paraId="769F4115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 w:val="restart"/>
          </w:tcPr>
          <w:p w14:paraId="180243A1" w14:textId="77777777" w:rsidR="00610C10" w:rsidRPr="00C10468" w:rsidRDefault="00610C1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10468">
              <w:rPr>
                <w:rFonts w:ascii="Arial" w:hAnsi="Arial" w:cs="Arial"/>
                <w:color w:val="auto"/>
                <w:szCs w:val="22"/>
              </w:rPr>
              <w:t>SO 221-00</w:t>
            </w:r>
          </w:p>
          <w:p w14:paraId="6562C29B" w14:textId="120D3ED5" w:rsidR="00610C10" w:rsidRPr="00C10468" w:rsidRDefault="00610C1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</w:tcPr>
          <w:p w14:paraId="18D0AC0C" w14:textId="201D7411" w:rsidR="00610C10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staničenie km 25,205</w:t>
            </w:r>
          </w:p>
        </w:tc>
        <w:tc>
          <w:tcPr>
            <w:tcW w:w="2811" w:type="dxa"/>
            <w:gridSpan w:val="2"/>
            <w:vMerge/>
          </w:tcPr>
          <w:p w14:paraId="186505E1" w14:textId="5D4D394D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10C10" w14:paraId="710BB179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5690B33F" w14:textId="2E2AE800" w:rsidR="00610C10" w:rsidRPr="00C10468" w:rsidRDefault="00610C1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</w:tcPr>
          <w:p w14:paraId="08395207" w14:textId="3806CA39" w:rsidR="00610C10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staničenie km 25,250</w:t>
            </w:r>
          </w:p>
        </w:tc>
        <w:tc>
          <w:tcPr>
            <w:tcW w:w="2811" w:type="dxa"/>
            <w:gridSpan w:val="2"/>
            <w:vMerge/>
          </w:tcPr>
          <w:p w14:paraId="1A0C9DBA" w14:textId="3B2707F3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10C10" w14:paraId="25C82408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 w:val="restart"/>
          </w:tcPr>
          <w:p w14:paraId="6F6973F8" w14:textId="77777777" w:rsidR="00610C10" w:rsidRPr="00C10468" w:rsidRDefault="00610C1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10468">
              <w:rPr>
                <w:rFonts w:ascii="Arial" w:hAnsi="Arial" w:cs="Arial"/>
                <w:color w:val="auto"/>
                <w:szCs w:val="22"/>
              </w:rPr>
              <w:t>SO 222-00</w:t>
            </w:r>
          </w:p>
          <w:p w14:paraId="3B92D26D" w14:textId="0E067D72" w:rsidR="00610C10" w:rsidRPr="00C10468" w:rsidRDefault="00610C1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A9F77A4" w14:textId="154EE07B" w:rsidR="00610C10" w:rsidRPr="00C10468" w:rsidRDefault="00610C1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8A4650B" w14:textId="00B75BF1" w:rsidR="00610C10" w:rsidRPr="00C10468" w:rsidRDefault="00610C1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</w:tcPr>
          <w:p w14:paraId="05C53B07" w14:textId="6D894E03" w:rsidR="00610C10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staničenie km 31,250</w:t>
            </w:r>
          </w:p>
        </w:tc>
        <w:tc>
          <w:tcPr>
            <w:tcW w:w="2811" w:type="dxa"/>
            <w:gridSpan w:val="2"/>
            <w:vMerge/>
          </w:tcPr>
          <w:p w14:paraId="7A7641D3" w14:textId="063122D2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10C10" w14:paraId="3A10FF49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52BB5FA7" w14:textId="00A48E50" w:rsidR="00610C10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79516561" w14:textId="7D8B49EC" w:rsidR="00610C10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staničenie km 31,300</w:t>
            </w:r>
          </w:p>
        </w:tc>
        <w:tc>
          <w:tcPr>
            <w:tcW w:w="2811" w:type="dxa"/>
            <w:gridSpan w:val="2"/>
            <w:vMerge/>
          </w:tcPr>
          <w:p w14:paraId="42AB20AA" w14:textId="420563F1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10C10" w14:paraId="7BD0FB2B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391E7214" w14:textId="1714A65C" w:rsidR="00610C10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600B4BF2" w14:textId="04FAA3BC" w:rsidR="00610C10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staničenie km 31,350</w:t>
            </w:r>
          </w:p>
        </w:tc>
        <w:tc>
          <w:tcPr>
            <w:tcW w:w="2811" w:type="dxa"/>
            <w:gridSpan w:val="2"/>
            <w:vMerge/>
          </w:tcPr>
          <w:p w14:paraId="2C6D6539" w14:textId="1434B43A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10C10" w14:paraId="2C96EBE4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1B409B0E" w14:textId="4E9E7EE3" w:rsidR="00610C10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18893A6F" w14:textId="1789BAC6" w:rsidR="00610C10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staničenie km 31,250 – 31,350</w:t>
            </w:r>
          </w:p>
        </w:tc>
        <w:tc>
          <w:tcPr>
            <w:tcW w:w="2811" w:type="dxa"/>
            <w:gridSpan w:val="2"/>
            <w:vMerge/>
          </w:tcPr>
          <w:p w14:paraId="63937FB3" w14:textId="2114E214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10C10" w14:paraId="338006D5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 w:val="restart"/>
          </w:tcPr>
          <w:p w14:paraId="13F0DBA9" w14:textId="5680EFEA" w:rsidR="00610C10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0D3666">
              <w:rPr>
                <w:rFonts w:ascii="Arial" w:hAnsi="Arial" w:cs="Arial"/>
                <w:color w:val="auto"/>
                <w:szCs w:val="22"/>
              </w:rPr>
              <w:lastRenderedPageBreak/>
              <w:t>GB na HINK</w:t>
            </w:r>
          </w:p>
          <w:p w14:paraId="697EE674" w14:textId="48524C57" w:rsidR="00610C10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445BDC90" w14:textId="1A279AE5" w:rsidR="00610C10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HINK-01; HINK-02; HINK-03; HINK-04; HINK-05; HINK-06; HINK-07; HINK-08; HINK-09; HINK-10; HINK-11;</w:t>
            </w:r>
          </w:p>
        </w:tc>
        <w:tc>
          <w:tcPr>
            <w:tcW w:w="2811" w:type="dxa"/>
            <w:gridSpan w:val="2"/>
            <w:vMerge/>
          </w:tcPr>
          <w:p w14:paraId="132953C9" w14:textId="4471A2D7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10C10" w14:paraId="1C66D811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5192F7CA" w14:textId="09AECAEC" w:rsidR="00610C10" w:rsidRDefault="00610C10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0E38D521" w14:textId="7C6DF504" w:rsidR="00610C10" w:rsidRDefault="00610C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HINK-12;</w:t>
            </w:r>
          </w:p>
        </w:tc>
        <w:tc>
          <w:tcPr>
            <w:tcW w:w="2811" w:type="dxa"/>
            <w:gridSpan w:val="2"/>
          </w:tcPr>
          <w:p w14:paraId="40F44F09" w14:textId="77777777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4x ročne počas 1. roka prevádzky</w:t>
            </w:r>
          </w:p>
          <w:p w14:paraId="3555172D" w14:textId="7788EA00" w:rsidR="00610C10" w:rsidRDefault="00610C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2x ročne počas ďalších 2 rokov prevádzky</w:t>
            </w:r>
          </w:p>
        </w:tc>
      </w:tr>
    </w:tbl>
    <w:p w14:paraId="52BFBAC8" w14:textId="39A61FCB" w:rsidR="00915EE8" w:rsidRDefault="00915EE8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351E8870" w14:textId="77777777" w:rsidR="001B6E50" w:rsidRPr="00D8285A" w:rsidRDefault="001B6E50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367EEC46" w14:textId="3DD639F7" w:rsidR="002B2C4E" w:rsidRPr="00694F2D" w:rsidRDefault="002B2C4E" w:rsidP="001B6E50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694F2D">
        <w:rPr>
          <w:rFonts w:ascii="Arial" w:hAnsi="Arial" w:cs="Arial"/>
          <w:b/>
          <w:szCs w:val="22"/>
        </w:rPr>
        <w:t>Meranie únosnosti kotiev – dynamometre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8E0F9C" w:rsidRPr="008E0F9C" w14:paraId="5F4B58F8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7ADC4435" w14:textId="77777777" w:rsidR="002B2C4E" w:rsidRPr="008E0F9C" w:rsidRDefault="002B2C4E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8E0F9C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6F319618" w14:textId="77777777" w:rsidR="002B2C4E" w:rsidRPr="008E0F9C" w:rsidRDefault="002B2C4E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8E0F9C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C5805D6" w14:textId="77777777" w:rsidR="002B2C4E" w:rsidRPr="008E0F9C" w:rsidRDefault="002B2C4E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8E0F9C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37E4CAF8" w14:textId="2AB6C1AC" w:rsidR="002B2C4E" w:rsidRPr="008E0F9C" w:rsidRDefault="00B424B2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32</w:t>
            </w:r>
            <w:r w:rsidR="002B2C4E" w:rsidRPr="000D3666">
              <w:rPr>
                <w:rFonts w:ascii="Arial" w:hAnsi="Arial" w:cs="Arial"/>
                <w:b/>
                <w:szCs w:val="22"/>
              </w:rPr>
              <w:t xml:space="preserve"> </w:t>
            </w:r>
            <w:r w:rsidR="002F4F8F" w:rsidRPr="008E0F9C">
              <w:rPr>
                <w:rFonts w:ascii="Arial" w:hAnsi="Arial" w:cs="Arial"/>
                <w:b/>
                <w:szCs w:val="22"/>
              </w:rPr>
              <w:t>ks</w:t>
            </w:r>
          </w:p>
        </w:tc>
      </w:tr>
      <w:tr w:rsidR="008E0F9C" w:rsidRPr="008E0F9C" w14:paraId="7F5BA073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68A109DE" w14:textId="1E21A72A" w:rsidR="002B2C4E" w:rsidRPr="008E0F9C" w:rsidRDefault="005F3B4A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8E0F9C">
              <w:rPr>
                <w:rFonts w:ascii="Arial" w:hAnsi="Arial" w:cs="Arial"/>
                <w:color w:val="auto"/>
                <w:szCs w:val="22"/>
              </w:rPr>
              <w:t>Sanácia zosuvu pri SO 204-00, pil. st.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05047972" w14:textId="5194715D" w:rsidR="002B2C4E" w:rsidRPr="008E0F9C" w:rsidRDefault="00A77E32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E0F9C">
              <w:rPr>
                <w:rFonts w:ascii="Arial" w:hAnsi="Arial" w:cs="Arial"/>
                <w:szCs w:val="22"/>
              </w:rPr>
              <w:t>K05; K07; K08; K09; K10; K11; K14; K18; K19; K20; K23; K25; K30; K33; K36; K44;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7B3BE31" w14:textId="77777777" w:rsidR="002B2C4E" w:rsidRPr="008E0F9C" w:rsidRDefault="002B2C4E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E0F9C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659424FB" w14:textId="028241CD" w:rsidR="002B2C4E" w:rsidRPr="008E0F9C" w:rsidRDefault="00A77E32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E0F9C">
              <w:rPr>
                <w:rFonts w:ascii="Arial" w:hAnsi="Arial" w:cs="Arial"/>
                <w:szCs w:val="22"/>
              </w:rPr>
              <w:t>16</w:t>
            </w:r>
            <w:r w:rsidR="002F4F8F" w:rsidRPr="008E0F9C">
              <w:rPr>
                <w:rFonts w:ascii="Arial" w:hAnsi="Arial" w:cs="Arial"/>
                <w:szCs w:val="22"/>
              </w:rPr>
              <w:t xml:space="preserve"> ks</w:t>
            </w:r>
          </w:p>
        </w:tc>
      </w:tr>
      <w:tr w:rsidR="008E0F9C" w:rsidRPr="008E0F9C" w14:paraId="53D01A90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792751DC" w14:textId="665D504C" w:rsidR="00A77E32" w:rsidRPr="008E0F9C" w:rsidRDefault="00A77E32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8E0F9C">
              <w:rPr>
                <w:rFonts w:ascii="Arial" w:hAnsi="Arial" w:cs="Arial"/>
                <w:color w:val="auto"/>
                <w:szCs w:val="22"/>
              </w:rPr>
              <w:t>Sanácia zosuvu pri SO 204-00, opora</w:t>
            </w:r>
          </w:p>
        </w:tc>
        <w:tc>
          <w:tcPr>
            <w:tcW w:w="5670" w:type="dxa"/>
          </w:tcPr>
          <w:p w14:paraId="747C6F50" w14:textId="12F0EFFC" w:rsidR="00A77E32" w:rsidRPr="008E0F9C" w:rsidRDefault="00A77E32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E0F9C">
              <w:rPr>
                <w:rFonts w:ascii="Arial" w:hAnsi="Arial" w:cs="Arial"/>
                <w:szCs w:val="22"/>
              </w:rPr>
              <w:t>K1; K2; K3; K11; K12; K13; II. K9;</w:t>
            </w:r>
          </w:p>
        </w:tc>
        <w:tc>
          <w:tcPr>
            <w:tcW w:w="1417" w:type="dxa"/>
          </w:tcPr>
          <w:p w14:paraId="64C73CC8" w14:textId="77777777" w:rsidR="00A77E32" w:rsidRPr="008E0F9C" w:rsidRDefault="00A77E32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E0F9C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4A73B413" w14:textId="0A583D9B" w:rsidR="00A77E32" w:rsidRPr="008E0F9C" w:rsidRDefault="00A77E32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E0F9C">
              <w:rPr>
                <w:rFonts w:ascii="Arial" w:hAnsi="Arial" w:cs="Arial"/>
                <w:szCs w:val="22"/>
              </w:rPr>
              <w:t>7 ks</w:t>
            </w:r>
          </w:p>
        </w:tc>
      </w:tr>
      <w:tr w:rsidR="00F16E5B" w:rsidRPr="008E0F9C" w14:paraId="7E5ACF24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0607E3D7" w14:textId="2CBFBC2B" w:rsidR="00F16E5B" w:rsidRPr="00F16E5B" w:rsidRDefault="00F16E5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16E5B">
              <w:rPr>
                <w:rFonts w:ascii="Arial" w:hAnsi="Arial" w:cs="Arial"/>
                <w:color w:val="auto"/>
                <w:szCs w:val="22"/>
              </w:rPr>
              <w:t>Trasa</w:t>
            </w:r>
          </w:p>
        </w:tc>
        <w:tc>
          <w:tcPr>
            <w:tcW w:w="5670" w:type="dxa"/>
          </w:tcPr>
          <w:p w14:paraId="77BC5C36" w14:textId="1DE66E7A" w:rsidR="00F16E5B" w:rsidRPr="008E0F9C" w:rsidRDefault="00F16E5B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K15; K13; K22; K 2.3.2; K 2.6.2; K 1.2.2; K 1.5.2;</w:t>
            </w:r>
          </w:p>
        </w:tc>
        <w:tc>
          <w:tcPr>
            <w:tcW w:w="1417" w:type="dxa"/>
          </w:tcPr>
          <w:p w14:paraId="102A6ACC" w14:textId="114784FE" w:rsidR="00F16E5B" w:rsidRPr="008E0F9C" w:rsidRDefault="00F16E5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E0F9C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464FCC3B" w14:textId="35131504" w:rsidR="00F16E5B" w:rsidRPr="008E0F9C" w:rsidRDefault="00F16E5B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 ks</w:t>
            </w:r>
          </w:p>
        </w:tc>
      </w:tr>
      <w:tr w:rsidR="00F16E5B" w:rsidRPr="008E0F9C" w14:paraId="554EA990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7CC9A4DD" w14:textId="104DE466" w:rsidR="00F16E5B" w:rsidRPr="00F16E5B" w:rsidRDefault="00F16E5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16E5B">
              <w:rPr>
                <w:rFonts w:ascii="Arial" w:hAnsi="Arial" w:cs="Arial"/>
                <w:color w:val="auto"/>
                <w:szCs w:val="22"/>
              </w:rPr>
              <w:t>Oporné múry</w:t>
            </w:r>
          </w:p>
        </w:tc>
        <w:tc>
          <w:tcPr>
            <w:tcW w:w="5670" w:type="dxa"/>
          </w:tcPr>
          <w:p w14:paraId="5EC6BE2D" w14:textId="0E00E121" w:rsidR="00F16E5B" w:rsidRPr="008E0F9C" w:rsidRDefault="00F16E5B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K20; K39;</w:t>
            </w:r>
          </w:p>
        </w:tc>
        <w:tc>
          <w:tcPr>
            <w:tcW w:w="1417" w:type="dxa"/>
          </w:tcPr>
          <w:p w14:paraId="097AA2FC" w14:textId="7FC5BD5D" w:rsidR="00F16E5B" w:rsidRPr="008E0F9C" w:rsidRDefault="00F16E5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E0F9C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40CB60D5" w14:textId="5C79672A" w:rsidR="00F16E5B" w:rsidRPr="008E0F9C" w:rsidRDefault="00F16E5B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ks</w:t>
            </w:r>
          </w:p>
        </w:tc>
      </w:tr>
    </w:tbl>
    <w:p w14:paraId="65DD3FA9" w14:textId="77777777" w:rsidR="00F06A47" w:rsidRDefault="00F06A47" w:rsidP="001B6E50">
      <w:pPr>
        <w:spacing w:before="0" w:after="0"/>
        <w:rPr>
          <w:rFonts w:ascii="Arial" w:hAnsi="Arial" w:cs="Arial"/>
          <w:szCs w:val="22"/>
        </w:rPr>
      </w:pPr>
    </w:p>
    <w:p w14:paraId="6C72D871" w14:textId="0261328F" w:rsidR="002B2C4E" w:rsidRPr="008E0F9C" w:rsidRDefault="00FF3DD7" w:rsidP="001B6E50">
      <w:pPr>
        <w:spacing w:before="0" w:after="0"/>
        <w:rPr>
          <w:rFonts w:ascii="Arial" w:hAnsi="Arial" w:cs="Arial"/>
          <w:szCs w:val="22"/>
        </w:rPr>
      </w:pPr>
      <w:r w:rsidRPr="008E0F9C">
        <w:rPr>
          <w:rFonts w:ascii="Arial" w:hAnsi="Arial" w:cs="Arial"/>
          <w:szCs w:val="22"/>
        </w:rPr>
        <w:t>Napätie v kotvách</w:t>
      </w:r>
      <w:r w:rsidR="002B2C4E" w:rsidRPr="008E0F9C">
        <w:rPr>
          <w:rFonts w:ascii="Arial" w:hAnsi="Arial" w:cs="Arial"/>
          <w:szCs w:val="22"/>
        </w:rPr>
        <w:t xml:space="preserve"> na stavebných objektoch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445ACA" w:rsidRPr="008E0F9C" w14:paraId="6BD20ED8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CE64E88" w14:textId="71A570D7" w:rsidR="00445ACA" w:rsidRPr="008E0F9C" w:rsidRDefault="00445ACA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5652" w:type="dxa"/>
          </w:tcPr>
          <w:p w14:paraId="7A5F6509" w14:textId="1AEA4462" w:rsidR="00445ACA" w:rsidRPr="008E0F9C" w:rsidRDefault="00445ACA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2829" w:type="dxa"/>
          </w:tcPr>
          <w:p w14:paraId="38B3FBDD" w14:textId="59508F7C" w:rsidR="00445ACA" w:rsidRPr="008E0F9C" w:rsidRDefault="00445ACA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Intervaly</w:t>
            </w:r>
          </w:p>
        </w:tc>
      </w:tr>
      <w:tr w:rsidR="00C12542" w:rsidRPr="008E0F9C" w14:paraId="21A33FEC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907232" w14:textId="7FA57CBF" w:rsidR="00C12542" w:rsidRPr="008E0F9C" w:rsidRDefault="00C12542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8E0F9C">
              <w:rPr>
                <w:rFonts w:ascii="Arial" w:hAnsi="Arial" w:cs="Arial"/>
                <w:color w:val="auto"/>
                <w:szCs w:val="22"/>
              </w:rPr>
              <w:t>Sanácia zosuvu pri SO 204-00, pil. st.</w:t>
            </w:r>
          </w:p>
        </w:tc>
        <w:tc>
          <w:tcPr>
            <w:tcW w:w="5652" w:type="dxa"/>
          </w:tcPr>
          <w:p w14:paraId="6479E092" w14:textId="0E87C681" w:rsidR="00C12542" w:rsidRPr="008E0F9C" w:rsidRDefault="00C12542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E0F9C">
              <w:rPr>
                <w:rFonts w:ascii="Arial" w:hAnsi="Arial" w:cs="Arial"/>
                <w:szCs w:val="22"/>
              </w:rPr>
              <w:t>K05; K07; K08; K09; K10; K11; K14; K18; K19; K20; K23; K25; K30; K33; K36; K44;</w:t>
            </w:r>
          </w:p>
        </w:tc>
        <w:tc>
          <w:tcPr>
            <w:tcW w:w="2829" w:type="dxa"/>
            <w:vMerge w:val="restart"/>
          </w:tcPr>
          <w:p w14:paraId="05085EE9" w14:textId="77777777" w:rsidR="00C12542" w:rsidRPr="008E0F9C" w:rsidRDefault="00C12542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E0F9C">
              <w:rPr>
                <w:rFonts w:ascii="Arial" w:hAnsi="Arial" w:cs="Arial"/>
                <w:szCs w:val="22"/>
              </w:rPr>
              <w:t>4x ročne počas 1. roka prevádzky</w:t>
            </w:r>
          </w:p>
          <w:p w14:paraId="32A93D59" w14:textId="50214B5D" w:rsidR="00C12542" w:rsidRPr="008E0F9C" w:rsidRDefault="00C12542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E0F9C">
              <w:rPr>
                <w:rFonts w:ascii="Arial" w:hAnsi="Arial" w:cs="Arial"/>
                <w:szCs w:val="22"/>
              </w:rPr>
              <w:t>2x ročne počas ďalších 2 rokov prevádzky</w:t>
            </w:r>
          </w:p>
        </w:tc>
      </w:tr>
      <w:tr w:rsidR="00C12542" w:rsidRPr="008E0F9C" w14:paraId="32014519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29A43B6" w14:textId="5B7B2F7C" w:rsidR="00C12542" w:rsidRPr="008E0F9C" w:rsidRDefault="00C12542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8E0F9C">
              <w:rPr>
                <w:rFonts w:ascii="Arial" w:hAnsi="Arial" w:cs="Arial"/>
                <w:color w:val="auto"/>
                <w:szCs w:val="22"/>
              </w:rPr>
              <w:t>Sanácia zosuvu pri SO 204-00, opora</w:t>
            </w:r>
          </w:p>
        </w:tc>
        <w:tc>
          <w:tcPr>
            <w:tcW w:w="5652" w:type="dxa"/>
          </w:tcPr>
          <w:p w14:paraId="33247A7B" w14:textId="499A53F9" w:rsidR="00C12542" w:rsidRPr="008E0F9C" w:rsidRDefault="00C12542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E0F9C">
              <w:rPr>
                <w:rFonts w:ascii="Arial" w:hAnsi="Arial" w:cs="Arial"/>
                <w:szCs w:val="22"/>
              </w:rPr>
              <w:t>K1; K2; K3; K11; K12; K13; II. K9;</w:t>
            </w:r>
          </w:p>
        </w:tc>
        <w:tc>
          <w:tcPr>
            <w:tcW w:w="2829" w:type="dxa"/>
            <w:vMerge/>
          </w:tcPr>
          <w:p w14:paraId="197B809A" w14:textId="1A68CE88" w:rsidR="00C12542" w:rsidRPr="008E0F9C" w:rsidRDefault="00C12542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C12542" w:rsidRPr="008E0F9C" w14:paraId="3E4AEEBF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780C128" w14:textId="623A3DA1" w:rsidR="00C12542" w:rsidRPr="008E0F9C" w:rsidRDefault="00C12542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F16E5B">
              <w:rPr>
                <w:rFonts w:ascii="Arial" w:hAnsi="Arial" w:cs="Arial"/>
                <w:color w:val="auto"/>
                <w:szCs w:val="22"/>
              </w:rPr>
              <w:t>Trasa</w:t>
            </w:r>
          </w:p>
        </w:tc>
        <w:tc>
          <w:tcPr>
            <w:tcW w:w="5652" w:type="dxa"/>
          </w:tcPr>
          <w:p w14:paraId="017EF320" w14:textId="57B0360D" w:rsidR="00C12542" w:rsidRPr="008E0F9C" w:rsidRDefault="00C12542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K15; K13; K22; K 2.3.2; K 2.6.2; K 1.2.2; K 1.5.2;</w:t>
            </w:r>
          </w:p>
        </w:tc>
        <w:tc>
          <w:tcPr>
            <w:tcW w:w="2829" w:type="dxa"/>
            <w:vMerge w:val="restart"/>
          </w:tcPr>
          <w:p w14:paraId="7E41D30F" w14:textId="333202D1" w:rsidR="00C12542" w:rsidRPr="008E0F9C" w:rsidRDefault="00C12542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E0F9C">
              <w:rPr>
                <w:rFonts w:ascii="Arial" w:hAnsi="Arial" w:cs="Arial"/>
                <w:szCs w:val="22"/>
              </w:rPr>
              <w:t xml:space="preserve">2x ročne počas ďalších </w:t>
            </w:r>
            <w:r>
              <w:rPr>
                <w:rFonts w:ascii="Arial" w:hAnsi="Arial" w:cs="Arial"/>
                <w:szCs w:val="22"/>
              </w:rPr>
              <w:t>3</w:t>
            </w:r>
            <w:r w:rsidRPr="008E0F9C">
              <w:rPr>
                <w:rFonts w:ascii="Arial" w:hAnsi="Arial" w:cs="Arial"/>
                <w:szCs w:val="22"/>
              </w:rPr>
              <w:t xml:space="preserve"> rokov prevádzky</w:t>
            </w:r>
          </w:p>
        </w:tc>
      </w:tr>
      <w:tr w:rsidR="00C12542" w:rsidRPr="008E0F9C" w14:paraId="39B73965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BB5E3FC" w14:textId="5ED87785" w:rsidR="00C12542" w:rsidRPr="008E0F9C" w:rsidRDefault="00C12542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F16E5B">
              <w:rPr>
                <w:rFonts w:ascii="Arial" w:hAnsi="Arial" w:cs="Arial"/>
                <w:color w:val="auto"/>
                <w:szCs w:val="22"/>
              </w:rPr>
              <w:t>Oporné múry</w:t>
            </w:r>
          </w:p>
        </w:tc>
        <w:tc>
          <w:tcPr>
            <w:tcW w:w="5652" w:type="dxa"/>
          </w:tcPr>
          <w:p w14:paraId="6BF82924" w14:textId="448A7ABD" w:rsidR="00C12542" w:rsidRPr="008E0F9C" w:rsidRDefault="00C12542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K20; K39;</w:t>
            </w:r>
          </w:p>
        </w:tc>
        <w:tc>
          <w:tcPr>
            <w:tcW w:w="2829" w:type="dxa"/>
            <w:vMerge/>
          </w:tcPr>
          <w:p w14:paraId="2A4F27D1" w14:textId="359B3DE5" w:rsidR="00C12542" w:rsidRPr="008E0F9C" w:rsidRDefault="00C12542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049D63D9" w14:textId="4F847633" w:rsidR="00800C57" w:rsidRDefault="007D0441" w:rsidP="001B6E50">
      <w:pPr>
        <w:spacing w:before="0" w:after="0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 xml:space="preserve"> </w:t>
      </w:r>
    </w:p>
    <w:p w14:paraId="27B75C4B" w14:textId="77777777" w:rsidR="001B6E50" w:rsidRPr="00D8285A" w:rsidRDefault="001B6E50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3E9EF1B7" w14:textId="247E5440" w:rsidR="00800C57" w:rsidRPr="00694F2D" w:rsidRDefault="00800C57" w:rsidP="001B6E50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694F2D">
        <w:rPr>
          <w:rFonts w:ascii="Arial" w:hAnsi="Arial" w:cs="Arial"/>
          <w:b/>
          <w:szCs w:val="22"/>
        </w:rPr>
        <w:t>Monitoring podzemných vôd</w:t>
      </w:r>
    </w:p>
    <w:p w14:paraId="1B7848E1" w14:textId="237B5145" w:rsidR="00800C57" w:rsidRPr="002B7E80" w:rsidRDefault="00800C57" w:rsidP="001B6E50">
      <w:pPr>
        <w:spacing w:before="0" w:after="0"/>
        <w:rPr>
          <w:rFonts w:ascii="Arial" w:hAnsi="Arial" w:cs="Arial"/>
          <w:szCs w:val="22"/>
        </w:rPr>
      </w:pPr>
      <w:r w:rsidRPr="002B7E80">
        <w:rPr>
          <w:rFonts w:ascii="Arial" w:hAnsi="Arial" w:cs="Arial"/>
          <w:szCs w:val="22"/>
        </w:rPr>
        <w:t xml:space="preserve">Meranie </w:t>
      </w:r>
      <w:r w:rsidR="00587614" w:rsidRPr="002B7E80">
        <w:rPr>
          <w:rFonts w:ascii="Arial" w:hAnsi="Arial" w:cs="Arial"/>
          <w:szCs w:val="22"/>
        </w:rPr>
        <w:t>úrovne HPV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2B7E80" w:rsidRPr="002B7E80" w14:paraId="722CD095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5CFB0334" w14:textId="77777777" w:rsidR="00E57DC4" w:rsidRPr="002B7E80" w:rsidRDefault="00E57DC4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2B7E80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4B6C3D4" w14:textId="77777777" w:rsidR="00E57DC4" w:rsidRPr="002B7E80" w:rsidRDefault="00E57DC4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B7E80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2834FA5" w14:textId="77777777" w:rsidR="00E57DC4" w:rsidRPr="002B7E80" w:rsidRDefault="00E57DC4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B7E80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52932630" w14:textId="6B087A88" w:rsidR="00E57DC4" w:rsidRPr="002B7E80" w:rsidRDefault="003026E1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41 ks</w:t>
            </w:r>
          </w:p>
        </w:tc>
      </w:tr>
      <w:tr w:rsidR="002B7E80" w:rsidRPr="002B7E80" w14:paraId="007B8D01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 w:val="restart"/>
            <w:tcBorders>
              <w:top w:val="single" w:sz="12" w:space="0" w:color="auto"/>
            </w:tcBorders>
          </w:tcPr>
          <w:p w14:paraId="3C4AD978" w14:textId="77777777" w:rsidR="00E57DC4" w:rsidRPr="002B7E80" w:rsidRDefault="00E57DC4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B7E80">
              <w:rPr>
                <w:rFonts w:ascii="Arial" w:hAnsi="Arial" w:cs="Arial"/>
                <w:color w:val="auto"/>
                <w:szCs w:val="22"/>
              </w:rPr>
              <w:t>Zosuvy</w:t>
            </w:r>
          </w:p>
          <w:p w14:paraId="1E859575" w14:textId="77777777" w:rsidR="00E57DC4" w:rsidRPr="002B7E80" w:rsidRDefault="00E57DC4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</w:tcPr>
          <w:p w14:paraId="05C35A36" w14:textId="309882CB" w:rsidR="00E57DC4" w:rsidRPr="002B7E80" w:rsidRDefault="002B49E1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B7E80">
              <w:rPr>
                <w:rFonts w:ascii="Arial" w:hAnsi="Arial" w:cs="Arial"/>
                <w:szCs w:val="22"/>
              </w:rPr>
              <w:t>JD-9; JGH-2; JGH-3; JGH-5; JGH-6; JGH-8; JGH-9A; JGH-23; JGH-24; JGH-25; JGH-27; JGH-28; JGH-29; JGH-30;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32687FA4" w14:textId="77777777" w:rsidR="00E57DC4" w:rsidRPr="002B7E80" w:rsidRDefault="00E57DC4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B7E80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14:paraId="6DF58EFE" w14:textId="02524425" w:rsidR="00E57DC4" w:rsidRPr="002B7E80" w:rsidRDefault="003026E1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 ks</w:t>
            </w:r>
          </w:p>
        </w:tc>
      </w:tr>
      <w:tr w:rsidR="002B7E80" w:rsidRPr="002B7E80" w14:paraId="3D0B2562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1EDD140A" w14:textId="77777777" w:rsidR="00E57DC4" w:rsidRPr="002B7E80" w:rsidRDefault="00E57DC4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25691B6" w14:textId="05837846" w:rsidR="00E57DC4" w:rsidRPr="002B7E80" w:rsidRDefault="002B49E1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B7E80">
              <w:rPr>
                <w:rFonts w:ascii="Arial" w:hAnsi="Arial" w:cs="Arial"/>
                <w:szCs w:val="22"/>
              </w:rPr>
              <w:t>JGH-11; JGH-12A; JGH-12B; JGH-12C; JGH-12D; JGH-12E;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E20BC6F" w14:textId="77777777" w:rsidR="00E57DC4" w:rsidRPr="002B7E80" w:rsidRDefault="00E57DC4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B7E80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8E9D130" w14:textId="4523DE25" w:rsidR="00E57DC4" w:rsidRPr="002B7E80" w:rsidRDefault="003026E1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 ks</w:t>
            </w:r>
          </w:p>
        </w:tc>
      </w:tr>
      <w:tr w:rsidR="002B7E80" w:rsidRPr="002B7E80" w14:paraId="7D341FC7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6FA5FFAF" w14:textId="77777777" w:rsidR="00E57DC4" w:rsidRPr="002B7E80" w:rsidRDefault="00E57DC4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B7E80">
              <w:rPr>
                <w:rFonts w:ascii="Arial" w:hAnsi="Arial" w:cs="Arial"/>
                <w:color w:val="auto"/>
                <w:szCs w:val="22"/>
              </w:rPr>
              <w:t>Trasa</w:t>
            </w:r>
          </w:p>
        </w:tc>
        <w:tc>
          <w:tcPr>
            <w:tcW w:w="5670" w:type="dxa"/>
          </w:tcPr>
          <w:p w14:paraId="4E4EC9AB" w14:textId="66225E9A" w:rsidR="00E57DC4" w:rsidRPr="002B7E80" w:rsidRDefault="002B49E1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B7E80">
              <w:rPr>
                <w:rFonts w:ascii="Arial" w:hAnsi="Arial" w:cs="Arial"/>
                <w:szCs w:val="22"/>
              </w:rPr>
              <w:t>JGH-1; JGH-4; JGH-7; JGH-10; JGH-10A; JGH-13A; JGH-14A; JGH-15; JGH-16N; JGH-17; JGH-17A; JGH-17AN; JGH-17B</w:t>
            </w:r>
            <w:r w:rsidR="00FC46C0" w:rsidRPr="002B7E80">
              <w:rPr>
                <w:rFonts w:ascii="Arial" w:hAnsi="Arial" w:cs="Arial"/>
                <w:szCs w:val="22"/>
              </w:rPr>
              <w:t>; JGH-18A; JGH-19; JGH-22; JGH-26;</w:t>
            </w:r>
          </w:p>
        </w:tc>
        <w:tc>
          <w:tcPr>
            <w:tcW w:w="1417" w:type="dxa"/>
          </w:tcPr>
          <w:p w14:paraId="3F9B90F1" w14:textId="77777777" w:rsidR="00E57DC4" w:rsidRPr="002B7E80" w:rsidRDefault="00E57DC4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B7E80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4E145600" w14:textId="342A14C7" w:rsidR="00E57DC4" w:rsidRPr="002B7E80" w:rsidRDefault="003026E1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 ks</w:t>
            </w:r>
          </w:p>
        </w:tc>
      </w:tr>
      <w:tr w:rsidR="002B7E80" w:rsidRPr="002B7E80" w14:paraId="4D919F21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53B41711" w14:textId="34CE2235" w:rsidR="00E57DC4" w:rsidRPr="002B7E80" w:rsidRDefault="00FC46C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B7E80">
              <w:rPr>
                <w:rFonts w:ascii="Arial" w:hAnsi="Arial" w:cs="Arial"/>
                <w:color w:val="auto"/>
                <w:szCs w:val="22"/>
              </w:rPr>
              <w:t>SO 201-00</w:t>
            </w:r>
          </w:p>
        </w:tc>
        <w:tc>
          <w:tcPr>
            <w:tcW w:w="5670" w:type="dxa"/>
          </w:tcPr>
          <w:p w14:paraId="3EE5D818" w14:textId="3C13BA92" w:rsidR="00E57DC4" w:rsidRPr="002B7E80" w:rsidRDefault="00FC46C0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B7E80">
              <w:rPr>
                <w:rFonts w:ascii="Arial" w:hAnsi="Arial" w:cs="Arial"/>
                <w:szCs w:val="22"/>
              </w:rPr>
              <w:t>CD 1/201-10-05/55; CD 1/201-10-10/24;</w:t>
            </w:r>
          </w:p>
        </w:tc>
        <w:tc>
          <w:tcPr>
            <w:tcW w:w="1417" w:type="dxa"/>
          </w:tcPr>
          <w:p w14:paraId="129FE04C" w14:textId="77777777" w:rsidR="00E57DC4" w:rsidRPr="002B7E80" w:rsidRDefault="00E57DC4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B7E80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1A6C7357" w14:textId="6F48F23E" w:rsidR="00E57DC4" w:rsidRPr="002B7E80" w:rsidRDefault="003026E1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ks</w:t>
            </w:r>
          </w:p>
        </w:tc>
      </w:tr>
      <w:tr w:rsidR="002B7E80" w:rsidRPr="002B7E80" w14:paraId="229655E2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482C9BC7" w14:textId="477C174D" w:rsidR="00FC46C0" w:rsidRPr="002B7E80" w:rsidRDefault="00FC46C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B7E80">
              <w:rPr>
                <w:rFonts w:ascii="Arial" w:hAnsi="Arial" w:cs="Arial"/>
                <w:color w:val="auto"/>
                <w:szCs w:val="22"/>
              </w:rPr>
              <w:t>SO 209-00</w:t>
            </w:r>
          </w:p>
        </w:tc>
        <w:tc>
          <w:tcPr>
            <w:tcW w:w="5670" w:type="dxa"/>
          </w:tcPr>
          <w:p w14:paraId="72610804" w14:textId="77A33A35" w:rsidR="00FC46C0" w:rsidRPr="002B7E80" w:rsidRDefault="00FC46C0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B7E80">
              <w:rPr>
                <w:rFonts w:ascii="Arial" w:hAnsi="Arial" w:cs="Arial"/>
                <w:szCs w:val="22"/>
              </w:rPr>
              <w:t>CD 1/209-00-17/67; CD 1/209-00-17/72;</w:t>
            </w:r>
          </w:p>
        </w:tc>
        <w:tc>
          <w:tcPr>
            <w:tcW w:w="1417" w:type="dxa"/>
          </w:tcPr>
          <w:p w14:paraId="0F7D82C8" w14:textId="74AB3A88" w:rsidR="00FC46C0" w:rsidRPr="002B7E80" w:rsidRDefault="00FC46C0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B7E80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5D0EF9E9" w14:textId="5801EABF" w:rsidR="00FC46C0" w:rsidRPr="002B7E80" w:rsidRDefault="003026E1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ks</w:t>
            </w:r>
          </w:p>
        </w:tc>
      </w:tr>
    </w:tbl>
    <w:p w14:paraId="0854A813" w14:textId="77777777" w:rsidR="00C12542" w:rsidRDefault="00C12542" w:rsidP="001B6E50">
      <w:pPr>
        <w:spacing w:before="0" w:after="0"/>
        <w:rPr>
          <w:rFonts w:ascii="Arial" w:hAnsi="Arial" w:cs="Arial"/>
          <w:szCs w:val="22"/>
        </w:rPr>
      </w:pPr>
    </w:p>
    <w:p w14:paraId="66929C9D" w14:textId="50E8A6D2" w:rsidR="00E57DC4" w:rsidRPr="002B7E80" w:rsidRDefault="00FC46C0" w:rsidP="001B6E50">
      <w:pPr>
        <w:spacing w:before="0" w:after="0"/>
        <w:rPr>
          <w:rFonts w:ascii="Arial" w:hAnsi="Arial" w:cs="Arial"/>
          <w:szCs w:val="22"/>
        </w:rPr>
      </w:pPr>
      <w:r w:rsidRPr="002B7E80">
        <w:rPr>
          <w:rFonts w:ascii="Arial" w:hAnsi="Arial" w:cs="Arial"/>
          <w:szCs w:val="22"/>
        </w:rPr>
        <w:t>Úroveň HPV</w:t>
      </w:r>
      <w:r w:rsidR="00E57DC4" w:rsidRPr="002B7E80">
        <w:rPr>
          <w:rFonts w:ascii="Arial" w:hAnsi="Arial" w:cs="Arial"/>
          <w:szCs w:val="22"/>
        </w:rPr>
        <w:t xml:space="preserve">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70"/>
        <w:gridCol w:w="2811"/>
      </w:tblGrid>
      <w:tr w:rsidR="002B7E80" w:rsidRPr="002B7E80" w14:paraId="3D8D01AC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18F14E5" w14:textId="77777777" w:rsidR="00E57DC4" w:rsidRPr="002B7E80" w:rsidRDefault="00E57DC4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2B7E80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5670" w:type="dxa"/>
          </w:tcPr>
          <w:p w14:paraId="09215136" w14:textId="77777777" w:rsidR="00E57DC4" w:rsidRPr="002B7E80" w:rsidRDefault="00E57DC4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B7E80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2811" w:type="dxa"/>
          </w:tcPr>
          <w:p w14:paraId="5E354B0C" w14:textId="77777777" w:rsidR="00E57DC4" w:rsidRPr="002B7E80" w:rsidRDefault="00E57DC4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B7E80">
              <w:rPr>
                <w:rFonts w:ascii="Arial" w:hAnsi="Arial" w:cs="Arial"/>
                <w:b/>
                <w:szCs w:val="22"/>
              </w:rPr>
              <w:t>Intervaly</w:t>
            </w:r>
          </w:p>
        </w:tc>
      </w:tr>
      <w:tr w:rsidR="002B7E80" w:rsidRPr="002B7E80" w14:paraId="6F32A28D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2D5AC6D5" w14:textId="77777777" w:rsidR="002B49E1" w:rsidRPr="002B7E80" w:rsidRDefault="002B49E1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B7E80">
              <w:rPr>
                <w:rFonts w:ascii="Arial" w:hAnsi="Arial" w:cs="Arial"/>
                <w:color w:val="auto"/>
                <w:szCs w:val="22"/>
              </w:rPr>
              <w:t>Zosuvy</w:t>
            </w:r>
          </w:p>
          <w:p w14:paraId="6585F60E" w14:textId="3050F885" w:rsidR="002B49E1" w:rsidRPr="002B7E80" w:rsidRDefault="002B49E1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</w:tcPr>
          <w:p w14:paraId="5F3D575E" w14:textId="768C453C" w:rsidR="002B49E1" w:rsidRPr="002B7E80" w:rsidRDefault="002B49E1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B7E80">
              <w:rPr>
                <w:rFonts w:ascii="Arial" w:hAnsi="Arial" w:cs="Arial"/>
                <w:szCs w:val="22"/>
              </w:rPr>
              <w:t>JD-9; JGH-2; JGH-3; JGH-5; JGH-6; JGH-8; JGH-9A; JGH-23; JGH-24; JGH-25; JGH-27; JGH-28; JGH-29; JGH-30;</w:t>
            </w:r>
          </w:p>
        </w:tc>
        <w:tc>
          <w:tcPr>
            <w:tcW w:w="2811" w:type="dxa"/>
          </w:tcPr>
          <w:p w14:paraId="4F4D9AA6" w14:textId="77777777" w:rsidR="002B49E1" w:rsidRPr="002B7E80" w:rsidRDefault="002B49E1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B7E80">
              <w:rPr>
                <w:rFonts w:ascii="Arial" w:hAnsi="Arial" w:cs="Arial"/>
                <w:szCs w:val="22"/>
              </w:rPr>
              <w:t>2x ročne počas 3 rokov prevádzky</w:t>
            </w:r>
          </w:p>
        </w:tc>
      </w:tr>
      <w:tr w:rsidR="002B7E80" w:rsidRPr="002B7E80" w14:paraId="3F4DABA4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492E9AC" w14:textId="77777777" w:rsidR="002B49E1" w:rsidRPr="002B7E80" w:rsidRDefault="002B49E1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</w:tcPr>
          <w:p w14:paraId="131B1513" w14:textId="50590CC8" w:rsidR="002B49E1" w:rsidRPr="002B7E80" w:rsidRDefault="002B49E1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B7E80">
              <w:rPr>
                <w:rFonts w:ascii="Arial" w:hAnsi="Arial" w:cs="Arial"/>
                <w:szCs w:val="22"/>
              </w:rPr>
              <w:t>JGH-11; JGH-12A; JGH-12B; JGH-12C; JGH-12D; JGH-12E;</w:t>
            </w:r>
          </w:p>
        </w:tc>
        <w:tc>
          <w:tcPr>
            <w:tcW w:w="2811" w:type="dxa"/>
          </w:tcPr>
          <w:p w14:paraId="1104261D" w14:textId="77777777" w:rsidR="002B49E1" w:rsidRPr="002B7E80" w:rsidRDefault="002B49E1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B7E80">
              <w:rPr>
                <w:rFonts w:ascii="Arial" w:hAnsi="Arial" w:cs="Arial"/>
                <w:szCs w:val="22"/>
              </w:rPr>
              <w:t>4x ročne počas 1. roka prevádzky</w:t>
            </w:r>
          </w:p>
          <w:p w14:paraId="6736E074" w14:textId="77777777" w:rsidR="002B49E1" w:rsidRPr="002B7E80" w:rsidRDefault="002B49E1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B7E80">
              <w:rPr>
                <w:rFonts w:ascii="Arial" w:hAnsi="Arial" w:cs="Arial"/>
                <w:szCs w:val="22"/>
              </w:rPr>
              <w:lastRenderedPageBreak/>
              <w:t>2x ročne počas ďalších 2 rokov prevádzky</w:t>
            </w:r>
          </w:p>
        </w:tc>
      </w:tr>
      <w:tr w:rsidR="00F56E6E" w:rsidRPr="002B7E80" w14:paraId="76A277BC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1BE82D4" w14:textId="0506EB3A" w:rsidR="00F56E6E" w:rsidRPr="002B7E80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B7E80">
              <w:rPr>
                <w:rFonts w:ascii="Arial" w:hAnsi="Arial" w:cs="Arial"/>
                <w:color w:val="auto"/>
                <w:szCs w:val="22"/>
              </w:rPr>
              <w:lastRenderedPageBreak/>
              <w:t>Trasa</w:t>
            </w:r>
          </w:p>
        </w:tc>
        <w:tc>
          <w:tcPr>
            <w:tcW w:w="5670" w:type="dxa"/>
          </w:tcPr>
          <w:p w14:paraId="24ADC719" w14:textId="00621268" w:rsidR="00F56E6E" w:rsidRPr="002B7E80" w:rsidRDefault="00F56E6E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B7E80">
              <w:rPr>
                <w:rFonts w:ascii="Arial" w:hAnsi="Arial" w:cs="Arial"/>
                <w:szCs w:val="22"/>
              </w:rPr>
              <w:t>JGH-1; JGH-4; JGH-7; JGH-10; JGH-10A; JGH-13A; JGH-14A; JGH-15; JGH-16N; JGH-17; JGH-17A; JGH-17AN; JGH-17B; JGH-18A; JGH-19; JGH-22; JGH-26;</w:t>
            </w:r>
          </w:p>
        </w:tc>
        <w:tc>
          <w:tcPr>
            <w:tcW w:w="2811" w:type="dxa"/>
            <w:vMerge w:val="restart"/>
          </w:tcPr>
          <w:p w14:paraId="4254ED53" w14:textId="77777777" w:rsidR="00F56E6E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58DC8D8" w14:textId="77777777" w:rsidR="00F56E6E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9BBD9E2" w14:textId="53F9170E" w:rsidR="00F56E6E" w:rsidRPr="002B7E80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B7E80">
              <w:rPr>
                <w:rFonts w:ascii="Arial" w:hAnsi="Arial" w:cs="Arial"/>
                <w:szCs w:val="22"/>
              </w:rPr>
              <w:t xml:space="preserve">2x ročne počas 3 rokov prevádzky </w:t>
            </w:r>
          </w:p>
        </w:tc>
      </w:tr>
      <w:tr w:rsidR="00F56E6E" w:rsidRPr="002B7E80" w14:paraId="2AD6AB11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1D84FD2" w14:textId="4B7745E3" w:rsidR="00F56E6E" w:rsidRPr="002B7E80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B7E80">
              <w:rPr>
                <w:rFonts w:ascii="Arial" w:hAnsi="Arial" w:cs="Arial"/>
                <w:color w:val="auto"/>
                <w:szCs w:val="22"/>
              </w:rPr>
              <w:t>SO 201-00</w:t>
            </w:r>
          </w:p>
        </w:tc>
        <w:tc>
          <w:tcPr>
            <w:tcW w:w="5670" w:type="dxa"/>
          </w:tcPr>
          <w:p w14:paraId="727B141C" w14:textId="3C49F6BF" w:rsidR="00F56E6E" w:rsidRPr="002B7E80" w:rsidRDefault="00F56E6E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B7E80">
              <w:rPr>
                <w:rFonts w:ascii="Arial" w:hAnsi="Arial" w:cs="Arial"/>
                <w:szCs w:val="22"/>
              </w:rPr>
              <w:t>CD 1/201-10-05/55; CD 1/201-10-10/24;</w:t>
            </w:r>
          </w:p>
        </w:tc>
        <w:tc>
          <w:tcPr>
            <w:tcW w:w="2811" w:type="dxa"/>
            <w:vMerge/>
          </w:tcPr>
          <w:p w14:paraId="76BF7ACB" w14:textId="5CDB9C8A" w:rsidR="00F56E6E" w:rsidRPr="002B7E80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F56E6E" w:rsidRPr="002B7E80" w14:paraId="0F94D4DF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6D01EB3" w14:textId="309CADC2" w:rsidR="00F56E6E" w:rsidRPr="002B7E80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B7E80">
              <w:rPr>
                <w:rFonts w:ascii="Arial" w:hAnsi="Arial" w:cs="Arial"/>
                <w:color w:val="auto"/>
                <w:szCs w:val="22"/>
              </w:rPr>
              <w:t>SO 209-00</w:t>
            </w:r>
          </w:p>
        </w:tc>
        <w:tc>
          <w:tcPr>
            <w:tcW w:w="5670" w:type="dxa"/>
          </w:tcPr>
          <w:p w14:paraId="793661C9" w14:textId="6F5623AA" w:rsidR="00F56E6E" w:rsidRPr="002B7E80" w:rsidRDefault="00F56E6E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B7E80">
              <w:rPr>
                <w:rFonts w:ascii="Arial" w:hAnsi="Arial" w:cs="Arial"/>
                <w:szCs w:val="22"/>
              </w:rPr>
              <w:t>CD 1/209-00-17/67; CD 1/209-00-17/72;</w:t>
            </w:r>
          </w:p>
        </w:tc>
        <w:tc>
          <w:tcPr>
            <w:tcW w:w="2811" w:type="dxa"/>
            <w:vMerge/>
          </w:tcPr>
          <w:p w14:paraId="36525508" w14:textId="006B83D5" w:rsidR="00F56E6E" w:rsidRPr="002B7E80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1D2F8B9A" w14:textId="6319293B" w:rsidR="00800C57" w:rsidRDefault="00800C57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574FB212" w14:textId="77777777" w:rsidR="001B6E50" w:rsidRPr="00D8285A" w:rsidRDefault="001B6E50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46B5276F" w14:textId="5BD140EA" w:rsidR="004703B8" w:rsidRPr="00694F2D" w:rsidRDefault="000C62EF" w:rsidP="001B6E50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694F2D">
        <w:rPr>
          <w:rFonts w:ascii="Arial" w:hAnsi="Arial" w:cs="Arial"/>
          <w:b/>
          <w:szCs w:val="22"/>
        </w:rPr>
        <w:t>Kontrola účinnosti drenážneho systému</w:t>
      </w:r>
    </w:p>
    <w:p w14:paraId="34C7E31E" w14:textId="06A55D46" w:rsidR="000C62EF" w:rsidRPr="00121754" w:rsidRDefault="000C62EF" w:rsidP="001B6E50">
      <w:pPr>
        <w:spacing w:before="0" w:after="0"/>
        <w:rPr>
          <w:rFonts w:ascii="Arial" w:hAnsi="Arial" w:cs="Arial"/>
          <w:szCs w:val="22"/>
        </w:rPr>
      </w:pPr>
      <w:r w:rsidRPr="00121754">
        <w:rPr>
          <w:rFonts w:ascii="Arial" w:hAnsi="Arial" w:cs="Arial"/>
          <w:szCs w:val="22"/>
        </w:rPr>
        <w:t>Snímač kontinuálneho prietoku (Parschallov žľab)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121754" w:rsidRPr="00121754" w14:paraId="47B2DB10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7360D847" w14:textId="77777777" w:rsidR="000C62EF" w:rsidRPr="00121754" w:rsidRDefault="000C62EF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121754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65560896" w14:textId="77777777" w:rsidR="000C62EF" w:rsidRPr="00121754" w:rsidRDefault="000C62EF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121754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09458CE" w14:textId="77777777" w:rsidR="000C62EF" w:rsidRPr="00121754" w:rsidRDefault="000C62EF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121754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461FA968" w14:textId="3FB2910F" w:rsidR="000C62EF" w:rsidRPr="00121754" w:rsidRDefault="00121754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121754">
              <w:rPr>
                <w:rFonts w:ascii="Arial" w:hAnsi="Arial" w:cs="Arial"/>
                <w:b/>
                <w:szCs w:val="22"/>
              </w:rPr>
              <w:t>1</w:t>
            </w:r>
            <w:r w:rsidR="000C62EF" w:rsidRPr="00121754">
              <w:rPr>
                <w:rFonts w:ascii="Arial" w:hAnsi="Arial" w:cs="Arial"/>
                <w:b/>
                <w:szCs w:val="22"/>
              </w:rPr>
              <w:t xml:space="preserve"> ks</w:t>
            </w:r>
          </w:p>
        </w:tc>
      </w:tr>
      <w:tr w:rsidR="00121754" w:rsidRPr="00121754" w14:paraId="4781C9E6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338ADE50" w14:textId="485BE630" w:rsidR="000C62EF" w:rsidRPr="00121754" w:rsidRDefault="00121754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121754">
              <w:rPr>
                <w:rFonts w:ascii="Arial" w:hAnsi="Arial" w:cs="Arial"/>
                <w:color w:val="auto"/>
                <w:szCs w:val="22"/>
              </w:rPr>
              <w:t>Pri SO 204-00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717F734F" w14:textId="3BB99FA4" w:rsidR="000C62EF" w:rsidRPr="00121754" w:rsidRDefault="00121754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21754">
              <w:rPr>
                <w:rFonts w:ascii="Arial" w:hAnsi="Arial" w:cs="Arial"/>
                <w:szCs w:val="22"/>
              </w:rPr>
              <w:t>Parschallov žľab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1778C25" w14:textId="77777777" w:rsidR="000C62EF" w:rsidRPr="00121754" w:rsidRDefault="000C62EF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21754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22483764" w14:textId="5B2E2E3E" w:rsidR="000C62EF" w:rsidRPr="00121754" w:rsidRDefault="000C62EF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21754">
              <w:rPr>
                <w:rFonts w:ascii="Arial" w:hAnsi="Arial" w:cs="Arial"/>
                <w:szCs w:val="22"/>
              </w:rPr>
              <w:t>1 ks</w:t>
            </w:r>
          </w:p>
        </w:tc>
      </w:tr>
    </w:tbl>
    <w:p w14:paraId="504D2B24" w14:textId="0699CE10" w:rsidR="000C62EF" w:rsidRPr="00121754" w:rsidRDefault="00121754" w:rsidP="001B6E50">
      <w:pPr>
        <w:spacing w:before="0" w:after="0"/>
        <w:rPr>
          <w:rFonts w:ascii="Arial" w:hAnsi="Arial" w:cs="Arial"/>
          <w:szCs w:val="22"/>
        </w:rPr>
      </w:pPr>
      <w:r w:rsidRPr="00121754">
        <w:rPr>
          <w:rFonts w:ascii="Arial" w:hAnsi="Arial" w:cs="Arial"/>
          <w:szCs w:val="22"/>
        </w:rPr>
        <w:t xml:space="preserve">Účinnosť drenážneho systému kontrolovať </w:t>
      </w:r>
      <w:r w:rsidR="000C62EF" w:rsidRPr="00121754">
        <w:rPr>
          <w:rFonts w:ascii="Arial" w:hAnsi="Arial" w:cs="Arial"/>
          <w:szCs w:val="22"/>
        </w:rPr>
        <w:t>v intervale: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121754" w:rsidRPr="00121754" w14:paraId="1CB52B9B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B7CD8E6" w14:textId="77777777" w:rsidR="000C62EF" w:rsidRPr="00121754" w:rsidRDefault="000C62EF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121754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5652" w:type="dxa"/>
          </w:tcPr>
          <w:p w14:paraId="3F99BAB5" w14:textId="77777777" w:rsidR="000C62EF" w:rsidRPr="00121754" w:rsidRDefault="000C62EF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121754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2829" w:type="dxa"/>
          </w:tcPr>
          <w:p w14:paraId="079C92B7" w14:textId="77777777" w:rsidR="000C62EF" w:rsidRPr="00121754" w:rsidRDefault="000C62EF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121754">
              <w:rPr>
                <w:rFonts w:ascii="Arial" w:hAnsi="Arial" w:cs="Arial"/>
                <w:b/>
                <w:szCs w:val="22"/>
              </w:rPr>
              <w:t>Intervaly</w:t>
            </w:r>
          </w:p>
        </w:tc>
      </w:tr>
      <w:tr w:rsidR="00121754" w:rsidRPr="00121754" w14:paraId="5C79E2A7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D56AAD4" w14:textId="797EC01E" w:rsidR="000C62EF" w:rsidRPr="00121754" w:rsidRDefault="00121754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121754">
              <w:rPr>
                <w:rFonts w:ascii="Arial" w:hAnsi="Arial" w:cs="Arial"/>
                <w:color w:val="auto"/>
                <w:szCs w:val="22"/>
              </w:rPr>
              <w:t>P</w:t>
            </w:r>
            <w:r w:rsidR="000C62EF" w:rsidRPr="00121754">
              <w:rPr>
                <w:rFonts w:ascii="Arial" w:hAnsi="Arial" w:cs="Arial"/>
                <w:color w:val="auto"/>
                <w:szCs w:val="22"/>
              </w:rPr>
              <w:t>ri SO 204-00</w:t>
            </w:r>
          </w:p>
        </w:tc>
        <w:tc>
          <w:tcPr>
            <w:tcW w:w="5652" w:type="dxa"/>
          </w:tcPr>
          <w:p w14:paraId="30E478D5" w14:textId="05F63B70" w:rsidR="000C62EF" w:rsidRPr="00121754" w:rsidRDefault="00121754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21754">
              <w:rPr>
                <w:rFonts w:ascii="Arial" w:hAnsi="Arial" w:cs="Arial"/>
                <w:szCs w:val="22"/>
              </w:rPr>
              <w:t>Parschallov žľab</w:t>
            </w:r>
          </w:p>
        </w:tc>
        <w:tc>
          <w:tcPr>
            <w:tcW w:w="2829" w:type="dxa"/>
          </w:tcPr>
          <w:p w14:paraId="47FC59EC" w14:textId="77777777" w:rsidR="000C62EF" w:rsidRPr="00121754" w:rsidRDefault="000C62EF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21754">
              <w:rPr>
                <w:rFonts w:ascii="Arial" w:hAnsi="Arial" w:cs="Arial"/>
                <w:szCs w:val="22"/>
              </w:rPr>
              <w:t>4x ročne počas 1. roka prevádzky</w:t>
            </w:r>
          </w:p>
          <w:p w14:paraId="371284B5" w14:textId="77777777" w:rsidR="000C62EF" w:rsidRPr="00121754" w:rsidRDefault="000C62EF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21754">
              <w:rPr>
                <w:rFonts w:ascii="Arial" w:hAnsi="Arial" w:cs="Arial"/>
                <w:szCs w:val="22"/>
              </w:rPr>
              <w:t>2x ročne počas ďalších 2 rokov prevádzky</w:t>
            </w:r>
          </w:p>
        </w:tc>
      </w:tr>
    </w:tbl>
    <w:p w14:paraId="3CC6347D" w14:textId="236C1632" w:rsidR="000C62EF" w:rsidRDefault="000C62EF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049C45D3" w14:textId="77777777" w:rsidR="001B6E50" w:rsidRPr="00D8285A" w:rsidRDefault="001B6E50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063D0A41" w14:textId="45641019" w:rsidR="008B0351" w:rsidRPr="00694F2D" w:rsidRDefault="008B0351" w:rsidP="001B6E50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694F2D">
        <w:rPr>
          <w:rFonts w:ascii="Arial" w:hAnsi="Arial" w:cs="Arial"/>
          <w:b/>
          <w:szCs w:val="22"/>
        </w:rPr>
        <w:t xml:space="preserve">Monitoring výdatnosti </w:t>
      </w:r>
      <w:r w:rsidR="00B8793D" w:rsidRPr="00694F2D">
        <w:rPr>
          <w:rFonts w:ascii="Arial" w:hAnsi="Arial" w:cs="Arial"/>
          <w:b/>
          <w:szCs w:val="22"/>
        </w:rPr>
        <w:t xml:space="preserve">horizontálnych </w:t>
      </w:r>
      <w:r w:rsidRPr="00694F2D">
        <w:rPr>
          <w:rFonts w:ascii="Arial" w:hAnsi="Arial" w:cs="Arial"/>
          <w:b/>
          <w:szCs w:val="22"/>
        </w:rPr>
        <w:t>odvodňovacích vrtov</w:t>
      </w:r>
    </w:p>
    <w:p w14:paraId="34428F86" w14:textId="1487F59F" w:rsidR="008B0351" w:rsidRPr="006609EC" w:rsidRDefault="00B8793D" w:rsidP="001B6E50">
      <w:pPr>
        <w:spacing w:before="0" w:after="0"/>
        <w:rPr>
          <w:rFonts w:ascii="Arial" w:hAnsi="Arial" w:cs="Arial"/>
          <w:szCs w:val="22"/>
        </w:rPr>
      </w:pPr>
      <w:r w:rsidRPr="006609EC">
        <w:rPr>
          <w:rFonts w:ascii="Arial" w:hAnsi="Arial" w:cs="Arial"/>
          <w:szCs w:val="22"/>
        </w:rPr>
        <w:t>Horizontálne o</w:t>
      </w:r>
      <w:r w:rsidR="008B0351" w:rsidRPr="006609EC">
        <w:rPr>
          <w:rFonts w:ascii="Arial" w:hAnsi="Arial" w:cs="Arial"/>
          <w:szCs w:val="22"/>
        </w:rPr>
        <w:t>dvodňovacie vrty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6609EC" w:rsidRPr="006609EC" w14:paraId="0007FA1D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266CE5C5" w14:textId="77777777" w:rsidR="008B0351" w:rsidRPr="006609EC" w:rsidRDefault="008B0351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6609EC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3AB77774" w14:textId="77777777" w:rsidR="008B0351" w:rsidRPr="006609EC" w:rsidRDefault="008B0351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6609EC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B6E8285" w14:textId="77777777" w:rsidR="008B0351" w:rsidRPr="006609EC" w:rsidRDefault="008B0351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6609EC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4991F8F0" w14:textId="1EA4F853" w:rsidR="008B0351" w:rsidRPr="006609EC" w:rsidRDefault="006609EC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6609EC">
              <w:rPr>
                <w:rFonts w:ascii="Arial" w:hAnsi="Arial" w:cs="Arial"/>
                <w:b/>
                <w:szCs w:val="22"/>
              </w:rPr>
              <w:t xml:space="preserve">91 </w:t>
            </w:r>
            <w:r w:rsidR="00BB3B0E" w:rsidRPr="006609EC">
              <w:rPr>
                <w:rFonts w:ascii="Arial" w:hAnsi="Arial" w:cs="Arial"/>
                <w:b/>
                <w:szCs w:val="22"/>
              </w:rPr>
              <w:t>ks</w:t>
            </w:r>
          </w:p>
        </w:tc>
      </w:tr>
      <w:tr w:rsidR="006609EC" w:rsidRPr="006609EC" w14:paraId="3EB4B341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 w:val="restart"/>
            <w:tcBorders>
              <w:top w:val="single" w:sz="12" w:space="0" w:color="auto"/>
            </w:tcBorders>
          </w:tcPr>
          <w:p w14:paraId="1F455655" w14:textId="77777777" w:rsidR="003E6E10" w:rsidRPr="006609EC" w:rsidRDefault="003E6E1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6609EC">
              <w:rPr>
                <w:rFonts w:ascii="Arial" w:hAnsi="Arial" w:cs="Arial"/>
                <w:color w:val="auto"/>
                <w:szCs w:val="22"/>
              </w:rPr>
              <w:t>Zosuvy</w:t>
            </w:r>
          </w:p>
          <w:p w14:paraId="4D12E5BA" w14:textId="606364D2" w:rsidR="003E6E10" w:rsidRPr="006609EC" w:rsidRDefault="003E6E1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6903FD71" w14:textId="21BE153B" w:rsidR="003E6E10" w:rsidRPr="006609EC" w:rsidRDefault="003E6E10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609EC">
              <w:rPr>
                <w:rFonts w:ascii="Arial" w:hAnsi="Arial" w:cs="Arial"/>
                <w:szCs w:val="22"/>
              </w:rPr>
              <w:t>S-1; S-2; S-3; S-4; VV-1; VV-2; S-5; S-6; S-7; S-8; S-9; S-13; S-14; S-15; S-17; S-18; S-19; S-20; S-21;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91EBC9A" w14:textId="77777777" w:rsidR="003E6E10" w:rsidRPr="006609EC" w:rsidRDefault="003E6E10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609EC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0B365703" w14:textId="6AADA34C" w:rsidR="003E6E10" w:rsidRPr="006609EC" w:rsidRDefault="003E6E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609EC">
              <w:rPr>
                <w:rFonts w:ascii="Arial" w:hAnsi="Arial" w:cs="Arial"/>
                <w:szCs w:val="22"/>
              </w:rPr>
              <w:t>51 ks</w:t>
            </w:r>
          </w:p>
        </w:tc>
      </w:tr>
      <w:tr w:rsidR="006609EC" w:rsidRPr="006609EC" w14:paraId="061E98FD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354DA20D" w14:textId="5B19D8E8" w:rsidR="003E6E10" w:rsidRPr="006609EC" w:rsidRDefault="003E6E1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</w:tcPr>
          <w:p w14:paraId="7E4E939A" w14:textId="16B99EC4" w:rsidR="003E6E10" w:rsidRPr="006609EC" w:rsidRDefault="003E6E10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609EC">
              <w:rPr>
                <w:rFonts w:ascii="Arial" w:hAnsi="Arial" w:cs="Arial"/>
                <w:szCs w:val="22"/>
              </w:rPr>
              <w:t>S-10; S-11; S-11A; S-12;</w:t>
            </w:r>
          </w:p>
        </w:tc>
        <w:tc>
          <w:tcPr>
            <w:tcW w:w="1417" w:type="dxa"/>
          </w:tcPr>
          <w:p w14:paraId="278174B5" w14:textId="77777777" w:rsidR="003E6E10" w:rsidRPr="006609EC" w:rsidRDefault="003E6E10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609EC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2C66FDAD" w14:textId="7376DC40" w:rsidR="003E6E10" w:rsidRPr="006609EC" w:rsidRDefault="003E6E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609EC">
              <w:rPr>
                <w:rFonts w:ascii="Arial" w:hAnsi="Arial" w:cs="Arial"/>
                <w:szCs w:val="22"/>
              </w:rPr>
              <w:t>17 ks</w:t>
            </w:r>
          </w:p>
        </w:tc>
      </w:tr>
      <w:tr w:rsidR="006609EC" w:rsidRPr="006609EC" w14:paraId="7960AA4A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5EDFCBCB" w14:textId="3B9E2B1F" w:rsidR="008B0351" w:rsidRPr="006609EC" w:rsidRDefault="003E6E10" w:rsidP="001B6E50">
            <w:pPr>
              <w:spacing w:before="0" w:after="0"/>
              <w:ind w:left="720" w:hanging="720"/>
              <w:rPr>
                <w:rFonts w:ascii="Arial" w:hAnsi="Arial" w:cs="Arial"/>
                <w:color w:val="auto"/>
                <w:szCs w:val="22"/>
              </w:rPr>
            </w:pPr>
            <w:r w:rsidRPr="006609EC">
              <w:rPr>
                <w:rFonts w:ascii="Arial" w:hAnsi="Arial" w:cs="Arial"/>
                <w:color w:val="auto"/>
                <w:szCs w:val="22"/>
              </w:rPr>
              <w:t>Trasa</w:t>
            </w:r>
          </w:p>
        </w:tc>
        <w:tc>
          <w:tcPr>
            <w:tcW w:w="5670" w:type="dxa"/>
          </w:tcPr>
          <w:p w14:paraId="4A9A1931" w14:textId="34B8E22F" w:rsidR="008B0351" w:rsidRPr="006609EC" w:rsidRDefault="00FA1870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609EC">
              <w:rPr>
                <w:rFonts w:ascii="Arial" w:hAnsi="Arial" w:cs="Arial"/>
                <w:szCs w:val="22"/>
              </w:rPr>
              <w:t>OV-4; OV-5; OV-6; OV-8; VV-3; VV-4; VV-7; VV-8; VV-5; VV-6;</w:t>
            </w:r>
            <w:r w:rsidR="006609EC" w:rsidRPr="006609EC">
              <w:rPr>
                <w:rFonts w:ascii="Arial" w:hAnsi="Arial" w:cs="Arial"/>
                <w:szCs w:val="22"/>
              </w:rPr>
              <w:t xml:space="preserve"> VV-9; VV-10; VV-1; VV-2; S-16B;</w:t>
            </w:r>
          </w:p>
        </w:tc>
        <w:tc>
          <w:tcPr>
            <w:tcW w:w="1417" w:type="dxa"/>
          </w:tcPr>
          <w:p w14:paraId="14C53C9A" w14:textId="77777777" w:rsidR="008B0351" w:rsidRPr="006609EC" w:rsidRDefault="008B0351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609EC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6DB2A494" w14:textId="6A9B278D" w:rsidR="008B0351" w:rsidRPr="006609EC" w:rsidRDefault="006609EC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609EC">
              <w:rPr>
                <w:rFonts w:ascii="Arial" w:hAnsi="Arial" w:cs="Arial"/>
                <w:szCs w:val="22"/>
              </w:rPr>
              <w:t xml:space="preserve">17 </w:t>
            </w:r>
            <w:r w:rsidR="002D5EA6" w:rsidRPr="006609EC">
              <w:rPr>
                <w:rFonts w:ascii="Arial" w:hAnsi="Arial" w:cs="Arial"/>
                <w:szCs w:val="22"/>
              </w:rPr>
              <w:t>ks</w:t>
            </w:r>
          </w:p>
        </w:tc>
      </w:tr>
      <w:tr w:rsidR="006609EC" w:rsidRPr="006609EC" w14:paraId="44A44FBD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0C71C1B6" w14:textId="5138EA90" w:rsidR="008B0351" w:rsidRPr="006609EC" w:rsidRDefault="00FA187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6609EC">
              <w:rPr>
                <w:rFonts w:ascii="Arial" w:hAnsi="Arial" w:cs="Arial"/>
                <w:color w:val="auto"/>
                <w:szCs w:val="22"/>
              </w:rPr>
              <w:t>SO 222-00</w:t>
            </w:r>
          </w:p>
        </w:tc>
        <w:tc>
          <w:tcPr>
            <w:tcW w:w="5670" w:type="dxa"/>
          </w:tcPr>
          <w:p w14:paraId="03211B18" w14:textId="0A991DCC" w:rsidR="008B0351" w:rsidRPr="006609EC" w:rsidRDefault="006609EC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609EC">
              <w:rPr>
                <w:rFonts w:ascii="Arial" w:hAnsi="Arial" w:cs="Arial"/>
                <w:szCs w:val="22"/>
              </w:rPr>
              <w:t>KŠ-1; KŠ-2;</w:t>
            </w:r>
          </w:p>
        </w:tc>
        <w:tc>
          <w:tcPr>
            <w:tcW w:w="1417" w:type="dxa"/>
          </w:tcPr>
          <w:p w14:paraId="28190F22" w14:textId="77777777" w:rsidR="008B0351" w:rsidRPr="006609EC" w:rsidRDefault="008B0351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609EC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646653A8" w14:textId="7675C149" w:rsidR="008B0351" w:rsidRPr="006609EC" w:rsidRDefault="006609EC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609EC">
              <w:rPr>
                <w:rFonts w:ascii="Arial" w:hAnsi="Arial" w:cs="Arial"/>
                <w:szCs w:val="22"/>
              </w:rPr>
              <w:t xml:space="preserve">6 </w:t>
            </w:r>
            <w:r w:rsidR="002D5EA6" w:rsidRPr="006609EC">
              <w:rPr>
                <w:rFonts w:ascii="Arial" w:hAnsi="Arial" w:cs="Arial"/>
                <w:szCs w:val="22"/>
              </w:rPr>
              <w:t>ks</w:t>
            </w:r>
          </w:p>
        </w:tc>
      </w:tr>
      <w:tr w:rsidR="00C12542" w:rsidRPr="006609EC" w14:paraId="022A71C5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5"/>
          </w:tcPr>
          <w:p w14:paraId="7AAE0CB5" w14:textId="2741B478" w:rsidR="00C12542" w:rsidRPr="006609EC" w:rsidRDefault="00C12542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C12542">
              <w:rPr>
                <w:rFonts w:ascii="Arial" w:hAnsi="Arial" w:cs="Arial"/>
                <w:color w:val="auto"/>
                <w:szCs w:val="22"/>
              </w:rPr>
              <w:t>Horizontálne odvodňovacie vrty merať v intervale meraní:</w:t>
            </w:r>
          </w:p>
        </w:tc>
      </w:tr>
      <w:tr w:rsidR="006609EC" w:rsidRPr="006609EC" w14:paraId="5587E3AF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4606FF9F" w14:textId="514853AF" w:rsidR="003E6E10" w:rsidRPr="006609EC" w:rsidRDefault="003E6E10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6609EC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5670" w:type="dxa"/>
          </w:tcPr>
          <w:p w14:paraId="15895A45" w14:textId="77777777" w:rsidR="003E6E10" w:rsidRPr="006609EC" w:rsidRDefault="003E6E10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6609EC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2811" w:type="dxa"/>
            <w:gridSpan w:val="2"/>
          </w:tcPr>
          <w:p w14:paraId="5158C4EF" w14:textId="77777777" w:rsidR="003E6E10" w:rsidRPr="006609EC" w:rsidRDefault="003E6E10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6609EC">
              <w:rPr>
                <w:rFonts w:ascii="Arial" w:hAnsi="Arial" w:cs="Arial"/>
                <w:b/>
                <w:szCs w:val="22"/>
              </w:rPr>
              <w:t>Intervaly</w:t>
            </w:r>
          </w:p>
        </w:tc>
      </w:tr>
      <w:tr w:rsidR="006609EC" w:rsidRPr="006609EC" w14:paraId="752FDB35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 w:val="restart"/>
          </w:tcPr>
          <w:p w14:paraId="24AD015E" w14:textId="77777777" w:rsidR="003E6E10" w:rsidRPr="006609EC" w:rsidRDefault="003E6E1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6609EC">
              <w:rPr>
                <w:rFonts w:ascii="Arial" w:hAnsi="Arial" w:cs="Arial"/>
                <w:color w:val="auto"/>
                <w:szCs w:val="22"/>
              </w:rPr>
              <w:t>Zosuvy</w:t>
            </w:r>
          </w:p>
          <w:p w14:paraId="593688C3" w14:textId="3219D92A" w:rsidR="003E6E10" w:rsidRPr="006609EC" w:rsidRDefault="003E6E1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</w:tcPr>
          <w:p w14:paraId="1C299907" w14:textId="349E7EE6" w:rsidR="003E6E10" w:rsidRPr="006609EC" w:rsidRDefault="003E6E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609EC">
              <w:rPr>
                <w:rFonts w:ascii="Arial" w:hAnsi="Arial" w:cs="Arial"/>
                <w:szCs w:val="22"/>
              </w:rPr>
              <w:t>S-1; S-2; S-3; S-4; VV-1; VV-2; S-5; S-6; S-7; S-8; S-9; S-13; S-14; S-15; S-17; S-18; S-19; S-20; S-21;</w:t>
            </w:r>
          </w:p>
        </w:tc>
        <w:tc>
          <w:tcPr>
            <w:tcW w:w="2811" w:type="dxa"/>
            <w:gridSpan w:val="2"/>
          </w:tcPr>
          <w:p w14:paraId="02E06283" w14:textId="77777777" w:rsidR="003E6E10" w:rsidRPr="006609EC" w:rsidRDefault="003E6E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609EC">
              <w:rPr>
                <w:rFonts w:ascii="Arial" w:hAnsi="Arial" w:cs="Arial"/>
                <w:szCs w:val="22"/>
              </w:rPr>
              <w:t>2x ročne počas 3 rokov prevádzky</w:t>
            </w:r>
          </w:p>
        </w:tc>
      </w:tr>
      <w:tr w:rsidR="006609EC" w:rsidRPr="006609EC" w14:paraId="5F83AFC9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47F9731F" w14:textId="77777777" w:rsidR="003E6E10" w:rsidRPr="006609EC" w:rsidRDefault="003E6E10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</w:tcPr>
          <w:p w14:paraId="47C24833" w14:textId="54BE26E6" w:rsidR="003E6E10" w:rsidRPr="006609EC" w:rsidRDefault="003E6E10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609EC">
              <w:rPr>
                <w:rFonts w:ascii="Arial" w:hAnsi="Arial" w:cs="Arial"/>
                <w:szCs w:val="22"/>
              </w:rPr>
              <w:t>S-10; S-11; S-11A; S-12;</w:t>
            </w:r>
          </w:p>
        </w:tc>
        <w:tc>
          <w:tcPr>
            <w:tcW w:w="2811" w:type="dxa"/>
            <w:gridSpan w:val="2"/>
          </w:tcPr>
          <w:p w14:paraId="0358A180" w14:textId="77777777" w:rsidR="003E6E10" w:rsidRPr="006609EC" w:rsidRDefault="003E6E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609EC">
              <w:rPr>
                <w:rFonts w:ascii="Arial" w:hAnsi="Arial" w:cs="Arial"/>
                <w:szCs w:val="22"/>
              </w:rPr>
              <w:t>4x ročne počas 1. roka prevádzky</w:t>
            </w:r>
          </w:p>
          <w:p w14:paraId="7A385E39" w14:textId="77777777" w:rsidR="003E6E10" w:rsidRPr="006609EC" w:rsidRDefault="003E6E1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609EC">
              <w:rPr>
                <w:rFonts w:ascii="Arial" w:hAnsi="Arial" w:cs="Arial"/>
                <w:szCs w:val="22"/>
              </w:rPr>
              <w:t>2x ročne počas ďalších 2 rokov prevádzky</w:t>
            </w:r>
          </w:p>
        </w:tc>
      </w:tr>
      <w:tr w:rsidR="00F56E6E" w:rsidRPr="006609EC" w14:paraId="1D38DD63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59FB8E41" w14:textId="27BF8604" w:rsidR="00F56E6E" w:rsidRPr="006609EC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6609EC">
              <w:rPr>
                <w:rFonts w:ascii="Arial" w:hAnsi="Arial" w:cs="Arial"/>
                <w:color w:val="auto"/>
                <w:szCs w:val="22"/>
              </w:rPr>
              <w:t>Trasa</w:t>
            </w:r>
          </w:p>
        </w:tc>
        <w:tc>
          <w:tcPr>
            <w:tcW w:w="5670" w:type="dxa"/>
          </w:tcPr>
          <w:p w14:paraId="228D4475" w14:textId="7DF46A1F" w:rsidR="00F56E6E" w:rsidRPr="006609EC" w:rsidRDefault="00F56E6E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609EC">
              <w:rPr>
                <w:rFonts w:ascii="Arial" w:hAnsi="Arial" w:cs="Arial"/>
                <w:szCs w:val="22"/>
              </w:rPr>
              <w:t>OV-4; OV-5; OV-6; OV-8; VV-3; VV-4; VV-7; VV-8; VV-5; VV-6; VV-9; VV-10; VV-1; VV-2; S-16B;</w:t>
            </w:r>
          </w:p>
        </w:tc>
        <w:tc>
          <w:tcPr>
            <w:tcW w:w="2811" w:type="dxa"/>
            <w:gridSpan w:val="2"/>
            <w:vMerge w:val="restart"/>
          </w:tcPr>
          <w:p w14:paraId="6A25E925" w14:textId="77777777" w:rsidR="00F56E6E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088051D" w14:textId="26176261" w:rsidR="00F56E6E" w:rsidRPr="006609EC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609EC">
              <w:rPr>
                <w:rFonts w:ascii="Arial" w:hAnsi="Arial" w:cs="Arial"/>
                <w:szCs w:val="22"/>
              </w:rPr>
              <w:t xml:space="preserve">2x ročne počas 3 rokov prevádzky </w:t>
            </w:r>
          </w:p>
        </w:tc>
      </w:tr>
      <w:tr w:rsidR="00F56E6E" w:rsidRPr="006609EC" w14:paraId="67B127FD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2991ED1E" w14:textId="7A3AA87A" w:rsidR="00F56E6E" w:rsidRPr="006609EC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6609EC">
              <w:rPr>
                <w:rFonts w:ascii="Arial" w:hAnsi="Arial" w:cs="Arial"/>
                <w:color w:val="auto"/>
                <w:szCs w:val="22"/>
              </w:rPr>
              <w:t>SO 222-00</w:t>
            </w:r>
          </w:p>
        </w:tc>
        <w:tc>
          <w:tcPr>
            <w:tcW w:w="5670" w:type="dxa"/>
          </w:tcPr>
          <w:p w14:paraId="5E425CAE" w14:textId="3777DF89" w:rsidR="00F56E6E" w:rsidRPr="006609EC" w:rsidRDefault="00F56E6E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609EC">
              <w:rPr>
                <w:rFonts w:ascii="Arial" w:hAnsi="Arial" w:cs="Arial"/>
                <w:szCs w:val="22"/>
              </w:rPr>
              <w:t>KŠ-1; KŠ-2;</w:t>
            </w:r>
          </w:p>
        </w:tc>
        <w:tc>
          <w:tcPr>
            <w:tcW w:w="2811" w:type="dxa"/>
            <w:gridSpan w:val="2"/>
            <w:vMerge/>
          </w:tcPr>
          <w:p w14:paraId="32EA75AC" w14:textId="2B97715C" w:rsidR="00F56E6E" w:rsidRPr="006609EC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30E32DDB" w14:textId="36DB05E6" w:rsidR="008B0351" w:rsidRDefault="008B0351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0B7E14AF" w14:textId="77777777" w:rsidR="001B6E50" w:rsidRPr="00D8285A" w:rsidRDefault="001B6E50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5315BCD5" w14:textId="64D0CD5C" w:rsidR="002D5EA6" w:rsidRPr="00694F2D" w:rsidRDefault="002D5EA6" w:rsidP="001B6E50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694F2D">
        <w:rPr>
          <w:rFonts w:ascii="Arial" w:hAnsi="Arial" w:cs="Arial"/>
          <w:b/>
          <w:szCs w:val="22"/>
        </w:rPr>
        <w:t>Vertikálna inklinometria</w:t>
      </w:r>
      <w:r w:rsidR="00305F1D" w:rsidRPr="00694F2D">
        <w:rPr>
          <w:rFonts w:ascii="Arial" w:hAnsi="Arial" w:cs="Arial"/>
          <w:b/>
          <w:szCs w:val="22"/>
        </w:rPr>
        <w:t xml:space="preserve"> a</w:t>
      </w:r>
      <w:r w:rsidR="00694F2D">
        <w:rPr>
          <w:rFonts w:ascii="Arial" w:hAnsi="Arial" w:cs="Arial"/>
          <w:b/>
          <w:szCs w:val="22"/>
        </w:rPr>
        <w:t> </w:t>
      </w:r>
      <w:r w:rsidR="00305F1D" w:rsidRPr="00694F2D">
        <w:rPr>
          <w:rFonts w:ascii="Arial" w:hAnsi="Arial" w:cs="Arial"/>
          <w:b/>
          <w:szCs w:val="22"/>
        </w:rPr>
        <w:t>inklinodeformetr</w:t>
      </w:r>
      <w:r w:rsidR="00694F2D">
        <w:rPr>
          <w:rFonts w:ascii="Arial" w:hAnsi="Arial" w:cs="Arial"/>
          <w:b/>
          <w:szCs w:val="22"/>
        </w:rPr>
        <w:t>e</w:t>
      </w:r>
    </w:p>
    <w:p w14:paraId="3C2AF758" w14:textId="24EB3AF9" w:rsidR="004E4DD8" w:rsidRDefault="004E4DD8" w:rsidP="001B6E50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Meranie vertikálnych inklinometrov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4E4DD8" w:rsidRPr="005D6D5C" w14:paraId="30FCC1BF" w14:textId="77777777" w:rsidTr="001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5AB6B935" w14:textId="77777777" w:rsidR="004E4DD8" w:rsidRPr="005D6D5C" w:rsidRDefault="004E4DD8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EEC0231" w14:textId="77777777" w:rsidR="004E4DD8" w:rsidRPr="005D6D5C" w:rsidRDefault="004E4DD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F1CE6C5" w14:textId="77777777" w:rsidR="004E4DD8" w:rsidRPr="005D6D5C" w:rsidRDefault="004E4DD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02CDECA9" w14:textId="7419BE68" w:rsidR="004E4DD8" w:rsidRPr="005D6D5C" w:rsidRDefault="007F618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1007,6</w:t>
            </w:r>
            <w:r w:rsidR="004E4DD8">
              <w:rPr>
                <w:rFonts w:ascii="Arial" w:hAnsi="Arial" w:cs="Arial"/>
                <w:b/>
                <w:szCs w:val="22"/>
              </w:rPr>
              <w:t xml:space="preserve"> m</w:t>
            </w:r>
          </w:p>
        </w:tc>
      </w:tr>
      <w:tr w:rsidR="00B86627" w:rsidRPr="00153D58" w14:paraId="0DD6CE00" w14:textId="77777777" w:rsidTr="00F6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 w:val="restart"/>
            <w:tcBorders>
              <w:top w:val="single" w:sz="12" w:space="0" w:color="auto"/>
            </w:tcBorders>
          </w:tcPr>
          <w:p w14:paraId="443FDCBB" w14:textId="77777777" w:rsidR="00B86627" w:rsidRPr="00F00250" w:rsidRDefault="00B86627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Zosuvy</w:t>
            </w:r>
          </w:p>
          <w:p w14:paraId="6BA198A0" w14:textId="63781923" w:rsidR="00B86627" w:rsidRPr="00F00250" w:rsidRDefault="00B86627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</w:tcPr>
          <w:p w14:paraId="3169139C" w14:textId="098DE51A" w:rsidR="00B86627" w:rsidRPr="007230F4" w:rsidRDefault="00B86627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JGI-3; JGI-6; JD-12; JGI-7; JGI-9; JGI-10; JD-21; JGI-12; JGI-13; JGI-32; JGI-33; JGI-34; JGI-36; JGI-37; JGI-38; JGI-39;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2722074A" w14:textId="77777777" w:rsidR="00B86627" w:rsidRPr="00153D58" w:rsidRDefault="00B86627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14:paraId="5F7E5D86" w14:textId="59665015" w:rsidR="00B86627" w:rsidRDefault="00B86627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278,5 m</w:t>
            </w:r>
          </w:p>
        </w:tc>
      </w:tr>
      <w:tr w:rsidR="00B86627" w:rsidRPr="00153D58" w14:paraId="0F5B8627" w14:textId="77777777" w:rsidTr="00F6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1805165D" w14:textId="018BD13D" w:rsidR="00B86627" w:rsidRDefault="00B86627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637A5C2" w14:textId="028ED657" w:rsidR="00B86627" w:rsidRDefault="00B86627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JGI-17A; JGI-18; JGI-18A; JGI-18B; JGI-18C; JGI-18D; JGI-18E; JGI-18F; JGI-18G;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FDED140" w14:textId="57B0424D" w:rsidR="00B86627" w:rsidRDefault="00B86627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20E72EB" w14:textId="6AA88609" w:rsidR="00B86627" w:rsidRDefault="00B86627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181,5 m</w:t>
            </w:r>
          </w:p>
        </w:tc>
      </w:tr>
      <w:tr w:rsidR="004E4DD8" w:rsidRPr="00153D58" w14:paraId="3525EF11" w14:textId="77777777" w:rsidTr="001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04A99432" w14:textId="23BD201D" w:rsidR="004E4DD8" w:rsidRPr="00F00250" w:rsidRDefault="00DE024C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Trasa</w:t>
            </w:r>
          </w:p>
        </w:tc>
        <w:tc>
          <w:tcPr>
            <w:tcW w:w="5670" w:type="dxa"/>
          </w:tcPr>
          <w:p w14:paraId="78A6EC7F" w14:textId="25184687" w:rsidR="004E4DD8" w:rsidRPr="00162900" w:rsidRDefault="00DE024C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JGI-4N; JGI-5; JGI-8B; JGI-11; JGI-14; JGI-14A; JGI-14B; JGI-14C; JGI-15; JGI-15A; JGI-16; JGI-19A; JGI-20A; JGI-21A; JGI-22A; JGI-23; JGI-26; JGI-26A; JGI-26B; JGI-27A;</w:t>
            </w:r>
            <w:r w:rsidR="007F6180">
              <w:rPr>
                <w:rFonts w:ascii="Arial" w:hAnsi="Arial" w:cs="Arial"/>
                <w:szCs w:val="22"/>
              </w:rPr>
              <w:t xml:space="preserve"> JGI-28; JGI-29; JGI-30A; JGI-31; JGI-35;</w:t>
            </w:r>
          </w:p>
        </w:tc>
        <w:tc>
          <w:tcPr>
            <w:tcW w:w="1417" w:type="dxa"/>
          </w:tcPr>
          <w:p w14:paraId="36CBB607" w14:textId="77777777" w:rsidR="004E4DD8" w:rsidRPr="00153D58" w:rsidRDefault="004E4DD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401307FB" w14:textId="13C7B9ED" w:rsidR="004E4DD8" w:rsidRDefault="007F6180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479,1</w:t>
            </w:r>
            <w:r w:rsidR="004E4DD8">
              <w:rPr>
                <w:rFonts w:ascii="Arial" w:hAnsi="Arial" w:cs="Arial"/>
                <w:szCs w:val="22"/>
              </w:rPr>
              <w:t xml:space="preserve"> m</w:t>
            </w:r>
          </w:p>
        </w:tc>
      </w:tr>
      <w:tr w:rsidR="00DE024C" w:rsidRPr="00153D58" w14:paraId="540C1D3B" w14:textId="77777777" w:rsidTr="001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0B513293" w14:textId="4E587677" w:rsidR="00DE024C" w:rsidRPr="00F00250" w:rsidRDefault="00DE024C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Oporné múry</w:t>
            </w:r>
          </w:p>
        </w:tc>
        <w:tc>
          <w:tcPr>
            <w:tcW w:w="5670" w:type="dxa"/>
          </w:tcPr>
          <w:p w14:paraId="450DEB3F" w14:textId="63B706E3" w:rsidR="00DE024C" w:rsidRPr="00162900" w:rsidRDefault="007F6180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JGI-1; JGI-2; JGI-24; JGI-25;</w:t>
            </w:r>
          </w:p>
        </w:tc>
        <w:tc>
          <w:tcPr>
            <w:tcW w:w="1417" w:type="dxa"/>
          </w:tcPr>
          <w:p w14:paraId="4206B26B" w14:textId="0A45D235" w:rsidR="00DE024C" w:rsidRPr="00153D58" w:rsidRDefault="00DE024C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15F7873E" w14:textId="3C1BD539" w:rsidR="00DE024C" w:rsidRDefault="00DE024C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="007F6180">
              <w:rPr>
                <w:rFonts w:ascii="Arial" w:hAnsi="Arial" w:cs="Arial"/>
                <w:szCs w:val="22"/>
              </w:rPr>
              <w:t>8</w:t>
            </w:r>
            <w:r>
              <w:rPr>
                <w:rFonts w:ascii="Arial" w:hAnsi="Arial" w:cs="Arial"/>
                <w:szCs w:val="22"/>
              </w:rPr>
              <w:t>,</w:t>
            </w:r>
            <w:r w:rsidR="007F6180">
              <w:rPr>
                <w:rFonts w:ascii="Arial" w:hAnsi="Arial" w:cs="Arial"/>
                <w:szCs w:val="22"/>
              </w:rPr>
              <w:t>5</w:t>
            </w:r>
            <w:r>
              <w:rPr>
                <w:rFonts w:ascii="Arial" w:hAnsi="Arial" w:cs="Arial"/>
                <w:szCs w:val="22"/>
              </w:rPr>
              <w:t xml:space="preserve"> m</w:t>
            </w:r>
          </w:p>
        </w:tc>
      </w:tr>
    </w:tbl>
    <w:p w14:paraId="344E6548" w14:textId="46CD2C78" w:rsidR="004E4DD8" w:rsidRDefault="004E4DD8" w:rsidP="001B6E50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Vertikálnu inklinometriu</w:t>
      </w:r>
      <w:r w:rsidRPr="00915EE8">
        <w:rPr>
          <w:rFonts w:ascii="Arial" w:hAnsi="Arial" w:cs="Arial"/>
          <w:szCs w:val="22"/>
        </w:rPr>
        <w:t xml:space="preserve">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70"/>
        <w:gridCol w:w="2811"/>
      </w:tblGrid>
      <w:tr w:rsidR="00F030FC" w:rsidRPr="005D6D5C" w14:paraId="7C674ED4" w14:textId="77777777" w:rsidTr="00F03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905BBD" w14:textId="5074CCA4" w:rsidR="00F030FC" w:rsidRPr="005D6D5C" w:rsidRDefault="00F030FC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5670" w:type="dxa"/>
          </w:tcPr>
          <w:p w14:paraId="233903E2" w14:textId="3D083CDD" w:rsidR="00F030FC" w:rsidRDefault="00F030FC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Objekt</w:t>
            </w:r>
            <w:r w:rsidR="00530A1B">
              <w:rPr>
                <w:rFonts w:ascii="Arial" w:hAnsi="Arial" w:cs="Arial"/>
                <w:b/>
                <w:szCs w:val="22"/>
              </w:rPr>
              <w:t>y</w:t>
            </w:r>
          </w:p>
        </w:tc>
        <w:tc>
          <w:tcPr>
            <w:tcW w:w="2811" w:type="dxa"/>
          </w:tcPr>
          <w:p w14:paraId="431C40AB" w14:textId="07330F79" w:rsidR="00F030FC" w:rsidRPr="005D6D5C" w:rsidRDefault="00F030FC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Intervaly</w:t>
            </w:r>
          </w:p>
        </w:tc>
      </w:tr>
      <w:tr w:rsidR="00B86627" w14:paraId="2E4B0C4C" w14:textId="77777777" w:rsidTr="00F03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22480318" w14:textId="43E3D9D2" w:rsidR="00B86627" w:rsidRPr="00F00250" w:rsidRDefault="00B86627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Zosuvy</w:t>
            </w:r>
          </w:p>
        </w:tc>
        <w:tc>
          <w:tcPr>
            <w:tcW w:w="5670" w:type="dxa"/>
          </w:tcPr>
          <w:p w14:paraId="24756B74" w14:textId="0FE60FBC" w:rsidR="00B86627" w:rsidRDefault="00B86627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JGI-3; JGI-6; JD-12; JGI-7; JGI-9; JGI-10; JD-21; JGI-12; JGI-13; JGI-32; JGI-33; JGI-34; JGI-36; JGI-37; JGI-38; JGI-39;</w:t>
            </w:r>
          </w:p>
        </w:tc>
        <w:tc>
          <w:tcPr>
            <w:tcW w:w="2811" w:type="dxa"/>
          </w:tcPr>
          <w:p w14:paraId="3FAB6EBC" w14:textId="2D9AA5A3" w:rsidR="00B86627" w:rsidRPr="007230F4" w:rsidRDefault="00B86627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2x ročne počas 3 rokov prevádzky</w:t>
            </w:r>
          </w:p>
        </w:tc>
      </w:tr>
      <w:tr w:rsidR="00B86627" w14:paraId="156507AC" w14:textId="77777777" w:rsidTr="00F03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0F3833C" w14:textId="77777777" w:rsidR="00B86627" w:rsidRDefault="00B86627" w:rsidP="001B6E50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08FE7023" w14:textId="00773617" w:rsidR="00B86627" w:rsidRDefault="00B86627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JGI-17A; JGI-18; JGI-18A; JGI-18B; JGI-18C; JGI-18D; JGI-18E; JGI-18F; JGI-18G;</w:t>
            </w:r>
          </w:p>
        </w:tc>
        <w:tc>
          <w:tcPr>
            <w:tcW w:w="2811" w:type="dxa"/>
          </w:tcPr>
          <w:p w14:paraId="03247BB5" w14:textId="77777777" w:rsidR="00B86627" w:rsidRDefault="00B86627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4x ročne počas 1. roka prevádzky</w:t>
            </w:r>
          </w:p>
          <w:p w14:paraId="2420B24D" w14:textId="29AA87DA" w:rsidR="00B86627" w:rsidRDefault="00B86627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2x ročne počas ďalších 2 rokov prevádzky</w:t>
            </w:r>
          </w:p>
        </w:tc>
      </w:tr>
      <w:tr w:rsidR="00F56E6E" w14:paraId="68321454" w14:textId="77777777" w:rsidTr="00F03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E54D4E4" w14:textId="37580A3A" w:rsidR="00F56E6E" w:rsidRPr="00305F1D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305F1D">
              <w:rPr>
                <w:rFonts w:ascii="Arial" w:hAnsi="Arial" w:cs="Arial"/>
                <w:color w:val="auto"/>
                <w:szCs w:val="22"/>
              </w:rPr>
              <w:t>Trasa</w:t>
            </w:r>
          </w:p>
        </w:tc>
        <w:tc>
          <w:tcPr>
            <w:tcW w:w="5670" w:type="dxa"/>
          </w:tcPr>
          <w:p w14:paraId="77781BC5" w14:textId="1542E1EF" w:rsidR="00F56E6E" w:rsidRPr="00305F1D" w:rsidRDefault="00F56E6E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05F1D">
              <w:rPr>
                <w:rFonts w:ascii="Arial" w:hAnsi="Arial" w:cs="Arial"/>
                <w:szCs w:val="22"/>
              </w:rPr>
              <w:t>Všetky objekty</w:t>
            </w:r>
          </w:p>
        </w:tc>
        <w:tc>
          <w:tcPr>
            <w:tcW w:w="2811" w:type="dxa"/>
            <w:vMerge w:val="restart"/>
          </w:tcPr>
          <w:p w14:paraId="55CE58D0" w14:textId="5B36B221" w:rsidR="00F56E6E" w:rsidRPr="00305F1D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05F1D">
              <w:rPr>
                <w:rFonts w:ascii="Arial" w:hAnsi="Arial" w:cs="Arial"/>
                <w:szCs w:val="22"/>
              </w:rPr>
              <w:t xml:space="preserve">2x ročne počas 3 rokov prevádzky </w:t>
            </w:r>
          </w:p>
        </w:tc>
      </w:tr>
      <w:tr w:rsidR="00F56E6E" w14:paraId="42BA0FDA" w14:textId="77777777" w:rsidTr="00F03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442C284" w14:textId="1783743E" w:rsidR="00F56E6E" w:rsidRPr="00305F1D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305F1D">
              <w:rPr>
                <w:rFonts w:ascii="Arial" w:hAnsi="Arial" w:cs="Arial"/>
                <w:color w:val="auto"/>
                <w:szCs w:val="22"/>
              </w:rPr>
              <w:t>Oporné múry</w:t>
            </w:r>
          </w:p>
        </w:tc>
        <w:tc>
          <w:tcPr>
            <w:tcW w:w="5670" w:type="dxa"/>
          </w:tcPr>
          <w:p w14:paraId="702D2049" w14:textId="3BCE2986" w:rsidR="00F56E6E" w:rsidRPr="00305F1D" w:rsidRDefault="00F56E6E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05F1D">
              <w:rPr>
                <w:rFonts w:ascii="Arial" w:hAnsi="Arial" w:cs="Arial"/>
                <w:szCs w:val="22"/>
              </w:rPr>
              <w:t>Všetky objekty</w:t>
            </w:r>
          </w:p>
        </w:tc>
        <w:tc>
          <w:tcPr>
            <w:tcW w:w="2811" w:type="dxa"/>
            <w:vMerge/>
          </w:tcPr>
          <w:p w14:paraId="0E3C84A9" w14:textId="0C339089" w:rsidR="00F56E6E" w:rsidRPr="00305F1D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7C50D15E" w14:textId="77777777" w:rsidR="001B6E50" w:rsidRDefault="001B6E50" w:rsidP="001B6E50">
      <w:pPr>
        <w:spacing w:before="0" w:after="0"/>
        <w:jc w:val="both"/>
        <w:rPr>
          <w:rFonts w:ascii="Arial" w:hAnsi="Arial" w:cs="Arial"/>
          <w:i/>
          <w:iCs/>
          <w:szCs w:val="22"/>
          <w:u w:val="single"/>
        </w:rPr>
      </w:pPr>
    </w:p>
    <w:p w14:paraId="5D447E28" w14:textId="54347A9E" w:rsidR="003E011C" w:rsidRPr="003D112A" w:rsidRDefault="003E011C" w:rsidP="001B6E50">
      <w:pPr>
        <w:spacing w:before="0" w:after="0"/>
        <w:jc w:val="both"/>
        <w:rPr>
          <w:rFonts w:ascii="Arial" w:hAnsi="Arial" w:cs="Arial"/>
          <w:i/>
          <w:iCs/>
          <w:szCs w:val="22"/>
          <w:u w:val="single"/>
        </w:rPr>
      </w:pPr>
      <w:r w:rsidRPr="003D112A">
        <w:rPr>
          <w:rFonts w:ascii="Arial" w:hAnsi="Arial" w:cs="Arial"/>
          <w:i/>
          <w:iCs/>
          <w:szCs w:val="22"/>
          <w:u w:val="single"/>
        </w:rPr>
        <w:t>V rozpočte je zahrnuté aj nulté meranie, ktoré bude realizované</w:t>
      </w:r>
      <w:r>
        <w:rPr>
          <w:rFonts w:ascii="Arial" w:hAnsi="Arial" w:cs="Arial"/>
          <w:i/>
          <w:iCs/>
          <w:szCs w:val="22"/>
          <w:u w:val="single"/>
        </w:rPr>
        <w:t xml:space="preserve"> </w:t>
      </w:r>
      <w:r w:rsidRPr="000B0C89">
        <w:rPr>
          <w:rFonts w:ascii="Arial" w:hAnsi="Arial" w:cs="Arial"/>
          <w:b/>
          <w:i/>
          <w:iCs/>
          <w:szCs w:val="22"/>
          <w:u w:val="single"/>
        </w:rPr>
        <w:t>pred prvým meraním</w:t>
      </w:r>
      <w:r>
        <w:rPr>
          <w:rFonts w:ascii="Arial" w:hAnsi="Arial" w:cs="Arial"/>
          <w:i/>
          <w:iCs/>
          <w:szCs w:val="22"/>
          <w:u w:val="single"/>
        </w:rPr>
        <w:t xml:space="preserve"> a</w:t>
      </w:r>
      <w:r w:rsidRPr="003D112A">
        <w:rPr>
          <w:rFonts w:ascii="Arial" w:hAnsi="Arial" w:cs="Arial"/>
          <w:i/>
          <w:iCs/>
          <w:szCs w:val="22"/>
          <w:u w:val="single"/>
        </w:rPr>
        <w:t xml:space="preserve"> </w:t>
      </w:r>
      <w:r w:rsidRPr="003D112A">
        <w:rPr>
          <w:rFonts w:ascii="Arial" w:hAnsi="Arial" w:cs="Arial"/>
          <w:b/>
          <w:i/>
          <w:iCs/>
          <w:szCs w:val="22"/>
          <w:u w:val="single"/>
        </w:rPr>
        <w:t>len v prípade</w:t>
      </w:r>
      <w:r w:rsidRPr="003D112A">
        <w:rPr>
          <w:rFonts w:ascii="Arial" w:hAnsi="Arial" w:cs="Arial"/>
          <w:i/>
          <w:iCs/>
          <w:szCs w:val="22"/>
          <w:u w:val="single"/>
        </w:rPr>
        <w:t xml:space="preserve">, že </w:t>
      </w:r>
      <w:r w:rsidR="00B2248A">
        <w:rPr>
          <w:rFonts w:ascii="Arial" w:hAnsi="Arial" w:cs="Arial"/>
          <w:i/>
          <w:iCs/>
          <w:szCs w:val="22"/>
          <w:u w:val="single"/>
        </w:rPr>
        <w:t>zhotoviteľ</w:t>
      </w:r>
      <w:r w:rsidR="00B2248A" w:rsidRPr="003D112A">
        <w:rPr>
          <w:rFonts w:ascii="Arial" w:hAnsi="Arial" w:cs="Arial"/>
          <w:i/>
          <w:iCs/>
          <w:szCs w:val="22"/>
          <w:u w:val="single"/>
        </w:rPr>
        <w:t xml:space="preserve"> </w:t>
      </w:r>
      <w:r w:rsidRPr="003D112A">
        <w:rPr>
          <w:rFonts w:ascii="Arial" w:hAnsi="Arial" w:cs="Arial"/>
          <w:i/>
          <w:iCs/>
          <w:szCs w:val="22"/>
          <w:u w:val="single"/>
        </w:rPr>
        <w:t>GTM nebude schopný nadviazať na predchádzajúce merania. Nulté meranie bude realizované na všetkých objektoch/ lokalitách (Zosuvy/Trasa/Oporné múry).</w:t>
      </w:r>
    </w:p>
    <w:p w14:paraId="222C5F80" w14:textId="77777777" w:rsidR="00F06A47" w:rsidRDefault="00F06A47" w:rsidP="001B6E50">
      <w:pPr>
        <w:spacing w:before="0" w:after="0"/>
        <w:rPr>
          <w:rFonts w:ascii="Arial" w:hAnsi="Arial" w:cs="Arial"/>
          <w:szCs w:val="22"/>
        </w:rPr>
      </w:pPr>
    </w:p>
    <w:p w14:paraId="7C94129C" w14:textId="347FB415" w:rsidR="00305F1D" w:rsidRDefault="00305F1D" w:rsidP="001B6E50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Meranie inklinodeformetrov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305F1D" w:rsidRPr="005D6D5C" w14:paraId="611E636E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579AD85E" w14:textId="77777777" w:rsidR="00305F1D" w:rsidRPr="005D6D5C" w:rsidRDefault="00305F1D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6A6B64FD" w14:textId="77777777" w:rsidR="00305F1D" w:rsidRPr="005D6D5C" w:rsidRDefault="00305F1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50E2BC2" w14:textId="77777777" w:rsidR="00305F1D" w:rsidRPr="005D6D5C" w:rsidRDefault="00305F1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7BB16FE3" w14:textId="0AE5B14A" w:rsidR="00305F1D" w:rsidRPr="005D6D5C" w:rsidRDefault="007B356C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20</w:t>
            </w:r>
            <w:r w:rsidR="00305F1D">
              <w:rPr>
                <w:rFonts w:ascii="Arial" w:hAnsi="Arial" w:cs="Arial"/>
                <w:b/>
                <w:szCs w:val="22"/>
              </w:rPr>
              <w:t>,</w:t>
            </w:r>
            <w:r>
              <w:rPr>
                <w:rFonts w:ascii="Arial" w:hAnsi="Arial" w:cs="Arial"/>
                <w:b/>
                <w:szCs w:val="22"/>
              </w:rPr>
              <w:t>0</w:t>
            </w:r>
            <w:r w:rsidR="00305F1D">
              <w:rPr>
                <w:rFonts w:ascii="Arial" w:hAnsi="Arial" w:cs="Arial"/>
                <w:b/>
                <w:szCs w:val="22"/>
              </w:rPr>
              <w:t xml:space="preserve"> m</w:t>
            </w:r>
          </w:p>
        </w:tc>
      </w:tr>
      <w:tr w:rsidR="00305F1D" w:rsidRPr="00153D58" w14:paraId="76C5BA9F" w14:textId="77777777" w:rsidTr="003C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65D9587D" w14:textId="77777777" w:rsidR="00305F1D" w:rsidRPr="00F00250" w:rsidRDefault="00305F1D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Zosuvy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5E2491F8" w14:textId="61AC6701" w:rsidR="00305F1D" w:rsidRPr="007230F4" w:rsidRDefault="00305F1D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</w:t>
            </w:r>
            <w:r w:rsidR="007B356C">
              <w:rPr>
                <w:rFonts w:ascii="Arial" w:hAnsi="Arial" w:cs="Arial"/>
                <w:szCs w:val="22"/>
              </w:rPr>
              <w:t>GIDF-1;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C00B9C6" w14:textId="77777777" w:rsidR="00305F1D" w:rsidRPr="00153D58" w:rsidRDefault="00305F1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02E3C33D" w14:textId="31C4B291" w:rsidR="00305F1D" w:rsidRDefault="007B356C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305F1D">
              <w:rPr>
                <w:rFonts w:ascii="Arial" w:hAnsi="Arial" w:cs="Arial"/>
                <w:szCs w:val="22"/>
              </w:rPr>
              <w:t>0,0 m</w:t>
            </w:r>
          </w:p>
        </w:tc>
      </w:tr>
    </w:tbl>
    <w:p w14:paraId="095BCF1A" w14:textId="75AE45DC" w:rsidR="00305F1D" w:rsidRDefault="007B356C" w:rsidP="001B6E50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Inklinodeformetre</w:t>
      </w:r>
      <w:r w:rsidR="00305F1D" w:rsidRPr="00915EE8">
        <w:rPr>
          <w:rFonts w:ascii="Arial" w:hAnsi="Arial" w:cs="Arial"/>
          <w:szCs w:val="22"/>
        </w:rPr>
        <w:t xml:space="preserve">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4111"/>
        <w:gridCol w:w="4370"/>
      </w:tblGrid>
      <w:tr w:rsidR="00305F1D" w:rsidRPr="005D6D5C" w14:paraId="09E1B13E" w14:textId="77777777" w:rsidTr="007B3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224D584" w14:textId="77777777" w:rsidR="00305F1D" w:rsidRPr="005D6D5C" w:rsidRDefault="00305F1D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4111" w:type="dxa"/>
          </w:tcPr>
          <w:p w14:paraId="7A1FDDD9" w14:textId="77777777" w:rsidR="00305F1D" w:rsidRDefault="00305F1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Objekt</w:t>
            </w:r>
          </w:p>
        </w:tc>
        <w:tc>
          <w:tcPr>
            <w:tcW w:w="4370" w:type="dxa"/>
          </w:tcPr>
          <w:p w14:paraId="338ED72D" w14:textId="77777777" w:rsidR="00305F1D" w:rsidRPr="005D6D5C" w:rsidRDefault="00305F1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Intervaly</w:t>
            </w:r>
          </w:p>
        </w:tc>
      </w:tr>
      <w:tr w:rsidR="00305F1D" w14:paraId="525A094A" w14:textId="77777777" w:rsidTr="007B3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2594D79" w14:textId="77777777" w:rsidR="00305F1D" w:rsidRPr="00F00250" w:rsidRDefault="00305F1D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Zosuvy</w:t>
            </w:r>
          </w:p>
        </w:tc>
        <w:tc>
          <w:tcPr>
            <w:tcW w:w="4111" w:type="dxa"/>
          </w:tcPr>
          <w:p w14:paraId="26FDEC68" w14:textId="5CD1FC44" w:rsidR="00305F1D" w:rsidRDefault="00305F1D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JGI</w:t>
            </w:r>
            <w:r w:rsidR="007B356C">
              <w:rPr>
                <w:rFonts w:ascii="Arial" w:hAnsi="Arial" w:cs="Arial"/>
                <w:szCs w:val="22"/>
              </w:rPr>
              <w:t>DF-1;</w:t>
            </w:r>
          </w:p>
        </w:tc>
        <w:tc>
          <w:tcPr>
            <w:tcW w:w="4370" w:type="dxa"/>
          </w:tcPr>
          <w:p w14:paraId="5AD06434" w14:textId="77777777" w:rsidR="007B356C" w:rsidRDefault="007B356C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4x ročne počas 1. roka prevádzky</w:t>
            </w:r>
          </w:p>
          <w:p w14:paraId="76631643" w14:textId="07A10339" w:rsidR="00305F1D" w:rsidRPr="007230F4" w:rsidRDefault="007B356C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2x ročne počas ďalších 2 rokov prevádzky</w:t>
            </w:r>
          </w:p>
        </w:tc>
      </w:tr>
    </w:tbl>
    <w:p w14:paraId="7D7C4116" w14:textId="437CF869" w:rsidR="00305F1D" w:rsidRDefault="00305F1D" w:rsidP="001B6E50">
      <w:pPr>
        <w:spacing w:before="0" w:after="0"/>
        <w:rPr>
          <w:rFonts w:ascii="Arial" w:hAnsi="Arial" w:cs="Arial"/>
          <w:szCs w:val="22"/>
        </w:rPr>
      </w:pPr>
    </w:p>
    <w:p w14:paraId="2C52B853" w14:textId="77777777" w:rsidR="001B6E50" w:rsidRDefault="001B6E50" w:rsidP="001B6E50">
      <w:pPr>
        <w:spacing w:before="0" w:after="0"/>
        <w:rPr>
          <w:rFonts w:ascii="Arial" w:hAnsi="Arial" w:cs="Arial"/>
          <w:szCs w:val="22"/>
        </w:rPr>
      </w:pPr>
    </w:p>
    <w:p w14:paraId="4EB28589" w14:textId="220A544E" w:rsidR="004E4DD8" w:rsidRPr="00694F2D" w:rsidRDefault="00820F06" w:rsidP="001B6E50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H</w:t>
      </w:r>
      <w:r w:rsidR="004E4DD8" w:rsidRPr="00694F2D">
        <w:rPr>
          <w:rFonts w:ascii="Arial" w:hAnsi="Arial" w:cs="Arial"/>
          <w:b/>
          <w:szCs w:val="22"/>
        </w:rPr>
        <w:t>orizontálna inklinometria a pórové tlaky</w:t>
      </w:r>
    </w:p>
    <w:p w14:paraId="20E3E1C4" w14:textId="4B1CAAE2" w:rsidR="004E4DD8" w:rsidRPr="00530A1B" w:rsidRDefault="004E4DD8" w:rsidP="001B6E50">
      <w:pPr>
        <w:spacing w:before="0" w:after="0"/>
        <w:rPr>
          <w:rFonts w:ascii="Arial" w:hAnsi="Arial" w:cs="Arial"/>
          <w:szCs w:val="22"/>
        </w:rPr>
      </w:pPr>
      <w:r w:rsidRPr="00530A1B">
        <w:rPr>
          <w:rFonts w:ascii="Arial" w:hAnsi="Arial" w:cs="Arial"/>
          <w:szCs w:val="22"/>
        </w:rPr>
        <w:t>Meranie horizontálnych inklinometrov – sadanie násypov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530A1B" w:rsidRPr="00530A1B" w14:paraId="3A03A6A5" w14:textId="77777777" w:rsidTr="001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6158F1C5" w14:textId="77777777" w:rsidR="004E4DD8" w:rsidRPr="00530A1B" w:rsidRDefault="004E4DD8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530A1B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C3FFD0B" w14:textId="77777777" w:rsidR="004E4DD8" w:rsidRPr="00530A1B" w:rsidRDefault="004E4DD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30A1B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DDB46BF" w14:textId="77777777" w:rsidR="004E4DD8" w:rsidRPr="00530A1B" w:rsidRDefault="004E4DD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30A1B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5035C642" w14:textId="5CC0E1BE" w:rsidR="004E4DD8" w:rsidRPr="00530A1B" w:rsidRDefault="00D576E4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30A1B">
              <w:rPr>
                <w:rFonts w:ascii="Arial" w:hAnsi="Arial" w:cs="Arial"/>
                <w:b/>
                <w:szCs w:val="22"/>
              </w:rPr>
              <w:t>70</w:t>
            </w:r>
            <w:r w:rsidR="007A195C" w:rsidRPr="00530A1B">
              <w:rPr>
                <w:rFonts w:ascii="Arial" w:hAnsi="Arial" w:cs="Arial"/>
                <w:b/>
                <w:szCs w:val="22"/>
              </w:rPr>
              <w:t>1,0</w:t>
            </w:r>
            <w:r w:rsidR="004E4DD8" w:rsidRPr="00530A1B">
              <w:rPr>
                <w:rFonts w:ascii="Arial" w:hAnsi="Arial" w:cs="Arial"/>
                <w:b/>
                <w:szCs w:val="22"/>
              </w:rPr>
              <w:t xml:space="preserve"> m</w:t>
            </w:r>
          </w:p>
        </w:tc>
      </w:tr>
      <w:tr w:rsidR="00530A1B" w:rsidRPr="00530A1B" w14:paraId="1A6D78F3" w14:textId="77777777" w:rsidTr="001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391CEB86" w14:textId="55D6A28A" w:rsidR="004E4DD8" w:rsidRPr="00530A1B" w:rsidRDefault="00504B06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530A1B">
              <w:rPr>
                <w:rFonts w:ascii="Arial" w:hAnsi="Arial" w:cs="Arial"/>
                <w:color w:val="auto"/>
                <w:szCs w:val="22"/>
              </w:rPr>
              <w:t>Trasa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25843685" w14:textId="2AF3A9CE" w:rsidR="004E4DD8" w:rsidRPr="00530A1B" w:rsidRDefault="00504B06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HINK-01</w:t>
            </w:r>
            <w:r w:rsidR="007A195C" w:rsidRPr="00530A1B">
              <w:rPr>
                <w:rFonts w:ascii="Arial" w:hAnsi="Arial" w:cs="Arial"/>
                <w:szCs w:val="22"/>
              </w:rPr>
              <w:t>;</w:t>
            </w:r>
            <w:r w:rsidRPr="00530A1B">
              <w:rPr>
                <w:rFonts w:ascii="Arial" w:hAnsi="Arial" w:cs="Arial"/>
                <w:szCs w:val="22"/>
              </w:rPr>
              <w:t xml:space="preserve"> HINK-06; HINK-07; HINK-08; HINK-09;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C2C40B1" w14:textId="00E62FBB" w:rsidR="004E4DD8" w:rsidRPr="00530A1B" w:rsidRDefault="00504B06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 xml:space="preserve"> </w:t>
            </w:r>
            <w:r w:rsidR="004E4DD8" w:rsidRPr="00530A1B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28BA9EDE" w14:textId="7F53C5E6" w:rsidR="004E4DD8" w:rsidRPr="00530A1B" w:rsidRDefault="00D576E4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323</w:t>
            </w:r>
            <w:r w:rsidR="007A195C" w:rsidRPr="00530A1B">
              <w:rPr>
                <w:rFonts w:ascii="Arial" w:hAnsi="Arial" w:cs="Arial"/>
                <w:szCs w:val="22"/>
              </w:rPr>
              <w:t>,0</w:t>
            </w:r>
            <w:r w:rsidR="004E4DD8" w:rsidRPr="00530A1B">
              <w:rPr>
                <w:rFonts w:ascii="Arial" w:hAnsi="Arial" w:cs="Arial"/>
                <w:szCs w:val="22"/>
              </w:rPr>
              <w:t xml:space="preserve"> m</w:t>
            </w:r>
          </w:p>
        </w:tc>
      </w:tr>
      <w:tr w:rsidR="00530A1B" w:rsidRPr="00530A1B" w14:paraId="6CC3932C" w14:textId="77777777" w:rsidTr="001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74C5D4FF" w14:textId="5A2F7079" w:rsidR="004E4DD8" w:rsidRPr="00530A1B" w:rsidRDefault="00504B06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530A1B">
              <w:rPr>
                <w:rFonts w:ascii="Arial" w:hAnsi="Arial" w:cs="Arial"/>
                <w:color w:val="auto"/>
                <w:szCs w:val="22"/>
              </w:rPr>
              <w:t>SO 202-00</w:t>
            </w:r>
          </w:p>
        </w:tc>
        <w:tc>
          <w:tcPr>
            <w:tcW w:w="5670" w:type="dxa"/>
          </w:tcPr>
          <w:p w14:paraId="648928DB" w14:textId="286FA78E" w:rsidR="004E4DD8" w:rsidRPr="00530A1B" w:rsidRDefault="00504B06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HINK-02</w:t>
            </w:r>
            <w:r w:rsidR="007A195C" w:rsidRPr="00530A1B">
              <w:rPr>
                <w:rFonts w:ascii="Arial" w:hAnsi="Arial" w:cs="Arial"/>
                <w:szCs w:val="22"/>
              </w:rPr>
              <w:t>;</w:t>
            </w:r>
            <w:r w:rsidRPr="00530A1B">
              <w:rPr>
                <w:rFonts w:ascii="Arial" w:hAnsi="Arial" w:cs="Arial"/>
                <w:szCs w:val="22"/>
              </w:rPr>
              <w:t xml:space="preserve"> HINK-03;</w:t>
            </w:r>
          </w:p>
        </w:tc>
        <w:tc>
          <w:tcPr>
            <w:tcW w:w="1417" w:type="dxa"/>
          </w:tcPr>
          <w:p w14:paraId="7CF13AE3" w14:textId="77777777" w:rsidR="004E4DD8" w:rsidRPr="00530A1B" w:rsidRDefault="004E4DD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4D6D14CB" w14:textId="6BA24182" w:rsidR="004E4DD8" w:rsidRPr="00530A1B" w:rsidRDefault="00D576E4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113,0</w:t>
            </w:r>
            <w:r w:rsidR="004E4DD8" w:rsidRPr="00530A1B">
              <w:rPr>
                <w:rFonts w:ascii="Arial" w:hAnsi="Arial" w:cs="Arial"/>
                <w:szCs w:val="22"/>
              </w:rPr>
              <w:t xml:space="preserve"> m</w:t>
            </w:r>
          </w:p>
        </w:tc>
      </w:tr>
      <w:tr w:rsidR="00530A1B" w:rsidRPr="00530A1B" w14:paraId="7B1A914C" w14:textId="77777777" w:rsidTr="001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25F2009D" w14:textId="79D6E4AB" w:rsidR="004E4DD8" w:rsidRPr="00530A1B" w:rsidRDefault="00504B06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530A1B">
              <w:rPr>
                <w:rFonts w:ascii="Arial" w:hAnsi="Arial" w:cs="Arial"/>
                <w:color w:val="auto"/>
                <w:szCs w:val="22"/>
              </w:rPr>
              <w:t>SO 203-00</w:t>
            </w:r>
          </w:p>
        </w:tc>
        <w:tc>
          <w:tcPr>
            <w:tcW w:w="5670" w:type="dxa"/>
          </w:tcPr>
          <w:p w14:paraId="500E43CD" w14:textId="51AA0252" w:rsidR="004E4DD8" w:rsidRPr="00530A1B" w:rsidRDefault="00504B06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HINK-04</w:t>
            </w:r>
            <w:r w:rsidR="007A195C" w:rsidRPr="00530A1B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1417" w:type="dxa"/>
          </w:tcPr>
          <w:p w14:paraId="4E4BF53A" w14:textId="77777777" w:rsidR="004E4DD8" w:rsidRPr="00530A1B" w:rsidRDefault="004E4DD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530B7F2C" w14:textId="37C73EC1" w:rsidR="004E4DD8" w:rsidRPr="00530A1B" w:rsidRDefault="00D576E4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68</w:t>
            </w:r>
            <w:r w:rsidR="007A195C" w:rsidRPr="00530A1B">
              <w:rPr>
                <w:rFonts w:ascii="Arial" w:hAnsi="Arial" w:cs="Arial"/>
                <w:szCs w:val="22"/>
              </w:rPr>
              <w:t>,0</w:t>
            </w:r>
            <w:r w:rsidR="004E4DD8" w:rsidRPr="00530A1B">
              <w:rPr>
                <w:rFonts w:ascii="Arial" w:hAnsi="Arial" w:cs="Arial"/>
                <w:szCs w:val="22"/>
              </w:rPr>
              <w:t xml:space="preserve"> m</w:t>
            </w:r>
          </w:p>
        </w:tc>
      </w:tr>
      <w:tr w:rsidR="00530A1B" w:rsidRPr="00530A1B" w14:paraId="4D32B805" w14:textId="77777777" w:rsidTr="001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 w:val="restart"/>
          </w:tcPr>
          <w:p w14:paraId="468D8F26" w14:textId="77777777" w:rsidR="00D576E4" w:rsidRPr="00530A1B" w:rsidRDefault="00D576E4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530A1B">
              <w:rPr>
                <w:rFonts w:ascii="Arial" w:hAnsi="Arial" w:cs="Arial"/>
                <w:color w:val="auto"/>
                <w:szCs w:val="22"/>
              </w:rPr>
              <w:t>SO 204-00</w:t>
            </w:r>
          </w:p>
          <w:p w14:paraId="45451A67" w14:textId="48265C90" w:rsidR="00D576E4" w:rsidRPr="00530A1B" w:rsidRDefault="00D576E4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</w:tcPr>
          <w:p w14:paraId="0712BCC2" w14:textId="0DB9178E" w:rsidR="00D576E4" w:rsidRPr="00530A1B" w:rsidRDefault="00D576E4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HINK-05;</w:t>
            </w:r>
          </w:p>
        </w:tc>
        <w:tc>
          <w:tcPr>
            <w:tcW w:w="1417" w:type="dxa"/>
          </w:tcPr>
          <w:p w14:paraId="74E0220F" w14:textId="77777777" w:rsidR="00D576E4" w:rsidRPr="00530A1B" w:rsidRDefault="00D576E4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55879382" w14:textId="60C8E86B" w:rsidR="00D576E4" w:rsidRPr="00530A1B" w:rsidRDefault="00D576E4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58,0 m</w:t>
            </w:r>
          </w:p>
        </w:tc>
      </w:tr>
      <w:tr w:rsidR="00530A1B" w:rsidRPr="00530A1B" w14:paraId="766C6FCB" w14:textId="77777777" w:rsidTr="001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2DCA70D5" w14:textId="1FCE33CF" w:rsidR="00D576E4" w:rsidRPr="00530A1B" w:rsidRDefault="00D576E4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</w:tcPr>
          <w:p w14:paraId="4A576D20" w14:textId="5F84FF59" w:rsidR="00D576E4" w:rsidRPr="00530A1B" w:rsidRDefault="00D576E4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HINK-12;</w:t>
            </w:r>
          </w:p>
        </w:tc>
        <w:tc>
          <w:tcPr>
            <w:tcW w:w="1417" w:type="dxa"/>
          </w:tcPr>
          <w:p w14:paraId="170244FC" w14:textId="77777777" w:rsidR="00D576E4" w:rsidRPr="00530A1B" w:rsidRDefault="00D576E4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4D1D41A7" w14:textId="0C0AC67D" w:rsidR="00D576E4" w:rsidRPr="00530A1B" w:rsidRDefault="00D576E4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49,0 m</w:t>
            </w:r>
          </w:p>
        </w:tc>
      </w:tr>
      <w:tr w:rsidR="00530A1B" w:rsidRPr="00530A1B" w14:paraId="3E861AAE" w14:textId="77777777" w:rsidTr="001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3909AD91" w14:textId="523EF15F" w:rsidR="004E4DD8" w:rsidRPr="00530A1B" w:rsidRDefault="00504B06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530A1B">
              <w:rPr>
                <w:rFonts w:ascii="Arial" w:hAnsi="Arial" w:cs="Arial"/>
                <w:color w:val="auto"/>
                <w:szCs w:val="22"/>
              </w:rPr>
              <w:t>SO 222-00</w:t>
            </w:r>
          </w:p>
        </w:tc>
        <w:tc>
          <w:tcPr>
            <w:tcW w:w="5670" w:type="dxa"/>
          </w:tcPr>
          <w:p w14:paraId="43546007" w14:textId="5501091E" w:rsidR="004E4DD8" w:rsidRPr="00530A1B" w:rsidRDefault="00504B06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HINK-10</w:t>
            </w:r>
            <w:r w:rsidR="007A195C" w:rsidRPr="00530A1B">
              <w:rPr>
                <w:rFonts w:ascii="Arial" w:hAnsi="Arial" w:cs="Arial"/>
                <w:szCs w:val="22"/>
              </w:rPr>
              <w:t>;</w:t>
            </w:r>
            <w:r w:rsidRPr="00530A1B">
              <w:rPr>
                <w:rFonts w:ascii="Arial" w:hAnsi="Arial" w:cs="Arial"/>
                <w:szCs w:val="22"/>
              </w:rPr>
              <w:t xml:space="preserve"> HINK-11</w:t>
            </w:r>
          </w:p>
        </w:tc>
        <w:tc>
          <w:tcPr>
            <w:tcW w:w="1417" w:type="dxa"/>
          </w:tcPr>
          <w:p w14:paraId="16F4C9E8" w14:textId="77777777" w:rsidR="004E4DD8" w:rsidRPr="00530A1B" w:rsidRDefault="004E4DD8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47F28932" w14:textId="4CCE00A5" w:rsidR="004E4DD8" w:rsidRPr="00530A1B" w:rsidRDefault="00D576E4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9</w:t>
            </w:r>
            <w:r w:rsidR="007A195C" w:rsidRPr="00530A1B">
              <w:rPr>
                <w:rFonts w:ascii="Arial" w:hAnsi="Arial" w:cs="Arial"/>
                <w:szCs w:val="22"/>
              </w:rPr>
              <w:t>0,</w:t>
            </w:r>
            <w:r w:rsidRPr="00530A1B">
              <w:rPr>
                <w:rFonts w:ascii="Arial" w:hAnsi="Arial" w:cs="Arial"/>
                <w:szCs w:val="22"/>
              </w:rPr>
              <w:t>0</w:t>
            </w:r>
            <w:r w:rsidR="004E4DD8" w:rsidRPr="00530A1B">
              <w:rPr>
                <w:rFonts w:ascii="Arial" w:hAnsi="Arial" w:cs="Arial"/>
                <w:szCs w:val="22"/>
              </w:rPr>
              <w:t xml:space="preserve"> m</w:t>
            </w:r>
          </w:p>
        </w:tc>
      </w:tr>
    </w:tbl>
    <w:p w14:paraId="39BA650C" w14:textId="09821EE6" w:rsidR="004E4DD8" w:rsidRPr="00530A1B" w:rsidRDefault="007A195C" w:rsidP="001B6E50">
      <w:pPr>
        <w:spacing w:before="0" w:after="0"/>
        <w:rPr>
          <w:rFonts w:ascii="Arial" w:hAnsi="Arial" w:cs="Arial"/>
          <w:szCs w:val="22"/>
        </w:rPr>
      </w:pPr>
      <w:r w:rsidRPr="00530A1B">
        <w:rPr>
          <w:rFonts w:ascii="Arial" w:hAnsi="Arial" w:cs="Arial"/>
          <w:szCs w:val="22"/>
        </w:rPr>
        <w:t>Horizontálnu</w:t>
      </w:r>
      <w:r w:rsidR="004E4DD8" w:rsidRPr="00530A1B">
        <w:rPr>
          <w:rFonts w:ascii="Arial" w:hAnsi="Arial" w:cs="Arial"/>
          <w:szCs w:val="22"/>
        </w:rPr>
        <w:t xml:space="preserve"> inklinometriu</w:t>
      </w:r>
      <w:r w:rsidRPr="00530A1B">
        <w:rPr>
          <w:rFonts w:ascii="Arial" w:hAnsi="Arial" w:cs="Arial"/>
          <w:szCs w:val="22"/>
        </w:rPr>
        <w:t xml:space="preserve"> (sadanie a konsolidáciu)</w:t>
      </w:r>
      <w:r w:rsidR="004E4DD8" w:rsidRPr="00530A1B">
        <w:rPr>
          <w:rFonts w:ascii="Arial" w:hAnsi="Arial" w:cs="Arial"/>
          <w:szCs w:val="22"/>
        </w:rPr>
        <w:t xml:space="preserve">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530A1B" w:rsidRPr="00530A1B" w14:paraId="701D70D4" w14:textId="77777777" w:rsidTr="001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C33D0C" w14:textId="16F6D3DA" w:rsidR="00D576E4" w:rsidRPr="00530A1B" w:rsidRDefault="00D576E4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530A1B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5652" w:type="dxa"/>
          </w:tcPr>
          <w:p w14:paraId="6309DE55" w14:textId="55B28795" w:rsidR="00D576E4" w:rsidRPr="00530A1B" w:rsidRDefault="00D576E4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30A1B">
              <w:rPr>
                <w:rFonts w:ascii="Arial" w:hAnsi="Arial" w:cs="Arial"/>
                <w:b/>
                <w:szCs w:val="22"/>
              </w:rPr>
              <w:t>Objekt</w:t>
            </w:r>
            <w:r w:rsidR="00530A1B">
              <w:rPr>
                <w:rFonts w:ascii="Arial" w:hAnsi="Arial" w:cs="Arial"/>
                <w:b/>
                <w:szCs w:val="22"/>
              </w:rPr>
              <w:t>y</w:t>
            </w:r>
          </w:p>
        </w:tc>
        <w:tc>
          <w:tcPr>
            <w:tcW w:w="2829" w:type="dxa"/>
          </w:tcPr>
          <w:p w14:paraId="0CA34F14" w14:textId="059E8A9E" w:rsidR="00D576E4" w:rsidRPr="00530A1B" w:rsidRDefault="00D576E4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30A1B">
              <w:rPr>
                <w:rFonts w:ascii="Arial" w:hAnsi="Arial" w:cs="Arial"/>
                <w:b/>
                <w:szCs w:val="22"/>
              </w:rPr>
              <w:t>Intervaly</w:t>
            </w:r>
          </w:p>
        </w:tc>
      </w:tr>
      <w:tr w:rsidR="00F56E6E" w:rsidRPr="00530A1B" w14:paraId="148D275C" w14:textId="77777777" w:rsidTr="001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47E688E" w14:textId="2777D5E0" w:rsidR="00F56E6E" w:rsidRPr="00530A1B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530A1B">
              <w:rPr>
                <w:rFonts w:ascii="Arial" w:hAnsi="Arial" w:cs="Arial"/>
                <w:color w:val="auto"/>
                <w:szCs w:val="22"/>
              </w:rPr>
              <w:t>Trasa</w:t>
            </w:r>
          </w:p>
        </w:tc>
        <w:tc>
          <w:tcPr>
            <w:tcW w:w="5652" w:type="dxa"/>
          </w:tcPr>
          <w:p w14:paraId="707DED05" w14:textId="3DA9FCFC" w:rsidR="00F56E6E" w:rsidRPr="00530A1B" w:rsidRDefault="00F56E6E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HINK-01; HINK-06; HINK-07; HINK-08; HINK-09;</w:t>
            </w:r>
          </w:p>
        </w:tc>
        <w:tc>
          <w:tcPr>
            <w:tcW w:w="2829" w:type="dxa"/>
            <w:vMerge w:val="restart"/>
          </w:tcPr>
          <w:p w14:paraId="1CF18843" w14:textId="77777777" w:rsidR="00F56E6E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FCE383C" w14:textId="77777777" w:rsidR="00F56E6E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D949047" w14:textId="412411DE" w:rsidR="00F56E6E" w:rsidRPr="00530A1B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2x ročne počas 3 rokov prevádzky</w:t>
            </w:r>
          </w:p>
          <w:p w14:paraId="29FAC610" w14:textId="105E08F4" w:rsidR="00F56E6E" w:rsidRPr="00530A1B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F56E6E" w:rsidRPr="00530A1B" w14:paraId="764470DB" w14:textId="77777777" w:rsidTr="001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77999AF" w14:textId="792E999B" w:rsidR="00F56E6E" w:rsidRPr="00530A1B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530A1B">
              <w:rPr>
                <w:rFonts w:ascii="Arial" w:hAnsi="Arial" w:cs="Arial"/>
                <w:color w:val="auto"/>
                <w:szCs w:val="22"/>
              </w:rPr>
              <w:t>SO 202-00</w:t>
            </w:r>
          </w:p>
        </w:tc>
        <w:tc>
          <w:tcPr>
            <w:tcW w:w="5652" w:type="dxa"/>
          </w:tcPr>
          <w:p w14:paraId="0F09C497" w14:textId="00E86D29" w:rsidR="00F56E6E" w:rsidRPr="00530A1B" w:rsidRDefault="00F56E6E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HINK-02; HINK-03;</w:t>
            </w:r>
          </w:p>
        </w:tc>
        <w:tc>
          <w:tcPr>
            <w:tcW w:w="2829" w:type="dxa"/>
            <w:vMerge/>
          </w:tcPr>
          <w:p w14:paraId="04C78BA2" w14:textId="63833315" w:rsidR="00F56E6E" w:rsidRPr="00530A1B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F56E6E" w:rsidRPr="00530A1B" w14:paraId="6B1CE856" w14:textId="77777777" w:rsidTr="001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6332785" w14:textId="322B38D9" w:rsidR="00F56E6E" w:rsidRPr="00530A1B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530A1B">
              <w:rPr>
                <w:rFonts w:ascii="Arial" w:hAnsi="Arial" w:cs="Arial"/>
                <w:color w:val="auto"/>
                <w:szCs w:val="22"/>
              </w:rPr>
              <w:t>SO 203-00</w:t>
            </w:r>
          </w:p>
        </w:tc>
        <w:tc>
          <w:tcPr>
            <w:tcW w:w="5652" w:type="dxa"/>
          </w:tcPr>
          <w:p w14:paraId="737FBBB5" w14:textId="03356ED7" w:rsidR="00F56E6E" w:rsidRPr="00530A1B" w:rsidRDefault="00F56E6E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HINK-04;</w:t>
            </w:r>
          </w:p>
        </w:tc>
        <w:tc>
          <w:tcPr>
            <w:tcW w:w="2829" w:type="dxa"/>
            <w:vMerge/>
          </w:tcPr>
          <w:p w14:paraId="0650F6E8" w14:textId="7BF865A0" w:rsidR="00F56E6E" w:rsidRPr="00530A1B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F56E6E" w:rsidRPr="00530A1B" w14:paraId="3E7D5760" w14:textId="77777777" w:rsidTr="001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51D96B61" w14:textId="2050762C" w:rsidR="00F56E6E" w:rsidRPr="00530A1B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530A1B">
              <w:rPr>
                <w:rFonts w:ascii="Arial" w:hAnsi="Arial" w:cs="Arial"/>
                <w:color w:val="auto"/>
                <w:szCs w:val="22"/>
              </w:rPr>
              <w:t>SO 204-00</w:t>
            </w:r>
          </w:p>
          <w:p w14:paraId="4F0A2513" w14:textId="5614FC7C" w:rsidR="00F56E6E" w:rsidRPr="00530A1B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52" w:type="dxa"/>
          </w:tcPr>
          <w:p w14:paraId="533D313A" w14:textId="3C3F5201" w:rsidR="00F56E6E" w:rsidRPr="00530A1B" w:rsidRDefault="00F56E6E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lastRenderedPageBreak/>
              <w:t>HINK-05;</w:t>
            </w:r>
          </w:p>
        </w:tc>
        <w:tc>
          <w:tcPr>
            <w:tcW w:w="2829" w:type="dxa"/>
            <w:vMerge/>
          </w:tcPr>
          <w:p w14:paraId="6D966A6A" w14:textId="017CBA2F" w:rsidR="00F56E6E" w:rsidRPr="00530A1B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530A1B" w:rsidRPr="00530A1B" w14:paraId="096620F6" w14:textId="77777777" w:rsidTr="001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7F8A34F" w14:textId="19ABE8F9" w:rsidR="00D576E4" w:rsidRPr="00530A1B" w:rsidRDefault="00D576E4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52" w:type="dxa"/>
          </w:tcPr>
          <w:p w14:paraId="189E0BF5" w14:textId="1793F591" w:rsidR="00D576E4" w:rsidRPr="00530A1B" w:rsidRDefault="00D576E4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HINK-12;</w:t>
            </w:r>
          </w:p>
        </w:tc>
        <w:tc>
          <w:tcPr>
            <w:tcW w:w="2829" w:type="dxa"/>
          </w:tcPr>
          <w:p w14:paraId="1F1632A6" w14:textId="77777777" w:rsidR="00D576E4" w:rsidRPr="00530A1B" w:rsidRDefault="00D576E4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4x ročne počas 1. roka prevádzky</w:t>
            </w:r>
          </w:p>
          <w:p w14:paraId="023D6C08" w14:textId="31A1BAC9" w:rsidR="00D576E4" w:rsidRPr="00530A1B" w:rsidRDefault="00D576E4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2x ročne počas ďalších 2 rokov prevádzky</w:t>
            </w:r>
          </w:p>
        </w:tc>
      </w:tr>
      <w:tr w:rsidR="00530A1B" w:rsidRPr="00530A1B" w14:paraId="44845DE1" w14:textId="77777777" w:rsidTr="001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E0B3DBC" w14:textId="74670299" w:rsidR="00D576E4" w:rsidRPr="00530A1B" w:rsidRDefault="00D576E4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530A1B">
              <w:rPr>
                <w:rFonts w:ascii="Arial" w:hAnsi="Arial" w:cs="Arial"/>
                <w:color w:val="auto"/>
                <w:szCs w:val="22"/>
              </w:rPr>
              <w:t>SO 222-00</w:t>
            </w:r>
          </w:p>
        </w:tc>
        <w:tc>
          <w:tcPr>
            <w:tcW w:w="5652" w:type="dxa"/>
          </w:tcPr>
          <w:p w14:paraId="004C20E5" w14:textId="7AFE2685" w:rsidR="00D576E4" w:rsidRPr="00530A1B" w:rsidRDefault="00D576E4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HINK-10; HINK-11</w:t>
            </w:r>
          </w:p>
        </w:tc>
        <w:tc>
          <w:tcPr>
            <w:tcW w:w="2829" w:type="dxa"/>
          </w:tcPr>
          <w:p w14:paraId="03969FFD" w14:textId="16090DE7" w:rsidR="00D576E4" w:rsidRPr="00530A1B" w:rsidRDefault="00D576E4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2x ročne počas 3 rokov prevádzky</w:t>
            </w:r>
          </w:p>
        </w:tc>
      </w:tr>
    </w:tbl>
    <w:p w14:paraId="607641D0" w14:textId="1584FA7F" w:rsidR="001F1824" w:rsidRDefault="001F1824" w:rsidP="001B6E50">
      <w:pPr>
        <w:spacing w:before="0" w:after="0"/>
        <w:rPr>
          <w:rFonts w:ascii="Arial" w:hAnsi="Arial" w:cs="Arial"/>
          <w:szCs w:val="22"/>
        </w:rPr>
      </w:pPr>
    </w:p>
    <w:p w14:paraId="0FD21BBE" w14:textId="2EE69F33" w:rsidR="007A195C" w:rsidRPr="00530A1B" w:rsidRDefault="007A195C" w:rsidP="001B6E50">
      <w:pPr>
        <w:spacing w:before="0" w:after="0"/>
        <w:rPr>
          <w:rFonts w:ascii="Arial" w:hAnsi="Arial" w:cs="Arial"/>
          <w:szCs w:val="22"/>
        </w:rPr>
      </w:pPr>
      <w:r w:rsidRPr="00530A1B">
        <w:rPr>
          <w:rFonts w:ascii="Arial" w:hAnsi="Arial" w:cs="Arial"/>
          <w:szCs w:val="22"/>
        </w:rPr>
        <w:t>Meranie pórových tlakov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530A1B" w:rsidRPr="00530A1B" w14:paraId="269C086D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34D4EB4A" w14:textId="77777777" w:rsidR="00530A1B" w:rsidRPr="00530A1B" w:rsidRDefault="00530A1B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530A1B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67533A5D" w14:textId="77777777" w:rsidR="00530A1B" w:rsidRPr="00530A1B" w:rsidRDefault="00530A1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30A1B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7EF302BC" w14:textId="77777777" w:rsidR="00530A1B" w:rsidRPr="00530A1B" w:rsidRDefault="00530A1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30A1B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4BBCD74A" w14:textId="2C39E2CF" w:rsidR="00530A1B" w:rsidRPr="00530A1B" w:rsidRDefault="003026E1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50</w:t>
            </w:r>
            <w:r w:rsidR="00530A1B" w:rsidRPr="00530A1B">
              <w:rPr>
                <w:rFonts w:ascii="Arial" w:hAnsi="Arial" w:cs="Arial"/>
                <w:b/>
                <w:szCs w:val="22"/>
              </w:rPr>
              <w:t xml:space="preserve"> </w:t>
            </w:r>
            <w:r w:rsidR="00832827">
              <w:rPr>
                <w:rFonts w:ascii="Arial" w:hAnsi="Arial" w:cs="Arial"/>
                <w:b/>
                <w:szCs w:val="22"/>
              </w:rPr>
              <w:t>ks</w:t>
            </w:r>
          </w:p>
        </w:tc>
      </w:tr>
      <w:tr w:rsidR="00530A1B" w:rsidRPr="00530A1B" w14:paraId="33992B64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4AFC0F92" w14:textId="77777777" w:rsidR="00530A1B" w:rsidRPr="00530A1B" w:rsidRDefault="00530A1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530A1B">
              <w:rPr>
                <w:rFonts w:ascii="Arial" w:hAnsi="Arial" w:cs="Arial"/>
                <w:color w:val="auto"/>
                <w:szCs w:val="22"/>
              </w:rPr>
              <w:t>Trasa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42EE22F0" w14:textId="77777777" w:rsidR="00530A1B" w:rsidRPr="00530A1B" w:rsidRDefault="00530A1B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HINK-01; HINK-06; HINK-07; HINK-08; HINK-09;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4BF354B" w14:textId="77777777" w:rsidR="00530A1B" w:rsidRPr="00530A1B" w:rsidRDefault="00530A1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 xml:space="preserve"> 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766C4B7F" w14:textId="064357DA" w:rsidR="00530A1B" w:rsidRPr="00530A1B" w:rsidRDefault="003026E1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  <w:r w:rsidR="00530A1B" w:rsidRPr="00530A1B">
              <w:rPr>
                <w:rFonts w:ascii="Arial" w:hAnsi="Arial" w:cs="Arial"/>
                <w:szCs w:val="22"/>
              </w:rPr>
              <w:t xml:space="preserve"> </w:t>
            </w:r>
            <w:r w:rsidR="00832827">
              <w:rPr>
                <w:rFonts w:ascii="Arial" w:hAnsi="Arial" w:cs="Arial"/>
                <w:szCs w:val="22"/>
              </w:rPr>
              <w:t>ks</w:t>
            </w:r>
          </w:p>
        </w:tc>
      </w:tr>
      <w:tr w:rsidR="00530A1B" w:rsidRPr="00530A1B" w14:paraId="570B172F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162276AB" w14:textId="77777777" w:rsidR="00530A1B" w:rsidRPr="00530A1B" w:rsidRDefault="00530A1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530A1B">
              <w:rPr>
                <w:rFonts w:ascii="Arial" w:hAnsi="Arial" w:cs="Arial"/>
                <w:color w:val="auto"/>
                <w:szCs w:val="22"/>
              </w:rPr>
              <w:t>SO 202-00</w:t>
            </w:r>
          </w:p>
        </w:tc>
        <w:tc>
          <w:tcPr>
            <w:tcW w:w="5670" w:type="dxa"/>
          </w:tcPr>
          <w:p w14:paraId="432F41B5" w14:textId="77777777" w:rsidR="00530A1B" w:rsidRPr="00530A1B" w:rsidRDefault="00530A1B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HINK-02; HINK-03;</w:t>
            </w:r>
          </w:p>
        </w:tc>
        <w:tc>
          <w:tcPr>
            <w:tcW w:w="1417" w:type="dxa"/>
          </w:tcPr>
          <w:p w14:paraId="06F89074" w14:textId="77777777" w:rsidR="00530A1B" w:rsidRPr="00530A1B" w:rsidRDefault="00530A1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08CA6180" w14:textId="4353BA46" w:rsidR="00530A1B" w:rsidRPr="00530A1B" w:rsidRDefault="003026E1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  <w:r w:rsidR="00530A1B" w:rsidRPr="00530A1B">
              <w:rPr>
                <w:rFonts w:ascii="Arial" w:hAnsi="Arial" w:cs="Arial"/>
                <w:szCs w:val="22"/>
              </w:rPr>
              <w:t xml:space="preserve"> </w:t>
            </w:r>
            <w:r w:rsidR="00832827">
              <w:rPr>
                <w:rFonts w:ascii="Arial" w:hAnsi="Arial" w:cs="Arial"/>
                <w:szCs w:val="22"/>
              </w:rPr>
              <w:t>ks</w:t>
            </w:r>
          </w:p>
        </w:tc>
      </w:tr>
      <w:tr w:rsidR="00530A1B" w:rsidRPr="00530A1B" w14:paraId="3BC80C2E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5F853BF1" w14:textId="77777777" w:rsidR="00530A1B" w:rsidRPr="00530A1B" w:rsidRDefault="00530A1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530A1B">
              <w:rPr>
                <w:rFonts w:ascii="Arial" w:hAnsi="Arial" w:cs="Arial"/>
                <w:color w:val="auto"/>
                <w:szCs w:val="22"/>
              </w:rPr>
              <w:t>SO 203-00</w:t>
            </w:r>
          </w:p>
        </w:tc>
        <w:tc>
          <w:tcPr>
            <w:tcW w:w="5670" w:type="dxa"/>
          </w:tcPr>
          <w:p w14:paraId="15596C89" w14:textId="77777777" w:rsidR="00530A1B" w:rsidRPr="00530A1B" w:rsidRDefault="00530A1B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HINK-04;</w:t>
            </w:r>
          </w:p>
        </w:tc>
        <w:tc>
          <w:tcPr>
            <w:tcW w:w="1417" w:type="dxa"/>
          </w:tcPr>
          <w:p w14:paraId="22A59166" w14:textId="77777777" w:rsidR="00530A1B" w:rsidRPr="00530A1B" w:rsidRDefault="00530A1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44C7B06D" w14:textId="0DDC2C64" w:rsidR="00530A1B" w:rsidRPr="00530A1B" w:rsidRDefault="00530A1B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Pr="00530A1B">
              <w:rPr>
                <w:rFonts w:ascii="Arial" w:hAnsi="Arial" w:cs="Arial"/>
                <w:szCs w:val="22"/>
              </w:rPr>
              <w:t xml:space="preserve"> </w:t>
            </w:r>
            <w:r w:rsidR="00832827">
              <w:rPr>
                <w:rFonts w:ascii="Arial" w:hAnsi="Arial" w:cs="Arial"/>
                <w:szCs w:val="22"/>
              </w:rPr>
              <w:t>ks</w:t>
            </w:r>
          </w:p>
        </w:tc>
      </w:tr>
      <w:tr w:rsidR="00530A1B" w:rsidRPr="00530A1B" w14:paraId="0F8A9C88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 w:val="restart"/>
          </w:tcPr>
          <w:p w14:paraId="04881E9A" w14:textId="77777777" w:rsidR="00530A1B" w:rsidRPr="00530A1B" w:rsidRDefault="00530A1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530A1B">
              <w:rPr>
                <w:rFonts w:ascii="Arial" w:hAnsi="Arial" w:cs="Arial"/>
                <w:color w:val="auto"/>
                <w:szCs w:val="22"/>
              </w:rPr>
              <w:t>SO 204-00</w:t>
            </w:r>
          </w:p>
          <w:p w14:paraId="750A9DE8" w14:textId="77777777" w:rsidR="00530A1B" w:rsidRPr="00530A1B" w:rsidRDefault="00530A1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</w:tcPr>
          <w:p w14:paraId="3358D4AE" w14:textId="77777777" w:rsidR="00530A1B" w:rsidRPr="00530A1B" w:rsidRDefault="00530A1B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HINK-05;</w:t>
            </w:r>
          </w:p>
        </w:tc>
        <w:tc>
          <w:tcPr>
            <w:tcW w:w="1417" w:type="dxa"/>
          </w:tcPr>
          <w:p w14:paraId="71E3D360" w14:textId="77777777" w:rsidR="00530A1B" w:rsidRPr="00530A1B" w:rsidRDefault="00530A1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4C31049B" w14:textId="56128707" w:rsidR="00530A1B" w:rsidRPr="00530A1B" w:rsidRDefault="00530A1B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Pr="00530A1B">
              <w:rPr>
                <w:rFonts w:ascii="Arial" w:hAnsi="Arial" w:cs="Arial"/>
                <w:szCs w:val="22"/>
              </w:rPr>
              <w:t xml:space="preserve"> </w:t>
            </w:r>
            <w:r w:rsidR="00832827">
              <w:rPr>
                <w:rFonts w:ascii="Arial" w:hAnsi="Arial" w:cs="Arial"/>
                <w:szCs w:val="22"/>
              </w:rPr>
              <w:t>ks</w:t>
            </w:r>
          </w:p>
        </w:tc>
      </w:tr>
      <w:tr w:rsidR="00530A1B" w:rsidRPr="00530A1B" w14:paraId="1912FEBD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14:paraId="53A3C84D" w14:textId="77777777" w:rsidR="00530A1B" w:rsidRPr="00530A1B" w:rsidRDefault="00530A1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</w:tcPr>
          <w:p w14:paraId="4D4802F8" w14:textId="77777777" w:rsidR="00530A1B" w:rsidRPr="00530A1B" w:rsidRDefault="00530A1B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HINK-12;</w:t>
            </w:r>
          </w:p>
        </w:tc>
        <w:tc>
          <w:tcPr>
            <w:tcW w:w="1417" w:type="dxa"/>
          </w:tcPr>
          <w:p w14:paraId="5EA6CB7E" w14:textId="77777777" w:rsidR="00530A1B" w:rsidRPr="00530A1B" w:rsidRDefault="00530A1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3FD99417" w14:textId="7C9C9616" w:rsidR="00530A1B" w:rsidRPr="00530A1B" w:rsidRDefault="00530A1B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Pr="00530A1B">
              <w:rPr>
                <w:rFonts w:ascii="Arial" w:hAnsi="Arial" w:cs="Arial"/>
                <w:szCs w:val="22"/>
              </w:rPr>
              <w:t xml:space="preserve"> </w:t>
            </w:r>
            <w:r w:rsidR="00832827">
              <w:rPr>
                <w:rFonts w:ascii="Arial" w:hAnsi="Arial" w:cs="Arial"/>
                <w:szCs w:val="22"/>
              </w:rPr>
              <w:t>ks</w:t>
            </w:r>
          </w:p>
        </w:tc>
      </w:tr>
      <w:tr w:rsidR="00530A1B" w:rsidRPr="00530A1B" w14:paraId="62CFC617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08C35DF9" w14:textId="77777777" w:rsidR="00530A1B" w:rsidRPr="00530A1B" w:rsidRDefault="00530A1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530A1B">
              <w:rPr>
                <w:rFonts w:ascii="Arial" w:hAnsi="Arial" w:cs="Arial"/>
                <w:color w:val="auto"/>
                <w:szCs w:val="22"/>
              </w:rPr>
              <w:t>SO 222-00</w:t>
            </w:r>
          </w:p>
        </w:tc>
        <w:tc>
          <w:tcPr>
            <w:tcW w:w="5670" w:type="dxa"/>
          </w:tcPr>
          <w:p w14:paraId="49F8CD9B" w14:textId="77777777" w:rsidR="00530A1B" w:rsidRPr="00530A1B" w:rsidRDefault="00530A1B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HINK-10; HINK-11</w:t>
            </w:r>
          </w:p>
        </w:tc>
        <w:tc>
          <w:tcPr>
            <w:tcW w:w="1417" w:type="dxa"/>
          </w:tcPr>
          <w:p w14:paraId="68F49D54" w14:textId="77777777" w:rsidR="00530A1B" w:rsidRPr="00530A1B" w:rsidRDefault="00530A1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0B44A08C" w14:textId="2D665152" w:rsidR="00530A1B" w:rsidRPr="00530A1B" w:rsidRDefault="003026E1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  <w:r w:rsidR="00530A1B" w:rsidRPr="00530A1B">
              <w:rPr>
                <w:rFonts w:ascii="Arial" w:hAnsi="Arial" w:cs="Arial"/>
                <w:szCs w:val="22"/>
              </w:rPr>
              <w:t xml:space="preserve"> </w:t>
            </w:r>
            <w:r w:rsidR="00832827">
              <w:rPr>
                <w:rFonts w:ascii="Arial" w:hAnsi="Arial" w:cs="Arial"/>
                <w:szCs w:val="22"/>
              </w:rPr>
              <w:t>ks</w:t>
            </w:r>
          </w:p>
        </w:tc>
      </w:tr>
    </w:tbl>
    <w:p w14:paraId="57EF5924" w14:textId="77777777" w:rsidR="00530A1B" w:rsidRPr="00530A1B" w:rsidRDefault="00530A1B" w:rsidP="001B6E50">
      <w:pPr>
        <w:spacing w:before="0" w:after="0"/>
        <w:rPr>
          <w:rFonts w:ascii="Arial" w:hAnsi="Arial" w:cs="Arial"/>
          <w:szCs w:val="22"/>
        </w:rPr>
      </w:pPr>
      <w:r w:rsidRPr="00530A1B">
        <w:rPr>
          <w:rFonts w:ascii="Arial" w:hAnsi="Arial" w:cs="Arial"/>
          <w:szCs w:val="22"/>
        </w:rPr>
        <w:t>Horizontálnu inklinometriu (sadanie a konsolidáciu)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530A1B" w:rsidRPr="00530A1B" w14:paraId="6BC862E9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43B8C6D" w14:textId="77777777" w:rsidR="00530A1B" w:rsidRPr="00530A1B" w:rsidRDefault="00530A1B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530A1B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5652" w:type="dxa"/>
          </w:tcPr>
          <w:p w14:paraId="4B86FCFA" w14:textId="77777777" w:rsidR="00530A1B" w:rsidRPr="00530A1B" w:rsidRDefault="00530A1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30A1B">
              <w:rPr>
                <w:rFonts w:ascii="Arial" w:hAnsi="Arial" w:cs="Arial"/>
                <w:b/>
                <w:szCs w:val="22"/>
              </w:rPr>
              <w:t>Objekt</w:t>
            </w:r>
            <w:r>
              <w:rPr>
                <w:rFonts w:ascii="Arial" w:hAnsi="Arial" w:cs="Arial"/>
                <w:b/>
                <w:szCs w:val="22"/>
              </w:rPr>
              <w:t>y</w:t>
            </w:r>
          </w:p>
        </w:tc>
        <w:tc>
          <w:tcPr>
            <w:tcW w:w="2829" w:type="dxa"/>
          </w:tcPr>
          <w:p w14:paraId="14A3D252" w14:textId="77777777" w:rsidR="00530A1B" w:rsidRPr="00530A1B" w:rsidRDefault="00530A1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30A1B">
              <w:rPr>
                <w:rFonts w:ascii="Arial" w:hAnsi="Arial" w:cs="Arial"/>
                <w:b/>
                <w:szCs w:val="22"/>
              </w:rPr>
              <w:t>Intervaly</w:t>
            </w:r>
          </w:p>
        </w:tc>
      </w:tr>
      <w:tr w:rsidR="00F56E6E" w:rsidRPr="00530A1B" w14:paraId="1A1FBDBB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1877DA8" w14:textId="77777777" w:rsidR="00F56E6E" w:rsidRPr="00530A1B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530A1B">
              <w:rPr>
                <w:rFonts w:ascii="Arial" w:hAnsi="Arial" w:cs="Arial"/>
                <w:color w:val="auto"/>
                <w:szCs w:val="22"/>
              </w:rPr>
              <w:t>Trasa</w:t>
            </w:r>
          </w:p>
        </w:tc>
        <w:tc>
          <w:tcPr>
            <w:tcW w:w="5652" w:type="dxa"/>
          </w:tcPr>
          <w:p w14:paraId="45EC56FE" w14:textId="77777777" w:rsidR="00F56E6E" w:rsidRPr="00530A1B" w:rsidRDefault="00F56E6E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HINK-01; HINK-06; HINK-07; HINK-08; HINK-09;</w:t>
            </w:r>
          </w:p>
        </w:tc>
        <w:tc>
          <w:tcPr>
            <w:tcW w:w="2829" w:type="dxa"/>
            <w:vMerge w:val="restart"/>
          </w:tcPr>
          <w:p w14:paraId="48CBC5EE" w14:textId="77777777" w:rsidR="00F56E6E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A1D27FF" w14:textId="77777777" w:rsidR="00F56E6E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72461EB" w14:textId="2F4661A8" w:rsidR="00F56E6E" w:rsidRPr="00530A1B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2x ročne počas 3 rokov prevádzky</w:t>
            </w:r>
          </w:p>
          <w:p w14:paraId="16D23AA0" w14:textId="5D0B7826" w:rsidR="00F56E6E" w:rsidRPr="00530A1B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F56E6E" w:rsidRPr="00530A1B" w14:paraId="44E1A946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EBE6BDA" w14:textId="77777777" w:rsidR="00F56E6E" w:rsidRPr="00530A1B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530A1B">
              <w:rPr>
                <w:rFonts w:ascii="Arial" w:hAnsi="Arial" w:cs="Arial"/>
                <w:color w:val="auto"/>
                <w:szCs w:val="22"/>
              </w:rPr>
              <w:t>SO 202-00</w:t>
            </w:r>
          </w:p>
        </w:tc>
        <w:tc>
          <w:tcPr>
            <w:tcW w:w="5652" w:type="dxa"/>
          </w:tcPr>
          <w:p w14:paraId="7A3C5785" w14:textId="77777777" w:rsidR="00F56E6E" w:rsidRPr="00530A1B" w:rsidRDefault="00F56E6E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HINK-02; HINK-03;</w:t>
            </w:r>
          </w:p>
        </w:tc>
        <w:tc>
          <w:tcPr>
            <w:tcW w:w="2829" w:type="dxa"/>
            <w:vMerge/>
          </w:tcPr>
          <w:p w14:paraId="77F67489" w14:textId="7E315AA0" w:rsidR="00F56E6E" w:rsidRPr="00530A1B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F56E6E" w:rsidRPr="00530A1B" w14:paraId="1110EAE8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027C5DD" w14:textId="77777777" w:rsidR="00F56E6E" w:rsidRPr="00530A1B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530A1B">
              <w:rPr>
                <w:rFonts w:ascii="Arial" w:hAnsi="Arial" w:cs="Arial"/>
                <w:color w:val="auto"/>
                <w:szCs w:val="22"/>
              </w:rPr>
              <w:t>SO 203-00</w:t>
            </w:r>
          </w:p>
        </w:tc>
        <w:tc>
          <w:tcPr>
            <w:tcW w:w="5652" w:type="dxa"/>
          </w:tcPr>
          <w:p w14:paraId="30DE6430" w14:textId="77777777" w:rsidR="00F56E6E" w:rsidRPr="00530A1B" w:rsidRDefault="00F56E6E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HINK-04;</w:t>
            </w:r>
          </w:p>
        </w:tc>
        <w:tc>
          <w:tcPr>
            <w:tcW w:w="2829" w:type="dxa"/>
            <w:vMerge/>
          </w:tcPr>
          <w:p w14:paraId="5EB6420E" w14:textId="23BBA26D" w:rsidR="00F56E6E" w:rsidRPr="00530A1B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F56E6E" w:rsidRPr="00530A1B" w14:paraId="2B5529E3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51107543" w14:textId="77777777" w:rsidR="00F56E6E" w:rsidRPr="00530A1B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530A1B">
              <w:rPr>
                <w:rFonts w:ascii="Arial" w:hAnsi="Arial" w:cs="Arial"/>
                <w:color w:val="auto"/>
                <w:szCs w:val="22"/>
              </w:rPr>
              <w:t>SO 204-00</w:t>
            </w:r>
          </w:p>
          <w:p w14:paraId="7F6F60E8" w14:textId="77777777" w:rsidR="00F56E6E" w:rsidRPr="00530A1B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52" w:type="dxa"/>
          </w:tcPr>
          <w:p w14:paraId="6EE58EC0" w14:textId="77777777" w:rsidR="00F56E6E" w:rsidRPr="00530A1B" w:rsidRDefault="00F56E6E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HINK-05;</w:t>
            </w:r>
          </w:p>
        </w:tc>
        <w:tc>
          <w:tcPr>
            <w:tcW w:w="2829" w:type="dxa"/>
            <w:vMerge/>
          </w:tcPr>
          <w:p w14:paraId="77A2604C" w14:textId="65515778" w:rsidR="00F56E6E" w:rsidRPr="00530A1B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530A1B" w:rsidRPr="00530A1B" w14:paraId="2CE5C62E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D34C10D" w14:textId="77777777" w:rsidR="00530A1B" w:rsidRPr="00530A1B" w:rsidRDefault="00530A1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52" w:type="dxa"/>
          </w:tcPr>
          <w:p w14:paraId="6BDF1CE3" w14:textId="77777777" w:rsidR="00530A1B" w:rsidRPr="00530A1B" w:rsidRDefault="00530A1B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HINK-12;</w:t>
            </w:r>
          </w:p>
        </w:tc>
        <w:tc>
          <w:tcPr>
            <w:tcW w:w="2829" w:type="dxa"/>
          </w:tcPr>
          <w:p w14:paraId="69641265" w14:textId="77777777" w:rsidR="00530A1B" w:rsidRPr="00530A1B" w:rsidRDefault="00530A1B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4x ročne počas 1. roka prevádzky</w:t>
            </w:r>
          </w:p>
          <w:p w14:paraId="3F22961E" w14:textId="77777777" w:rsidR="00530A1B" w:rsidRPr="00530A1B" w:rsidRDefault="00530A1B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2x ročne počas ďalších 2 rokov prevádzky</w:t>
            </w:r>
          </w:p>
        </w:tc>
      </w:tr>
      <w:tr w:rsidR="00530A1B" w:rsidRPr="00530A1B" w14:paraId="76A4BD86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5F09EEB" w14:textId="77777777" w:rsidR="00530A1B" w:rsidRPr="00530A1B" w:rsidRDefault="00530A1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530A1B">
              <w:rPr>
                <w:rFonts w:ascii="Arial" w:hAnsi="Arial" w:cs="Arial"/>
                <w:color w:val="auto"/>
                <w:szCs w:val="22"/>
              </w:rPr>
              <w:t>SO 222-00</w:t>
            </w:r>
          </w:p>
        </w:tc>
        <w:tc>
          <w:tcPr>
            <w:tcW w:w="5652" w:type="dxa"/>
          </w:tcPr>
          <w:p w14:paraId="7B0D466E" w14:textId="77777777" w:rsidR="00530A1B" w:rsidRPr="00530A1B" w:rsidRDefault="00530A1B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HINK-10; HINK-11</w:t>
            </w:r>
          </w:p>
        </w:tc>
        <w:tc>
          <w:tcPr>
            <w:tcW w:w="2829" w:type="dxa"/>
          </w:tcPr>
          <w:p w14:paraId="4753D87B" w14:textId="77777777" w:rsidR="00530A1B" w:rsidRPr="00530A1B" w:rsidRDefault="00530A1B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30A1B">
              <w:rPr>
                <w:rFonts w:ascii="Arial" w:hAnsi="Arial" w:cs="Arial"/>
                <w:szCs w:val="22"/>
              </w:rPr>
              <w:t>2x ročne počas 3 rokov prevádzky</w:t>
            </w:r>
          </w:p>
        </w:tc>
      </w:tr>
    </w:tbl>
    <w:p w14:paraId="0563DC36" w14:textId="577D45D5" w:rsidR="00C12542" w:rsidRDefault="00C12542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7BECF2EA" w14:textId="77777777" w:rsidR="001B6E50" w:rsidRDefault="001B6E50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3225F284" w14:textId="77777777" w:rsidR="006A55BC" w:rsidRPr="006A55BC" w:rsidRDefault="006A55BC" w:rsidP="001B6E50">
      <w:pPr>
        <w:pStyle w:val="Odsekzoznamu"/>
        <w:numPr>
          <w:ilvl w:val="0"/>
          <w:numId w:val="16"/>
        </w:numPr>
        <w:spacing w:before="0" w:after="0"/>
        <w:rPr>
          <w:vanish/>
        </w:rPr>
      </w:pPr>
    </w:p>
    <w:p w14:paraId="3EA02515" w14:textId="77777777" w:rsidR="006A55BC" w:rsidRPr="006A55BC" w:rsidRDefault="006A55BC" w:rsidP="001B6E50">
      <w:pPr>
        <w:pStyle w:val="Odsekzoznamu"/>
        <w:numPr>
          <w:ilvl w:val="0"/>
          <w:numId w:val="16"/>
        </w:numPr>
        <w:spacing w:before="0" w:after="0"/>
        <w:rPr>
          <w:vanish/>
        </w:rPr>
      </w:pPr>
    </w:p>
    <w:p w14:paraId="52EA70D9" w14:textId="77777777" w:rsidR="006A55BC" w:rsidRPr="006A55BC" w:rsidRDefault="006A55BC" w:rsidP="001B6E50">
      <w:pPr>
        <w:pStyle w:val="Odsekzoznamu"/>
        <w:numPr>
          <w:ilvl w:val="1"/>
          <w:numId w:val="16"/>
        </w:numPr>
        <w:spacing w:before="0" w:after="0"/>
        <w:rPr>
          <w:vanish/>
        </w:rPr>
      </w:pPr>
    </w:p>
    <w:p w14:paraId="793A4168" w14:textId="77777777" w:rsidR="006A55BC" w:rsidRPr="006A55BC" w:rsidRDefault="006A55BC" w:rsidP="001B6E50">
      <w:pPr>
        <w:pStyle w:val="Odsekzoznamu"/>
        <w:numPr>
          <w:ilvl w:val="1"/>
          <w:numId w:val="16"/>
        </w:numPr>
        <w:spacing w:before="0" w:after="0"/>
        <w:rPr>
          <w:vanish/>
        </w:rPr>
      </w:pPr>
    </w:p>
    <w:p w14:paraId="61644B31" w14:textId="77777777" w:rsidR="006A55BC" w:rsidRPr="006A55BC" w:rsidRDefault="006A55BC" w:rsidP="001B6E50">
      <w:pPr>
        <w:pStyle w:val="Odsekzoznamu"/>
        <w:numPr>
          <w:ilvl w:val="1"/>
          <w:numId w:val="16"/>
        </w:numPr>
        <w:spacing w:before="0" w:after="0"/>
        <w:rPr>
          <w:vanish/>
        </w:rPr>
      </w:pPr>
    </w:p>
    <w:p w14:paraId="692CB1C2" w14:textId="77777777" w:rsidR="006A55BC" w:rsidRPr="006A55BC" w:rsidRDefault="006A55BC" w:rsidP="001B6E50">
      <w:pPr>
        <w:pStyle w:val="Odsekzoznamu"/>
        <w:numPr>
          <w:ilvl w:val="1"/>
          <w:numId w:val="16"/>
        </w:numPr>
        <w:spacing w:before="0" w:after="0"/>
        <w:rPr>
          <w:vanish/>
        </w:rPr>
      </w:pPr>
    </w:p>
    <w:p w14:paraId="54A10447" w14:textId="77777777" w:rsidR="006A55BC" w:rsidRPr="006A55BC" w:rsidRDefault="006A55BC" w:rsidP="001B6E50">
      <w:pPr>
        <w:pStyle w:val="Odsekzoznamu"/>
        <w:numPr>
          <w:ilvl w:val="2"/>
          <w:numId w:val="16"/>
        </w:numPr>
        <w:spacing w:before="0" w:after="0"/>
        <w:rPr>
          <w:vanish/>
        </w:rPr>
      </w:pPr>
    </w:p>
    <w:p w14:paraId="3E819B2E" w14:textId="77777777" w:rsidR="006A55BC" w:rsidRPr="006A55BC" w:rsidRDefault="006A55BC" w:rsidP="001B6E50">
      <w:pPr>
        <w:pStyle w:val="Odsekzoznamu"/>
        <w:numPr>
          <w:ilvl w:val="2"/>
          <w:numId w:val="16"/>
        </w:numPr>
        <w:spacing w:before="0" w:after="0"/>
        <w:rPr>
          <w:vanish/>
        </w:rPr>
      </w:pPr>
    </w:p>
    <w:p w14:paraId="443893FC" w14:textId="77777777" w:rsidR="006A55BC" w:rsidRPr="006A55BC" w:rsidRDefault="006A55BC" w:rsidP="001B6E50">
      <w:pPr>
        <w:pStyle w:val="Odsekzoznamu"/>
        <w:numPr>
          <w:ilvl w:val="2"/>
          <w:numId w:val="16"/>
        </w:numPr>
        <w:spacing w:before="0" w:after="0"/>
        <w:rPr>
          <w:vanish/>
        </w:rPr>
      </w:pPr>
    </w:p>
    <w:p w14:paraId="03688880" w14:textId="77777777" w:rsidR="006A55BC" w:rsidRPr="006A55BC" w:rsidRDefault="006A55BC" w:rsidP="001B6E50">
      <w:pPr>
        <w:pStyle w:val="Odsekzoznamu"/>
        <w:numPr>
          <w:ilvl w:val="2"/>
          <w:numId w:val="16"/>
        </w:numPr>
        <w:spacing w:before="0" w:after="0"/>
        <w:rPr>
          <w:vanish/>
        </w:rPr>
      </w:pPr>
    </w:p>
    <w:p w14:paraId="032C078C" w14:textId="77777777" w:rsidR="006A55BC" w:rsidRPr="006A55BC" w:rsidRDefault="006A55BC" w:rsidP="001B6E50">
      <w:pPr>
        <w:pStyle w:val="Odsekzoznamu"/>
        <w:numPr>
          <w:ilvl w:val="2"/>
          <w:numId w:val="16"/>
        </w:numPr>
        <w:spacing w:before="0" w:after="0"/>
        <w:rPr>
          <w:vanish/>
        </w:rPr>
      </w:pPr>
    </w:p>
    <w:p w14:paraId="2E2B66D0" w14:textId="77777777" w:rsidR="006A55BC" w:rsidRPr="006A55BC" w:rsidRDefault="006A55BC" w:rsidP="001B6E50">
      <w:pPr>
        <w:pStyle w:val="Odsekzoznamu"/>
        <w:numPr>
          <w:ilvl w:val="2"/>
          <w:numId w:val="16"/>
        </w:numPr>
        <w:spacing w:before="0" w:after="0"/>
        <w:rPr>
          <w:vanish/>
        </w:rPr>
      </w:pPr>
    </w:p>
    <w:p w14:paraId="67478771" w14:textId="77777777" w:rsidR="006A55BC" w:rsidRPr="006A55BC" w:rsidRDefault="006A55BC" w:rsidP="001B6E50">
      <w:pPr>
        <w:pStyle w:val="Odsekzoznamu"/>
        <w:numPr>
          <w:ilvl w:val="2"/>
          <w:numId w:val="16"/>
        </w:numPr>
        <w:spacing w:before="0" w:after="0"/>
        <w:rPr>
          <w:vanish/>
        </w:rPr>
      </w:pPr>
    </w:p>
    <w:p w14:paraId="3F17C704" w14:textId="4C737582" w:rsidR="006A55BC" w:rsidRPr="00694F2D" w:rsidRDefault="006A55BC" w:rsidP="001B6E50">
      <w:pPr>
        <w:pStyle w:val="Odsekzoznamu"/>
        <w:numPr>
          <w:ilvl w:val="2"/>
          <w:numId w:val="16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694F2D">
        <w:rPr>
          <w:rFonts w:ascii="Arial" w:hAnsi="Arial" w:cs="Arial"/>
          <w:b/>
        </w:rPr>
        <w:t>Meranie dlhodobého pretvorenia výstužných geomreží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4A39A6" w:rsidRPr="004A39A6" w14:paraId="7E06BB1F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629DFDF7" w14:textId="77777777" w:rsidR="006A55BC" w:rsidRPr="004A39A6" w:rsidRDefault="006A55BC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4A39A6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6224E3A4" w14:textId="77777777" w:rsidR="006A55BC" w:rsidRPr="004A39A6" w:rsidRDefault="006A55BC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4A39A6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C3DEE88" w14:textId="77777777" w:rsidR="006A55BC" w:rsidRPr="004A39A6" w:rsidRDefault="006A55BC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4A39A6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2EF4BD16" w14:textId="5E238CAE" w:rsidR="006A55BC" w:rsidRPr="004A39A6" w:rsidRDefault="006A55BC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4A39A6">
              <w:rPr>
                <w:rFonts w:ascii="Arial" w:hAnsi="Arial" w:cs="Arial"/>
                <w:b/>
                <w:szCs w:val="22"/>
              </w:rPr>
              <w:t>21 ks</w:t>
            </w:r>
          </w:p>
        </w:tc>
      </w:tr>
      <w:tr w:rsidR="004A39A6" w:rsidRPr="004A39A6" w14:paraId="55972FBF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63459510" w14:textId="69ECCFB1" w:rsidR="006A55BC" w:rsidRPr="004A39A6" w:rsidRDefault="006A55BC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4A39A6">
              <w:rPr>
                <w:rFonts w:ascii="Arial" w:hAnsi="Arial" w:cs="Arial"/>
                <w:color w:val="auto"/>
                <w:szCs w:val="22"/>
              </w:rPr>
              <w:t>Trasa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7F7469F0" w14:textId="01507335" w:rsidR="006A55BC" w:rsidRPr="004A39A6" w:rsidRDefault="006A55BC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stan. km. 25,475; stan. km. 31,965;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011284E" w14:textId="77777777" w:rsidR="006A55BC" w:rsidRPr="004A39A6" w:rsidRDefault="006A55BC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1D440597" w14:textId="391AD8C0" w:rsidR="006A55BC" w:rsidRPr="004A39A6" w:rsidRDefault="006A55BC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7 ks</w:t>
            </w:r>
          </w:p>
        </w:tc>
      </w:tr>
      <w:tr w:rsidR="004A39A6" w:rsidRPr="004A39A6" w14:paraId="5E0044B1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240F8D94" w14:textId="19A7389D" w:rsidR="006A55BC" w:rsidRPr="004A39A6" w:rsidRDefault="006A55BC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4A39A6">
              <w:rPr>
                <w:rFonts w:ascii="Arial" w:hAnsi="Arial" w:cs="Arial"/>
                <w:color w:val="auto"/>
                <w:szCs w:val="22"/>
              </w:rPr>
              <w:t>SO 221-00</w:t>
            </w:r>
          </w:p>
        </w:tc>
        <w:tc>
          <w:tcPr>
            <w:tcW w:w="5670" w:type="dxa"/>
          </w:tcPr>
          <w:p w14:paraId="03B71C6B" w14:textId="48849FE5" w:rsidR="006A55BC" w:rsidRPr="004A39A6" w:rsidRDefault="006A55BC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stan. km. 25,205; stan. km. 25,250;</w:t>
            </w:r>
          </w:p>
        </w:tc>
        <w:tc>
          <w:tcPr>
            <w:tcW w:w="1417" w:type="dxa"/>
          </w:tcPr>
          <w:p w14:paraId="22C9EA72" w14:textId="77777777" w:rsidR="006A55BC" w:rsidRPr="004A39A6" w:rsidRDefault="006A55BC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3733EC62" w14:textId="78A01D59" w:rsidR="006A55BC" w:rsidRPr="004A39A6" w:rsidRDefault="006A55BC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5 ks</w:t>
            </w:r>
          </w:p>
        </w:tc>
      </w:tr>
      <w:tr w:rsidR="004A39A6" w:rsidRPr="004A39A6" w14:paraId="266A9D8E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4B581304" w14:textId="7011E37E" w:rsidR="006A55BC" w:rsidRPr="004A39A6" w:rsidRDefault="006A55BC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4A39A6">
              <w:rPr>
                <w:rFonts w:ascii="Arial" w:hAnsi="Arial" w:cs="Arial"/>
                <w:color w:val="auto"/>
                <w:szCs w:val="22"/>
              </w:rPr>
              <w:t>SO 222-00</w:t>
            </w:r>
          </w:p>
        </w:tc>
        <w:tc>
          <w:tcPr>
            <w:tcW w:w="5670" w:type="dxa"/>
          </w:tcPr>
          <w:p w14:paraId="0CDE5CB1" w14:textId="4B54DD34" w:rsidR="006A55BC" w:rsidRPr="004A39A6" w:rsidRDefault="006A55BC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stan. km. 31,250; stan. km. 31,300; stan. km. 31,350;</w:t>
            </w:r>
          </w:p>
        </w:tc>
        <w:tc>
          <w:tcPr>
            <w:tcW w:w="1417" w:type="dxa"/>
          </w:tcPr>
          <w:p w14:paraId="4996BCC7" w14:textId="77777777" w:rsidR="006A55BC" w:rsidRPr="004A39A6" w:rsidRDefault="006A55BC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36D50D43" w14:textId="30BCBCC3" w:rsidR="006A55BC" w:rsidRPr="004A39A6" w:rsidRDefault="006A55BC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9 ks</w:t>
            </w:r>
          </w:p>
        </w:tc>
      </w:tr>
    </w:tbl>
    <w:p w14:paraId="6E4A351B" w14:textId="77777777" w:rsidR="00F06A47" w:rsidRDefault="00F06A47" w:rsidP="001B6E50">
      <w:pPr>
        <w:spacing w:before="0" w:after="0"/>
        <w:rPr>
          <w:rFonts w:ascii="Arial" w:hAnsi="Arial" w:cs="Arial"/>
          <w:szCs w:val="22"/>
        </w:rPr>
      </w:pPr>
    </w:p>
    <w:p w14:paraId="5FA5697F" w14:textId="77777777" w:rsidR="00F06A47" w:rsidRDefault="00F06A47" w:rsidP="001B6E50">
      <w:pPr>
        <w:spacing w:before="0" w:after="0"/>
        <w:rPr>
          <w:rFonts w:ascii="Arial" w:hAnsi="Arial" w:cs="Arial"/>
          <w:szCs w:val="22"/>
        </w:rPr>
      </w:pPr>
    </w:p>
    <w:p w14:paraId="443F8283" w14:textId="440A7132" w:rsidR="006A55BC" w:rsidRPr="004A39A6" w:rsidRDefault="006A55BC" w:rsidP="001B6E50">
      <w:pPr>
        <w:spacing w:before="0" w:after="0"/>
        <w:rPr>
          <w:rFonts w:ascii="Arial" w:hAnsi="Arial" w:cs="Arial"/>
          <w:szCs w:val="22"/>
        </w:rPr>
      </w:pPr>
      <w:r w:rsidRPr="004A39A6">
        <w:rPr>
          <w:rFonts w:ascii="Arial" w:hAnsi="Arial" w:cs="Arial"/>
          <w:szCs w:val="22"/>
        </w:rPr>
        <w:t>Pretvorenie na kotvách (geomrežiach)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4A39A6" w:rsidRPr="004A39A6" w14:paraId="4AE129BC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37EA4CB" w14:textId="77777777" w:rsidR="006A55BC" w:rsidRPr="004A39A6" w:rsidRDefault="006A55BC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4A39A6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5652" w:type="dxa"/>
          </w:tcPr>
          <w:p w14:paraId="3C84EB58" w14:textId="77777777" w:rsidR="006A55BC" w:rsidRPr="004A39A6" w:rsidRDefault="006A55BC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4A39A6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2829" w:type="dxa"/>
          </w:tcPr>
          <w:p w14:paraId="52456283" w14:textId="77777777" w:rsidR="006A55BC" w:rsidRPr="004A39A6" w:rsidRDefault="006A55BC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4A39A6">
              <w:rPr>
                <w:rFonts w:ascii="Arial" w:hAnsi="Arial" w:cs="Arial"/>
                <w:b/>
                <w:szCs w:val="22"/>
              </w:rPr>
              <w:t>Intervaly</w:t>
            </w:r>
          </w:p>
        </w:tc>
      </w:tr>
      <w:tr w:rsidR="00F56E6E" w:rsidRPr="004A39A6" w14:paraId="1E7E67A3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B0AEB96" w14:textId="47C8B1A4" w:rsidR="00F56E6E" w:rsidRPr="004A39A6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4A39A6">
              <w:rPr>
                <w:rFonts w:ascii="Arial" w:hAnsi="Arial" w:cs="Arial"/>
                <w:color w:val="auto"/>
                <w:szCs w:val="22"/>
              </w:rPr>
              <w:t>Trasa</w:t>
            </w:r>
          </w:p>
        </w:tc>
        <w:tc>
          <w:tcPr>
            <w:tcW w:w="5652" w:type="dxa"/>
          </w:tcPr>
          <w:p w14:paraId="2CFCAE9D" w14:textId="1C90A7A2" w:rsidR="00F56E6E" w:rsidRPr="004A39A6" w:rsidRDefault="00F56E6E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stan. km. 25,475; stan. km. 31,965;</w:t>
            </w:r>
          </w:p>
        </w:tc>
        <w:tc>
          <w:tcPr>
            <w:tcW w:w="2829" w:type="dxa"/>
            <w:vMerge w:val="restart"/>
          </w:tcPr>
          <w:p w14:paraId="78A095B0" w14:textId="77777777" w:rsidR="00F56E6E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7DFF411" w14:textId="47573BDE" w:rsidR="00F56E6E" w:rsidRPr="004A39A6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2x ročne počas ďalších 3 rokov prevádzky</w:t>
            </w:r>
          </w:p>
          <w:p w14:paraId="0ABA0C81" w14:textId="1A2C2E10" w:rsidR="00F56E6E" w:rsidRPr="004A39A6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F56E6E" w:rsidRPr="004A39A6" w14:paraId="140AA753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25AA996" w14:textId="45F85F65" w:rsidR="00F56E6E" w:rsidRPr="004A39A6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4A39A6">
              <w:rPr>
                <w:rFonts w:ascii="Arial" w:hAnsi="Arial" w:cs="Arial"/>
                <w:color w:val="auto"/>
                <w:szCs w:val="22"/>
              </w:rPr>
              <w:t>SO 221-00</w:t>
            </w:r>
          </w:p>
        </w:tc>
        <w:tc>
          <w:tcPr>
            <w:tcW w:w="5652" w:type="dxa"/>
          </w:tcPr>
          <w:p w14:paraId="1B28C360" w14:textId="4BB3CC40" w:rsidR="00F56E6E" w:rsidRPr="004A39A6" w:rsidRDefault="00F56E6E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stan. km. 25,205; stan. km. 25,250;</w:t>
            </w:r>
          </w:p>
        </w:tc>
        <w:tc>
          <w:tcPr>
            <w:tcW w:w="2829" w:type="dxa"/>
            <w:vMerge/>
          </w:tcPr>
          <w:p w14:paraId="61EB1ED4" w14:textId="410C7321" w:rsidR="00F56E6E" w:rsidRPr="004A39A6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F56E6E" w:rsidRPr="004A39A6" w14:paraId="3244C01A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7C1DBBD" w14:textId="27C1C8AB" w:rsidR="00F56E6E" w:rsidRPr="004A39A6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4A39A6">
              <w:rPr>
                <w:rFonts w:ascii="Arial" w:hAnsi="Arial" w:cs="Arial"/>
                <w:color w:val="auto"/>
                <w:szCs w:val="22"/>
              </w:rPr>
              <w:t>SO 222-00</w:t>
            </w:r>
          </w:p>
        </w:tc>
        <w:tc>
          <w:tcPr>
            <w:tcW w:w="5652" w:type="dxa"/>
          </w:tcPr>
          <w:p w14:paraId="6317D187" w14:textId="2BF5C2CD" w:rsidR="00F56E6E" w:rsidRPr="004A39A6" w:rsidRDefault="00F56E6E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stan. km. 31,250; stan. km. 31,300; stan. km. 31,350;</w:t>
            </w:r>
          </w:p>
        </w:tc>
        <w:tc>
          <w:tcPr>
            <w:tcW w:w="2829" w:type="dxa"/>
            <w:vMerge/>
          </w:tcPr>
          <w:p w14:paraId="23CE093A" w14:textId="4DB4A359" w:rsidR="00F56E6E" w:rsidRPr="004A39A6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3A22A324" w14:textId="68800839" w:rsidR="006A55BC" w:rsidRDefault="006A55BC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12C85AA3" w14:textId="77777777" w:rsidR="001B6E50" w:rsidRDefault="001B6E50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194E8F43" w14:textId="023EE832" w:rsidR="004A39A6" w:rsidRPr="00694F2D" w:rsidRDefault="004A39A6" w:rsidP="001B6E50">
      <w:pPr>
        <w:pStyle w:val="Odsekzoznamu"/>
        <w:numPr>
          <w:ilvl w:val="2"/>
          <w:numId w:val="16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694F2D">
        <w:rPr>
          <w:rFonts w:ascii="Arial" w:hAnsi="Arial" w:cs="Arial"/>
          <w:b/>
        </w:rPr>
        <w:t>Meranie zemných tlakov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4A39A6" w:rsidRPr="004A39A6" w14:paraId="5EB5F166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61EC1187" w14:textId="77777777" w:rsidR="004A39A6" w:rsidRPr="004A39A6" w:rsidRDefault="004A39A6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4A39A6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38694C5F" w14:textId="77777777" w:rsidR="004A39A6" w:rsidRPr="004A39A6" w:rsidRDefault="004A39A6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4A39A6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AA3BAAB" w14:textId="77777777" w:rsidR="004A39A6" w:rsidRPr="004A39A6" w:rsidRDefault="004A39A6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4A39A6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363D0A03" w14:textId="513C43A1" w:rsidR="004A39A6" w:rsidRPr="004A39A6" w:rsidRDefault="004A39A6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</w:t>
            </w:r>
            <w:r w:rsidRPr="004A39A6">
              <w:rPr>
                <w:rFonts w:ascii="Arial" w:hAnsi="Arial" w:cs="Arial"/>
                <w:b/>
                <w:szCs w:val="22"/>
              </w:rPr>
              <w:t xml:space="preserve"> ks</w:t>
            </w:r>
          </w:p>
        </w:tc>
      </w:tr>
      <w:tr w:rsidR="004A39A6" w:rsidRPr="004A39A6" w14:paraId="73FCADA7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650B8295" w14:textId="77777777" w:rsidR="004A39A6" w:rsidRPr="004A39A6" w:rsidRDefault="004A39A6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4A39A6">
              <w:rPr>
                <w:rFonts w:ascii="Arial" w:hAnsi="Arial" w:cs="Arial"/>
                <w:color w:val="auto"/>
                <w:szCs w:val="22"/>
              </w:rPr>
              <w:t>SO 221-00</w:t>
            </w:r>
          </w:p>
        </w:tc>
        <w:tc>
          <w:tcPr>
            <w:tcW w:w="5670" w:type="dxa"/>
          </w:tcPr>
          <w:p w14:paraId="059D8365" w14:textId="77777777" w:rsidR="004A39A6" w:rsidRPr="004A39A6" w:rsidRDefault="004A39A6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stan. km. 25,205; stan. km. 25,250;</w:t>
            </w:r>
          </w:p>
        </w:tc>
        <w:tc>
          <w:tcPr>
            <w:tcW w:w="1417" w:type="dxa"/>
          </w:tcPr>
          <w:p w14:paraId="06C67770" w14:textId="77777777" w:rsidR="004A39A6" w:rsidRPr="004A39A6" w:rsidRDefault="004A39A6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06E0AA94" w14:textId="7C817897" w:rsidR="004A39A6" w:rsidRPr="004A39A6" w:rsidRDefault="004A39A6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Pr="004A39A6">
              <w:rPr>
                <w:rFonts w:ascii="Arial" w:hAnsi="Arial" w:cs="Arial"/>
                <w:szCs w:val="22"/>
              </w:rPr>
              <w:t xml:space="preserve"> ks</w:t>
            </w:r>
          </w:p>
        </w:tc>
      </w:tr>
      <w:tr w:rsidR="004A39A6" w:rsidRPr="004A39A6" w14:paraId="4B17419A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3F9EE138" w14:textId="77777777" w:rsidR="004A39A6" w:rsidRPr="004A39A6" w:rsidRDefault="004A39A6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4A39A6">
              <w:rPr>
                <w:rFonts w:ascii="Arial" w:hAnsi="Arial" w:cs="Arial"/>
                <w:color w:val="auto"/>
                <w:szCs w:val="22"/>
              </w:rPr>
              <w:lastRenderedPageBreak/>
              <w:t>SO 222-00</w:t>
            </w:r>
          </w:p>
        </w:tc>
        <w:tc>
          <w:tcPr>
            <w:tcW w:w="5670" w:type="dxa"/>
          </w:tcPr>
          <w:p w14:paraId="4D32FD6E" w14:textId="77777777" w:rsidR="004A39A6" w:rsidRPr="004A39A6" w:rsidRDefault="004A39A6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stan. km. 31,250; stan. km. 31,300; stan. km. 31,350;</w:t>
            </w:r>
          </w:p>
        </w:tc>
        <w:tc>
          <w:tcPr>
            <w:tcW w:w="1417" w:type="dxa"/>
          </w:tcPr>
          <w:p w14:paraId="383147DE" w14:textId="77777777" w:rsidR="004A39A6" w:rsidRPr="004A39A6" w:rsidRDefault="004A39A6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559EE07F" w14:textId="1D17E960" w:rsidR="004A39A6" w:rsidRPr="004A39A6" w:rsidRDefault="004A39A6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Pr="004A39A6">
              <w:rPr>
                <w:rFonts w:ascii="Arial" w:hAnsi="Arial" w:cs="Arial"/>
                <w:szCs w:val="22"/>
              </w:rPr>
              <w:t xml:space="preserve"> ks</w:t>
            </w:r>
          </w:p>
        </w:tc>
      </w:tr>
    </w:tbl>
    <w:p w14:paraId="563C8623" w14:textId="043962EF" w:rsidR="004A39A6" w:rsidRPr="004A39A6" w:rsidRDefault="004A39A6" w:rsidP="001B6E50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Zemné tlaky</w:t>
      </w:r>
      <w:r w:rsidRPr="004A39A6">
        <w:rPr>
          <w:rFonts w:ascii="Arial" w:hAnsi="Arial" w:cs="Arial"/>
          <w:szCs w:val="22"/>
        </w:rPr>
        <w:t xml:space="preserve">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4A39A6" w:rsidRPr="004A39A6" w14:paraId="5E4732CA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AF2DAB5" w14:textId="77777777" w:rsidR="004A39A6" w:rsidRPr="004A39A6" w:rsidRDefault="004A39A6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4A39A6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5652" w:type="dxa"/>
          </w:tcPr>
          <w:p w14:paraId="01BD4479" w14:textId="77777777" w:rsidR="004A39A6" w:rsidRPr="004A39A6" w:rsidRDefault="004A39A6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4A39A6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2829" w:type="dxa"/>
          </w:tcPr>
          <w:p w14:paraId="54F88D07" w14:textId="77777777" w:rsidR="004A39A6" w:rsidRPr="004A39A6" w:rsidRDefault="004A39A6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4A39A6">
              <w:rPr>
                <w:rFonts w:ascii="Arial" w:hAnsi="Arial" w:cs="Arial"/>
                <w:b/>
                <w:szCs w:val="22"/>
              </w:rPr>
              <w:t>Intervaly</w:t>
            </w:r>
          </w:p>
        </w:tc>
      </w:tr>
      <w:tr w:rsidR="00F56E6E" w:rsidRPr="004A39A6" w14:paraId="74815111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77A5BAC" w14:textId="77777777" w:rsidR="00F56E6E" w:rsidRPr="004A39A6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4A39A6">
              <w:rPr>
                <w:rFonts w:ascii="Arial" w:hAnsi="Arial" w:cs="Arial"/>
                <w:color w:val="auto"/>
                <w:szCs w:val="22"/>
              </w:rPr>
              <w:t>SO 221-00</w:t>
            </w:r>
          </w:p>
        </w:tc>
        <w:tc>
          <w:tcPr>
            <w:tcW w:w="5652" w:type="dxa"/>
          </w:tcPr>
          <w:p w14:paraId="6C1BAD4C" w14:textId="77777777" w:rsidR="00F56E6E" w:rsidRPr="004A39A6" w:rsidRDefault="00F56E6E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stan. km. 25,205; stan. km. 25,250;</w:t>
            </w:r>
          </w:p>
        </w:tc>
        <w:tc>
          <w:tcPr>
            <w:tcW w:w="2829" w:type="dxa"/>
            <w:vMerge w:val="restart"/>
          </w:tcPr>
          <w:p w14:paraId="7CD43850" w14:textId="6B01340E" w:rsidR="00F56E6E" w:rsidRPr="004A39A6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2x ročne počas ďalších 3 rokov prevádzky</w:t>
            </w:r>
          </w:p>
        </w:tc>
      </w:tr>
      <w:tr w:rsidR="00F56E6E" w:rsidRPr="004A39A6" w14:paraId="701CE4A4" w14:textId="77777777" w:rsidTr="000C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00FEAB2" w14:textId="77777777" w:rsidR="00F56E6E" w:rsidRPr="004A39A6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4A39A6">
              <w:rPr>
                <w:rFonts w:ascii="Arial" w:hAnsi="Arial" w:cs="Arial"/>
                <w:color w:val="auto"/>
                <w:szCs w:val="22"/>
              </w:rPr>
              <w:t>SO 222-00</w:t>
            </w:r>
          </w:p>
        </w:tc>
        <w:tc>
          <w:tcPr>
            <w:tcW w:w="5652" w:type="dxa"/>
          </w:tcPr>
          <w:p w14:paraId="1DAB6956" w14:textId="77777777" w:rsidR="00F56E6E" w:rsidRPr="004A39A6" w:rsidRDefault="00F56E6E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A39A6">
              <w:rPr>
                <w:rFonts w:ascii="Arial" w:hAnsi="Arial" w:cs="Arial"/>
                <w:szCs w:val="22"/>
              </w:rPr>
              <w:t>stan. km. 31,250; stan. km. 31,300; stan. km. 31,350;</w:t>
            </w:r>
          </w:p>
        </w:tc>
        <w:tc>
          <w:tcPr>
            <w:tcW w:w="2829" w:type="dxa"/>
            <w:vMerge/>
          </w:tcPr>
          <w:p w14:paraId="53F4C455" w14:textId="4C1A196A" w:rsidR="00F56E6E" w:rsidRPr="004A39A6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0D08CC1F" w14:textId="4DEEDD16" w:rsidR="006A55BC" w:rsidRDefault="006A55BC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F56E6E" w:rsidRPr="004A39A6" w14:paraId="1C56BBA9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F7BF04B" w14:textId="27BEFF22" w:rsidR="00F56E6E" w:rsidRPr="004A39A6" w:rsidRDefault="00F56E6E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4A39A6">
              <w:rPr>
                <w:rFonts w:ascii="Arial" w:hAnsi="Arial" w:cs="Arial"/>
                <w:color w:val="auto"/>
                <w:szCs w:val="22"/>
              </w:rPr>
              <w:t>SO 2</w:t>
            </w:r>
            <w:r>
              <w:rPr>
                <w:rFonts w:ascii="Arial" w:hAnsi="Arial" w:cs="Arial"/>
                <w:color w:val="auto"/>
                <w:szCs w:val="22"/>
              </w:rPr>
              <w:t>04</w:t>
            </w:r>
            <w:r w:rsidRPr="004A39A6">
              <w:rPr>
                <w:rFonts w:ascii="Arial" w:hAnsi="Arial" w:cs="Arial"/>
                <w:color w:val="auto"/>
                <w:szCs w:val="22"/>
              </w:rPr>
              <w:t>-00</w:t>
            </w:r>
          </w:p>
        </w:tc>
        <w:tc>
          <w:tcPr>
            <w:tcW w:w="5652" w:type="dxa"/>
          </w:tcPr>
          <w:p w14:paraId="30BE5CAA" w14:textId="0E269F5F" w:rsidR="00F56E6E" w:rsidRPr="004A39A6" w:rsidRDefault="00F56E6E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platnička OP2</w:t>
            </w:r>
            <w:r w:rsidRPr="004A39A6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2829" w:type="dxa"/>
          </w:tcPr>
          <w:p w14:paraId="11F5C36C" w14:textId="36EFFBBF" w:rsidR="00F56E6E" w:rsidRPr="004A39A6" w:rsidRDefault="00F56E6E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3D0796C7" w14:textId="388F25B6" w:rsidR="005C67CB" w:rsidRDefault="005C67CB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66A6869D" w14:textId="77777777" w:rsidR="003026E1" w:rsidRDefault="003026E1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2239DBBB" w14:textId="3760E838" w:rsidR="005C67CB" w:rsidRPr="001C7709" w:rsidRDefault="005C67CB" w:rsidP="001B6E50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1C7709">
        <w:rPr>
          <w:rFonts w:ascii="Arial" w:hAnsi="Arial" w:cs="Arial"/>
          <w:b/>
          <w:caps/>
          <w:szCs w:val="22"/>
        </w:rPr>
        <w:t>Monitorovacie objekty – úsek diaľničný privádzač LL-ZA, II. etapa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3544"/>
        <w:gridCol w:w="2268"/>
        <w:gridCol w:w="4654"/>
      </w:tblGrid>
      <w:tr w:rsidR="001C7709" w:rsidRPr="001C7709" w14:paraId="1C16A5A7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0AF68EE" w14:textId="77777777" w:rsidR="005C67CB" w:rsidRPr="001C7709" w:rsidRDefault="005C67CB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1C7709">
              <w:rPr>
                <w:rFonts w:ascii="Arial" w:hAnsi="Arial" w:cs="Arial"/>
                <w:b/>
                <w:color w:val="auto"/>
                <w:szCs w:val="22"/>
              </w:rPr>
              <w:t>Monitorovací objekt</w:t>
            </w:r>
          </w:p>
        </w:tc>
        <w:tc>
          <w:tcPr>
            <w:tcW w:w="2268" w:type="dxa"/>
          </w:tcPr>
          <w:p w14:paraId="04593DB1" w14:textId="77777777" w:rsidR="005C67CB" w:rsidRPr="001C7709" w:rsidRDefault="005C67C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1C7709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4654" w:type="dxa"/>
          </w:tcPr>
          <w:p w14:paraId="6EA070DC" w14:textId="77777777" w:rsidR="005C67CB" w:rsidRPr="001C7709" w:rsidRDefault="005C67CB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1C7709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1C7709" w:rsidRPr="001C7709" w14:paraId="6C554E20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BDDC9B7" w14:textId="77777777" w:rsidR="005C67CB" w:rsidRPr="001C7709" w:rsidRDefault="005C67C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1C7709">
              <w:rPr>
                <w:rFonts w:ascii="Arial" w:hAnsi="Arial" w:cs="Arial"/>
                <w:color w:val="auto"/>
                <w:szCs w:val="22"/>
              </w:rPr>
              <w:t>Geodetické meranie</w:t>
            </w:r>
          </w:p>
        </w:tc>
        <w:tc>
          <w:tcPr>
            <w:tcW w:w="2268" w:type="dxa"/>
          </w:tcPr>
          <w:p w14:paraId="76904758" w14:textId="77777777" w:rsidR="005C67CB" w:rsidRPr="001C7709" w:rsidRDefault="005C67C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C7709">
              <w:rPr>
                <w:rFonts w:ascii="Arial" w:hAnsi="Arial" w:cs="Arial"/>
                <w:szCs w:val="22"/>
              </w:rPr>
              <w:t>bod</w:t>
            </w:r>
          </w:p>
        </w:tc>
        <w:tc>
          <w:tcPr>
            <w:tcW w:w="4654" w:type="dxa"/>
          </w:tcPr>
          <w:p w14:paraId="180E0151" w14:textId="7AD31AE5" w:rsidR="005C67CB" w:rsidRPr="001C7709" w:rsidRDefault="005C67CB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C7709">
              <w:rPr>
                <w:rFonts w:ascii="Arial" w:hAnsi="Arial" w:cs="Arial"/>
                <w:szCs w:val="22"/>
              </w:rPr>
              <w:t>1</w:t>
            </w:r>
            <w:r w:rsidR="001C7709" w:rsidRPr="001C7709">
              <w:rPr>
                <w:rFonts w:ascii="Arial" w:hAnsi="Arial" w:cs="Arial"/>
                <w:szCs w:val="22"/>
              </w:rPr>
              <w:t>0</w:t>
            </w:r>
          </w:p>
        </w:tc>
      </w:tr>
      <w:tr w:rsidR="001C7709" w:rsidRPr="001C7709" w14:paraId="4A2EF63D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42C1F1E" w14:textId="77777777" w:rsidR="005C67CB" w:rsidRPr="001C7709" w:rsidRDefault="005C67C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1C7709">
              <w:rPr>
                <w:rFonts w:ascii="Arial" w:hAnsi="Arial" w:cs="Arial"/>
                <w:color w:val="auto"/>
                <w:szCs w:val="22"/>
              </w:rPr>
              <w:t>Meranie úrovne HPV</w:t>
            </w:r>
          </w:p>
        </w:tc>
        <w:tc>
          <w:tcPr>
            <w:tcW w:w="2268" w:type="dxa"/>
          </w:tcPr>
          <w:p w14:paraId="4BB27FDE" w14:textId="47AA020B" w:rsidR="005C67CB" w:rsidRPr="001C7709" w:rsidRDefault="003026E1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4654" w:type="dxa"/>
          </w:tcPr>
          <w:p w14:paraId="19E03A72" w14:textId="710F20CB" w:rsidR="005C67CB" w:rsidRPr="001C7709" w:rsidRDefault="003026E1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</w:tr>
      <w:tr w:rsidR="001C7709" w:rsidRPr="001C7709" w14:paraId="0FEA7207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8416EEF" w14:textId="77777777" w:rsidR="005C67CB" w:rsidRPr="001C7709" w:rsidRDefault="005C67C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1C7709">
              <w:rPr>
                <w:rFonts w:ascii="Arial" w:hAnsi="Arial" w:cs="Arial"/>
                <w:color w:val="auto"/>
                <w:szCs w:val="22"/>
              </w:rPr>
              <w:t>Meranie výdatnosti HOV</w:t>
            </w:r>
          </w:p>
        </w:tc>
        <w:tc>
          <w:tcPr>
            <w:tcW w:w="2268" w:type="dxa"/>
          </w:tcPr>
          <w:p w14:paraId="6149A0E3" w14:textId="77777777" w:rsidR="005C67CB" w:rsidRPr="001C7709" w:rsidRDefault="005C67C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C7709"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4654" w:type="dxa"/>
          </w:tcPr>
          <w:p w14:paraId="60AE0B0A" w14:textId="0D499374" w:rsidR="005C67CB" w:rsidRPr="001C7709" w:rsidRDefault="001C7709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C7709">
              <w:rPr>
                <w:rFonts w:ascii="Arial" w:hAnsi="Arial" w:cs="Arial"/>
                <w:szCs w:val="22"/>
              </w:rPr>
              <w:t>4</w:t>
            </w:r>
          </w:p>
        </w:tc>
      </w:tr>
      <w:tr w:rsidR="001C7709" w:rsidRPr="001C7709" w14:paraId="601E194F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0251F88" w14:textId="77777777" w:rsidR="005C67CB" w:rsidRPr="001C7709" w:rsidRDefault="005C67C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1C7709">
              <w:rPr>
                <w:rFonts w:ascii="Arial" w:hAnsi="Arial" w:cs="Arial"/>
                <w:color w:val="auto"/>
                <w:szCs w:val="22"/>
              </w:rPr>
              <w:t>Vertikálne inklinometre</w:t>
            </w:r>
          </w:p>
        </w:tc>
        <w:tc>
          <w:tcPr>
            <w:tcW w:w="2268" w:type="dxa"/>
          </w:tcPr>
          <w:p w14:paraId="1B376599" w14:textId="77777777" w:rsidR="005C67CB" w:rsidRPr="001C7709" w:rsidRDefault="005C67C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C7709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4654" w:type="dxa"/>
          </w:tcPr>
          <w:p w14:paraId="3741531C" w14:textId="60BAAF64" w:rsidR="005C67CB" w:rsidRPr="001C7709" w:rsidRDefault="001C7709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C7709">
              <w:rPr>
                <w:rFonts w:ascii="Arial" w:hAnsi="Arial" w:cs="Arial"/>
                <w:szCs w:val="22"/>
              </w:rPr>
              <w:t>84,0</w:t>
            </w:r>
          </w:p>
        </w:tc>
      </w:tr>
      <w:tr w:rsidR="001C7709" w:rsidRPr="001C7709" w14:paraId="6813D9D6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15D7186" w14:textId="77777777" w:rsidR="005C67CB" w:rsidRPr="001C7709" w:rsidRDefault="005C67C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1C7709">
              <w:rPr>
                <w:rFonts w:ascii="Arial" w:hAnsi="Arial" w:cs="Arial"/>
                <w:color w:val="auto"/>
                <w:szCs w:val="22"/>
              </w:rPr>
              <w:t>Horizontálne inklinometre</w:t>
            </w:r>
          </w:p>
        </w:tc>
        <w:tc>
          <w:tcPr>
            <w:tcW w:w="2268" w:type="dxa"/>
          </w:tcPr>
          <w:p w14:paraId="08D908DC" w14:textId="77777777" w:rsidR="005C67CB" w:rsidRPr="001C7709" w:rsidRDefault="005C67C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C7709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4654" w:type="dxa"/>
          </w:tcPr>
          <w:p w14:paraId="093597F9" w14:textId="63905B52" w:rsidR="005C67CB" w:rsidRPr="001C7709" w:rsidRDefault="001C7709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C7709">
              <w:rPr>
                <w:rFonts w:ascii="Arial" w:hAnsi="Arial" w:cs="Arial"/>
                <w:szCs w:val="22"/>
              </w:rPr>
              <w:t>107,0</w:t>
            </w:r>
          </w:p>
        </w:tc>
      </w:tr>
      <w:tr w:rsidR="001C7709" w:rsidRPr="001C7709" w14:paraId="11E643BB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C98D14A" w14:textId="77777777" w:rsidR="005C67CB" w:rsidRPr="001C7709" w:rsidRDefault="005C67C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1C7709">
              <w:rPr>
                <w:rFonts w:ascii="Arial" w:hAnsi="Arial" w:cs="Arial"/>
                <w:color w:val="auto"/>
                <w:szCs w:val="22"/>
              </w:rPr>
              <w:t>Meranie pórových tlakov</w:t>
            </w:r>
          </w:p>
        </w:tc>
        <w:tc>
          <w:tcPr>
            <w:tcW w:w="2268" w:type="dxa"/>
          </w:tcPr>
          <w:p w14:paraId="6DA1E8F5" w14:textId="77777777" w:rsidR="005C67CB" w:rsidRPr="001C7709" w:rsidRDefault="005C67C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C7709"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4654" w:type="dxa"/>
          </w:tcPr>
          <w:p w14:paraId="7773007A" w14:textId="622B692B" w:rsidR="005C67CB" w:rsidRPr="001C7709" w:rsidRDefault="001C7709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C7709">
              <w:rPr>
                <w:rFonts w:ascii="Arial" w:hAnsi="Arial" w:cs="Arial"/>
                <w:szCs w:val="22"/>
              </w:rPr>
              <w:t>8</w:t>
            </w:r>
          </w:p>
        </w:tc>
      </w:tr>
    </w:tbl>
    <w:p w14:paraId="779858E0" w14:textId="43530074" w:rsidR="005C67CB" w:rsidRDefault="005C67CB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62454A5D" w14:textId="77777777" w:rsidR="001B6E50" w:rsidRPr="008E34BF" w:rsidRDefault="001B6E50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3F9248A0" w14:textId="77777777" w:rsidR="005C67CB" w:rsidRPr="00994F1B" w:rsidRDefault="005C67CB" w:rsidP="001B6E50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994F1B">
        <w:rPr>
          <w:rFonts w:ascii="Arial" w:hAnsi="Arial" w:cs="Arial"/>
          <w:b/>
          <w:caps/>
          <w:szCs w:val="22"/>
        </w:rPr>
        <w:t>Rozsah meraní na monitorovacích objektoch a metódy merania</w:t>
      </w:r>
    </w:p>
    <w:p w14:paraId="69F90088" w14:textId="77777777" w:rsidR="005C67CB" w:rsidRPr="00C833A9" w:rsidRDefault="005C67CB" w:rsidP="001B6E50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C833A9">
        <w:rPr>
          <w:rFonts w:ascii="Arial" w:hAnsi="Arial" w:cs="Arial"/>
          <w:b/>
          <w:szCs w:val="22"/>
        </w:rPr>
        <w:t>Meranie geodetických bodov</w:t>
      </w:r>
    </w:p>
    <w:p w14:paraId="10965C84" w14:textId="77777777" w:rsidR="005C67CB" w:rsidRPr="00C833A9" w:rsidRDefault="005C67CB" w:rsidP="001B6E50">
      <w:pPr>
        <w:spacing w:before="0" w:after="0"/>
        <w:rPr>
          <w:rFonts w:ascii="Arial" w:hAnsi="Arial" w:cs="Arial"/>
          <w:szCs w:val="22"/>
        </w:rPr>
      </w:pPr>
      <w:r w:rsidRPr="00C833A9">
        <w:rPr>
          <w:rFonts w:ascii="Arial" w:hAnsi="Arial" w:cs="Arial"/>
          <w:szCs w:val="22"/>
        </w:rPr>
        <w:t>Na sledovanie polohových zmien bude použitá trigonometrická metóda. Presnosť merania na vzdialenosť do 100 m bude do 1,0 mm; pri vzdialenosti do 500 m bude presnosť merania do 1,5 mm.</w:t>
      </w:r>
    </w:p>
    <w:p w14:paraId="76A73BCA" w14:textId="77777777" w:rsidR="005C67CB" w:rsidRPr="00C833A9" w:rsidRDefault="005C67CB" w:rsidP="001B6E50">
      <w:pPr>
        <w:spacing w:before="0" w:after="0"/>
        <w:rPr>
          <w:rFonts w:ascii="Arial" w:hAnsi="Arial" w:cs="Arial"/>
          <w:szCs w:val="22"/>
        </w:rPr>
      </w:pPr>
    </w:p>
    <w:p w14:paraId="08ADB5F0" w14:textId="77777777" w:rsidR="005C67CB" w:rsidRPr="00C833A9" w:rsidRDefault="005C67CB" w:rsidP="001B6E50">
      <w:pPr>
        <w:spacing w:before="0" w:after="0"/>
        <w:rPr>
          <w:rFonts w:ascii="Arial" w:hAnsi="Arial" w:cs="Arial"/>
          <w:szCs w:val="22"/>
        </w:rPr>
      </w:pPr>
      <w:r w:rsidRPr="00C833A9">
        <w:rPr>
          <w:rFonts w:ascii="Arial" w:hAnsi="Arial" w:cs="Arial"/>
          <w:szCs w:val="22"/>
        </w:rPr>
        <w:t>Meranie geodetických bodov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C833A9" w:rsidRPr="00C833A9" w14:paraId="688FD78E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0B296DEA" w14:textId="77777777" w:rsidR="005C67CB" w:rsidRPr="00C833A9" w:rsidRDefault="005C67CB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C833A9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4F6A668D" w14:textId="77777777" w:rsidR="005C67CB" w:rsidRPr="00C833A9" w:rsidRDefault="005C67C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833A9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FED0012" w14:textId="77777777" w:rsidR="005C67CB" w:rsidRPr="00C833A9" w:rsidRDefault="005C67C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833A9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02288C02" w14:textId="116B698D" w:rsidR="005C67CB" w:rsidRPr="00C833A9" w:rsidRDefault="005C67CB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833A9">
              <w:rPr>
                <w:rFonts w:ascii="Arial" w:hAnsi="Arial" w:cs="Arial"/>
                <w:b/>
                <w:szCs w:val="22"/>
              </w:rPr>
              <w:t>1</w:t>
            </w:r>
            <w:r w:rsidR="00C833A9" w:rsidRPr="00C833A9">
              <w:rPr>
                <w:rFonts w:ascii="Arial" w:hAnsi="Arial" w:cs="Arial"/>
                <w:b/>
                <w:szCs w:val="22"/>
              </w:rPr>
              <w:t>0</w:t>
            </w:r>
            <w:r w:rsidRPr="00C833A9">
              <w:rPr>
                <w:rFonts w:ascii="Arial" w:hAnsi="Arial" w:cs="Arial"/>
                <w:b/>
                <w:szCs w:val="22"/>
              </w:rPr>
              <w:t xml:space="preserve"> bod</w:t>
            </w:r>
          </w:p>
        </w:tc>
      </w:tr>
      <w:tr w:rsidR="00C833A9" w:rsidRPr="00C833A9" w14:paraId="77E5CF20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714D5095" w14:textId="6F44F968" w:rsidR="005C67CB" w:rsidRPr="00C833A9" w:rsidRDefault="00C833A9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833A9">
              <w:rPr>
                <w:rFonts w:ascii="Arial" w:hAnsi="Arial" w:cs="Arial"/>
                <w:color w:val="auto"/>
                <w:szCs w:val="22"/>
              </w:rPr>
              <w:t>Na INK vrtoch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3E19477C" w14:textId="265C1BF9" w:rsidR="005C67CB" w:rsidRPr="00C833A9" w:rsidRDefault="00C833A9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833A9">
              <w:rPr>
                <w:rFonts w:ascii="Arial" w:hAnsi="Arial" w:cs="Arial"/>
                <w:szCs w:val="22"/>
              </w:rPr>
              <w:t>INK-G33; INK-G34; INK-G35; INK-G36; INK-GVN; INK-GVNA;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AD8347D" w14:textId="77777777" w:rsidR="005C67CB" w:rsidRPr="00C833A9" w:rsidRDefault="005C67C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833A9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03629474" w14:textId="2F160994" w:rsidR="005C67CB" w:rsidRPr="00C833A9" w:rsidRDefault="00C833A9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833A9">
              <w:rPr>
                <w:rFonts w:ascii="Arial" w:hAnsi="Arial" w:cs="Arial"/>
                <w:szCs w:val="22"/>
              </w:rPr>
              <w:t>6</w:t>
            </w:r>
            <w:r w:rsidR="005C67CB" w:rsidRPr="00C833A9">
              <w:rPr>
                <w:rFonts w:ascii="Arial" w:hAnsi="Arial" w:cs="Arial"/>
                <w:szCs w:val="22"/>
              </w:rPr>
              <w:t xml:space="preserve"> bod</w:t>
            </w:r>
          </w:p>
        </w:tc>
      </w:tr>
      <w:tr w:rsidR="00C833A9" w:rsidRPr="00C833A9" w14:paraId="1F067DC9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4647E62D" w14:textId="28BAEC84" w:rsidR="005C67CB" w:rsidRPr="00C833A9" w:rsidRDefault="00C833A9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833A9">
              <w:rPr>
                <w:rFonts w:ascii="Arial" w:hAnsi="Arial" w:cs="Arial"/>
                <w:color w:val="auto"/>
                <w:szCs w:val="22"/>
              </w:rPr>
              <w:t>Na MP vrtoch</w:t>
            </w:r>
          </w:p>
        </w:tc>
        <w:tc>
          <w:tcPr>
            <w:tcW w:w="5670" w:type="dxa"/>
          </w:tcPr>
          <w:p w14:paraId="4F562763" w14:textId="0514F2E3" w:rsidR="005C67CB" w:rsidRPr="00C833A9" w:rsidRDefault="00C833A9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833A9">
              <w:rPr>
                <w:rFonts w:ascii="Arial" w:hAnsi="Arial" w:cs="Arial"/>
                <w:szCs w:val="22"/>
              </w:rPr>
              <w:t>MP-G4/1; MP-G4/2; MP-G4N/1; MP-G4N/2</w:t>
            </w:r>
          </w:p>
        </w:tc>
        <w:tc>
          <w:tcPr>
            <w:tcW w:w="1417" w:type="dxa"/>
          </w:tcPr>
          <w:p w14:paraId="3731CF0A" w14:textId="77777777" w:rsidR="005C67CB" w:rsidRPr="00C833A9" w:rsidRDefault="005C67C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833A9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0CE096D1" w14:textId="18CE10C0" w:rsidR="005C67CB" w:rsidRPr="00C833A9" w:rsidRDefault="00C833A9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833A9">
              <w:rPr>
                <w:rFonts w:ascii="Arial" w:hAnsi="Arial" w:cs="Arial"/>
                <w:szCs w:val="22"/>
              </w:rPr>
              <w:t>4</w:t>
            </w:r>
            <w:r w:rsidR="005C67CB" w:rsidRPr="00C833A9">
              <w:rPr>
                <w:rFonts w:ascii="Arial" w:hAnsi="Arial" w:cs="Arial"/>
                <w:szCs w:val="22"/>
              </w:rPr>
              <w:t xml:space="preserve"> bod</w:t>
            </w:r>
          </w:p>
        </w:tc>
      </w:tr>
      <w:tr w:rsidR="00C833A9" w:rsidRPr="00C833A9" w14:paraId="7F6881A6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5"/>
            <w:tcBorders>
              <w:bottom w:val="single" w:sz="4" w:space="0" w:color="auto"/>
            </w:tcBorders>
          </w:tcPr>
          <w:p w14:paraId="36AF554F" w14:textId="77777777" w:rsidR="005C67CB" w:rsidRPr="00C833A9" w:rsidRDefault="005C67C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833A9">
              <w:rPr>
                <w:rFonts w:ascii="Arial" w:hAnsi="Arial" w:cs="Arial"/>
                <w:color w:val="auto"/>
                <w:szCs w:val="22"/>
              </w:rPr>
              <w:t>Geodetické body merať v intervale meraní:</w:t>
            </w:r>
          </w:p>
        </w:tc>
      </w:tr>
      <w:tr w:rsidR="00C833A9" w:rsidRPr="00C833A9" w14:paraId="7CDC1FEA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6742C838" w14:textId="77777777" w:rsidR="005C67CB" w:rsidRPr="00C833A9" w:rsidRDefault="005C67CB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833A9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5670" w:type="dxa"/>
          </w:tcPr>
          <w:p w14:paraId="0808038F" w14:textId="77777777" w:rsidR="005C67CB" w:rsidRPr="00C833A9" w:rsidRDefault="005C67C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833A9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2811" w:type="dxa"/>
            <w:gridSpan w:val="2"/>
          </w:tcPr>
          <w:p w14:paraId="367D380D" w14:textId="77777777" w:rsidR="005C67CB" w:rsidRPr="00C833A9" w:rsidRDefault="005C67CB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833A9">
              <w:rPr>
                <w:rFonts w:ascii="Arial" w:hAnsi="Arial" w:cs="Arial"/>
                <w:b/>
                <w:szCs w:val="22"/>
              </w:rPr>
              <w:t>Intervaly</w:t>
            </w:r>
          </w:p>
        </w:tc>
      </w:tr>
      <w:tr w:rsidR="003F3FAD" w:rsidRPr="00C833A9" w14:paraId="011F5A1F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23C14201" w14:textId="56D165ED" w:rsidR="003F3FAD" w:rsidRPr="00C833A9" w:rsidRDefault="003F3FAD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833A9">
              <w:rPr>
                <w:rFonts w:ascii="Arial" w:hAnsi="Arial" w:cs="Arial"/>
                <w:color w:val="auto"/>
                <w:szCs w:val="22"/>
              </w:rPr>
              <w:t>Na INK vrtoch</w:t>
            </w:r>
          </w:p>
        </w:tc>
        <w:tc>
          <w:tcPr>
            <w:tcW w:w="5670" w:type="dxa"/>
          </w:tcPr>
          <w:p w14:paraId="480DECB7" w14:textId="4664808A" w:rsidR="003F3FAD" w:rsidRPr="00C833A9" w:rsidRDefault="003F3FAD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833A9">
              <w:rPr>
                <w:rFonts w:ascii="Arial" w:hAnsi="Arial" w:cs="Arial"/>
                <w:szCs w:val="22"/>
              </w:rPr>
              <w:t>INK-G33; INK-G34; INK-G35; INK-G36; INK-GVN; INK-GVNA;</w:t>
            </w:r>
          </w:p>
        </w:tc>
        <w:tc>
          <w:tcPr>
            <w:tcW w:w="2811" w:type="dxa"/>
            <w:gridSpan w:val="2"/>
            <w:vMerge w:val="restart"/>
          </w:tcPr>
          <w:p w14:paraId="24E56C3A" w14:textId="77777777" w:rsid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1CFEF61" w14:textId="1017D8EF" w:rsidR="003F3FAD" w:rsidRPr="00C833A9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833A9">
              <w:rPr>
                <w:rFonts w:ascii="Arial" w:hAnsi="Arial" w:cs="Arial"/>
                <w:szCs w:val="22"/>
              </w:rPr>
              <w:t>2x ročne počas 3 rokov prevádzky</w:t>
            </w:r>
          </w:p>
        </w:tc>
      </w:tr>
      <w:tr w:rsidR="003F3FAD" w:rsidRPr="00C833A9" w14:paraId="4FEBE9C6" w14:textId="77777777" w:rsidTr="005C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2AD110BC" w14:textId="6A08F3A6" w:rsidR="003F3FAD" w:rsidRPr="00C833A9" w:rsidRDefault="003F3FAD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833A9">
              <w:rPr>
                <w:rFonts w:ascii="Arial" w:hAnsi="Arial" w:cs="Arial"/>
                <w:color w:val="auto"/>
                <w:szCs w:val="22"/>
              </w:rPr>
              <w:t>Na MP vrtoch</w:t>
            </w:r>
          </w:p>
        </w:tc>
        <w:tc>
          <w:tcPr>
            <w:tcW w:w="5670" w:type="dxa"/>
          </w:tcPr>
          <w:p w14:paraId="317BBBFD" w14:textId="3F90A369" w:rsidR="003F3FAD" w:rsidRPr="00C833A9" w:rsidRDefault="003F3FAD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833A9">
              <w:rPr>
                <w:rFonts w:ascii="Arial" w:hAnsi="Arial" w:cs="Arial"/>
                <w:szCs w:val="22"/>
              </w:rPr>
              <w:t>MP-G4/1; MP-G4/2; MP-G4N/1; MP-G4N/2</w:t>
            </w:r>
          </w:p>
        </w:tc>
        <w:tc>
          <w:tcPr>
            <w:tcW w:w="2811" w:type="dxa"/>
            <w:gridSpan w:val="2"/>
            <w:vMerge/>
          </w:tcPr>
          <w:p w14:paraId="3BFF65A9" w14:textId="25B26022" w:rsidR="003F3FAD" w:rsidRPr="00C833A9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6BE7C7B1" w14:textId="0580A670" w:rsidR="005C67CB" w:rsidRDefault="005C67CB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337DCA77" w14:textId="77777777" w:rsidR="001B6E50" w:rsidRPr="008E34BF" w:rsidRDefault="001B6E50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35B9461B" w14:textId="77777777" w:rsidR="00694F2D" w:rsidRPr="00C833A9" w:rsidRDefault="00694F2D" w:rsidP="001B6E50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C833A9">
        <w:rPr>
          <w:rFonts w:ascii="Arial" w:hAnsi="Arial" w:cs="Arial"/>
          <w:b/>
          <w:szCs w:val="22"/>
        </w:rPr>
        <w:t>Monitoring podzemných vôd</w:t>
      </w:r>
    </w:p>
    <w:p w14:paraId="1FC352E7" w14:textId="77777777" w:rsidR="00694F2D" w:rsidRPr="00C833A9" w:rsidRDefault="00694F2D" w:rsidP="001B6E50">
      <w:pPr>
        <w:spacing w:before="0" w:after="0"/>
        <w:rPr>
          <w:rFonts w:ascii="Arial" w:hAnsi="Arial" w:cs="Arial"/>
          <w:szCs w:val="22"/>
        </w:rPr>
      </w:pPr>
      <w:r w:rsidRPr="00C833A9">
        <w:rPr>
          <w:rFonts w:ascii="Arial" w:hAnsi="Arial" w:cs="Arial"/>
          <w:szCs w:val="22"/>
        </w:rPr>
        <w:t>Meranie úrovne HPV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C833A9" w:rsidRPr="00C833A9" w14:paraId="6373B09E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23501A46" w14:textId="77777777" w:rsidR="00694F2D" w:rsidRPr="00C833A9" w:rsidRDefault="00694F2D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C833A9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530CA54D" w14:textId="77777777" w:rsidR="00694F2D" w:rsidRPr="00C833A9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833A9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72E6BD1" w14:textId="77777777" w:rsidR="00694F2D" w:rsidRPr="00C833A9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833A9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3AEAF988" w14:textId="02BD9357" w:rsidR="00694F2D" w:rsidRPr="00C833A9" w:rsidRDefault="003026E1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 ks</w:t>
            </w:r>
          </w:p>
        </w:tc>
      </w:tr>
      <w:tr w:rsidR="00C833A9" w:rsidRPr="00C833A9" w14:paraId="0D752F2C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362982CB" w14:textId="5C4ABF0C" w:rsidR="00694F2D" w:rsidRPr="00C833A9" w:rsidRDefault="00C833A9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833A9">
              <w:rPr>
                <w:rFonts w:ascii="Arial" w:hAnsi="Arial" w:cs="Arial"/>
                <w:color w:val="auto"/>
                <w:szCs w:val="22"/>
              </w:rPr>
              <w:t>Stan. km 5,750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</w:tcPr>
          <w:p w14:paraId="718B75D7" w14:textId="7913B49B" w:rsidR="00694F2D" w:rsidRPr="00C833A9" w:rsidRDefault="00C833A9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833A9">
              <w:rPr>
                <w:rFonts w:ascii="Arial" w:hAnsi="Arial" w:cs="Arial"/>
                <w:szCs w:val="22"/>
              </w:rPr>
              <w:t>PZ-19;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0E34BFFB" w14:textId="77777777" w:rsidR="00694F2D" w:rsidRPr="00C833A9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833A9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14:paraId="18B5B1DD" w14:textId="2B86C7D0" w:rsidR="00694F2D" w:rsidRPr="00C833A9" w:rsidRDefault="003026E1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ks</w:t>
            </w:r>
          </w:p>
        </w:tc>
      </w:tr>
      <w:tr w:rsidR="00C833A9" w:rsidRPr="00C833A9" w14:paraId="3AACC630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3D974501" w14:textId="2AF2B539" w:rsidR="00694F2D" w:rsidRPr="00C833A9" w:rsidRDefault="00C833A9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833A9">
              <w:rPr>
                <w:rFonts w:ascii="Arial" w:hAnsi="Arial" w:cs="Arial"/>
                <w:color w:val="auto"/>
                <w:szCs w:val="22"/>
              </w:rPr>
              <w:t>Stan. km 5,850</w:t>
            </w:r>
          </w:p>
        </w:tc>
        <w:tc>
          <w:tcPr>
            <w:tcW w:w="5670" w:type="dxa"/>
          </w:tcPr>
          <w:p w14:paraId="6F3F1EC3" w14:textId="65C09515" w:rsidR="00694F2D" w:rsidRPr="00C833A9" w:rsidRDefault="00C833A9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833A9">
              <w:rPr>
                <w:rFonts w:ascii="Arial" w:hAnsi="Arial" w:cs="Arial"/>
                <w:szCs w:val="22"/>
              </w:rPr>
              <w:t>PZ-20N;</w:t>
            </w:r>
          </w:p>
        </w:tc>
        <w:tc>
          <w:tcPr>
            <w:tcW w:w="1417" w:type="dxa"/>
          </w:tcPr>
          <w:p w14:paraId="638C1227" w14:textId="77777777" w:rsidR="00694F2D" w:rsidRPr="00C833A9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833A9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0FA150FD" w14:textId="3B188C9F" w:rsidR="00694F2D" w:rsidRPr="00C833A9" w:rsidRDefault="003026E1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ks</w:t>
            </w:r>
          </w:p>
        </w:tc>
      </w:tr>
      <w:tr w:rsidR="00C833A9" w:rsidRPr="00C833A9" w14:paraId="170FAFB1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113BF5D5" w14:textId="47B58E19" w:rsidR="00694F2D" w:rsidRPr="00C833A9" w:rsidRDefault="00C833A9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833A9">
              <w:rPr>
                <w:rFonts w:ascii="Arial" w:hAnsi="Arial" w:cs="Arial"/>
                <w:color w:val="auto"/>
                <w:szCs w:val="22"/>
              </w:rPr>
              <w:t>Stan. km 4,950</w:t>
            </w:r>
          </w:p>
        </w:tc>
        <w:tc>
          <w:tcPr>
            <w:tcW w:w="5670" w:type="dxa"/>
          </w:tcPr>
          <w:p w14:paraId="4452B06A" w14:textId="044DAE36" w:rsidR="00694F2D" w:rsidRPr="00C833A9" w:rsidRDefault="00C833A9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833A9">
              <w:rPr>
                <w:rFonts w:ascii="Arial" w:hAnsi="Arial" w:cs="Arial"/>
                <w:szCs w:val="22"/>
              </w:rPr>
              <w:t>PZ-VN</w:t>
            </w:r>
            <w:r w:rsidR="00694F2D" w:rsidRPr="00C833A9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1417" w:type="dxa"/>
          </w:tcPr>
          <w:p w14:paraId="3346A9A7" w14:textId="77777777" w:rsidR="00694F2D" w:rsidRPr="00C833A9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833A9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38E728A9" w14:textId="06261D95" w:rsidR="00694F2D" w:rsidRPr="00C833A9" w:rsidRDefault="003026E1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ks</w:t>
            </w:r>
          </w:p>
        </w:tc>
      </w:tr>
    </w:tbl>
    <w:p w14:paraId="13C8EFAE" w14:textId="77777777" w:rsidR="00694F2D" w:rsidRPr="00C833A9" w:rsidRDefault="00694F2D" w:rsidP="001B6E50">
      <w:pPr>
        <w:spacing w:before="0" w:after="0"/>
        <w:rPr>
          <w:rFonts w:ascii="Arial" w:hAnsi="Arial" w:cs="Arial"/>
          <w:szCs w:val="22"/>
        </w:rPr>
      </w:pPr>
      <w:r w:rsidRPr="00C833A9">
        <w:rPr>
          <w:rFonts w:ascii="Arial" w:hAnsi="Arial" w:cs="Arial"/>
          <w:szCs w:val="22"/>
        </w:rPr>
        <w:t>Úroveň HPV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70"/>
        <w:gridCol w:w="2811"/>
      </w:tblGrid>
      <w:tr w:rsidR="00C833A9" w:rsidRPr="00C833A9" w14:paraId="65E4D9FD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E9F9305" w14:textId="77777777" w:rsidR="00694F2D" w:rsidRPr="00C833A9" w:rsidRDefault="00694F2D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C833A9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5670" w:type="dxa"/>
          </w:tcPr>
          <w:p w14:paraId="6AD7F21E" w14:textId="77777777" w:rsidR="00694F2D" w:rsidRPr="00C833A9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833A9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2811" w:type="dxa"/>
          </w:tcPr>
          <w:p w14:paraId="797057CA" w14:textId="77777777" w:rsidR="00694F2D" w:rsidRPr="00C833A9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833A9">
              <w:rPr>
                <w:rFonts w:ascii="Arial" w:hAnsi="Arial" w:cs="Arial"/>
                <w:b/>
                <w:szCs w:val="22"/>
              </w:rPr>
              <w:t>Intervaly</w:t>
            </w:r>
          </w:p>
        </w:tc>
      </w:tr>
      <w:tr w:rsidR="003F3FAD" w:rsidRPr="00C833A9" w14:paraId="269BDF7A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6101A23" w14:textId="31FAB7E9" w:rsidR="003F3FAD" w:rsidRPr="00C833A9" w:rsidRDefault="003F3FAD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833A9">
              <w:rPr>
                <w:rFonts w:ascii="Arial" w:hAnsi="Arial" w:cs="Arial"/>
                <w:color w:val="auto"/>
                <w:szCs w:val="22"/>
              </w:rPr>
              <w:t>Stan. km 5,750</w:t>
            </w:r>
          </w:p>
        </w:tc>
        <w:tc>
          <w:tcPr>
            <w:tcW w:w="5670" w:type="dxa"/>
          </w:tcPr>
          <w:p w14:paraId="12C7A695" w14:textId="6FE887D9" w:rsidR="003F3FAD" w:rsidRPr="00C833A9" w:rsidRDefault="003F3FAD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833A9">
              <w:rPr>
                <w:rFonts w:ascii="Arial" w:hAnsi="Arial" w:cs="Arial"/>
                <w:szCs w:val="22"/>
              </w:rPr>
              <w:t>PZ-19;</w:t>
            </w:r>
          </w:p>
        </w:tc>
        <w:tc>
          <w:tcPr>
            <w:tcW w:w="2811" w:type="dxa"/>
            <w:vMerge w:val="restart"/>
          </w:tcPr>
          <w:p w14:paraId="7913615E" w14:textId="77777777" w:rsid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96911CC" w14:textId="50160D91" w:rsidR="003F3FAD" w:rsidRPr="00C833A9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833A9">
              <w:rPr>
                <w:rFonts w:ascii="Arial" w:hAnsi="Arial" w:cs="Arial"/>
                <w:szCs w:val="22"/>
              </w:rPr>
              <w:t>2x ročne počas 3 rokov prevádzky</w:t>
            </w:r>
          </w:p>
          <w:p w14:paraId="104E4AE5" w14:textId="57E715A4" w:rsidR="003F3FAD" w:rsidRPr="00C833A9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3F3FAD" w:rsidRPr="00C833A9" w14:paraId="235FD089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F86701F" w14:textId="7EAF39B8" w:rsidR="003F3FAD" w:rsidRPr="00C833A9" w:rsidRDefault="003F3FAD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833A9">
              <w:rPr>
                <w:rFonts w:ascii="Arial" w:hAnsi="Arial" w:cs="Arial"/>
                <w:color w:val="auto"/>
                <w:szCs w:val="22"/>
              </w:rPr>
              <w:t>Stan. km 5,850</w:t>
            </w:r>
          </w:p>
        </w:tc>
        <w:tc>
          <w:tcPr>
            <w:tcW w:w="5670" w:type="dxa"/>
          </w:tcPr>
          <w:p w14:paraId="338805D1" w14:textId="5AD39FB1" w:rsidR="003F3FAD" w:rsidRPr="00C833A9" w:rsidRDefault="003F3FAD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833A9">
              <w:rPr>
                <w:rFonts w:ascii="Arial" w:hAnsi="Arial" w:cs="Arial"/>
                <w:szCs w:val="22"/>
              </w:rPr>
              <w:t>PZ-20N;</w:t>
            </w:r>
          </w:p>
        </w:tc>
        <w:tc>
          <w:tcPr>
            <w:tcW w:w="2811" w:type="dxa"/>
            <w:vMerge/>
          </w:tcPr>
          <w:p w14:paraId="0453F161" w14:textId="42B94E94" w:rsidR="003F3FAD" w:rsidRPr="00C833A9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3F3FAD" w:rsidRPr="00C833A9" w14:paraId="213D2CAE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DCFD763" w14:textId="02555DC6" w:rsidR="003F3FAD" w:rsidRPr="00C833A9" w:rsidRDefault="003F3FAD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833A9">
              <w:rPr>
                <w:rFonts w:ascii="Arial" w:hAnsi="Arial" w:cs="Arial"/>
                <w:color w:val="auto"/>
                <w:szCs w:val="22"/>
              </w:rPr>
              <w:t>Stan. km 4,950</w:t>
            </w:r>
          </w:p>
        </w:tc>
        <w:tc>
          <w:tcPr>
            <w:tcW w:w="5670" w:type="dxa"/>
          </w:tcPr>
          <w:p w14:paraId="1986AC9C" w14:textId="02104689" w:rsidR="003F3FAD" w:rsidRPr="00C833A9" w:rsidRDefault="003F3FAD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833A9">
              <w:rPr>
                <w:rFonts w:ascii="Arial" w:hAnsi="Arial" w:cs="Arial"/>
                <w:szCs w:val="22"/>
              </w:rPr>
              <w:t>PZ-VN;</w:t>
            </w:r>
          </w:p>
        </w:tc>
        <w:tc>
          <w:tcPr>
            <w:tcW w:w="2811" w:type="dxa"/>
            <w:vMerge/>
          </w:tcPr>
          <w:p w14:paraId="5E98A6A0" w14:textId="33F959EB" w:rsidR="003F3FAD" w:rsidRPr="00C833A9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7946A5B6" w14:textId="48C07265" w:rsidR="005C67CB" w:rsidRPr="008E34BF" w:rsidRDefault="005C67CB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6BC97AA6" w14:textId="4E963CE7" w:rsidR="00694F2D" w:rsidRPr="003F3FAD" w:rsidRDefault="00820F06" w:rsidP="001B6E50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3F3FAD">
        <w:rPr>
          <w:rFonts w:ascii="Arial" w:hAnsi="Arial" w:cs="Arial"/>
          <w:b/>
          <w:szCs w:val="22"/>
        </w:rPr>
        <w:t>M</w:t>
      </w:r>
      <w:r w:rsidR="00694F2D" w:rsidRPr="003F3FAD">
        <w:rPr>
          <w:rFonts w:ascii="Arial" w:hAnsi="Arial" w:cs="Arial"/>
          <w:b/>
          <w:szCs w:val="22"/>
        </w:rPr>
        <w:t>onitoring výdatnosti horizontálnych odvodňovacích vrtov</w:t>
      </w:r>
    </w:p>
    <w:p w14:paraId="2B732818" w14:textId="77777777" w:rsidR="00694F2D" w:rsidRPr="003F3FAD" w:rsidRDefault="00694F2D" w:rsidP="001B6E50">
      <w:pPr>
        <w:spacing w:before="0" w:after="0"/>
        <w:rPr>
          <w:rFonts w:ascii="Arial" w:hAnsi="Arial" w:cs="Arial"/>
          <w:szCs w:val="22"/>
        </w:rPr>
      </w:pPr>
      <w:r w:rsidRPr="003F3FAD">
        <w:rPr>
          <w:rFonts w:ascii="Arial" w:hAnsi="Arial" w:cs="Arial"/>
          <w:szCs w:val="22"/>
        </w:rPr>
        <w:t>Horizontálne odvodňovacie vrty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3F3FAD" w:rsidRPr="003F3FAD" w14:paraId="137BAF25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7BD5E8DF" w14:textId="77777777" w:rsidR="00694F2D" w:rsidRPr="003F3FAD" w:rsidRDefault="00694F2D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3F3FAD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5853B024" w14:textId="77777777" w:rsidR="00694F2D" w:rsidRPr="003F3FAD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3F3FAD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D993C1B" w14:textId="77777777" w:rsidR="00694F2D" w:rsidRPr="003F3FAD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3F3FAD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1AA3A849" w14:textId="49309A50" w:rsidR="00694F2D" w:rsidRP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3F3FAD">
              <w:rPr>
                <w:rFonts w:ascii="Arial" w:hAnsi="Arial" w:cs="Arial"/>
                <w:b/>
                <w:szCs w:val="22"/>
              </w:rPr>
              <w:t>4</w:t>
            </w:r>
            <w:r w:rsidR="00694F2D" w:rsidRPr="003F3FAD">
              <w:rPr>
                <w:rFonts w:ascii="Arial" w:hAnsi="Arial" w:cs="Arial"/>
                <w:b/>
                <w:szCs w:val="22"/>
              </w:rPr>
              <w:t xml:space="preserve"> ks</w:t>
            </w:r>
          </w:p>
        </w:tc>
      </w:tr>
      <w:tr w:rsidR="003F3FAD" w:rsidRPr="003F3FAD" w14:paraId="4F888AA2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55B83A7F" w14:textId="3599CDD2" w:rsidR="00C833A9" w:rsidRPr="003F3FAD" w:rsidRDefault="00C833A9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3F3FAD">
              <w:rPr>
                <w:rFonts w:ascii="Arial" w:hAnsi="Arial" w:cs="Arial"/>
                <w:color w:val="auto"/>
                <w:szCs w:val="22"/>
              </w:rPr>
              <w:t>Stan. km 5,700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17A8F819" w14:textId="5467AD40" w:rsidR="00C833A9" w:rsidRPr="003F3FAD" w:rsidRDefault="00C833A9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VV-1;</w:t>
            </w:r>
            <w:r w:rsidR="003F3FAD" w:rsidRPr="003F3FAD">
              <w:rPr>
                <w:rFonts w:ascii="Arial" w:hAnsi="Arial" w:cs="Arial"/>
                <w:szCs w:val="22"/>
              </w:rPr>
              <w:t xml:space="preserve"> VV-2;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842A861" w14:textId="77777777" w:rsidR="00C833A9" w:rsidRPr="003F3FAD" w:rsidRDefault="00C833A9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40426E26" w14:textId="43A864C9" w:rsidR="00C833A9" w:rsidRP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2</w:t>
            </w:r>
            <w:r w:rsidR="00C833A9" w:rsidRPr="003F3FAD">
              <w:rPr>
                <w:rFonts w:ascii="Arial" w:hAnsi="Arial" w:cs="Arial"/>
                <w:szCs w:val="22"/>
              </w:rPr>
              <w:t xml:space="preserve"> ks</w:t>
            </w:r>
          </w:p>
        </w:tc>
      </w:tr>
      <w:tr w:rsidR="003F3FAD" w:rsidRPr="003F3FAD" w14:paraId="5BBCAF1E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61F0D3E4" w14:textId="6526B139" w:rsidR="00C833A9" w:rsidRPr="003F3FAD" w:rsidRDefault="00C833A9" w:rsidP="001B6E50">
            <w:pPr>
              <w:spacing w:before="0" w:after="0"/>
              <w:ind w:left="720" w:hanging="720"/>
              <w:rPr>
                <w:rFonts w:ascii="Arial" w:hAnsi="Arial" w:cs="Arial"/>
                <w:color w:val="auto"/>
                <w:szCs w:val="22"/>
              </w:rPr>
            </w:pPr>
            <w:r w:rsidRPr="003F3FAD">
              <w:rPr>
                <w:rFonts w:ascii="Arial" w:hAnsi="Arial" w:cs="Arial"/>
                <w:color w:val="auto"/>
                <w:szCs w:val="22"/>
              </w:rPr>
              <w:t>Stan. km 5,750</w:t>
            </w:r>
          </w:p>
        </w:tc>
        <w:tc>
          <w:tcPr>
            <w:tcW w:w="5670" w:type="dxa"/>
          </w:tcPr>
          <w:p w14:paraId="6EFDC9B6" w14:textId="4F7162FF" w:rsidR="00C833A9" w:rsidRPr="003F3FAD" w:rsidRDefault="003F3FAD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VV-3</w:t>
            </w:r>
            <w:r w:rsidR="00C833A9" w:rsidRPr="003F3FAD">
              <w:rPr>
                <w:rFonts w:ascii="Arial" w:hAnsi="Arial" w:cs="Arial"/>
                <w:szCs w:val="22"/>
              </w:rPr>
              <w:t>;</w:t>
            </w:r>
            <w:r w:rsidRPr="003F3FAD">
              <w:rPr>
                <w:rFonts w:ascii="Arial" w:hAnsi="Arial" w:cs="Arial"/>
                <w:szCs w:val="22"/>
              </w:rPr>
              <w:t xml:space="preserve"> VV-4;</w:t>
            </w:r>
          </w:p>
        </w:tc>
        <w:tc>
          <w:tcPr>
            <w:tcW w:w="1417" w:type="dxa"/>
          </w:tcPr>
          <w:p w14:paraId="19303CF0" w14:textId="77777777" w:rsidR="00C833A9" w:rsidRPr="003F3FAD" w:rsidRDefault="00C833A9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6A9E735D" w14:textId="69539231" w:rsidR="00C833A9" w:rsidRP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2</w:t>
            </w:r>
            <w:r w:rsidR="00C833A9" w:rsidRPr="003F3FAD">
              <w:rPr>
                <w:rFonts w:ascii="Arial" w:hAnsi="Arial" w:cs="Arial"/>
                <w:szCs w:val="22"/>
              </w:rPr>
              <w:t xml:space="preserve"> ks</w:t>
            </w:r>
          </w:p>
        </w:tc>
      </w:tr>
      <w:tr w:rsidR="00C12542" w:rsidRPr="003F3FAD" w14:paraId="509DF8D5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5"/>
          </w:tcPr>
          <w:p w14:paraId="4B49285B" w14:textId="260889CE" w:rsidR="00C12542" w:rsidRPr="003F3FAD" w:rsidRDefault="00C12542" w:rsidP="001B6E50">
            <w:pPr>
              <w:spacing w:before="0" w:after="0"/>
              <w:ind w:left="720" w:hanging="720"/>
              <w:rPr>
                <w:rFonts w:ascii="Arial" w:hAnsi="Arial" w:cs="Arial"/>
                <w:szCs w:val="22"/>
              </w:rPr>
            </w:pPr>
            <w:r w:rsidRPr="00C12542">
              <w:rPr>
                <w:rFonts w:ascii="Arial" w:hAnsi="Arial" w:cs="Arial"/>
                <w:color w:val="auto"/>
                <w:szCs w:val="22"/>
              </w:rPr>
              <w:t>Horizontálne odvodňovacie vrty merať v intervale meraní:</w:t>
            </w:r>
          </w:p>
        </w:tc>
      </w:tr>
      <w:tr w:rsidR="003F3FAD" w:rsidRPr="003F3FAD" w14:paraId="08C84B34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162310A1" w14:textId="77777777" w:rsidR="00694F2D" w:rsidRPr="003F3FAD" w:rsidRDefault="00694F2D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3F3FAD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5670" w:type="dxa"/>
          </w:tcPr>
          <w:p w14:paraId="5A41A66F" w14:textId="77777777" w:rsidR="00694F2D" w:rsidRPr="003F3FAD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3F3FAD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2811" w:type="dxa"/>
            <w:gridSpan w:val="2"/>
          </w:tcPr>
          <w:p w14:paraId="239AE823" w14:textId="77777777" w:rsidR="00694F2D" w:rsidRPr="003F3FAD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3F3FAD">
              <w:rPr>
                <w:rFonts w:ascii="Arial" w:hAnsi="Arial" w:cs="Arial"/>
                <w:b/>
                <w:szCs w:val="22"/>
              </w:rPr>
              <w:t>Intervaly</w:t>
            </w:r>
          </w:p>
        </w:tc>
      </w:tr>
      <w:tr w:rsidR="003F3FAD" w:rsidRPr="003F3FAD" w14:paraId="4D4622CC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71A3AA73" w14:textId="167DCC3E" w:rsidR="003F3FAD" w:rsidRPr="003F3FAD" w:rsidRDefault="003F3FAD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3F3FAD">
              <w:rPr>
                <w:rFonts w:ascii="Arial" w:hAnsi="Arial" w:cs="Arial"/>
                <w:color w:val="auto"/>
                <w:szCs w:val="22"/>
              </w:rPr>
              <w:t>Stan. km 5,700</w:t>
            </w:r>
          </w:p>
        </w:tc>
        <w:tc>
          <w:tcPr>
            <w:tcW w:w="5670" w:type="dxa"/>
          </w:tcPr>
          <w:p w14:paraId="2ECEF91C" w14:textId="734D1617" w:rsidR="003F3FAD" w:rsidRPr="003F3FAD" w:rsidRDefault="003F3FAD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VV-1; VV-2;</w:t>
            </w:r>
          </w:p>
        </w:tc>
        <w:tc>
          <w:tcPr>
            <w:tcW w:w="2811" w:type="dxa"/>
            <w:gridSpan w:val="2"/>
            <w:vMerge w:val="restart"/>
          </w:tcPr>
          <w:p w14:paraId="55378069" w14:textId="3CF3E315" w:rsidR="003F3FAD" w:rsidRP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 xml:space="preserve">2x ročne počas 3 rokov prevádzky </w:t>
            </w:r>
          </w:p>
        </w:tc>
      </w:tr>
      <w:tr w:rsidR="003F3FAD" w:rsidRPr="003F3FAD" w14:paraId="34548188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16B1C01B" w14:textId="3A2282D6" w:rsidR="003F3FAD" w:rsidRPr="003F3FAD" w:rsidRDefault="003F3FAD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3F3FAD">
              <w:rPr>
                <w:rFonts w:ascii="Arial" w:hAnsi="Arial" w:cs="Arial"/>
                <w:color w:val="auto"/>
                <w:szCs w:val="22"/>
              </w:rPr>
              <w:t>Stan. km 5,750</w:t>
            </w:r>
          </w:p>
        </w:tc>
        <w:tc>
          <w:tcPr>
            <w:tcW w:w="5670" w:type="dxa"/>
          </w:tcPr>
          <w:p w14:paraId="3C23970A" w14:textId="42D01225" w:rsidR="003F3FAD" w:rsidRPr="003F3FAD" w:rsidRDefault="003F3FAD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VV-3; VV-4;</w:t>
            </w:r>
          </w:p>
        </w:tc>
        <w:tc>
          <w:tcPr>
            <w:tcW w:w="2811" w:type="dxa"/>
            <w:gridSpan w:val="2"/>
            <w:vMerge/>
          </w:tcPr>
          <w:p w14:paraId="3C661C32" w14:textId="42CFD211" w:rsidR="003F3FAD" w:rsidRP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19F16C14" w14:textId="43623F4E" w:rsidR="005C67CB" w:rsidRDefault="005C67CB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2B237E56" w14:textId="77777777" w:rsidR="001B6E50" w:rsidRPr="008E34BF" w:rsidRDefault="001B6E50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7CDC9A31" w14:textId="09F68130" w:rsidR="00694F2D" w:rsidRPr="003F3FAD" w:rsidRDefault="00694F2D" w:rsidP="001B6E50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3F3FAD">
        <w:rPr>
          <w:rFonts w:ascii="Arial" w:hAnsi="Arial" w:cs="Arial"/>
          <w:b/>
          <w:szCs w:val="22"/>
        </w:rPr>
        <w:t>Vertikálna inklinometria a inklinodeformetr</w:t>
      </w:r>
      <w:r w:rsidR="00820F06" w:rsidRPr="003F3FAD">
        <w:rPr>
          <w:rFonts w:ascii="Arial" w:hAnsi="Arial" w:cs="Arial"/>
          <w:b/>
          <w:szCs w:val="22"/>
        </w:rPr>
        <w:t>e</w:t>
      </w:r>
    </w:p>
    <w:p w14:paraId="36144150" w14:textId="77777777" w:rsidR="00694F2D" w:rsidRPr="003F3FAD" w:rsidRDefault="00694F2D" w:rsidP="001B6E50">
      <w:pPr>
        <w:spacing w:before="0" w:after="0"/>
        <w:rPr>
          <w:rFonts w:ascii="Arial" w:hAnsi="Arial" w:cs="Arial"/>
          <w:szCs w:val="22"/>
        </w:rPr>
      </w:pPr>
      <w:r w:rsidRPr="003F3FAD">
        <w:rPr>
          <w:rFonts w:ascii="Arial" w:hAnsi="Arial" w:cs="Arial"/>
          <w:szCs w:val="22"/>
        </w:rPr>
        <w:t>Meranie vertikálnych inklinometrov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3F3FAD" w:rsidRPr="003F3FAD" w14:paraId="1A75BA28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421A691D" w14:textId="77777777" w:rsidR="00694F2D" w:rsidRPr="003F3FAD" w:rsidRDefault="00694F2D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3F3FAD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0A3F4937" w14:textId="77777777" w:rsidR="00694F2D" w:rsidRPr="003F3FAD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3F3FAD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8E887FD" w14:textId="77777777" w:rsidR="00694F2D" w:rsidRPr="003F3FAD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3F3FAD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4BB5D9EA" w14:textId="60341B3B" w:rsidR="00694F2D" w:rsidRP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3F3FAD">
              <w:rPr>
                <w:rFonts w:ascii="Arial" w:hAnsi="Arial" w:cs="Arial"/>
                <w:b/>
                <w:szCs w:val="22"/>
              </w:rPr>
              <w:t>84</w:t>
            </w:r>
            <w:r w:rsidR="00694F2D" w:rsidRPr="003F3FAD">
              <w:rPr>
                <w:rFonts w:ascii="Arial" w:hAnsi="Arial" w:cs="Arial"/>
                <w:b/>
                <w:szCs w:val="22"/>
              </w:rPr>
              <w:t>,</w:t>
            </w:r>
            <w:r w:rsidRPr="003F3FAD">
              <w:rPr>
                <w:rFonts w:ascii="Arial" w:hAnsi="Arial" w:cs="Arial"/>
                <w:b/>
                <w:szCs w:val="22"/>
              </w:rPr>
              <w:t>0</w:t>
            </w:r>
            <w:r w:rsidR="00694F2D" w:rsidRPr="003F3FAD">
              <w:rPr>
                <w:rFonts w:ascii="Arial" w:hAnsi="Arial" w:cs="Arial"/>
                <w:b/>
                <w:szCs w:val="22"/>
              </w:rPr>
              <w:t xml:space="preserve"> m</w:t>
            </w:r>
          </w:p>
        </w:tc>
      </w:tr>
      <w:tr w:rsidR="003F3FAD" w:rsidRPr="003F3FAD" w14:paraId="7AC708B2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2DEAF390" w14:textId="4059113E" w:rsidR="00694F2D" w:rsidRPr="003F3FAD" w:rsidRDefault="003F3FAD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3F3FAD">
              <w:rPr>
                <w:rFonts w:ascii="Arial" w:hAnsi="Arial" w:cs="Arial"/>
                <w:color w:val="auto"/>
                <w:szCs w:val="22"/>
              </w:rPr>
              <w:t>Stan. km 5,600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</w:tcPr>
          <w:p w14:paraId="298EB36E" w14:textId="6AF15897" w:rsidR="00694F2D" w:rsidRPr="003F3FAD" w:rsidRDefault="003F3FAD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INK-33</w:t>
            </w:r>
            <w:r w:rsidR="00694F2D" w:rsidRPr="003F3FAD">
              <w:rPr>
                <w:rFonts w:ascii="Arial" w:hAnsi="Arial" w:cs="Arial"/>
                <w:szCs w:val="22"/>
              </w:rPr>
              <w:t>;</w:t>
            </w:r>
            <w:r w:rsidRPr="003F3FAD">
              <w:rPr>
                <w:rFonts w:ascii="Arial" w:hAnsi="Arial" w:cs="Arial"/>
                <w:szCs w:val="22"/>
              </w:rPr>
              <w:t xml:space="preserve"> INK-34;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62864DD0" w14:textId="77777777" w:rsidR="00694F2D" w:rsidRPr="003F3FAD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14:paraId="55641002" w14:textId="3A149F12" w:rsidR="00694F2D" w:rsidRP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24</w:t>
            </w:r>
            <w:r w:rsidR="00694F2D" w:rsidRPr="003F3FAD">
              <w:rPr>
                <w:rFonts w:ascii="Arial" w:hAnsi="Arial" w:cs="Arial"/>
                <w:szCs w:val="22"/>
              </w:rPr>
              <w:t>,</w:t>
            </w:r>
            <w:r w:rsidRPr="003F3FAD">
              <w:rPr>
                <w:rFonts w:ascii="Arial" w:hAnsi="Arial" w:cs="Arial"/>
                <w:szCs w:val="22"/>
              </w:rPr>
              <w:t>0</w:t>
            </w:r>
            <w:r w:rsidR="00694F2D" w:rsidRPr="003F3FAD">
              <w:rPr>
                <w:rFonts w:ascii="Arial" w:hAnsi="Arial" w:cs="Arial"/>
                <w:szCs w:val="22"/>
              </w:rPr>
              <w:t xml:space="preserve"> m</w:t>
            </w:r>
          </w:p>
        </w:tc>
      </w:tr>
      <w:tr w:rsidR="003F3FAD" w:rsidRPr="003F3FAD" w14:paraId="2399CD29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1A065F75" w14:textId="0966EFA8" w:rsidR="003F3FAD" w:rsidRPr="003F3FAD" w:rsidRDefault="003F3FAD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3F3FAD">
              <w:rPr>
                <w:rFonts w:ascii="Arial" w:hAnsi="Arial" w:cs="Arial"/>
                <w:color w:val="auto"/>
                <w:szCs w:val="22"/>
              </w:rPr>
              <w:t>Stan. km 5,750</w:t>
            </w:r>
          </w:p>
        </w:tc>
        <w:tc>
          <w:tcPr>
            <w:tcW w:w="5670" w:type="dxa"/>
          </w:tcPr>
          <w:p w14:paraId="0188D7C9" w14:textId="49845310" w:rsidR="003F3FAD" w:rsidRPr="003F3FAD" w:rsidRDefault="003F3FAD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INK-35;</w:t>
            </w:r>
          </w:p>
        </w:tc>
        <w:tc>
          <w:tcPr>
            <w:tcW w:w="1417" w:type="dxa"/>
          </w:tcPr>
          <w:p w14:paraId="79CAEA0C" w14:textId="0E28CF2D" w:rsidR="003F3FAD" w:rsidRPr="003F3FAD" w:rsidRDefault="003F3FA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7881B8C1" w14:textId="3AAA712A" w:rsidR="003F3FAD" w:rsidRP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15,0 m</w:t>
            </w:r>
          </w:p>
        </w:tc>
      </w:tr>
      <w:tr w:rsidR="003F3FAD" w:rsidRPr="003F3FAD" w14:paraId="2C6D4FD5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7B378091" w14:textId="6128AF18" w:rsidR="003F3FAD" w:rsidRPr="003F3FAD" w:rsidRDefault="003F3FAD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3F3FAD">
              <w:rPr>
                <w:rFonts w:ascii="Arial" w:hAnsi="Arial" w:cs="Arial"/>
                <w:color w:val="auto"/>
                <w:szCs w:val="22"/>
              </w:rPr>
              <w:t>Stan. km 5,850</w:t>
            </w:r>
          </w:p>
        </w:tc>
        <w:tc>
          <w:tcPr>
            <w:tcW w:w="5670" w:type="dxa"/>
          </w:tcPr>
          <w:p w14:paraId="1B4C3962" w14:textId="564FFE2C" w:rsidR="003F3FAD" w:rsidRPr="003F3FAD" w:rsidRDefault="003F3FAD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INK-36N;</w:t>
            </w:r>
          </w:p>
        </w:tc>
        <w:tc>
          <w:tcPr>
            <w:tcW w:w="1417" w:type="dxa"/>
          </w:tcPr>
          <w:p w14:paraId="56421E12" w14:textId="4EA0BC6D" w:rsidR="003F3FAD" w:rsidRPr="003F3FAD" w:rsidRDefault="003F3FA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41887E97" w14:textId="2866C4A5" w:rsidR="003F3FAD" w:rsidRP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15,0 m</w:t>
            </w:r>
          </w:p>
        </w:tc>
      </w:tr>
      <w:tr w:rsidR="003F3FAD" w:rsidRPr="003F3FAD" w14:paraId="73F6C6C8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789C6435" w14:textId="0D26CBBC" w:rsidR="003F3FAD" w:rsidRPr="003F3FAD" w:rsidRDefault="003F3FAD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3F3FAD">
              <w:rPr>
                <w:rFonts w:ascii="Arial" w:hAnsi="Arial" w:cs="Arial"/>
                <w:color w:val="auto"/>
                <w:szCs w:val="22"/>
              </w:rPr>
              <w:t>Stan. km 4,950</w:t>
            </w:r>
          </w:p>
        </w:tc>
        <w:tc>
          <w:tcPr>
            <w:tcW w:w="5670" w:type="dxa"/>
          </w:tcPr>
          <w:p w14:paraId="22BD508C" w14:textId="154F58F0" w:rsidR="003F3FAD" w:rsidRPr="003F3FAD" w:rsidRDefault="003F3FAD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INK-VN;</w:t>
            </w:r>
          </w:p>
        </w:tc>
        <w:tc>
          <w:tcPr>
            <w:tcW w:w="1417" w:type="dxa"/>
          </w:tcPr>
          <w:p w14:paraId="53C7D81C" w14:textId="634FD840" w:rsidR="003F3FAD" w:rsidRPr="003F3FAD" w:rsidRDefault="003F3FA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34BA8E6D" w14:textId="1068E834" w:rsidR="003F3FAD" w:rsidRP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15,0 m</w:t>
            </w:r>
          </w:p>
        </w:tc>
      </w:tr>
      <w:tr w:rsidR="003F3FAD" w:rsidRPr="003F3FAD" w14:paraId="2B1FB202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5D34E908" w14:textId="18B9A481" w:rsidR="003F3FAD" w:rsidRPr="003F3FAD" w:rsidRDefault="003F3FAD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3F3FAD">
              <w:rPr>
                <w:rFonts w:ascii="Arial" w:hAnsi="Arial" w:cs="Arial"/>
                <w:color w:val="auto"/>
                <w:szCs w:val="22"/>
              </w:rPr>
              <w:t>Stan. km 4,875</w:t>
            </w:r>
          </w:p>
        </w:tc>
        <w:tc>
          <w:tcPr>
            <w:tcW w:w="5670" w:type="dxa"/>
          </w:tcPr>
          <w:p w14:paraId="51DCB3D8" w14:textId="389B2800" w:rsidR="003F3FAD" w:rsidRPr="003F3FAD" w:rsidRDefault="003F3FAD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INK-VNA;</w:t>
            </w:r>
          </w:p>
        </w:tc>
        <w:tc>
          <w:tcPr>
            <w:tcW w:w="1417" w:type="dxa"/>
          </w:tcPr>
          <w:p w14:paraId="1AEC3A71" w14:textId="0927EF50" w:rsidR="003F3FAD" w:rsidRPr="003F3FAD" w:rsidRDefault="003F3FA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738AB3C6" w14:textId="23A0C146" w:rsidR="003F3FAD" w:rsidRP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15,0 m</w:t>
            </w:r>
          </w:p>
        </w:tc>
      </w:tr>
    </w:tbl>
    <w:p w14:paraId="5E6059E9" w14:textId="07BC3455" w:rsidR="00694F2D" w:rsidRPr="003F3FAD" w:rsidRDefault="00694F2D" w:rsidP="001B6E50">
      <w:pPr>
        <w:spacing w:before="0" w:after="0"/>
        <w:rPr>
          <w:rFonts w:ascii="Arial" w:hAnsi="Arial" w:cs="Arial"/>
          <w:szCs w:val="22"/>
        </w:rPr>
      </w:pPr>
      <w:r w:rsidRPr="003F3FAD">
        <w:rPr>
          <w:rFonts w:ascii="Arial" w:hAnsi="Arial" w:cs="Arial"/>
          <w:szCs w:val="22"/>
        </w:rPr>
        <w:t>Vertikálnu inklinometriu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70"/>
        <w:gridCol w:w="2811"/>
      </w:tblGrid>
      <w:tr w:rsidR="003F3FAD" w:rsidRPr="003F3FAD" w14:paraId="24B3DE53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1662C71" w14:textId="77777777" w:rsidR="00694F2D" w:rsidRPr="003F3FAD" w:rsidRDefault="00694F2D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3F3FAD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5670" w:type="dxa"/>
          </w:tcPr>
          <w:p w14:paraId="37C3BB00" w14:textId="77777777" w:rsidR="00694F2D" w:rsidRPr="003F3FAD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3F3FAD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2811" w:type="dxa"/>
          </w:tcPr>
          <w:p w14:paraId="6AE9C192" w14:textId="77777777" w:rsidR="00694F2D" w:rsidRPr="003F3FAD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3F3FAD">
              <w:rPr>
                <w:rFonts w:ascii="Arial" w:hAnsi="Arial" w:cs="Arial"/>
                <w:b/>
                <w:szCs w:val="22"/>
              </w:rPr>
              <w:t>Intervaly</w:t>
            </w:r>
          </w:p>
        </w:tc>
      </w:tr>
      <w:tr w:rsidR="003F3FAD" w:rsidRPr="003F3FAD" w14:paraId="34F7BE67" w14:textId="77777777" w:rsidTr="003F3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364D95D" w14:textId="657BFA2D" w:rsidR="003F3FAD" w:rsidRPr="003F3FAD" w:rsidRDefault="003F3FAD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3F3FAD">
              <w:rPr>
                <w:rFonts w:ascii="Arial" w:hAnsi="Arial" w:cs="Arial"/>
                <w:color w:val="auto"/>
                <w:szCs w:val="22"/>
              </w:rPr>
              <w:t>Stan. km 5,600</w:t>
            </w:r>
          </w:p>
        </w:tc>
        <w:tc>
          <w:tcPr>
            <w:tcW w:w="5670" w:type="dxa"/>
          </w:tcPr>
          <w:p w14:paraId="6EF39C00" w14:textId="19601A6F" w:rsidR="003F3FAD" w:rsidRPr="003F3FAD" w:rsidRDefault="003F3FAD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INK-33; INK-34;</w:t>
            </w:r>
          </w:p>
        </w:tc>
        <w:tc>
          <w:tcPr>
            <w:tcW w:w="2811" w:type="dxa"/>
            <w:vMerge w:val="restart"/>
          </w:tcPr>
          <w:p w14:paraId="0F5870FC" w14:textId="77777777" w:rsidR="003F3FAD" w:rsidRP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4C1D998" w14:textId="77777777" w:rsidR="003F3FAD" w:rsidRP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4D11067" w14:textId="4EF33EED" w:rsidR="003F3FAD" w:rsidRP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2x ročne počas 3 rokov prevádzky</w:t>
            </w:r>
          </w:p>
          <w:p w14:paraId="4A79EE4E" w14:textId="0E6C7E76" w:rsidR="003F3FAD" w:rsidRP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2B49654" w14:textId="5BEC2C4D" w:rsidR="003F3FAD" w:rsidRP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3F3FAD" w:rsidRPr="003F3FAD" w14:paraId="605D8ED8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F19DC47" w14:textId="18313174" w:rsidR="003F3FAD" w:rsidRPr="003F3FAD" w:rsidRDefault="003F3FAD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3F3FAD">
              <w:rPr>
                <w:rFonts w:ascii="Arial" w:hAnsi="Arial" w:cs="Arial"/>
                <w:color w:val="auto"/>
                <w:szCs w:val="22"/>
              </w:rPr>
              <w:t>Stan. km 5,750</w:t>
            </w:r>
          </w:p>
        </w:tc>
        <w:tc>
          <w:tcPr>
            <w:tcW w:w="5670" w:type="dxa"/>
          </w:tcPr>
          <w:p w14:paraId="4E248116" w14:textId="4CF0C291" w:rsidR="003F3FAD" w:rsidRPr="003F3FAD" w:rsidRDefault="003F3FAD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INK-35;</w:t>
            </w:r>
          </w:p>
        </w:tc>
        <w:tc>
          <w:tcPr>
            <w:tcW w:w="2811" w:type="dxa"/>
            <w:vMerge/>
          </w:tcPr>
          <w:p w14:paraId="6978F50B" w14:textId="16E17DD7" w:rsidR="003F3FAD" w:rsidRP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3F3FAD" w:rsidRPr="003F3FAD" w14:paraId="58BDF7CC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3DEB3C" w14:textId="009F9BF9" w:rsidR="003F3FAD" w:rsidRPr="003F3FAD" w:rsidRDefault="003F3FAD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3F3FAD">
              <w:rPr>
                <w:rFonts w:ascii="Arial" w:hAnsi="Arial" w:cs="Arial"/>
                <w:color w:val="auto"/>
                <w:szCs w:val="22"/>
              </w:rPr>
              <w:t>Stan. km 5,850</w:t>
            </w:r>
          </w:p>
        </w:tc>
        <w:tc>
          <w:tcPr>
            <w:tcW w:w="5670" w:type="dxa"/>
          </w:tcPr>
          <w:p w14:paraId="62760C73" w14:textId="5E994300" w:rsidR="003F3FAD" w:rsidRPr="003F3FAD" w:rsidRDefault="003F3FAD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INK-36N;</w:t>
            </w:r>
          </w:p>
        </w:tc>
        <w:tc>
          <w:tcPr>
            <w:tcW w:w="2811" w:type="dxa"/>
            <w:vMerge/>
          </w:tcPr>
          <w:p w14:paraId="65C885B2" w14:textId="52FA68B3" w:rsidR="003F3FAD" w:rsidRP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3F3FAD" w:rsidRPr="003F3FAD" w14:paraId="08626CB2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FD81EA6" w14:textId="6B27C34B" w:rsidR="003F3FAD" w:rsidRPr="003F3FAD" w:rsidRDefault="003F3FAD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3F3FAD">
              <w:rPr>
                <w:rFonts w:ascii="Arial" w:hAnsi="Arial" w:cs="Arial"/>
                <w:color w:val="auto"/>
                <w:szCs w:val="22"/>
              </w:rPr>
              <w:t>Stan. km 4,950</w:t>
            </w:r>
          </w:p>
        </w:tc>
        <w:tc>
          <w:tcPr>
            <w:tcW w:w="5670" w:type="dxa"/>
          </w:tcPr>
          <w:p w14:paraId="511CCAB4" w14:textId="0BB7C82D" w:rsidR="003F3FAD" w:rsidRPr="003F3FAD" w:rsidRDefault="003F3FAD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INK-VN;</w:t>
            </w:r>
          </w:p>
        </w:tc>
        <w:tc>
          <w:tcPr>
            <w:tcW w:w="2811" w:type="dxa"/>
            <w:vMerge/>
          </w:tcPr>
          <w:p w14:paraId="589933BB" w14:textId="68E744BC" w:rsidR="003F3FAD" w:rsidRP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3F3FAD" w:rsidRPr="003F3FAD" w14:paraId="6766567F" w14:textId="77777777" w:rsidTr="003F3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2F0A163" w14:textId="3D159692" w:rsidR="003F3FAD" w:rsidRPr="003F3FAD" w:rsidRDefault="003F3FAD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3F3FAD">
              <w:rPr>
                <w:rFonts w:ascii="Arial" w:hAnsi="Arial" w:cs="Arial"/>
                <w:color w:val="auto"/>
                <w:szCs w:val="22"/>
              </w:rPr>
              <w:t>Stan. km 4,875</w:t>
            </w:r>
          </w:p>
        </w:tc>
        <w:tc>
          <w:tcPr>
            <w:tcW w:w="5670" w:type="dxa"/>
          </w:tcPr>
          <w:p w14:paraId="246C19B3" w14:textId="371F30A7" w:rsidR="003F3FAD" w:rsidRPr="003F3FAD" w:rsidRDefault="003F3FAD" w:rsidP="001B6E50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3F3FAD">
              <w:rPr>
                <w:rFonts w:ascii="Arial" w:hAnsi="Arial" w:cs="Arial"/>
                <w:szCs w:val="22"/>
              </w:rPr>
              <w:t>INK-VNA;</w:t>
            </w: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14:paraId="6222AD7C" w14:textId="1F9FB4DF" w:rsidR="003F3FAD" w:rsidRPr="003F3FAD" w:rsidRDefault="003F3FAD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6CE8EABC" w14:textId="24F54059" w:rsidR="005C67CB" w:rsidRDefault="005C67CB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6FB2612F" w14:textId="77777777" w:rsidR="001B6E50" w:rsidRPr="008E34BF" w:rsidRDefault="001B6E50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2F2D4689" w14:textId="7243D41C" w:rsidR="00694F2D" w:rsidRPr="002F667F" w:rsidRDefault="00820F06" w:rsidP="001B6E50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2F667F">
        <w:rPr>
          <w:rFonts w:ascii="Arial" w:hAnsi="Arial" w:cs="Arial"/>
          <w:b/>
          <w:szCs w:val="22"/>
        </w:rPr>
        <w:t>H</w:t>
      </w:r>
      <w:r w:rsidR="00694F2D" w:rsidRPr="002F667F">
        <w:rPr>
          <w:rFonts w:ascii="Arial" w:hAnsi="Arial" w:cs="Arial"/>
          <w:b/>
          <w:szCs w:val="22"/>
        </w:rPr>
        <w:t>orizontálna inklinometria a pórové tlaky</w:t>
      </w:r>
    </w:p>
    <w:p w14:paraId="76F7D347" w14:textId="77777777" w:rsidR="00694F2D" w:rsidRPr="002F667F" w:rsidRDefault="00694F2D" w:rsidP="001B6E50">
      <w:pPr>
        <w:spacing w:before="0" w:after="0"/>
        <w:rPr>
          <w:rFonts w:ascii="Arial" w:hAnsi="Arial" w:cs="Arial"/>
          <w:szCs w:val="22"/>
        </w:rPr>
      </w:pPr>
      <w:r w:rsidRPr="002F667F">
        <w:rPr>
          <w:rFonts w:ascii="Arial" w:hAnsi="Arial" w:cs="Arial"/>
          <w:szCs w:val="22"/>
        </w:rPr>
        <w:t>Meranie horizontálnych inklinometrov – sadanie násypov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2F667F" w:rsidRPr="002F667F" w14:paraId="1424D70C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1C713F02" w14:textId="77777777" w:rsidR="00694F2D" w:rsidRPr="002F667F" w:rsidRDefault="00694F2D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2F667F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3F8AFF13" w14:textId="77777777" w:rsidR="00694F2D" w:rsidRPr="002F667F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F667F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2686374" w14:textId="77777777" w:rsidR="00694F2D" w:rsidRPr="002F667F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F667F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09BC3408" w14:textId="732D3ACE" w:rsidR="00694F2D" w:rsidRPr="002F667F" w:rsidRDefault="002F667F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F667F">
              <w:rPr>
                <w:rFonts w:ascii="Arial" w:hAnsi="Arial" w:cs="Arial"/>
                <w:b/>
                <w:szCs w:val="22"/>
              </w:rPr>
              <w:t>107</w:t>
            </w:r>
            <w:r w:rsidR="00694F2D" w:rsidRPr="002F667F">
              <w:rPr>
                <w:rFonts w:ascii="Arial" w:hAnsi="Arial" w:cs="Arial"/>
                <w:b/>
                <w:szCs w:val="22"/>
              </w:rPr>
              <w:t>,0 m</w:t>
            </w:r>
          </w:p>
        </w:tc>
      </w:tr>
      <w:tr w:rsidR="002F667F" w:rsidRPr="002F667F" w14:paraId="442974EB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645AAD6A" w14:textId="6E70AFFA" w:rsidR="002F667F" w:rsidRPr="002F667F" w:rsidRDefault="002F667F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F667F">
              <w:rPr>
                <w:rFonts w:ascii="Arial" w:hAnsi="Arial" w:cs="Arial"/>
                <w:color w:val="auto"/>
                <w:szCs w:val="22"/>
              </w:rPr>
              <w:t>Stan. km 5,550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05BBB558" w14:textId="34E19D7A" w:rsidR="002F667F" w:rsidRPr="002F667F" w:rsidRDefault="002F667F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667F">
              <w:rPr>
                <w:rFonts w:ascii="Arial" w:hAnsi="Arial" w:cs="Arial"/>
                <w:szCs w:val="22"/>
              </w:rPr>
              <w:t>MP-4;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D28B1C9" w14:textId="77777777" w:rsidR="002F667F" w:rsidRPr="002F667F" w:rsidRDefault="002F667F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667F">
              <w:rPr>
                <w:rFonts w:ascii="Arial" w:hAnsi="Arial" w:cs="Arial"/>
                <w:szCs w:val="22"/>
              </w:rPr>
              <w:t xml:space="preserve"> 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6D392410" w14:textId="3B5D6F9B" w:rsidR="002F667F" w:rsidRPr="002F667F" w:rsidRDefault="002F667F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667F">
              <w:rPr>
                <w:rFonts w:ascii="Arial" w:hAnsi="Arial" w:cs="Arial"/>
                <w:szCs w:val="22"/>
              </w:rPr>
              <w:t>53,5 m</w:t>
            </w:r>
          </w:p>
        </w:tc>
      </w:tr>
      <w:tr w:rsidR="002F667F" w:rsidRPr="002F667F" w14:paraId="2B8BEC71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057745FF" w14:textId="6F07A48C" w:rsidR="002F667F" w:rsidRPr="002F667F" w:rsidRDefault="002F667F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F667F">
              <w:rPr>
                <w:rFonts w:ascii="Arial" w:hAnsi="Arial" w:cs="Arial"/>
                <w:color w:val="auto"/>
                <w:szCs w:val="22"/>
              </w:rPr>
              <w:t>Stan. km 5,450</w:t>
            </w:r>
          </w:p>
        </w:tc>
        <w:tc>
          <w:tcPr>
            <w:tcW w:w="5670" w:type="dxa"/>
          </w:tcPr>
          <w:p w14:paraId="4BC50D52" w14:textId="1BC766A3" w:rsidR="002F667F" w:rsidRPr="002F667F" w:rsidRDefault="002F667F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667F">
              <w:rPr>
                <w:rFonts w:ascii="Arial" w:hAnsi="Arial" w:cs="Arial"/>
                <w:szCs w:val="22"/>
              </w:rPr>
              <w:t>MP-nový;</w:t>
            </w:r>
          </w:p>
        </w:tc>
        <w:tc>
          <w:tcPr>
            <w:tcW w:w="1417" w:type="dxa"/>
          </w:tcPr>
          <w:p w14:paraId="619CD9C7" w14:textId="77777777" w:rsidR="002F667F" w:rsidRPr="002F667F" w:rsidRDefault="002F667F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667F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595BA313" w14:textId="2A6A8CAD" w:rsidR="002F667F" w:rsidRPr="002F667F" w:rsidRDefault="002F667F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667F">
              <w:rPr>
                <w:rFonts w:ascii="Arial" w:hAnsi="Arial" w:cs="Arial"/>
                <w:szCs w:val="22"/>
              </w:rPr>
              <w:t>53,5 m</w:t>
            </w:r>
          </w:p>
        </w:tc>
      </w:tr>
    </w:tbl>
    <w:p w14:paraId="5C2414CA" w14:textId="77777777" w:rsidR="00694F2D" w:rsidRPr="002F667F" w:rsidRDefault="00694F2D" w:rsidP="001B6E50">
      <w:pPr>
        <w:spacing w:before="0" w:after="0"/>
        <w:rPr>
          <w:rFonts w:ascii="Arial" w:hAnsi="Arial" w:cs="Arial"/>
          <w:szCs w:val="22"/>
        </w:rPr>
      </w:pPr>
      <w:r w:rsidRPr="002F667F">
        <w:rPr>
          <w:rFonts w:ascii="Arial" w:hAnsi="Arial" w:cs="Arial"/>
          <w:szCs w:val="22"/>
        </w:rPr>
        <w:t>Horizontálnu inklinometriu (sadanie a konsolidáciu)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2F667F" w:rsidRPr="002F667F" w14:paraId="38EC32B8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F3E7A99" w14:textId="77777777" w:rsidR="00694F2D" w:rsidRPr="002F667F" w:rsidRDefault="00694F2D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2F667F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5652" w:type="dxa"/>
          </w:tcPr>
          <w:p w14:paraId="4AF22B07" w14:textId="77777777" w:rsidR="00694F2D" w:rsidRPr="002F667F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F667F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2829" w:type="dxa"/>
          </w:tcPr>
          <w:p w14:paraId="476997AA" w14:textId="77777777" w:rsidR="00694F2D" w:rsidRPr="002F667F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F667F">
              <w:rPr>
                <w:rFonts w:ascii="Arial" w:hAnsi="Arial" w:cs="Arial"/>
                <w:b/>
                <w:szCs w:val="22"/>
              </w:rPr>
              <w:t>Intervaly</w:t>
            </w:r>
          </w:p>
        </w:tc>
      </w:tr>
      <w:tr w:rsidR="002F667F" w:rsidRPr="002F667F" w14:paraId="04142DE8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8628E24" w14:textId="2FD05936" w:rsidR="002F667F" w:rsidRPr="002F667F" w:rsidRDefault="002F667F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F667F">
              <w:rPr>
                <w:rFonts w:ascii="Arial" w:hAnsi="Arial" w:cs="Arial"/>
                <w:color w:val="auto"/>
                <w:szCs w:val="22"/>
              </w:rPr>
              <w:t>Stan. km 5,550</w:t>
            </w:r>
          </w:p>
        </w:tc>
        <w:tc>
          <w:tcPr>
            <w:tcW w:w="5652" w:type="dxa"/>
          </w:tcPr>
          <w:p w14:paraId="57F3D7FD" w14:textId="4F80370C" w:rsidR="002F667F" w:rsidRPr="002F667F" w:rsidRDefault="002F667F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667F">
              <w:rPr>
                <w:rFonts w:ascii="Arial" w:hAnsi="Arial" w:cs="Arial"/>
                <w:szCs w:val="22"/>
              </w:rPr>
              <w:t>MP-4;</w:t>
            </w:r>
          </w:p>
        </w:tc>
        <w:tc>
          <w:tcPr>
            <w:tcW w:w="2829" w:type="dxa"/>
            <w:vMerge w:val="restart"/>
          </w:tcPr>
          <w:p w14:paraId="40B1E7BE" w14:textId="71DF0AC5" w:rsidR="002F667F" w:rsidRPr="002F667F" w:rsidRDefault="002F667F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667F">
              <w:rPr>
                <w:rFonts w:ascii="Arial" w:hAnsi="Arial" w:cs="Arial"/>
                <w:szCs w:val="22"/>
              </w:rPr>
              <w:t>2x ročne počas 3 rokov prevádzky</w:t>
            </w:r>
          </w:p>
        </w:tc>
      </w:tr>
      <w:tr w:rsidR="002F667F" w:rsidRPr="002F667F" w14:paraId="780B8986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531D482" w14:textId="3B47FC91" w:rsidR="002F667F" w:rsidRPr="002F667F" w:rsidRDefault="002F667F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F667F">
              <w:rPr>
                <w:rFonts w:ascii="Arial" w:hAnsi="Arial" w:cs="Arial"/>
                <w:color w:val="auto"/>
                <w:szCs w:val="22"/>
              </w:rPr>
              <w:t>Stan. km 5,450</w:t>
            </w:r>
          </w:p>
        </w:tc>
        <w:tc>
          <w:tcPr>
            <w:tcW w:w="5652" w:type="dxa"/>
          </w:tcPr>
          <w:p w14:paraId="33B22DAF" w14:textId="4E500D14" w:rsidR="002F667F" w:rsidRPr="002F667F" w:rsidRDefault="002F667F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667F">
              <w:rPr>
                <w:rFonts w:ascii="Arial" w:hAnsi="Arial" w:cs="Arial"/>
                <w:szCs w:val="22"/>
              </w:rPr>
              <w:t>MP-nový;</w:t>
            </w:r>
          </w:p>
        </w:tc>
        <w:tc>
          <w:tcPr>
            <w:tcW w:w="2829" w:type="dxa"/>
            <w:vMerge/>
          </w:tcPr>
          <w:p w14:paraId="558F5DBA" w14:textId="01A6A256" w:rsidR="002F667F" w:rsidRPr="002F667F" w:rsidRDefault="002F667F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1FBC20CD" w14:textId="77777777" w:rsidR="00694F2D" w:rsidRPr="008E34BF" w:rsidRDefault="00694F2D" w:rsidP="001B6E50">
      <w:pPr>
        <w:spacing w:before="0" w:after="0"/>
        <w:rPr>
          <w:rFonts w:ascii="Arial" w:hAnsi="Arial" w:cs="Arial"/>
          <w:color w:val="FF0000"/>
          <w:szCs w:val="22"/>
        </w:rPr>
      </w:pPr>
    </w:p>
    <w:p w14:paraId="0F4323EE" w14:textId="77777777" w:rsidR="00694F2D" w:rsidRPr="002F667F" w:rsidRDefault="00694F2D" w:rsidP="001B6E50">
      <w:pPr>
        <w:spacing w:before="0" w:after="0"/>
        <w:rPr>
          <w:rFonts w:ascii="Arial" w:hAnsi="Arial" w:cs="Arial"/>
          <w:szCs w:val="22"/>
        </w:rPr>
      </w:pPr>
      <w:r w:rsidRPr="002F667F">
        <w:rPr>
          <w:rFonts w:ascii="Arial" w:hAnsi="Arial" w:cs="Arial"/>
          <w:szCs w:val="22"/>
        </w:rPr>
        <w:t>Meranie pórových tlakov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2F667F" w:rsidRPr="002F667F" w14:paraId="0D321B09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1DC61191" w14:textId="77777777" w:rsidR="00694F2D" w:rsidRPr="002F667F" w:rsidRDefault="00694F2D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2F667F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529CB2AE" w14:textId="77777777" w:rsidR="00694F2D" w:rsidRPr="002F667F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F667F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07F903B" w14:textId="77777777" w:rsidR="00694F2D" w:rsidRPr="002F667F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F667F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18CD0B2A" w14:textId="259AD3B7" w:rsidR="00694F2D" w:rsidRPr="002F667F" w:rsidRDefault="003026E1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</w:t>
            </w:r>
            <w:r w:rsidR="00694F2D" w:rsidRPr="002F667F">
              <w:rPr>
                <w:rFonts w:ascii="Arial" w:hAnsi="Arial" w:cs="Arial"/>
                <w:b/>
                <w:szCs w:val="22"/>
              </w:rPr>
              <w:t xml:space="preserve"> ks</w:t>
            </w:r>
          </w:p>
        </w:tc>
      </w:tr>
      <w:tr w:rsidR="002F667F" w:rsidRPr="002F667F" w14:paraId="10F2337A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5643D467" w14:textId="1F2D845C" w:rsidR="002F667F" w:rsidRPr="002F667F" w:rsidRDefault="002F667F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F667F">
              <w:rPr>
                <w:rFonts w:ascii="Arial" w:hAnsi="Arial" w:cs="Arial"/>
                <w:color w:val="auto"/>
                <w:szCs w:val="22"/>
              </w:rPr>
              <w:t>Stan. km 5,550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03384CBD" w14:textId="74586E5C" w:rsidR="002F667F" w:rsidRPr="002F667F" w:rsidRDefault="002F667F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667F">
              <w:rPr>
                <w:rFonts w:ascii="Arial" w:hAnsi="Arial" w:cs="Arial"/>
                <w:szCs w:val="22"/>
              </w:rPr>
              <w:t>MP-4;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1E48F8E" w14:textId="77777777" w:rsidR="002F667F" w:rsidRPr="002F667F" w:rsidRDefault="002F667F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667F">
              <w:rPr>
                <w:rFonts w:ascii="Arial" w:hAnsi="Arial" w:cs="Arial"/>
                <w:szCs w:val="22"/>
              </w:rPr>
              <w:t xml:space="preserve"> 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58640A76" w14:textId="77777777" w:rsidR="002F667F" w:rsidRPr="002F667F" w:rsidRDefault="002F667F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667F">
              <w:rPr>
                <w:rFonts w:ascii="Arial" w:hAnsi="Arial" w:cs="Arial"/>
                <w:szCs w:val="22"/>
              </w:rPr>
              <w:t>4 ks</w:t>
            </w:r>
          </w:p>
        </w:tc>
      </w:tr>
      <w:tr w:rsidR="002F667F" w:rsidRPr="002F667F" w14:paraId="77ACFE9F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36AD844C" w14:textId="22267134" w:rsidR="002F667F" w:rsidRPr="002F667F" w:rsidRDefault="002F667F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F667F">
              <w:rPr>
                <w:rFonts w:ascii="Arial" w:hAnsi="Arial" w:cs="Arial"/>
                <w:color w:val="auto"/>
                <w:szCs w:val="22"/>
              </w:rPr>
              <w:t>Stan. km 5,450</w:t>
            </w:r>
          </w:p>
        </w:tc>
        <w:tc>
          <w:tcPr>
            <w:tcW w:w="5670" w:type="dxa"/>
          </w:tcPr>
          <w:p w14:paraId="39B91B32" w14:textId="7D779FD5" w:rsidR="002F667F" w:rsidRPr="002F667F" w:rsidRDefault="002F667F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667F">
              <w:rPr>
                <w:rFonts w:ascii="Arial" w:hAnsi="Arial" w:cs="Arial"/>
                <w:szCs w:val="22"/>
              </w:rPr>
              <w:t>MP-nový;</w:t>
            </w:r>
          </w:p>
        </w:tc>
        <w:tc>
          <w:tcPr>
            <w:tcW w:w="1417" w:type="dxa"/>
          </w:tcPr>
          <w:p w14:paraId="0D5520DD" w14:textId="77777777" w:rsidR="002F667F" w:rsidRPr="002F667F" w:rsidRDefault="002F667F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667F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15DA6DA5" w14:textId="77777777" w:rsidR="002F667F" w:rsidRPr="002F667F" w:rsidRDefault="002F667F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667F">
              <w:rPr>
                <w:rFonts w:ascii="Arial" w:hAnsi="Arial" w:cs="Arial"/>
                <w:szCs w:val="22"/>
              </w:rPr>
              <w:t>4 ks</w:t>
            </w:r>
          </w:p>
        </w:tc>
      </w:tr>
    </w:tbl>
    <w:p w14:paraId="2B5CB03F" w14:textId="77777777" w:rsidR="00694F2D" w:rsidRPr="002F667F" w:rsidRDefault="00694F2D" w:rsidP="001B6E50">
      <w:pPr>
        <w:spacing w:before="0" w:after="0"/>
        <w:rPr>
          <w:rFonts w:ascii="Arial" w:hAnsi="Arial" w:cs="Arial"/>
          <w:szCs w:val="22"/>
        </w:rPr>
      </w:pPr>
      <w:r w:rsidRPr="002F667F">
        <w:rPr>
          <w:rFonts w:ascii="Arial" w:hAnsi="Arial" w:cs="Arial"/>
          <w:szCs w:val="22"/>
        </w:rPr>
        <w:t>Horizontálnu inklinometriu (sadanie a konsolidáciu)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2F667F" w:rsidRPr="002F667F" w14:paraId="05BC3607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DE224D9" w14:textId="77777777" w:rsidR="00694F2D" w:rsidRPr="002F667F" w:rsidRDefault="00694F2D" w:rsidP="001B6E50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2F667F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5652" w:type="dxa"/>
          </w:tcPr>
          <w:p w14:paraId="07AC6902" w14:textId="77777777" w:rsidR="00694F2D" w:rsidRPr="002F667F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F667F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2829" w:type="dxa"/>
          </w:tcPr>
          <w:p w14:paraId="7C4532D6" w14:textId="77777777" w:rsidR="00694F2D" w:rsidRPr="002F667F" w:rsidRDefault="00694F2D" w:rsidP="001B6E5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F667F">
              <w:rPr>
                <w:rFonts w:ascii="Arial" w:hAnsi="Arial" w:cs="Arial"/>
                <w:b/>
                <w:szCs w:val="22"/>
              </w:rPr>
              <w:t>Intervaly</w:t>
            </w:r>
          </w:p>
        </w:tc>
      </w:tr>
      <w:tr w:rsidR="002F667F" w:rsidRPr="002F667F" w14:paraId="26BD271F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0716ECE" w14:textId="56BCFACF" w:rsidR="002F667F" w:rsidRPr="002F667F" w:rsidRDefault="002F667F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F667F">
              <w:rPr>
                <w:rFonts w:ascii="Arial" w:hAnsi="Arial" w:cs="Arial"/>
                <w:color w:val="auto"/>
                <w:szCs w:val="22"/>
              </w:rPr>
              <w:t>Stan. km 5,550</w:t>
            </w:r>
          </w:p>
        </w:tc>
        <w:tc>
          <w:tcPr>
            <w:tcW w:w="5652" w:type="dxa"/>
          </w:tcPr>
          <w:p w14:paraId="3AB49A85" w14:textId="228BF87D" w:rsidR="002F667F" w:rsidRPr="002F667F" w:rsidRDefault="002F667F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667F">
              <w:rPr>
                <w:rFonts w:ascii="Arial" w:hAnsi="Arial" w:cs="Arial"/>
                <w:szCs w:val="22"/>
              </w:rPr>
              <w:t>MP-4;</w:t>
            </w:r>
          </w:p>
        </w:tc>
        <w:tc>
          <w:tcPr>
            <w:tcW w:w="2829" w:type="dxa"/>
            <w:vMerge w:val="restart"/>
          </w:tcPr>
          <w:p w14:paraId="3D98B74F" w14:textId="2E85A1D5" w:rsidR="002F667F" w:rsidRPr="002F667F" w:rsidRDefault="002F667F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667F">
              <w:rPr>
                <w:rFonts w:ascii="Arial" w:hAnsi="Arial" w:cs="Arial"/>
                <w:szCs w:val="22"/>
              </w:rPr>
              <w:t>2x ročne počas 3 rokov prevádzky</w:t>
            </w:r>
          </w:p>
        </w:tc>
      </w:tr>
      <w:tr w:rsidR="002F667F" w:rsidRPr="002F667F" w14:paraId="7C77BD96" w14:textId="77777777" w:rsidTr="0013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192866F" w14:textId="1ECE99EC" w:rsidR="002F667F" w:rsidRPr="002F667F" w:rsidRDefault="002F667F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F667F">
              <w:rPr>
                <w:rFonts w:ascii="Arial" w:hAnsi="Arial" w:cs="Arial"/>
                <w:color w:val="auto"/>
                <w:szCs w:val="22"/>
              </w:rPr>
              <w:t>Stan. km 5,450</w:t>
            </w:r>
          </w:p>
        </w:tc>
        <w:tc>
          <w:tcPr>
            <w:tcW w:w="5652" w:type="dxa"/>
          </w:tcPr>
          <w:p w14:paraId="2D3C36AE" w14:textId="7F21D5EB" w:rsidR="002F667F" w:rsidRPr="002F667F" w:rsidRDefault="002F667F" w:rsidP="001B6E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667F">
              <w:rPr>
                <w:rFonts w:ascii="Arial" w:hAnsi="Arial" w:cs="Arial"/>
                <w:szCs w:val="22"/>
              </w:rPr>
              <w:t>MP-nový;</w:t>
            </w:r>
          </w:p>
        </w:tc>
        <w:tc>
          <w:tcPr>
            <w:tcW w:w="2829" w:type="dxa"/>
            <w:vMerge/>
          </w:tcPr>
          <w:p w14:paraId="7A0A6954" w14:textId="20A512B3" w:rsidR="002F667F" w:rsidRPr="002F667F" w:rsidRDefault="002F667F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2DBEA25A" w14:textId="77777777" w:rsidR="006A39A4" w:rsidRDefault="006A39A4" w:rsidP="001B6E50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Opravy prvkov GTM</w:t>
      </w:r>
    </w:p>
    <w:p w14:paraId="056713FE" w14:textId="77777777" w:rsidR="006A39A4" w:rsidRPr="00C36FAA" w:rsidRDefault="006A39A4" w:rsidP="001B6E50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Súčasť GTM budú tvoriť aj položky na opravu prvkov GTM a síce oprava geodetických bodov a vystrojenie nových, vertikálnych inklinometrických vrtov.</w:t>
      </w:r>
    </w:p>
    <w:p w14:paraId="5E769AB7" w14:textId="54445B98" w:rsidR="006A39A4" w:rsidRDefault="006A39A4" w:rsidP="001B6E50">
      <w:pPr>
        <w:spacing w:before="0" w:after="0"/>
        <w:rPr>
          <w:rFonts w:ascii="Arial" w:hAnsi="Arial" w:cs="Arial"/>
          <w:b/>
          <w:szCs w:val="22"/>
        </w:rPr>
      </w:pPr>
    </w:p>
    <w:p w14:paraId="5D7ACACE" w14:textId="77777777" w:rsidR="001B6E50" w:rsidRPr="00D608A7" w:rsidRDefault="001B6E50" w:rsidP="001B6E50">
      <w:pPr>
        <w:spacing w:before="0" w:after="0"/>
        <w:rPr>
          <w:rFonts w:ascii="Arial" w:hAnsi="Arial" w:cs="Arial"/>
          <w:b/>
          <w:szCs w:val="22"/>
        </w:rPr>
      </w:pPr>
    </w:p>
    <w:p w14:paraId="071A351A" w14:textId="4D1C5DB9" w:rsidR="006A39A4" w:rsidRDefault="006A39A4" w:rsidP="001B6E50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Oprava </w:t>
      </w:r>
      <w:r w:rsidR="001B6E50">
        <w:rPr>
          <w:rFonts w:ascii="Arial" w:hAnsi="Arial" w:cs="Arial"/>
          <w:b/>
          <w:szCs w:val="22"/>
        </w:rPr>
        <w:t>geodetických bodov a súvisiaca</w:t>
      </w:r>
      <w:r>
        <w:rPr>
          <w:rFonts w:ascii="Arial" w:hAnsi="Arial" w:cs="Arial"/>
          <w:b/>
          <w:szCs w:val="22"/>
        </w:rPr>
        <w:t xml:space="preserve"> položka</w:t>
      </w:r>
    </w:p>
    <w:p w14:paraId="1373D906" w14:textId="2EC0C57E" w:rsidR="006A39A4" w:rsidRDefault="006A39A4" w:rsidP="001B6E50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 prvej etape meraní zhodnotiť v čiastkovej správe počet meraných bodov, ktoré bude potrebné opraviť. Pokiaľ počet poškodených bodov </w:t>
      </w:r>
      <w:r w:rsidR="00E86E7A">
        <w:rPr>
          <w:rFonts w:ascii="Arial" w:hAnsi="Arial" w:cs="Arial"/>
          <w:szCs w:val="22"/>
        </w:rPr>
        <w:t xml:space="preserve">na meranom úseku </w:t>
      </w:r>
      <w:r>
        <w:rPr>
          <w:rFonts w:ascii="Arial" w:hAnsi="Arial" w:cs="Arial"/>
          <w:szCs w:val="22"/>
        </w:rPr>
        <w:t xml:space="preserve">presiahne hodnotu </w:t>
      </w:r>
      <w:r w:rsidR="001B5FD7">
        <w:rPr>
          <w:rFonts w:ascii="Arial" w:hAnsi="Arial" w:cs="Arial"/>
          <w:szCs w:val="22"/>
        </w:rPr>
        <w:t xml:space="preserve">päťdesiat (50) bodov na úseku Hričovské Podhradie – Lietavská Lúčka a </w:t>
      </w:r>
      <w:r w:rsidR="003026E1">
        <w:rPr>
          <w:rFonts w:ascii="Arial" w:hAnsi="Arial" w:cs="Arial"/>
          <w:szCs w:val="22"/>
        </w:rPr>
        <w:t xml:space="preserve">desať </w:t>
      </w:r>
      <w:r>
        <w:rPr>
          <w:rFonts w:ascii="Arial" w:hAnsi="Arial" w:cs="Arial"/>
          <w:szCs w:val="22"/>
        </w:rPr>
        <w:t>(</w:t>
      </w:r>
      <w:r w:rsidR="003026E1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0) bodov</w:t>
      </w:r>
      <w:r w:rsidR="001B5FD7">
        <w:rPr>
          <w:rFonts w:ascii="Arial" w:hAnsi="Arial" w:cs="Arial"/>
          <w:szCs w:val="22"/>
        </w:rPr>
        <w:t xml:space="preserve"> na úseku Lietavská Lúčka – Žilina, privádzač</w:t>
      </w:r>
      <w:r>
        <w:rPr>
          <w:rFonts w:ascii="Arial" w:hAnsi="Arial" w:cs="Arial"/>
          <w:szCs w:val="22"/>
        </w:rPr>
        <w:t>, bude potrebné vyhodnotiť a vybrať body s najväčším významom. Počet bodov (</w:t>
      </w:r>
      <w:r w:rsidR="001B5FD7">
        <w:rPr>
          <w:rFonts w:ascii="Arial" w:hAnsi="Arial" w:cs="Arial"/>
          <w:szCs w:val="22"/>
        </w:rPr>
        <w:t>50+</w:t>
      </w:r>
      <w:r w:rsidR="003026E1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0) je vyčíslený na celú dobu platnosti zmluvy (3 roky).</w:t>
      </w:r>
    </w:p>
    <w:p w14:paraId="5E5985F5" w14:textId="77777777" w:rsidR="006A39A4" w:rsidRDefault="006A39A4" w:rsidP="001B6E50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súvislosti s opravou geodetických bodov sa v prípade potreby uvažuje aj s prenájmom vysokozdvižnej plošiny.</w:t>
      </w:r>
    </w:p>
    <w:p w14:paraId="2B74EC7C" w14:textId="6CE73C47" w:rsidR="006A39A4" w:rsidRDefault="006A39A4" w:rsidP="001B6E50">
      <w:pPr>
        <w:spacing w:before="0" w:after="0"/>
        <w:rPr>
          <w:rFonts w:ascii="Arial" w:hAnsi="Arial" w:cs="Arial"/>
          <w:szCs w:val="22"/>
        </w:rPr>
      </w:pPr>
    </w:p>
    <w:p w14:paraId="7E006AAC" w14:textId="77777777" w:rsidR="001B6E50" w:rsidRPr="00D608A7" w:rsidRDefault="001B6E50" w:rsidP="001B6E50">
      <w:pPr>
        <w:spacing w:before="0" w:after="0"/>
        <w:rPr>
          <w:rFonts w:ascii="Arial" w:hAnsi="Arial" w:cs="Arial"/>
          <w:szCs w:val="22"/>
        </w:rPr>
      </w:pPr>
    </w:p>
    <w:p w14:paraId="3FA11AC7" w14:textId="02B0B7A4" w:rsidR="006A39A4" w:rsidRDefault="006A39A4" w:rsidP="001B6E50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Vybudovanie inklinometrických vrtov a</w:t>
      </w:r>
      <w:r w:rsidR="007951BB">
        <w:rPr>
          <w:rFonts w:ascii="Arial" w:hAnsi="Arial" w:cs="Arial"/>
          <w:b/>
          <w:szCs w:val="22"/>
        </w:rPr>
        <w:t> súvisiaca inžinierska činnosť</w:t>
      </w:r>
    </w:p>
    <w:p w14:paraId="228D13F2" w14:textId="77777777" w:rsidR="006A39A4" w:rsidRDefault="006A39A4" w:rsidP="001B6E50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Všeobecné požiadavky:</w:t>
      </w:r>
    </w:p>
    <w:p w14:paraId="68EE8115" w14:textId="5ACE9F89" w:rsidR="00D360A5" w:rsidRPr="00D360A5" w:rsidRDefault="00D360A5" w:rsidP="001B6E50">
      <w:pPr>
        <w:pStyle w:val="Odsekzoznamu"/>
        <w:numPr>
          <w:ilvl w:val="0"/>
          <w:numId w:val="20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Vybudovanie inklinometrických vrtov bude zahŕňať aj súvisiacu činnosť ako napr. odstránenie krovín a drevín, príprava plochy na vŕtanie a.i.;</w:t>
      </w:r>
    </w:p>
    <w:p w14:paraId="1942E19D" w14:textId="4A8858A2" w:rsidR="006A39A4" w:rsidRDefault="00D360A5" w:rsidP="001B6E50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="006A39A4">
        <w:rPr>
          <w:rFonts w:ascii="Arial" w:hAnsi="Arial" w:cs="Arial"/>
          <w:szCs w:val="22"/>
        </w:rPr>
        <w:t>ĺbka jednotlivých inklinometrických vrtov musí zodpovedať hĺbke poškodených vrtov, ktoré bude nahrádzať;</w:t>
      </w:r>
    </w:p>
    <w:p w14:paraId="35D60E71" w14:textId="77777777" w:rsidR="006A39A4" w:rsidRDefault="006A39A4" w:rsidP="001B6E50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situácie doplniť novovybudované inklinometrické vrty; pri vrtoch uvádzať aj ich hĺbku; farebne odlíšiť archívne a novovybudované vrty;</w:t>
      </w:r>
    </w:p>
    <w:p w14:paraId="6FF4C6AF" w14:textId="77777777" w:rsidR="006A39A4" w:rsidRDefault="006A39A4" w:rsidP="001B6E50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Pri interpretácii meraní inklinometrických vrtov uvádzať odkiaľ sú merané (od pažnice, od terénu, výšku pažnice);</w:t>
      </w:r>
    </w:p>
    <w:p w14:paraId="1C772C46" w14:textId="7EED1ED2" w:rsidR="006A39A4" w:rsidRDefault="006A39A4" w:rsidP="001B6E50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Doplnkový inžinierskogeologický prieskum (vystrojenie inklinometrických vrtov) musí byť vypracovaný v súlade so súťažnými podkladmi verejného obstarávateľa (ďalej len „</w:t>
      </w:r>
      <w:r w:rsidR="00B2248A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bjednávateľ“) a pri vypracovaní musia byť dodržané podmienky zákona č. 569/2007 Z. z. o geologických prácach (geologický zákon) v znení neskorších predpisov, vyhlášky MŽP SR č. 51/2008 Z.z., ktorou sa vykonáva geologický zákon</w:t>
      </w:r>
      <w:r w:rsidR="00B2248A">
        <w:rPr>
          <w:rFonts w:ascii="Arial" w:hAnsi="Arial" w:cs="Arial"/>
          <w:szCs w:val="22"/>
        </w:rPr>
        <w:t xml:space="preserve"> v znení neskorších predpisov</w:t>
      </w:r>
      <w:r>
        <w:rPr>
          <w:rFonts w:ascii="Arial" w:hAnsi="Arial" w:cs="Arial"/>
          <w:szCs w:val="22"/>
        </w:rPr>
        <w:t xml:space="preserve"> a technického predpisu TP 028 Vykonávanie inžinierskogeologického prieskumu pre cestné stavby účinného od 01.11.2008;</w:t>
      </w:r>
    </w:p>
    <w:p w14:paraId="22EA4748" w14:textId="77777777" w:rsidR="006A39A4" w:rsidRDefault="006A39A4" w:rsidP="001B6E50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Pred začatím vrtných prác predložiť Objednávateľovi Projekt geologickej úlohy na spripomienkovanie;</w:t>
      </w:r>
    </w:p>
    <w:p w14:paraId="10BD646F" w14:textId="69C45D71" w:rsidR="006A39A4" w:rsidRDefault="006A39A4" w:rsidP="001B6E50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Začatie vrtných prác až po odsúhlasení Projektu geologickej úlohy </w:t>
      </w:r>
      <w:r w:rsidR="00B2248A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bjednávateľom;</w:t>
      </w:r>
    </w:p>
    <w:p w14:paraId="4CC2B08B" w14:textId="2D419B55" w:rsidR="006A39A4" w:rsidRDefault="006A39A4" w:rsidP="001B6E50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Začatie terénnych prác oznámiť telefonicky aj písomne/e-mailom </w:t>
      </w:r>
      <w:r w:rsidR="00B2248A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bjednávateľovi minimálne tri (3) dni pred ich zahájením;</w:t>
      </w:r>
    </w:p>
    <w:p w14:paraId="63FBA381" w14:textId="5AC98B1D" w:rsidR="006A39A4" w:rsidRDefault="006A39A4" w:rsidP="001B6E50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Každú zmenu oproti Projektu geologickej úlohy musí úspe</w:t>
      </w:r>
      <w:r w:rsidR="003026E1">
        <w:rPr>
          <w:rFonts w:ascii="Arial" w:hAnsi="Arial" w:cs="Arial"/>
          <w:szCs w:val="22"/>
        </w:rPr>
        <w:t>š</w:t>
      </w:r>
      <w:r>
        <w:rPr>
          <w:rFonts w:ascii="Arial" w:hAnsi="Arial" w:cs="Arial"/>
          <w:szCs w:val="22"/>
        </w:rPr>
        <w:t>ný uchádzač (ďalej len „</w:t>
      </w:r>
      <w:r w:rsidR="00B2248A"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</w:rPr>
        <w:t xml:space="preserve">hotoviteľ“) predložiť </w:t>
      </w:r>
      <w:r w:rsidR="00B2248A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bjednávateľovi na odsúhlasenie;</w:t>
      </w:r>
    </w:p>
    <w:p w14:paraId="47BC71FE" w14:textId="77777777" w:rsidR="006A39A4" w:rsidRPr="00F23D19" w:rsidRDefault="006A39A4" w:rsidP="001B6E50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Sprístupňovať informácie tretím osobám len s písomných súhlasom NDS;</w:t>
      </w:r>
    </w:p>
    <w:p w14:paraId="236DE6DB" w14:textId="77777777" w:rsidR="006A39A4" w:rsidRDefault="006A39A4" w:rsidP="001B6E50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 dobudovaní monitorovacej siete uviesť všetky náležitosti v čiastkovej správe z dobudovávania monitorovacej siete;</w:t>
      </w:r>
    </w:p>
    <w:p w14:paraId="4A3E2145" w14:textId="77777777" w:rsidR="006A39A4" w:rsidRDefault="006A39A4" w:rsidP="001B6E50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Pred ukončením platnosti rámcovej dohody zhrnúť všetky dostupné informácie z dobudovávania monitorovacej siete v záverečnej správe;</w:t>
      </w:r>
    </w:p>
    <w:p w14:paraId="4C8F395E" w14:textId="77777777" w:rsidR="006A39A4" w:rsidRPr="0027378B" w:rsidRDefault="006A39A4" w:rsidP="001B6E50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b/>
          <w:szCs w:val="22"/>
        </w:rPr>
      </w:pPr>
      <w:r w:rsidRPr="002B06FB">
        <w:rPr>
          <w:rFonts w:ascii="Arial" w:hAnsi="Arial" w:cs="Arial"/>
          <w:szCs w:val="22"/>
        </w:rPr>
        <w:t>Záverečná správa bude obsahovať aktualizovanú situáciu inklinometrických vrtov, vykreslené budú všetky archívne aj novovybudované vrty.</w:t>
      </w:r>
    </w:p>
    <w:p w14:paraId="2D98BB2B" w14:textId="7CB44520" w:rsidR="006A39A4" w:rsidRDefault="006A39A4" w:rsidP="001B6E50">
      <w:pPr>
        <w:spacing w:before="0" w:after="0"/>
        <w:rPr>
          <w:rFonts w:ascii="Arial" w:hAnsi="Arial" w:cs="Arial"/>
          <w:b/>
          <w:szCs w:val="22"/>
        </w:rPr>
      </w:pPr>
    </w:p>
    <w:p w14:paraId="2ACCE572" w14:textId="77777777" w:rsidR="001B6E50" w:rsidRPr="00F23D19" w:rsidRDefault="001B6E50" w:rsidP="001B6E50">
      <w:pPr>
        <w:spacing w:before="0" w:after="0"/>
        <w:rPr>
          <w:rFonts w:ascii="Arial" w:hAnsi="Arial" w:cs="Arial"/>
          <w:b/>
          <w:szCs w:val="22"/>
        </w:rPr>
      </w:pPr>
    </w:p>
    <w:p w14:paraId="5751294D" w14:textId="77777777" w:rsidR="006A39A4" w:rsidRDefault="006A39A4" w:rsidP="001B6E50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Súvisiaca inžinierska činnosť</w:t>
      </w:r>
    </w:p>
    <w:p w14:paraId="5FAA5027" w14:textId="77777777" w:rsidR="006A39A4" w:rsidRDefault="006A39A4" w:rsidP="001B6E50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27378B">
        <w:rPr>
          <w:rFonts w:ascii="Arial" w:hAnsi="Arial" w:cs="Arial"/>
          <w:szCs w:val="22"/>
        </w:rPr>
        <w:t>Zabezpečiť kompletnú inžiniersku činnosť spojenú s realizovaním vrtných prác a vystrojením inklinometrických vrtov</w:t>
      </w:r>
      <w:r>
        <w:rPr>
          <w:rFonts w:ascii="Arial" w:hAnsi="Arial" w:cs="Arial"/>
          <w:szCs w:val="22"/>
        </w:rPr>
        <w:t>;</w:t>
      </w:r>
    </w:p>
    <w:p w14:paraId="23D1D890" w14:textId="581E0FA4" w:rsidR="006A39A4" w:rsidRDefault="006A39A4" w:rsidP="001B6E50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Vytýčenie inžinierskych sietí, resp. zabezpečenie vyjadrení o neprítomnosti inžinierskych sietí;</w:t>
      </w:r>
    </w:p>
    <w:p w14:paraId="144AD99A" w14:textId="5B2459F5" w:rsidR="00D360A5" w:rsidRDefault="00D360A5" w:rsidP="001B6E50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Povolenie na výrub krovín a drevín;</w:t>
      </w:r>
    </w:p>
    <w:p w14:paraId="446DD179" w14:textId="1980634C" w:rsidR="006A39A4" w:rsidRDefault="006A39A4" w:rsidP="001B6E50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Zabezpečiť si vstupy na pozemky vo vlastníctve tretích osôb, ktoré sú potrebné k výkonu činnosti </w:t>
      </w:r>
      <w:r w:rsidR="00B2248A">
        <w:rPr>
          <w:rFonts w:ascii="Arial" w:hAnsi="Arial" w:cs="Arial"/>
          <w:szCs w:val="22"/>
        </w:rPr>
        <w:t>GTM</w:t>
      </w:r>
      <w:r>
        <w:rPr>
          <w:rFonts w:ascii="Arial" w:hAnsi="Arial" w:cs="Arial"/>
          <w:szCs w:val="22"/>
        </w:rPr>
        <w:t xml:space="preserve">, najmä k vybudovaniu a prevádzke inklinometrických vrtov, s písomným súhlasom majiteľa pozemku. Finančné nároky spojené s užívaním pozemkov vo vlastníctve tretích osôb a vytýčenie inžinierskych sietí znáša </w:t>
      </w:r>
      <w:r w:rsidR="00B2248A"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</w:rPr>
        <w:t>hotoviteľ na vlastné náklady;</w:t>
      </w:r>
    </w:p>
    <w:p w14:paraId="4409DB89" w14:textId="77777777" w:rsidR="006A39A4" w:rsidRDefault="006A39A4" w:rsidP="001B6E50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78392C">
        <w:rPr>
          <w:rFonts w:ascii="Arial" w:hAnsi="Arial" w:cs="Arial"/>
          <w:szCs w:val="22"/>
        </w:rPr>
        <w:t xml:space="preserve">Dokladovať písomný súhlas majiteľa pozemku k trvalo </w:t>
      </w:r>
      <w:r>
        <w:rPr>
          <w:rFonts w:ascii="Arial" w:hAnsi="Arial" w:cs="Arial"/>
          <w:szCs w:val="22"/>
        </w:rPr>
        <w:t>vy</w:t>
      </w:r>
      <w:r w:rsidRPr="0078392C">
        <w:rPr>
          <w:rFonts w:ascii="Arial" w:hAnsi="Arial" w:cs="Arial"/>
          <w:szCs w:val="22"/>
        </w:rPr>
        <w:t xml:space="preserve">budovaným </w:t>
      </w:r>
      <w:r>
        <w:rPr>
          <w:rFonts w:ascii="Arial" w:hAnsi="Arial" w:cs="Arial"/>
          <w:szCs w:val="22"/>
        </w:rPr>
        <w:t>inklinometrickým vrtom a ich užívaniu;</w:t>
      </w:r>
    </w:p>
    <w:p w14:paraId="4937E2AC" w14:textId="034406D8" w:rsidR="006A39A4" w:rsidRDefault="006A39A4" w:rsidP="001B6E50">
      <w:pPr>
        <w:pStyle w:val="Odsekzoznamu"/>
        <w:spacing w:before="0" w:after="0"/>
        <w:ind w:left="709"/>
        <w:rPr>
          <w:rFonts w:ascii="Arial" w:hAnsi="Arial" w:cs="Arial"/>
          <w:b/>
          <w:szCs w:val="22"/>
        </w:rPr>
      </w:pPr>
    </w:p>
    <w:p w14:paraId="63C7439D" w14:textId="77777777" w:rsidR="001B6E50" w:rsidRDefault="001B6E50" w:rsidP="001B6E50">
      <w:pPr>
        <w:pStyle w:val="Odsekzoznamu"/>
        <w:spacing w:before="0" w:after="0"/>
        <w:ind w:left="709"/>
        <w:rPr>
          <w:rFonts w:ascii="Arial" w:hAnsi="Arial" w:cs="Arial"/>
          <w:b/>
          <w:szCs w:val="22"/>
        </w:rPr>
      </w:pPr>
    </w:p>
    <w:p w14:paraId="7FFFBA65" w14:textId="77777777" w:rsidR="006A39A4" w:rsidRPr="007A195C" w:rsidRDefault="006A39A4" w:rsidP="001B6E50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7A195C">
        <w:rPr>
          <w:rFonts w:ascii="Arial" w:hAnsi="Arial" w:cs="Arial"/>
          <w:b/>
          <w:szCs w:val="22"/>
        </w:rPr>
        <w:t>Podklady a údaje</w:t>
      </w:r>
    </w:p>
    <w:p w14:paraId="109EB3B3" w14:textId="77777777" w:rsidR="006A39A4" w:rsidRDefault="006A39A4" w:rsidP="001B6E50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7A195C">
        <w:rPr>
          <w:rFonts w:ascii="Arial" w:hAnsi="Arial" w:cs="Arial"/>
          <w:b/>
          <w:szCs w:val="22"/>
        </w:rPr>
        <w:t>Predchádzajúce a súvisiace dokumentácie prieskumu</w:t>
      </w:r>
    </w:p>
    <w:p w14:paraId="33608902" w14:textId="35C569A2" w:rsidR="006A39A4" w:rsidRDefault="006A39A4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Geotechnický monitoring - Podklady sa nachádzajú u </w:t>
      </w:r>
      <w:r>
        <w:rPr>
          <w:rFonts w:ascii="Arial" w:hAnsi="Arial" w:cs="Arial"/>
          <w:lang w:eastAsia="sk-SK"/>
        </w:rPr>
        <w:t>Objednávateľa</w:t>
      </w:r>
      <w:r w:rsidRPr="00D1726E">
        <w:rPr>
          <w:rFonts w:ascii="Arial" w:hAnsi="Arial" w:cs="Arial"/>
          <w:lang w:eastAsia="sk-SK"/>
        </w:rPr>
        <w:t xml:space="preserve"> na Prevádzkovom úseku </w:t>
      </w:r>
      <w:r w:rsidR="00480C7E">
        <w:rPr>
          <w:rFonts w:ascii="Arial" w:hAnsi="Arial" w:cs="Arial"/>
          <w:lang w:eastAsia="sk-SK"/>
        </w:rPr>
        <w:t>Národnej diaľničnej spoločnosti</w:t>
      </w:r>
      <w:r w:rsidRPr="00D1726E">
        <w:rPr>
          <w:rFonts w:ascii="Arial" w:hAnsi="Arial" w:cs="Arial"/>
          <w:lang w:eastAsia="sk-SK"/>
        </w:rPr>
        <w:t xml:space="preserve">, a.s., Dúbravská cesta 14, 841 04 Bratislava, Ing. Peter Kostovský, tel. 02/58311543 (uvedené podklady sú k nahliadnutiu na základe tel. dohovoru v pracovné dni v čase 9:00-15:00). Vybratému </w:t>
      </w:r>
      <w:r w:rsidR="00480C7E">
        <w:rPr>
          <w:rFonts w:ascii="Arial" w:hAnsi="Arial" w:cs="Arial"/>
          <w:lang w:eastAsia="sk-SK"/>
        </w:rPr>
        <w:t>úspešnému uchádzačovi (z</w:t>
      </w:r>
      <w:r>
        <w:rPr>
          <w:rFonts w:ascii="Arial" w:hAnsi="Arial" w:cs="Arial"/>
          <w:lang w:eastAsia="sk-SK"/>
        </w:rPr>
        <w:t>hotoviteľovi</w:t>
      </w:r>
      <w:r w:rsidR="00480C7E">
        <w:rPr>
          <w:rFonts w:ascii="Arial" w:hAnsi="Arial" w:cs="Arial"/>
          <w:lang w:eastAsia="sk-SK"/>
        </w:rPr>
        <w:t>)</w:t>
      </w:r>
      <w:r w:rsidRPr="00D1726E">
        <w:rPr>
          <w:rFonts w:ascii="Arial" w:hAnsi="Arial" w:cs="Arial"/>
          <w:lang w:eastAsia="sk-SK"/>
        </w:rPr>
        <w:t xml:space="preserve"> budú v elektronickej forme poskytnuté všetky podklady.</w:t>
      </w:r>
    </w:p>
    <w:p w14:paraId="1974E74C" w14:textId="248A5DA3" w:rsidR="006A39A4" w:rsidRDefault="006A39A4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6B36F6A7" w14:textId="77777777" w:rsidR="001B6E50" w:rsidRDefault="001B6E50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34DA12B8" w14:textId="77777777" w:rsidR="006A39A4" w:rsidRPr="00D1726E" w:rsidRDefault="006A39A4" w:rsidP="001B6E50">
      <w:pPr>
        <w:pStyle w:val="Odsekzoznamu"/>
        <w:numPr>
          <w:ilvl w:val="0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lang w:eastAsia="sk-SK"/>
        </w:rPr>
      </w:pPr>
      <w:r w:rsidRPr="00D1726E">
        <w:rPr>
          <w:rFonts w:ascii="Arial" w:hAnsi="Arial" w:cs="Arial"/>
          <w:b/>
          <w:lang w:eastAsia="sk-SK"/>
        </w:rPr>
        <w:t>Požiadavky</w:t>
      </w:r>
    </w:p>
    <w:p w14:paraId="2D0CFAF5" w14:textId="77777777" w:rsidR="006A39A4" w:rsidRDefault="006A39A4" w:rsidP="001B6E50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lang w:eastAsia="sk-SK"/>
        </w:rPr>
      </w:pPr>
      <w:r w:rsidRPr="00D1726E">
        <w:rPr>
          <w:rFonts w:ascii="Arial" w:hAnsi="Arial" w:cs="Arial"/>
          <w:b/>
          <w:lang w:eastAsia="sk-SK"/>
        </w:rPr>
        <w:t>Všeobecné požiadavky na vypracovanie dokumentácie</w:t>
      </w:r>
    </w:p>
    <w:p w14:paraId="660441DF" w14:textId="77777777" w:rsidR="006A39A4" w:rsidRPr="00D1726E" w:rsidRDefault="006A39A4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Požadujeme sledovať a kontrolovať monitorovacie objekty v rozsahu uvedenom v bode 2.4. </w:t>
      </w:r>
    </w:p>
    <w:p w14:paraId="4C60030B" w14:textId="77777777" w:rsidR="006A39A4" w:rsidRDefault="006A39A4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Verejný obstarávateľ zároveň požaduje zameranie objektov monitoringu v súradnicovom systéme S-JTSK: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0466"/>
      </w:tblGrid>
      <w:tr w:rsidR="00D1726E" w:rsidRPr="00BE234F" w14:paraId="2EB772B3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3B7D3A29" w14:textId="27791DCB" w:rsidR="00D1726E" w:rsidRPr="00BE234F" w:rsidRDefault="00D1726E" w:rsidP="001B6E50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BE234F">
              <w:rPr>
                <w:rFonts w:ascii="Arial" w:hAnsi="Arial" w:cs="Arial"/>
                <w:color w:val="auto"/>
                <w:szCs w:val="22"/>
              </w:rPr>
              <w:t>Zvislé inklinometre s grafickým naznačením smeru a veľkosti posunu,</w:t>
            </w:r>
          </w:p>
        </w:tc>
      </w:tr>
      <w:tr w:rsidR="00D1726E" w:rsidRPr="00BE234F" w14:paraId="4FEBAF63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4EB80389" w14:textId="3E85D759" w:rsidR="00D1726E" w:rsidRPr="00BE234F" w:rsidRDefault="00D1726E" w:rsidP="001B6E50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BE234F">
              <w:rPr>
                <w:rFonts w:ascii="Arial" w:hAnsi="Arial" w:cs="Arial"/>
                <w:color w:val="auto"/>
                <w:szCs w:val="22"/>
              </w:rPr>
              <w:t>Horizontálne inklinometre,</w:t>
            </w:r>
          </w:p>
        </w:tc>
      </w:tr>
      <w:tr w:rsidR="00D1726E" w:rsidRPr="00BE234F" w14:paraId="6068BAAA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1FB449A0" w14:textId="50AED093" w:rsidR="00D1726E" w:rsidRPr="00BE234F" w:rsidRDefault="00D1726E" w:rsidP="001B6E50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BE234F">
              <w:rPr>
                <w:rFonts w:ascii="Arial" w:hAnsi="Arial" w:cs="Arial"/>
                <w:color w:val="auto"/>
                <w:szCs w:val="22"/>
              </w:rPr>
              <w:t>Geodetické body,</w:t>
            </w:r>
          </w:p>
        </w:tc>
      </w:tr>
      <w:tr w:rsidR="00D1726E" w:rsidRPr="00BE234F" w14:paraId="0AAADE35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2CCDFC14" w14:textId="36B1EBEE" w:rsidR="00D1726E" w:rsidRPr="00BE234F" w:rsidRDefault="00D1726E" w:rsidP="001B6E50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BE234F">
              <w:rPr>
                <w:rFonts w:ascii="Arial" w:hAnsi="Arial" w:cs="Arial"/>
                <w:color w:val="auto"/>
                <w:szCs w:val="22"/>
              </w:rPr>
              <w:t>Podzemné vody (vrty),</w:t>
            </w:r>
          </w:p>
        </w:tc>
      </w:tr>
      <w:tr w:rsidR="00D1726E" w:rsidRPr="00BE234F" w14:paraId="5FF21573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011A105B" w14:textId="707DEEDD" w:rsidR="00D1726E" w:rsidRPr="00BE234F" w:rsidRDefault="00D1726E" w:rsidP="001B6E50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BE234F">
              <w:rPr>
                <w:rFonts w:ascii="Arial" w:hAnsi="Arial" w:cs="Arial"/>
                <w:color w:val="auto"/>
                <w:szCs w:val="22"/>
              </w:rPr>
              <w:t>Horizontálne odvodňovacie vrty (HOV),</w:t>
            </w:r>
          </w:p>
        </w:tc>
      </w:tr>
      <w:tr w:rsidR="00D1726E" w:rsidRPr="00BE234F" w14:paraId="27E8AFD6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652DC4ED" w14:textId="6B790027" w:rsidR="00D1726E" w:rsidRPr="00BE234F" w:rsidRDefault="00D1726E" w:rsidP="001B6E50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BE234F">
              <w:rPr>
                <w:rFonts w:ascii="Arial" w:hAnsi="Arial" w:cs="Arial"/>
                <w:color w:val="auto"/>
                <w:szCs w:val="22"/>
              </w:rPr>
              <w:t>Kotvy (s osadenými dynamometrami,</w:t>
            </w:r>
          </w:p>
        </w:tc>
      </w:tr>
    </w:tbl>
    <w:p w14:paraId="14A6905C" w14:textId="77438E50" w:rsidR="00D1726E" w:rsidRPr="00BE234F" w:rsidRDefault="00D1726E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BE234F">
        <w:rPr>
          <w:rFonts w:ascii="Arial" w:hAnsi="Arial" w:cs="Arial"/>
          <w:lang w:eastAsia="sk-SK"/>
        </w:rPr>
        <w:t>s výsledným vynesením do digitálnej podkladovej mapy vo formáte *.dgn.</w:t>
      </w:r>
    </w:p>
    <w:p w14:paraId="75B78F11" w14:textId="784A2701" w:rsidR="00D1726E" w:rsidRDefault="00D1726E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4FC743EE" w14:textId="77777777" w:rsidR="001B6E50" w:rsidRPr="00BE234F" w:rsidRDefault="001B6E50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0561BBEC" w14:textId="77777777" w:rsidR="006A39A4" w:rsidRPr="00D1726E" w:rsidRDefault="006A39A4" w:rsidP="001B6E50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i/>
          <w:lang w:eastAsia="sk-SK"/>
        </w:rPr>
      </w:pPr>
      <w:r w:rsidRPr="00D1726E">
        <w:rPr>
          <w:rFonts w:ascii="Arial" w:hAnsi="Arial" w:cs="Arial"/>
          <w:b/>
          <w:i/>
          <w:lang w:eastAsia="sk-SK"/>
        </w:rPr>
        <w:t>Čiastkové správy</w:t>
      </w:r>
    </w:p>
    <w:p w14:paraId="11730DED" w14:textId="13576F12" w:rsidR="006A39A4" w:rsidRPr="00D1726E" w:rsidRDefault="006A39A4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Zhotoviteľ </w:t>
      </w:r>
      <w:r>
        <w:rPr>
          <w:rFonts w:ascii="Arial" w:hAnsi="Arial" w:cs="Arial"/>
          <w:lang w:eastAsia="sk-SK"/>
        </w:rPr>
        <w:t>GTM</w:t>
      </w:r>
      <w:r w:rsidRPr="00D1726E">
        <w:rPr>
          <w:rFonts w:ascii="Arial" w:hAnsi="Arial" w:cs="Arial"/>
          <w:lang w:eastAsia="sk-SK"/>
        </w:rPr>
        <w:t xml:space="preserve"> bude vypracovávať a odovzdávať </w:t>
      </w:r>
      <w:r w:rsidR="00AB7785">
        <w:rPr>
          <w:rFonts w:ascii="Arial" w:hAnsi="Arial" w:cs="Arial"/>
          <w:lang w:eastAsia="sk-SK"/>
        </w:rPr>
        <w:t>o</w:t>
      </w:r>
      <w:r>
        <w:rPr>
          <w:rFonts w:ascii="Arial" w:hAnsi="Arial" w:cs="Arial"/>
          <w:lang w:eastAsia="sk-SK"/>
        </w:rPr>
        <w:t xml:space="preserve">bjednávateľovi </w:t>
      </w:r>
      <w:r w:rsidRPr="00D1726E">
        <w:rPr>
          <w:rFonts w:ascii="Arial" w:hAnsi="Arial" w:cs="Arial"/>
          <w:lang w:eastAsia="sk-SK"/>
        </w:rPr>
        <w:t xml:space="preserve">periodické čiastkové správy. </w:t>
      </w:r>
      <w:r w:rsidR="001B6E50" w:rsidRPr="00B149A6">
        <w:rPr>
          <w:rFonts w:ascii="Arial" w:hAnsi="Arial" w:cs="Arial"/>
          <w:lang w:eastAsia="sk-SK"/>
        </w:rPr>
        <w:t>Čiastkové správy budú obsahovať celkový prehľad všetkých realizovaných meraní za hodnotené obdobie na obidvoch na seba nadväzujúcich úsekoch</w:t>
      </w:r>
      <w:r w:rsidR="001B6E50" w:rsidRPr="00D1726E">
        <w:rPr>
          <w:rFonts w:ascii="Arial" w:hAnsi="Arial" w:cs="Arial"/>
          <w:lang w:eastAsia="sk-SK"/>
        </w:rPr>
        <w:t xml:space="preserve"> </w:t>
      </w:r>
      <w:r w:rsidRPr="00D1726E">
        <w:rPr>
          <w:rFonts w:ascii="Arial" w:hAnsi="Arial" w:cs="Arial"/>
          <w:lang w:eastAsia="sk-SK"/>
        </w:rPr>
        <w:t>(typy meraní, počty meraní a pod.). V čiastkových periodických správach budú stručne zhrnuté výsledky meraní so zameraním na konštatovanie ustáleného stavu a odporúčaní na dodržanie štandardného režimu meraní, resp. s upozornením na neštandardný vývoj, ak tomu tak bude</w:t>
      </w:r>
      <w:r w:rsidRPr="00157E70">
        <w:rPr>
          <w:rFonts w:ascii="Arial" w:hAnsi="Arial" w:cs="Arial"/>
          <w:lang w:eastAsia="sk-SK"/>
        </w:rPr>
        <w:t xml:space="preserve">. 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>Čiastková správa bude obsahovať</w:t>
      </w:r>
      <w:r>
        <w:rPr>
          <w:rFonts w:ascii="Arial" w:hAnsi="Arial" w:cs="Arial"/>
          <w:color w:val="000000" w:themeColor="text1"/>
          <w:szCs w:val="20"/>
          <w:lang w:eastAsia="sk-SK"/>
        </w:rPr>
        <w:t xml:space="preserve"> aj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 xml:space="preserve"> hlavnú časť, v ktorej zodpovedný riešiteľ projektu zosumarizuje dielčie výsledky meraní.</w:t>
      </w:r>
    </w:p>
    <w:p w14:paraId="05E9F1A0" w14:textId="77777777" w:rsidR="006A39A4" w:rsidRDefault="006A39A4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b/>
          <w:lang w:eastAsia="sk-SK"/>
        </w:rPr>
        <w:t xml:space="preserve">Pravidelné hodnotiace správy (čiastkové správy) budú vyhotovené a odovzdávané </w:t>
      </w:r>
      <w:r>
        <w:rPr>
          <w:rFonts w:ascii="Arial" w:hAnsi="Arial" w:cs="Arial"/>
          <w:b/>
          <w:lang w:eastAsia="sk-SK"/>
        </w:rPr>
        <w:t> najneskôr v posledný deň</w:t>
      </w:r>
      <w:r w:rsidRPr="00D1726E">
        <w:rPr>
          <w:rFonts w:ascii="Arial" w:hAnsi="Arial" w:cs="Arial"/>
          <w:b/>
          <w:lang w:eastAsia="sk-SK"/>
        </w:rPr>
        <w:t xml:space="preserve"> mesiaca, ktorý nasleduje </w:t>
      </w:r>
      <w:r w:rsidRPr="006830A3">
        <w:rPr>
          <w:rFonts w:ascii="Arial" w:hAnsi="Arial" w:cs="Arial"/>
          <w:b/>
          <w:lang w:eastAsia="sk-SK"/>
        </w:rPr>
        <w:t>po</w:t>
      </w:r>
      <w:r>
        <w:rPr>
          <w:rFonts w:ascii="Arial" w:hAnsi="Arial" w:cs="Arial"/>
          <w:b/>
          <w:lang w:eastAsia="sk-SK"/>
        </w:rPr>
        <w:t xml:space="preserve"> </w:t>
      </w:r>
      <w:r w:rsidRPr="00D1726E">
        <w:rPr>
          <w:rFonts w:ascii="Arial" w:hAnsi="Arial" w:cs="Arial"/>
          <w:b/>
          <w:lang w:eastAsia="sk-SK"/>
        </w:rPr>
        <w:t>mesiaci, v ktorom boli vykonané etapové merania.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</w:tblPr>
      <w:tblGrid>
        <w:gridCol w:w="5103"/>
        <w:gridCol w:w="5367"/>
      </w:tblGrid>
      <w:tr w:rsidR="006A39A4" w:rsidRPr="00162900" w14:paraId="13072963" w14:textId="77777777" w:rsidTr="00B4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7AE74743" w14:textId="77777777" w:rsidR="006A39A4" w:rsidRPr="00F00250" w:rsidRDefault="006A39A4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lang w:eastAsia="sk-SK"/>
              </w:rPr>
              <w:t>Čiastkové správy budú odovzdané v počte:</w:t>
            </w:r>
          </w:p>
        </w:tc>
        <w:tc>
          <w:tcPr>
            <w:tcW w:w="5367" w:type="dxa"/>
          </w:tcPr>
          <w:p w14:paraId="15A5C1C4" w14:textId="77777777" w:rsidR="006A39A4" w:rsidRPr="00162900" w:rsidRDefault="006A39A4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1726E">
              <w:rPr>
                <w:rFonts w:ascii="Arial" w:hAnsi="Arial" w:cs="Arial"/>
                <w:lang w:eastAsia="sk-SK"/>
              </w:rPr>
              <w:t>4 ks – 2 ks tlačená forma a 2 ks na CD/DVD</w:t>
            </w:r>
          </w:p>
        </w:tc>
      </w:tr>
    </w:tbl>
    <w:p w14:paraId="14CB82C0" w14:textId="3953806C" w:rsidR="006A39A4" w:rsidRDefault="006A39A4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5372701F" w14:textId="77777777" w:rsidR="001B6E50" w:rsidRPr="00D1726E" w:rsidRDefault="001B6E50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5E63B3AC" w14:textId="77777777" w:rsidR="006A39A4" w:rsidRPr="00D1726E" w:rsidRDefault="006A39A4" w:rsidP="001B6E50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i/>
          <w:lang w:eastAsia="sk-SK"/>
        </w:rPr>
      </w:pPr>
      <w:r w:rsidRPr="00D1726E">
        <w:rPr>
          <w:rFonts w:ascii="Arial" w:hAnsi="Arial" w:cs="Arial"/>
          <w:b/>
          <w:i/>
          <w:lang w:eastAsia="sk-SK"/>
        </w:rPr>
        <w:t xml:space="preserve">Záverečná správa </w:t>
      </w:r>
    </w:p>
    <w:p w14:paraId="31F0C8F8" w14:textId="68305B87" w:rsidR="006A39A4" w:rsidRPr="00D1726E" w:rsidRDefault="006A39A4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Záverečná správa (komplexná, súhrnná) bude spracovaná po ukončení </w:t>
      </w:r>
      <w:r>
        <w:rPr>
          <w:rFonts w:ascii="Arial" w:hAnsi="Arial" w:cs="Arial"/>
          <w:lang w:eastAsia="sk-SK"/>
        </w:rPr>
        <w:t>GTM</w:t>
      </w:r>
      <w:r w:rsidRPr="00D1726E">
        <w:rPr>
          <w:rFonts w:ascii="Arial" w:hAnsi="Arial" w:cs="Arial"/>
          <w:lang w:eastAsia="sk-SK"/>
        </w:rPr>
        <w:t>.</w:t>
      </w:r>
      <w:r w:rsidR="001B6E50">
        <w:rPr>
          <w:rFonts w:ascii="Arial" w:hAnsi="Arial" w:cs="Arial"/>
          <w:lang w:eastAsia="sk-SK"/>
        </w:rPr>
        <w:t xml:space="preserve"> </w:t>
      </w:r>
      <w:r w:rsidR="001B6E50">
        <w:rPr>
          <w:rFonts w:ascii="Arial" w:hAnsi="Arial" w:cs="Arial"/>
          <w:lang w:eastAsia="sk-SK"/>
        </w:rPr>
        <w:t>Záverečná správa bude spracovaná jednotne za obidva na seba nadväzujúce úseky.</w:t>
      </w:r>
      <w:r w:rsidRPr="00D1726E">
        <w:rPr>
          <w:rFonts w:ascii="Arial" w:hAnsi="Arial" w:cs="Arial"/>
          <w:lang w:eastAsia="sk-SK"/>
        </w:rPr>
        <w:t xml:space="preserve"> V záverečnej správe budú zhrnuté a vyhodnotené všetky novonadobudnuté skutočnosti s ohľadom na predchádzajúce poznatky</w:t>
      </w:r>
      <w:r>
        <w:rPr>
          <w:rFonts w:ascii="Arial" w:hAnsi="Arial" w:cs="Arial"/>
          <w:lang w:eastAsia="sk-SK"/>
        </w:rPr>
        <w:t xml:space="preserve"> vrátane odporúčaní pre ďalší postup monitorovania a návrhu vhodných opatrení</w:t>
      </w:r>
      <w:r w:rsidRPr="00D1726E">
        <w:rPr>
          <w:rFonts w:ascii="Arial" w:hAnsi="Arial" w:cs="Arial"/>
          <w:lang w:eastAsia="sk-SK"/>
        </w:rPr>
        <w:t>.</w:t>
      </w:r>
      <w:r>
        <w:rPr>
          <w:rFonts w:ascii="Arial" w:hAnsi="Arial" w:cs="Arial"/>
          <w:lang w:eastAsia="sk-SK"/>
        </w:rPr>
        <w:t xml:space="preserve"> 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>Záverečná správa bude obsahovať</w:t>
      </w:r>
      <w:r>
        <w:rPr>
          <w:rFonts w:ascii="Arial" w:hAnsi="Arial" w:cs="Arial"/>
          <w:color w:val="000000" w:themeColor="text1"/>
          <w:szCs w:val="20"/>
          <w:lang w:eastAsia="sk-SK"/>
        </w:rPr>
        <w:t xml:space="preserve"> aj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 xml:space="preserve"> hlavnú časť, v ktorej zodpovedný riešiteľ projektu zosumarizuje dielčie výsledky meraní.</w:t>
      </w:r>
    </w:p>
    <w:p w14:paraId="7D5A92C1" w14:textId="64DCC9CF" w:rsidR="006A39A4" w:rsidRDefault="006A39A4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b/>
          <w:lang w:eastAsia="sk-SK"/>
        </w:rPr>
        <w:lastRenderedPageBreak/>
        <w:t xml:space="preserve">Záverečná hodnotiaca správa o GTM bude odovzdaná do </w:t>
      </w:r>
      <w:r>
        <w:rPr>
          <w:rFonts w:ascii="Arial" w:hAnsi="Arial" w:cs="Arial"/>
          <w:b/>
          <w:lang w:eastAsia="sk-SK"/>
        </w:rPr>
        <w:t>dvoch (</w:t>
      </w:r>
      <w:r w:rsidRPr="00D1726E">
        <w:rPr>
          <w:rFonts w:ascii="Arial" w:hAnsi="Arial" w:cs="Arial"/>
          <w:b/>
          <w:lang w:eastAsia="sk-SK"/>
        </w:rPr>
        <w:t>2</w:t>
      </w:r>
      <w:r>
        <w:rPr>
          <w:rFonts w:ascii="Arial" w:hAnsi="Arial" w:cs="Arial"/>
          <w:b/>
          <w:lang w:eastAsia="sk-SK"/>
        </w:rPr>
        <w:t>)</w:t>
      </w:r>
      <w:r w:rsidRPr="00D1726E">
        <w:rPr>
          <w:rFonts w:ascii="Arial" w:hAnsi="Arial" w:cs="Arial"/>
          <w:b/>
          <w:lang w:eastAsia="sk-SK"/>
        </w:rPr>
        <w:t xml:space="preserve"> mesiacov po ukončení GTM.</w:t>
      </w:r>
      <w:r>
        <w:rPr>
          <w:rFonts w:ascii="Arial" w:hAnsi="Arial" w:cs="Arial"/>
          <w:b/>
          <w:lang w:eastAsia="sk-SK"/>
        </w:rPr>
        <w:t xml:space="preserve"> Za ukončenie GTM sa považuje ukončenie posledného merania vykonaného v súlade s rámcovou dohodou, súťažnými podkladmi, ako aj týmto opisom predmetu zákazky. Oznámenie o ukončení GTM zašle zhotoviteľ objednávateľovi v písomnej forme na adresu sídla NDS. Lehota </w:t>
      </w:r>
      <w:r w:rsidR="00AB7785">
        <w:rPr>
          <w:rFonts w:ascii="Arial" w:hAnsi="Arial" w:cs="Arial"/>
          <w:b/>
          <w:lang w:eastAsia="sk-SK"/>
        </w:rPr>
        <w:t>dvoch (</w:t>
      </w:r>
      <w:r>
        <w:rPr>
          <w:rFonts w:ascii="Arial" w:hAnsi="Arial" w:cs="Arial"/>
          <w:b/>
          <w:lang w:eastAsia="sk-SK"/>
        </w:rPr>
        <w:t>2</w:t>
      </w:r>
      <w:r w:rsidR="00AB7785">
        <w:rPr>
          <w:rFonts w:ascii="Arial" w:hAnsi="Arial" w:cs="Arial"/>
          <w:b/>
          <w:lang w:eastAsia="sk-SK"/>
        </w:rPr>
        <w:t>)</w:t>
      </w:r>
      <w:r>
        <w:rPr>
          <w:rFonts w:ascii="Arial" w:hAnsi="Arial" w:cs="Arial"/>
          <w:b/>
          <w:lang w:eastAsia="sk-SK"/>
        </w:rPr>
        <w:t xml:space="preserve"> mesiacov začína plynúť dňom doručenia oznámenia zhotoviteľa o ukončení GTM na adresu sídla NDS.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</w:tblPr>
      <w:tblGrid>
        <w:gridCol w:w="5103"/>
        <w:gridCol w:w="5367"/>
      </w:tblGrid>
      <w:tr w:rsidR="006A39A4" w:rsidRPr="00162900" w14:paraId="351ECAE2" w14:textId="77777777" w:rsidTr="00B4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6BCECF4" w14:textId="77777777" w:rsidR="006A39A4" w:rsidRPr="00F00250" w:rsidRDefault="006A39A4" w:rsidP="001B6E50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lang w:eastAsia="sk-SK"/>
              </w:rPr>
              <w:t>Záverečná správa bude odovzdaná v počte:</w:t>
            </w:r>
          </w:p>
        </w:tc>
        <w:tc>
          <w:tcPr>
            <w:tcW w:w="5367" w:type="dxa"/>
          </w:tcPr>
          <w:p w14:paraId="68DB0369" w14:textId="77777777" w:rsidR="006A39A4" w:rsidRPr="00162900" w:rsidRDefault="006A39A4" w:rsidP="001B6E5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1726E">
              <w:rPr>
                <w:rFonts w:ascii="Arial" w:hAnsi="Arial" w:cs="Arial"/>
                <w:lang w:eastAsia="sk-SK"/>
              </w:rPr>
              <w:t>15 ks – 5 ks tlačená forma a 10 ks na CD/DVD</w:t>
            </w:r>
          </w:p>
        </w:tc>
      </w:tr>
    </w:tbl>
    <w:p w14:paraId="7959FD9D" w14:textId="77777777" w:rsidR="006A39A4" w:rsidRPr="00D1726E" w:rsidRDefault="006A39A4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0C63751C" w14:textId="58274F47" w:rsidR="006A39A4" w:rsidRPr="00D1726E" w:rsidRDefault="006A39A4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Spracovanie výsledkov záverečnej správy musí spĺňať požiadavky uvedené v súťažných podkladoch a v </w:t>
      </w:r>
      <w:r w:rsidRPr="002B06F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TP 028 Vykonávanie inžinierskogeologického prieskumu pre cestné stavby</w:t>
      </w:r>
      <w:r w:rsidR="00BB153F">
        <w:rPr>
          <w:rFonts w:ascii="Arial" w:hAnsi="Arial" w:cs="Arial"/>
          <w:szCs w:val="22"/>
        </w:rPr>
        <w:t xml:space="preserve"> </w:t>
      </w:r>
      <w:r w:rsidRPr="00D1726E">
        <w:rPr>
          <w:rFonts w:ascii="Arial" w:hAnsi="Arial" w:cs="Arial"/>
          <w:lang w:eastAsia="sk-SK"/>
        </w:rPr>
        <w:t xml:space="preserve">a TKP, časť 35: </w:t>
      </w:r>
      <w:r w:rsidRPr="00D1726E">
        <w:rPr>
          <w:rFonts w:ascii="Arial" w:hAnsi="Arial" w:cs="Arial"/>
          <w:iCs/>
          <w:lang w:eastAsia="sk-SK"/>
        </w:rPr>
        <w:t>Geotechnický monitoring pre objekty líniových častí pozemných komunikácií, 2016.</w:t>
      </w:r>
    </w:p>
    <w:p w14:paraId="5E907D6D" w14:textId="77777777" w:rsidR="006A39A4" w:rsidRPr="00D1726E" w:rsidRDefault="006A39A4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Zhotoviteľ v záverečnej správe zhodnotí aktivitu (stabilitu) zosuvného územia. </w:t>
      </w:r>
    </w:p>
    <w:p w14:paraId="682898A9" w14:textId="77777777" w:rsidR="006A39A4" w:rsidRPr="00D1726E" w:rsidRDefault="006A39A4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787571F8" w14:textId="77777777" w:rsidR="006A39A4" w:rsidRPr="00D1726E" w:rsidRDefault="006A39A4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Záverečné spracovanie: grafické prílohy (prehľadná situácia, situácia všetkých archívnych </w:t>
      </w:r>
      <w:r>
        <w:rPr>
          <w:rFonts w:ascii="Arial" w:hAnsi="Arial" w:cs="Arial"/>
          <w:lang w:eastAsia="sk-SK"/>
        </w:rPr>
        <w:t>a </w:t>
      </w:r>
      <w:r w:rsidRPr="00A128CD">
        <w:rPr>
          <w:rFonts w:ascii="Arial" w:hAnsi="Arial" w:cs="Arial"/>
          <w:lang w:eastAsia="sk-SK"/>
        </w:rPr>
        <w:t>novovybudovaných</w:t>
      </w:r>
      <w:r>
        <w:rPr>
          <w:rFonts w:ascii="Arial" w:hAnsi="Arial" w:cs="Arial"/>
          <w:lang w:eastAsia="sk-SK"/>
        </w:rPr>
        <w:t xml:space="preserve"> inklinometrických vrtov</w:t>
      </w:r>
      <w:r w:rsidRPr="00D1726E">
        <w:rPr>
          <w:rFonts w:ascii="Arial" w:hAnsi="Arial" w:cs="Arial"/>
          <w:lang w:eastAsia="sk-SK"/>
        </w:rPr>
        <w:t xml:space="preserve"> a profilov, geologická mapa, pozdĺžne a priečne interpretované inžinierskogeologické profily, vysvetlivky, sledovanie hladiny podzemnej vody so zhodnotením; textové prílohy (geologická písomná dokumentácia archívnych vrtov, fotodokumentácia, meračská správa, technická správa) + CD/DVD (počet v zmysle požiadaviek súťažných podkladov časť B.1).</w:t>
      </w:r>
    </w:p>
    <w:p w14:paraId="4CA22A7C" w14:textId="77777777" w:rsidR="006A39A4" w:rsidRPr="00D1726E" w:rsidRDefault="006A39A4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0444A666" w14:textId="77777777" w:rsidR="006A39A4" w:rsidRPr="00D1726E" w:rsidRDefault="006A39A4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GTM</w:t>
      </w:r>
      <w:r w:rsidRPr="00D1726E">
        <w:rPr>
          <w:rFonts w:ascii="Arial" w:hAnsi="Arial" w:cs="Arial"/>
          <w:lang w:eastAsia="sk-SK"/>
        </w:rPr>
        <w:t xml:space="preserve"> musí byť vypracovaný v súlade so súťažnými podkladmi </w:t>
      </w:r>
      <w:r>
        <w:rPr>
          <w:rFonts w:ascii="Arial" w:hAnsi="Arial" w:cs="Arial"/>
          <w:lang w:eastAsia="sk-SK"/>
        </w:rPr>
        <w:t>O</w:t>
      </w:r>
      <w:r w:rsidRPr="00D1726E">
        <w:rPr>
          <w:rFonts w:ascii="Arial" w:hAnsi="Arial" w:cs="Arial"/>
          <w:lang w:eastAsia="sk-SK"/>
        </w:rPr>
        <w:t xml:space="preserve">bjednávateľa a pri jeho vypracovaní musia byť dodržané podmienky zákona č. 569/2007 Z. z. o geologických prácach (geologický zákon) </w:t>
      </w:r>
      <w:r>
        <w:rPr>
          <w:rFonts w:ascii="Arial" w:hAnsi="Arial" w:cs="Arial"/>
          <w:lang w:eastAsia="sk-SK"/>
        </w:rPr>
        <w:t xml:space="preserve">v znení neskorších predpisov </w:t>
      </w:r>
      <w:r w:rsidRPr="00D1726E">
        <w:rPr>
          <w:rFonts w:ascii="Arial" w:hAnsi="Arial" w:cs="Arial"/>
          <w:lang w:eastAsia="sk-SK"/>
        </w:rPr>
        <w:t>a vyhlášky MŽP SR č. 51/2008 Z. z., ktorou sa vykonáva geologický zákon</w:t>
      </w:r>
      <w:r>
        <w:rPr>
          <w:rFonts w:ascii="Arial" w:hAnsi="Arial" w:cs="Arial"/>
          <w:lang w:eastAsia="sk-SK"/>
        </w:rPr>
        <w:t xml:space="preserve"> v znení neskorších predpisov</w:t>
      </w:r>
      <w:r w:rsidRPr="00D1726E">
        <w:rPr>
          <w:rFonts w:ascii="Arial" w:hAnsi="Arial" w:cs="Arial"/>
          <w:lang w:eastAsia="sk-SK"/>
        </w:rPr>
        <w:t xml:space="preserve">. </w:t>
      </w:r>
    </w:p>
    <w:p w14:paraId="58B0583E" w14:textId="77777777" w:rsidR="006A39A4" w:rsidRPr="00D1726E" w:rsidRDefault="006A39A4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00361D6A" w14:textId="77194469" w:rsidR="006A39A4" w:rsidRDefault="006A39A4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V digitálnej forme budú textové a tabuľkové časti – čiastkové/záverečné správy a prílohy – dodané vo formáte *.doc/*.docx, *.xls/*.xlsx, grafické časti vo formáte *.dwg, *.dgn, a všetky časti budú aj vo formáte *.pdf. na formátoch A4 a jeho násobkoch.</w:t>
      </w:r>
    </w:p>
    <w:p w14:paraId="1F626662" w14:textId="77777777" w:rsidR="00BB153F" w:rsidRDefault="00BB153F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37132BA6" w14:textId="75107D9F" w:rsidR="006A39A4" w:rsidRDefault="006A39A4" w:rsidP="001B6E50">
      <w:pPr>
        <w:spacing w:before="0" w:after="0"/>
        <w:jc w:val="both"/>
        <w:outlineLvl w:val="0"/>
        <w:rPr>
          <w:rFonts w:ascii="Arial" w:hAnsi="Arial" w:cs="Arial"/>
        </w:rPr>
      </w:pPr>
      <w:r w:rsidRPr="0030621E">
        <w:rPr>
          <w:rFonts w:ascii="Arial" w:hAnsi="Arial" w:cs="Arial"/>
        </w:rPr>
        <w:t xml:space="preserve">V prípade uzavretého formátu z interného firemného </w:t>
      </w:r>
      <w:r w:rsidR="00BB153F">
        <w:rPr>
          <w:rFonts w:ascii="Arial" w:hAnsi="Arial" w:cs="Arial"/>
        </w:rPr>
        <w:t>softvéru</w:t>
      </w:r>
      <w:r w:rsidR="00BB153F" w:rsidRPr="0030621E">
        <w:rPr>
          <w:rFonts w:ascii="Arial" w:hAnsi="Arial" w:cs="Arial"/>
        </w:rPr>
        <w:t xml:space="preserve"> </w:t>
      </w:r>
      <w:r w:rsidRPr="0030621E">
        <w:rPr>
          <w:rFonts w:ascii="Arial" w:hAnsi="Arial" w:cs="Arial"/>
        </w:rPr>
        <w:t>(napríklad pri meraní presnej inklinometrie a pod.) objednávateľ požaduje výstup v editovateľnej forme (*.xls/*.xlsx).</w:t>
      </w:r>
    </w:p>
    <w:p w14:paraId="6BE83409" w14:textId="77777777" w:rsidR="00BB153F" w:rsidRDefault="00BB153F" w:rsidP="001B6E50">
      <w:pPr>
        <w:spacing w:before="0" w:after="0"/>
        <w:jc w:val="both"/>
        <w:outlineLvl w:val="0"/>
        <w:rPr>
          <w:rFonts w:ascii="Arial" w:hAnsi="Arial" w:cs="Arial"/>
        </w:rPr>
      </w:pPr>
    </w:p>
    <w:p w14:paraId="757E455C" w14:textId="77777777" w:rsidR="006A39A4" w:rsidRPr="0030621E" w:rsidRDefault="006A39A4" w:rsidP="001B6E50">
      <w:pPr>
        <w:pStyle w:val="Odsekzoznamu"/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ind w:left="0"/>
        <w:jc w:val="both"/>
        <w:rPr>
          <w:rFonts w:ascii="Arial" w:hAnsi="Arial" w:cs="Arial"/>
        </w:rPr>
      </w:pPr>
      <w:r w:rsidRPr="0030621E">
        <w:rPr>
          <w:rFonts w:ascii="Arial" w:hAnsi="Arial" w:cs="Arial"/>
        </w:rPr>
        <w:t>Veľkoobjemové surové dáta</w:t>
      </w:r>
      <w:r>
        <w:rPr>
          <w:rFonts w:ascii="Arial" w:hAnsi="Arial" w:cs="Arial"/>
        </w:rPr>
        <w:t xml:space="preserve"> (napr. hodnoty presnej inklinometrie, geodetické protokoly a pod.)</w:t>
      </w:r>
      <w:r w:rsidRPr="0030621E">
        <w:rPr>
          <w:rFonts w:ascii="Arial" w:hAnsi="Arial" w:cs="Arial"/>
        </w:rPr>
        <w:t xml:space="preserve"> dodávať len v </w:t>
      </w:r>
      <w:r w:rsidRPr="002B6846">
        <w:rPr>
          <w:rFonts w:ascii="Arial" w:hAnsi="Arial" w:cs="Arial"/>
        </w:rPr>
        <w:t>elektronickej</w:t>
      </w:r>
      <w:r w:rsidRPr="0030621E">
        <w:rPr>
          <w:rFonts w:ascii="Arial" w:hAnsi="Arial" w:cs="Arial"/>
        </w:rPr>
        <w:t xml:space="preserve"> editovateľnej tabuľkovej forme</w:t>
      </w:r>
      <w:r>
        <w:rPr>
          <w:rFonts w:ascii="Arial" w:hAnsi="Arial" w:cs="Arial"/>
        </w:rPr>
        <w:t xml:space="preserve"> (*.xls/*.xlsx)</w:t>
      </w:r>
      <w:r w:rsidRPr="0030621E">
        <w:rPr>
          <w:rFonts w:ascii="Arial" w:hAnsi="Arial" w:cs="Arial"/>
        </w:rPr>
        <w:t xml:space="preserve">. </w:t>
      </w:r>
    </w:p>
    <w:p w14:paraId="0837E2A5" w14:textId="77777777" w:rsidR="006A39A4" w:rsidRDefault="006A39A4" w:rsidP="001B6E50">
      <w:pPr>
        <w:spacing w:before="0" w:after="0"/>
        <w:jc w:val="both"/>
        <w:outlineLvl w:val="0"/>
        <w:rPr>
          <w:rFonts w:ascii="Arial" w:hAnsi="Arial" w:cs="Arial"/>
        </w:rPr>
      </w:pPr>
    </w:p>
    <w:p w14:paraId="7B229D0D" w14:textId="6F8006C9" w:rsidR="00BB153F" w:rsidRDefault="00BB153F" w:rsidP="001B6E50">
      <w:pPr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jc w:val="both"/>
        <w:rPr>
          <w:rFonts w:ascii="Arial" w:hAnsi="Arial" w:cs="Arial"/>
        </w:rPr>
      </w:pPr>
      <w:r w:rsidRPr="005A2A54">
        <w:rPr>
          <w:rFonts w:ascii="Arial" w:hAnsi="Arial" w:cs="Arial"/>
        </w:rPr>
        <w:t xml:space="preserve">V prípade, ak v priebehu trvania rámcovej dohody bude </w:t>
      </w:r>
      <w:r w:rsidRPr="009B3A16">
        <w:rPr>
          <w:rFonts w:ascii="Arial" w:hAnsi="Arial" w:cs="Arial"/>
        </w:rPr>
        <w:t>o</w:t>
      </w:r>
      <w:r w:rsidRPr="005A2A54">
        <w:rPr>
          <w:rFonts w:ascii="Arial" w:hAnsi="Arial" w:cs="Arial"/>
        </w:rPr>
        <w:t xml:space="preserve">bjednávateľ potrebovať kvôli digitalizácii doplniť dodanie čiastkových správ a záverečnej správy </w:t>
      </w:r>
      <w:r w:rsidRPr="00843AF6">
        <w:rPr>
          <w:rFonts w:ascii="Arial" w:hAnsi="Arial" w:cs="Arial"/>
        </w:rPr>
        <w:t xml:space="preserve">v iných digitálnych formátoch, </w:t>
      </w:r>
      <w:r>
        <w:rPr>
          <w:rFonts w:ascii="Arial" w:hAnsi="Arial" w:cs="Arial"/>
        </w:rPr>
        <w:t>z</w:t>
      </w:r>
      <w:r w:rsidRPr="005A2A54">
        <w:rPr>
          <w:rFonts w:ascii="Arial" w:hAnsi="Arial" w:cs="Arial"/>
        </w:rPr>
        <w:t>hotoviteľ tieto dodá na požiadanie.</w:t>
      </w:r>
    </w:p>
    <w:p w14:paraId="0333CC5E" w14:textId="77777777" w:rsidR="00BB153F" w:rsidRDefault="00BB153F" w:rsidP="001B6E50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078430AC" w14:textId="79EFE512" w:rsidR="00D1726E" w:rsidRPr="006A39A4" w:rsidRDefault="006A39A4" w:rsidP="001B6E50">
      <w:pPr>
        <w:spacing w:before="0" w:after="0"/>
        <w:jc w:val="both"/>
        <w:outlineLvl w:val="0"/>
        <w:rPr>
          <w:rFonts w:ascii="Arial" w:hAnsi="Arial" w:cs="Arial"/>
          <w:b/>
          <w:lang w:eastAsia="sk-SK"/>
        </w:rPr>
      </w:pPr>
      <w:r w:rsidRPr="00D1726E">
        <w:rPr>
          <w:rFonts w:ascii="Arial" w:hAnsi="Arial" w:cs="Arial"/>
          <w:lang w:eastAsia="sk-SK"/>
        </w:rPr>
        <w:t>Digitálne média nebudú zabezpečené proti kopírovaniu a tlačeniu.</w:t>
      </w:r>
    </w:p>
    <w:sectPr w:rsidR="00D1726E" w:rsidRPr="006A39A4" w:rsidSect="00162900">
      <w:headerReference w:type="default" r:id="rId11"/>
      <w:headerReference w:type="first" r:id="rId12"/>
      <w:pgSz w:w="11906" w:h="16838" w:code="9"/>
      <w:pgMar w:top="2552" w:right="720" w:bottom="15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E6EAC" w14:textId="77777777" w:rsidR="00645DA6" w:rsidRDefault="00645DA6">
      <w:r>
        <w:separator/>
      </w:r>
    </w:p>
  </w:endnote>
  <w:endnote w:type="continuationSeparator" w:id="0">
    <w:p w14:paraId="6D5DED67" w14:textId="77777777" w:rsidR="00645DA6" w:rsidRDefault="006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16C58" w14:textId="77777777" w:rsidR="00645DA6" w:rsidRDefault="00645DA6">
      <w:r>
        <w:separator/>
      </w:r>
    </w:p>
  </w:footnote>
  <w:footnote w:type="continuationSeparator" w:id="0">
    <w:p w14:paraId="53CD6A83" w14:textId="77777777" w:rsidR="00645DA6" w:rsidRDefault="0064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FB09" w14:textId="7C627FBF" w:rsidR="00B2248A" w:rsidRDefault="00B2248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9CBAD88" wp14:editId="0E80F5DA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58405" cy="10690860"/>
          <wp:effectExtent l="0" t="0" r="4445" b="0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A85C" w14:textId="77777777" w:rsidR="00B2248A" w:rsidRDefault="00B2248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A4A0133" wp14:editId="141CCB69">
          <wp:simplePos x="0" y="0"/>
          <wp:positionH relativeFrom="page">
            <wp:posOffset>-9525</wp:posOffset>
          </wp:positionH>
          <wp:positionV relativeFrom="paragraph">
            <wp:posOffset>-466725</wp:posOffset>
          </wp:positionV>
          <wp:extent cx="7558405" cy="10690860"/>
          <wp:effectExtent l="0" t="0" r="4445" b="0"/>
          <wp:wrapNone/>
          <wp:docPr id="38" name="Obrázo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C2E9A"/>
    <w:multiLevelType w:val="hybridMultilevel"/>
    <w:tmpl w:val="393645E4"/>
    <w:lvl w:ilvl="0" w:tplc="B8588E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344B3"/>
    <w:multiLevelType w:val="hybridMultilevel"/>
    <w:tmpl w:val="44108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A55E8"/>
    <w:multiLevelType w:val="multilevel"/>
    <w:tmpl w:val="8196F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8295D"/>
    <w:multiLevelType w:val="multilevel"/>
    <w:tmpl w:val="03C4C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DC5EAE"/>
    <w:multiLevelType w:val="hybridMultilevel"/>
    <w:tmpl w:val="76341922"/>
    <w:lvl w:ilvl="0" w:tplc="9EEC4F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71107"/>
    <w:multiLevelType w:val="hybridMultilevel"/>
    <w:tmpl w:val="4E34A3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C385D"/>
    <w:multiLevelType w:val="hybridMultilevel"/>
    <w:tmpl w:val="1D582BEA"/>
    <w:lvl w:ilvl="0" w:tplc="2C2C0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3"/>
  </w:num>
  <w:num w:numId="17">
    <w:abstractNumId w:val="17"/>
  </w:num>
  <w:num w:numId="18">
    <w:abstractNumId w:val="10"/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00"/>
    <w:rsid w:val="00003E29"/>
    <w:rsid w:val="000466A6"/>
    <w:rsid w:val="0005386B"/>
    <w:rsid w:val="000C3800"/>
    <w:rsid w:val="000C62EF"/>
    <w:rsid w:val="000D3666"/>
    <w:rsid w:val="000F739B"/>
    <w:rsid w:val="00121754"/>
    <w:rsid w:val="00131B25"/>
    <w:rsid w:val="001404D7"/>
    <w:rsid w:val="00143314"/>
    <w:rsid w:val="00153D58"/>
    <w:rsid w:val="00156DFB"/>
    <w:rsid w:val="00162900"/>
    <w:rsid w:val="001B140D"/>
    <w:rsid w:val="001B5FD7"/>
    <w:rsid w:val="001B6380"/>
    <w:rsid w:val="001B6E50"/>
    <w:rsid w:val="001B7FE7"/>
    <w:rsid w:val="001C7709"/>
    <w:rsid w:val="001D2607"/>
    <w:rsid w:val="001D6F3F"/>
    <w:rsid w:val="001F039C"/>
    <w:rsid w:val="001F1824"/>
    <w:rsid w:val="00237E27"/>
    <w:rsid w:val="002437D7"/>
    <w:rsid w:val="00267213"/>
    <w:rsid w:val="002B07FF"/>
    <w:rsid w:val="002B2706"/>
    <w:rsid w:val="002B2C4E"/>
    <w:rsid w:val="002B49E1"/>
    <w:rsid w:val="002B7E80"/>
    <w:rsid w:val="002D02DA"/>
    <w:rsid w:val="002D0A1C"/>
    <w:rsid w:val="002D5EA6"/>
    <w:rsid w:val="002F4697"/>
    <w:rsid w:val="002F4F8F"/>
    <w:rsid w:val="002F667F"/>
    <w:rsid w:val="003026E1"/>
    <w:rsid w:val="00305F1D"/>
    <w:rsid w:val="003A12B5"/>
    <w:rsid w:val="003C7CAA"/>
    <w:rsid w:val="003D112A"/>
    <w:rsid w:val="003E011C"/>
    <w:rsid w:val="003E6E10"/>
    <w:rsid w:val="003F3FAD"/>
    <w:rsid w:val="00413740"/>
    <w:rsid w:val="00440F06"/>
    <w:rsid w:val="004412CB"/>
    <w:rsid w:val="00445ACA"/>
    <w:rsid w:val="004703B8"/>
    <w:rsid w:val="00480C7E"/>
    <w:rsid w:val="0048263E"/>
    <w:rsid w:val="004835D4"/>
    <w:rsid w:val="004A1D74"/>
    <w:rsid w:val="004A39A6"/>
    <w:rsid w:val="004A4768"/>
    <w:rsid w:val="004D0129"/>
    <w:rsid w:val="004D5F77"/>
    <w:rsid w:val="004E4DD8"/>
    <w:rsid w:val="00504B06"/>
    <w:rsid w:val="00530A1B"/>
    <w:rsid w:val="00571ABD"/>
    <w:rsid w:val="00571AC8"/>
    <w:rsid w:val="00587614"/>
    <w:rsid w:val="005A68CE"/>
    <w:rsid w:val="005C67CB"/>
    <w:rsid w:val="005D6D5C"/>
    <w:rsid w:val="005F3B4A"/>
    <w:rsid w:val="005F3F31"/>
    <w:rsid w:val="00602D15"/>
    <w:rsid w:val="00610C10"/>
    <w:rsid w:val="00645DA6"/>
    <w:rsid w:val="006609EC"/>
    <w:rsid w:val="0068098F"/>
    <w:rsid w:val="00694F2D"/>
    <w:rsid w:val="006952EB"/>
    <w:rsid w:val="006A39A4"/>
    <w:rsid w:val="006A55BC"/>
    <w:rsid w:val="0070244F"/>
    <w:rsid w:val="007230F4"/>
    <w:rsid w:val="007951BB"/>
    <w:rsid w:val="007A195C"/>
    <w:rsid w:val="007B356C"/>
    <w:rsid w:val="007C68C2"/>
    <w:rsid w:val="007D0441"/>
    <w:rsid w:val="007F6180"/>
    <w:rsid w:val="00800C57"/>
    <w:rsid w:val="00813F05"/>
    <w:rsid w:val="00820F06"/>
    <w:rsid w:val="00832827"/>
    <w:rsid w:val="00860BE1"/>
    <w:rsid w:val="00875DA4"/>
    <w:rsid w:val="00884A19"/>
    <w:rsid w:val="008B0351"/>
    <w:rsid w:val="008D2B22"/>
    <w:rsid w:val="008E0F9C"/>
    <w:rsid w:val="008E34BF"/>
    <w:rsid w:val="00915EE8"/>
    <w:rsid w:val="00917EAE"/>
    <w:rsid w:val="00994F1B"/>
    <w:rsid w:val="009A0CFA"/>
    <w:rsid w:val="009C3FFF"/>
    <w:rsid w:val="00A475F1"/>
    <w:rsid w:val="00A77E32"/>
    <w:rsid w:val="00AB7785"/>
    <w:rsid w:val="00AE6673"/>
    <w:rsid w:val="00B109B2"/>
    <w:rsid w:val="00B133D8"/>
    <w:rsid w:val="00B2248A"/>
    <w:rsid w:val="00B424B2"/>
    <w:rsid w:val="00B86627"/>
    <w:rsid w:val="00B8793D"/>
    <w:rsid w:val="00BA5045"/>
    <w:rsid w:val="00BB153F"/>
    <w:rsid w:val="00BB3B0E"/>
    <w:rsid w:val="00BE234F"/>
    <w:rsid w:val="00C048FB"/>
    <w:rsid w:val="00C10468"/>
    <w:rsid w:val="00C12542"/>
    <w:rsid w:val="00C2505B"/>
    <w:rsid w:val="00C27F24"/>
    <w:rsid w:val="00C464FA"/>
    <w:rsid w:val="00C50955"/>
    <w:rsid w:val="00C833A9"/>
    <w:rsid w:val="00C86F9C"/>
    <w:rsid w:val="00CC1522"/>
    <w:rsid w:val="00D11F1F"/>
    <w:rsid w:val="00D1726E"/>
    <w:rsid w:val="00D360A5"/>
    <w:rsid w:val="00D576E4"/>
    <w:rsid w:val="00D8285A"/>
    <w:rsid w:val="00DC4535"/>
    <w:rsid w:val="00DE024C"/>
    <w:rsid w:val="00DE3B18"/>
    <w:rsid w:val="00E365B1"/>
    <w:rsid w:val="00E5731B"/>
    <w:rsid w:val="00E57DC4"/>
    <w:rsid w:val="00E86E7A"/>
    <w:rsid w:val="00E8755C"/>
    <w:rsid w:val="00EB6B17"/>
    <w:rsid w:val="00EC2610"/>
    <w:rsid w:val="00ED2D7B"/>
    <w:rsid w:val="00EF16BE"/>
    <w:rsid w:val="00F00250"/>
    <w:rsid w:val="00F030FC"/>
    <w:rsid w:val="00F06A47"/>
    <w:rsid w:val="00F16E5B"/>
    <w:rsid w:val="00F56E6E"/>
    <w:rsid w:val="00F612E2"/>
    <w:rsid w:val="00FA1870"/>
    <w:rsid w:val="00FC46C0"/>
    <w:rsid w:val="00FE6DA7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B4325E"/>
  <w15:chartTrackingRefBased/>
  <w15:docId w15:val="{5463CF7C-CE63-4F84-BBC3-3CF9A4F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4F2D"/>
    <w:rPr>
      <w:szCs w:val="18"/>
    </w:rPr>
  </w:style>
  <w:style w:type="paragraph" w:styleId="Nadpis1">
    <w:name w:val="heading 1"/>
    <w:basedOn w:val="Normlny"/>
    <w:next w:val="Normlny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Nadpis2">
    <w:name w:val="heading 2"/>
    <w:basedOn w:val="Normlny"/>
    <w:next w:val="Normlny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Nadpis3">
    <w:name w:val="heading 3"/>
    <w:basedOn w:val="Normlny"/>
    <w:next w:val="Normlny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table" w:styleId="Tabukasmriekou1svetlzvraznenie1">
    <w:name w:val="Grid Table 1 Light Accent 1"/>
    <w:aliases w:val="Employee status"/>
    <w:basedOn w:val="Normlnatabuka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Pta">
    <w:name w:val="footer"/>
    <w:basedOn w:val="Normlny"/>
    <w:link w:val="Pta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PtaChar">
    <w:name w:val="Päta Char"/>
    <w:basedOn w:val="Predvolenpsmoodseku"/>
    <w:link w:val="Pta"/>
    <w:uiPriority w:val="99"/>
    <w:rsid w:val="00860BE1"/>
    <w:rPr>
      <w:color w:val="865640" w:themeColor="accent3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Popis">
    <w:name w:val="caption"/>
    <w:basedOn w:val="Normlny"/>
    <w:next w:val="Normlny"/>
    <w:uiPriority w:val="35"/>
    <w:semiHidden/>
    <w:unhideWhenUsed/>
    <w:rPr>
      <w:b/>
      <w:bCs/>
      <w:color w:val="404040" w:themeColor="text1" w:themeTint="B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lny"/>
    <w:uiPriority w:val="2"/>
    <w:qFormat/>
    <w:pPr>
      <w:jc w:val="center"/>
    </w:pPr>
    <w:rPr>
      <w:noProof/>
    </w:rPr>
  </w:style>
  <w:style w:type="table" w:styleId="Tabukasmriekou1svetl">
    <w:name w:val="Grid Table 1 Light"/>
    <w:basedOn w:val="Normlnatabuka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2">
    <w:name w:val="Plain Table 2"/>
    <w:basedOn w:val="Normlnatabuka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ukasozoznamom1svetlzvraznenie6">
    <w:name w:val="List Table 1 Light Accent 6"/>
    <w:basedOn w:val="Normlnatabuka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6farebn">
    <w:name w:val="List Table 6 Colorful"/>
    <w:basedOn w:val="Normlnatabuka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">
    <w:name w:val="List Table 2"/>
    <w:basedOn w:val="Normlnatabuka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2">
    <w:name w:val="List Table 2 Accent 2"/>
    <w:basedOn w:val="Normlnatabuka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2zvraznenie1">
    <w:name w:val="List Table 2 Accent 1"/>
    <w:basedOn w:val="Normlnatabuka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2zvraznenie3">
    <w:name w:val="List Table 2 Accent 3"/>
    <w:basedOn w:val="Normlnatabuka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875DA4"/>
    <w:pPr>
      <w:spacing w:before="0" w:after="0"/>
    </w:pPr>
  </w:style>
  <w:style w:type="paragraph" w:customStyle="1" w:styleId="Nzovspolonosti">
    <w:name w:val="Názov spoločnosti"/>
    <w:basedOn w:val="Normlny"/>
    <w:next w:val="Normlny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875DA4"/>
    <w:rPr>
      <w:color w:val="000000" w:themeColor="text1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02D15"/>
  </w:style>
  <w:style w:type="paragraph" w:styleId="Oznaitext">
    <w:name w:val="Block Text"/>
    <w:basedOn w:val="Normlny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02D1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02D15"/>
    <w:rPr>
      <w:color w:val="000000" w:themeColor="text1"/>
      <w:szCs w:val="18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02D15"/>
    <w:rPr>
      <w:color w:val="000000" w:themeColor="text1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02D15"/>
    <w:rPr>
      <w:color w:val="000000" w:themeColor="text1"/>
      <w:sz w:val="16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02D15"/>
    <w:pPr>
      <w:spacing w:after="1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02D15"/>
    <w:rPr>
      <w:color w:val="000000" w:themeColor="text1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02D15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02D15"/>
    <w:rPr>
      <w:color w:val="000000" w:themeColor="text1"/>
      <w:szCs w:val="18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02D15"/>
    <w:pPr>
      <w:spacing w:after="1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02D15"/>
    <w:rPr>
      <w:color w:val="000000" w:themeColor="text1"/>
      <w:szCs w:val="1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02D15"/>
    <w:rPr>
      <w:color w:val="000000" w:themeColor="text1"/>
      <w:szCs w:val="18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02D15"/>
    <w:rPr>
      <w:color w:val="000000" w:themeColor="text1"/>
      <w:sz w:val="16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Zver">
    <w:name w:val="Closing"/>
    <w:basedOn w:val="Normlny"/>
    <w:link w:val="Zver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602D15"/>
    <w:rPr>
      <w:color w:val="000000" w:themeColor="text1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02D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2D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2D15"/>
    <w:rPr>
      <w:color w:val="000000" w:themeColor="text1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D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mavzoznam">
    <w:name w:val="Dark List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02D15"/>
  </w:style>
  <w:style w:type="character" w:customStyle="1" w:styleId="DtumChar">
    <w:name w:val="Dátum Char"/>
    <w:basedOn w:val="Predvolenpsmoodseku"/>
    <w:link w:val="Dtum"/>
    <w:uiPriority w:val="99"/>
    <w:semiHidden/>
    <w:rsid w:val="00602D15"/>
    <w:rPr>
      <w:color w:val="000000" w:themeColor="text1"/>
      <w:szCs w:val="18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02D15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02D15"/>
    <w:rPr>
      <w:color w:val="000000" w:themeColor="text1"/>
      <w:szCs w:val="18"/>
    </w:rPr>
  </w:style>
  <w:style w:type="character" w:styleId="Zvraznenie">
    <w:name w:val="Emphasis"/>
    <w:basedOn w:val="Predvolenpsmoodseku"/>
    <w:uiPriority w:val="20"/>
    <w:semiHidden/>
    <w:unhideWhenUsed/>
    <w:rsid w:val="00602D15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602D1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02D15"/>
    <w:rPr>
      <w:color w:val="000000" w:themeColor="text1"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2D1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2D15"/>
    <w:rPr>
      <w:color w:val="000000" w:themeColor="text1"/>
      <w:sz w:val="20"/>
      <w:szCs w:val="20"/>
    </w:rPr>
  </w:style>
  <w:style w:type="table" w:styleId="Tabukasmriekou1svetlzvraznenie2">
    <w:name w:val="Grid Table 1 Light Accent 2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3">
    <w:name w:val="Grid Table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602D15"/>
  </w:style>
  <w:style w:type="paragraph" w:styleId="AdresaHTML">
    <w:name w:val="HTML Address"/>
    <w:basedOn w:val="Normlny"/>
    <w:link w:val="Adresa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ciaHTML">
    <w:name w:val="HTML Cite"/>
    <w:basedOn w:val="Predvolenpsmoodseku"/>
    <w:uiPriority w:val="99"/>
    <w:semiHidden/>
    <w:unhideWhenUsed/>
    <w:rsid w:val="00602D15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02D15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02D15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602D15"/>
    <w:rPr>
      <w:color w:val="2998E3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02D15"/>
  </w:style>
  <w:style w:type="paragraph" w:styleId="Zoznam">
    <w:name w:val="List"/>
    <w:basedOn w:val="Normlny"/>
    <w:uiPriority w:val="99"/>
    <w:semiHidden/>
    <w:unhideWhenUsed/>
    <w:rsid w:val="00602D15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602D15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602D15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602D15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602D15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602D15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02D15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Odsekzoznamu">
    <w:name w:val="List Paragraph"/>
    <w:aliases w:val="body,lp1,Table,Bullet List,FooterText,numbered,Paragraphe de liste1,Bullet Number,lp11,List Paragraph11,Bullet 1,Use Case List Paragraph,ODRAZKY PRVA UROVEN,Odsek,ZOZNAM,Tabuľka,List Paragraph"/>
    <w:basedOn w:val="Normlny"/>
    <w:link w:val="OdsekzoznamuChar"/>
    <w:uiPriority w:val="34"/>
    <w:unhideWhenUsed/>
    <w:qFormat/>
    <w:rsid w:val="00602D15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2zvraznenie4">
    <w:name w:val="List Table 2 Accent 4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zvraznenie1">
    <w:name w:val="List Table 6 Colorful Accent 1"/>
    <w:basedOn w:val="Normlnatabu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lnywebov">
    <w:name w:val="Normal (Web)"/>
    <w:basedOn w:val="Normlny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602D15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02D15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02D15"/>
    <w:rPr>
      <w:color w:val="000000" w:themeColor="text1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602D15"/>
  </w:style>
  <w:style w:type="table" w:styleId="Obyajntabuka1">
    <w:name w:val="Plain Table 1"/>
    <w:basedOn w:val="Normlnatabuka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3">
    <w:name w:val="Plain Table 3"/>
    <w:basedOn w:val="Normlnatabuka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02D15"/>
  </w:style>
  <w:style w:type="character" w:customStyle="1" w:styleId="OslovenieChar">
    <w:name w:val="Oslovenie Char"/>
    <w:basedOn w:val="Predvolenpsmoodseku"/>
    <w:link w:val="Oslovenie"/>
    <w:uiPriority w:val="99"/>
    <w:semiHidden/>
    <w:rsid w:val="00602D15"/>
    <w:rPr>
      <w:color w:val="000000" w:themeColor="text1"/>
      <w:szCs w:val="18"/>
    </w:rPr>
  </w:style>
  <w:style w:type="paragraph" w:styleId="Podpis">
    <w:name w:val="Signature"/>
    <w:basedOn w:val="Normlny"/>
    <w:link w:val="Podpis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02D15"/>
    <w:rPr>
      <w:color w:val="000000" w:themeColor="text1"/>
      <w:szCs w:val="18"/>
    </w:rPr>
  </w:style>
  <w:style w:type="character" w:styleId="Siln">
    <w:name w:val="Strong"/>
    <w:basedOn w:val="Predvolenpsmoodseku"/>
    <w:uiPriority w:val="22"/>
    <w:semiHidden/>
    <w:unhideWhenUsed/>
    <w:qFormat/>
    <w:rsid w:val="00602D15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02D15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02D15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02D15"/>
  </w:style>
  <w:style w:type="paragraph" w:styleId="Obsah2">
    <w:name w:val="toc 2"/>
    <w:basedOn w:val="Normlny"/>
    <w:next w:val="Normlny"/>
    <w:autoRedefine/>
    <w:uiPriority w:val="39"/>
    <w:semiHidden/>
    <w:unhideWhenUsed/>
    <w:rsid w:val="00602D15"/>
    <w:pPr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02D15"/>
    <w:pPr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02D15"/>
    <w:pPr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02D15"/>
    <w:pPr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02D15"/>
    <w:pPr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02D15"/>
    <w:pPr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02D15"/>
    <w:pPr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02D15"/>
    <w:pPr>
      <w:ind w:left="1760"/>
    </w:pPr>
  </w:style>
  <w:style w:type="table" w:customStyle="1" w:styleId="Sprva">
    <w:name w:val="Správa"/>
    <w:basedOn w:val="Normlnatabuka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customStyle="1" w:styleId="OdsekzoznamuChar">
    <w:name w:val="Odsek zoznamu Char"/>
    <w:aliases w:val="body Char,lp1 Char,Table Char,Bullet List Char,FooterText Char,numbered Char,Paragraphe de liste1 Char,Bullet Number Char,lp11 Char,List Paragraph11 Char,Bullet 1 Char,Use Case List Paragraph Char,ODRAZKY PRVA UROVEN Char,Odsek Char"/>
    <w:link w:val="Odsekzoznamu"/>
    <w:uiPriority w:val="34"/>
    <w:qFormat/>
    <w:rsid w:val="002D5EA6"/>
    <w:rPr>
      <w:szCs w:val="18"/>
    </w:rPr>
  </w:style>
  <w:style w:type="character" w:customStyle="1" w:styleId="Nevyrieenzmienka1">
    <w:name w:val="Nevyriešená zmienka1"/>
    <w:basedOn w:val="Predvolenpsmoodseku"/>
    <w:uiPriority w:val="99"/>
    <w:unhideWhenUsed/>
    <w:rsid w:val="003D1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61\AppData\Roaming\Microsoft\&#352;abl&#243;ny\Spr&#225;va%20o%20stave%20zamestnanc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C65FBBE3A77642AC50BBAD1D6721B7" ma:contentTypeVersion="12" ma:contentTypeDescription="Umožňuje vytvoriť nový dokument." ma:contentTypeScope="" ma:versionID="d281c321ca1536a44747145c9ae6ce63">
  <xsd:schema xmlns:xsd="http://www.w3.org/2001/XMLSchema" xmlns:xs="http://www.w3.org/2001/XMLSchema" xmlns:p="http://schemas.microsoft.com/office/2006/metadata/properties" xmlns:ns3="3be7ea34-391e-4c7b-b349-1d8d28c79911" xmlns:ns4="ac6863a2-7b51-4217-bb72-f25460647f01" targetNamespace="http://schemas.microsoft.com/office/2006/metadata/properties" ma:root="true" ma:fieldsID="7b1db1abfada196441716d543518a199" ns3:_="" ns4:_="">
    <xsd:import namespace="3be7ea34-391e-4c7b-b349-1d8d28c79911"/>
    <xsd:import namespace="ac6863a2-7b51-4217-bb72-f25460647f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7ea34-391e-4c7b-b349-1d8d28c79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863a2-7b51-4217-bb72-f25460647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5F1E-D7B2-4AE4-9C1C-3853C868F55C}">
  <ds:schemaRefs>
    <ds:schemaRef ds:uri="http://schemas.microsoft.com/office/2006/metadata/properties"/>
    <ds:schemaRef ds:uri="http://purl.org/dc/terms/"/>
    <ds:schemaRef ds:uri="http://purl.org/dc/elements/1.1/"/>
    <ds:schemaRef ds:uri="3be7ea34-391e-4c7b-b349-1d8d28c79911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ac6863a2-7b51-4217-bb72-f25460647f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5B5CA2-9E96-44A3-8451-788196C01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E72C0-F276-43E8-B97E-2F675E610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7ea34-391e-4c7b-b349-1d8d28c79911"/>
    <ds:schemaRef ds:uri="ac6863a2-7b51-4217-bb72-f25460647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024D4-ADD2-4AAF-887C-148E238B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Správa o stave zamestnanca.dotx</Template>
  <TotalTime>1</TotalTime>
  <Pages>13</Pages>
  <Words>3728</Words>
  <Characters>21256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Kostovský Peter</dc:creator>
  <cp:lastModifiedBy>Kostovský Peter</cp:lastModifiedBy>
  <cp:revision>2</cp:revision>
  <cp:lastPrinted>2022-04-08T07:23:00Z</cp:lastPrinted>
  <dcterms:created xsi:type="dcterms:W3CDTF">2022-05-16T11:16:00Z</dcterms:created>
  <dcterms:modified xsi:type="dcterms:W3CDTF">2022-05-16T11:16:00Z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0x01010098C65FBBE3A77642AC50BBAD1D6721B7</vt:lpwstr>
  </property>
</Properties>
</file>