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D536" w14:textId="77777777" w:rsidR="00571ABD" w:rsidRDefault="00162900" w:rsidP="00D74561">
      <w:pPr>
        <w:spacing w:before="0" w:after="0"/>
        <w:rPr>
          <w:rFonts w:ascii="Arial" w:hAnsi="Arial" w:cs="Arial"/>
          <w:b/>
          <w:szCs w:val="22"/>
        </w:rPr>
      </w:pPr>
      <w:r w:rsidRPr="00162900">
        <w:rPr>
          <w:rFonts w:ascii="Arial" w:hAnsi="Arial" w:cs="Arial"/>
          <w:b/>
          <w:caps/>
          <w:szCs w:val="22"/>
        </w:rPr>
        <w:t xml:space="preserve">Časť B.1 – opis predmetu </w:t>
      </w:r>
      <w:r w:rsidRPr="00162900">
        <w:rPr>
          <w:rFonts w:ascii="Arial" w:hAnsi="Arial" w:cs="Arial"/>
          <w:b/>
          <w:szCs w:val="22"/>
        </w:rPr>
        <w:t>zákazky</w:t>
      </w:r>
    </w:p>
    <w:p w14:paraId="162C402D" w14:textId="77777777" w:rsidR="00571ABD" w:rsidRDefault="00162900" w:rsidP="00D74561">
      <w:pPr>
        <w:spacing w:before="0"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Podklady a požiadavky na geotechnický monitoring (ďalej len „GTM“) počas prevádzky.</w:t>
      </w:r>
    </w:p>
    <w:p w14:paraId="3AA6C3BB" w14:textId="4B58FB52" w:rsidR="00162900" w:rsidRDefault="00162900" w:rsidP="00D74561">
      <w:pPr>
        <w:spacing w:before="0" w:after="0"/>
        <w:rPr>
          <w:rFonts w:ascii="Arial" w:hAnsi="Arial" w:cs="Arial"/>
          <w:b/>
          <w:szCs w:val="22"/>
        </w:rPr>
      </w:pPr>
    </w:p>
    <w:p w14:paraId="2FAE45BE" w14:textId="77777777" w:rsidR="00D74561" w:rsidRDefault="00D74561" w:rsidP="00D74561">
      <w:pPr>
        <w:spacing w:before="0" w:after="0"/>
        <w:rPr>
          <w:rFonts w:ascii="Arial" w:hAnsi="Arial" w:cs="Arial"/>
          <w:b/>
          <w:szCs w:val="22"/>
        </w:rPr>
      </w:pPr>
    </w:p>
    <w:p w14:paraId="2AAFBE6B" w14:textId="77777777" w:rsidR="00162900" w:rsidRDefault="00162900" w:rsidP="00D74561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162900">
        <w:rPr>
          <w:rFonts w:ascii="Arial" w:hAnsi="Arial" w:cs="Arial"/>
          <w:b/>
          <w:szCs w:val="22"/>
        </w:rPr>
        <w:t>Predmet zákazky</w:t>
      </w:r>
    </w:p>
    <w:p w14:paraId="3328CE69" w14:textId="77777777" w:rsidR="00162900" w:rsidRDefault="00162900" w:rsidP="00D74561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Identifikačné údaje</w:t>
      </w:r>
    </w:p>
    <w:p w14:paraId="3F836D2F" w14:textId="77777777" w:rsidR="00162900" w:rsidRPr="00162900" w:rsidRDefault="00162900" w:rsidP="00D74561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Stavba: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  <w:tblDescription w:val="Tabuľka s kontaktnými informáciami"/>
      </w:tblPr>
      <w:tblGrid>
        <w:gridCol w:w="1418"/>
        <w:gridCol w:w="9032"/>
        <w:gridCol w:w="20"/>
      </w:tblGrid>
      <w:tr w:rsidR="00162900" w:rsidRPr="00162900" w14:paraId="629F5156" w14:textId="77777777" w:rsidTr="00F00250">
        <w:tc>
          <w:tcPr>
            <w:tcW w:w="1418" w:type="dxa"/>
          </w:tcPr>
          <w:p w14:paraId="30007227" w14:textId="77777777" w:rsidR="00162900" w:rsidRPr="00F00250" w:rsidRDefault="00162900" w:rsidP="00D74561">
            <w:pPr>
              <w:spacing w:before="0" w:after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Názov</w:t>
            </w:r>
          </w:p>
        </w:tc>
        <w:tc>
          <w:tcPr>
            <w:tcW w:w="9032" w:type="dxa"/>
          </w:tcPr>
          <w:p w14:paraId="1C27FFFC" w14:textId="10A969E4" w:rsidR="00162900" w:rsidRPr="00162900" w:rsidRDefault="008B3891" w:rsidP="00D74561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Rýchlostná cesta </w:t>
            </w:r>
            <w:r w:rsidR="006657F7">
              <w:rPr>
                <w:rFonts w:ascii="Arial" w:hAnsi="Arial" w:cs="Arial"/>
                <w:b/>
                <w:szCs w:val="22"/>
              </w:rPr>
              <w:t>R4 Svidník, obchvat</w:t>
            </w:r>
          </w:p>
        </w:tc>
        <w:tc>
          <w:tcPr>
            <w:tcW w:w="20" w:type="dxa"/>
          </w:tcPr>
          <w:p w14:paraId="45943AC4" w14:textId="77777777" w:rsidR="00162900" w:rsidRPr="00162900" w:rsidRDefault="00162900" w:rsidP="00D74561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5738AAAC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5002BCF" w14:textId="77777777" w:rsidR="00162900" w:rsidRPr="00F00250" w:rsidRDefault="00162900" w:rsidP="00D74561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Kraj</w:t>
            </w:r>
          </w:p>
        </w:tc>
        <w:tc>
          <w:tcPr>
            <w:tcW w:w="9032" w:type="dxa"/>
          </w:tcPr>
          <w:p w14:paraId="429D5654" w14:textId="6FC70E90" w:rsidR="00162900" w:rsidRPr="00162900" w:rsidRDefault="00986205" w:rsidP="00D74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Prešovský</w:t>
            </w:r>
          </w:p>
        </w:tc>
        <w:tc>
          <w:tcPr>
            <w:tcW w:w="20" w:type="dxa"/>
          </w:tcPr>
          <w:p w14:paraId="29059BD9" w14:textId="77777777" w:rsidR="00162900" w:rsidRPr="00162900" w:rsidRDefault="00162900" w:rsidP="00D74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45D8A55C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3F87655" w14:textId="77777777" w:rsidR="00162900" w:rsidRPr="00F00250" w:rsidRDefault="00162900" w:rsidP="00D74561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Okres</w:t>
            </w:r>
          </w:p>
        </w:tc>
        <w:tc>
          <w:tcPr>
            <w:tcW w:w="9032" w:type="dxa"/>
          </w:tcPr>
          <w:p w14:paraId="5DE0594B" w14:textId="5F42A905" w:rsidR="00162900" w:rsidRPr="00162900" w:rsidRDefault="00C4467F" w:rsidP="00D74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Svidník</w:t>
            </w:r>
          </w:p>
        </w:tc>
        <w:tc>
          <w:tcPr>
            <w:tcW w:w="20" w:type="dxa"/>
          </w:tcPr>
          <w:p w14:paraId="02CE77DA" w14:textId="77777777" w:rsidR="00162900" w:rsidRPr="00162900" w:rsidRDefault="00162900" w:rsidP="00D74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3FF2321E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34C98FC" w14:textId="77777777" w:rsidR="00162900" w:rsidRPr="00F00250" w:rsidRDefault="00162900" w:rsidP="00D74561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k.ú.</w:t>
            </w:r>
          </w:p>
        </w:tc>
        <w:tc>
          <w:tcPr>
            <w:tcW w:w="9032" w:type="dxa"/>
          </w:tcPr>
          <w:p w14:paraId="4C95CEDE" w14:textId="5C3085AE" w:rsidR="00162900" w:rsidRPr="00162900" w:rsidRDefault="00E26DD6" w:rsidP="00D74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Svidník</w:t>
            </w:r>
          </w:p>
        </w:tc>
        <w:tc>
          <w:tcPr>
            <w:tcW w:w="20" w:type="dxa"/>
          </w:tcPr>
          <w:p w14:paraId="2A2DF3E4" w14:textId="77777777" w:rsidR="00162900" w:rsidRPr="00162900" w:rsidRDefault="00162900" w:rsidP="00D74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49797CE5" w14:textId="648FBDDE" w:rsidR="00162900" w:rsidRDefault="00162900" w:rsidP="00D74561">
      <w:pPr>
        <w:spacing w:before="0" w:after="0"/>
        <w:rPr>
          <w:rFonts w:ascii="Arial" w:hAnsi="Arial" w:cs="Arial"/>
          <w:szCs w:val="22"/>
        </w:rPr>
      </w:pPr>
    </w:p>
    <w:p w14:paraId="7973D7AB" w14:textId="77777777" w:rsidR="00D74561" w:rsidRDefault="00D74561" w:rsidP="00D74561">
      <w:pPr>
        <w:spacing w:before="0" w:after="0"/>
        <w:rPr>
          <w:rFonts w:ascii="Arial" w:hAnsi="Arial" w:cs="Arial"/>
          <w:szCs w:val="22"/>
        </w:rPr>
      </w:pPr>
    </w:p>
    <w:p w14:paraId="54B9286B" w14:textId="77777777" w:rsidR="00571ABD" w:rsidRPr="00F00250" w:rsidRDefault="00F00250" w:rsidP="00D74561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F00250">
        <w:rPr>
          <w:rFonts w:ascii="Arial" w:hAnsi="Arial" w:cs="Arial"/>
          <w:b/>
          <w:szCs w:val="22"/>
        </w:rPr>
        <w:t>Stavebník:</w:t>
      </w:r>
    </w:p>
    <w:tbl>
      <w:tblPr>
        <w:tblStyle w:val="Sprva"/>
        <w:tblW w:w="5000" w:type="pct"/>
        <w:tblLayout w:type="fixed"/>
        <w:tblLook w:val="0620" w:firstRow="1" w:lastRow="0" w:firstColumn="0" w:lastColumn="0" w:noHBand="1" w:noVBand="1"/>
        <w:tblDescription w:val="Tabuľka krátkodobých úloh"/>
      </w:tblPr>
      <w:tblGrid>
        <w:gridCol w:w="1415"/>
        <w:gridCol w:w="9051"/>
      </w:tblGrid>
      <w:tr w:rsidR="007230F4" w:rsidRPr="00162900" w14:paraId="692A6746" w14:textId="77777777" w:rsidTr="0072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5E5078CC" w14:textId="77777777" w:rsidR="007230F4" w:rsidRPr="007230F4" w:rsidRDefault="007230F4" w:rsidP="00D74561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Názov</w:t>
            </w:r>
          </w:p>
        </w:tc>
        <w:tc>
          <w:tcPr>
            <w:tcW w:w="9072" w:type="dxa"/>
          </w:tcPr>
          <w:p w14:paraId="5037017A" w14:textId="4E50045A" w:rsidR="007230F4" w:rsidRPr="007230F4" w:rsidRDefault="007230F4" w:rsidP="00D74561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 xml:space="preserve">Národná diaľničná spoločnosť, a.s. </w:t>
            </w:r>
          </w:p>
        </w:tc>
      </w:tr>
      <w:tr w:rsidR="007230F4" w:rsidRPr="00162900" w14:paraId="07FA15E2" w14:textId="77777777" w:rsidTr="007230F4">
        <w:tc>
          <w:tcPr>
            <w:tcW w:w="1418" w:type="dxa"/>
          </w:tcPr>
          <w:p w14:paraId="1AC8D0A8" w14:textId="77777777" w:rsidR="007230F4" w:rsidRPr="00162900" w:rsidRDefault="007230F4" w:rsidP="00D74561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IČO</w:t>
            </w:r>
          </w:p>
        </w:tc>
        <w:tc>
          <w:tcPr>
            <w:tcW w:w="9072" w:type="dxa"/>
          </w:tcPr>
          <w:p w14:paraId="24F989E9" w14:textId="37DFC596" w:rsidR="007230F4" w:rsidRPr="00162900" w:rsidRDefault="007230F4" w:rsidP="00D74561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35 919 001</w:t>
            </w:r>
          </w:p>
        </w:tc>
      </w:tr>
      <w:tr w:rsidR="007230F4" w:rsidRPr="00162900" w14:paraId="7B9D1960" w14:textId="77777777" w:rsidTr="007230F4">
        <w:tc>
          <w:tcPr>
            <w:tcW w:w="1418" w:type="dxa"/>
          </w:tcPr>
          <w:p w14:paraId="202632E1" w14:textId="77777777" w:rsidR="007230F4" w:rsidRPr="00162900" w:rsidRDefault="007230F4" w:rsidP="00D74561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9072" w:type="dxa"/>
          </w:tcPr>
          <w:p w14:paraId="747AA8EB" w14:textId="6EC3D732" w:rsidR="007230F4" w:rsidRPr="00162900" w:rsidRDefault="007230F4" w:rsidP="00D74561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Dúbravská cesta 14, 8</w:t>
            </w:r>
            <w:r w:rsidR="008B3891">
              <w:rPr>
                <w:rFonts w:ascii="Arial" w:hAnsi="Arial" w:cs="Arial"/>
                <w:szCs w:val="22"/>
              </w:rPr>
              <w:t>4</w:t>
            </w:r>
            <w:r>
              <w:rPr>
                <w:rFonts w:ascii="Arial" w:hAnsi="Arial" w:cs="Arial"/>
                <w:szCs w:val="22"/>
              </w:rPr>
              <w:t>1 04 Bratislava</w:t>
            </w:r>
          </w:p>
        </w:tc>
      </w:tr>
    </w:tbl>
    <w:p w14:paraId="54E362DF" w14:textId="39BA34A8" w:rsidR="00162900" w:rsidRDefault="00162900" w:rsidP="00D74561">
      <w:pPr>
        <w:spacing w:before="0" w:after="0"/>
        <w:rPr>
          <w:rFonts w:ascii="Arial" w:hAnsi="Arial" w:cs="Arial"/>
          <w:szCs w:val="22"/>
        </w:rPr>
      </w:pPr>
    </w:p>
    <w:p w14:paraId="3782E22E" w14:textId="77777777" w:rsidR="00D74561" w:rsidRDefault="00D74561" w:rsidP="00D74561">
      <w:pPr>
        <w:spacing w:before="0" w:after="0"/>
        <w:rPr>
          <w:rFonts w:ascii="Arial" w:hAnsi="Arial" w:cs="Arial"/>
          <w:szCs w:val="22"/>
        </w:rPr>
      </w:pPr>
    </w:p>
    <w:p w14:paraId="3254ED8A" w14:textId="51538DCB" w:rsidR="00571ABD" w:rsidRPr="007230F4" w:rsidRDefault="007230F4" w:rsidP="00D74561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7230F4">
        <w:rPr>
          <w:rFonts w:ascii="Arial" w:hAnsi="Arial" w:cs="Arial"/>
          <w:b/>
        </w:rPr>
        <w:t>Určenie dokumentácie</w:t>
      </w:r>
    </w:p>
    <w:p w14:paraId="4E0BA5A1" w14:textId="7BDE9CAC" w:rsidR="007230F4" w:rsidRPr="007230F4" w:rsidRDefault="007230F4" w:rsidP="00D74561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>Predmet</w:t>
      </w:r>
    </w:p>
    <w:tbl>
      <w:tblPr>
        <w:tblStyle w:val="Sprva"/>
        <w:tblW w:w="5000" w:type="pct"/>
        <w:tblLayout w:type="fixed"/>
        <w:tblLook w:val="0620" w:firstRow="1" w:lastRow="0" w:firstColumn="0" w:lastColumn="0" w:noHBand="1" w:noVBand="1"/>
        <w:tblDescription w:val="Tabuľka dlhodobých cieľov"/>
      </w:tblPr>
      <w:tblGrid>
        <w:gridCol w:w="1415"/>
        <w:gridCol w:w="9051"/>
      </w:tblGrid>
      <w:tr w:rsidR="007230F4" w:rsidRPr="007230F4" w14:paraId="28AFB8F2" w14:textId="77777777" w:rsidTr="0072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7F298984" w14:textId="0B2485A1" w:rsidR="007230F4" w:rsidRPr="007230F4" w:rsidRDefault="007230F4" w:rsidP="00D74561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druh</w:t>
            </w:r>
          </w:p>
        </w:tc>
        <w:tc>
          <w:tcPr>
            <w:tcW w:w="9072" w:type="dxa"/>
          </w:tcPr>
          <w:p w14:paraId="778D8A9B" w14:textId="62467C22" w:rsidR="007230F4" w:rsidRPr="007230F4" w:rsidRDefault="007230F4" w:rsidP="00D74561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Vykonávanie GTM počas prevádzky, GTM – trasa a horninové prostredie</w:t>
            </w:r>
          </w:p>
        </w:tc>
      </w:tr>
    </w:tbl>
    <w:p w14:paraId="02E1D456" w14:textId="3E72B26F" w:rsidR="007230F4" w:rsidRDefault="007230F4" w:rsidP="00D74561">
      <w:pPr>
        <w:spacing w:before="0" w:after="0"/>
        <w:rPr>
          <w:rFonts w:ascii="Arial" w:hAnsi="Arial" w:cs="Arial"/>
          <w:szCs w:val="22"/>
        </w:rPr>
      </w:pPr>
    </w:p>
    <w:p w14:paraId="513430F4" w14:textId="77777777" w:rsidR="00D74561" w:rsidRDefault="00D74561" w:rsidP="00D74561">
      <w:pPr>
        <w:spacing w:before="0" w:after="0"/>
        <w:rPr>
          <w:rFonts w:ascii="Arial" w:hAnsi="Arial" w:cs="Arial"/>
          <w:szCs w:val="22"/>
        </w:rPr>
      </w:pPr>
    </w:p>
    <w:p w14:paraId="04196396" w14:textId="14AFB6EF" w:rsidR="00571ABD" w:rsidRPr="002437D7" w:rsidRDefault="002437D7" w:rsidP="00D74561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2437D7">
        <w:rPr>
          <w:rFonts w:ascii="Arial" w:hAnsi="Arial" w:cs="Arial"/>
          <w:b/>
        </w:rPr>
        <w:t>Účel a ciele prieskumu</w:t>
      </w:r>
    </w:p>
    <w:p w14:paraId="48DC713C" w14:textId="6A238595" w:rsidR="007230F4" w:rsidRDefault="007230F4" w:rsidP="00D74561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Cieľom </w:t>
      </w:r>
      <w:r w:rsidR="008B3891">
        <w:rPr>
          <w:rFonts w:ascii="Arial" w:hAnsi="Arial" w:cs="Arial"/>
          <w:szCs w:val="22"/>
        </w:rPr>
        <w:t xml:space="preserve">GTM </w:t>
      </w:r>
      <w:r>
        <w:rPr>
          <w:rFonts w:ascii="Arial" w:hAnsi="Arial" w:cs="Arial"/>
          <w:szCs w:val="22"/>
        </w:rPr>
        <w:t>je sledovať a kontrolovať geotechnické riziká najmä v súvislosti s potenciálnymi problémami násypov a zárezov na vybudovanej trase.</w:t>
      </w:r>
    </w:p>
    <w:p w14:paraId="02848D0B" w14:textId="718DE79E" w:rsidR="008B0351" w:rsidRDefault="008B3891" w:rsidP="00D74561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GTM</w:t>
      </w:r>
      <w:r w:rsidR="007230F4">
        <w:rPr>
          <w:rFonts w:ascii="Arial" w:hAnsi="Arial" w:cs="Arial"/>
          <w:szCs w:val="22"/>
        </w:rPr>
        <w:t xml:space="preserve"> zahŕňa vykonávanie meraní a vizuálnych sledovaní, zber nameraných dát a poznatkov, ich vyhodnotenie a následný rozhodovací proces, vychádzajúci z definície varovných stavov a opatrení v rovine technickej, technologickej a</w:t>
      </w:r>
      <w:r w:rsidR="001038F0">
        <w:rPr>
          <w:rFonts w:ascii="Arial" w:hAnsi="Arial" w:cs="Arial"/>
          <w:szCs w:val="22"/>
        </w:rPr>
        <w:t> </w:t>
      </w:r>
      <w:r w:rsidR="007230F4">
        <w:rPr>
          <w:rFonts w:ascii="Arial" w:hAnsi="Arial" w:cs="Arial"/>
          <w:szCs w:val="22"/>
        </w:rPr>
        <w:t>bezpečnostnej</w:t>
      </w:r>
      <w:r w:rsidR="001038F0">
        <w:rPr>
          <w:rFonts w:ascii="Arial" w:hAnsi="Arial" w:cs="Arial"/>
          <w:szCs w:val="22"/>
        </w:rPr>
        <w:t>, ako aj vybudovanie nových inklinometrických vrtov podľa podmienok uvedených v súťažných podkladoch</w:t>
      </w:r>
      <w:r w:rsidR="007230F4">
        <w:rPr>
          <w:rFonts w:ascii="Arial" w:hAnsi="Arial" w:cs="Arial"/>
          <w:szCs w:val="22"/>
        </w:rPr>
        <w:t>.</w:t>
      </w:r>
    </w:p>
    <w:p w14:paraId="6BFB821F" w14:textId="77777777" w:rsidR="00D74561" w:rsidRDefault="00D74561" w:rsidP="00D74561">
      <w:pPr>
        <w:spacing w:before="0" w:after="0"/>
        <w:jc w:val="both"/>
        <w:rPr>
          <w:rFonts w:ascii="Arial" w:hAnsi="Arial" w:cs="Arial"/>
          <w:szCs w:val="22"/>
        </w:rPr>
      </w:pPr>
    </w:p>
    <w:p w14:paraId="17A11995" w14:textId="6AB57675" w:rsidR="007230F4" w:rsidRPr="007230F4" w:rsidRDefault="007230F4" w:rsidP="00D74561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Jednotlivé úlohy monitoringu budú predstavovať: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134"/>
        <w:gridCol w:w="6663"/>
        <w:gridCol w:w="2669"/>
      </w:tblGrid>
      <w:tr w:rsidR="003F409B" w:rsidRPr="00162900" w14:paraId="7CB3FE75" w14:textId="60C7D7DF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07FD28A" w14:textId="2A56B798" w:rsidR="003F409B" w:rsidRPr="00F00250" w:rsidRDefault="00E26DD6" w:rsidP="00D74561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1</w:t>
            </w:r>
            <w:r w:rsidR="003F409B" w:rsidRPr="007230F4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62BCB68C" w14:textId="0373740D" w:rsidR="003F409B" w:rsidRPr="00162900" w:rsidRDefault="003F409B" w:rsidP="00D74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Meranie kvality, hladiny a výdatnosti vody</w:t>
            </w:r>
          </w:p>
        </w:tc>
        <w:tc>
          <w:tcPr>
            <w:tcW w:w="2669" w:type="dxa"/>
          </w:tcPr>
          <w:p w14:paraId="6DB17C8C" w14:textId="7F37CE64" w:rsidR="003F409B" w:rsidRPr="00153D58" w:rsidRDefault="003F409B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Podzemná voda</w:t>
            </w:r>
          </w:p>
        </w:tc>
      </w:tr>
      <w:tr w:rsidR="003F409B" w:rsidRPr="00162900" w14:paraId="4EA5E0CD" w14:textId="4D03EE56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035DA66" w14:textId="7C47F076" w:rsidR="003F409B" w:rsidRPr="00F00250" w:rsidRDefault="00E26DD6" w:rsidP="00D74561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2</w:t>
            </w:r>
            <w:r w:rsidR="003F409B" w:rsidRPr="007230F4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4D083353" w14:textId="31FE3C57" w:rsidR="003F409B" w:rsidRPr="00162900" w:rsidRDefault="003F409B" w:rsidP="00D74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Meranie prítokov vody</w:t>
            </w:r>
          </w:p>
        </w:tc>
        <w:tc>
          <w:tcPr>
            <w:tcW w:w="2669" w:type="dxa"/>
          </w:tcPr>
          <w:p w14:paraId="2ADB2D3D" w14:textId="5C2F615D" w:rsidR="003F409B" w:rsidRPr="00153D58" w:rsidRDefault="003F409B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HOV</w:t>
            </w:r>
          </w:p>
        </w:tc>
      </w:tr>
      <w:tr w:rsidR="003F409B" w:rsidRPr="00162900" w14:paraId="06B2BF1F" w14:textId="35634864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8DBB101" w14:textId="7886486C" w:rsidR="003F409B" w:rsidRPr="007230F4" w:rsidRDefault="00E26DD6" w:rsidP="00D74561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3</w:t>
            </w:r>
            <w:r w:rsidR="003F409B" w:rsidRPr="007230F4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1F226CC0" w14:textId="1AFD403E" w:rsidR="003F409B" w:rsidRPr="007230F4" w:rsidRDefault="00EA62EE" w:rsidP="00D74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Vertikálna</w:t>
            </w:r>
            <w:r w:rsidR="003F409B">
              <w:rPr>
                <w:rFonts w:ascii="Arial" w:hAnsi="Arial" w:cs="Arial"/>
                <w:szCs w:val="22"/>
              </w:rPr>
              <w:t xml:space="preserve"> inklinometria</w:t>
            </w:r>
          </w:p>
        </w:tc>
        <w:tc>
          <w:tcPr>
            <w:tcW w:w="2669" w:type="dxa"/>
          </w:tcPr>
          <w:p w14:paraId="3CDCE5E4" w14:textId="56E3FE85" w:rsidR="003F409B" w:rsidRPr="00153D58" w:rsidRDefault="003F409B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Podpovrchové deformácie</w:t>
            </w:r>
          </w:p>
        </w:tc>
      </w:tr>
      <w:tr w:rsidR="00BB15C5" w:rsidRPr="00162900" w14:paraId="36C20E33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CB3CF98" w14:textId="62C187B7" w:rsidR="00BB15C5" w:rsidRDefault="003C5BB7" w:rsidP="00D74561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3C5BB7">
              <w:rPr>
                <w:rFonts w:ascii="Arial" w:hAnsi="Arial" w:cs="Arial"/>
                <w:color w:val="auto"/>
                <w:szCs w:val="22"/>
              </w:rPr>
              <w:t>4</w:t>
            </w:r>
            <w:r w:rsidR="00BB15C5" w:rsidRPr="003C5BB7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092FD3B0" w14:textId="5AEED91D" w:rsidR="00BB15C5" w:rsidRDefault="00BB15C5" w:rsidP="00D74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Vybudovanie inklinometrických vrtov a</w:t>
            </w:r>
            <w:r w:rsidR="003C5BB7">
              <w:rPr>
                <w:rFonts w:ascii="Arial" w:hAnsi="Arial" w:cs="Arial"/>
                <w:szCs w:val="22"/>
              </w:rPr>
              <w:t> </w:t>
            </w:r>
            <w:r>
              <w:rPr>
                <w:rFonts w:ascii="Arial" w:hAnsi="Arial" w:cs="Arial"/>
                <w:szCs w:val="22"/>
              </w:rPr>
              <w:t>súv</w:t>
            </w:r>
            <w:r w:rsidR="003C5BB7">
              <w:rPr>
                <w:rFonts w:ascii="Arial" w:hAnsi="Arial" w:cs="Arial"/>
                <w:szCs w:val="22"/>
              </w:rPr>
              <w:t>isiaca inžinierska činnosť</w:t>
            </w:r>
          </w:p>
        </w:tc>
        <w:tc>
          <w:tcPr>
            <w:tcW w:w="2669" w:type="dxa"/>
          </w:tcPr>
          <w:p w14:paraId="0AD8B5C5" w14:textId="46790D25" w:rsidR="00BB15C5" w:rsidRDefault="00BB15C5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6D0C621D" w14:textId="77777777" w:rsidR="00D74561" w:rsidRDefault="00D74561" w:rsidP="00D74561">
      <w:pPr>
        <w:spacing w:before="0" w:after="0"/>
        <w:rPr>
          <w:rFonts w:ascii="Arial" w:hAnsi="Arial" w:cs="Arial"/>
          <w:b/>
          <w:szCs w:val="22"/>
        </w:rPr>
      </w:pPr>
    </w:p>
    <w:p w14:paraId="616E72E0" w14:textId="77777777" w:rsidR="00D74561" w:rsidRDefault="00D7456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06729A35" w14:textId="0B68B481" w:rsidR="002437D7" w:rsidRDefault="002437D7" w:rsidP="00D74561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2437D7">
        <w:rPr>
          <w:rFonts w:ascii="Arial" w:hAnsi="Arial" w:cs="Arial"/>
          <w:b/>
          <w:szCs w:val="22"/>
        </w:rPr>
        <w:lastRenderedPageBreak/>
        <w:t>Monitorovacie objekty</w:t>
      </w:r>
      <w:r w:rsidR="00031922" w:rsidRPr="00031922">
        <w:rPr>
          <w:rFonts w:ascii="Arial" w:hAnsi="Arial" w:cs="Arial"/>
          <w:b/>
          <w:szCs w:val="22"/>
        </w:rPr>
        <w:t xml:space="preserve"> </w:t>
      </w:r>
      <w:r w:rsidR="00031922">
        <w:rPr>
          <w:rFonts w:ascii="Arial" w:hAnsi="Arial" w:cs="Arial"/>
          <w:b/>
          <w:szCs w:val="22"/>
        </w:rPr>
        <w:t>a objekty určené na opravu/vybudovanie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4678"/>
        <w:gridCol w:w="2693"/>
        <w:gridCol w:w="3095"/>
      </w:tblGrid>
      <w:tr w:rsidR="005D6D5C" w:rsidRPr="00153D58" w14:paraId="0ED59248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6E9082C" w14:textId="6923C8CB" w:rsidR="005D6D5C" w:rsidRPr="005D6D5C" w:rsidRDefault="005D6D5C" w:rsidP="00D74561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D6D5C">
              <w:rPr>
                <w:rFonts w:ascii="Arial" w:hAnsi="Arial" w:cs="Arial"/>
                <w:b/>
                <w:color w:val="auto"/>
                <w:szCs w:val="22"/>
              </w:rPr>
              <w:t>Monitorovací objekt</w:t>
            </w:r>
          </w:p>
        </w:tc>
        <w:tc>
          <w:tcPr>
            <w:tcW w:w="2693" w:type="dxa"/>
          </w:tcPr>
          <w:p w14:paraId="14EB7DA4" w14:textId="0504F1D0" w:rsidR="005D6D5C" w:rsidRPr="005D6D5C" w:rsidRDefault="005D6D5C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D6D5C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293FC782" w14:textId="117AD796" w:rsidR="005D6D5C" w:rsidRPr="005D6D5C" w:rsidRDefault="005D6D5C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D6D5C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3F409B" w:rsidRPr="00153D58" w14:paraId="74C46397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2943E24" w14:textId="52702B1F" w:rsidR="003F409B" w:rsidRDefault="003F409B" w:rsidP="00D74561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Podzemné vody – hladina</w:t>
            </w:r>
          </w:p>
        </w:tc>
        <w:tc>
          <w:tcPr>
            <w:tcW w:w="2693" w:type="dxa"/>
          </w:tcPr>
          <w:p w14:paraId="0C209A49" w14:textId="4BACE8DE" w:rsidR="003F409B" w:rsidRDefault="003F409B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59CBA6A1" w14:textId="7857DC40" w:rsidR="003F409B" w:rsidRDefault="00E26DD6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</w:tr>
      <w:tr w:rsidR="003F409B" w:rsidRPr="00153D58" w14:paraId="4F786E16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E4534FD" w14:textId="1712B2EF" w:rsidR="003F409B" w:rsidRDefault="003F409B" w:rsidP="00D74561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D6D5C">
              <w:rPr>
                <w:rFonts w:ascii="Arial" w:hAnsi="Arial" w:cs="Arial"/>
                <w:color w:val="auto"/>
                <w:szCs w:val="22"/>
              </w:rPr>
              <w:t>HOV</w:t>
            </w:r>
          </w:p>
        </w:tc>
        <w:tc>
          <w:tcPr>
            <w:tcW w:w="2693" w:type="dxa"/>
          </w:tcPr>
          <w:p w14:paraId="700ECBB6" w14:textId="2CA3BC02" w:rsidR="003F409B" w:rsidRDefault="003F409B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D6D5C"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02AA046D" w14:textId="2E017D94" w:rsidR="003F409B" w:rsidRDefault="00E26DD6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</w:tr>
      <w:tr w:rsidR="003F409B" w:rsidRPr="00153D58" w14:paraId="2E04A1D8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6CDB89C" w14:textId="17BFB321" w:rsidR="003F409B" w:rsidRPr="00BD307A" w:rsidRDefault="00EA62EE" w:rsidP="00D74561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D307A">
              <w:rPr>
                <w:rFonts w:ascii="Arial" w:hAnsi="Arial" w:cs="Arial"/>
                <w:color w:val="auto"/>
                <w:szCs w:val="22"/>
              </w:rPr>
              <w:t>Vertikálne</w:t>
            </w:r>
            <w:r w:rsidR="003F409B" w:rsidRPr="00BD307A">
              <w:rPr>
                <w:rFonts w:ascii="Arial" w:hAnsi="Arial" w:cs="Arial"/>
                <w:color w:val="auto"/>
                <w:szCs w:val="22"/>
              </w:rPr>
              <w:t xml:space="preserve"> inklinometre</w:t>
            </w:r>
          </w:p>
        </w:tc>
        <w:tc>
          <w:tcPr>
            <w:tcW w:w="2693" w:type="dxa"/>
          </w:tcPr>
          <w:p w14:paraId="1D2FDF0A" w14:textId="3A3C8723" w:rsidR="003F409B" w:rsidRPr="00BD307A" w:rsidRDefault="003F409B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D307A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508C361C" w14:textId="1DFA9EE6" w:rsidR="003F409B" w:rsidRPr="00BD307A" w:rsidRDefault="00BB15C5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D307A">
              <w:rPr>
                <w:rFonts w:ascii="Arial" w:hAnsi="Arial" w:cs="Arial"/>
                <w:szCs w:val="22"/>
              </w:rPr>
              <w:t>4</w:t>
            </w:r>
            <w:r w:rsidR="00E26DD6" w:rsidRPr="00BD307A">
              <w:rPr>
                <w:rFonts w:ascii="Arial" w:hAnsi="Arial" w:cs="Arial"/>
                <w:szCs w:val="22"/>
              </w:rPr>
              <w:t>60,00</w:t>
            </w:r>
          </w:p>
        </w:tc>
      </w:tr>
      <w:tr w:rsidR="00BB15C5" w:rsidRPr="00153D58" w14:paraId="469651AB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735B9AD" w14:textId="5F0DEFE1" w:rsidR="00BB15C5" w:rsidRPr="00BD307A" w:rsidRDefault="00BB15C5" w:rsidP="00D74561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29E8CCB5" w14:textId="4320F3F8" w:rsidR="00BB15C5" w:rsidRPr="00BD307A" w:rsidRDefault="00BB15C5" w:rsidP="00D74561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BD307A">
              <w:rPr>
                <w:rFonts w:ascii="Arial" w:hAnsi="Arial" w:cs="Arial"/>
                <w:b/>
                <w:color w:val="auto"/>
                <w:szCs w:val="22"/>
              </w:rPr>
              <w:t>Vybudovanie</w:t>
            </w:r>
          </w:p>
        </w:tc>
        <w:tc>
          <w:tcPr>
            <w:tcW w:w="2693" w:type="dxa"/>
          </w:tcPr>
          <w:p w14:paraId="623C4DEE" w14:textId="77777777" w:rsidR="00BB15C5" w:rsidRPr="00BD307A" w:rsidRDefault="00BB15C5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6302112C" w14:textId="3E867F53" w:rsidR="00BB15C5" w:rsidRPr="00BD307A" w:rsidRDefault="00BB15C5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D307A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56CEF261" w14:textId="77777777" w:rsidR="00BB15C5" w:rsidRPr="00BD307A" w:rsidRDefault="00BB15C5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6159A185" w14:textId="1C28A9FC" w:rsidR="00BB15C5" w:rsidRPr="00BD307A" w:rsidRDefault="00BB15C5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D307A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BB15C5" w:rsidRPr="00153D58" w14:paraId="2C25937A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1CA74A5" w14:textId="38977A40" w:rsidR="00BB15C5" w:rsidRPr="00BD307A" w:rsidRDefault="00BB15C5" w:rsidP="00D74561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BD307A">
              <w:rPr>
                <w:rFonts w:ascii="Arial" w:hAnsi="Arial" w:cs="Arial"/>
                <w:color w:val="auto"/>
                <w:szCs w:val="22"/>
              </w:rPr>
              <w:t>Vybudovanie inklinometrických vrtov</w:t>
            </w:r>
          </w:p>
        </w:tc>
        <w:tc>
          <w:tcPr>
            <w:tcW w:w="2693" w:type="dxa"/>
          </w:tcPr>
          <w:p w14:paraId="2EE9C678" w14:textId="2639B54E" w:rsidR="00BB15C5" w:rsidRPr="00BD307A" w:rsidRDefault="00BB15C5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D307A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596FABFB" w14:textId="47C8C6FC" w:rsidR="00BB15C5" w:rsidRPr="00BD307A" w:rsidRDefault="00BB15C5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D307A">
              <w:rPr>
                <w:rFonts w:ascii="Arial" w:hAnsi="Arial" w:cs="Arial"/>
                <w:szCs w:val="22"/>
              </w:rPr>
              <w:t>420,00</w:t>
            </w:r>
          </w:p>
        </w:tc>
      </w:tr>
    </w:tbl>
    <w:p w14:paraId="3C394BDB" w14:textId="75BF696E" w:rsidR="005D6D5C" w:rsidRDefault="005D6D5C" w:rsidP="00D74561">
      <w:pPr>
        <w:spacing w:before="0" w:after="0"/>
        <w:rPr>
          <w:rFonts w:ascii="Arial" w:hAnsi="Arial" w:cs="Arial"/>
          <w:b/>
          <w:szCs w:val="22"/>
        </w:rPr>
      </w:pPr>
    </w:p>
    <w:p w14:paraId="4B3C87E9" w14:textId="77777777" w:rsidR="00D74561" w:rsidRDefault="00D74561" w:rsidP="00D74561">
      <w:pPr>
        <w:spacing w:before="0" w:after="0"/>
        <w:rPr>
          <w:rFonts w:ascii="Arial" w:hAnsi="Arial" w:cs="Arial"/>
          <w:b/>
          <w:szCs w:val="22"/>
        </w:rPr>
      </w:pPr>
    </w:p>
    <w:p w14:paraId="7C53594F" w14:textId="77777777" w:rsidR="002B2C4E" w:rsidRPr="009B2784" w:rsidRDefault="005D6D5C" w:rsidP="00D74561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color w:val="000000" w:themeColor="text1"/>
          <w:szCs w:val="22"/>
        </w:rPr>
      </w:pPr>
      <w:r w:rsidRPr="009B2784">
        <w:rPr>
          <w:rFonts w:ascii="Arial" w:hAnsi="Arial" w:cs="Arial"/>
          <w:b/>
          <w:color w:val="000000" w:themeColor="text1"/>
          <w:szCs w:val="22"/>
        </w:rPr>
        <w:t>Rozsah meraní na monitorovacích objektoch a metódy merania</w:t>
      </w:r>
    </w:p>
    <w:p w14:paraId="14B3834F" w14:textId="5429B08A" w:rsidR="00800C57" w:rsidRPr="00911F2D" w:rsidRDefault="00800C57" w:rsidP="00D74561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color w:val="000000" w:themeColor="text1"/>
          <w:szCs w:val="22"/>
        </w:rPr>
      </w:pPr>
      <w:r w:rsidRPr="00911F2D">
        <w:rPr>
          <w:rFonts w:ascii="Arial" w:hAnsi="Arial" w:cs="Arial"/>
          <w:b/>
          <w:caps/>
          <w:color w:val="000000" w:themeColor="text1"/>
          <w:szCs w:val="22"/>
        </w:rPr>
        <w:t>Monitoring podzemných vôd</w:t>
      </w:r>
    </w:p>
    <w:p w14:paraId="3E7D44A2" w14:textId="1269951E" w:rsidR="00800C57" w:rsidRPr="00911F2D" w:rsidRDefault="00800C57" w:rsidP="00D74561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911F2D">
        <w:rPr>
          <w:rFonts w:ascii="Arial" w:hAnsi="Arial" w:cs="Arial"/>
          <w:color w:val="000000" w:themeColor="text1"/>
          <w:szCs w:val="22"/>
        </w:rPr>
        <w:t>Meranie hladiny podzemnej vody</w:t>
      </w:r>
    </w:p>
    <w:p w14:paraId="2B3FBC19" w14:textId="053262C4" w:rsidR="00C25867" w:rsidRPr="00911F2D" w:rsidRDefault="00C25867" w:rsidP="00D74561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911F2D">
        <w:rPr>
          <w:rFonts w:ascii="Arial" w:hAnsi="Arial" w:cs="Arial"/>
          <w:color w:val="000000" w:themeColor="text1"/>
          <w:szCs w:val="22"/>
        </w:rPr>
        <w:t xml:space="preserve">Úsek </w:t>
      </w:r>
      <w:r w:rsidR="00E26DD6">
        <w:rPr>
          <w:rFonts w:ascii="Arial" w:hAnsi="Arial" w:cs="Arial"/>
          <w:b/>
          <w:color w:val="000000" w:themeColor="text1"/>
          <w:szCs w:val="22"/>
        </w:rPr>
        <w:t>R4 Svidník, obchvat</w:t>
      </w:r>
      <w:r w:rsidRPr="00911F2D">
        <w:rPr>
          <w:rFonts w:ascii="Arial" w:hAnsi="Arial" w:cs="Arial"/>
          <w:color w:val="000000" w:themeColor="text1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911F2D" w:rsidRPr="00911F2D" w14:paraId="443FE8A6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66BECA6C" w14:textId="77777777" w:rsidR="00800C57" w:rsidRPr="00911F2D" w:rsidRDefault="00800C57" w:rsidP="00D74561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b/>
                <w:color w:val="000000" w:themeColor="text1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40688DB1" w14:textId="77777777" w:rsidR="00800C57" w:rsidRPr="00911F2D" w:rsidRDefault="00800C57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b/>
                <w:color w:val="000000" w:themeColor="text1"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6108DD4" w14:textId="77777777" w:rsidR="00800C57" w:rsidRPr="00911F2D" w:rsidRDefault="00800C57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b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41DBF47" w14:textId="221EB127" w:rsidR="00800C57" w:rsidRPr="00911F2D" w:rsidRDefault="00E26DD6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8</w:t>
            </w:r>
            <w:r w:rsidR="00800C57" w:rsidRPr="00911F2D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ks</w:t>
            </w:r>
          </w:p>
        </w:tc>
      </w:tr>
      <w:tr w:rsidR="00911F2D" w:rsidRPr="00911F2D" w14:paraId="0852B9D8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62CD0AAF" w14:textId="02A0440B" w:rsidR="00C170E6" w:rsidRPr="00911F2D" w:rsidRDefault="00E26DD6" w:rsidP="00D74561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 xml:space="preserve">Trasa 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6F1FC85E" w14:textId="6FEC67B5" w:rsidR="006D2E6F" w:rsidRPr="00911F2D" w:rsidRDefault="00E26DD6" w:rsidP="00D74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SHG-1; SHG-2; SHG-3; SHG-4; SHG-5; SHG-6; SHG-7; SHG-8;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156B476" w14:textId="2BFBCA3A" w:rsidR="009A5FF1" w:rsidRPr="00911F2D" w:rsidRDefault="00E26DD6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6655E583" w14:textId="151738C1" w:rsidR="00A4753F" w:rsidRPr="00911F2D" w:rsidRDefault="00E26DD6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8 ks</w:t>
            </w:r>
          </w:p>
        </w:tc>
      </w:tr>
    </w:tbl>
    <w:p w14:paraId="68B0527B" w14:textId="4B5BADDC" w:rsidR="00800C57" w:rsidRPr="00911F2D" w:rsidRDefault="00800C57" w:rsidP="00D74561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911F2D">
        <w:rPr>
          <w:rFonts w:ascii="Arial" w:hAnsi="Arial" w:cs="Arial"/>
          <w:color w:val="000000" w:themeColor="text1"/>
          <w:szCs w:val="22"/>
        </w:rPr>
        <w:t>Hladinu podzemnej vody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911F2D" w:rsidRPr="00911F2D" w14:paraId="08CB2719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F592FAB" w14:textId="77777777" w:rsidR="00800C57" w:rsidRPr="00911F2D" w:rsidRDefault="00800C57" w:rsidP="00D74561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b/>
                <w:color w:val="000000" w:themeColor="text1"/>
                <w:szCs w:val="22"/>
              </w:rPr>
              <w:t>doba</w:t>
            </w:r>
          </w:p>
        </w:tc>
        <w:tc>
          <w:tcPr>
            <w:tcW w:w="5652" w:type="dxa"/>
          </w:tcPr>
          <w:p w14:paraId="2B869E0C" w14:textId="77777777" w:rsidR="00800C57" w:rsidRPr="00911F2D" w:rsidRDefault="00800C57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b/>
                <w:color w:val="000000" w:themeColor="text1"/>
                <w:szCs w:val="22"/>
              </w:rPr>
              <w:t>interval</w:t>
            </w:r>
          </w:p>
        </w:tc>
        <w:tc>
          <w:tcPr>
            <w:tcW w:w="2829" w:type="dxa"/>
          </w:tcPr>
          <w:p w14:paraId="6669ED8D" w14:textId="77777777" w:rsidR="00800C57" w:rsidRPr="00911F2D" w:rsidRDefault="00800C57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b/>
                <w:color w:val="000000" w:themeColor="text1"/>
                <w:szCs w:val="22"/>
              </w:rPr>
              <w:t>Upresnenie intervalu</w:t>
            </w:r>
          </w:p>
        </w:tc>
      </w:tr>
      <w:tr w:rsidR="00911F2D" w:rsidRPr="00911F2D" w14:paraId="20CAAF5C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A79AA2" w14:textId="4762F333" w:rsidR="00800C57" w:rsidRPr="00911F2D" w:rsidRDefault="00911F2D" w:rsidP="00D74561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4</w:t>
            </w:r>
            <w:r w:rsidR="00800C57" w:rsidRPr="00911F2D">
              <w:rPr>
                <w:rFonts w:ascii="Arial" w:hAnsi="Arial" w:cs="Arial"/>
                <w:color w:val="000000" w:themeColor="text1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5CE42DAA" w14:textId="2389373E" w:rsidR="00800C57" w:rsidRPr="00911F2D" w:rsidRDefault="00511E48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2</w:t>
            </w:r>
            <w:r w:rsidR="00800C57" w:rsidRPr="00911F2D">
              <w:rPr>
                <w:rFonts w:ascii="Arial" w:hAnsi="Arial" w:cs="Arial"/>
                <w:color w:val="000000" w:themeColor="text1"/>
                <w:szCs w:val="22"/>
              </w:rPr>
              <w:t>x ročne</w:t>
            </w:r>
          </w:p>
        </w:tc>
        <w:tc>
          <w:tcPr>
            <w:tcW w:w="2829" w:type="dxa"/>
          </w:tcPr>
          <w:p w14:paraId="38B8B37E" w14:textId="0FC7F289" w:rsidR="00800C57" w:rsidRPr="00911F2D" w:rsidRDefault="00800C57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 xml:space="preserve">v </w:t>
            </w:r>
            <w:r w:rsidR="00E27749" w:rsidRPr="00911F2D">
              <w:rPr>
                <w:rFonts w:ascii="Arial" w:hAnsi="Arial" w:cs="Arial"/>
                <w:color w:val="000000" w:themeColor="text1"/>
                <w:szCs w:val="22"/>
              </w:rPr>
              <w:t>4</w:t>
            </w:r>
            <w:r w:rsidRPr="00911F2D">
              <w:rPr>
                <w:rFonts w:ascii="Arial" w:hAnsi="Arial" w:cs="Arial"/>
                <w:color w:val="000000" w:themeColor="text1"/>
                <w:szCs w:val="22"/>
              </w:rPr>
              <w:t>. a 9. mesiaci roka</w:t>
            </w:r>
          </w:p>
        </w:tc>
      </w:tr>
    </w:tbl>
    <w:p w14:paraId="0D6F5B02" w14:textId="7EFA7104" w:rsidR="00F936FA" w:rsidRDefault="00F936FA" w:rsidP="00D74561">
      <w:pPr>
        <w:spacing w:before="0" w:after="0"/>
        <w:rPr>
          <w:rFonts w:ascii="Arial" w:hAnsi="Arial" w:cs="Arial"/>
          <w:b/>
          <w:caps/>
          <w:color w:val="000000" w:themeColor="text1"/>
          <w:szCs w:val="22"/>
        </w:rPr>
      </w:pPr>
    </w:p>
    <w:p w14:paraId="68CEA4C8" w14:textId="77777777" w:rsidR="00D74561" w:rsidRPr="00F936FA" w:rsidRDefault="00D74561" w:rsidP="00D74561">
      <w:pPr>
        <w:spacing w:before="0" w:after="0"/>
        <w:rPr>
          <w:rFonts w:ascii="Arial" w:hAnsi="Arial" w:cs="Arial"/>
          <w:b/>
          <w:caps/>
          <w:color w:val="000000" w:themeColor="text1"/>
          <w:szCs w:val="22"/>
        </w:rPr>
      </w:pPr>
    </w:p>
    <w:p w14:paraId="46B5276F" w14:textId="7B79DF10" w:rsidR="004703B8" w:rsidRPr="00684655" w:rsidRDefault="004703B8" w:rsidP="00D74561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color w:val="000000" w:themeColor="text1"/>
          <w:szCs w:val="22"/>
        </w:rPr>
      </w:pPr>
      <w:r w:rsidRPr="00684655">
        <w:rPr>
          <w:rFonts w:ascii="Arial" w:hAnsi="Arial" w:cs="Arial"/>
          <w:b/>
          <w:caps/>
          <w:color w:val="000000" w:themeColor="text1"/>
          <w:szCs w:val="22"/>
        </w:rPr>
        <w:t>Meranie teploty</w:t>
      </w:r>
    </w:p>
    <w:p w14:paraId="41DB8565" w14:textId="7410555F" w:rsidR="004703B8" w:rsidRPr="00684655" w:rsidRDefault="004703B8" w:rsidP="00D74561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684655">
        <w:rPr>
          <w:rFonts w:ascii="Arial" w:hAnsi="Arial" w:cs="Arial"/>
          <w:color w:val="000000" w:themeColor="text1"/>
          <w:szCs w:val="22"/>
        </w:rPr>
        <w:t>Pokiaľ</w:t>
      </w:r>
      <w:r w:rsidR="008B0351" w:rsidRPr="00684655">
        <w:rPr>
          <w:rFonts w:ascii="Arial" w:hAnsi="Arial" w:cs="Arial"/>
          <w:color w:val="000000" w:themeColor="text1"/>
          <w:szCs w:val="22"/>
        </w:rPr>
        <w:t xml:space="preserve"> meracie zariadenie pre uvedené metódy nedisponuje snímačom teploty a pre dodržanie predpísanej presnosti je vplyv teploty potrebné zohľadniť, bude teplota meraná digitálnym teplomerom s pracovným rozsahom -50 až 199,9 °C vybavený príložným senzorom.</w:t>
      </w:r>
    </w:p>
    <w:p w14:paraId="31A81CAB" w14:textId="1AFABB99" w:rsidR="008B0351" w:rsidRDefault="008B0351" w:rsidP="00D74561">
      <w:pPr>
        <w:spacing w:before="0" w:after="0"/>
        <w:rPr>
          <w:rFonts w:ascii="Arial" w:hAnsi="Arial" w:cs="Arial"/>
          <w:color w:val="FF0000"/>
          <w:szCs w:val="22"/>
        </w:rPr>
      </w:pPr>
    </w:p>
    <w:p w14:paraId="1FFB8E09" w14:textId="77777777" w:rsidR="00D74561" w:rsidRPr="00C25867" w:rsidRDefault="00D74561" w:rsidP="00D74561">
      <w:pPr>
        <w:spacing w:before="0" w:after="0"/>
        <w:rPr>
          <w:rFonts w:ascii="Arial" w:hAnsi="Arial" w:cs="Arial"/>
          <w:color w:val="FF0000"/>
          <w:szCs w:val="22"/>
        </w:rPr>
      </w:pPr>
    </w:p>
    <w:p w14:paraId="063D0A41" w14:textId="33007984" w:rsidR="008B0351" w:rsidRPr="00B85A65" w:rsidRDefault="008B0351" w:rsidP="00D74561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color w:val="000000" w:themeColor="text1"/>
          <w:szCs w:val="22"/>
        </w:rPr>
      </w:pPr>
      <w:r w:rsidRPr="00B85A65">
        <w:rPr>
          <w:rFonts w:ascii="Arial" w:hAnsi="Arial" w:cs="Arial"/>
          <w:b/>
          <w:caps/>
          <w:color w:val="000000" w:themeColor="text1"/>
          <w:szCs w:val="22"/>
        </w:rPr>
        <w:t>Monitoring výdatnosti odvodňovacích vrtov</w:t>
      </w:r>
    </w:p>
    <w:p w14:paraId="07118F7E" w14:textId="77777777" w:rsidR="00E26DD6" w:rsidRPr="00E26DD6" w:rsidRDefault="00E26DD6" w:rsidP="00D74561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E26DD6">
        <w:rPr>
          <w:rFonts w:ascii="Arial" w:hAnsi="Arial" w:cs="Arial"/>
          <w:color w:val="000000" w:themeColor="text1"/>
          <w:szCs w:val="22"/>
        </w:rPr>
        <w:t xml:space="preserve">Úsek </w:t>
      </w:r>
      <w:r w:rsidRPr="00E26DD6">
        <w:rPr>
          <w:rFonts w:ascii="Arial" w:hAnsi="Arial" w:cs="Arial"/>
          <w:b/>
          <w:color w:val="000000" w:themeColor="text1"/>
          <w:szCs w:val="22"/>
        </w:rPr>
        <w:t>R4 Svidník, obchvat</w:t>
      </w:r>
      <w:r w:rsidRPr="00E26DD6">
        <w:rPr>
          <w:rFonts w:ascii="Arial" w:hAnsi="Arial" w:cs="Arial"/>
          <w:color w:val="000000" w:themeColor="text1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B85A65" w:rsidRPr="00B85A65" w14:paraId="0007FA1D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266CE5C5" w14:textId="77777777" w:rsidR="008B0351" w:rsidRPr="00B85A65" w:rsidRDefault="008B0351" w:rsidP="00D74561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b/>
                <w:color w:val="000000" w:themeColor="text1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3AB77774" w14:textId="77777777" w:rsidR="008B0351" w:rsidRPr="00B85A65" w:rsidRDefault="008B0351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b/>
                <w:color w:val="000000" w:themeColor="text1"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B6E8285" w14:textId="77777777" w:rsidR="008B0351" w:rsidRPr="00B85A65" w:rsidRDefault="008B0351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b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991F8F0" w14:textId="56F2655A" w:rsidR="008B0351" w:rsidRPr="00B85A65" w:rsidRDefault="00010DBA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9</w:t>
            </w:r>
            <w:r w:rsidR="008B0351" w:rsidRPr="00B85A65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BB3B0E" w:rsidRPr="00B85A65">
              <w:rPr>
                <w:rFonts w:ascii="Arial" w:hAnsi="Arial" w:cs="Arial"/>
                <w:b/>
                <w:color w:val="000000" w:themeColor="text1"/>
                <w:szCs w:val="22"/>
              </w:rPr>
              <w:t>ks</w:t>
            </w:r>
          </w:p>
        </w:tc>
      </w:tr>
      <w:tr w:rsidR="00B85A65" w:rsidRPr="00B85A65" w14:paraId="3EB4B341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3C1D28F8" w14:textId="597053A9" w:rsidR="00F467D8" w:rsidRPr="00B85A65" w:rsidRDefault="00E26DD6" w:rsidP="00D74561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Trasa</w:t>
            </w:r>
          </w:p>
          <w:p w14:paraId="0F98B8A7" w14:textId="74EA7CD1" w:rsidR="008B0351" w:rsidRDefault="00E26DD6" w:rsidP="00D74561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km 3,800</w:t>
            </w:r>
          </w:p>
          <w:p w14:paraId="3E24AF88" w14:textId="235EAAE5" w:rsidR="00E26DD6" w:rsidRDefault="00E26DD6" w:rsidP="00D74561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km 3,900</w:t>
            </w:r>
          </w:p>
          <w:p w14:paraId="4D12E5BA" w14:textId="0A1D2703" w:rsidR="00E26DD6" w:rsidRPr="00B85A65" w:rsidRDefault="00E26DD6" w:rsidP="00D74561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km 4,100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50A7ECE9" w14:textId="77777777" w:rsidR="00E26DD6" w:rsidRDefault="00E26DD6" w:rsidP="00D74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380BF3B" w14:textId="0A7BF663" w:rsidR="00E26DD6" w:rsidRDefault="00E26DD6" w:rsidP="00D74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Vrt 1; vrt 2; vrt 3;</w:t>
            </w:r>
          </w:p>
          <w:p w14:paraId="3642B3C0" w14:textId="77777777" w:rsidR="00E26DD6" w:rsidRDefault="00E26DD6" w:rsidP="00D74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Vrt 1; vrt 2; vrt 3;</w:t>
            </w:r>
          </w:p>
          <w:p w14:paraId="6903FD71" w14:textId="37F699ED" w:rsidR="00AE0F06" w:rsidRPr="00B85A65" w:rsidRDefault="00E26DD6" w:rsidP="00D74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Vrt 1; vrt 2; vrt 3;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4B8A00A" w14:textId="77777777" w:rsidR="00010DBA" w:rsidRDefault="00010DBA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CE4427B" w14:textId="77777777" w:rsidR="00010DBA" w:rsidRDefault="008B0351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1C3A96CD" w14:textId="77777777" w:rsidR="00010DBA" w:rsidRDefault="00010DBA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591EBC9A" w14:textId="0EB7FB56" w:rsidR="008B0351" w:rsidRPr="00B85A65" w:rsidRDefault="00010DBA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43EB8BD0" w14:textId="77777777" w:rsidR="00010DBA" w:rsidRDefault="00010DBA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FD6D84A" w14:textId="77777777" w:rsidR="00010DBA" w:rsidRDefault="00010DBA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3</w:t>
            </w:r>
            <w:r w:rsidR="008B0351" w:rsidRPr="00B85A65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BB3B0E" w:rsidRPr="00B85A65">
              <w:rPr>
                <w:rFonts w:ascii="Arial" w:hAnsi="Arial" w:cs="Arial"/>
                <w:color w:val="000000" w:themeColor="text1"/>
                <w:szCs w:val="22"/>
              </w:rPr>
              <w:t>ks</w:t>
            </w:r>
          </w:p>
          <w:p w14:paraId="5D6001A0" w14:textId="77777777" w:rsidR="00010DBA" w:rsidRDefault="00010DBA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3</w:t>
            </w:r>
            <w:r w:rsidRPr="00B85A65">
              <w:rPr>
                <w:rFonts w:ascii="Arial" w:hAnsi="Arial" w:cs="Arial"/>
                <w:color w:val="000000" w:themeColor="text1"/>
                <w:szCs w:val="22"/>
              </w:rPr>
              <w:t xml:space="preserve"> ks</w:t>
            </w:r>
          </w:p>
          <w:p w14:paraId="0B365703" w14:textId="472B4CB0" w:rsidR="008B0351" w:rsidRPr="00B85A65" w:rsidRDefault="00010DBA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3</w:t>
            </w:r>
            <w:r w:rsidRPr="00B85A65">
              <w:rPr>
                <w:rFonts w:ascii="Arial" w:hAnsi="Arial" w:cs="Arial"/>
                <w:color w:val="000000" w:themeColor="text1"/>
                <w:szCs w:val="22"/>
              </w:rPr>
              <w:t xml:space="preserve"> ks</w:t>
            </w:r>
          </w:p>
        </w:tc>
      </w:tr>
    </w:tbl>
    <w:p w14:paraId="7F9855C6" w14:textId="3DCF5F53" w:rsidR="008B0351" w:rsidRPr="00B85A65" w:rsidRDefault="002D5EA6" w:rsidP="00D74561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B85A65">
        <w:rPr>
          <w:rFonts w:ascii="Arial" w:hAnsi="Arial" w:cs="Arial"/>
          <w:color w:val="000000" w:themeColor="text1"/>
          <w:szCs w:val="22"/>
        </w:rPr>
        <w:t>Výdatnosť odvodňovacích vrtov</w:t>
      </w:r>
      <w:r w:rsidR="008B0351" w:rsidRPr="00B85A65">
        <w:rPr>
          <w:rFonts w:ascii="Arial" w:hAnsi="Arial" w:cs="Arial"/>
          <w:color w:val="000000" w:themeColor="text1"/>
          <w:szCs w:val="22"/>
        </w:rPr>
        <w:t xml:space="preserve">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B85A65" w:rsidRPr="00B85A65" w14:paraId="4EAD6B9B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21F96F3" w14:textId="77777777" w:rsidR="008B0351" w:rsidRPr="00B85A65" w:rsidRDefault="008B0351" w:rsidP="00D74561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b/>
                <w:color w:val="000000" w:themeColor="text1"/>
                <w:szCs w:val="22"/>
              </w:rPr>
              <w:t>doba</w:t>
            </w:r>
          </w:p>
        </w:tc>
        <w:tc>
          <w:tcPr>
            <w:tcW w:w="5652" w:type="dxa"/>
          </w:tcPr>
          <w:p w14:paraId="60EEB23B" w14:textId="77777777" w:rsidR="008B0351" w:rsidRPr="00B85A65" w:rsidRDefault="008B0351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b/>
                <w:color w:val="000000" w:themeColor="text1"/>
                <w:szCs w:val="22"/>
              </w:rPr>
              <w:t>interval</w:t>
            </w:r>
          </w:p>
        </w:tc>
        <w:tc>
          <w:tcPr>
            <w:tcW w:w="2829" w:type="dxa"/>
          </w:tcPr>
          <w:p w14:paraId="403865FD" w14:textId="77777777" w:rsidR="008B0351" w:rsidRPr="00B85A65" w:rsidRDefault="008B0351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b/>
                <w:color w:val="000000" w:themeColor="text1"/>
                <w:szCs w:val="22"/>
              </w:rPr>
              <w:t>Upresnenie intervalu</w:t>
            </w:r>
          </w:p>
        </w:tc>
      </w:tr>
      <w:tr w:rsidR="00B85A65" w:rsidRPr="00B85A65" w14:paraId="75461C5F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E060B32" w14:textId="1C4B2EE9" w:rsidR="008B0351" w:rsidRPr="00B85A65" w:rsidRDefault="00F90C1A" w:rsidP="00D74561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color w:val="000000" w:themeColor="text1"/>
                <w:szCs w:val="22"/>
              </w:rPr>
              <w:t>4</w:t>
            </w:r>
            <w:r w:rsidR="008B0351" w:rsidRPr="00B85A65">
              <w:rPr>
                <w:rFonts w:ascii="Arial" w:hAnsi="Arial" w:cs="Arial"/>
                <w:color w:val="000000" w:themeColor="text1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78E880F6" w14:textId="77777777" w:rsidR="008B0351" w:rsidRPr="00B85A65" w:rsidRDefault="008B0351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color w:val="000000" w:themeColor="text1"/>
                <w:szCs w:val="22"/>
              </w:rPr>
              <w:t>2x ročne</w:t>
            </w:r>
          </w:p>
        </w:tc>
        <w:tc>
          <w:tcPr>
            <w:tcW w:w="2829" w:type="dxa"/>
          </w:tcPr>
          <w:p w14:paraId="0AA84AB1" w14:textId="155AE5AF" w:rsidR="008B0351" w:rsidRPr="00B85A65" w:rsidRDefault="008B0351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color w:val="000000" w:themeColor="text1"/>
                <w:szCs w:val="22"/>
              </w:rPr>
              <w:t xml:space="preserve">v </w:t>
            </w:r>
            <w:r w:rsidR="00C93C19" w:rsidRPr="00B85A65">
              <w:rPr>
                <w:rFonts w:ascii="Arial" w:hAnsi="Arial" w:cs="Arial"/>
                <w:color w:val="000000" w:themeColor="text1"/>
                <w:szCs w:val="22"/>
              </w:rPr>
              <w:t>4</w:t>
            </w:r>
            <w:r w:rsidRPr="00B85A65">
              <w:rPr>
                <w:rFonts w:ascii="Arial" w:hAnsi="Arial" w:cs="Arial"/>
                <w:color w:val="000000" w:themeColor="text1"/>
                <w:szCs w:val="22"/>
              </w:rPr>
              <w:t>. a 9. mesiaci roka</w:t>
            </w:r>
          </w:p>
        </w:tc>
      </w:tr>
    </w:tbl>
    <w:p w14:paraId="7A7DE483" w14:textId="15F34E6C" w:rsidR="00FF7128" w:rsidRDefault="00FF7128" w:rsidP="00D74561">
      <w:pPr>
        <w:spacing w:before="0" w:after="0"/>
        <w:rPr>
          <w:rFonts w:ascii="Arial" w:hAnsi="Arial" w:cs="Arial"/>
          <w:color w:val="FF0000"/>
          <w:szCs w:val="22"/>
        </w:rPr>
      </w:pPr>
    </w:p>
    <w:p w14:paraId="32143CFB" w14:textId="77777777" w:rsidR="00D74561" w:rsidRPr="00C25867" w:rsidRDefault="00D74561" w:rsidP="00D74561">
      <w:pPr>
        <w:spacing w:before="0" w:after="0"/>
        <w:rPr>
          <w:rFonts w:ascii="Arial" w:hAnsi="Arial" w:cs="Arial"/>
          <w:color w:val="FF0000"/>
          <w:szCs w:val="22"/>
        </w:rPr>
      </w:pPr>
    </w:p>
    <w:p w14:paraId="3EEC2F86" w14:textId="69A178AB" w:rsidR="006543ED" w:rsidRPr="00061353" w:rsidRDefault="002D5EA6" w:rsidP="00D74561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color w:val="000000" w:themeColor="text1"/>
          <w:szCs w:val="22"/>
        </w:rPr>
      </w:pPr>
      <w:r w:rsidRPr="00061353">
        <w:rPr>
          <w:rFonts w:ascii="Arial" w:hAnsi="Arial" w:cs="Arial"/>
          <w:b/>
          <w:caps/>
          <w:color w:val="000000" w:themeColor="text1"/>
          <w:szCs w:val="22"/>
        </w:rPr>
        <w:t>Vertikálna inklinometria</w:t>
      </w:r>
    </w:p>
    <w:p w14:paraId="34FB9D9B" w14:textId="77777777" w:rsidR="00E26DD6" w:rsidRPr="00E26DD6" w:rsidRDefault="00E26DD6" w:rsidP="00D74561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E26DD6">
        <w:rPr>
          <w:rFonts w:ascii="Arial" w:hAnsi="Arial" w:cs="Arial"/>
          <w:color w:val="000000" w:themeColor="text1"/>
          <w:szCs w:val="22"/>
        </w:rPr>
        <w:t xml:space="preserve">Úsek </w:t>
      </w:r>
      <w:r w:rsidRPr="00E26DD6">
        <w:rPr>
          <w:rFonts w:ascii="Arial" w:hAnsi="Arial" w:cs="Arial"/>
          <w:b/>
          <w:color w:val="000000" w:themeColor="text1"/>
          <w:szCs w:val="22"/>
        </w:rPr>
        <w:t>R4 Svidník, obchvat</w:t>
      </w:r>
      <w:r w:rsidRPr="00E26DD6">
        <w:rPr>
          <w:rFonts w:ascii="Arial" w:hAnsi="Arial" w:cs="Arial"/>
          <w:color w:val="000000" w:themeColor="text1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061353" w:rsidRPr="00061353" w14:paraId="30FCC1BF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5AB6B935" w14:textId="77777777" w:rsidR="004E4DD8" w:rsidRPr="00061353" w:rsidRDefault="004E4DD8" w:rsidP="00D74561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b/>
                <w:color w:val="000000" w:themeColor="text1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EEC0231" w14:textId="77777777" w:rsidR="004E4DD8" w:rsidRPr="00061353" w:rsidRDefault="004E4DD8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b/>
                <w:color w:val="000000" w:themeColor="text1"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F1CE6C5" w14:textId="77777777" w:rsidR="004E4DD8" w:rsidRPr="00061353" w:rsidRDefault="004E4DD8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b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02CDECA9" w14:textId="3F8280C1" w:rsidR="004E4DD8" w:rsidRPr="00061353" w:rsidRDefault="00C409A4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4</w:t>
            </w:r>
            <w:r w:rsidR="00010DBA">
              <w:rPr>
                <w:rFonts w:ascii="Arial" w:hAnsi="Arial" w:cs="Arial"/>
                <w:b/>
                <w:color w:val="000000" w:themeColor="text1"/>
                <w:szCs w:val="22"/>
              </w:rPr>
              <w:t>60</w:t>
            </w:r>
            <w:r w:rsidR="000939DE" w:rsidRPr="00061353">
              <w:rPr>
                <w:rFonts w:ascii="Arial" w:hAnsi="Arial" w:cs="Arial"/>
                <w:b/>
                <w:color w:val="000000" w:themeColor="text1"/>
                <w:szCs w:val="22"/>
              </w:rPr>
              <w:t>,00</w:t>
            </w:r>
            <w:r w:rsidR="004E4DD8" w:rsidRPr="00061353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</w:t>
            </w:r>
          </w:p>
        </w:tc>
      </w:tr>
      <w:tr w:rsidR="00061353" w:rsidRPr="00061353" w14:paraId="0DD6CE00" w14:textId="77777777" w:rsidTr="0047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6FEDBD" w14:textId="77777777" w:rsidR="00FF515E" w:rsidRDefault="00010DBA" w:rsidP="00D74561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Trasa</w:t>
            </w:r>
          </w:p>
          <w:p w14:paraId="6DCAEFF3" w14:textId="77777777" w:rsidR="00C409A4" w:rsidRDefault="00C409A4" w:rsidP="00D74561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0C0A516" w14:textId="6B8C14F4" w:rsidR="00BB15C5" w:rsidRDefault="00BB15C5" w:rsidP="00D74561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Trasa – nové</w:t>
            </w:r>
          </w:p>
          <w:p w14:paraId="6BA198A0" w14:textId="7C868C48" w:rsidR="00C409A4" w:rsidRPr="00061353" w:rsidRDefault="00C409A4" w:rsidP="00D74561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Most SO203-00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14:paraId="2463D295" w14:textId="3CFF6D48" w:rsidR="007823F1" w:rsidRPr="00BD307A" w:rsidRDefault="00010DBA" w:rsidP="00D74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D307A">
              <w:rPr>
                <w:rFonts w:ascii="Arial" w:hAnsi="Arial" w:cs="Arial"/>
                <w:szCs w:val="22"/>
              </w:rPr>
              <w:t>SIV-1; SIV-5;</w:t>
            </w:r>
            <w:r w:rsidR="00BD307A" w:rsidRPr="00BD307A">
              <w:rPr>
                <w:rFonts w:ascii="Arial" w:hAnsi="Arial" w:cs="Arial"/>
                <w:szCs w:val="22"/>
              </w:rPr>
              <w:t xml:space="preserve"> </w:t>
            </w:r>
          </w:p>
          <w:p w14:paraId="20E36459" w14:textId="77777777" w:rsidR="00C409A4" w:rsidRDefault="00C409A4" w:rsidP="00D74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D68C5E9" w14:textId="40BBABE7" w:rsidR="00BB15C5" w:rsidRDefault="00BB15C5" w:rsidP="00D74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 xml:space="preserve">Nevybudované vrty, odhad </w:t>
            </w:r>
            <w:r w:rsidR="00BD307A">
              <w:rPr>
                <w:rFonts w:ascii="Arial" w:hAnsi="Arial" w:cs="Arial"/>
                <w:color w:val="000000" w:themeColor="text1"/>
                <w:szCs w:val="22"/>
              </w:rPr>
              <w:t>6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 xml:space="preserve"> vrtov á 20,0 m/vrt</w:t>
            </w:r>
          </w:p>
          <w:p w14:paraId="3169139C" w14:textId="1EF2385B" w:rsidR="00C409A4" w:rsidRPr="00061353" w:rsidRDefault="00C409A4" w:rsidP="00D74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Nevybudované vrty, odhad 3 x 5 vrtov á 20,0 m/vrt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9F2D719" w14:textId="77777777" w:rsidR="00A93FE7" w:rsidRDefault="00E26DD6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05E89089" w14:textId="77777777" w:rsidR="00C409A4" w:rsidRDefault="00C409A4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4E6D514" w14:textId="77777777" w:rsidR="00C409A4" w:rsidRDefault="00C409A4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2722074A" w14:textId="01281B5E" w:rsidR="00BB15C5" w:rsidRPr="00061353" w:rsidRDefault="00BB15C5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</w:tcPr>
          <w:p w14:paraId="72299DFF" w14:textId="4126C6F6" w:rsidR="00A93FE7" w:rsidRDefault="00BD307A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4</w:t>
            </w:r>
            <w:r w:rsidR="007B6EF0" w:rsidRPr="00061353">
              <w:rPr>
                <w:rFonts w:ascii="Arial" w:hAnsi="Arial" w:cs="Arial"/>
                <w:color w:val="000000" w:themeColor="text1"/>
                <w:szCs w:val="22"/>
              </w:rPr>
              <w:t>0,00</w:t>
            </w:r>
            <w:r w:rsidR="00E26DD6">
              <w:rPr>
                <w:rFonts w:ascii="Arial" w:hAnsi="Arial" w:cs="Arial"/>
                <w:color w:val="000000" w:themeColor="text1"/>
                <w:szCs w:val="22"/>
              </w:rPr>
              <w:t xml:space="preserve"> m</w:t>
            </w:r>
          </w:p>
          <w:p w14:paraId="11BAB6F6" w14:textId="77777777" w:rsidR="00C409A4" w:rsidRDefault="00C409A4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5B2145B" w14:textId="7CB301C2" w:rsidR="00C409A4" w:rsidRDefault="00BD307A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12</w:t>
            </w:r>
            <w:r w:rsidR="00C409A4">
              <w:rPr>
                <w:rFonts w:ascii="Arial" w:hAnsi="Arial" w:cs="Arial"/>
                <w:color w:val="000000" w:themeColor="text1"/>
                <w:szCs w:val="22"/>
              </w:rPr>
              <w:t>0,00 m</w:t>
            </w:r>
          </w:p>
          <w:p w14:paraId="5F7E5D86" w14:textId="7EB39E89" w:rsidR="00BB15C5" w:rsidRPr="00061353" w:rsidRDefault="00BD307A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3</w:t>
            </w:r>
            <w:r w:rsidR="00BB15C5">
              <w:rPr>
                <w:rFonts w:ascii="Arial" w:hAnsi="Arial" w:cs="Arial"/>
                <w:color w:val="000000" w:themeColor="text1"/>
                <w:szCs w:val="22"/>
              </w:rPr>
              <w:t>00,00 m</w:t>
            </w:r>
          </w:p>
        </w:tc>
      </w:tr>
    </w:tbl>
    <w:p w14:paraId="553149A4" w14:textId="77777777" w:rsidR="00D74561" w:rsidRDefault="00D74561" w:rsidP="00D74561">
      <w:pPr>
        <w:spacing w:before="0" w:after="0"/>
        <w:rPr>
          <w:rFonts w:ascii="Arial" w:hAnsi="Arial" w:cs="Arial"/>
          <w:color w:val="000000" w:themeColor="text1"/>
          <w:szCs w:val="22"/>
        </w:rPr>
      </w:pPr>
    </w:p>
    <w:p w14:paraId="098252F5" w14:textId="77777777" w:rsidR="00D74561" w:rsidRDefault="00D74561" w:rsidP="00D74561">
      <w:pPr>
        <w:spacing w:before="0" w:after="0"/>
        <w:rPr>
          <w:rFonts w:ascii="Arial" w:hAnsi="Arial" w:cs="Arial"/>
          <w:color w:val="000000" w:themeColor="text1"/>
          <w:szCs w:val="22"/>
        </w:rPr>
      </w:pPr>
    </w:p>
    <w:p w14:paraId="344E6548" w14:textId="43F42D80" w:rsidR="004E4DD8" w:rsidRPr="00061353" w:rsidRDefault="004E4DD8" w:rsidP="00D74561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061353">
        <w:rPr>
          <w:rFonts w:ascii="Arial" w:hAnsi="Arial" w:cs="Arial"/>
          <w:color w:val="000000" w:themeColor="text1"/>
          <w:szCs w:val="22"/>
        </w:rPr>
        <w:lastRenderedPageBreak/>
        <w:t>Vertikálnu inklinometriu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061353" w:rsidRPr="00061353" w14:paraId="7C674ED4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905BBD" w14:textId="31112258" w:rsidR="004E4DD8" w:rsidRPr="00061353" w:rsidRDefault="00287F9E" w:rsidP="00D74561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b/>
                <w:color w:val="000000" w:themeColor="text1"/>
                <w:szCs w:val="22"/>
              </w:rPr>
              <w:t>D</w:t>
            </w:r>
            <w:r w:rsidR="004E4DD8" w:rsidRPr="00061353">
              <w:rPr>
                <w:rFonts w:ascii="Arial" w:hAnsi="Arial" w:cs="Arial"/>
                <w:b/>
                <w:color w:val="000000" w:themeColor="text1"/>
                <w:szCs w:val="22"/>
              </w:rPr>
              <w:t>oba</w:t>
            </w:r>
          </w:p>
        </w:tc>
        <w:tc>
          <w:tcPr>
            <w:tcW w:w="5652" w:type="dxa"/>
          </w:tcPr>
          <w:p w14:paraId="431C40AB" w14:textId="77777777" w:rsidR="004E4DD8" w:rsidRPr="00061353" w:rsidRDefault="004E4DD8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b/>
                <w:color w:val="000000" w:themeColor="text1"/>
                <w:szCs w:val="22"/>
              </w:rPr>
              <w:t>interval</w:t>
            </w:r>
          </w:p>
        </w:tc>
        <w:tc>
          <w:tcPr>
            <w:tcW w:w="2829" w:type="dxa"/>
          </w:tcPr>
          <w:p w14:paraId="2DE9C640" w14:textId="77777777" w:rsidR="004E4DD8" w:rsidRPr="00061353" w:rsidRDefault="004E4DD8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b/>
                <w:color w:val="000000" w:themeColor="text1"/>
                <w:szCs w:val="22"/>
              </w:rPr>
              <w:t>Upresnenie intervalu</w:t>
            </w:r>
          </w:p>
        </w:tc>
      </w:tr>
      <w:tr w:rsidR="00061353" w:rsidRPr="00061353" w14:paraId="69440000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B364147" w14:textId="77777777" w:rsidR="007F7339" w:rsidRPr="00061353" w:rsidRDefault="007F7339" w:rsidP="00D74561">
            <w:pPr>
              <w:pStyle w:val="Odsekzoznamu"/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1. rok</w:t>
            </w:r>
          </w:p>
          <w:p w14:paraId="3B730427" w14:textId="77777777" w:rsidR="007F7339" w:rsidRPr="00061353" w:rsidRDefault="007F7339" w:rsidP="00D74561">
            <w:pPr>
              <w:pStyle w:val="Odsekzoznamu"/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1. rok</w:t>
            </w:r>
          </w:p>
          <w:p w14:paraId="5C510F59" w14:textId="46733152" w:rsidR="007F7339" w:rsidRPr="00061353" w:rsidRDefault="007F7339" w:rsidP="00D74561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ostatné roky</w:t>
            </w:r>
          </w:p>
        </w:tc>
        <w:tc>
          <w:tcPr>
            <w:tcW w:w="5652" w:type="dxa"/>
          </w:tcPr>
          <w:p w14:paraId="1A5353F0" w14:textId="57A523A3" w:rsidR="007F7339" w:rsidRPr="00061353" w:rsidRDefault="00C409A4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j</w:t>
            </w:r>
            <w:r w:rsidR="007F7339" w:rsidRPr="00061353">
              <w:rPr>
                <w:rFonts w:ascii="Arial" w:hAnsi="Arial" w:cs="Arial"/>
                <w:color w:val="000000" w:themeColor="text1"/>
                <w:szCs w:val="22"/>
              </w:rPr>
              <w:t>ednorázové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, nulté</w:t>
            </w:r>
          </w:p>
          <w:p w14:paraId="09C7D843" w14:textId="7E0DE5BB" w:rsidR="007F7339" w:rsidRPr="00061353" w:rsidRDefault="003E6F5D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2</w:t>
            </w:r>
            <w:r w:rsidR="007F7339" w:rsidRPr="00061353">
              <w:rPr>
                <w:rFonts w:ascii="Arial" w:hAnsi="Arial" w:cs="Arial"/>
                <w:color w:val="000000" w:themeColor="text1"/>
                <w:szCs w:val="22"/>
              </w:rPr>
              <w:t>x ročne</w:t>
            </w:r>
          </w:p>
          <w:p w14:paraId="2CC6A8F1" w14:textId="52C02D0C" w:rsidR="007F7339" w:rsidRPr="00061353" w:rsidRDefault="007F7339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2x ročne</w:t>
            </w:r>
          </w:p>
        </w:tc>
        <w:tc>
          <w:tcPr>
            <w:tcW w:w="2829" w:type="dxa"/>
          </w:tcPr>
          <w:p w14:paraId="0C3AB5C4" w14:textId="77777777" w:rsidR="007F7339" w:rsidRPr="00061353" w:rsidRDefault="007F7339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Pred prvým meraním</w:t>
            </w:r>
          </w:p>
          <w:p w14:paraId="435BE8F5" w14:textId="68885E24" w:rsidR="007F7339" w:rsidRPr="00061353" w:rsidRDefault="007F7339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v 4.</w:t>
            </w:r>
            <w:r w:rsidR="003E6F5D" w:rsidRPr="00061353">
              <w:rPr>
                <w:rFonts w:ascii="Arial" w:hAnsi="Arial" w:cs="Arial"/>
                <w:color w:val="000000" w:themeColor="text1"/>
                <w:szCs w:val="22"/>
              </w:rPr>
              <w:t xml:space="preserve"> a 9. </w:t>
            </w:r>
            <w:r w:rsidRPr="00061353">
              <w:rPr>
                <w:rFonts w:ascii="Arial" w:hAnsi="Arial" w:cs="Arial"/>
                <w:color w:val="000000" w:themeColor="text1"/>
                <w:szCs w:val="22"/>
              </w:rPr>
              <w:t>mesiaci roka</w:t>
            </w:r>
          </w:p>
          <w:p w14:paraId="5C4BF6B2" w14:textId="4E316D6F" w:rsidR="007F7339" w:rsidRPr="00061353" w:rsidRDefault="003E6F5D" w:rsidP="00D745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v 4. a 9. mesiaci roka</w:t>
            </w:r>
          </w:p>
        </w:tc>
      </w:tr>
    </w:tbl>
    <w:p w14:paraId="5EAE40E0" w14:textId="77777777" w:rsidR="00D74561" w:rsidRDefault="00D74561" w:rsidP="00D74561">
      <w:pPr>
        <w:spacing w:before="0" w:after="0"/>
        <w:jc w:val="both"/>
        <w:rPr>
          <w:rFonts w:ascii="Arial" w:hAnsi="Arial" w:cs="Arial"/>
          <w:i/>
          <w:iCs/>
          <w:szCs w:val="22"/>
          <w:u w:val="single"/>
        </w:rPr>
      </w:pPr>
    </w:p>
    <w:p w14:paraId="5DC4AB77" w14:textId="373DF35E" w:rsidR="00DF69A4" w:rsidRDefault="00DF69A4" w:rsidP="00D74561">
      <w:pPr>
        <w:spacing w:before="0" w:after="0"/>
        <w:jc w:val="both"/>
        <w:rPr>
          <w:rFonts w:ascii="Arial" w:hAnsi="Arial" w:cs="Arial"/>
          <w:i/>
          <w:iCs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i/>
          <w:iCs/>
          <w:szCs w:val="22"/>
          <w:u w:val="single"/>
        </w:rPr>
        <w:t xml:space="preserve">V rozpočte je zahrnuté aj nulté meranie, ktoré bude realizované </w:t>
      </w:r>
      <w:r>
        <w:rPr>
          <w:rFonts w:ascii="Arial" w:hAnsi="Arial" w:cs="Arial"/>
          <w:b/>
          <w:i/>
          <w:iCs/>
          <w:szCs w:val="22"/>
          <w:u w:val="single"/>
        </w:rPr>
        <w:t>pred prvým meraním</w:t>
      </w:r>
      <w:r>
        <w:rPr>
          <w:rFonts w:ascii="Arial" w:hAnsi="Arial" w:cs="Arial"/>
          <w:i/>
          <w:iCs/>
          <w:szCs w:val="22"/>
          <w:u w:val="single"/>
        </w:rPr>
        <w:t xml:space="preserve"> a </w:t>
      </w:r>
      <w:r>
        <w:rPr>
          <w:rFonts w:ascii="Arial" w:hAnsi="Arial" w:cs="Arial"/>
          <w:b/>
          <w:i/>
          <w:iCs/>
          <w:szCs w:val="22"/>
          <w:u w:val="single"/>
        </w:rPr>
        <w:t>len v prípade</w:t>
      </w:r>
      <w:r>
        <w:rPr>
          <w:rFonts w:ascii="Arial" w:hAnsi="Arial" w:cs="Arial"/>
          <w:i/>
          <w:iCs/>
          <w:szCs w:val="22"/>
          <w:u w:val="single"/>
        </w:rPr>
        <w:t xml:space="preserve">, že </w:t>
      </w:r>
      <w:r w:rsidR="007D1EBF">
        <w:rPr>
          <w:rFonts w:ascii="Arial" w:hAnsi="Arial" w:cs="Arial"/>
          <w:i/>
          <w:iCs/>
          <w:szCs w:val="22"/>
          <w:u w:val="single"/>
        </w:rPr>
        <w:t xml:space="preserve">zhotoviteľ </w:t>
      </w:r>
      <w:r>
        <w:rPr>
          <w:rFonts w:ascii="Arial" w:hAnsi="Arial" w:cs="Arial"/>
          <w:i/>
          <w:iCs/>
          <w:szCs w:val="22"/>
          <w:u w:val="single"/>
        </w:rPr>
        <w:t>GTM nebude schopný nadviazať na predchádzajúce merania. Nulté meranie bude realizované na všetkých objektoch/ lokalitách.</w:t>
      </w:r>
    </w:p>
    <w:p w14:paraId="5F70F2AD" w14:textId="1EE062B7" w:rsidR="00D74561" w:rsidRDefault="00D7456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6ADF79DA" w14:textId="77777777" w:rsidR="009A34CD" w:rsidRDefault="009A34CD" w:rsidP="00D74561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Opravy prvkov GTM</w:t>
      </w:r>
    </w:p>
    <w:p w14:paraId="1A528F04" w14:textId="77777777" w:rsidR="009A34CD" w:rsidRPr="00C36FAA" w:rsidRDefault="009A34CD" w:rsidP="00D74561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Súčasť GTM budú tvoriť aj položky na opravu prvkov GTM a síce oprava geodetických bodov a vystrojenie nových, vertikálnych inklinometrických vrtov.</w:t>
      </w:r>
    </w:p>
    <w:p w14:paraId="1B7A644B" w14:textId="786B5705" w:rsidR="009A34CD" w:rsidRDefault="009A34CD" w:rsidP="00D74561">
      <w:pPr>
        <w:spacing w:before="0" w:after="0"/>
        <w:rPr>
          <w:rFonts w:ascii="Arial" w:hAnsi="Arial" w:cs="Arial"/>
          <w:szCs w:val="22"/>
        </w:rPr>
      </w:pPr>
    </w:p>
    <w:p w14:paraId="48F64224" w14:textId="77777777" w:rsidR="00D74561" w:rsidRPr="00D608A7" w:rsidRDefault="00D74561" w:rsidP="00D74561">
      <w:pPr>
        <w:spacing w:before="0" w:after="0"/>
        <w:rPr>
          <w:rFonts w:ascii="Arial" w:hAnsi="Arial" w:cs="Arial"/>
          <w:szCs w:val="22"/>
        </w:rPr>
      </w:pPr>
    </w:p>
    <w:p w14:paraId="416651AF" w14:textId="76AB58AB" w:rsidR="009A34CD" w:rsidRDefault="009A34CD" w:rsidP="00D74561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Vybudovanie inklinometrických vrtov a</w:t>
      </w:r>
      <w:r w:rsidR="003C5BB7">
        <w:rPr>
          <w:rFonts w:ascii="Arial" w:hAnsi="Arial" w:cs="Arial"/>
          <w:b/>
          <w:szCs w:val="22"/>
        </w:rPr>
        <w:t> </w:t>
      </w:r>
      <w:r>
        <w:rPr>
          <w:rFonts w:ascii="Arial" w:hAnsi="Arial" w:cs="Arial"/>
          <w:b/>
          <w:szCs w:val="22"/>
        </w:rPr>
        <w:t>súv</w:t>
      </w:r>
      <w:r w:rsidR="003C5BB7">
        <w:rPr>
          <w:rFonts w:ascii="Arial" w:hAnsi="Arial" w:cs="Arial"/>
          <w:b/>
          <w:szCs w:val="22"/>
        </w:rPr>
        <w:t>isiaca inžinierska činnosť</w:t>
      </w:r>
    </w:p>
    <w:p w14:paraId="0D588882" w14:textId="77777777" w:rsidR="009A34CD" w:rsidRDefault="009A34CD" w:rsidP="00D74561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Všeobecné požiadavky:</w:t>
      </w:r>
    </w:p>
    <w:p w14:paraId="70C8770E" w14:textId="1326F9B9" w:rsidR="003C5BB7" w:rsidRDefault="003C5BB7" w:rsidP="00D74561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Vybudovanie inklinometrických vrtov bude zahŕňať aj súvisiacu činnosť ako napr. odstránenie krovín a drevín, príprava plochy na vŕtanie a.i.;</w:t>
      </w:r>
    </w:p>
    <w:p w14:paraId="1879A637" w14:textId="7B7C7604" w:rsidR="009A34CD" w:rsidRDefault="009A34CD" w:rsidP="00D74561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Hĺbka jednotlivých inklinometrických vrtov musí zodpovedať hĺbke poškodených vrtov, ktoré bude nahrádzať;</w:t>
      </w:r>
    </w:p>
    <w:p w14:paraId="0DEA4E4C" w14:textId="77777777" w:rsidR="009A34CD" w:rsidRDefault="009A34CD" w:rsidP="00D74561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situácie doplniť novovybudované inklinometrické vrty; pri vrtoch uvádzať aj ich hĺbku; farebne odlíšiť archívne a novovybudované vrty;</w:t>
      </w:r>
    </w:p>
    <w:p w14:paraId="70CA6391" w14:textId="77777777" w:rsidR="009A34CD" w:rsidRDefault="009A34CD" w:rsidP="00D74561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Pri interpretácii meraní inklinometrických vrtov uvádzať odkiaľ sú merané (od pažnice, od terénu, výšku pažnice);</w:t>
      </w:r>
    </w:p>
    <w:p w14:paraId="1F5AA717" w14:textId="724D4D0B" w:rsidR="009A34CD" w:rsidRDefault="009A34CD" w:rsidP="00D74561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Doplnkový inžinierskogeologický prieskum (vystrojenie inklinometrických vrtov) musí byť vypracovaný v súlade so súťažnými podkladmi verejného obstarávateľa (ďalej len „</w:t>
      </w:r>
      <w:r w:rsidR="00DF4E0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bjednávateľ“) a pri vypracovaní musia byť dodržané podmienky zákona č. 569/2007 Z. z. o geologických prácach (geologický zákon) v znení neskorších predpisov, vyhlášky MŽP SR č. 51/2008 Z.z., ktorou sa vykonáva geologický zákon </w:t>
      </w:r>
      <w:r w:rsidR="00DF4E06">
        <w:rPr>
          <w:rFonts w:ascii="Arial" w:hAnsi="Arial" w:cs="Arial"/>
          <w:szCs w:val="22"/>
        </w:rPr>
        <w:t xml:space="preserve">v znení neskorších predpisov </w:t>
      </w:r>
      <w:r>
        <w:rPr>
          <w:rFonts w:ascii="Arial" w:hAnsi="Arial" w:cs="Arial"/>
          <w:szCs w:val="22"/>
        </w:rPr>
        <w:t>a technického predpisu TP 028 Vykonávanie inžinierskogeologického prieskumu pre cestné stavby účinného od 01.11.2008;</w:t>
      </w:r>
    </w:p>
    <w:p w14:paraId="73C8E91B" w14:textId="1A9184C0" w:rsidR="009A34CD" w:rsidRDefault="009A34CD" w:rsidP="00D74561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Pred začatím vrtných prác predložiť </w:t>
      </w:r>
      <w:r w:rsidR="00E10562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bjednávateľovi Projekt geologickej úlohy na spripomienkovanie;</w:t>
      </w:r>
    </w:p>
    <w:p w14:paraId="7DA3A325" w14:textId="5B9E8700" w:rsidR="009A34CD" w:rsidRDefault="009A34CD" w:rsidP="00D74561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Začatie vrtných prác až po odsúhlasení Projektu geologickej úlohy </w:t>
      </w:r>
      <w:r w:rsidR="00E10562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bjednávateľom;</w:t>
      </w:r>
    </w:p>
    <w:p w14:paraId="09B6C9D7" w14:textId="6BADEF40" w:rsidR="009A34CD" w:rsidRDefault="009A34CD" w:rsidP="00D74561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Začatie terénnych prác oznámiť telefonicky aj písomne/e-mailom </w:t>
      </w:r>
      <w:r w:rsidR="00E10562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bjednávateľovi minimálne tri (3) dni pred ich zahájením;</w:t>
      </w:r>
    </w:p>
    <w:p w14:paraId="4469F946" w14:textId="12F47390" w:rsidR="009A34CD" w:rsidRDefault="009A34CD" w:rsidP="00D74561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Každú zmenu oproti Projektu geologickej úlohy musí úspe</w:t>
      </w:r>
      <w:r w:rsidR="003C5BB7">
        <w:rPr>
          <w:rFonts w:ascii="Arial" w:hAnsi="Arial" w:cs="Arial"/>
          <w:szCs w:val="22"/>
        </w:rPr>
        <w:t>š</w:t>
      </w:r>
      <w:r>
        <w:rPr>
          <w:rFonts w:ascii="Arial" w:hAnsi="Arial" w:cs="Arial"/>
          <w:szCs w:val="22"/>
        </w:rPr>
        <w:t>ný uchádzač (ďalej len „</w:t>
      </w:r>
      <w:r w:rsidR="00E10562"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 xml:space="preserve">hotoviteľ“) predložiť </w:t>
      </w:r>
      <w:r w:rsidR="00E10562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bjednávateľovi na odsúhlasenie;</w:t>
      </w:r>
    </w:p>
    <w:p w14:paraId="308CC6CD" w14:textId="77777777" w:rsidR="009A34CD" w:rsidRPr="00F23D19" w:rsidRDefault="009A34CD" w:rsidP="00D74561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Sprístupňovať informácie tretím osobám len s písomných súhlasom NDS;</w:t>
      </w:r>
    </w:p>
    <w:p w14:paraId="23B36E2E" w14:textId="77777777" w:rsidR="009A34CD" w:rsidRDefault="009A34CD" w:rsidP="00D74561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 dobudovaní monitorovacej siete uviesť všetky náležitosti v čiastkovej správe z dobudovávania monitorovacej siete;</w:t>
      </w:r>
    </w:p>
    <w:p w14:paraId="3596AE08" w14:textId="77777777" w:rsidR="009A34CD" w:rsidRDefault="009A34CD" w:rsidP="00D74561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Pred ukončením platnosti rámcovej dohody zhrnúť všetky dostupné informácie z dobudovávania monitorovacej siete v záverečnej správe;</w:t>
      </w:r>
    </w:p>
    <w:p w14:paraId="709F4225" w14:textId="77777777" w:rsidR="009A34CD" w:rsidRPr="0027378B" w:rsidRDefault="009A34CD" w:rsidP="00D74561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b/>
          <w:szCs w:val="22"/>
        </w:rPr>
      </w:pPr>
      <w:r w:rsidRPr="002B06FB">
        <w:rPr>
          <w:rFonts w:ascii="Arial" w:hAnsi="Arial" w:cs="Arial"/>
          <w:szCs w:val="22"/>
        </w:rPr>
        <w:t>Záverečná správa bude obsahovať aktualizovanú situáciu inklinometrických vrtov, vykreslené budú všetky archívne aj novovybudované vrty.</w:t>
      </w:r>
    </w:p>
    <w:p w14:paraId="28B96C18" w14:textId="22865146" w:rsidR="009A34CD" w:rsidRDefault="009A34CD" w:rsidP="00D74561">
      <w:pPr>
        <w:spacing w:before="0" w:after="0"/>
        <w:rPr>
          <w:rFonts w:ascii="Arial" w:hAnsi="Arial" w:cs="Arial"/>
          <w:b/>
          <w:szCs w:val="22"/>
        </w:rPr>
      </w:pPr>
    </w:p>
    <w:p w14:paraId="15E8A28E" w14:textId="77777777" w:rsidR="00D74561" w:rsidRPr="00F23D19" w:rsidRDefault="00D74561" w:rsidP="00D74561">
      <w:pPr>
        <w:spacing w:before="0" w:after="0"/>
        <w:rPr>
          <w:rFonts w:ascii="Arial" w:hAnsi="Arial" w:cs="Arial"/>
          <w:b/>
          <w:szCs w:val="22"/>
        </w:rPr>
      </w:pPr>
    </w:p>
    <w:p w14:paraId="6C74A8DC" w14:textId="77777777" w:rsidR="009A34CD" w:rsidRDefault="009A34CD" w:rsidP="00D74561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Súvisiaca inžinierska činnosť</w:t>
      </w:r>
    </w:p>
    <w:p w14:paraId="527EFF73" w14:textId="77777777" w:rsidR="009A34CD" w:rsidRDefault="009A34CD" w:rsidP="00D74561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27378B">
        <w:rPr>
          <w:rFonts w:ascii="Arial" w:hAnsi="Arial" w:cs="Arial"/>
          <w:szCs w:val="22"/>
        </w:rPr>
        <w:t>Zabezpečiť kompletnú inžiniersku činnosť spojenú s realizovaním vrtných prác a vystrojením inklinometrických vrtov</w:t>
      </w:r>
      <w:r>
        <w:rPr>
          <w:rFonts w:ascii="Arial" w:hAnsi="Arial" w:cs="Arial"/>
          <w:szCs w:val="22"/>
        </w:rPr>
        <w:t>;</w:t>
      </w:r>
    </w:p>
    <w:p w14:paraId="6D1ABE9C" w14:textId="06DF408F" w:rsidR="009A34CD" w:rsidRDefault="009A34CD" w:rsidP="00D74561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Vytýčenie inžinierskych sietí, resp. zabezpečenie vyjadrení o neprítomnosti inžinierskych sietí;</w:t>
      </w:r>
    </w:p>
    <w:p w14:paraId="3DBC524A" w14:textId="7E34C94E" w:rsidR="003C5BB7" w:rsidRDefault="003C5BB7" w:rsidP="00D74561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Povolenie na výrub krovín a drevín;</w:t>
      </w:r>
    </w:p>
    <w:p w14:paraId="360F4CBA" w14:textId="470217DB" w:rsidR="009A34CD" w:rsidRDefault="009A34CD" w:rsidP="00D74561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Zabezpečiť si vstupy na pozemky vo vlastníctve tretích osôb, ktoré sú potrebné k výkonu činnosti </w:t>
      </w:r>
      <w:r w:rsidR="00E10562">
        <w:rPr>
          <w:rFonts w:ascii="Arial" w:hAnsi="Arial" w:cs="Arial"/>
          <w:szCs w:val="22"/>
        </w:rPr>
        <w:t>GTM</w:t>
      </w:r>
      <w:r>
        <w:rPr>
          <w:rFonts w:ascii="Arial" w:hAnsi="Arial" w:cs="Arial"/>
          <w:szCs w:val="22"/>
        </w:rPr>
        <w:t>, najmä k vybudovaniu a prevádzke inklinometrických vrtov, s písomným súhlasom majiteľa pozemku. Finančné nároky spojené s užívaním pozemkov vo vlastníctve tretích osôb a vytýčenie inžinierskych sietí znáša Zhotoviteľ na vlastné náklady;</w:t>
      </w:r>
    </w:p>
    <w:p w14:paraId="03FF3E56" w14:textId="77777777" w:rsidR="009A34CD" w:rsidRDefault="009A34CD" w:rsidP="00D74561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78392C">
        <w:rPr>
          <w:rFonts w:ascii="Arial" w:hAnsi="Arial" w:cs="Arial"/>
          <w:szCs w:val="22"/>
        </w:rPr>
        <w:t xml:space="preserve">Dokladovať písomný súhlas majiteľa pozemku k trvalo </w:t>
      </w:r>
      <w:r>
        <w:rPr>
          <w:rFonts w:ascii="Arial" w:hAnsi="Arial" w:cs="Arial"/>
          <w:szCs w:val="22"/>
        </w:rPr>
        <w:t>vy</w:t>
      </w:r>
      <w:r w:rsidRPr="0078392C">
        <w:rPr>
          <w:rFonts w:ascii="Arial" w:hAnsi="Arial" w:cs="Arial"/>
          <w:szCs w:val="22"/>
        </w:rPr>
        <w:t xml:space="preserve">budovaným </w:t>
      </w:r>
      <w:r>
        <w:rPr>
          <w:rFonts w:ascii="Arial" w:hAnsi="Arial" w:cs="Arial"/>
          <w:szCs w:val="22"/>
        </w:rPr>
        <w:t>inklinometrickým vrtom a ich užívaniu;</w:t>
      </w:r>
    </w:p>
    <w:p w14:paraId="720716A5" w14:textId="51C8FDB4" w:rsidR="009A34CD" w:rsidRDefault="009A34CD" w:rsidP="00D74561">
      <w:pPr>
        <w:pStyle w:val="Odsekzoznamu"/>
        <w:spacing w:before="0" w:after="0"/>
        <w:ind w:left="709"/>
        <w:rPr>
          <w:rFonts w:ascii="Arial" w:hAnsi="Arial" w:cs="Arial"/>
          <w:b/>
          <w:szCs w:val="22"/>
        </w:rPr>
      </w:pPr>
    </w:p>
    <w:p w14:paraId="26B9B9FC" w14:textId="388B9AAC" w:rsidR="00D74561" w:rsidRDefault="00D74561" w:rsidP="00D74561">
      <w:pPr>
        <w:pStyle w:val="Odsekzoznamu"/>
        <w:spacing w:before="0" w:after="0"/>
        <w:ind w:left="709"/>
        <w:rPr>
          <w:rFonts w:ascii="Arial" w:hAnsi="Arial" w:cs="Arial"/>
          <w:b/>
          <w:szCs w:val="22"/>
        </w:rPr>
      </w:pPr>
    </w:p>
    <w:p w14:paraId="5EB97ACB" w14:textId="77777777" w:rsidR="00D74561" w:rsidRDefault="00D74561" w:rsidP="00D74561">
      <w:pPr>
        <w:pStyle w:val="Odsekzoznamu"/>
        <w:spacing w:before="0" w:after="0"/>
        <w:ind w:left="709"/>
        <w:rPr>
          <w:rFonts w:ascii="Arial" w:hAnsi="Arial" w:cs="Arial"/>
          <w:b/>
          <w:szCs w:val="22"/>
        </w:rPr>
      </w:pPr>
    </w:p>
    <w:p w14:paraId="14FCBAFE" w14:textId="77777777" w:rsidR="009A34CD" w:rsidRPr="007A195C" w:rsidRDefault="009A34CD" w:rsidP="00D74561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7A195C">
        <w:rPr>
          <w:rFonts w:ascii="Arial" w:hAnsi="Arial" w:cs="Arial"/>
          <w:b/>
          <w:szCs w:val="22"/>
        </w:rPr>
        <w:lastRenderedPageBreak/>
        <w:t>Podklady a údaje</w:t>
      </w:r>
    </w:p>
    <w:p w14:paraId="3E9E7046" w14:textId="77777777" w:rsidR="009A34CD" w:rsidRDefault="009A34CD" w:rsidP="00D74561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7A195C">
        <w:rPr>
          <w:rFonts w:ascii="Arial" w:hAnsi="Arial" w:cs="Arial"/>
          <w:b/>
          <w:szCs w:val="22"/>
        </w:rPr>
        <w:t>Predchádzajúce a súvisiace dokumentácie prieskumu</w:t>
      </w:r>
    </w:p>
    <w:p w14:paraId="5F460AA4" w14:textId="3D3B7343" w:rsidR="009A34CD" w:rsidRDefault="009A34CD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Geotechnický monitoring - Podklady sa nachádzajú u </w:t>
      </w:r>
      <w:r w:rsidR="00342ED0">
        <w:rPr>
          <w:rFonts w:ascii="Arial" w:hAnsi="Arial" w:cs="Arial"/>
          <w:lang w:eastAsia="sk-SK"/>
        </w:rPr>
        <w:t>o</w:t>
      </w:r>
      <w:r>
        <w:rPr>
          <w:rFonts w:ascii="Arial" w:hAnsi="Arial" w:cs="Arial"/>
          <w:lang w:eastAsia="sk-SK"/>
        </w:rPr>
        <w:t>bjednávateľa</w:t>
      </w:r>
      <w:r w:rsidRPr="00D1726E">
        <w:rPr>
          <w:rFonts w:ascii="Arial" w:hAnsi="Arial" w:cs="Arial"/>
          <w:lang w:eastAsia="sk-SK"/>
        </w:rPr>
        <w:t xml:space="preserve"> na Prevádzkovom úseku </w:t>
      </w:r>
      <w:r w:rsidR="00342ED0">
        <w:rPr>
          <w:rFonts w:ascii="Arial" w:hAnsi="Arial" w:cs="Arial"/>
          <w:lang w:eastAsia="sk-SK"/>
        </w:rPr>
        <w:t>Národnej diaľničnej spoločnosti</w:t>
      </w:r>
      <w:r w:rsidRPr="00D1726E">
        <w:rPr>
          <w:rFonts w:ascii="Arial" w:hAnsi="Arial" w:cs="Arial"/>
          <w:lang w:eastAsia="sk-SK"/>
        </w:rPr>
        <w:t>, a.s., Dúbravská cesta 14, 841 04 Bratislava, Ing. Peter Kostovský, tel. 02/58311543 (uvedené podklady sú k nahliadnutiu na základe tel</w:t>
      </w:r>
      <w:r w:rsidR="00342ED0">
        <w:rPr>
          <w:rFonts w:ascii="Arial" w:hAnsi="Arial" w:cs="Arial"/>
          <w:lang w:eastAsia="sk-SK"/>
        </w:rPr>
        <w:t>efonického</w:t>
      </w:r>
      <w:r w:rsidRPr="00D1726E">
        <w:rPr>
          <w:rFonts w:ascii="Arial" w:hAnsi="Arial" w:cs="Arial"/>
          <w:lang w:eastAsia="sk-SK"/>
        </w:rPr>
        <w:t xml:space="preserve"> dohovoru v pracovné dni v čase 9:00-15:00). Vybratému </w:t>
      </w:r>
      <w:r w:rsidR="00342ED0">
        <w:rPr>
          <w:rFonts w:ascii="Arial" w:hAnsi="Arial" w:cs="Arial"/>
          <w:lang w:eastAsia="sk-SK"/>
        </w:rPr>
        <w:t>úspešnému uchádzačovi (z</w:t>
      </w:r>
      <w:r>
        <w:rPr>
          <w:rFonts w:ascii="Arial" w:hAnsi="Arial" w:cs="Arial"/>
          <w:lang w:eastAsia="sk-SK"/>
        </w:rPr>
        <w:t>hotoviteľovi</w:t>
      </w:r>
      <w:r w:rsidR="00342ED0">
        <w:rPr>
          <w:rFonts w:ascii="Arial" w:hAnsi="Arial" w:cs="Arial"/>
          <w:lang w:eastAsia="sk-SK"/>
        </w:rPr>
        <w:t>)</w:t>
      </w:r>
      <w:r w:rsidRPr="00D1726E">
        <w:rPr>
          <w:rFonts w:ascii="Arial" w:hAnsi="Arial" w:cs="Arial"/>
          <w:lang w:eastAsia="sk-SK"/>
        </w:rPr>
        <w:t xml:space="preserve"> budú v elektronickej forme poskytnuté všetky podklady.</w:t>
      </w:r>
    </w:p>
    <w:p w14:paraId="1D130DEC" w14:textId="3A4BFF98" w:rsidR="009A34CD" w:rsidRDefault="009A34CD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10994F3A" w14:textId="77777777" w:rsidR="00D74561" w:rsidRDefault="00D74561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7F09D020" w14:textId="77777777" w:rsidR="009A34CD" w:rsidRPr="00D1726E" w:rsidRDefault="009A34CD" w:rsidP="00D74561">
      <w:pPr>
        <w:pStyle w:val="Odsekzoznamu"/>
        <w:numPr>
          <w:ilvl w:val="0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lang w:eastAsia="sk-SK"/>
        </w:rPr>
      </w:pPr>
      <w:r w:rsidRPr="00D1726E">
        <w:rPr>
          <w:rFonts w:ascii="Arial" w:hAnsi="Arial" w:cs="Arial"/>
          <w:b/>
          <w:lang w:eastAsia="sk-SK"/>
        </w:rPr>
        <w:t>Požiadavky</w:t>
      </w:r>
    </w:p>
    <w:p w14:paraId="36826113" w14:textId="77777777" w:rsidR="009A34CD" w:rsidRDefault="009A34CD" w:rsidP="00D74561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lang w:eastAsia="sk-SK"/>
        </w:rPr>
      </w:pPr>
      <w:r w:rsidRPr="00D1726E">
        <w:rPr>
          <w:rFonts w:ascii="Arial" w:hAnsi="Arial" w:cs="Arial"/>
          <w:b/>
          <w:lang w:eastAsia="sk-SK"/>
        </w:rPr>
        <w:t>Všeobecné požiadavky na vypracovanie dokumentácie</w:t>
      </w:r>
    </w:p>
    <w:p w14:paraId="42D2DCB6" w14:textId="77777777" w:rsidR="009A34CD" w:rsidRPr="00D1726E" w:rsidRDefault="009A34CD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Požadujeme sledovať a kontrolovať monitorovacie objekty v rozsahu uvedenom v bode 2.4. </w:t>
      </w:r>
    </w:p>
    <w:p w14:paraId="2E69FE8C" w14:textId="77777777" w:rsidR="009A34CD" w:rsidRDefault="009A34CD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Verejný obstarávateľ zároveň požaduje zameranie objektov monitoringu v súradnicovom systéme S-JTSK: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0466"/>
      </w:tblGrid>
      <w:tr w:rsidR="00D1726E" w:rsidRPr="00162900" w14:paraId="2EB772B3" w14:textId="77777777" w:rsidTr="0001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3B7D3A29" w14:textId="27791DCB" w:rsidR="00D1726E" w:rsidRPr="00D1726E" w:rsidRDefault="00D1726E" w:rsidP="00D74561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Zvislé inklinometre s grafickým naznačením smeru a veľkosti posunu,</w:t>
            </w:r>
          </w:p>
        </w:tc>
      </w:tr>
      <w:tr w:rsidR="00D1726E" w:rsidRPr="00162900" w14:paraId="0AAADE35" w14:textId="77777777" w:rsidTr="0001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2CCDFC14" w14:textId="36B1EBEE" w:rsidR="00D1726E" w:rsidRPr="00D1726E" w:rsidRDefault="00D1726E" w:rsidP="00D74561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Podzemné vody (vrty),</w:t>
            </w:r>
          </w:p>
        </w:tc>
      </w:tr>
      <w:tr w:rsidR="00D1726E" w:rsidRPr="00162900" w14:paraId="5FF21573" w14:textId="77777777" w:rsidTr="0001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011A105B" w14:textId="707DEEDD" w:rsidR="00D1726E" w:rsidRPr="00D1726E" w:rsidRDefault="00D1726E" w:rsidP="00D74561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Horizontálne odvodňovacie vrty (HOV),</w:t>
            </w:r>
          </w:p>
        </w:tc>
      </w:tr>
    </w:tbl>
    <w:p w14:paraId="14A6905C" w14:textId="77438E50" w:rsidR="00D1726E" w:rsidRDefault="00D1726E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s výsledným vynesením do digitálnej podkladovej mapy vo formáte *.dgn.</w:t>
      </w:r>
    </w:p>
    <w:p w14:paraId="75B78F11" w14:textId="1E1EF61C" w:rsidR="00D1726E" w:rsidRDefault="00D1726E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24D441ED" w14:textId="77777777" w:rsidR="00D74561" w:rsidRDefault="00D74561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57605F17" w14:textId="77777777" w:rsidR="009A34CD" w:rsidRPr="00D1726E" w:rsidRDefault="009A34CD" w:rsidP="00D74561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i/>
          <w:lang w:eastAsia="sk-SK"/>
        </w:rPr>
      </w:pPr>
      <w:r w:rsidRPr="00D1726E">
        <w:rPr>
          <w:rFonts w:ascii="Arial" w:hAnsi="Arial" w:cs="Arial"/>
          <w:b/>
          <w:i/>
          <w:lang w:eastAsia="sk-SK"/>
        </w:rPr>
        <w:t>Čiastkové správy</w:t>
      </w:r>
    </w:p>
    <w:p w14:paraId="272CEA3F" w14:textId="77777777" w:rsidR="009A34CD" w:rsidRPr="00D1726E" w:rsidRDefault="009A34CD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Zhotoviteľ </w:t>
      </w: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 xml:space="preserve"> bude vypracovávať a odovzdávať </w:t>
      </w:r>
      <w:r>
        <w:rPr>
          <w:rFonts w:ascii="Arial" w:hAnsi="Arial" w:cs="Arial"/>
          <w:lang w:eastAsia="sk-SK"/>
        </w:rPr>
        <w:t xml:space="preserve">Objednávateľovi </w:t>
      </w:r>
      <w:r w:rsidRPr="00D1726E">
        <w:rPr>
          <w:rFonts w:ascii="Arial" w:hAnsi="Arial" w:cs="Arial"/>
          <w:lang w:eastAsia="sk-SK"/>
        </w:rPr>
        <w:t>periodické čiastkové správy. Čiastkové správy budú obsahovať celkový prehľad všetkých realizovaných meraní za hodnotené obdobie (typy meraní, počty meraní a pod.). V čiastkových periodických správach budú stručne zhrnuté výsledky meraní so zameraním na konštatovanie ustáleného stavu a odporúčaní na dodržanie štandardného režimu meraní, resp. s upozornením na neštandardný vývoj, ak tomu tak bude</w:t>
      </w:r>
      <w:r w:rsidRPr="00157E70">
        <w:rPr>
          <w:rFonts w:ascii="Arial" w:hAnsi="Arial" w:cs="Arial"/>
          <w:lang w:eastAsia="sk-SK"/>
        </w:rPr>
        <w:t xml:space="preserve">. 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>Čiastková správa bude obsahovať</w:t>
      </w:r>
      <w:r>
        <w:rPr>
          <w:rFonts w:ascii="Arial" w:hAnsi="Arial" w:cs="Arial"/>
          <w:color w:val="000000" w:themeColor="text1"/>
          <w:szCs w:val="20"/>
          <w:lang w:eastAsia="sk-SK"/>
        </w:rPr>
        <w:t xml:space="preserve"> aj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 xml:space="preserve"> hlavnú časť, v ktorej zodpovedný riešiteľ projektu zosumarizuje dielčie výsledky meraní.</w:t>
      </w:r>
    </w:p>
    <w:p w14:paraId="01233427" w14:textId="77777777" w:rsidR="009A34CD" w:rsidRDefault="009A34CD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b/>
          <w:lang w:eastAsia="sk-SK"/>
        </w:rPr>
        <w:t xml:space="preserve">Pravidelné hodnotiace správy (čiastkové správy) budú vyhotovené a odovzdávané </w:t>
      </w:r>
      <w:r>
        <w:rPr>
          <w:rFonts w:ascii="Arial" w:hAnsi="Arial" w:cs="Arial"/>
          <w:b/>
          <w:lang w:eastAsia="sk-SK"/>
        </w:rPr>
        <w:t> najneskôr v posledný deň</w:t>
      </w:r>
      <w:r w:rsidRPr="00D1726E">
        <w:rPr>
          <w:rFonts w:ascii="Arial" w:hAnsi="Arial" w:cs="Arial"/>
          <w:b/>
          <w:lang w:eastAsia="sk-SK"/>
        </w:rPr>
        <w:t xml:space="preserve"> mesiaca, ktorý nasleduje </w:t>
      </w:r>
      <w:r w:rsidRPr="006830A3">
        <w:rPr>
          <w:rFonts w:ascii="Arial" w:hAnsi="Arial" w:cs="Arial"/>
          <w:b/>
          <w:lang w:eastAsia="sk-SK"/>
        </w:rPr>
        <w:t>po</w:t>
      </w:r>
      <w:r>
        <w:rPr>
          <w:rFonts w:ascii="Arial" w:hAnsi="Arial" w:cs="Arial"/>
          <w:b/>
          <w:lang w:eastAsia="sk-SK"/>
        </w:rPr>
        <w:t xml:space="preserve"> </w:t>
      </w:r>
      <w:r w:rsidRPr="00D1726E">
        <w:rPr>
          <w:rFonts w:ascii="Arial" w:hAnsi="Arial" w:cs="Arial"/>
          <w:b/>
          <w:lang w:eastAsia="sk-SK"/>
        </w:rPr>
        <w:t>mesiaci, v ktorom boli vykonané etapové merania.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</w:tblPr>
      <w:tblGrid>
        <w:gridCol w:w="5103"/>
        <w:gridCol w:w="5367"/>
      </w:tblGrid>
      <w:tr w:rsidR="009A34CD" w:rsidRPr="00162900" w14:paraId="2B565431" w14:textId="77777777" w:rsidTr="0030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E9477A9" w14:textId="77777777" w:rsidR="009A34CD" w:rsidRPr="00F00250" w:rsidRDefault="009A34CD" w:rsidP="00D74561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lang w:eastAsia="sk-SK"/>
              </w:rPr>
              <w:t>Čiastkové správy budú odovzdané v počte:</w:t>
            </w:r>
          </w:p>
        </w:tc>
        <w:tc>
          <w:tcPr>
            <w:tcW w:w="5367" w:type="dxa"/>
          </w:tcPr>
          <w:p w14:paraId="60BF70C6" w14:textId="77777777" w:rsidR="009A34CD" w:rsidRPr="00162900" w:rsidRDefault="009A34CD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1726E">
              <w:rPr>
                <w:rFonts w:ascii="Arial" w:hAnsi="Arial" w:cs="Arial"/>
                <w:lang w:eastAsia="sk-SK"/>
              </w:rPr>
              <w:t>4 ks – 2 ks tlačená forma a 2 ks na CD/DVD</w:t>
            </w:r>
          </w:p>
        </w:tc>
      </w:tr>
    </w:tbl>
    <w:p w14:paraId="29E8A3BC" w14:textId="21230955" w:rsidR="009A34CD" w:rsidRDefault="009A34CD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5829B979" w14:textId="77777777" w:rsidR="00D74561" w:rsidRPr="00D1726E" w:rsidRDefault="00D74561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5CDE2528" w14:textId="77777777" w:rsidR="009A34CD" w:rsidRPr="00D1726E" w:rsidRDefault="009A34CD" w:rsidP="00D74561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i/>
          <w:lang w:eastAsia="sk-SK"/>
        </w:rPr>
      </w:pPr>
      <w:r w:rsidRPr="00D1726E">
        <w:rPr>
          <w:rFonts w:ascii="Arial" w:hAnsi="Arial" w:cs="Arial"/>
          <w:b/>
          <w:i/>
          <w:lang w:eastAsia="sk-SK"/>
        </w:rPr>
        <w:t xml:space="preserve">Záverečná správa </w:t>
      </w:r>
    </w:p>
    <w:p w14:paraId="514462C5" w14:textId="77777777" w:rsidR="009A34CD" w:rsidRPr="00D1726E" w:rsidRDefault="009A34CD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Záverečná správa (komplexná, súhrnná) bude spracovaná po ukončení </w:t>
      </w: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>. V záverečnej správe budú zhrnuté a vyhodnotené všetky novonadobudnuté skutočnosti s ohľadom na predchádzajúce poznatky</w:t>
      </w:r>
      <w:r>
        <w:rPr>
          <w:rFonts w:ascii="Arial" w:hAnsi="Arial" w:cs="Arial"/>
          <w:lang w:eastAsia="sk-SK"/>
        </w:rPr>
        <w:t xml:space="preserve"> vrátane odporúčaní pre ďalší postup monitorovania a návrhu vhodných opatrení</w:t>
      </w:r>
      <w:r w:rsidRPr="00D1726E">
        <w:rPr>
          <w:rFonts w:ascii="Arial" w:hAnsi="Arial" w:cs="Arial"/>
          <w:lang w:eastAsia="sk-SK"/>
        </w:rPr>
        <w:t>.</w:t>
      </w:r>
      <w:r>
        <w:rPr>
          <w:rFonts w:ascii="Arial" w:hAnsi="Arial" w:cs="Arial"/>
          <w:lang w:eastAsia="sk-SK"/>
        </w:rPr>
        <w:t xml:space="preserve"> 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>Záverečná správa bude obsahovať</w:t>
      </w:r>
      <w:r>
        <w:rPr>
          <w:rFonts w:ascii="Arial" w:hAnsi="Arial" w:cs="Arial"/>
          <w:color w:val="000000" w:themeColor="text1"/>
          <w:szCs w:val="20"/>
          <w:lang w:eastAsia="sk-SK"/>
        </w:rPr>
        <w:t xml:space="preserve"> aj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 xml:space="preserve"> hlavnú časť, v ktorej zodpovedný riešiteľ projektu zosumarizuje dielčie výsledky meraní.</w:t>
      </w:r>
    </w:p>
    <w:p w14:paraId="478E0758" w14:textId="5A41F67A" w:rsidR="009A34CD" w:rsidRDefault="009A34CD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b/>
          <w:lang w:eastAsia="sk-SK"/>
        </w:rPr>
        <w:t xml:space="preserve">Záverečná hodnotiaca správa o GTM bude odovzdaná do </w:t>
      </w:r>
      <w:r>
        <w:rPr>
          <w:rFonts w:ascii="Arial" w:hAnsi="Arial" w:cs="Arial"/>
          <w:b/>
          <w:lang w:eastAsia="sk-SK"/>
        </w:rPr>
        <w:t>dvoch (</w:t>
      </w:r>
      <w:r w:rsidRPr="00D1726E">
        <w:rPr>
          <w:rFonts w:ascii="Arial" w:hAnsi="Arial" w:cs="Arial"/>
          <w:b/>
          <w:lang w:eastAsia="sk-SK"/>
        </w:rPr>
        <w:t>2</w:t>
      </w:r>
      <w:r>
        <w:rPr>
          <w:rFonts w:ascii="Arial" w:hAnsi="Arial" w:cs="Arial"/>
          <w:b/>
          <w:lang w:eastAsia="sk-SK"/>
        </w:rPr>
        <w:t>)</w:t>
      </w:r>
      <w:r w:rsidRPr="00D1726E">
        <w:rPr>
          <w:rFonts w:ascii="Arial" w:hAnsi="Arial" w:cs="Arial"/>
          <w:b/>
          <w:lang w:eastAsia="sk-SK"/>
        </w:rPr>
        <w:t xml:space="preserve"> mesiacov po ukončení GTM.</w:t>
      </w:r>
      <w:r>
        <w:rPr>
          <w:rFonts w:ascii="Arial" w:hAnsi="Arial" w:cs="Arial"/>
          <w:b/>
          <w:lang w:eastAsia="sk-SK"/>
        </w:rPr>
        <w:t xml:space="preserve"> Za ukončenie GTM sa považuje ukončenie posledného merania vykonaného v súlade s rámcovou dohodou, súťažnými podkladmi, ako aj týmto opisom predmetu zákazky. Oznámenie o ukončení GTM zašle zhotoviteľ objednávateľovi v písomnej forme na adresu sídla NDS. Lehota </w:t>
      </w:r>
      <w:r w:rsidR="00342ED0">
        <w:rPr>
          <w:rFonts w:ascii="Arial" w:hAnsi="Arial" w:cs="Arial"/>
          <w:b/>
          <w:lang w:eastAsia="sk-SK"/>
        </w:rPr>
        <w:t>dvoch (</w:t>
      </w:r>
      <w:r>
        <w:rPr>
          <w:rFonts w:ascii="Arial" w:hAnsi="Arial" w:cs="Arial"/>
          <w:b/>
          <w:lang w:eastAsia="sk-SK"/>
        </w:rPr>
        <w:t>2</w:t>
      </w:r>
      <w:r w:rsidR="00342ED0">
        <w:rPr>
          <w:rFonts w:ascii="Arial" w:hAnsi="Arial" w:cs="Arial"/>
          <w:b/>
          <w:lang w:eastAsia="sk-SK"/>
        </w:rPr>
        <w:t>)</w:t>
      </w:r>
      <w:r>
        <w:rPr>
          <w:rFonts w:ascii="Arial" w:hAnsi="Arial" w:cs="Arial"/>
          <w:b/>
          <w:lang w:eastAsia="sk-SK"/>
        </w:rPr>
        <w:t xml:space="preserve"> mesiacov začína plynúť dňom doručenia oznámenia zhotoviteľa o ukončení GTM na adresu sídla NDS.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</w:tblPr>
      <w:tblGrid>
        <w:gridCol w:w="5103"/>
        <w:gridCol w:w="5367"/>
      </w:tblGrid>
      <w:tr w:rsidR="009A34CD" w:rsidRPr="00162900" w14:paraId="7CF6A058" w14:textId="77777777" w:rsidTr="0030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EBC8466" w14:textId="77777777" w:rsidR="009A34CD" w:rsidRPr="00F00250" w:rsidRDefault="009A34CD" w:rsidP="00D74561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lang w:eastAsia="sk-SK"/>
              </w:rPr>
              <w:t>Záverečná správa bude odovzdaná v počte:</w:t>
            </w:r>
          </w:p>
        </w:tc>
        <w:tc>
          <w:tcPr>
            <w:tcW w:w="5367" w:type="dxa"/>
          </w:tcPr>
          <w:p w14:paraId="11301732" w14:textId="77777777" w:rsidR="009A34CD" w:rsidRPr="00162900" w:rsidRDefault="009A34CD" w:rsidP="00D74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1726E">
              <w:rPr>
                <w:rFonts w:ascii="Arial" w:hAnsi="Arial" w:cs="Arial"/>
                <w:lang w:eastAsia="sk-SK"/>
              </w:rPr>
              <w:t>15 ks – 5 ks tlačená forma a 10 ks na CD/DVD</w:t>
            </w:r>
          </w:p>
        </w:tc>
      </w:tr>
    </w:tbl>
    <w:p w14:paraId="1C723F3D" w14:textId="77777777" w:rsidR="009A34CD" w:rsidRPr="00D1726E" w:rsidRDefault="009A34CD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65F0D6F5" w14:textId="18131988" w:rsidR="009A34CD" w:rsidRPr="00D1726E" w:rsidRDefault="009A34CD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Spracovanie výsledkov záverečnej správy musí spĺňať požiadavky uvedené v súťažných podkladoch a v </w:t>
      </w:r>
      <w:r w:rsidRPr="002B06F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TP 028 Vykonávanie inžinierskogeologického prieskumu pre cestné stavby</w:t>
      </w:r>
      <w:r w:rsidR="00D74561">
        <w:rPr>
          <w:rFonts w:ascii="Arial" w:hAnsi="Arial" w:cs="Arial"/>
          <w:szCs w:val="22"/>
        </w:rPr>
        <w:t xml:space="preserve"> </w:t>
      </w:r>
      <w:r w:rsidRPr="00D1726E">
        <w:rPr>
          <w:rFonts w:ascii="Arial" w:hAnsi="Arial" w:cs="Arial"/>
          <w:lang w:eastAsia="sk-SK"/>
        </w:rPr>
        <w:t xml:space="preserve">a TKP, časť 35: </w:t>
      </w:r>
      <w:r w:rsidRPr="00D1726E">
        <w:rPr>
          <w:rFonts w:ascii="Arial" w:hAnsi="Arial" w:cs="Arial"/>
          <w:iCs/>
          <w:lang w:eastAsia="sk-SK"/>
        </w:rPr>
        <w:t>Geotechnický monitoring pre objekty líniových častí pozemných komunikácií, 2016.</w:t>
      </w:r>
    </w:p>
    <w:p w14:paraId="63736000" w14:textId="77777777" w:rsidR="009A34CD" w:rsidRPr="00D1726E" w:rsidRDefault="009A34CD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Zhotoviteľ v záverečnej správe zhodnotí aktivitu (stabilitu) zosuvného územia. </w:t>
      </w:r>
    </w:p>
    <w:p w14:paraId="5C36C886" w14:textId="77777777" w:rsidR="009A34CD" w:rsidRPr="00D1726E" w:rsidRDefault="009A34CD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3CB7A56E" w14:textId="77777777" w:rsidR="009A34CD" w:rsidRPr="00D1726E" w:rsidRDefault="009A34CD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Záverečné spracovanie: grafické prílohy (prehľadná situácia, situácia všetkých archívnych </w:t>
      </w:r>
      <w:r>
        <w:rPr>
          <w:rFonts w:ascii="Arial" w:hAnsi="Arial" w:cs="Arial"/>
          <w:lang w:eastAsia="sk-SK"/>
        </w:rPr>
        <w:t>a </w:t>
      </w:r>
      <w:r w:rsidRPr="00A128CD">
        <w:rPr>
          <w:rFonts w:ascii="Arial" w:hAnsi="Arial" w:cs="Arial"/>
          <w:lang w:eastAsia="sk-SK"/>
        </w:rPr>
        <w:t>novovybudovaných</w:t>
      </w:r>
      <w:r>
        <w:rPr>
          <w:rFonts w:ascii="Arial" w:hAnsi="Arial" w:cs="Arial"/>
          <w:lang w:eastAsia="sk-SK"/>
        </w:rPr>
        <w:t xml:space="preserve"> inklinometrických vrtov</w:t>
      </w:r>
      <w:r w:rsidRPr="00D1726E">
        <w:rPr>
          <w:rFonts w:ascii="Arial" w:hAnsi="Arial" w:cs="Arial"/>
          <w:lang w:eastAsia="sk-SK"/>
        </w:rPr>
        <w:t xml:space="preserve"> a profilov, geologická mapa, pozdĺžne a priečne interpretované </w:t>
      </w:r>
      <w:r w:rsidRPr="00D1726E">
        <w:rPr>
          <w:rFonts w:ascii="Arial" w:hAnsi="Arial" w:cs="Arial"/>
          <w:lang w:eastAsia="sk-SK"/>
        </w:rPr>
        <w:lastRenderedPageBreak/>
        <w:t>inžinierskogeologické profily, vysvetlivky, sledovanie hladiny podzemnej vody so zhodnotením; textové prílohy (geologická písomná dokumentácia archívnych vrtov, fotodokumentácia, meračská správa, technická správa) + CD/DVD (počet v zmysle požiadaviek súťažných podkladov časť B.1).</w:t>
      </w:r>
    </w:p>
    <w:p w14:paraId="6C524440" w14:textId="77777777" w:rsidR="009A34CD" w:rsidRPr="00D1726E" w:rsidRDefault="009A34CD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2B113C8B" w14:textId="77777777" w:rsidR="009A34CD" w:rsidRPr="00D1726E" w:rsidRDefault="009A34CD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 xml:space="preserve"> musí byť vypracovaný v súlade so súťažnými podkladmi </w:t>
      </w:r>
      <w:r>
        <w:rPr>
          <w:rFonts w:ascii="Arial" w:hAnsi="Arial" w:cs="Arial"/>
          <w:lang w:eastAsia="sk-SK"/>
        </w:rPr>
        <w:t>O</w:t>
      </w:r>
      <w:r w:rsidRPr="00D1726E">
        <w:rPr>
          <w:rFonts w:ascii="Arial" w:hAnsi="Arial" w:cs="Arial"/>
          <w:lang w:eastAsia="sk-SK"/>
        </w:rPr>
        <w:t xml:space="preserve">bjednávateľa a pri jeho vypracovaní musia byť dodržané podmienky zákona č. 569/2007 Z. z. o geologických prácach (geologický zákon) </w:t>
      </w:r>
      <w:r>
        <w:rPr>
          <w:rFonts w:ascii="Arial" w:hAnsi="Arial" w:cs="Arial"/>
          <w:lang w:eastAsia="sk-SK"/>
        </w:rPr>
        <w:t xml:space="preserve">v znení neskorších predpisov </w:t>
      </w:r>
      <w:r w:rsidRPr="00D1726E">
        <w:rPr>
          <w:rFonts w:ascii="Arial" w:hAnsi="Arial" w:cs="Arial"/>
          <w:lang w:eastAsia="sk-SK"/>
        </w:rPr>
        <w:t>a vyhlášky MŽP SR č. 51/2008 Z. z., ktorou sa vykonáva geologický zákon</w:t>
      </w:r>
      <w:r>
        <w:rPr>
          <w:rFonts w:ascii="Arial" w:hAnsi="Arial" w:cs="Arial"/>
          <w:lang w:eastAsia="sk-SK"/>
        </w:rPr>
        <w:t xml:space="preserve"> v znení neskorších predpisov</w:t>
      </w:r>
      <w:r w:rsidRPr="00D1726E">
        <w:rPr>
          <w:rFonts w:ascii="Arial" w:hAnsi="Arial" w:cs="Arial"/>
          <w:lang w:eastAsia="sk-SK"/>
        </w:rPr>
        <w:t xml:space="preserve">. </w:t>
      </w:r>
    </w:p>
    <w:p w14:paraId="4F4C6C8C" w14:textId="77777777" w:rsidR="009A34CD" w:rsidRPr="00D1726E" w:rsidRDefault="009A34CD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41ED1EB6" w14:textId="77777777" w:rsidR="009A34CD" w:rsidRDefault="009A34CD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V digitálnej forme budú textové a tabuľkové časti – čiastkové/záverečné správy a prílohy – dodané vo formáte *.doc/*.docx, *.xls/*.xlsx, grafické časti vo formáte *.dwg, *.dgn, a všetky časti budú aj vo formáte *.pdf. na formátoch A4 a jeho násobkoch.</w:t>
      </w:r>
    </w:p>
    <w:p w14:paraId="5C9E3C8B" w14:textId="77777777" w:rsidR="005B2F13" w:rsidRDefault="005B2F13" w:rsidP="00D74561">
      <w:pPr>
        <w:spacing w:before="0" w:after="0"/>
        <w:jc w:val="both"/>
        <w:outlineLvl w:val="0"/>
        <w:rPr>
          <w:rFonts w:ascii="Arial" w:hAnsi="Arial" w:cs="Arial"/>
        </w:rPr>
      </w:pPr>
    </w:p>
    <w:p w14:paraId="40BFFC84" w14:textId="1ACB6CAA" w:rsidR="009A34CD" w:rsidRDefault="009A34CD" w:rsidP="00D74561">
      <w:pPr>
        <w:spacing w:before="0" w:after="0"/>
        <w:jc w:val="both"/>
        <w:outlineLvl w:val="0"/>
        <w:rPr>
          <w:rFonts w:ascii="Arial" w:hAnsi="Arial" w:cs="Arial"/>
        </w:rPr>
      </w:pPr>
      <w:r w:rsidRPr="0030621E">
        <w:rPr>
          <w:rFonts w:ascii="Arial" w:hAnsi="Arial" w:cs="Arial"/>
        </w:rPr>
        <w:t xml:space="preserve">V prípade uzavretého formátu z interného firemného </w:t>
      </w:r>
      <w:r w:rsidR="005B2F13">
        <w:rPr>
          <w:rFonts w:ascii="Arial" w:hAnsi="Arial" w:cs="Arial"/>
        </w:rPr>
        <w:t>softvéru</w:t>
      </w:r>
      <w:r w:rsidR="005B2F13" w:rsidRPr="0030621E">
        <w:rPr>
          <w:rFonts w:ascii="Arial" w:hAnsi="Arial" w:cs="Arial"/>
        </w:rPr>
        <w:t xml:space="preserve"> </w:t>
      </w:r>
      <w:r w:rsidRPr="0030621E">
        <w:rPr>
          <w:rFonts w:ascii="Arial" w:hAnsi="Arial" w:cs="Arial"/>
        </w:rPr>
        <w:t>(napríklad pri meraní presnej inklinometrie a pod.) objednávateľ požaduje výstup v editovateľnej forme (*.xls/*.xlsx).</w:t>
      </w:r>
    </w:p>
    <w:p w14:paraId="204729F9" w14:textId="77777777" w:rsidR="009A34CD" w:rsidRPr="0030621E" w:rsidRDefault="009A34CD" w:rsidP="00D74561">
      <w:pPr>
        <w:pStyle w:val="Odsekzoznamu"/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ind w:left="0"/>
        <w:jc w:val="both"/>
        <w:rPr>
          <w:rFonts w:ascii="Arial" w:hAnsi="Arial" w:cs="Arial"/>
        </w:rPr>
      </w:pPr>
      <w:r w:rsidRPr="0030621E">
        <w:rPr>
          <w:rFonts w:ascii="Arial" w:hAnsi="Arial" w:cs="Arial"/>
        </w:rPr>
        <w:t>Veľkoobjemové surové dáta</w:t>
      </w:r>
      <w:r>
        <w:rPr>
          <w:rFonts w:ascii="Arial" w:hAnsi="Arial" w:cs="Arial"/>
        </w:rPr>
        <w:t xml:space="preserve"> (napr. hodnoty presnej inklinometrie, geodetické protokoly a pod.)</w:t>
      </w:r>
      <w:r w:rsidRPr="0030621E">
        <w:rPr>
          <w:rFonts w:ascii="Arial" w:hAnsi="Arial" w:cs="Arial"/>
        </w:rPr>
        <w:t xml:space="preserve"> dodávať len v </w:t>
      </w:r>
      <w:r w:rsidRPr="002B6846">
        <w:rPr>
          <w:rFonts w:ascii="Arial" w:hAnsi="Arial" w:cs="Arial"/>
        </w:rPr>
        <w:t>elektronickej</w:t>
      </w:r>
      <w:r w:rsidRPr="0030621E">
        <w:rPr>
          <w:rFonts w:ascii="Arial" w:hAnsi="Arial" w:cs="Arial"/>
        </w:rPr>
        <w:t xml:space="preserve"> editovateľnej tabuľkovej forme</w:t>
      </w:r>
      <w:r>
        <w:rPr>
          <w:rFonts w:ascii="Arial" w:hAnsi="Arial" w:cs="Arial"/>
        </w:rPr>
        <w:t xml:space="preserve"> (*.xls/*.xlsx)</w:t>
      </w:r>
      <w:r w:rsidRPr="0030621E">
        <w:rPr>
          <w:rFonts w:ascii="Arial" w:hAnsi="Arial" w:cs="Arial"/>
        </w:rPr>
        <w:t xml:space="preserve">. </w:t>
      </w:r>
    </w:p>
    <w:p w14:paraId="2D7EED05" w14:textId="77777777" w:rsidR="00990A83" w:rsidRDefault="00990A83" w:rsidP="00D74561">
      <w:pPr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jc w:val="both"/>
        <w:rPr>
          <w:rFonts w:ascii="Arial" w:hAnsi="Arial" w:cs="Arial"/>
        </w:rPr>
      </w:pPr>
    </w:p>
    <w:p w14:paraId="77168D84" w14:textId="3740014E" w:rsidR="00990A83" w:rsidRPr="00EA388D" w:rsidRDefault="00990A83" w:rsidP="00D74561">
      <w:pPr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jc w:val="both"/>
        <w:rPr>
          <w:rFonts w:ascii="Arial" w:hAnsi="Arial" w:cs="Arial"/>
        </w:rPr>
      </w:pPr>
      <w:r w:rsidRPr="00EA388D">
        <w:rPr>
          <w:rFonts w:ascii="Arial" w:hAnsi="Arial" w:cs="Arial"/>
        </w:rPr>
        <w:t xml:space="preserve">V prípade, ak v priebehu trvania rámcovej dohody bude </w:t>
      </w:r>
      <w:r w:rsidRPr="009B3A16">
        <w:rPr>
          <w:rFonts w:ascii="Arial" w:hAnsi="Arial" w:cs="Arial"/>
        </w:rPr>
        <w:t>o</w:t>
      </w:r>
      <w:r w:rsidRPr="00EA388D">
        <w:rPr>
          <w:rFonts w:ascii="Arial" w:hAnsi="Arial" w:cs="Arial"/>
        </w:rPr>
        <w:t xml:space="preserve">bjednávateľ potrebovať kvôli digitalizácii doplniť dodanie čiastkových správ a záverečnej správy </w:t>
      </w:r>
      <w:r w:rsidRPr="00843AF6">
        <w:rPr>
          <w:rFonts w:ascii="Arial" w:hAnsi="Arial" w:cs="Arial"/>
        </w:rPr>
        <w:t xml:space="preserve">v iných digitálnych formátoch, </w:t>
      </w:r>
      <w:r>
        <w:rPr>
          <w:rFonts w:ascii="Arial" w:hAnsi="Arial" w:cs="Arial"/>
        </w:rPr>
        <w:t>z</w:t>
      </w:r>
      <w:r w:rsidRPr="00EA388D">
        <w:rPr>
          <w:rFonts w:ascii="Arial" w:hAnsi="Arial" w:cs="Arial"/>
        </w:rPr>
        <w:t>hotoviteľ tieto dodá na požiadanie.</w:t>
      </w:r>
    </w:p>
    <w:p w14:paraId="492DF350" w14:textId="77777777" w:rsidR="005B2F13" w:rsidRDefault="005B2F13" w:rsidP="00D74561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078430AC" w14:textId="3D85983B" w:rsidR="00D1726E" w:rsidRPr="009A34CD" w:rsidRDefault="009A34CD" w:rsidP="00D74561">
      <w:pPr>
        <w:spacing w:before="0" w:after="0"/>
        <w:jc w:val="both"/>
        <w:outlineLvl w:val="0"/>
        <w:rPr>
          <w:rFonts w:ascii="Arial" w:hAnsi="Arial" w:cs="Arial"/>
          <w:b/>
          <w:lang w:eastAsia="sk-SK"/>
        </w:rPr>
      </w:pPr>
      <w:r w:rsidRPr="00D1726E">
        <w:rPr>
          <w:rFonts w:ascii="Arial" w:hAnsi="Arial" w:cs="Arial"/>
          <w:lang w:eastAsia="sk-SK"/>
        </w:rPr>
        <w:t>Digitálne média nebudú zabezpečené proti kopírovaniu a tlačeniu.</w:t>
      </w:r>
    </w:p>
    <w:sectPr w:rsidR="00D1726E" w:rsidRPr="009A34CD" w:rsidSect="00162900">
      <w:headerReference w:type="default" r:id="rId11"/>
      <w:headerReference w:type="first" r:id="rId12"/>
      <w:pgSz w:w="11906" w:h="16838" w:code="9"/>
      <w:pgMar w:top="2552" w:right="720" w:bottom="156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2984" w16cex:dateUtc="2021-12-01T1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8DB7D1" w16cid:durableId="255229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DC454" w14:textId="77777777" w:rsidR="00A1330B" w:rsidRDefault="00A1330B">
      <w:r>
        <w:separator/>
      </w:r>
    </w:p>
  </w:endnote>
  <w:endnote w:type="continuationSeparator" w:id="0">
    <w:p w14:paraId="56B48024" w14:textId="77777777" w:rsidR="00A1330B" w:rsidRDefault="00A1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78E77" w14:textId="77777777" w:rsidR="00A1330B" w:rsidRDefault="00A1330B">
      <w:r>
        <w:separator/>
      </w:r>
    </w:p>
  </w:footnote>
  <w:footnote w:type="continuationSeparator" w:id="0">
    <w:p w14:paraId="7C13FB08" w14:textId="77777777" w:rsidR="00A1330B" w:rsidRDefault="00A13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FB09" w14:textId="7C627FBF" w:rsidR="006657F7" w:rsidRDefault="006657F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9CBAD88" wp14:editId="0E80F5DA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58405" cy="10690860"/>
          <wp:effectExtent l="0" t="0" r="4445" b="0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A85C" w14:textId="77777777" w:rsidR="006657F7" w:rsidRDefault="006657F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A4A0133" wp14:editId="141CCB69">
          <wp:simplePos x="0" y="0"/>
          <wp:positionH relativeFrom="page">
            <wp:posOffset>-9525</wp:posOffset>
          </wp:positionH>
          <wp:positionV relativeFrom="paragraph">
            <wp:posOffset>-466725</wp:posOffset>
          </wp:positionV>
          <wp:extent cx="7558405" cy="10690860"/>
          <wp:effectExtent l="0" t="0" r="4445" b="0"/>
          <wp:wrapNone/>
          <wp:docPr id="38" name="Obrázo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C2E9A"/>
    <w:multiLevelType w:val="hybridMultilevel"/>
    <w:tmpl w:val="35DCC3D0"/>
    <w:lvl w:ilvl="0" w:tplc="B0DED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344B3"/>
    <w:multiLevelType w:val="hybridMultilevel"/>
    <w:tmpl w:val="44108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8295D"/>
    <w:multiLevelType w:val="multilevel"/>
    <w:tmpl w:val="3C6A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FDC5EAE"/>
    <w:multiLevelType w:val="hybridMultilevel"/>
    <w:tmpl w:val="76341922"/>
    <w:lvl w:ilvl="0" w:tplc="9EEC4F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C385D"/>
    <w:multiLevelType w:val="hybridMultilevel"/>
    <w:tmpl w:val="3FC8526A"/>
    <w:lvl w:ilvl="0" w:tplc="1740428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00"/>
    <w:rsid w:val="00003E29"/>
    <w:rsid w:val="00010DBA"/>
    <w:rsid w:val="00022BCE"/>
    <w:rsid w:val="00031922"/>
    <w:rsid w:val="00034354"/>
    <w:rsid w:val="000466A6"/>
    <w:rsid w:val="0005386B"/>
    <w:rsid w:val="00053D49"/>
    <w:rsid w:val="00061353"/>
    <w:rsid w:val="000628A7"/>
    <w:rsid w:val="00067A36"/>
    <w:rsid w:val="00073F6D"/>
    <w:rsid w:val="000939DE"/>
    <w:rsid w:val="000A16C3"/>
    <w:rsid w:val="000B53B8"/>
    <w:rsid w:val="000B5E21"/>
    <w:rsid w:val="000C3800"/>
    <w:rsid w:val="000E02AB"/>
    <w:rsid w:val="000E2201"/>
    <w:rsid w:val="000F739B"/>
    <w:rsid w:val="001038F0"/>
    <w:rsid w:val="00127DD2"/>
    <w:rsid w:val="00141F0F"/>
    <w:rsid w:val="00143314"/>
    <w:rsid w:val="00153D58"/>
    <w:rsid w:val="00156DFB"/>
    <w:rsid w:val="001605A8"/>
    <w:rsid w:val="00162900"/>
    <w:rsid w:val="001874AF"/>
    <w:rsid w:val="00192581"/>
    <w:rsid w:val="001A5C20"/>
    <w:rsid w:val="001B140D"/>
    <w:rsid w:val="001B4DC6"/>
    <w:rsid w:val="001B7FE7"/>
    <w:rsid w:val="001C3A3A"/>
    <w:rsid w:val="001C3FE2"/>
    <w:rsid w:val="001D2D93"/>
    <w:rsid w:val="001D5ECD"/>
    <w:rsid w:val="001D6F3F"/>
    <w:rsid w:val="001E070A"/>
    <w:rsid w:val="001E3C2D"/>
    <w:rsid w:val="001F039C"/>
    <w:rsid w:val="001F1E1D"/>
    <w:rsid w:val="00237E27"/>
    <w:rsid w:val="002437D7"/>
    <w:rsid w:val="00244784"/>
    <w:rsid w:val="00267213"/>
    <w:rsid w:val="00274FF9"/>
    <w:rsid w:val="002755B4"/>
    <w:rsid w:val="00287F9E"/>
    <w:rsid w:val="002B07FF"/>
    <w:rsid w:val="002B2C4E"/>
    <w:rsid w:val="002D05A2"/>
    <w:rsid w:val="002D5EA6"/>
    <w:rsid w:val="002F4F8F"/>
    <w:rsid w:val="00324A14"/>
    <w:rsid w:val="00342ED0"/>
    <w:rsid w:val="0036002D"/>
    <w:rsid w:val="00374AAF"/>
    <w:rsid w:val="00380659"/>
    <w:rsid w:val="003A12B5"/>
    <w:rsid w:val="003A3885"/>
    <w:rsid w:val="003B1265"/>
    <w:rsid w:val="003C161C"/>
    <w:rsid w:val="003C5BB7"/>
    <w:rsid w:val="003C7250"/>
    <w:rsid w:val="003E6F5D"/>
    <w:rsid w:val="003F409B"/>
    <w:rsid w:val="003F538B"/>
    <w:rsid w:val="0041256D"/>
    <w:rsid w:val="00413740"/>
    <w:rsid w:val="00420C24"/>
    <w:rsid w:val="004412CB"/>
    <w:rsid w:val="00441658"/>
    <w:rsid w:val="0044419E"/>
    <w:rsid w:val="00444569"/>
    <w:rsid w:val="004703B8"/>
    <w:rsid w:val="00473EA0"/>
    <w:rsid w:val="00475E1B"/>
    <w:rsid w:val="00477788"/>
    <w:rsid w:val="004809C9"/>
    <w:rsid w:val="0048263E"/>
    <w:rsid w:val="004835D4"/>
    <w:rsid w:val="00490D23"/>
    <w:rsid w:val="00497452"/>
    <w:rsid w:val="004A1D74"/>
    <w:rsid w:val="004A4768"/>
    <w:rsid w:val="004C2D8C"/>
    <w:rsid w:val="004D0129"/>
    <w:rsid w:val="004E4DD8"/>
    <w:rsid w:val="004F3FB4"/>
    <w:rsid w:val="00511E48"/>
    <w:rsid w:val="00550D88"/>
    <w:rsid w:val="00571ABD"/>
    <w:rsid w:val="00583E7F"/>
    <w:rsid w:val="0058514E"/>
    <w:rsid w:val="00590D35"/>
    <w:rsid w:val="005A6337"/>
    <w:rsid w:val="005A6B56"/>
    <w:rsid w:val="005B2F13"/>
    <w:rsid w:val="005C5889"/>
    <w:rsid w:val="005D6D5C"/>
    <w:rsid w:val="005E3775"/>
    <w:rsid w:val="005E3CC7"/>
    <w:rsid w:val="005E4A15"/>
    <w:rsid w:val="005F3F31"/>
    <w:rsid w:val="0060297F"/>
    <w:rsid w:val="00602D15"/>
    <w:rsid w:val="00621D7B"/>
    <w:rsid w:val="00632EE8"/>
    <w:rsid w:val="00642881"/>
    <w:rsid w:val="006543ED"/>
    <w:rsid w:val="00655AA6"/>
    <w:rsid w:val="006657F7"/>
    <w:rsid w:val="0068098F"/>
    <w:rsid w:val="00684655"/>
    <w:rsid w:val="006906F4"/>
    <w:rsid w:val="00691A63"/>
    <w:rsid w:val="006939AA"/>
    <w:rsid w:val="006952EB"/>
    <w:rsid w:val="006B1109"/>
    <w:rsid w:val="006D1949"/>
    <w:rsid w:val="006D2E6F"/>
    <w:rsid w:val="006E2ADC"/>
    <w:rsid w:val="006E5CF1"/>
    <w:rsid w:val="0070244F"/>
    <w:rsid w:val="007211DC"/>
    <w:rsid w:val="00722ADA"/>
    <w:rsid w:val="007230F4"/>
    <w:rsid w:val="0072479E"/>
    <w:rsid w:val="00732182"/>
    <w:rsid w:val="0074032C"/>
    <w:rsid w:val="00773FEF"/>
    <w:rsid w:val="007823F1"/>
    <w:rsid w:val="00782EA9"/>
    <w:rsid w:val="007A195C"/>
    <w:rsid w:val="007B1CC3"/>
    <w:rsid w:val="007B6EF0"/>
    <w:rsid w:val="007D1EBF"/>
    <w:rsid w:val="007E2EBD"/>
    <w:rsid w:val="007E5FE1"/>
    <w:rsid w:val="007F7339"/>
    <w:rsid w:val="00800C57"/>
    <w:rsid w:val="00804D85"/>
    <w:rsid w:val="00810708"/>
    <w:rsid w:val="00823696"/>
    <w:rsid w:val="00825814"/>
    <w:rsid w:val="00860BE1"/>
    <w:rsid w:val="00875DA4"/>
    <w:rsid w:val="00884A19"/>
    <w:rsid w:val="00895028"/>
    <w:rsid w:val="008A1FB2"/>
    <w:rsid w:val="008B0351"/>
    <w:rsid w:val="008B0898"/>
    <w:rsid w:val="008B3891"/>
    <w:rsid w:val="008D26D2"/>
    <w:rsid w:val="008D3C64"/>
    <w:rsid w:val="008F7226"/>
    <w:rsid w:val="00911F2D"/>
    <w:rsid w:val="00915EE8"/>
    <w:rsid w:val="00917EAE"/>
    <w:rsid w:val="0093208C"/>
    <w:rsid w:val="00945393"/>
    <w:rsid w:val="0095168F"/>
    <w:rsid w:val="009665A9"/>
    <w:rsid w:val="00975E92"/>
    <w:rsid w:val="00981B28"/>
    <w:rsid w:val="00986205"/>
    <w:rsid w:val="00987F89"/>
    <w:rsid w:val="00990275"/>
    <w:rsid w:val="00990A83"/>
    <w:rsid w:val="00991ABE"/>
    <w:rsid w:val="009A34CD"/>
    <w:rsid w:val="009A5FF1"/>
    <w:rsid w:val="009B2784"/>
    <w:rsid w:val="009C3FFF"/>
    <w:rsid w:val="00A01E9B"/>
    <w:rsid w:val="00A1330B"/>
    <w:rsid w:val="00A2530B"/>
    <w:rsid w:val="00A26696"/>
    <w:rsid w:val="00A4753F"/>
    <w:rsid w:val="00A5701A"/>
    <w:rsid w:val="00A668B5"/>
    <w:rsid w:val="00A744DD"/>
    <w:rsid w:val="00A74F27"/>
    <w:rsid w:val="00A8302F"/>
    <w:rsid w:val="00A862BA"/>
    <w:rsid w:val="00A93FE7"/>
    <w:rsid w:val="00AB2360"/>
    <w:rsid w:val="00AE0F06"/>
    <w:rsid w:val="00AE6673"/>
    <w:rsid w:val="00AE7C0E"/>
    <w:rsid w:val="00B048E2"/>
    <w:rsid w:val="00B109B2"/>
    <w:rsid w:val="00B26BC3"/>
    <w:rsid w:val="00B53AEB"/>
    <w:rsid w:val="00B56018"/>
    <w:rsid w:val="00B6457B"/>
    <w:rsid w:val="00B85A65"/>
    <w:rsid w:val="00BA5045"/>
    <w:rsid w:val="00BA7495"/>
    <w:rsid w:val="00BB15C5"/>
    <w:rsid w:val="00BB382F"/>
    <w:rsid w:val="00BB3B0E"/>
    <w:rsid w:val="00BC7695"/>
    <w:rsid w:val="00BD307A"/>
    <w:rsid w:val="00BD7249"/>
    <w:rsid w:val="00BF5E14"/>
    <w:rsid w:val="00C02F75"/>
    <w:rsid w:val="00C048FB"/>
    <w:rsid w:val="00C16051"/>
    <w:rsid w:val="00C170E6"/>
    <w:rsid w:val="00C2505B"/>
    <w:rsid w:val="00C25867"/>
    <w:rsid w:val="00C27DF9"/>
    <w:rsid w:val="00C370E4"/>
    <w:rsid w:val="00C409A4"/>
    <w:rsid w:val="00C4467F"/>
    <w:rsid w:val="00C46175"/>
    <w:rsid w:val="00C464FA"/>
    <w:rsid w:val="00C643BB"/>
    <w:rsid w:val="00C66AB2"/>
    <w:rsid w:val="00C77BAD"/>
    <w:rsid w:val="00C846CD"/>
    <w:rsid w:val="00C93C19"/>
    <w:rsid w:val="00CA46E1"/>
    <w:rsid w:val="00CD5B50"/>
    <w:rsid w:val="00CE361E"/>
    <w:rsid w:val="00D11F1F"/>
    <w:rsid w:val="00D13193"/>
    <w:rsid w:val="00D1726E"/>
    <w:rsid w:val="00D26664"/>
    <w:rsid w:val="00D33F30"/>
    <w:rsid w:val="00D51F0B"/>
    <w:rsid w:val="00D74561"/>
    <w:rsid w:val="00D77B87"/>
    <w:rsid w:val="00D8449A"/>
    <w:rsid w:val="00D922C4"/>
    <w:rsid w:val="00D94CDB"/>
    <w:rsid w:val="00DA6D0F"/>
    <w:rsid w:val="00DB3F48"/>
    <w:rsid w:val="00DC23BE"/>
    <w:rsid w:val="00DC4535"/>
    <w:rsid w:val="00DC55E0"/>
    <w:rsid w:val="00DD15F7"/>
    <w:rsid w:val="00DF4E06"/>
    <w:rsid w:val="00DF69A4"/>
    <w:rsid w:val="00E10562"/>
    <w:rsid w:val="00E16668"/>
    <w:rsid w:val="00E1775F"/>
    <w:rsid w:val="00E26DD6"/>
    <w:rsid w:val="00E27749"/>
    <w:rsid w:val="00E365B1"/>
    <w:rsid w:val="00E37535"/>
    <w:rsid w:val="00E51E67"/>
    <w:rsid w:val="00E7276C"/>
    <w:rsid w:val="00E7629B"/>
    <w:rsid w:val="00EA62EE"/>
    <w:rsid w:val="00EA6813"/>
    <w:rsid w:val="00EB3F2E"/>
    <w:rsid w:val="00EB620A"/>
    <w:rsid w:val="00EB7EEF"/>
    <w:rsid w:val="00EC5A3D"/>
    <w:rsid w:val="00ED3347"/>
    <w:rsid w:val="00EE122F"/>
    <w:rsid w:val="00EF16BE"/>
    <w:rsid w:val="00F00250"/>
    <w:rsid w:val="00F30ECC"/>
    <w:rsid w:val="00F43451"/>
    <w:rsid w:val="00F467D8"/>
    <w:rsid w:val="00F47612"/>
    <w:rsid w:val="00F65E79"/>
    <w:rsid w:val="00F66093"/>
    <w:rsid w:val="00F7325D"/>
    <w:rsid w:val="00F90C1A"/>
    <w:rsid w:val="00F91738"/>
    <w:rsid w:val="00F91C2A"/>
    <w:rsid w:val="00F91C94"/>
    <w:rsid w:val="00F936FA"/>
    <w:rsid w:val="00FA2288"/>
    <w:rsid w:val="00FD40DB"/>
    <w:rsid w:val="00FD47FD"/>
    <w:rsid w:val="00FE6DA7"/>
    <w:rsid w:val="00FF3DD7"/>
    <w:rsid w:val="00FF515E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B4325E"/>
  <w15:chartTrackingRefBased/>
  <w15:docId w15:val="{5463CF7C-CE63-4F84-BBC3-3CF9A4F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DD6"/>
    <w:rPr>
      <w:szCs w:val="18"/>
    </w:rPr>
  </w:style>
  <w:style w:type="paragraph" w:styleId="Nadpis1">
    <w:name w:val="heading 1"/>
    <w:basedOn w:val="Normlny"/>
    <w:next w:val="Normlny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Nadpis2">
    <w:name w:val="heading 2"/>
    <w:basedOn w:val="Normlny"/>
    <w:next w:val="Normlny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Nadpis3">
    <w:name w:val="heading 3"/>
    <w:basedOn w:val="Normlny"/>
    <w:next w:val="Normlny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table" w:styleId="Tabukasmriekou1svetlzvraznenie1">
    <w:name w:val="Grid Table 1 Light Accent 1"/>
    <w:aliases w:val="Employee status"/>
    <w:basedOn w:val="Normlnatabuka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Pta">
    <w:name w:val="footer"/>
    <w:basedOn w:val="Normlny"/>
    <w:link w:val="Pta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PtaChar">
    <w:name w:val="Päta Char"/>
    <w:basedOn w:val="Predvolenpsmoodseku"/>
    <w:link w:val="Pta"/>
    <w:uiPriority w:val="99"/>
    <w:rsid w:val="00860BE1"/>
    <w:rPr>
      <w:color w:val="865640" w:themeColor="accent3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Popis">
    <w:name w:val="caption"/>
    <w:basedOn w:val="Normlny"/>
    <w:next w:val="Normlny"/>
    <w:uiPriority w:val="35"/>
    <w:semiHidden/>
    <w:unhideWhenUsed/>
    <w:rPr>
      <w:b/>
      <w:bCs/>
      <w:color w:val="404040" w:themeColor="text1" w:themeTint="B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lny"/>
    <w:uiPriority w:val="2"/>
    <w:qFormat/>
    <w:pPr>
      <w:jc w:val="center"/>
    </w:pPr>
    <w:rPr>
      <w:noProof/>
    </w:rPr>
  </w:style>
  <w:style w:type="table" w:styleId="Tabukasmriekou1svetl">
    <w:name w:val="Grid Table 1 Light"/>
    <w:basedOn w:val="Normlnatabuk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2">
    <w:name w:val="Plain Table 2"/>
    <w:basedOn w:val="Normlnatabuka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ukasozoznamom1svetlzvraznenie6">
    <w:name w:val="List Table 1 Light Accent 6"/>
    <w:basedOn w:val="Normlnatabuk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6farebn">
    <w:name w:val="List Table 6 Colorful"/>
    <w:basedOn w:val="Normlnatabuk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">
    <w:name w:val="List Table 2"/>
    <w:basedOn w:val="Normlnatabuk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2">
    <w:name w:val="List Table 2 Accent 2"/>
    <w:basedOn w:val="Normlnatabuka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2zvraznenie1">
    <w:name w:val="List Table 2 Accent 1"/>
    <w:basedOn w:val="Normlnatabuka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2zvraznenie3">
    <w:name w:val="List Table 2 Accent 3"/>
    <w:basedOn w:val="Normlnatabuka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875DA4"/>
    <w:pPr>
      <w:spacing w:before="0" w:after="0"/>
    </w:pPr>
  </w:style>
  <w:style w:type="paragraph" w:customStyle="1" w:styleId="Nzovspolonosti">
    <w:name w:val="Názov spoločnosti"/>
    <w:basedOn w:val="Normlny"/>
    <w:next w:val="Normlny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875DA4"/>
    <w:rPr>
      <w:color w:val="000000" w:themeColor="text1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02D15"/>
  </w:style>
  <w:style w:type="paragraph" w:styleId="Oznaitext">
    <w:name w:val="Block Text"/>
    <w:basedOn w:val="Normlny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02D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02D15"/>
    <w:rPr>
      <w:color w:val="000000" w:themeColor="text1"/>
      <w:szCs w:val="18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02D15"/>
    <w:rPr>
      <w:color w:val="000000" w:themeColor="text1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02D15"/>
    <w:rPr>
      <w:color w:val="000000" w:themeColor="text1"/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02D15"/>
    <w:pPr>
      <w:spacing w:after="1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02D15"/>
    <w:rPr>
      <w:color w:val="000000" w:themeColor="text1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02D15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02D15"/>
    <w:rPr>
      <w:color w:val="000000" w:themeColor="text1"/>
      <w:szCs w:val="18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02D15"/>
    <w:pPr>
      <w:spacing w:after="1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02D15"/>
    <w:rPr>
      <w:color w:val="000000" w:themeColor="text1"/>
      <w:szCs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02D15"/>
    <w:rPr>
      <w:color w:val="000000" w:themeColor="text1"/>
      <w:szCs w:val="18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02D15"/>
    <w:rPr>
      <w:color w:val="000000" w:themeColor="text1"/>
      <w:sz w:val="16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Zver">
    <w:name w:val="Closing"/>
    <w:basedOn w:val="Normlny"/>
    <w:link w:val="Zver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602D15"/>
    <w:rPr>
      <w:color w:val="000000" w:themeColor="text1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02D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2D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2D15"/>
    <w:rPr>
      <w:color w:val="000000" w:themeColor="text1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D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mavzoznam">
    <w:name w:val="Dark List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02D15"/>
  </w:style>
  <w:style w:type="character" w:customStyle="1" w:styleId="DtumChar">
    <w:name w:val="Dátum Char"/>
    <w:basedOn w:val="Predvolenpsmoodseku"/>
    <w:link w:val="Dtum"/>
    <w:uiPriority w:val="99"/>
    <w:semiHidden/>
    <w:rsid w:val="00602D15"/>
    <w:rPr>
      <w:color w:val="000000" w:themeColor="text1"/>
      <w:szCs w:val="18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02D15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02D15"/>
    <w:rPr>
      <w:color w:val="000000" w:themeColor="text1"/>
      <w:szCs w:val="18"/>
    </w:rPr>
  </w:style>
  <w:style w:type="character" w:styleId="Zvraznenie">
    <w:name w:val="Emphasis"/>
    <w:basedOn w:val="Predvolenpsmoodseku"/>
    <w:uiPriority w:val="20"/>
    <w:semiHidden/>
    <w:unhideWhenUsed/>
    <w:rsid w:val="00602D15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602D1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02D15"/>
    <w:rPr>
      <w:color w:val="000000" w:themeColor="text1"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2D1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2D15"/>
    <w:rPr>
      <w:color w:val="000000" w:themeColor="text1"/>
      <w:sz w:val="20"/>
      <w:szCs w:val="20"/>
    </w:rPr>
  </w:style>
  <w:style w:type="table" w:styleId="Tabukasmriekou1svetlzvraznenie2">
    <w:name w:val="Grid Table 1 Light Accent 2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3">
    <w:name w:val="Grid Table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602D15"/>
  </w:style>
  <w:style w:type="paragraph" w:styleId="AdresaHTML">
    <w:name w:val="HTML Address"/>
    <w:basedOn w:val="Normlny"/>
    <w:link w:val="Adresa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ciaHTML">
    <w:name w:val="HTML Cite"/>
    <w:basedOn w:val="Predvolenpsmoodseku"/>
    <w:uiPriority w:val="99"/>
    <w:semiHidden/>
    <w:unhideWhenUsed/>
    <w:rsid w:val="00602D15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02D15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02D15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602D15"/>
    <w:rPr>
      <w:color w:val="2998E3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02D15"/>
  </w:style>
  <w:style w:type="paragraph" w:styleId="Zoznam">
    <w:name w:val="List"/>
    <w:basedOn w:val="Normlny"/>
    <w:uiPriority w:val="99"/>
    <w:semiHidden/>
    <w:unhideWhenUsed/>
    <w:rsid w:val="00602D15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602D15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602D15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602D15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602D15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02D15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02D15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Odsekzoznamu">
    <w:name w:val="List Paragraph"/>
    <w:aliases w:val="body,lp1,Table,Bullet List,FooterText,numbered,Paragraphe de liste1,Bullet Number,lp11,List Paragraph11,Bullet 1,Use Case List Paragraph,ODRAZKY PRVA UROVEN,Odsek,ZOZNAM,Tabuľka,List Paragraph"/>
    <w:basedOn w:val="Normlny"/>
    <w:link w:val="OdsekzoznamuChar"/>
    <w:uiPriority w:val="34"/>
    <w:unhideWhenUsed/>
    <w:qFormat/>
    <w:rsid w:val="00602D15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2zvraznenie4">
    <w:name w:val="List Table 2 Accent 4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zvraznenie1">
    <w:name w:val="List Table 6 Colorful Accent 1"/>
    <w:basedOn w:val="Normlnatabu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lnywebov">
    <w:name w:val="Normal (Web)"/>
    <w:basedOn w:val="Normlny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602D15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02D15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02D15"/>
    <w:rPr>
      <w:color w:val="000000" w:themeColor="text1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602D15"/>
  </w:style>
  <w:style w:type="table" w:styleId="Obyajntabuka1">
    <w:name w:val="Plain Table 1"/>
    <w:basedOn w:val="Normlnatabuk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3">
    <w:name w:val="Plain Table 3"/>
    <w:basedOn w:val="Normlnatabuk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02D15"/>
  </w:style>
  <w:style w:type="character" w:customStyle="1" w:styleId="OslovenieChar">
    <w:name w:val="Oslovenie Char"/>
    <w:basedOn w:val="Predvolenpsmoodseku"/>
    <w:link w:val="Oslovenie"/>
    <w:uiPriority w:val="99"/>
    <w:semiHidden/>
    <w:rsid w:val="00602D15"/>
    <w:rPr>
      <w:color w:val="000000" w:themeColor="text1"/>
      <w:szCs w:val="18"/>
    </w:rPr>
  </w:style>
  <w:style w:type="paragraph" w:styleId="Podpis">
    <w:name w:val="Signature"/>
    <w:basedOn w:val="Normlny"/>
    <w:link w:val="Podpis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02D15"/>
    <w:rPr>
      <w:color w:val="000000" w:themeColor="text1"/>
      <w:szCs w:val="18"/>
    </w:rPr>
  </w:style>
  <w:style w:type="character" w:styleId="Siln">
    <w:name w:val="Strong"/>
    <w:basedOn w:val="Predvolenpsmoodseku"/>
    <w:uiPriority w:val="22"/>
    <w:semiHidden/>
    <w:unhideWhenUsed/>
    <w:qFormat/>
    <w:rsid w:val="00602D15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02D15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02D15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02D15"/>
  </w:style>
  <w:style w:type="paragraph" w:styleId="Obsah2">
    <w:name w:val="toc 2"/>
    <w:basedOn w:val="Normlny"/>
    <w:next w:val="Normlny"/>
    <w:autoRedefine/>
    <w:uiPriority w:val="39"/>
    <w:semiHidden/>
    <w:unhideWhenUsed/>
    <w:rsid w:val="00602D15"/>
    <w:pPr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02D15"/>
    <w:pPr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02D15"/>
    <w:pPr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02D15"/>
    <w:pPr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02D15"/>
    <w:pPr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02D15"/>
    <w:pPr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02D15"/>
    <w:pPr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02D15"/>
    <w:pPr>
      <w:ind w:left="1760"/>
    </w:pPr>
  </w:style>
  <w:style w:type="table" w:customStyle="1" w:styleId="Sprva">
    <w:name w:val="Správa"/>
    <w:basedOn w:val="Normlnatabuka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OdsekzoznamuChar">
    <w:name w:val="Odsek zoznamu Char"/>
    <w:aliases w:val="body Char,lp1 Char,Table Char,Bullet List Char,FooterText Char,numbered Char,Paragraphe de liste1 Char,Bullet Number Char,lp11 Char,List Paragraph11 Char,Bullet 1 Char,Use Case List Paragraph Char,ODRAZKY PRVA UROVEN Char,Odsek Char"/>
    <w:link w:val="Odsekzoznamu"/>
    <w:uiPriority w:val="34"/>
    <w:qFormat/>
    <w:rsid w:val="002D5EA6"/>
    <w:rPr>
      <w:szCs w:val="18"/>
    </w:rPr>
  </w:style>
  <w:style w:type="character" w:customStyle="1" w:styleId="UnresolvedMention">
    <w:name w:val="Unresolved Mention"/>
    <w:basedOn w:val="Predvolenpsmoodseku"/>
    <w:uiPriority w:val="99"/>
    <w:unhideWhenUsed/>
    <w:rsid w:val="0006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61\AppData\Roaming\Microsoft\&#352;abl&#243;ny\Spr&#225;va%20o%20stave%20zamestnanc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C65FBBE3A77642AC50BBAD1D6721B7" ma:contentTypeVersion="12" ma:contentTypeDescription="Umožňuje vytvoriť nový dokument." ma:contentTypeScope="" ma:versionID="d281c321ca1536a44747145c9ae6ce63">
  <xsd:schema xmlns:xsd="http://www.w3.org/2001/XMLSchema" xmlns:xs="http://www.w3.org/2001/XMLSchema" xmlns:p="http://schemas.microsoft.com/office/2006/metadata/properties" xmlns:ns3="3be7ea34-391e-4c7b-b349-1d8d28c79911" xmlns:ns4="ac6863a2-7b51-4217-bb72-f25460647f01" targetNamespace="http://schemas.microsoft.com/office/2006/metadata/properties" ma:root="true" ma:fieldsID="7b1db1abfada196441716d543518a199" ns3:_="" ns4:_="">
    <xsd:import namespace="3be7ea34-391e-4c7b-b349-1d8d28c79911"/>
    <xsd:import namespace="ac6863a2-7b51-4217-bb72-f25460647f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ea34-391e-4c7b-b349-1d8d28c79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863a2-7b51-4217-bb72-f25460647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5F1E-D7B2-4AE4-9C1C-3853C868F55C}">
  <ds:schemaRefs>
    <ds:schemaRef ds:uri="3be7ea34-391e-4c7b-b349-1d8d28c79911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ac6863a2-7b51-4217-bb72-f25460647f01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5B5CA2-9E96-44A3-8451-788196C01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B53CB-DB1D-416E-8A32-84FCFAC4C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7ea34-391e-4c7b-b349-1d8d28c79911"/>
    <ds:schemaRef ds:uri="ac6863a2-7b51-4217-bb72-f25460647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A096B6-A20B-416A-9DBF-8F7CB49E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Správa o stave zamestnanca.dotx</Template>
  <TotalTime>0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Kostovský Peter</dc:creator>
  <cp:lastModifiedBy>Kostovský Peter</cp:lastModifiedBy>
  <cp:revision>2</cp:revision>
  <cp:lastPrinted>2021-06-14T16:04:00Z</cp:lastPrinted>
  <dcterms:created xsi:type="dcterms:W3CDTF">2022-05-16T12:05:00Z</dcterms:created>
  <dcterms:modified xsi:type="dcterms:W3CDTF">2022-05-16T12:05:00Z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0x01010098C65FBBE3A77642AC50BBAD1D6721B7</vt:lpwstr>
  </property>
</Properties>
</file>