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E3F" w14:textId="2D6BE653" w:rsidR="00CF20C0" w:rsidRPr="000E7621" w:rsidRDefault="00CF20C0" w:rsidP="00CF20C0">
      <w:pPr>
        <w:spacing w:line="200" w:lineRule="atLeast"/>
        <w:rPr>
          <w:rFonts w:ascii="Arial" w:hAnsi="Arial" w:cs="Arial"/>
          <w:b/>
          <w:sz w:val="20"/>
          <w:lang w:val="cs-CZ"/>
        </w:rPr>
      </w:pPr>
      <w:r w:rsidRPr="000E7621">
        <w:rPr>
          <w:rFonts w:ascii="Arial" w:hAnsi="Arial" w:cs="Arial"/>
          <w:b/>
          <w:sz w:val="20"/>
          <w:lang w:val="cs-CZ"/>
        </w:rPr>
        <w:t>Příloha č. 1</w:t>
      </w:r>
    </w:p>
    <w:p w14:paraId="56C21E40" w14:textId="77777777" w:rsidR="00CF20C0" w:rsidRPr="0086339D" w:rsidRDefault="00CF20C0" w:rsidP="00743415">
      <w:pPr>
        <w:spacing w:after="0"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56C21E41" w14:textId="4A2820F3" w:rsidR="00F06FF2" w:rsidRPr="00C30840" w:rsidRDefault="00FB4192" w:rsidP="00743415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Veřejná z</w:t>
      </w:r>
      <w:r w:rsidR="000E7621">
        <w:rPr>
          <w:rFonts w:ascii="Arial" w:hAnsi="Arial" w:cs="Arial"/>
          <w:b/>
          <w:sz w:val="24"/>
          <w:szCs w:val="24"/>
          <w:lang w:val="cs-CZ"/>
        </w:rPr>
        <w:t>akázka malého rozsahu</w:t>
      </w:r>
    </w:p>
    <w:p w14:paraId="0E34E3C0" w14:textId="0F4A9C85" w:rsidR="00861C16" w:rsidRDefault="00861C16" w:rsidP="00861C16">
      <w:pPr>
        <w:pStyle w:val="Odstavecseseznamem"/>
        <w:tabs>
          <w:tab w:val="left" w:pos="709"/>
        </w:tabs>
        <w:spacing w:line="240" w:lineRule="auto"/>
        <w:ind w:left="765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B241E">
        <w:rPr>
          <w:rFonts w:ascii="Arial" w:hAnsi="Arial" w:cs="Arial"/>
          <w:b/>
          <w:sz w:val="24"/>
          <w:szCs w:val="24"/>
          <w:lang w:val="cs-CZ"/>
        </w:rPr>
        <w:t>„</w:t>
      </w:r>
      <w:r>
        <w:rPr>
          <w:rFonts w:ascii="Arial" w:hAnsi="Arial" w:cs="Arial"/>
          <w:b/>
          <w:sz w:val="24"/>
          <w:szCs w:val="24"/>
          <w:lang w:val="cs-CZ"/>
        </w:rPr>
        <w:t>ITI – Pokročilé metody ve vzdělávání</w:t>
      </w:r>
      <w:r w:rsidR="00B6769D">
        <w:rPr>
          <w:rFonts w:ascii="Arial" w:hAnsi="Arial" w:cs="Arial"/>
          <w:b/>
          <w:sz w:val="24"/>
          <w:szCs w:val="24"/>
          <w:lang w:val="cs-CZ"/>
        </w:rPr>
        <w:t>, stavební</w:t>
      </w:r>
      <w:r w:rsidR="00470185">
        <w:rPr>
          <w:rFonts w:ascii="Arial" w:hAnsi="Arial" w:cs="Arial"/>
          <w:b/>
          <w:sz w:val="24"/>
          <w:szCs w:val="24"/>
          <w:lang w:val="cs-CZ"/>
        </w:rPr>
        <w:t xml:space="preserve"> úpravy</w:t>
      </w:r>
      <w:r w:rsidRPr="00FB241E">
        <w:rPr>
          <w:rFonts w:ascii="Arial" w:hAnsi="Arial" w:cs="Arial"/>
          <w:b/>
          <w:sz w:val="24"/>
          <w:szCs w:val="24"/>
          <w:lang w:val="cs-CZ"/>
        </w:rPr>
        <w:t>”</w:t>
      </w:r>
    </w:p>
    <w:p w14:paraId="56C21E44" w14:textId="77777777" w:rsidR="00A423D2" w:rsidRPr="003A0D7E" w:rsidRDefault="00A423D2" w:rsidP="00A423D2">
      <w:pPr>
        <w:spacing w:after="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56C21E4A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56C21E4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56C21E4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56C21E4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0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  <w:p w14:paraId="56C21E4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56C21E4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4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3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6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21E5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21E5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9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C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5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5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56C21E63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56C21E6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56C21E64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56C21E68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21E6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21E6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21E6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56C21E6C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21E6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21E6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CF20C0" w:rsidRPr="0086339D" w14:paraId="56C21E70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1E6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C21E6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21E6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</w:tbl>
    <w:p w14:paraId="56C21E71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  <w:lang w:val="cs-CZ"/>
        </w:rPr>
      </w:pPr>
    </w:p>
    <w:p w14:paraId="56C21E72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56C21E73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56C21E74" w14:textId="5D083153" w:rsidR="00CF20C0" w:rsidRPr="00042FE2" w:rsidRDefault="00743415" w:rsidP="00743415">
      <w:pPr>
        <w:spacing w:line="200" w:lineRule="atLeast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</w:t>
      </w:r>
      <w:r w:rsidR="00BE2710" w:rsidRPr="00042FE2">
        <w:rPr>
          <w:rFonts w:ascii="Arial" w:hAnsi="Arial" w:cs="Arial"/>
          <w:lang w:val="cs-CZ"/>
        </w:rPr>
        <w:t>J</w:t>
      </w:r>
      <w:r w:rsidR="00CF20C0" w:rsidRPr="00042FE2">
        <w:rPr>
          <w:rFonts w:ascii="Arial" w:hAnsi="Arial" w:cs="Arial"/>
          <w:lang w:val="cs-CZ"/>
        </w:rPr>
        <w:t>méno</w:t>
      </w:r>
      <w:r w:rsidR="00BE2710">
        <w:rPr>
          <w:rFonts w:ascii="Arial" w:hAnsi="Arial" w:cs="Arial"/>
          <w:lang w:val="cs-CZ"/>
        </w:rPr>
        <w:t>, příjmení</w:t>
      </w:r>
      <w:r w:rsidR="00F40E3F">
        <w:rPr>
          <w:rFonts w:ascii="Arial" w:hAnsi="Arial" w:cs="Arial"/>
          <w:lang w:val="cs-CZ"/>
        </w:rPr>
        <w:t>, funkce</w:t>
      </w:r>
      <w:r w:rsidR="00CF20C0" w:rsidRPr="00042FE2">
        <w:rPr>
          <w:rFonts w:ascii="Arial" w:hAnsi="Arial" w:cs="Arial"/>
          <w:lang w:val="cs-CZ"/>
        </w:rPr>
        <w:t xml:space="preserve"> a podpis</w:t>
      </w:r>
    </w:p>
    <w:p w14:paraId="56C21E75" w14:textId="77777777" w:rsidR="00CF20C0" w:rsidRPr="00042FE2" w:rsidRDefault="00CF20C0" w:rsidP="00CF20C0">
      <w:pPr>
        <w:pStyle w:val="Zkladntext"/>
        <w:spacing w:line="200" w:lineRule="atLeast"/>
        <w:rPr>
          <w:lang w:val="cs-CZ"/>
        </w:rPr>
      </w:pP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</w:r>
      <w:r w:rsidRPr="00042FE2">
        <w:rPr>
          <w:lang w:val="cs-CZ"/>
        </w:rPr>
        <w:tab/>
        <w:t>oprávněného zástupce účastníka</w:t>
      </w:r>
    </w:p>
    <w:sectPr w:rsidR="00CF20C0" w:rsidRPr="00042FE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DDD5" w14:textId="77777777" w:rsidR="00DF6AA6" w:rsidRDefault="00DF6AA6">
      <w:r>
        <w:separator/>
      </w:r>
    </w:p>
  </w:endnote>
  <w:endnote w:type="continuationSeparator" w:id="0">
    <w:p w14:paraId="74B0B9CB" w14:textId="77777777" w:rsidR="00DF6AA6" w:rsidRDefault="00D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1E7B" w14:textId="77777777" w:rsidR="00942B95" w:rsidRDefault="00D45F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C21E7C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1E7D" w14:textId="77777777" w:rsidR="00942B95" w:rsidRDefault="00D45F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88E">
      <w:rPr>
        <w:rStyle w:val="slostrnky"/>
        <w:noProof/>
      </w:rPr>
      <w:t>1</w:t>
    </w:r>
    <w:r>
      <w:rPr>
        <w:rStyle w:val="slostrnky"/>
      </w:rPr>
      <w:fldChar w:fldCharType="end"/>
    </w:r>
  </w:p>
  <w:p w14:paraId="56C21E7E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8F36" w14:textId="77777777" w:rsidR="00DF6AA6" w:rsidRDefault="00DF6AA6">
      <w:r>
        <w:separator/>
      </w:r>
    </w:p>
  </w:footnote>
  <w:footnote w:type="continuationSeparator" w:id="0">
    <w:p w14:paraId="0AC028E5" w14:textId="77777777" w:rsidR="00DF6AA6" w:rsidRDefault="00DF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211CCB"/>
    <w:multiLevelType w:val="hybridMultilevel"/>
    <w:tmpl w:val="A3C8CCC0"/>
    <w:lvl w:ilvl="0" w:tplc="47E44B2E"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312879">
    <w:abstractNumId w:val="7"/>
  </w:num>
  <w:num w:numId="2" w16cid:durableId="491994835">
    <w:abstractNumId w:val="1"/>
  </w:num>
  <w:num w:numId="3" w16cid:durableId="1719476541">
    <w:abstractNumId w:val="5"/>
  </w:num>
  <w:num w:numId="4" w16cid:durableId="305091186">
    <w:abstractNumId w:val="0"/>
  </w:num>
  <w:num w:numId="5" w16cid:durableId="1395734404">
    <w:abstractNumId w:val="6"/>
  </w:num>
  <w:num w:numId="6" w16cid:durableId="2043046061">
    <w:abstractNumId w:val="2"/>
  </w:num>
  <w:num w:numId="7" w16cid:durableId="1438864540">
    <w:abstractNumId w:val="4"/>
  </w:num>
  <w:num w:numId="8" w16cid:durableId="147495456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41A2"/>
    <w:rsid w:val="000170F2"/>
    <w:rsid w:val="000229D8"/>
    <w:rsid w:val="00024480"/>
    <w:rsid w:val="00025541"/>
    <w:rsid w:val="00025EC1"/>
    <w:rsid w:val="00026173"/>
    <w:rsid w:val="00032238"/>
    <w:rsid w:val="000335DE"/>
    <w:rsid w:val="00035039"/>
    <w:rsid w:val="00037C2F"/>
    <w:rsid w:val="00037EA5"/>
    <w:rsid w:val="0004096D"/>
    <w:rsid w:val="00042FE2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118D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49BF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1DF4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621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28E6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22C0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22FF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0F6"/>
    <w:rsid w:val="002F2E28"/>
    <w:rsid w:val="002F4747"/>
    <w:rsid w:val="002F48D1"/>
    <w:rsid w:val="002F782C"/>
    <w:rsid w:val="00300DA5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4ED3"/>
    <w:rsid w:val="003F617E"/>
    <w:rsid w:val="003F6252"/>
    <w:rsid w:val="003F67A0"/>
    <w:rsid w:val="0040068A"/>
    <w:rsid w:val="0040277F"/>
    <w:rsid w:val="004111A1"/>
    <w:rsid w:val="004137B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FA9"/>
    <w:rsid w:val="004362EE"/>
    <w:rsid w:val="004364B3"/>
    <w:rsid w:val="00436656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0185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812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3C74"/>
    <w:rsid w:val="005656F7"/>
    <w:rsid w:val="00566554"/>
    <w:rsid w:val="005737A8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338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4237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3415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1008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C16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3CF5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04C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386C"/>
    <w:rsid w:val="00930EFE"/>
    <w:rsid w:val="00931537"/>
    <w:rsid w:val="00931DA9"/>
    <w:rsid w:val="00932585"/>
    <w:rsid w:val="00932E8F"/>
    <w:rsid w:val="009348DE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3D2"/>
    <w:rsid w:val="00A50C65"/>
    <w:rsid w:val="00A518A7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222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56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9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122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710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1257"/>
    <w:rsid w:val="00C41603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61A3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695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16126"/>
    <w:rsid w:val="00D20635"/>
    <w:rsid w:val="00D20714"/>
    <w:rsid w:val="00D22ECC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5F05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97544"/>
    <w:rsid w:val="00D97C5C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325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0B9A"/>
    <w:rsid w:val="00DF145D"/>
    <w:rsid w:val="00DF1C35"/>
    <w:rsid w:val="00DF1C97"/>
    <w:rsid w:val="00DF39DC"/>
    <w:rsid w:val="00DF3FBB"/>
    <w:rsid w:val="00DF5CCC"/>
    <w:rsid w:val="00DF6AA6"/>
    <w:rsid w:val="00E00EAB"/>
    <w:rsid w:val="00E0288E"/>
    <w:rsid w:val="00E03CC7"/>
    <w:rsid w:val="00E06315"/>
    <w:rsid w:val="00E106DC"/>
    <w:rsid w:val="00E15FE3"/>
    <w:rsid w:val="00E20A69"/>
    <w:rsid w:val="00E22441"/>
    <w:rsid w:val="00E227D5"/>
    <w:rsid w:val="00E23B67"/>
    <w:rsid w:val="00E270EA"/>
    <w:rsid w:val="00E27606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6E07"/>
    <w:rsid w:val="00E615D8"/>
    <w:rsid w:val="00E61985"/>
    <w:rsid w:val="00E6243C"/>
    <w:rsid w:val="00E62D18"/>
    <w:rsid w:val="00E633A1"/>
    <w:rsid w:val="00E6560D"/>
    <w:rsid w:val="00E66176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6FF2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3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460C"/>
    <w:rsid w:val="00F900E1"/>
    <w:rsid w:val="00F91189"/>
    <w:rsid w:val="00F92E6F"/>
    <w:rsid w:val="00F95FB5"/>
    <w:rsid w:val="00F962B2"/>
    <w:rsid w:val="00F96C18"/>
    <w:rsid w:val="00FA0589"/>
    <w:rsid w:val="00FA0B0C"/>
    <w:rsid w:val="00FA1D79"/>
    <w:rsid w:val="00FA2750"/>
    <w:rsid w:val="00FA301E"/>
    <w:rsid w:val="00FA749C"/>
    <w:rsid w:val="00FB0A53"/>
    <w:rsid w:val="00FB27BF"/>
    <w:rsid w:val="00FB3B2C"/>
    <w:rsid w:val="00FB3D9E"/>
    <w:rsid w:val="00FB4192"/>
    <w:rsid w:val="00FB65E7"/>
    <w:rsid w:val="00FB67A3"/>
    <w:rsid w:val="00FB763D"/>
    <w:rsid w:val="00FC0CEB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21E3F"/>
  <w15:docId w15:val="{1B3A69FC-F9BC-4E69-B4EB-F1F6D8FA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025EC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555A-E6FA-46A3-B8FF-0770D1E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2</cp:revision>
  <cp:lastPrinted>2017-11-09T12:23:00Z</cp:lastPrinted>
  <dcterms:created xsi:type="dcterms:W3CDTF">2023-06-29T11:56:00Z</dcterms:created>
  <dcterms:modified xsi:type="dcterms:W3CDTF">2023-06-29T11:56:00Z</dcterms:modified>
</cp:coreProperties>
</file>