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DC19" w14:textId="77777777" w:rsidR="006E15C9" w:rsidRPr="002B4C4D" w:rsidRDefault="006E15C9" w:rsidP="006E15C9"/>
    <w:p w14:paraId="7F0B6E89" w14:textId="77777777" w:rsidR="00F432FF" w:rsidRDefault="00F432FF" w:rsidP="006E15C9">
      <w:pPr>
        <w:autoSpaceDE w:val="0"/>
        <w:autoSpaceDN w:val="0"/>
        <w:adjustRightInd w:val="0"/>
        <w:rPr>
          <w:b/>
        </w:rPr>
      </w:pPr>
    </w:p>
    <w:p w14:paraId="398C6454" w14:textId="5DA4317D" w:rsidR="006E15C9" w:rsidRPr="000D60E9" w:rsidRDefault="006E15C9" w:rsidP="00F432FF">
      <w:pPr>
        <w:autoSpaceDE w:val="0"/>
        <w:autoSpaceDN w:val="0"/>
        <w:adjustRightInd w:val="0"/>
        <w:jc w:val="center"/>
        <w:rPr>
          <w:b/>
        </w:rPr>
      </w:pPr>
      <w:r w:rsidRPr="000D60E9">
        <w:rPr>
          <w:b/>
        </w:rPr>
        <w:t>Identifikačné údaje uchádzača</w:t>
      </w:r>
    </w:p>
    <w:p w14:paraId="59F1BBA9" w14:textId="77777777" w:rsidR="006E15C9" w:rsidRPr="000D60E9" w:rsidRDefault="006E15C9" w:rsidP="00F432FF">
      <w:pPr>
        <w:autoSpaceDE w:val="0"/>
        <w:autoSpaceDN w:val="0"/>
        <w:adjustRightInd w:val="0"/>
        <w:jc w:val="center"/>
      </w:pPr>
      <w:r w:rsidRPr="000D60E9">
        <w:t>(v súlade s výpisom z Obchodného registra (Živnostenského registra))</w:t>
      </w:r>
    </w:p>
    <w:p w14:paraId="29B937BC" w14:textId="77777777" w:rsidR="006E15C9" w:rsidRPr="000D60E9" w:rsidRDefault="006E15C9" w:rsidP="006E15C9">
      <w:pPr>
        <w:autoSpaceDE w:val="0"/>
        <w:autoSpaceDN w:val="0"/>
        <w:adjustRightInd w:val="0"/>
      </w:pPr>
    </w:p>
    <w:p w14:paraId="419BEC02" w14:textId="77777777" w:rsidR="006E15C9" w:rsidRPr="000D60E9" w:rsidRDefault="006E15C9" w:rsidP="006E15C9">
      <w:pPr>
        <w:autoSpaceDE w:val="0"/>
        <w:autoSpaceDN w:val="0"/>
        <w:adjustRightInd w:val="0"/>
      </w:pPr>
    </w:p>
    <w:p w14:paraId="15B9D1DC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 xml:space="preserve">Obchodné meno alebo názov spoločnosti: </w:t>
      </w:r>
    </w:p>
    <w:p w14:paraId="14B4A331" w14:textId="77777777" w:rsidR="006E15C9" w:rsidRPr="000D60E9" w:rsidRDefault="006E15C9" w:rsidP="006E15C9">
      <w:pPr>
        <w:autoSpaceDE w:val="0"/>
        <w:autoSpaceDN w:val="0"/>
        <w:adjustRightInd w:val="0"/>
      </w:pPr>
    </w:p>
    <w:p w14:paraId="70E5401A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......................................................................................................................</w:t>
      </w:r>
    </w:p>
    <w:p w14:paraId="25D91338" w14:textId="77777777" w:rsidR="006E15C9" w:rsidRPr="000D60E9" w:rsidRDefault="006E15C9" w:rsidP="006E15C9">
      <w:pPr>
        <w:autoSpaceDE w:val="0"/>
        <w:autoSpaceDN w:val="0"/>
        <w:adjustRightInd w:val="0"/>
      </w:pPr>
    </w:p>
    <w:p w14:paraId="13C302DE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Sídlo alebo miesto podnikania: ............................................................</w:t>
      </w:r>
    </w:p>
    <w:p w14:paraId="3B51C8FA" w14:textId="77777777" w:rsidR="006E15C9" w:rsidRPr="000D60E9" w:rsidRDefault="006E15C9" w:rsidP="006E15C9">
      <w:pPr>
        <w:autoSpaceDE w:val="0"/>
        <w:autoSpaceDN w:val="0"/>
        <w:adjustRightInd w:val="0"/>
      </w:pPr>
    </w:p>
    <w:p w14:paraId="4B97FFDA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IČO: ............................................................</w:t>
      </w:r>
    </w:p>
    <w:p w14:paraId="213F30A7" w14:textId="77777777" w:rsidR="006E15C9" w:rsidRPr="000D60E9" w:rsidRDefault="006E15C9" w:rsidP="006E15C9">
      <w:pPr>
        <w:autoSpaceDE w:val="0"/>
        <w:autoSpaceDN w:val="0"/>
        <w:adjustRightInd w:val="0"/>
      </w:pPr>
    </w:p>
    <w:p w14:paraId="103A4412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DIČ: ............................................................</w:t>
      </w:r>
    </w:p>
    <w:p w14:paraId="2652325E" w14:textId="77777777" w:rsidR="006E15C9" w:rsidRPr="000D60E9" w:rsidRDefault="006E15C9" w:rsidP="006E15C9">
      <w:pPr>
        <w:autoSpaceDE w:val="0"/>
        <w:autoSpaceDN w:val="0"/>
        <w:adjustRightInd w:val="0"/>
      </w:pPr>
    </w:p>
    <w:p w14:paraId="3A631318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IČ DPH: ......................................................</w:t>
      </w:r>
    </w:p>
    <w:p w14:paraId="05E05C7C" w14:textId="77777777" w:rsidR="006E15C9" w:rsidRPr="000D60E9" w:rsidRDefault="006E15C9" w:rsidP="006E15C9">
      <w:pPr>
        <w:autoSpaceDE w:val="0"/>
        <w:autoSpaceDN w:val="0"/>
        <w:adjustRightInd w:val="0"/>
      </w:pPr>
    </w:p>
    <w:p w14:paraId="0B48AF95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Právna forma: ............................................................</w:t>
      </w:r>
    </w:p>
    <w:p w14:paraId="7E8492E2" w14:textId="77777777" w:rsidR="006E15C9" w:rsidRPr="000D60E9" w:rsidRDefault="006E15C9" w:rsidP="006E15C9">
      <w:pPr>
        <w:autoSpaceDE w:val="0"/>
        <w:autoSpaceDN w:val="0"/>
        <w:adjustRightInd w:val="0"/>
      </w:pPr>
    </w:p>
    <w:p w14:paraId="3F03EB4D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Zápis uchádzača v Obchodnom registri: .......................................................</w:t>
      </w:r>
    </w:p>
    <w:p w14:paraId="1466C4EA" w14:textId="77777777" w:rsidR="006E15C9" w:rsidRPr="000D60E9" w:rsidRDefault="006E15C9" w:rsidP="006E15C9">
      <w:pPr>
        <w:autoSpaceDE w:val="0"/>
        <w:autoSpaceDN w:val="0"/>
        <w:adjustRightInd w:val="0"/>
      </w:pPr>
    </w:p>
    <w:p w14:paraId="459CF39D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Číslo účtu: ............................................................</w:t>
      </w:r>
    </w:p>
    <w:p w14:paraId="313AA720" w14:textId="77777777" w:rsidR="006E15C9" w:rsidRPr="000D60E9" w:rsidRDefault="006E15C9" w:rsidP="006E15C9">
      <w:pPr>
        <w:autoSpaceDE w:val="0"/>
        <w:autoSpaceDN w:val="0"/>
        <w:adjustRightInd w:val="0"/>
      </w:pPr>
    </w:p>
    <w:p w14:paraId="322A4F57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IBAN: .............................................................</w:t>
      </w:r>
    </w:p>
    <w:p w14:paraId="1C3298D8" w14:textId="77777777" w:rsidR="006E15C9" w:rsidRPr="000D60E9" w:rsidRDefault="006E15C9" w:rsidP="006E15C9">
      <w:pPr>
        <w:autoSpaceDE w:val="0"/>
        <w:autoSpaceDN w:val="0"/>
        <w:adjustRightInd w:val="0"/>
      </w:pPr>
    </w:p>
    <w:p w14:paraId="5C1E60F2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Banková inštitúcia: ............................................................</w:t>
      </w:r>
    </w:p>
    <w:p w14:paraId="147A12E3" w14:textId="77777777" w:rsidR="006E15C9" w:rsidRPr="000D60E9" w:rsidRDefault="006E15C9" w:rsidP="006E15C9">
      <w:pPr>
        <w:autoSpaceDE w:val="0"/>
        <w:autoSpaceDN w:val="0"/>
        <w:adjustRightInd w:val="0"/>
      </w:pPr>
    </w:p>
    <w:p w14:paraId="2A334251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Štatutárny zástupca spoločnosti: ............................................................</w:t>
      </w:r>
    </w:p>
    <w:p w14:paraId="0B83EB94" w14:textId="77777777" w:rsidR="006E15C9" w:rsidRPr="000D60E9" w:rsidRDefault="006E15C9" w:rsidP="006E15C9">
      <w:pPr>
        <w:autoSpaceDE w:val="0"/>
        <w:autoSpaceDN w:val="0"/>
        <w:adjustRightInd w:val="0"/>
      </w:pPr>
    </w:p>
    <w:p w14:paraId="5EF1518C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Telefón: ............................................................</w:t>
      </w:r>
    </w:p>
    <w:p w14:paraId="6AD25E52" w14:textId="77777777" w:rsidR="006E15C9" w:rsidRPr="000D60E9" w:rsidRDefault="006E15C9" w:rsidP="006E15C9">
      <w:pPr>
        <w:autoSpaceDE w:val="0"/>
        <w:autoSpaceDN w:val="0"/>
        <w:adjustRightInd w:val="0"/>
      </w:pPr>
    </w:p>
    <w:p w14:paraId="2379504C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E-mail: ............................................................</w:t>
      </w:r>
    </w:p>
    <w:p w14:paraId="000A4BA8" w14:textId="77777777" w:rsidR="006E15C9" w:rsidRPr="000D60E9" w:rsidRDefault="006E15C9" w:rsidP="006E15C9">
      <w:pPr>
        <w:autoSpaceDE w:val="0"/>
        <w:autoSpaceDN w:val="0"/>
        <w:adjustRightInd w:val="0"/>
      </w:pPr>
    </w:p>
    <w:p w14:paraId="4D841F9E" w14:textId="77777777" w:rsidR="006E15C9" w:rsidRPr="000D60E9" w:rsidRDefault="006E15C9" w:rsidP="006E15C9">
      <w:pPr>
        <w:autoSpaceDE w:val="0"/>
        <w:autoSpaceDN w:val="0"/>
        <w:adjustRightInd w:val="0"/>
      </w:pPr>
    </w:p>
    <w:p w14:paraId="60BDC631" w14:textId="77777777" w:rsidR="006E15C9" w:rsidRPr="000D60E9" w:rsidRDefault="006E15C9" w:rsidP="006E15C9">
      <w:pPr>
        <w:autoSpaceDE w:val="0"/>
        <w:autoSpaceDN w:val="0"/>
        <w:adjustRightInd w:val="0"/>
      </w:pPr>
    </w:p>
    <w:p w14:paraId="6B691ED0" w14:textId="77777777" w:rsidR="006E15C9" w:rsidRPr="000D60E9" w:rsidRDefault="006E15C9" w:rsidP="006E15C9">
      <w:pPr>
        <w:autoSpaceDE w:val="0"/>
        <w:autoSpaceDN w:val="0"/>
        <w:adjustRightInd w:val="0"/>
      </w:pPr>
      <w:r w:rsidRPr="000D60E9">
        <w:t>V ......................., dňa .................</w:t>
      </w:r>
    </w:p>
    <w:p w14:paraId="3AD009AC" w14:textId="77777777" w:rsidR="006E15C9" w:rsidRPr="000D60E9" w:rsidRDefault="006E15C9" w:rsidP="006E15C9">
      <w:pPr>
        <w:jc w:val="both"/>
      </w:pPr>
    </w:p>
    <w:p w14:paraId="5A0FEBEA" w14:textId="77777777" w:rsidR="006E15C9" w:rsidRPr="00F432FF" w:rsidRDefault="006E15C9" w:rsidP="006E15C9">
      <w:pPr>
        <w:jc w:val="both"/>
        <w:rPr>
          <w:rFonts w:ascii="Georgia" w:hAnsi="Georgia"/>
        </w:rPr>
      </w:pPr>
    </w:p>
    <w:p w14:paraId="2FDA6772" w14:textId="77777777" w:rsidR="006E15C9" w:rsidRPr="00F432FF" w:rsidRDefault="006E15C9" w:rsidP="006E15C9">
      <w:pPr>
        <w:jc w:val="both"/>
        <w:rPr>
          <w:rFonts w:ascii="Georgia" w:hAnsi="Georgia"/>
        </w:rPr>
      </w:pPr>
    </w:p>
    <w:p w14:paraId="68BF486B" w14:textId="77777777" w:rsidR="006E15C9" w:rsidRPr="00F432FF" w:rsidRDefault="006E15C9" w:rsidP="006E15C9">
      <w:pPr>
        <w:jc w:val="both"/>
        <w:rPr>
          <w:rFonts w:ascii="Georgia" w:hAnsi="Georgia"/>
        </w:rPr>
      </w:pPr>
    </w:p>
    <w:p w14:paraId="0D4A2011" w14:textId="77777777" w:rsidR="006E15C9" w:rsidRPr="00F432FF" w:rsidRDefault="006E15C9" w:rsidP="006E15C9">
      <w:pPr>
        <w:jc w:val="both"/>
        <w:rPr>
          <w:rFonts w:ascii="Georgia" w:hAnsi="Georgia"/>
        </w:rPr>
      </w:pPr>
    </w:p>
    <w:p w14:paraId="6FBCF4EE" w14:textId="09ACF928" w:rsidR="006E15C9" w:rsidRPr="000D60E9" w:rsidRDefault="00F432FF" w:rsidP="006E15C9">
      <w:r w:rsidRPr="000D60E9">
        <w:t xml:space="preserve">    </w:t>
      </w:r>
      <w:r w:rsidR="006E15C9" w:rsidRPr="000D60E9">
        <w:t xml:space="preserve"> ...............................................</w:t>
      </w:r>
      <w:r w:rsidRPr="000D60E9">
        <w:t>..................</w:t>
      </w:r>
    </w:p>
    <w:p w14:paraId="778E42C7" w14:textId="4C5838D8" w:rsidR="00F432FF" w:rsidRPr="000D60E9" w:rsidRDefault="00F432FF" w:rsidP="006E15C9">
      <w:r w:rsidRPr="000D60E9">
        <w:t>pečiatka a podpis štatutárneho orgánu uchádzača</w:t>
      </w:r>
    </w:p>
    <w:p w14:paraId="3F0D369D" w14:textId="77777777" w:rsidR="006E15C9" w:rsidRPr="002B4C4D" w:rsidRDefault="006E15C9" w:rsidP="006E15C9"/>
    <w:p w14:paraId="78F4EB17" w14:textId="77777777" w:rsidR="006E15C9" w:rsidRDefault="006E15C9" w:rsidP="006E15C9"/>
    <w:p w14:paraId="216C904E" w14:textId="77777777" w:rsidR="00A007EC" w:rsidRDefault="00A007EC" w:rsidP="006E15C9"/>
    <w:p w14:paraId="5CE8C378" w14:textId="77777777" w:rsidR="00A007EC" w:rsidRDefault="00A007EC" w:rsidP="006E15C9"/>
    <w:p w14:paraId="689FC934" w14:textId="77777777" w:rsidR="00A007EC" w:rsidRDefault="00A007EC" w:rsidP="006E15C9"/>
    <w:p w14:paraId="54F6BE55" w14:textId="77777777" w:rsidR="00A007EC" w:rsidRDefault="00A007EC" w:rsidP="006E15C9"/>
    <w:p w14:paraId="65F79FA1" w14:textId="77777777" w:rsidR="00A007EC" w:rsidRPr="002B4C4D" w:rsidRDefault="00A007EC" w:rsidP="006E15C9"/>
    <w:sectPr w:rsidR="00A007EC" w:rsidRPr="002B4C4D" w:rsidSect="00C45AF6">
      <w:headerReference w:type="default" r:id="rId8"/>
      <w:footerReference w:type="default" r:id="rId9"/>
      <w:pgSz w:w="11910" w:h="16840"/>
      <w:pgMar w:top="1360" w:right="127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D8D1" w14:textId="77777777" w:rsidR="002D0480" w:rsidRDefault="002D0480" w:rsidP="002A78F7">
      <w:r>
        <w:separator/>
      </w:r>
    </w:p>
  </w:endnote>
  <w:endnote w:type="continuationSeparator" w:id="0">
    <w:p w14:paraId="10FC7EB2" w14:textId="77777777" w:rsidR="002D0480" w:rsidRDefault="002D0480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C1E1" w14:textId="1DEB1A0E" w:rsidR="002A78F7" w:rsidRDefault="002A78F7"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  <w:t xml:space="preserve">  </w:t>
    </w:r>
  </w:p>
  <w:p w14:paraId="4962A7E9" w14:textId="77777777"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9656" w14:textId="77777777" w:rsidR="002D0480" w:rsidRDefault="002D0480" w:rsidP="002A78F7">
      <w:r>
        <w:separator/>
      </w:r>
    </w:p>
  </w:footnote>
  <w:footnote w:type="continuationSeparator" w:id="0">
    <w:p w14:paraId="2715F34B" w14:textId="77777777" w:rsidR="002D0480" w:rsidRDefault="002D0480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C33" w14:textId="768FB463" w:rsidR="002A78F7" w:rsidRPr="000D60E9" w:rsidRDefault="00F432FF">
    <w:pPr>
      <w:pStyle w:val="Hlavika"/>
      <w:rPr>
        <w:sz w:val="22"/>
        <w:szCs w:val="22"/>
      </w:rPr>
    </w:pPr>
    <w:r w:rsidRPr="000D60E9">
      <w:rPr>
        <w:sz w:val="22"/>
        <w:szCs w:val="22"/>
      </w:rPr>
      <w:t xml:space="preserve">Príloha č. </w:t>
    </w:r>
    <w:r w:rsidR="005F71C7">
      <w:rPr>
        <w:sz w:val="22"/>
        <w:szCs w:val="22"/>
      </w:rPr>
      <w:t>1</w:t>
    </w:r>
    <w:r w:rsidR="00DD175E" w:rsidRPr="000D60E9">
      <w:rPr>
        <w:sz w:val="22"/>
        <w:szCs w:val="22"/>
      </w:rPr>
      <w:t xml:space="preserve"> </w:t>
    </w:r>
    <w:r w:rsidR="000D60E9">
      <w:rPr>
        <w:sz w:val="22"/>
        <w:szCs w:val="22"/>
      </w:rPr>
      <w:t>Identifikačné údaje uchádzača</w:t>
    </w:r>
  </w:p>
  <w:p w14:paraId="64FF5025" w14:textId="31B28F95" w:rsidR="007F46DF" w:rsidRDefault="007F46D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AC1"/>
    <w:multiLevelType w:val="hybridMultilevel"/>
    <w:tmpl w:val="1A34969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B1353"/>
    <w:multiLevelType w:val="hybridMultilevel"/>
    <w:tmpl w:val="D7EC0994"/>
    <w:lvl w:ilvl="0" w:tplc="EF122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F4D0C"/>
    <w:multiLevelType w:val="hybridMultilevel"/>
    <w:tmpl w:val="09FEAB4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92B60"/>
    <w:multiLevelType w:val="multilevel"/>
    <w:tmpl w:val="BE182FF8"/>
    <w:numStyleLink w:val="tl1"/>
  </w:abstractNum>
  <w:abstractNum w:abstractNumId="4" w15:restartNumberingAfterBreak="0">
    <w:nsid w:val="44900E56"/>
    <w:multiLevelType w:val="hybridMultilevel"/>
    <w:tmpl w:val="BE182FF8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13754"/>
    <w:multiLevelType w:val="hybridMultilevel"/>
    <w:tmpl w:val="7B641BC0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617B63FF"/>
    <w:multiLevelType w:val="hybridMultilevel"/>
    <w:tmpl w:val="C1288FCA"/>
    <w:lvl w:ilvl="0" w:tplc="D466042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FE1430"/>
    <w:multiLevelType w:val="hybridMultilevel"/>
    <w:tmpl w:val="69AC5D20"/>
    <w:lvl w:ilvl="0" w:tplc="F200A0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sk-SK" w:eastAsia="en-US" w:bidi="ar-SA"/>
      </w:rPr>
    </w:lvl>
    <w:lvl w:ilvl="1" w:tplc="E3C24E80">
      <w:numFmt w:val="bullet"/>
      <w:lvlText w:val="•"/>
      <w:lvlJc w:val="left"/>
      <w:pPr>
        <w:ind w:left="1771" w:hanging="360"/>
      </w:pPr>
      <w:rPr>
        <w:rFonts w:hint="default"/>
        <w:lang w:val="sk-SK" w:eastAsia="en-US" w:bidi="ar-SA"/>
      </w:rPr>
    </w:lvl>
    <w:lvl w:ilvl="2" w:tplc="E6F04BB8">
      <w:numFmt w:val="bullet"/>
      <w:lvlText w:val="•"/>
      <w:lvlJc w:val="left"/>
      <w:pPr>
        <w:ind w:left="2722" w:hanging="360"/>
      </w:pPr>
      <w:rPr>
        <w:rFonts w:hint="default"/>
        <w:lang w:val="sk-SK" w:eastAsia="en-US" w:bidi="ar-SA"/>
      </w:rPr>
    </w:lvl>
    <w:lvl w:ilvl="3" w:tplc="486A7EF4">
      <w:numFmt w:val="bullet"/>
      <w:lvlText w:val="•"/>
      <w:lvlJc w:val="left"/>
      <w:pPr>
        <w:ind w:left="3673" w:hanging="360"/>
      </w:pPr>
      <w:rPr>
        <w:rFonts w:hint="default"/>
        <w:lang w:val="sk-SK" w:eastAsia="en-US" w:bidi="ar-SA"/>
      </w:rPr>
    </w:lvl>
    <w:lvl w:ilvl="4" w:tplc="F03CDB58">
      <w:numFmt w:val="bullet"/>
      <w:lvlText w:val="•"/>
      <w:lvlJc w:val="left"/>
      <w:pPr>
        <w:ind w:left="4624" w:hanging="360"/>
      </w:pPr>
      <w:rPr>
        <w:rFonts w:hint="default"/>
        <w:lang w:val="sk-SK" w:eastAsia="en-US" w:bidi="ar-SA"/>
      </w:rPr>
    </w:lvl>
    <w:lvl w:ilvl="5" w:tplc="4B6A6EDC">
      <w:numFmt w:val="bullet"/>
      <w:lvlText w:val="•"/>
      <w:lvlJc w:val="left"/>
      <w:pPr>
        <w:ind w:left="5575" w:hanging="360"/>
      </w:pPr>
      <w:rPr>
        <w:rFonts w:hint="default"/>
        <w:lang w:val="sk-SK" w:eastAsia="en-US" w:bidi="ar-SA"/>
      </w:rPr>
    </w:lvl>
    <w:lvl w:ilvl="6" w:tplc="684A3C80">
      <w:numFmt w:val="bullet"/>
      <w:lvlText w:val="•"/>
      <w:lvlJc w:val="left"/>
      <w:pPr>
        <w:ind w:left="6526" w:hanging="360"/>
      </w:pPr>
      <w:rPr>
        <w:rFonts w:hint="default"/>
        <w:lang w:val="sk-SK" w:eastAsia="en-US" w:bidi="ar-SA"/>
      </w:rPr>
    </w:lvl>
    <w:lvl w:ilvl="7" w:tplc="5EC41A6E">
      <w:numFmt w:val="bullet"/>
      <w:lvlText w:val="•"/>
      <w:lvlJc w:val="left"/>
      <w:pPr>
        <w:ind w:left="7477" w:hanging="360"/>
      </w:pPr>
      <w:rPr>
        <w:rFonts w:hint="default"/>
        <w:lang w:val="sk-SK" w:eastAsia="en-US" w:bidi="ar-SA"/>
      </w:rPr>
    </w:lvl>
    <w:lvl w:ilvl="8" w:tplc="6C4C10B2">
      <w:numFmt w:val="bullet"/>
      <w:lvlText w:val="•"/>
      <w:lvlJc w:val="left"/>
      <w:pPr>
        <w:ind w:left="8428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DD37871"/>
    <w:multiLevelType w:val="hybridMultilevel"/>
    <w:tmpl w:val="5D12D23E"/>
    <w:lvl w:ilvl="0" w:tplc="041B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021DE"/>
    <w:multiLevelType w:val="multilevel"/>
    <w:tmpl w:val="BE182FF8"/>
    <w:styleLink w:val="tl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29671">
    <w:abstractNumId w:val="4"/>
  </w:num>
  <w:num w:numId="2" w16cid:durableId="1601721693">
    <w:abstractNumId w:val="9"/>
  </w:num>
  <w:num w:numId="3" w16cid:durableId="1211848153">
    <w:abstractNumId w:val="10"/>
  </w:num>
  <w:num w:numId="4" w16cid:durableId="999045668">
    <w:abstractNumId w:val="3"/>
  </w:num>
  <w:num w:numId="5" w16cid:durableId="1769353252">
    <w:abstractNumId w:val="1"/>
  </w:num>
  <w:num w:numId="6" w16cid:durableId="1208488406">
    <w:abstractNumId w:val="5"/>
  </w:num>
  <w:num w:numId="7" w16cid:durableId="822045173">
    <w:abstractNumId w:val="8"/>
  </w:num>
  <w:num w:numId="8" w16cid:durableId="1621110002">
    <w:abstractNumId w:val="2"/>
  </w:num>
  <w:num w:numId="9" w16cid:durableId="1944874961">
    <w:abstractNumId w:val="0"/>
  </w:num>
  <w:num w:numId="10" w16cid:durableId="571164838">
    <w:abstractNumId w:val="6"/>
  </w:num>
  <w:num w:numId="11" w16cid:durableId="2024357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E2"/>
    <w:rsid w:val="00001A01"/>
    <w:rsid w:val="00044D1E"/>
    <w:rsid w:val="00061C54"/>
    <w:rsid w:val="000636E1"/>
    <w:rsid w:val="0006421C"/>
    <w:rsid w:val="0007253F"/>
    <w:rsid w:val="00072897"/>
    <w:rsid w:val="00077B01"/>
    <w:rsid w:val="000A2821"/>
    <w:rsid w:val="000B5FB4"/>
    <w:rsid w:val="000D4992"/>
    <w:rsid w:val="000D60E9"/>
    <w:rsid w:val="000F3036"/>
    <w:rsid w:val="000F797C"/>
    <w:rsid w:val="0013178C"/>
    <w:rsid w:val="00137AB2"/>
    <w:rsid w:val="00154564"/>
    <w:rsid w:val="00172AE5"/>
    <w:rsid w:val="0018385A"/>
    <w:rsid w:val="001A17AA"/>
    <w:rsid w:val="001A6ED0"/>
    <w:rsid w:val="001B1C41"/>
    <w:rsid w:val="001D2FFD"/>
    <w:rsid w:val="00227309"/>
    <w:rsid w:val="00253462"/>
    <w:rsid w:val="00256DBD"/>
    <w:rsid w:val="00282E93"/>
    <w:rsid w:val="002A68D5"/>
    <w:rsid w:val="002A78F7"/>
    <w:rsid w:val="002B6306"/>
    <w:rsid w:val="002D0480"/>
    <w:rsid w:val="002F1F96"/>
    <w:rsid w:val="002F56E5"/>
    <w:rsid w:val="00305010"/>
    <w:rsid w:val="00356BF9"/>
    <w:rsid w:val="00394ED7"/>
    <w:rsid w:val="003E3E7D"/>
    <w:rsid w:val="00451F14"/>
    <w:rsid w:val="00492651"/>
    <w:rsid w:val="00492B11"/>
    <w:rsid w:val="004977DD"/>
    <w:rsid w:val="004A612A"/>
    <w:rsid w:val="004B04C0"/>
    <w:rsid w:val="004D0635"/>
    <w:rsid w:val="004E3AD7"/>
    <w:rsid w:val="004E41F7"/>
    <w:rsid w:val="004E4B01"/>
    <w:rsid w:val="00514C03"/>
    <w:rsid w:val="005360AD"/>
    <w:rsid w:val="005648C3"/>
    <w:rsid w:val="00587F44"/>
    <w:rsid w:val="005A24C3"/>
    <w:rsid w:val="005A4196"/>
    <w:rsid w:val="005A711C"/>
    <w:rsid w:val="005B468A"/>
    <w:rsid w:val="005B46B1"/>
    <w:rsid w:val="005D0200"/>
    <w:rsid w:val="005D5DB4"/>
    <w:rsid w:val="005E1796"/>
    <w:rsid w:val="005F71C7"/>
    <w:rsid w:val="00626F79"/>
    <w:rsid w:val="0065790D"/>
    <w:rsid w:val="0066123C"/>
    <w:rsid w:val="00690800"/>
    <w:rsid w:val="006A1973"/>
    <w:rsid w:val="006A4A00"/>
    <w:rsid w:val="006B16C3"/>
    <w:rsid w:val="006C4218"/>
    <w:rsid w:val="006E15C9"/>
    <w:rsid w:val="006E6F20"/>
    <w:rsid w:val="00705F7C"/>
    <w:rsid w:val="00712A05"/>
    <w:rsid w:val="00713A8A"/>
    <w:rsid w:val="00740A36"/>
    <w:rsid w:val="00782385"/>
    <w:rsid w:val="00783C9B"/>
    <w:rsid w:val="00793FEF"/>
    <w:rsid w:val="007A3AAE"/>
    <w:rsid w:val="007A5231"/>
    <w:rsid w:val="007B7F48"/>
    <w:rsid w:val="007C7CAB"/>
    <w:rsid w:val="007D2D81"/>
    <w:rsid w:val="007F46DF"/>
    <w:rsid w:val="00802101"/>
    <w:rsid w:val="00802EAC"/>
    <w:rsid w:val="0080776E"/>
    <w:rsid w:val="0083343F"/>
    <w:rsid w:val="008336ED"/>
    <w:rsid w:val="0083652E"/>
    <w:rsid w:val="008447AB"/>
    <w:rsid w:val="00856BAB"/>
    <w:rsid w:val="00870722"/>
    <w:rsid w:val="008A5F81"/>
    <w:rsid w:val="008D02A2"/>
    <w:rsid w:val="008F6711"/>
    <w:rsid w:val="00921D10"/>
    <w:rsid w:val="00933236"/>
    <w:rsid w:val="00941292"/>
    <w:rsid w:val="00950730"/>
    <w:rsid w:val="009612E2"/>
    <w:rsid w:val="00961707"/>
    <w:rsid w:val="00962216"/>
    <w:rsid w:val="00967E96"/>
    <w:rsid w:val="009739B3"/>
    <w:rsid w:val="0097409F"/>
    <w:rsid w:val="009B539C"/>
    <w:rsid w:val="009C10E4"/>
    <w:rsid w:val="009D610A"/>
    <w:rsid w:val="00A007EC"/>
    <w:rsid w:val="00A06F69"/>
    <w:rsid w:val="00A12C70"/>
    <w:rsid w:val="00A15E2F"/>
    <w:rsid w:val="00A23812"/>
    <w:rsid w:val="00A27B70"/>
    <w:rsid w:val="00A320C3"/>
    <w:rsid w:val="00A8062B"/>
    <w:rsid w:val="00A834A6"/>
    <w:rsid w:val="00A834B3"/>
    <w:rsid w:val="00A95D0D"/>
    <w:rsid w:val="00AA2699"/>
    <w:rsid w:val="00AC4373"/>
    <w:rsid w:val="00AE5492"/>
    <w:rsid w:val="00B27A6F"/>
    <w:rsid w:val="00B47807"/>
    <w:rsid w:val="00B67CA8"/>
    <w:rsid w:val="00B94A1D"/>
    <w:rsid w:val="00B9713B"/>
    <w:rsid w:val="00BC389A"/>
    <w:rsid w:val="00BD6196"/>
    <w:rsid w:val="00BF4E53"/>
    <w:rsid w:val="00C20491"/>
    <w:rsid w:val="00C45AF6"/>
    <w:rsid w:val="00C616A2"/>
    <w:rsid w:val="00CC1D0D"/>
    <w:rsid w:val="00CC529D"/>
    <w:rsid w:val="00D16FB4"/>
    <w:rsid w:val="00D3254C"/>
    <w:rsid w:val="00D47C60"/>
    <w:rsid w:val="00D53335"/>
    <w:rsid w:val="00D55F38"/>
    <w:rsid w:val="00D62AEF"/>
    <w:rsid w:val="00DA5A7F"/>
    <w:rsid w:val="00DC132E"/>
    <w:rsid w:val="00DD175E"/>
    <w:rsid w:val="00DD34AB"/>
    <w:rsid w:val="00DF0810"/>
    <w:rsid w:val="00E12306"/>
    <w:rsid w:val="00E328AA"/>
    <w:rsid w:val="00E514FA"/>
    <w:rsid w:val="00E709A0"/>
    <w:rsid w:val="00E70E24"/>
    <w:rsid w:val="00E7320D"/>
    <w:rsid w:val="00EB4B98"/>
    <w:rsid w:val="00EF3684"/>
    <w:rsid w:val="00F1296F"/>
    <w:rsid w:val="00F21848"/>
    <w:rsid w:val="00F432FF"/>
    <w:rsid w:val="00F636CD"/>
    <w:rsid w:val="00F7148A"/>
    <w:rsid w:val="00F77F5A"/>
    <w:rsid w:val="00F9685A"/>
    <w:rsid w:val="00FE6992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49458"/>
  <w15:chartTrackingRefBased/>
  <w15:docId w15:val="{19815BE9-B7FD-4DDA-9ADC-AF716A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12E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9612E2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612E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612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12E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12E2"/>
  </w:style>
  <w:style w:type="numbering" w:customStyle="1" w:styleId="tl1">
    <w:name w:val="Štýl1"/>
    <w:uiPriority w:val="99"/>
    <w:rsid w:val="009612E2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2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2E2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7C7CAB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3A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3AA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16F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D16FB4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D16FB4"/>
    <w:rPr>
      <w:rFonts w:ascii="Carlito" w:eastAsia="Carlito" w:hAnsi="Carlito" w:cs="Carlito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D16FB4"/>
    <w:pPr>
      <w:widowControl w:val="0"/>
      <w:autoSpaceDE w:val="0"/>
      <w:autoSpaceDN w:val="0"/>
      <w:spacing w:before="49"/>
      <w:ind w:left="107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B539C"/>
    <w:rPr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6C3F-E4D5-46EE-BDA5-F2358B86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subject/>
  <dc:creator>Sovičová Lenka, Mgr.</dc:creator>
  <cp:keywords/>
  <dc:description/>
  <cp:lastModifiedBy>Viktor Moravec</cp:lastModifiedBy>
  <cp:revision>7</cp:revision>
  <cp:lastPrinted>2021-11-16T10:10:00Z</cp:lastPrinted>
  <dcterms:created xsi:type="dcterms:W3CDTF">2022-11-26T09:30:00Z</dcterms:created>
  <dcterms:modified xsi:type="dcterms:W3CDTF">2023-05-29T18:08:00Z</dcterms:modified>
</cp:coreProperties>
</file>