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4D3A" w14:textId="564FEA9F" w:rsidR="00D44239" w:rsidRDefault="00447B8F" w:rsidP="00447B8F">
      <w:pPr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>Příloha č. 6</w:t>
      </w:r>
      <w:r>
        <w:rPr>
          <w:rFonts w:ascii="Arial" w:hAnsi="Arial" w:cs="Arial"/>
          <w:b/>
        </w:rPr>
        <w:t xml:space="preserve"> – Čestné prohlášení</w:t>
      </w:r>
    </w:p>
    <w:p w14:paraId="19D27021" w14:textId="77777777" w:rsidR="00447B8F" w:rsidRPr="00447B8F" w:rsidRDefault="00447B8F" w:rsidP="00447B8F">
      <w:pPr>
        <w:jc w:val="center"/>
        <w:rPr>
          <w:rFonts w:ascii="Arial" w:hAnsi="Arial" w:cs="Arial"/>
          <w:b/>
        </w:rPr>
      </w:pPr>
    </w:p>
    <w:p w14:paraId="09759B97" w14:textId="07795C38" w:rsidR="00BC04C5" w:rsidRPr="00447B8F" w:rsidRDefault="00BC04C5" w:rsidP="00BC04C5">
      <w:pPr>
        <w:pStyle w:val="Zhlav"/>
        <w:jc w:val="center"/>
        <w:rPr>
          <w:rFonts w:ascii="Arial" w:hAnsi="Arial" w:cs="Arial"/>
          <w:b/>
        </w:rPr>
      </w:pPr>
      <w:r w:rsidRPr="00447B8F">
        <w:rPr>
          <w:rFonts w:ascii="Arial" w:hAnsi="Arial" w:cs="Arial"/>
          <w:b/>
        </w:rPr>
        <w:t xml:space="preserve">Čestné prohlášení dodavatele o splnění kvalifikace na </w:t>
      </w:r>
      <w:r w:rsidR="00A516DE">
        <w:rPr>
          <w:rFonts w:ascii="Arial" w:hAnsi="Arial" w:cs="Arial"/>
          <w:b/>
        </w:rPr>
        <w:t>koncesi</w:t>
      </w:r>
      <w:r w:rsidRPr="00447B8F">
        <w:rPr>
          <w:rFonts w:ascii="Arial" w:hAnsi="Arial" w:cs="Arial"/>
          <w:b/>
        </w:rPr>
        <w:t xml:space="preserve"> zadávanou ve zjednodušeném </w:t>
      </w:r>
      <w:r w:rsidR="00CB2C6E">
        <w:rPr>
          <w:rFonts w:ascii="Arial" w:hAnsi="Arial" w:cs="Arial"/>
          <w:b/>
        </w:rPr>
        <w:t>režimu podle § 129 ZZVZ</w:t>
      </w:r>
    </w:p>
    <w:p w14:paraId="7FDEAA72" w14:textId="77777777" w:rsidR="00BC04C5" w:rsidRPr="00447B8F" w:rsidRDefault="00BC04C5">
      <w:pPr>
        <w:rPr>
          <w:rFonts w:ascii="Arial" w:hAnsi="Arial" w:cs="Arial"/>
        </w:rPr>
      </w:pPr>
    </w:p>
    <w:p w14:paraId="1C3DD944" w14:textId="77777777" w:rsidR="00D44239" w:rsidRPr="00447B8F" w:rsidRDefault="00D442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447B8F" w14:paraId="19847765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0BC4D74E" w14:textId="45891710" w:rsidR="00D8160F" w:rsidRPr="00447B8F" w:rsidRDefault="00D8160F" w:rsidP="00AF0685">
            <w:pPr>
              <w:ind w:left="2268" w:hanging="2268"/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  <w:r w:rsidR="00347CA7" w:rsidRPr="00447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685">
              <w:rPr>
                <w:rFonts w:ascii="Arial" w:hAnsi="Arial" w:cs="Arial"/>
                <w:sz w:val="20"/>
                <w:szCs w:val="20"/>
              </w:rPr>
              <w:t>VZ16/2023</w:t>
            </w:r>
            <w:r w:rsidR="00447B8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F0685">
              <w:rPr>
                <w:rFonts w:ascii="Arial" w:hAnsi="Arial" w:cs="Arial"/>
                <w:sz w:val="20"/>
                <w:szCs w:val="20"/>
              </w:rPr>
              <w:t>Zajištění stravování v jídelně a kavárny v Atriu</w:t>
            </w:r>
          </w:p>
        </w:tc>
      </w:tr>
      <w:tr w:rsidR="00D8160F" w:rsidRPr="00447B8F" w14:paraId="3870BB03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09E5300B" w14:textId="77777777" w:rsidR="00D8160F" w:rsidRPr="00447B8F" w:rsidRDefault="00D8160F" w:rsidP="001137C9">
            <w:pPr>
              <w:pStyle w:val="StylNadpis1nenVechnavelk"/>
              <w:rPr>
                <w:rFonts w:ascii="Arial" w:hAnsi="Arial"/>
                <w:b/>
              </w:rPr>
            </w:pPr>
          </w:p>
        </w:tc>
      </w:tr>
    </w:tbl>
    <w:p w14:paraId="57C33196" w14:textId="77777777" w:rsidR="00F0677A" w:rsidRPr="00447B8F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447B8F" w14:paraId="4BFA3BD4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523CFA" w14:textId="77777777" w:rsidR="00B9440E" w:rsidRPr="00447B8F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B9440E" w:rsidRPr="00447B8F" w14:paraId="0E079125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9D61B57" w14:textId="77777777" w:rsidR="00B9440E" w:rsidRPr="00447B8F" w:rsidRDefault="001137C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Název</w:t>
            </w:r>
            <w:r w:rsidR="00B9440E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5E3C4F5" w14:textId="77777777" w:rsidR="00B9440E" w:rsidRPr="00447B8F" w:rsidRDefault="00347CA7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Český rozhlas</w:t>
            </w:r>
          </w:p>
        </w:tc>
      </w:tr>
      <w:tr w:rsidR="00B9440E" w:rsidRPr="00447B8F" w14:paraId="2874A7E9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57FD60" w14:textId="77777777" w:rsidR="00B9440E" w:rsidRPr="00447B8F" w:rsidRDefault="00B9440E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1A029E8" w14:textId="77777777" w:rsidR="00B9440E" w:rsidRPr="00447B8F" w:rsidRDefault="00BC04C5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45245053</w:t>
            </w:r>
          </w:p>
        </w:tc>
      </w:tr>
      <w:tr w:rsidR="00B9440E" w:rsidRPr="00447B8F" w14:paraId="5D5BAA8B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5A6E96" w14:textId="77777777" w:rsidR="00B9440E" w:rsidRPr="00447B8F" w:rsidRDefault="00A6502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Sídlo</w:t>
            </w:r>
            <w:r w:rsidR="00B9440E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513B46" w14:textId="77777777" w:rsidR="00B9440E" w:rsidRPr="00447B8F" w:rsidRDefault="00BC04C5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bCs/>
                <w:sz w:val="20"/>
                <w:szCs w:val="20"/>
              </w:rPr>
              <w:t>Vinohradská 12, 120 99 Praha 2</w:t>
            </w:r>
          </w:p>
        </w:tc>
      </w:tr>
    </w:tbl>
    <w:p w14:paraId="20AA8697" w14:textId="77777777" w:rsidR="004F14F4" w:rsidRPr="00447B8F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447B8F" w14:paraId="3E7117ED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48FA1E81" w14:textId="77777777" w:rsidR="001132CC" w:rsidRPr="00447B8F" w:rsidRDefault="001132CC" w:rsidP="008A4E31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A4E31" w:rsidRPr="00447B8F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  <w:r w:rsidRPr="00447B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1132CC" w:rsidRPr="00447B8F" w14:paraId="74BCBBD5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13AFA981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>/název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5067B80" w14:textId="5374223F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03B65436" w14:textId="77777777" w:rsidTr="001137C9">
        <w:trPr>
          <w:cantSplit/>
          <w:trHeight w:val="227"/>
        </w:trPr>
        <w:tc>
          <w:tcPr>
            <w:tcW w:w="3686" w:type="dxa"/>
          </w:tcPr>
          <w:p w14:paraId="077ECE86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IČ</w:t>
            </w:r>
            <w:r w:rsidR="001137C9" w:rsidRPr="00447B8F">
              <w:rPr>
                <w:rFonts w:ascii="Arial" w:hAnsi="Arial" w:cs="Arial"/>
                <w:sz w:val="20"/>
                <w:szCs w:val="20"/>
              </w:rPr>
              <w:t>O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26C58CC6" w14:textId="62EDC096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618957BF" w14:textId="77777777" w:rsidTr="001137C9">
        <w:trPr>
          <w:cantSplit/>
          <w:trHeight w:val="227"/>
        </w:trPr>
        <w:tc>
          <w:tcPr>
            <w:tcW w:w="3686" w:type="dxa"/>
          </w:tcPr>
          <w:p w14:paraId="04C94BA6" w14:textId="77777777" w:rsidR="001132CC" w:rsidRPr="00447B8F" w:rsidRDefault="00A65024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Sídlo</w:t>
            </w:r>
            <w:r w:rsidR="00265F94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967E357" w14:textId="29850A89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C04C5" w:rsidRPr="00447B8F" w14:paraId="79BFC899" w14:textId="77777777" w:rsidTr="001137C9">
        <w:trPr>
          <w:cantSplit/>
          <w:trHeight w:val="227"/>
        </w:trPr>
        <w:tc>
          <w:tcPr>
            <w:tcW w:w="3686" w:type="dxa"/>
          </w:tcPr>
          <w:p w14:paraId="6CF81DBD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Osoba oprávněná za uchazeče jednat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599D652" w14:textId="2EA475D5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5554C805" w14:textId="77777777" w:rsidTr="001137C9">
        <w:trPr>
          <w:cantSplit/>
          <w:trHeight w:val="227"/>
        </w:trPr>
        <w:tc>
          <w:tcPr>
            <w:tcW w:w="3686" w:type="dxa"/>
          </w:tcPr>
          <w:p w14:paraId="4D7F9A5B" w14:textId="77777777" w:rsidR="001132CC" w:rsidRPr="00447B8F" w:rsidRDefault="001132CC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Kontaktní osoba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335169CE" w14:textId="73C167E4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1132CC" w:rsidRPr="00447B8F" w14:paraId="66752D61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308A4CE5" w14:textId="77777777" w:rsidR="001132CC" w:rsidRPr="00447B8F" w:rsidRDefault="001137C9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telefon /</w:t>
            </w:r>
            <w:r w:rsidR="004F14F4" w:rsidRPr="00447B8F">
              <w:rPr>
                <w:rFonts w:ascii="Arial" w:hAnsi="Arial" w:cs="Arial"/>
                <w:sz w:val="20"/>
                <w:szCs w:val="20"/>
              </w:rPr>
              <w:t xml:space="preserve"> fax</w:t>
            </w:r>
            <w:r w:rsidR="00970D26"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44B4C84E" w14:textId="01ADF4B1" w:rsidR="001132CC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  <w:tr w:rsidR="00BC04C5" w:rsidRPr="00447B8F" w14:paraId="09AD5181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385AC24C" w14:textId="77777777" w:rsidR="00D80188" w:rsidRPr="00447B8F" w:rsidRDefault="004F14F4" w:rsidP="001137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e-mail</w:t>
            </w:r>
            <w:r w:rsidRPr="00447B8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0CDCB235" w14:textId="131DA98D" w:rsidR="004F14F4" w:rsidRPr="00447B8F" w:rsidRDefault="00447B8F" w:rsidP="001137C9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b/>
                <w:szCs w:val="20"/>
              </w:rPr>
              <w:t>[</w:t>
            </w:r>
            <w:r w:rsidRPr="00447B8F">
              <w:rPr>
                <w:rFonts w:ascii="Arial" w:hAnsi="Arial" w:cs="Arial"/>
                <w:b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b/>
                <w:szCs w:val="20"/>
              </w:rPr>
              <w:t>]</w:t>
            </w:r>
          </w:p>
        </w:tc>
      </w:tr>
    </w:tbl>
    <w:p w14:paraId="591C88D2" w14:textId="77777777" w:rsidR="005F5B3B" w:rsidRPr="00447B8F" w:rsidRDefault="005F5B3B" w:rsidP="001137C9">
      <w:pPr>
        <w:rPr>
          <w:rFonts w:ascii="Arial" w:hAnsi="Arial" w:cs="Arial"/>
          <w:sz w:val="18"/>
          <w:szCs w:val="18"/>
        </w:rPr>
      </w:pPr>
    </w:p>
    <w:p w14:paraId="36B9BAA7" w14:textId="77777777" w:rsidR="008B65D7" w:rsidRPr="00447B8F" w:rsidRDefault="008B65D7" w:rsidP="001137C9">
      <w:pPr>
        <w:rPr>
          <w:rFonts w:ascii="Arial" w:hAnsi="Arial" w:cs="Arial"/>
          <w:sz w:val="18"/>
          <w:szCs w:val="18"/>
        </w:rPr>
      </w:pPr>
    </w:p>
    <w:p w14:paraId="362DB071" w14:textId="257866AD" w:rsidR="00111F86" w:rsidRPr="00447B8F" w:rsidRDefault="00BC04C5" w:rsidP="00CB2C6E">
      <w:pPr>
        <w:jc w:val="both"/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Ke dni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="003A581C"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="003A581C"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  <w:r w:rsidR="003A581C" w:rsidRPr="00447B8F">
        <w:rPr>
          <w:rFonts w:ascii="Arial" w:hAnsi="Arial" w:cs="Arial"/>
          <w:sz w:val="20"/>
          <w:szCs w:val="20"/>
        </w:rPr>
        <w:t xml:space="preserve"> </w:t>
      </w:r>
      <w:r w:rsidR="001132CC" w:rsidRPr="00447B8F">
        <w:rPr>
          <w:rFonts w:ascii="Arial" w:hAnsi="Arial" w:cs="Arial"/>
          <w:sz w:val="20"/>
          <w:szCs w:val="20"/>
        </w:rPr>
        <w:t>prohlašuj</w:t>
      </w:r>
      <w:r w:rsidR="001137C9" w:rsidRPr="00447B8F">
        <w:rPr>
          <w:rFonts w:ascii="Arial" w:hAnsi="Arial" w:cs="Arial"/>
          <w:sz w:val="20"/>
          <w:szCs w:val="20"/>
        </w:rPr>
        <w:t>i</w:t>
      </w:r>
      <w:r w:rsidR="001132CC" w:rsidRPr="00447B8F">
        <w:rPr>
          <w:rFonts w:ascii="Arial" w:hAnsi="Arial" w:cs="Arial"/>
          <w:sz w:val="20"/>
          <w:szCs w:val="20"/>
        </w:rPr>
        <w:t xml:space="preserve">, že dodavatel </w:t>
      </w:r>
      <w:r w:rsidR="00447B8F" w:rsidRPr="00447B8F">
        <w:rPr>
          <w:rFonts w:ascii="Arial" w:hAnsi="Arial" w:cs="Arial"/>
          <w:b/>
          <w:szCs w:val="20"/>
        </w:rPr>
        <w:t>[</w:t>
      </w:r>
      <w:r w:rsidR="00447B8F" w:rsidRPr="00447B8F">
        <w:rPr>
          <w:rFonts w:ascii="Arial" w:hAnsi="Arial" w:cs="Arial"/>
          <w:b/>
          <w:szCs w:val="20"/>
          <w:highlight w:val="yellow"/>
        </w:rPr>
        <w:t>DOPLNIT</w:t>
      </w:r>
      <w:r w:rsidR="00447B8F" w:rsidRPr="00447B8F">
        <w:rPr>
          <w:rFonts w:ascii="Arial" w:hAnsi="Arial" w:cs="Arial"/>
          <w:b/>
          <w:szCs w:val="20"/>
        </w:rPr>
        <w:t>]</w:t>
      </w:r>
      <w:r w:rsidR="00CB2C6E">
        <w:rPr>
          <w:rFonts w:ascii="Arial" w:hAnsi="Arial" w:cs="Arial"/>
          <w:b/>
          <w:szCs w:val="20"/>
        </w:rPr>
        <w:t xml:space="preserve"> </w:t>
      </w:r>
      <w:r w:rsidR="00111F86" w:rsidRPr="00447B8F">
        <w:rPr>
          <w:rFonts w:ascii="Arial" w:hAnsi="Arial" w:cs="Arial"/>
          <w:sz w:val="20"/>
          <w:szCs w:val="20"/>
        </w:rPr>
        <w:t xml:space="preserve">splňuje </w:t>
      </w:r>
      <w:r w:rsidR="008D7673" w:rsidRPr="00447B8F">
        <w:rPr>
          <w:rFonts w:ascii="Arial" w:hAnsi="Arial" w:cs="Arial"/>
          <w:b/>
          <w:sz w:val="20"/>
          <w:szCs w:val="20"/>
        </w:rPr>
        <w:t>základní způsobilost</w:t>
      </w:r>
      <w:r w:rsidR="00111F86" w:rsidRPr="00447B8F">
        <w:rPr>
          <w:rFonts w:ascii="Arial" w:hAnsi="Arial" w:cs="Arial"/>
          <w:sz w:val="20"/>
          <w:szCs w:val="20"/>
        </w:rPr>
        <w:t xml:space="preserve"> dle § </w:t>
      </w:r>
      <w:r w:rsidR="008D7673" w:rsidRPr="00447B8F">
        <w:rPr>
          <w:rFonts w:ascii="Arial" w:hAnsi="Arial" w:cs="Arial"/>
          <w:sz w:val="20"/>
          <w:szCs w:val="20"/>
        </w:rPr>
        <w:t>74</w:t>
      </w:r>
      <w:r w:rsidR="00111F86" w:rsidRPr="00447B8F">
        <w:rPr>
          <w:rFonts w:ascii="Arial" w:hAnsi="Arial" w:cs="Arial"/>
          <w:sz w:val="20"/>
          <w:szCs w:val="20"/>
        </w:rPr>
        <w:t xml:space="preserve"> odst. 1</w:t>
      </w:r>
      <w:r w:rsidR="00CB2C6E">
        <w:rPr>
          <w:rFonts w:ascii="Arial" w:hAnsi="Arial" w:cs="Arial"/>
          <w:sz w:val="20"/>
          <w:szCs w:val="20"/>
        </w:rPr>
        <w:t xml:space="preserve"> písm. a) a písm. e)</w:t>
      </w:r>
      <w:r w:rsidR="00D65DA1" w:rsidRPr="00447B8F">
        <w:rPr>
          <w:rFonts w:ascii="Arial" w:hAnsi="Arial" w:cs="Arial"/>
          <w:sz w:val="20"/>
          <w:szCs w:val="20"/>
        </w:rPr>
        <w:t>,</w:t>
      </w:r>
      <w:r w:rsidR="00347CA7" w:rsidRPr="00447B8F">
        <w:rPr>
          <w:rFonts w:ascii="Arial" w:hAnsi="Arial" w:cs="Arial"/>
          <w:sz w:val="20"/>
          <w:szCs w:val="20"/>
        </w:rPr>
        <w:t xml:space="preserve"> odst. 2</w:t>
      </w:r>
      <w:r w:rsidR="00CB2C6E">
        <w:rPr>
          <w:rFonts w:ascii="Arial" w:hAnsi="Arial" w:cs="Arial"/>
          <w:sz w:val="20"/>
          <w:szCs w:val="20"/>
        </w:rPr>
        <w:t xml:space="preserve"> a</w:t>
      </w:r>
      <w:r w:rsidR="00347CA7" w:rsidRPr="00447B8F">
        <w:rPr>
          <w:rFonts w:ascii="Arial" w:hAnsi="Arial" w:cs="Arial"/>
          <w:sz w:val="20"/>
          <w:szCs w:val="20"/>
        </w:rPr>
        <w:t xml:space="preserve"> odst. 3 </w:t>
      </w:r>
      <w:r w:rsidR="00111F86" w:rsidRPr="00447B8F">
        <w:rPr>
          <w:rFonts w:ascii="Arial" w:hAnsi="Arial" w:cs="Arial"/>
          <w:sz w:val="20"/>
          <w:szCs w:val="20"/>
        </w:rPr>
        <w:t>zákona č. 13</w:t>
      </w:r>
      <w:r w:rsidR="008D7673" w:rsidRPr="00447B8F">
        <w:rPr>
          <w:rFonts w:ascii="Arial" w:hAnsi="Arial" w:cs="Arial"/>
          <w:sz w:val="20"/>
          <w:szCs w:val="20"/>
        </w:rPr>
        <w:t>4</w:t>
      </w:r>
      <w:r w:rsidR="00111F86" w:rsidRPr="00447B8F">
        <w:rPr>
          <w:rFonts w:ascii="Arial" w:hAnsi="Arial" w:cs="Arial"/>
          <w:sz w:val="20"/>
          <w:szCs w:val="20"/>
        </w:rPr>
        <w:t>/20</w:t>
      </w:r>
      <w:r w:rsidR="008D7673" w:rsidRPr="00447B8F">
        <w:rPr>
          <w:rFonts w:ascii="Arial" w:hAnsi="Arial" w:cs="Arial"/>
          <w:sz w:val="20"/>
          <w:szCs w:val="20"/>
        </w:rPr>
        <w:t>16</w:t>
      </w:r>
      <w:r w:rsidR="00111F86" w:rsidRPr="00447B8F">
        <w:rPr>
          <w:rFonts w:ascii="Arial" w:hAnsi="Arial" w:cs="Arial"/>
          <w:sz w:val="20"/>
          <w:szCs w:val="20"/>
        </w:rPr>
        <w:t xml:space="preserve"> Sb., o </w:t>
      </w:r>
      <w:r w:rsidR="008D7673" w:rsidRPr="00447B8F">
        <w:rPr>
          <w:rFonts w:ascii="Arial" w:hAnsi="Arial" w:cs="Arial"/>
          <w:sz w:val="20"/>
          <w:szCs w:val="20"/>
        </w:rPr>
        <w:t xml:space="preserve">zadávání </w:t>
      </w:r>
      <w:r w:rsidR="00111F86" w:rsidRPr="00447B8F">
        <w:rPr>
          <w:rFonts w:ascii="Arial" w:hAnsi="Arial" w:cs="Arial"/>
          <w:sz w:val="20"/>
          <w:szCs w:val="20"/>
        </w:rPr>
        <w:t>veřejných zakáz</w:t>
      </w:r>
      <w:r w:rsidR="008D7673" w:rsidRPr="00447B8F">
        <w:rPr>
          <w:rFonts w:ascii="Arial" w:hAnsi="Arial" w:cs="Arial"/>
          <w:sz w:val="20"/>
          <w:szCs w:val="20"/>
        </w:rPr>
        <w:t>e</w:t>
      </w:r>
      <w:r w:rsidR="00CB2C6E">
        <w:rPr>
          <w:rFonts w:ascii="Arial" w:hAnsi="Arial" w:cs="Arial"/>
          <w:sz w:val="20"/>
          <w:szCs w:val="20"/>
        </w:rPr>
        <w:t>k, ve znění pozdějších předpisů.</w:t>
      </w:r>
    </w:p>
    <w:p w14:paraId="1E001B5A" w14:textId="77777777" w:rsidR="00BF5695" w:rsidRDefault="00BF5695" w:rsidP="00CB2C6E">
      <w:pPr>
        <w:rPr>
          <w:rFonts w:ascii="Arial" w:hAnsi="Arial" w:cs="Arial"/>
          <w:sz w:val="20"/>
          <w:szCs w:val="20"/>
        </w:rPr>
      </w:pPr>
    </w:p>
    <w:p w14:paraId="740D4A08" w14:textId="4F3C5554" w:rsidR="00CB2C6E" w:rsidRPr="00CB2C6E" w:rsidRDefault="00CB2C6E" w:rsidP="00CB2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prohlašuji pravdivost následující údajů</w:t>
      </w:r>
      <w:r w:rsidR="0002379C">
        <w:rPr>
          <w:rFonts w:ascii="Arial" w:hAnsi="Arial" w:cs="Arial"/>
          <w:sz w:val="20"/>
          <w:szCs w:val="20"/>
        </w:rPr>
        <w:t xml:space="preserve"> v rámci technické kvalifikace</w:t>
      </w:r>
      <w:r>
        <w:rPr>
          <w:rFonts w:ascii="Arial" w:hAnsi="Arial" w:cs="Arial"/>
          <w:sz w:val="20"/>
          <w:szCs w:val="20"/>
        </w:rPr>
        <w:t>:</w:t>
      </w:r>
    </w:p>
    <w:p w14:paraId="46E9D1BC" w14:textId="77777777" w:rsidR="00BF5695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p w14:paraId="131FED72" w14:textId="7C856A52" w:rsidR="00BF5695" w:rsidRDefault="00B73AC7" w:rsidP="00593E12">
      <w:pPr>
        <w:pStyle w:val="Odstavecseseznamem"/>
        <w:rPr>
          <w:rFonts w:ascii="Arial" w:hAnsi="Arial" w:cs="Arial"/>
          <w:sz w:val="20"/>
          <w:szCs w:val="20"/>
        </w:rPr>
      </w:pPr>
      <w:r w:rsidRPr="0002379C">
        <w:rPr>
          <w:rFonts w:ascii="Arial" w:hAnsi="Arial" w:cs="Arial"/>
          <w:b/>
          <w:sz w:val="20"/>
          <w:szCs w:val="20"/>
        </w:rPr>
        <w:t>Referenční zakáz</w:t>
      </w:r>
      <w:r w:rsidR="00BF5695" w:rsidRPr="0002379C">
        <w:rPr>
          <w:rFonts w:ascii="Arial" w:hAnsi="Arial" w:cs="Arial"/>
          <w:b/>
          <w:sz w:val="20"/>
          <w:szCs w:val="20"/>
        </w:rPr>
        <w:t>k</w:t>
      </w:r>
      <w:r w:rsidRPr="0002379C">
        <w:rPr>
          <w:rFonts w:ascii="Arial" w:hAnsi="Arial" w:cs="Arial"/>
          <w:b/>
          <w:sz w:val="20"/>
          <w:szCs w:val="20"/>
        </w:rPr>
        <w:t>a</w:t>
      </w:r>
      <w:r w:rsidR="00BF5695" w:rsidRPr="0002379C">
        <w:rPr>
          <w:rFonts w:ascii="Arial" w:hAnsi="Arial" w:cs="Arial"/>
          <w:b/>
          <w:sz w:val="20"/>
          <w:szCs w:val="20"/>
        </w:rPr>
        <w:t xml:space="preserve"> č. 1</w:t>
      </w:r>
      <w:r w:rsidR="0002379C">
        <w:rPr>
          <w:rFonts w:ascii="Arial" w:hAnsi="Arial" w:cs="Arial"/>
          <w:sz w:val="20"/>
          <w:szCs w:val="20"/>
        </w:rPr>
        <w:t>*</w:t>
      </w:r>
      <w:r w:rsidR="00BF5695">
        <w:rPr>
          <w:rFonts w:ascii="Arial" w:hAnsi="Arial" w:cs="Arial"/>
          <w:sz w:val="20"/>
          <w:szCs w:val="20"/>
        </w:rPr>
        <w:t>:</w:t>
      </w:r>
    </w:p>
    <w:p w14:paraId="4AE4E137" w14:textId="77777777" w:rsidR="00BF5695" w:rsidRPr="00447B8F" w:rsidRDefault="00BF5695" w:rsidP="00593E12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593E12" w:rsidRPr="00447B8F" w14:paraId="0CEE24C6" w14:textId="77777777" w:rsidTr="00593E12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01E19BF7" w14:textId="480A0886" w:rsidR="00593E12" w:rsidRPr="00447B8F" w:rsidRDefault="00593E12" w:rsidP="00CB2C6E">
            <w:pPr>
              <w:rPr>
                <w:rFonts w:ascii="Arial" w:hAnsi="Arial" w:cs="Arial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CB2C6E">
              <w:rPr>
                <w:rFonts w:ascii="Arial" w:hAnsi="Arial" w:cs="Arial"/>
                <w:sz w:val="20"/>
                <w:szCs w:val="20"/>
              </w:rPr>
              <w:t>objednatele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72B8" w:rsidRPr="00447B8F">
              <w:rPr>
                <w:rFonts w:ascii="Arial" w:hAnsi="Arial" w:cs="Arial"/>
                <w:sz w:val="20"/>
                <w:szCs w:val="20"/>
              </w:rPr>
              <w:t>pro kterého</w:t>
            </w:r>
            <w:r w:rsidR="00E66FBA" w:rsidRPr="00447B8F">
              <w:rPr>
                <w:rFonts w:ascii="Arial" w:hAnsi="Arial" w:cs="Arial"/>
                <w:sz w:val="20"/>
                <w:szCs w:val="20"/>
              </w:rPr>
              <w:t xml:space="preserve"> byla </w:t>
            </w:r>
            <w:r w:rsidR="00CB2C6E">
              <w:rPr>
                <w:rFonts w:ascii="Arial" w:hAnsi="Arial" w:cs="Arial"/>
                <w:sz w:val="20"/>
                <w:szCs w:val="20"/>
              </w:rPr>
              <w:t>služba</w:t>
            </w:r>
            <w:r w:rsidR="00E66FBA" w:rsidRPr="00D64302">
              <w:rPr>
                <w:rFonts w:ascii="Arial" w:hAnsi="Arial" w:cs="Arial"/>
                <w:sz w:val="20"/>
                <w:szCs w:val="20"/>
              </w:rPr>
              <w:t xml:space="preserve"> realizována</w:t>
            </w:r>
            <w:r w:rsidR="00D64302">
              <w:rPr>
                <w:rFonts w:ascii="Arial" w:hAnsi="Arial" w:cs="Arial"/>
                <w:sz w:val="20"/>
                <w:szCs w:val="20"/>
              </w:rPr>
              <w:t>, IČO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7290D40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40F1C416" w14:textId="77777777" w:rsidTr="00593E12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27058637" w14:textId="3650E519" w:rsidR="00593E12" w:rsidRPr="00447B8F" w:rsidRDefault="00593E12" w:rsidP="00D6430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Doba </w:t>
            </w:r>
            <w:r w:rsidR="00D64302">
              <w:rPr>
                <w:rFonts w:ascii="Arial" w:hAnsi="Arial" w:cs="Arial"/>
                <w:sz w:val="20"/>
                <w:szCs w:val="20"/>
              </w:rPr>
              <w:t>poskytnutí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19FAADFF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531BC5CD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15FC5F87" w14:textId="3E85C7AF" w:rsidR="00593E12" w:rsidRPr="00447B8F" w:rsidRDefault="00593E12" w:rsidP="00CB2C6E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>Rozsah</w:t>
            </w:r>
            <w:r w:rsidR="00CB2C6E">
              <w:rPr>
                <w:rFonts w:ascii="Arial" w:hAnsi="Arial" w:cs="Arial"/>
                <w:sz w:val="20"/>
                <w:szCs w:val="20"/>
              </w:rPr>
              <w:t>/předmět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2C6E">
              <w:rPr>
                <w:rFonts w:ascii="Arial" w:hAnsi="Arial" w:cs="Arial"/>
                <w:sz w:val="20"/>
                <w:szCs w:val="20"/>
              </w:rPr>
              <w:t>poskytovaných služeb</w:t>
            </w:r>
            <w:r w:rsidRPr="00447B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DE9883A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2C156829" w14:textId="77777777" w:rsidTr="00CB2C6E">
        <w:trPr>
          <w:trHeight w:val="571"/>
        </w:trPr>
        <w:tc>
          <w:tcPr>
            <w:tcW w:w="4179" w:type="dxa"/>
            <w:shd w:val="clear" w:color="auto" w:fill="auto"/>
            <w:vAlign w:val="center"/>
          </w:tcPr>
          <w:p w14:paraId="6B80342B" w14:textId="651DAD14" w:rsidR="00593E12" w:rsidRPr="00447B8F" w:rsidRDefault="00593E12" w:rsidP="00CB2C6E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</w:rPr>
              <w:t>Fina</w:t>
            </w:r>
            <w:r w:rsidR="00CB2C6E">
              <w:rPr>
                <w:rFonts w:ascii="Arial" w:hAnsi="Arial" w:cs="Arial"/>
                <w:sz w:val="20"/>
                <w:szCs w:val="20"/>
              </w:rPr>
              <w:t>nční objem (suma) za realizované</w:t>
            </w:r>
            <w:r w:rsidRPr="00D64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C6E"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05E48A3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593E12" w:rsidRPr="00447B8F" w14:paraId="72788437" w14:textId="77777777" w:rsidTr="00593E12">
        <w:trPr>
          <w:trHeight w:val="567"/>
        </w:trPr>
        <w:tc>
          <w:tcPr>
            <w:tcW w:w="4179" w:type="dxa"/>
            <w:shd w:val="clear" w:color="auto" w:fill="auto"/>
            <w:vAlign w:val="center"/>
          </w:tcPr>
          <w:p w14:paraId="4C49C9A8" w14:textId="1685F70C" w:rsidR="00593E12" w:rsidRPr="00447B8F" w:rsidRDefault="00593E12" w:rsidP="00D64302">
            <w:pPr>
              <w:pStyle w:val="Odstavecseseznamem"/>
              <w:tabs>
                <w:tab w:val="left" w:pos="142"/>
                <w:tab w:val="left" w:pos="709"/>
                <w:tab w:val="left" w:pos="1134"/>
              </w:tabs>
              <w:overflowPunct w:val="0"/>
              <w:spacing w:line="276" w:lineRule="auto"/>
              <w:ind w:left="0" w:right="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</w:rPr>
              <w:t xml:space="preserve">Kontaktní osoba </w:t>
            </w:r>
            <w:r w:rsidR="00D64302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447B8F">
              <w:rPr>
                <w:rFonts w:ascii="Arial" w:hAnsi="Arial" w:cs="Arial"/>
                <w:sz w:val="20"/>
                <w:szCs w:val="20"/>
              </w:rPr>
              <w:t xml:space="preserve"> pro účely ověření uvedených informací (jméno, telefon a e-mail pro ověření informací)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45CA06ED" w14:textId="77777777" w:rsidR="00593E12" w:rsidRPr="00447B8F" w:rsidRDefault="00593E12" w:rsidP="00593E12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6F8601A5" w14:textId="0C7841EA" w:rsidR="00593E12" w:rsidRDefault="0002379C" w:rsidP="00593E1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*</w:t>
      </w:r>
      <w:r w:rsidR="00CB2C6E">
        <w:rPr>
          <w:rFonts w:ascii="Arial" w:hAnsi="Arial" w:cs="Arial"/>
          <w:color w:val="FF0000"/>
          <w:sz w:val="20"/>
          <w:szCs w:val="20"/>
        </w:rPr>
        <w:t>P</w:t>
      </w:r>
      <w:r w:rsidR="00593E12" w:rsidRPr="00447B8F">
        <w:rPr>
          <w:rFonts w:ascii="Arial" w:hAnsi="Arial" w:cs="Arial"/>
          <w:color w:val="FF0000"/>
          <w:sz w:val="20"/>
          <w:szCs w:val="20"/>
        </w:rPr>
        <w:t xml:space="preserve">ozn.: Dodavatel 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může </w:t>
      </w:r>
      <w:r w:rsidR="00BF5695">
        <w:rPr>
          <w:rFonts w:ascii="Arial" w:hAnsi="Arial" w:cs="Arial"/>
          <w:color w:val="FF0000"/>
          <w:sz w:val="20"/>
          <w:szCs w:val="20"/>
        </w:rPr>
        <w:t>výčet</w:t>
      </w:r>
      <w:r w:rsidR="00D64302">
        <w:rPr>
          <w:rFonts w:ascii="Arial" w:hAnsi="Arial" w:cs="Arial"/>
          <w:color w:val="FF0000"/>
          <w:sz w:val="20"/>
          <w:szCs w:val="20"/>
        </w:rPr>
        <w:t xml:space="preserve"> v případě potřeby rozšířit o příslušný počet </w:t>
      </w:r>
      <w:r w:rsidR="00BF5695">
        <w:rPr>
          <w:rFonts w:ascii="Arial" w:hAnsi="Arial" w:cs="Arial"/>
          <w:color w:val="FF0000"/>
          <w:sz w:val="20"/>
          <w:szCs w:val="20"/>
        </w:rPr>
        <w:t>kopií, přičemž jejich název označí vždy následujícím vzestupným pořadovým číslem.</w:t>
      </w:r>
    </w:p>
    <w:p w14:paraId="6AF6895D" w14:textId="77777777" w:rsidR="00CB2C6E" w:rsidRDefault="00CB2C6E" w:rsidP="00593E12">
      <w:pPr>
        <w:rPr>
          <w:rFonts w:ascii="Arial" w:hAnsi="Arial" w:cs="Arial"/>
          <w:color w:val="FF0000"/>
          <w:sz w:val="20"/>
          <w:szCs w:val="20"/>
        </w:rPr>
      </w:pPr>
    </w:p>
    <w:p w14:paraId="0F00A87A" w14:textId="0FA74E29" w:rsidR="00CB2C6E" w:rsidRPr="00CB2C6E" w:rsidRDefault="00CB2C6E" w:rsidP="00CB2C6E">
      <w:pPr>
        <w:jc w:val="both"/>
        <w:rPr>
          <w:rFonts w:ascii="Arial" w:hAnsi="Arial" w:cs="Arial"/>
          <w:i/>
          <w:color w:val="000000" w:themeColor="text1"/>
          <w:sz w:val="20"/>
        </w:rPr>
      </w:pPr>
      <w:r w:rsidRPr="00CB2C6E">
        <w:rPr>
          <w:rFonts w:ascii="Arial" w:hAnsi="Arial" w:cs="Arial"/>
          <w:color w:val="000000" w:themeColor="text1"/>
          <w:sz w:val="20"/>
          <w:szCs w:val="20"/>
        </w:rPr>
        <w:t>Prohlašuji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47B8F">
        <w:rPr>
          <w:rFonts w:ascii="Arial" w:hAnsi="Arial" w:cs="Arial"/>
          <w:sz w:val="20"/>
          <w:szCs w:val="20"/>
        </w:rPr>
        <w:t xml:space="preserve">že dodavatel </w:t>
      </w:r>
      <w:r w:rsidRPr="00447B8F">
        <w:rPr>
          <w:rFonts w:ascii="Arial" w:hAnsi="Arial" w:cs="Arial"/>
          <w:b/>
          <w:szCs w:val="20"/>
        </w:rPr>
        <w:t>[</w:t>
      </w:r>
      <w:r w:rsidRPr="00447B8F">
        <w:rPr>
          <w:rFonts w:ascii="Arial" w:hAnsi="Arial" w:cs="Arial"/>
          <w:b/>
          <w:szCs w:val="20"/>
          <w:highlight w:val="yellow"/>
        </w:rPr>
        <w:t>DOPLNIT</w:t>
      </w:r>
      <w:r w:rsidRPr="00447B8F">
        <w:rPr>
          <w:rFonts w:ascii="Arial" w:hAnsi="Arial" w:cs="Arial"/>
          <w:b/>
          <w:szCs w:val="20"/>
        </w:rPr>
        <w:t>]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poskytl </w:t>
      </w:r>
      <w:r w:rsidR="00FF417E">
        <w:rPr>
          <w:rFonts w:ascii="Arial" w:hAnsi="Arial" w:cs="Arial"/>
          <w:sz w:val="20"/>
          <w:szCs w:val="20"/>
        </w:rPr>
        <w:t>plnění ve výše uveden</w:t>
      </w:r>
      <w:r>
        <w:rPr>
          <w:rFonts w:ascii="Arial" w:hAnsi="Arial" w:cs="Arial"/>
          <w:sz w:val="20"/>
          <w:szCs w:val="20"/>
        </w:rPr>
        <w:t>é</w:t>
      </w:r>
      <w:r w:rsidR="00FF417E">
        <w:rPr>
          <w:rFonts w:ascii="Arial" w:hAnsi="Arial" w:cs="Arial"/>
          <w:sz w:val="20"/>
          <w:szCs w:val="20"/>
        </w:rPr>
        <w:t>/</w:t>
      </w:r>
      <w:proofErr w:type="spellStart"/>
      <w:r w:rsidR="00FF417E">
        <w:rPr>
          <w:rFonts w:ascii="Arial" w:hAnsi="Arial" w:cs="Arial"/>
          <w:sz w:val="20"/>
          <w:szCs w:val="20"/>
        </w:rPr>
        <w:t>ých</w:t>
      </w:r>
      <w:proofErr w:type="spellEnd"/>
      <w:r w:rsidR="00FF417E">
        <w:rPr>
          <w:rFonts w:ascii="Arial" w:hAnsi="Arial" w:cs="Arial"/>
          <w:sz w:val="20"/>
          <w:szCs w:val="20"/>
        </w:rPr>
        <w:t xml:space="preserve"> referenční/ch </w:t>
      </w:r>
      <w:proofErr w:type="spellStart"/>
      <w:r w:rsidR="00FF417E">
        <w:rPr>
          <w:rFonts w:ascii="Arial" w:hAnsi="Arial" w:cs="Arial"/>
          <w:sz w:val="20"/>
          <w:szCs w:val="20"/>
        </w:rPr>
        <w:t>zakázkce</w:t>
      </w:r>
      <w:proofErr w:type="spellEnd"/>
      <w:r w:rsidR="00FF417E">
        <w:rPr>
          <w:rFonts w:ascii="Arial" w:hAnsi="Arial" w:cs="Arial"/>
          <w:sz w:val="20"/>
          <w:szCs w:val="20"/>
        </w:rPr>
        <w:t>/</w:t>
      </w:r>
      <w:proofErr w:type="spellStart"/>
      <w:r w:rsidR="00FF417E">
        <w:rPr>
          <w:rFonts w:ascii="Arial" w:hAnsi="Arial" w:cs="Arial"/>
          <w:sz w:val="20"/>
          <w:szCs w:val="20"/>
        </w:rPr>
        <w:t>ách</w:t>
      </w:r>
      <w:proofErr w:type="spellEnd"/>
      <w:r>
        <w:rPr>
          <w:rFonts w:ascii="Arial" w:hAnsi="Arial" w:cs="Arial"/>
          <w:sz w:val="20"/>
          <w:szCs w:val="20"/>
        </w:rPr>
        <w:t xml:space="preserve"> řádně a odborně.</w:t>
      </w:r>
    </w:p>
    <w:p w14:paraId="02FA1247" w14:textId="77777777" w:rsidR="00593E12" w:rsidRPr="00447B8F" w:rsidRDefault="00593E12" w:rsidP="00593E12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254CD476" w14:textId="1C1D801A" w:rsidR="0002379C" w:rsidRDefault="0002379C" w:rsidP="0002379C">
      <w:pPr>
        <w:pStyle w:val="Odstavecseseznamem"/>
        <w:rPr>
          <w:rFonts w:ascii="Arial" w:hAnsi="Arial" w:cs="Arial"/>
          <w:sz w:val="20"/>
          <w:szCs w:val="20"/>
        </w:rPr>
      </w:pPr>
      <w:r w:rsidRPr="0002379C">
        <w:rPr>
          <w:rFonts w:ascii="Arial" w:hAnsi="Arial" w:cs="Arial"/>
          <w:b/>
          <w:sz w:val="20"/>
          <w:szCs w:val="20"/>
        </w:rPr>
        <w:t>Seznam techniků nebo technických útvarů*</w:t>
      </w:r>
      <w:r>
        <w:rPr>
          <w:rFonts w:ascii="Arial" w:hAnsi="Arial" w:cs="Arial"/>
          <w:sz w:val="20"/>
          <w:szCs w:val="20"/>
        </w:rPr>
        <w:t>:</w:t>
      </w:r>
    </w:p>
    <w:p w14:paraId="0F7F7256" w14:textId="77777777" w:rsidR="0002379C" w:rsidRPr="00447B8F" w:rsidRDefault="0002379C" w:rsidP="0002379C">
      <w:pPr>
        <w:pStyle w:val="Odstavecseseznamem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326"/>
      </w:tblGrid>
      <w:tr w:rsidR="0002379C" w:rsidRPr="00447B8F" w14:paraId="35D91BC3" w14:textId="77777777" w:rsidTr="009639BF">
        <w:trPr>
          <w:trHeight w:val="578"/>
        </w:trPr>
        <w:tc>
          <w:tcPr>
            <w:tcW w:w="4179" w:type="dxa"/>
            <w:shd w:val="clear" w:color="auto" w:fill="auto"/>
            <w:vAlign w:val="center"/>
          </w:tcPr>
          <w:p w14:paraId="2751FAF3" w14:textId="019459B4" w:rsidR="0002379C" w:rsidRPr="00447B8F" w:rsidRDefault="005313EF" w:rsidP="00963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0F150E7A" w14:textId="77777777" w:rsidR="0002379C" w:rsidRPr="00447B8F" w:rsidRDefault="0002379C" w:rsidP="009639BF">
            <w:pPr>
              <w:rPr>
                <w:rFonts w:ascii="Arial" w:hAnsi="Arial" w:cs="Arial"/>
                <w:sz w:val="20"/>
                <w:szCs w:val="20"/>
              </w:rPr>
            </w:pPr>
            <w:r w:rsidRPr="00D6430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02379C" w:rsidRPr="00447B8F" w14:paraId="6B1B9F8D" w14:textId="77777777" w:rsidTr="009639BF">
        <w:trPr>
          <w:trHeight w:val="431"/>
        </w:trPr>
        <w:tc>
          <w:tcPr>
            <w:tcW w:w="4179" w:type="dxa"/>
            <w:shd w:val="clear" w:color="auto" w:fill="auto"/>
            <w:vAlign w:val="center"/>
          </w:tcPr>
          <w:p w14:paraId="650ADF94" w14:textId="602CB11A" w:rsidR="0002379C" w:rsidRPr="00447B8F" w:rsidRDefault="005313EF" w:rsidP="00963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Délka odborné praxe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6D302580" w14:textId="77777777" w:rsidR="0002379C" w:rsidRPr="00447B8F" w:rsidRDefault="0002379C" w:rsidP="009639BF">
            <w:pPr>
              <w:rPr>
                <w:rFonts w:ascii="Arial" w:hAnsi="Arial" w:cs="Arial"/>
                <w:sz w:val="20"/>
                <w:szCs w:val="20"/>
              </w:rPr>
            </w:pP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 w:rsidRPr="00D643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DOPLNIT</w:t>
            </w:r>
            <w:r w:rsidRPr="00447B8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14:paraId="36AD7D06" w14:textId="3FB91A3D" w:rsidR="0002379C" w:rsidRDefault="0002379C" w:rsidP="0002379C">
      <w:pPr>
        <w:rPr>
          <w:rFonts w:ascii="Arial" w:hAnsi="Arial" w:cs="Arial"/>
          <w:color w:val="FF0000"/>
          <w:sz w:val="20"/>
          <w:szCs w:val="20"/>
        </w:rPr>
      </w:pPr>
    </w:p>
    <w:p w14:paraId="440609A9" w14:textId="3B3073F9" w:rsidR="0002379C" w:rsidRDefault="0002379C" w:rsidP="0002379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*P</w:t>
      </w:r>
      <w:r w:rsidRPr="00447B8F">
        <w:rPr>
          <w:rFonts w:ascii="Arial" w:hAnsi="Arial" w:cs="Arial"/>
          <w:color w:val="FF0000"/>
          <w:sz w:val="20"/>
          <w:szCs w:val="20"/>
        </w:rPr>
        <w:t xml:space="preserve">ozn.: Dodavatel </w:t>
      </w:r>
      <w:r>
        <w:rPr>
          <w:rFonts w:ascii="Arial" w:hAnsi="Arial" w:cs="Arial"/>
          <w:color w:val="FF0000"/>
          <w:sz w:val="20"/>
          <w:szCs w:val="20"/>
        </w:rPr>
        <w:t>může výčet v případě potřeby rozšířit o příslušný počet kopií, přičemž jejich název označí vždy následujícím vzestupným pořadovým číslem.</w:t>
      </w:r>
    </w:p>
    <w:p w14:paraId="4E9BE0AB" w14:textId="77777777" w:rsidR="00E542D0" w:rsidRPr="00447B8F" w:rsidRDefault="00E542D0" w:rsidP="00E542D0">
      <w:pPr>
        <w:jc w:val="both"/>
        <w:rPr>
          <w:rFonts w:ascii="Arial" w:hAnsi="Arial" w:cs="Arial"/>
          <w:sz w:val="20"/>
          <w:szCs w:val="20"/>
        </w:rPr>
      </w:pPr>
    </w:p>
    <w:p w14:paraId="4D06E6C6" w14:textId="77777777" w:rsidR="001137C9" w:rsidRPr="00447B8F" w:rsidRDefault="001137C9" w:rsidP="003D5020">
      <w:pPr>
        <w:jc w:val="both"/>
        <w:rPr>
          <w:rFonts w:ascii="Arial" w:hAnsi="Arial" w:cs="Arial"/>
          <w:sz w:val="20"/>
          <w:szCs w:val="20"/>
        </w:rPr>
      </w:pPr>
    </w:p>
    <w:p w14:paraId="1CD024EE" w14:textId="2DDD7793" w:rsidR="001648E6" w:rsidRPr="00447B8F" w:rsidRDefault="001648E6" w:rsidP="001137C9">
      <w:pPr>
        <w:rPr>
          <w:rFonts w:ascii="Arial" w:hAnsi="Arial" w:cs="Arial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>V</w:t>
      </w:r>
      <w:r w:rsidR="00BC04C5" w:rsidRPr="00447B8F">
        <w:rPr>
          <w:rFonts w:ascii="Arial" w:hAnsi="Arial" w:cs="Arial"/>
          <w:sz w:val="20"/>
          <w:szCs w:val="20"/>
        </w:rPr>
        <w:t> </w:t>
      </w:r>
      <w:r w:rsidR="00D64302" w:rsidRPr="00D64302">
        <w:rPr>
          <w:rFonts w:ascii="Arial" w:hAnsi="Arial" w:cs="Arial"/>
          <w:b/>
          <w:sz w:val="20"/>
          <w:szCs w:val="20"/>
          <w:highlight w:val="yellow"/>
        </w:rPr>
        <w:t>město</w:t>
      </w:r>
      <w:r w:rsidR="00BC04C5" w:rsidRPr="00447B8F">
        <w:rPr>
          <w:rFonts w:ascii="Arial" w:hAnsi="Arial" w:cs="Arial"/>
          <w:sz w:val="20"/>
          <w:szCs w:val="20"/>
        </w:rPr>
        <w:t xml:space="preserve"> </w:t>
      </w:r>
      <w:r w:rsidRPr="00447B8F">
        <w:rPr>
          <w:rFonts w:ascii="Arial" w:hAnsi="Arial" w:cs="Arial"/>
          <w:sz w:val="20"/>
          <w:szCs w:val="20"/>
        </w:rPr>
        <w:t xml:space="preserve">dne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dd</w:t>
      </w:r>
      <w:proofErr w:type="spellEnd"/>
      <w:r w:rsidRPr="00447B8F">
        <w:rPr>
          <w:rFonts w:ascii="Arial" w:hAnsi="Arial" w:cs="Arial"/>
          <w:sz w:val="20"/>
          <w:szCs w:val="20"/>
          <w:highlight w:val="yellow"/>
        </w:rPr>
        <w:t xml:space="preserve">. mm. </w:t>
      </w:r>
      <w:proofErr w:type="spellStart"/>
      <w:r w:rsidRPr="00447B8F">
        <w:rPr>
          <w:rFonts w:ascii="Arial" w:hAnsi="Arial" w:cs="Arial"/>
          <w:sz w:val="20"/>
          <w:szCs w:val="20"/>
          <w:highlight w:val="yellow"/>
        </w:rPr>
        <w:t>rrrr</w:t>
      </w:r>
      <w:proofErr w:type="spellEnd"/>
    </w:p>
    <w:p w14:paraId="7825809F" w14:textId="77777777" w:rsidR="001648E6" w:rsidRPr="00447B8F" w:rsidRDefault="001648E6" w:rsidP="001137C9">
      <w:pPr>
        <w:rPr>
          <w:rFonts w:ascii="Arial" w:hAnsi="Arial" w:cs="Arial"/>
          <w:sz w:val="20"/>
          <w:szCs w:val="20"/>
        </w:rPr>
      </w:pPr>
    </w:p>
    <w:p w14:paraId="51C43C83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0524507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p w14:paraId="1F2F1CC6" w14:textId="0E1C32B2" w:rsidR="001648E6" w:rsidRPr="00447B8F" w:rsidRDefault="001648E6" w:rsidP="001137C9">
      <w:pPr>
        <w:rPr>
          <w:rFonts w:ascii="Arial" w:hAnsi="Arial" w:cs="Arial"/>
          <w:color w:val="FF0000"/>
          <w:sz w:val="20"/>
          <w:szCs w:val="20"/>
        </w:rPr>
      </w:pPr>
      <w:r w:rsidRPr="00447B8F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447B8F">
        <w:rPr>
          <w:rFonts w:ascii="Arial" w:hAnsi="Arial" w:cs="Arial"/>
          <w:sz w:val="20"/>
          <w:szCs w:val="20"/>
        </w:rPr>
        <w:t>jednající osoby</w:t>
      </w:r>
      <w:r w:rsidR="00BA75DB" w:rsidRPr="00447B8F">
        <w:rPr>
          <w:rFonts w:ascii="Arial" w:hAnsi="Arial" w:cs="Arial"/>
          <w:sz w:val="20"/>
          <w:szCs w:val="20"/>
        </w:rPr>
        <w:t xml:space="preserve"> (jednajících osob)</w:t>
      </w:r>
      <w:r w:rsidRPr="00447B8F">
        <w:rPr>
          <w:rFonts w:ascii="Arial" w:hAnsi="Arial" w:cs="Arial"/>
          <w:sz w:val="20"/>
          <w:szCs w:val="20"/>
        </w:rPr>
        <w:t xml:space="preserve">: </w:t>
      </w:r>
      <w:r w:rsidR="005313EF" w:rsidRPr="00447B8F">
        <w:rPr>
          <w:rFonts w:ascii="Arial" w:hAnsi="Arial" w:cs="Arial"/>
          <w:sz w:val="20"/>
          <w:szCs w:val="20"/>
          <w:highlight w:val="yellow"/>
        </w:rPr>
        <w:t>[</w:t>
      </w:r>
      <w:r w:rsidR="005313EF" w:rsidRPr="00D64302">
        <w:rPr>
          <w:rFonts w:ascii="Arial" w:hAnsi="Arial" w:cs="Arial"/>
          <w:b/>
          <w:sz w:val="20"/>
          <w:szCs w:val="20"/>
          <w:highlight w:val="yellow"/>
        </w:rPr>
        <w:t>DOPLNIT</w:t>
      </w:r>
      <w:r w:rsidR="005313EF" w:rsidRPr="00447B8F">
        <w:rPr>
          <w:rFonts w:ascii="Arial" w:hAnsi="Arial" w:cs="Arial"/>
          <w:sz w:val="20"/>
          <w:szCs w:val="20"/>
          <w:highlight w:val="yellow"/>
        </w:rPr>
        <w:t>]</w:t>
      </w:r>
    </w:p>
    <w:p w14:paraId="6D6F9BE3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p w14:paraId="6DBC4A00" w14:textId="77777777" w:rsidR="00D44239" w:rsidRPr="00447B8F" w:rsidRDefault="00D44239" w:rsidP="001137C9">
      <w:pPr>
        <w:rPr>
          <w:rFonts w:ascii="Arial" w:hAnsi="Arial" w:cs="Arial"/>
          <w:sz w:val="20"/>
          <w:szCs w:val="20"/>
        </w:rPr>
      </w:pPr>
    </w:p>
    <w:sectPr w:rsidR="00D44239" w:rsidRPr="00447B8F" w:rsidSect="003A58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F04CF" w14:textId="77777777" w:rsidR="00C144BC" w:rsidRDefault="00C144BC">
      <w:r>
        <w:separator/>
      </w:r>
    </w:p>
  </w:endnote>
  <w:endnote w:type="continuationSeparator" w:id="0">
    <w:p w14:paraId="31E6C92D" w14:textId="77777777" w:rsidR="00C144BC" w:rsidRDefault="00C1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7558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E15490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E38F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A6C2" w14:textId="77777777" w:rsidR="003D5020" w:rsidRPr="00D03CD0" w:rsidRDefault="003D502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AC40" w14:textId="77777777" w:rsidR="00C144BC" w:rsidRDefault="00C144BC">
      <w:r>
        <w:separator/>
      </w:r>
    </w:p>
  </w:footnote>
  <w:footnote w:type="continuationSeparator" w:id="0">
    <w:p w14:paraId="26FF5198" w14:textId="77777777" w:rsidR="00C144BC" w:rsidRDefault="00C1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14EC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D38A" w14:textId="77777777" w:rsidR="00D44239" w:rsidRDefault="00D44239" w:rsidP="008D7673">
    <w:pPr>
      <w:pStyle w:val="Zhlav"/>
      <w:jc w:val="center"/>
      <w:rPr>
        <w:b/>
      </w:rPr>
    </w:pPr>
  </w:p>
  <w:p w14:paraId="25964261" w14:textId="77777777" w:rsidR="00D44239" w:rsidRDefault="00D44239" w:rsidP="008D7673">
    <w:pPr>
      <w:pStyle w:val="Zhlav"/>
      <w:jc w:val="center"/>
      <w:rPr>
        <w:b/>
      </w:rPr>
    </w:pPr>
  </w:p>
  <w:p w14:paraId="107D56C9" w14:textId="77777777" w:rsidR="003D5020" w:rsidRPr="001137C9" w:rsidRDefault="00BC04C5" w:rsidP="00BC04C5">
    <w:pPr>
      <w:pStyle w:val="Zhlav"/>
      <w:rPr>
        <w:b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7CFDC61" wp14:editId="0C46523A">
          <wp:simplePos x="0" y="0"/>
          <wp:positionH relativeFrom="page">
            <wp:posOffset>401320</wp:posOffset>
          </wp:positionH>
          <wp:positionV relativeFrom="page">
            <wp:posOffset>356235</wp:posOffset>
          </wp:positionV>
          <wp:extent cx="1843405" cy="396240"/>
          <wp:effectExtent l="0" t="0" r="444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379C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10317C"/>
    <w:rsid w:val="00103B6E"/>
    <w:rsid w:val="00111440"/>
    <w:rsid w:val="00111F86"/>
    <w:rsid w:val="001132CC"/>
    <w:rsid w:val="001137C9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3EF6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F1385"/>
    <w:rsid w:val="001F32C6"/>
    <w:rsid w:val="001F3A17"/>
    <w:rsid w:val="001F3E6C"/>
    <w:rsid w:val="00201570"/>
    <w:rsid w:val="00204BF8"/>
    <w:rsid w:val="002064F3"/>
    <w:rsid w:val="00206B3F"/>
    <w:rsid w:val="002116DD"/>
    <w:rsid w:val="00214027"/>
    <w:rsid w:val="00226BAB"/>
    <w:rsid w:val="00234DA9"/>
    <w:rsid w:val="00244263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52FC"/>
    <w:rsid w:val="00301CE7"/>
    <w:rsid w:val="00305024"/>
    <w:rsid w:val="003100BE"/>
    <w:rsid w:val="00310A5B"/>
    <w:rsid w:val="00316B8F"/>
    <w:rsid w:val="00322406"/>
    <w:rsid w:val="0032559B"/>
    <w:rsid w:val="003303E5"/>
    <w:rsid w:val="00331738"/>
    <w:rsid w:val="003340B3"/>
    <w:rsid w:val="00334CFD"/>
    <w:rsid w:val="0033799A"/>
    <w:rsid w:val="003404D1"/>
    <w:rsid w:val="003456FD"/>
    <w:rsid w:val="00347CA7"/>
    <w:rsid w:val="003546C5"/>
    <w:rsid w:val="00363F7B"/>
    <w:rsid w:val="00364910"/>
    <w:rsid w:val="003816AD"/>
    <w:rsid w:val="003826C8"/>
    <w:rsid w:val="003846A1"/>
    <w:rsid w:val="00387DD8"/>
    <w:rsid w:val="003A3E52"/>
    <w:rsid w:val="003A412F"/>
    <w:rsid w:val="003A581C"/>
    <w:rsid w:val="003B3785"/>
    <w:rsid w:val="003B4C69"/>
    <w:rsid w:val="003B626B"/>
    <w:rsid w:val="003C36D1"/>
    <w:rsid w:val="003D5020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41213"/>
    <w:rsid w:val="00444764"/>
    <w:rsid w:val="004454C6"/>
    <w:rsid w:val="00447B8F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D3B6F"/>
    <w:rsid w:val="004E1472"/>
    <w:rsid w:val="004E5527"/>
    <w:rsid w:val="004F14F4"/>
    <w:rsid w:val="004F265A"/>
    <w:rsid w:val="00501AB8"/>
    <w:rsid w:val="00503E1B"/>
    <w:rsid w:val="00507BDB"/>
    <w:rsid w:val="00511F15"/>
    <w:rsid w:val="00524391"/>
    <w:rsid w:val="00530405"/>
    <w:rsid w:val="005313EF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5D21"/>
    <w:rsid w:val="005907C7"/>
    <w:rsid w:val="00593E12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2B13"/>
    <w:rsid w:val="00611851"/>
    <w:rsid w:val="006173E2"/>
    <w:rsid w:val="00617E9F"/>
    <w:rsid w:val="00620CAC"/>
    <w:rsid w:val="006231E2"/>
    <w:rsid w:val="00631926"/>
    <w:rsid w:val="00632FEA"/>
    <w:rsid w:val="00636B0A"/>
    <w:rsid w:val="00652059"/>
    <w:rsid w:val="006524E5"/>
    <w:rsid w:val="00657AF1"/>
    <w:rsid w:val="00667077"/>
    <w:rsid w:val="00672B91"/>
    <w:rsid w:val="00676253"/>
    <w:rsid w:val="0068182C"/>
    <w:rsid w:val="00683561"/>
    <w:rsid w:val="006941B6"/>
    <w:rsid w:val="00696662"/>
    <w:rsid w:val="006A0C12"/>
    <w:rsid w:val="006A0F90"/>
    <w:rsid w:val="006A6F30"/>
    <w:rsid w:val="006B53C0"/>
    <w:rsid w:val="006C59AD"/>
    <w:rsid w:val="006D03BC"/>
    <w:rsid w:val="006E7EF3"/>
    <w:rsid w:val="006F5081"/>
    <w:rsid w:val="006F613A"/>
    <w:rsid w:val="006F7AF9"/>
    <w:rsid w:val="00700673"/>
    <w:rsid w:val="00705E7E"/>
    <w:rsid w:val="007061AA"/>
    <w:rsid w:val="00710FC6"/>
    <w:rsid w:val="007355C1"/>
    <w:rsid w:val="007427E5"/>
    <w:rsid w:val="0074343B"/>
    <w:rsid w:val="00743B79"/>
    <w:rsid w:val="007640C7"/>
    <w:rsid w:val="007950E3"/>
    <w:rsid w:val="00796A6C"/>
    <w:rsid w:val="007A032D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6BCA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70B6"/>
    <w:rsid w:val="00870CCE"/>
    <w:rsid w:val="00874B02"/>
    <w:rsid w:val="00884A29"/>
    <w:rsid w:val="0089004B"/>
    <w:rsid w:val="00894549"/>
    <w:rsid w:val="008A0E93"/>
    <w:rsid w:val="008A4E31"/>
    <w:rsid w:val="008B165E"/>
    <w:rsid w:val="008B434C"/>
    <w:rsid w:val="008B5238"/>
    <w:rsid w:val="008B65D7"/>
    <w:rsid w:val="008B7FAB"/>
    <w:rsid w:val="008C07B7"/>
    <w:rsid w:val="008C277F"/>
    <w:rsid w:val="008C6947"/>
    <w:rsid w:val="008D2C7F"/>
    <w:rsid w:val="008D4A84"/>
    <w:rsid w:val="008D7673"/>
    <w:rsid w:val="008E30A2"/>
    <w:rsid w:val="008E38D6"/>
    <w:rsid w:val="008E5DF5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41C6"/>
    <w:rsid w:val="009A02F3"/>
    <w:rsid w:val="009A53D7"/>
    <w:rsid w:val="009A63AE"/>
    <w:rsid w:val="009C4165"/>
    <w:rsid w:val="009C6457"/>
    <w:rsid w:val="009D415B"/>
    <w:rsid w:val="009D4DD9"/>
    <w:rsid w:val="009E1078"/>
    <w:rsid w:val="009E4A72"/>
    <w:rsid w:val="009F0972"/>
    <w:rsid w:val="009F2277"/>
    <w:rsid w:val="009F2683"/>
    <w:rsid w:val="009F563A"/>
    <w:rsid w:val="00A0147A"/>
    <w:rsid w:val="00A043F2"/>
    <w:rsid w:val="00A1325F"/>
    <w:rsid w:val="00A1484A"/>
    <w:rsid w:val="00A163E2"/>
    <w:rsid w:val="00A23DE4"/>
    <w:rsid w:val="00A30D27"/>
    <w:rsid w:val="00A31CFA"/>
    <w:rsid w:val="00A358F8"/>
    <w:rsid w:val="00A37CC2"/>
    <w:rsid w:val="00A37ECD"/>
    <w:rsid w:val="00A40C26"/>
    <w:rsid w:val="00A427D3"/>
    <w:rsid w:val="00A463F8"/>
    <w:rsid w:val="00A516DE"/>
    <w:rsid w:val="00A530D7"/>
    <w:rsid w:val="00A54F0E"/>
    <w:rsid w:val="00A65024"/>
    <w:rsid w:val="00A6682C"/>
    <w:rsid w:val="00A66BED"/>
    <w:rsid w:val="00A74F5F"/>
    <w:rsid w:val="00A757D2"/>
    <w:rsid w:val="00A9101D"/>
    <w:rsid w:val="00AA2D87"/>
    <w:rsid w:val="00AA339E"/>
    <w:rsid w:val="00AA7620"/>
    <w:rsid w:val="00AB2A63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6C0C"/>
    <w:rsid w:val="00AE7EA0"/>
    <w:rsid w:val="00AF0187"/>
    <w:rsid w:val="00AF0685"/>
    <w:rsid w:val="00AF2F88"/>
    <w:rsid w:val="00B04D4D"/>
    <w:rsid w:val="00B12C00"/>
    <w:rsid w:val="00B2661D"/>
    <w:rsid w:val="00B32372"/>
    <w:rsid w:val="00B37D84"/>
    <w:rsid w:val="00B4044F"/>
    <w:rsid w:val="00B43903"/>
    <w:rsid w:val="00B51A81"/>
    <w:rsid w:val="00B55194"/>
    <w:rsid w:val="00B5603A"/>
    <w:rsid w:val="00B610AE"/>
    <w:rsid w:val="00B70789"/>
    <w:rsid w:val="00B73AC7"/>
    <w:rsid w:val="00B765AA"/>
    <w:rsid w:val="00B80FA9"/>
    <w:rsid w:val="00B86F1C"/>
    <w:rsid w:val="00B91D8E"/>
    <w:rsid w:val="00B91E35"/>
    <w:rsid w:val="00B9440E"/>
    <w:rsid w:val="00B95A63"/>
    <w:rsid w:val="00BA0CB3"/>
    <w:rsid w:val="00BA16BB"/>
    <w:rsid w:val="00BA75DB"/>
    <w:rsid w:val="00BA7F01"/>
    <w:rsid w:val="00BB140F"/>
    <w:rsid w:val="00BB7CF1"/>
    <w:rsid w:val="00BC04C5"/>
    <w:rsid w:val="00BC0A93"/>
    <w:rsid w:val="00BC3489"/>
    <w:rsid w:val="00BC514E"/>
    <w:rsid w:val="00BC5A6D"/>
    <w:rsid w:val="00BD6B8E"/>
    <w:rsid w:val="00BE1EA2"/>
    <w:rsid w:val="00BE3EEF"/>
    <w:rsid w:val="00BE70A9"/>
    <w:rsid w:val="00BF5695"/>
    <w:rsid w:val="00C02006"/>
    <w:rsid w:val="00C06178"/>
    <w:rsid w:val="00C144BC"/>
    <w:rsid w:val="00C16A23"/>
    <w:rsid w:val="00C17CCE"/>
    <w:rsid w:val="00C31699"/>
    <w:rsid w:val="00C34235"/>
    <w:rsid w:val="00C42BE3"/>
    <w:rsid w:val="00C4359B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2C6E"/>
    <w:rsid w:val="00CB4B7E"/>
    <w:rsid w:val="00CB7087"/>
    <w:rsid w:val="00CC2312"/>
    <w:rsid w:val="00CC3B54"/>
    <w:rsid w:val="00CC45CF"/>
    <w:rsid w:val="00CD6751"/>
    <w:rsid w:val="00CD7E06"/>
    <w:rsid w:val="00CE5069"/>
    <w:rsid w:val="00CE565C"/>
    <w:rsid w:val="00CE78A1"/>
    <w:rsid w:val="00CF07C3"/>
    <w:rsid w:val="00CF45DF"/>
    <w:rsid w:val="00CF4904"/>
    <w:rsid w:val="00CF4AD7"/>
    <w:rsid w:val="00CF55D9"/>
    <w:rsid w:val="00D03CD0"/>
    <w:rsid w:val="00D047DB"/>
    <w:rsid w:val="00D05305"/>
    <w:rsid w:val="00D07C65"/>
    <w:rsid w:val="00D167AC"/>
    <w:rsid w:val="00D2061C"/>
    <w:rsid w:val="00D25C99"/>
    <w:rsid w:val="00D30D07"/>
    <w:rsid w:val="00D44239"/>
    <w:rsid w:val="00D4636D"/>
    <w:rsid w:val="00D47CEA"/>
    <w:rsid w:val="00D50D4E"/>
    <w:rsid w:val="00D521DE"/>
    <w:rsid w:val="00D55E4E"/>
    <w:rsid w:val="00D56623"/>
    <w:rsid w:val="00D64302"/>
    <w:rsid w:val="00D65659"/>
    <w:rsid w:val="00D65DA1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42D0"/>
    <w:rsid w:val="00E61A95"/>
    <w:rsid w:val="00E62E02"/>
    <w:rsid w:val="00E66FBA"/>
    <w:rsid w:val="00E67C3C"/>
    <w:rsid w:val="00E772B8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5C77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88"/>
    <w:rsid w:val="00F761BD"/>
    <w:rsid w:val="00F82591"/>
    <w:rsid w:val="00F8277B"/>
    <w:rsid w:val="00F83442"/>
    <w:rsid w:val="00F873F7"/>
    <w:rsid w:val="00F9149D"/>
    <w:rsid w:val="00F9365B"/>
    <w:rsid w:val="00F95940"/>
    <w:rsid w:val="00FC185D"/>
    <w:rsid w:val="00FD7B11"/>
    <w:rsid w:val="00FE2A8F"/>
    <w:rsid w:val="00FF26E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58F83"/>
  <w14:defaultImageDpi w14:val="0"/>
  <w15:docId w15:val="{C83F912D-94EB-4D0E-ADA4-4BB8395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111F86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93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false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A21773713734B80CE558947BC0C4E" ma:contentTypeVersion="" ma:contentTypeDescription="Vytvoří nový dokument" ma:contentTypeScope="" ma:versionID="2c817caab03e7497015a5b418bb9a017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7D378-4278-4AEA-B311-6A76A31BB94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E1257779-0C38-4085-82B7-2BDC0098F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7E773-C661-48A8-A77C-09DCF95BB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Vávra Tomáš</cp:lastModifiedBy>
  <cp:revision>3</cp:revision>
  <cp:lastPrinted>2018-04-16T14:33:00Z</cp:lastPrinted>
  <dcterms:created xsi:type="dcterms:W3CDTF">2019-08-26T17:50:00Z</dcterms:created>
  <dcterms:modified xsi:type="dcterms:W3CDTF">2023-05-02T08:51:00Z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0x010100200A21773713734B80CE558947BC0C4E</vt:lpwstr>
  </property>
</Properties>
</file>