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39" w:rsidRDefault="00705D8F" w:rsidP="00447B8F">
      <w:pPr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Příloha č. </w:t>
      </w:r>
      <w:r w:rsidR="00A004B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Čestné prohlášení</w:t>
      </w:r>
    </w:p>
    <w:p w:rsidR="00447B8F" w:rsidRPr="00447B8F" w:rsidRDefault="00447B8F" w:rsidP="00447B8F">
      <w:pPr>
        <w:jc w:val="center"/>
        <w:rPr>
          <w:rFonts w:ascii="Arial" w:hAnsi="Arial" w:cs="Arial"/>
          <w:b/>
        </w:rPr>
      </w:pPr>
    </w:p>
    <w:p w:rsidR="00BC04C5" w:rsidRPr="002D1A2C" w:rsidRDefault="00705D8F" w:rsidP="00BC04C5">
      <w:pPr>
        <w:pStyle w:val="Zhlav"/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Čestné prohlášení dodavatele o splnění kvalifikace </w:t>
      </w:r>
    </w:p>
    <w:p w:rsidR="00BC04C5" w:rsidRPr="002D1A2C" w:rsidRDefault="00BC04C5">
      <w:pPr>
        <w:rPr>
          <w:rFonts w:ascii="Arial" w:hAnsi="Arial" w:cs="Arial"/>
        </w:rPr>
      </w:pPr>
    </w:p>
    <w:p w:rsidR="00D44239" w:rsidRPr="002D1A2C" w:rsidRDefault="00D4423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73079C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15050E" w:rsidRDefault="00705D8F" w:rsidP="004B3556">
            <w:pPr>
              <w:ind w:left="2268" w:hanging="2268"/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15050E">
              <w:rPr>
                <w:rFonts w:ascii="Arial" w:hAnsi="Arial" w:cs="Arial"/>
                <w:b/>
                <w:sz w:val="20"/>
                <w:szCs w:val="20"/>
              </w:rPr>
              <w:t>Název veřejné zakázky:</w:t>
            </w:r>
            <w:r w:rsidR="00347CA7" w:rsidRPr="00150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>VZ20</w:t>
            </w:r>
            <w:r w:rsidR="004B355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 xml:space="preserve">2023 </w:t>
            </w:r>
            <w:r w:rsidR="00A004B7" w:rsidRPr="0015050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>Obnova diskový polí</w:t>
            </w:r>
          </w:p>
        </w:tc>
      </w:tr>
      <w:tr w:rsidR="0073079C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D8160F" w:rsidRPr="00447B8F" w:rsidRDefault="00D8160F" w:rsidP="001137C9">
            <w:pPr>
              <w:pStyle w:val="StylNadpis1nenVechnavelk"/>
              <w:rPr>
                <w:rFonts w:ascii="Arial" w:hAnsi="Arial"/>
                <w:b/>
              </w:rPr>
            </w:pPr>
          </w:p>
        </w:tc>
      </w:tr>
    </w:tbl>
    <w:p w:rsidR="00F0677A" w:rsidRPr="00447B8F" w:rsidRDefault="00F0677A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73079C" w:rsidTr="001137C9">
        <w:trPr>
          <w:gridAfter w:val="1"/>
          <w:wAfter w:w="143" w:type="dxa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705D8F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73079C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705D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447B8F" w:rsidRDefault="00705D8F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Český rozhlas</w:t>
            </w:r>
          </w:p>
        </w:tc>
      </w:tr>
      <w:tr w:rsidR="0073079C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705D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705D8F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45245053</w:t>
            </w:r>
          </w:p>
        </w:tc>
      </w:tr>
      <w:tr w:rsidR="0073079C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705D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705D8F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Vinohradská 12, 120 99 Praha 2</w:t>
            </w:r>
          </w:p>
        </w:tc>
      </w:tr>
    </w:tbl>
    <w:p w:rsidR="004F14F4" w:rsidRPr="00447B8F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73079C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447B8F" w:rsidRDefault="00705D8F" w:rsidP="008A4E31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8A4E31" w:rsidRPr="00447B8F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Pr="00447B8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73079C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447B8F" w:rsidRDefault="00705D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Obchodní firma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>/název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447B8F" w:rsidRDefault="00705D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73079C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705D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sz w:val="20"/>
                <w:szCs w:val="20"/>
              </w:rPr>
              <w:t>O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705D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73079C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705D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Sídlo</w:t>
            </w:r>
            <w:r w:rsidR="00265F94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705D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73079C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705D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Osoba oprávněná za uchazeče jednat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705D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73079C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705D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705D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73079C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447B8F" w:rsidRDefault="00705D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telefon /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 xml:space="preserve"> fax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447B8F" w:rsidRDefault="00705D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73079C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D80188" w:rsidRPr="00447B8F" w:rsidRDefault="00705D8F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e-mail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4F14F4" w:rsidRPr="00447B8F" w:rsidRDefault="00705D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</w:tbl>
    <w:p w:rsidR="005F5B3B" w:rsidRPr="00447B8F" w:rsidRDefault="005F5B3B" w:rsidP="001137C9">
      <w:pPr>
        <w:rPr>
          <w:rFonts w:ascii="Arial" w:hAnsi="Arial" w:cs="Arial"/>
          <w:sz w:val="18"/>
          <w:szCs w:val="18"/>
        </w:rPr>
      </w:pPr>
    </w:p>
    <w:p w:rsidR="008B65D7" w:rsidRPr="00447B8F" w:rsidRDefault="008B65D7" w:rsidP="001137C9">
      <w:pPr>
        <w:rPr>
          <w:rFonts w:ascii="Arial" w:hAnsi="Arial" w:cs="Arial"/>
          <w:sz w:val="18"/>
          <w:szCs w:val="18"/>
        </w:rPr>
      </w:pPr>
    </w:p>
    <w:p w:rsidR="001132CC" w:rsidRPr="00447B8F" w:rsidRDefault="00705D8F" w:rsidP="001137C9">
      <w:pPr>
        <w:rPr>
          <w:rFonts w:ascii="Arial" w:hAnsi="Arial" w:cs="Arial"/>
          <w:color w:val="FF0000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Ke dni </w:t>
      </w:r>
      <w:r w:rsidR="004B3556">
        <w:rPr>
          <w:rFonts w:ascii="Arial" w:hAnsi="Arial" w:cs="Arial"/>
          <w:sz w:val="20"/>
          <w:szCs w:val="20"/>
          <w:highlight w:val="yellow"/>
        </w:rPr>
        <w:t>DD</w:t>
      </w:r>
      <w:r w:rsidR="003A581C" w:rsidRPr="00447B8F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4B3556">
        <w:rPr>
          <w:rFonts w:ascii="Arial" w:hAnsi="Arial" w:cs="Arial"/>
          <w:sz w:val="20"/>
          <w:szCs w:val="20"/>
          <w:highlight w:val="yellow"/>
        </w:rPr>
        <w:t>MM</w:t>
      </w:r>
      <w:r w:rsidR="003A581C" w:rsidRPr="00447B8F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4B3556" w:rsidRPr="004B3556">
        <w:rPr>
          <w:rFonts w:ascii="Arial" w:hAnsi="Arial" w:cs="Arial"/>
          <w:sz w:val="20"/>
          <w:szCs w:val="20"/>
          <w:highlight w:val="yellow"/>
        </w:rPr>
        <w:t>YYYY</w:t>
      </w:r>
      <w:r w:rsidR="003A581C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>prohlašuj</w:t>
      </w:r>
      <w:r w:rsidR="001137C9" w:rsidRPr="00447B8F">
        <w:rPr>
          <w:rFonts w:ascii="Arial" w:hAnsi="Arial" w:cs="Arial"/>
          <w:sz w:val="20"/>
          <w:szCs w:val="20"/>
        </w:rPr>
        <w:t>i</w:t>
      </w:r>
      <w:r w:rsidRPr="00447B8F">
        <w:rPr>
          <w:rFonts w:ascii="Arial" w:hAnsi="Arial" w:cs="Arial"/>
          <w:sz w:val="20"/>
          <w:szCs w:val="20"/>
        </w:rPr>
        <w:t xml:space="preserve">, že dodavatel </w:t>
      </w:r>
      <w:r w:rsidR="00447B8F" w:rsidRPr="00447B8F">
        <w:rPr>
          <w:rFonts w:ascii="Arial" w:hAnsi="Arial" w:cs="Arial"/>
          <w:b/>
          <w:szCs w:val="20"/>
        </w:rPr>
        <w:t>[</w:t>
      </w:r>
      <w:r w:rsidR="00447B8F" w:rsidRPr="00447B8F">
        <w:rPr>
          <w:rFonts w:ascii="Arial" w:hAnsi="Arial" w:cs="Arial"/>
          <w:b/>
          <w:szCs w:val="20"/>
          <w:highlight w:val="yellow"/>
        </w:rPr>
        <w:t>DOPLNIT</w:t>
      </w:r>
      <w:r w:rsidR="00447B8F" w:rsidRPr="00447B8F">
        <w:rPr>
          <w:rFonts w:ascii="Arial" w:hAnsi="Arial" w:cs="Arial"/>
          <w:b/>
          <w:szCs w:val="20"/>
        </w:rPr>
        <w:t>]</w:t>
      </w:r>
    </w:p>
    <w:p w:rsidR="00AB2A63" w:rsidRPr="00447B8F" w:rsidRDefault="00AB2A63" w:rsidP="001137C9">
      <w:pPr>
        <w:rPr>
          <w:rFonts w:ascii="Arial" w:hAnsi="Arial" w:cs="Arial"/>
          <w:sz w:val="20"/>
          <w:szCs w:val="20"/>
        </w:rPr>
      </w:pPr>
    </w:p>
    <w:p w:rsidR="003A581C" w:rsidRPr="00447B8F" w:rsidRDefault="003A581C" w:rsidP="001137C9">
      <w:pPr>
        <w:rPr>
          <w:rFonts w:ascii="Arial" w:hAnsi="Arial" w:cs="Arial"/>
          <w:sz w:val="20"/>
          <w:szCs w:val="20"/>
        </w:rPr>
        <w:sectPr w:rsidR="003A581C" w:rsidRPr="00447B8F" w:rsidSect="001137C9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</w:p>
    <w:p w:rsidR="00593E12" w:rsidRPr="00447B8F" w:rsidRDefault="00593E12" w:rsidP="00593E12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593E12" w:rsidRPr="00447B8F" w:rsidRDefault="00593E12" w:rsidP="00444764">
      <w:pPr>
        <w:jc w:val="both"/>
        <w:rPr>
          <w:rFonts w:ascii="Arial" w:hAnsi="Arial" w:cs="Arial"/>
          <w:sz w:val="20"/>
          <w:szCs w:val="20"/>
        </w:rPr>
      </w:pPr>
    </w:p>
    <w:p w:rsidR="00111F86" w:rsidRPr="00447B8F" w:rsidRDefault="00111F86" w:rsidP="00111F86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4B3556" w:rsidRPr="004B3556" w:rsidRDefault="00705D8F" w:rsidP="009E3E48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B3556">
        <w:rPr>
          <w:rFonts w:ascii="Arial" w:hAnsi="Arial" w:cs="Arial"/>
          <w:sz w:val="20"/>
          <w:szCs w:val="20"/>
        </w:rPr>
        <w:t xml:space="preserve">splňuje </w:t>
      </w:r>
      <w:r w:rsidRPr="004B3556">
        <w:rPr>
          <w:rFonts w:ascii="Arial" w:hAnsi="Arial" w:cs="Arial"/>
          <w:b/>
          <w:sz w:val="20"/>
          <w:szCs w:val="20"/>
        </w:rPr>
        <w:t>profesní způsobilost</w:t>
      </w:r>
      <w:r w:rsidRPr="004B3556">
        <w:rPr>
          <w:rFonts w:ascii="Arial" w:hAnsi="Arial" w:cs="Arial"/>
          <w:sz w:val="20"/>
          <w:szCs w:val="20"/>
        </w:rPr>
        <w:t xml:space="preserve"> dle § 77 odst. 1</w:t>
      </w:r>
      <w:r w:rsidR="00347CA7" w:rsidRPr="004B3556">
        <w:rPr>
          <w:rFonts w:ascii="Arial" w:hAnsi="Arial" w:cs="Arial"/>
          <w:sz w:val="20"/>
          <w:szCs w:val="20"/>
        </w:rPr>
        <w:t>, odst. 2 písm. a)</w:t>
      </w:r>
      <w:r w:rsidR="00515B8D" w:rsidRPr="004B3556">
        <w:rPr>
          <w:rFonts w:ascii="Arial" w:hAnsi="Arial" w:cs="Arial"/>
          <w:sz w:val="20"/>
          <w:szCs w:val="20"/>
        </w:rPr>
        <w:t xml:space="preserve"> </w:t>
      </w:r>
      <w:r w:rsidRPr="004B3556">
        <w:rPr>
          <w:rFonts w:ascii="Arial" w:hAnsi="Arial" w:cs="Arial"/>
          <w:sz w:val="20"/>
          <w:szCs w:val="20"/>
        </w:rPr>
        <w:t>zákona č. 134/2016 Sb., o zadávání veřejných zakáze</w:t>
      </w:r>
      <w:r w:rsidR="004B3556" w:rsidRPr="004B3556">
        <w:rPr>
          <w:rFonts w:ascii="Arial" w:hAnsi="Arial" w:cs="Arial"/>
          <w:sz w:val="20"/>
          <w:szCs w:val="20"/>
        </w:rPr>
        <w:t>k, ve znění pozdějších předpisů, konkrétně je odborně způsobilý nebo disponuje osobou oprávněnou pro instalaci a technickou podporu diskových polí IBM;</w:t>
      </w:r>
    </w:p>
    <w:p w:rsidR="001B0881" w:rsidRDefault="001B0881" w:rsidP="001B0881">
      <w:pPr>
        <w:pStyle w:val="Odstavecseseznamem"/>
        <w:rPr>
          <w:rFonts w:ascii="Arial" w:hAnsi="Arial" w:cs="Arial"/>
          <w:sz w:val="20"/>
          <w:szCs w:val="20"/>
        </w:rPr>
      </w:pPr>
    </w:p>
    <w:p w:rsidR="008D7673" w:rsidRPr="00447B8F" w:rsidRDefault="008D7673" w:rsidP="008D7673">
      <w:pPr>
        <w:pStyle w:val="Odstavecseseznamem"/>
        <w:rPr>
          <w:rFonts w:ascii="Arial" w:hAnsi="Arial" w:cs="Arial"/>
          <w:sz w:val="20"/>
          <w:szCs w:val="20"/>
        </w:rPr>
      </w:pPr>
    </w:p>
    <w:p w:rsidR="008C277F" w:rsidRPr="00657AF1" w:rsidRDefault="00705D8F" w:rsidP="00580D32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57AF1">
        <w:rPr>
          <w:rFonts w:ascii="Arial" w:hAnsi="Arial" w:cs="Arial"/>
          <w:sz w:val="20"/>
          <w:szCs w:val="20"/>
        </w:rPr>
        <w:t xml:space="preserve">splňuje </w:t>
      </w:r>
      <w:r w:rsidRPr="00657AF1">
        <w:rPr>
          <w:rFonts w:ascii="Arial" w:hAnsi="Arial" w:cs="Arial"/>
          <w:b/>
          <w:sz w:val="20"/>
          <w:szCs w:val="20"/>
        </w:rPr>
        <w:t>technick</w:t>
      </w:r>
      <w:r w:rsidR="008D7673" w:rsidRPr="00657AF1">
        <w:rPr>
          <w:rFonts w:ascii="Arial" w:hAnsi="Arial" w:cs="Arial"/>
          <w:b/>
          <w:sz w:val="20"/>
          <w:szCs w:val="20"/>
        </w:rPr>
        <w:t>ou</w:t>
      </w:r>
      <w:r w:rsidRPr="00657AF1">
        <w:rPr>
          <w:rFonts w:ascii="Arial" w:hAnsi="Arial" w:cs="Arial"/>
          <w:b/>
          <w:sz w:val="20"/>
          <w:szCs w:val="20"/>
        </w:rPr>
        <w:t xml:space="preserve"> kvalifika</w:t>
      </w:r>
      <w:r w:rsidR="008D7673" w:rsidRPr="00657AF1">
        <w:rPr>
          <w:rFonts w:ascii="Arial" w:hAnsi="Arial" w:cs="Arial"/>
          <w:b/>
          <w:sz w:val="20"/>
          <w:szCs w:val="20"/>
        </w:rPr>
        <w:t>ci</w:t>
      </w:r>
      <w:r w:rsidRPr="00657AF1">
        <w:rPr>
          <w:rFonts w:ascii="Arial" w:hAnsi="Arial" w:cs="Arial"/>
          <w:sz w:val="20"/>
          <w:szCs w:val="20"/>
        </w:rPr>
        <w:t xml:space="preserve"> </w:t>
      </w:r>
      <w:r w:rsidR="008D7673" w:rsidRPr="00657AF1">
        <w:rPr>
          <w:rFonts w:ascii="Arial" w:hAnsi="Arial" w:cs="Arial"/>
          <w:sz w:val="20"/>
          <w:szCs w:val="20"/>
        </w:rPr>
        <w:t>v</w:t>
      </w:r>
      <w:r w:rsidR="00657AF1" w:rsidRPr="00657AF1">
        <w:rPr>
          <w:rFonts w:ascii="Arial" w:hAnsi="Arial" w:cs="Arial"/>
          <w:sz w:val="20"/>
          <w:szCs w:val="20"/>
        </w:rPr>
        <w:t> rozsahu požadavků zadavatele uvedených v</w:t>
      </w:r>
      <w:r w:rsidR="00B73AC7">
        <w:rPr>
          <w:rFonts w:ascii="Arial" w:hAnsi="Arial" w:cs="Arial"/>
          <w:sz w:val="20"/>
          <w:szCs w:val="20"/>
        </w:rPr>
        <w:t xml:space="preserve"> zadávací dokumentaci v </w:t>
      </w:r>
      <w:r w:rsidR="00657AF1" w:rsidRPr="00657AF1">
        <w:rPr>
          <w:rFonts w:ascii="Arial" w:hAnsi="Arial" w:cs="Arial"/>
          <w:sz w:val="20"/>
          <w:szCs w:val="20"/>
        </w:rPr>
        <w:t>části B. Kvalifikace v čl. I</w:t>
      </w:r>
      <w:r w:rsidR="004B3556">
        <w:rPr>
          <w:rFonts w:ascii="Arial" w:hAnsi="Arial" w:cs="Arial"/>
          <w:sz w:val="20"/>
          <w:szCs w:val="20"/>
        </w:rPr>
        <w:t>II</w:t>
      </w:r>
      <w:r w:rsidR="00657AF1" w:rsidRPr="00657AF1">
        <w:rPr>
          <w:rFonts w:ascii="Arial" w:hAnsi="Arial" w:cs="Arial"/>
          <w:sz w:val="20"/>
          <w:szCs w:val="20"/>
        </w:rPr>
        <w:t xml:space="preserve"> Technická kvalifikace </w:t>
      </w:r>
      <w:r w:rsidR="004B3556">
        <w:rPr>
          <w:rFonts w:ascii="Arial" w:hAnsi="Arial" w:cs="Arial"/>
          <w:sz w:val="20"/>
          <w:szCs w:val="20"/>
        </w:rPr>
        <w:t xml:space="preserve">podle </w:t>
      </w:r>
      <w:r w:rsidR="00657AF1" w:rsidRPr="00657AF1">
        <w:rPr>
          <w:rFonts w:ascii="Arial" w:hAnsi="Arial" w:cs="Arial"/>
          <w:sz w:val="20"/>
          <w:szCs w:val="20"/>
        </w:rPr>
        <w:t xml:space="preserve">§ 79 </w:t>
      </w:r>
      <w:r w:rsidR="00A004B7" w:rsidRPr="00447B8F">
        <w:rPr>
          <w:rFonts w:ascii="Arial" w:hAnsi="Arial" w:cs="Arial"/>
          <w:sz w:val="20"/>
          <w:szCs w:val="20"/>
        </w:rPr>
        <w:t>zákona č. 134/2016 Sb., o zadávání veřejných zakázek, ve znění pozdějších předpisů</w:t>
      </w:r>
      <w:r w:rsidR="00B63984">
        <w:rPr>
          <w:rFonts w:ascii="Arial" w:hAnsi="Arial" w:cs="Arial"/>
          <w:sz w:val="20"/>
          <w:szCs w:val="20"/>
        </w:rPr>
        <w:t xml:space="preserve">, a v rámci </w:t>
      </w:r>
      <w:r w:rsidR="00657AF1" w:rsidRPr="00657AF1">
        <w:rPr>
          <w:rFonts w:ascii="Arial" w:hAnsi="Arial" w:cs="Arial"/>
          <w:sz w:val="20"/>
          <w:szCs w:val="20"/>
        </w:rPr>
        <w:t>od</w:t>
      </w:r>
      <w:r w:rsidR="00A004B7">
        <w:rPr>
          <w:rFonts w:ascii="Arial" w:hAnsi="Arial" w:cs="Arial"/>
          <w:sz w:val="20"/>
          <w:szCs w:val="20"/>
        </w:rPr>
        <w:t>st. 1 Seznam významných dodávek</w:t>
      </w:r>
      <w:r w:rsidR="00B63984">
        <w:rPr>
          <w:rFonts w:ascii="Arial" w:hAnsi="Arial" w:cs="Arial"/>
          <w:sz w:val="20"/>
          <w:szCs w:val="20"/>
        </w:rPr>
        <w:t xml:space="preserve"> výše zmíněné části zadávací dokumentace dále</w:t>
      </w:r>
      <w:r w:rsidRPr="00657AF1">
        <w:rPr>
          <w:rFonts w:ascii="Arial" w:hAnsi="Arial" w:cs="Arial"/>
          <w:sz w:val="20"/>
          <w:szCs w:val="20"/>
        </w:rPr>
        <w:t xml:space="preserve"> uvádí seznam dodávek </w:t>
      </w:r>
      <w:r w:rsidR="00657AF1" w:rsidRPr="00657AF1">
        <w:rPr>
          <w:rFonts w:ascii="Arial" w:hAnsi="Arial" w:cs="Arial"/>
          <w:sz w:val="20"/>
          <w:szCs w:val="20"/>
        </w:rPr>
        <w:t>realizovaných</w:t>
      </w:r>
      <w:r w:rsidRPr="00657AF1">
        <w:rPr>
          <w:rFonts w:ascii="Arial" w:hAnsi="Arial" w:cs="Arial"/>
          <w:sz w:val="20"/>
          <w:szCs w:val="20"/>
        </w:rPr>
        <w:t xml:space="preserve"> za </w:t>
      </w:r>
      <w:r w:rsidR="00657AF1" w:rsidRPr="00657AF1">
        <w:rPr>
          <w:rFonts w:ascii="Arial" w:hAnsi="Arial" w:cs="Arial"/>
          <w:sz w:val="20"/>
          <w:szCs w:val="20"/>
        </w:rPr>
        <w:t>poslední</w:t>
      </w:r>
      <w:r w:rsidRPr="00657AF1">
        <w:rPr>
          <w:rFonts w:ascii="Arial" w:hAnsi="Arial" w:cs="Arial"/>
          <w:sz w:val="20"/>
          <w:szCs w:val="20"/>
        </w:rPr>
        <w:t xml:space="preserve"> </w:t>
      </w:r>
      <w:r w:rsidR="004B3556">
        <w:rPr>
          <w:rFonts w:ascii="Arial" w:hAnsi="Arial" w:cs="Arial"/>
          <w:sz w:val="20"/>
          <w:szCs w:val="20"/>
        </w:rPr>
        <w:t>3</w:t>
      </w:r>
      <w:r w:rsidR="00593E12" w:rsidRPr="00657AF1">
        <w:rPr>
          <w:rFonts w:ascii="Arial" w:hAnsi="Arial" w:cs="Arial"/>
          <w:sz w:val="20"/>
          <w:szCs w:val="20"/>
        </w:rPr>
        <w:t xml:space="preserve"> rok</w:t>
      </w:r>
      <w:r w:rsidR="00AB2A63" w:rsidRPr="00657AF1">
        <w:rPr>
          <w:rFonts w:ascii="Arial" w:hAnsi="Arial" w:cs="Arial"/>
          <w:sz w:val="20"/>
          <w:szCs w:val="20"/>
        </w:rPr>
        <w:t>y</w:t>
      </w:r>
      <w:r w:rsidRPr="00657AF1">
        <w:rPr>
          <w:rFonts w:ascii="Arial" w:hAnsi="Arial" w:cs="Arial"/>
          <w:sz w:val="20"/>
          <w:szCs w:val="20"/>
        </w:rPr>
        <w:t xml:space="preserve"> před zahájením zadávacího řízení</w:t>
      </w:r>
      <w:r w:rsidR="00593E12" w:rsidRPr="00657AF1">
        <w:rPr>
          <w:rFonts w:ascii="Arial" w:hAnsi="Arial" w:cs="Arial"/>
          <w:sz w:val="20"/>
          <w:szCs w:val="20"/>
        </w:rPr>
        <w:t xml:space="preserve"> včetně uvedení </w:t>
      </w:r>
      <w:r w:rsidR="00B63984">
        <w:rPr>
          <w:rFonts w:ascii="Arial" w:hAnsi="Arial" w:cs="Arial"/>
          <w:sz w:val="20"/>
          <w:szCs w:val="20"/>
        </w:rPr>
        <w:t>finančního objemu</w:t>
      </w:r>
      <w:r w:rsidR="00593E12" w:rsidRPr="00657AF1">
        <w:rPr>
          <w:rFonts w:ascii="Arial" w:hAnsi="Arial" w:cs="Arial"/>
          <w:sz w:val="20"/>
          <w:szCs w:val="20"/>
        </w:rPr>
        <w:t>, doby jejich poskytnutí</w:t>
      </w:r>
      <w:r w:rsidR="00B63984">
        <w:rPr>
          <w:rFonts w:ascii="Arial" w:hAnsi="Arial" w:cs="Arial"/>
          <w:sz w:val="20"/>
          <w:szCs w:val="20"/>
        </w:rPr>
        <w:t>, rozsahu</w:t>
      </w:r>
      <w:r w:rsidR="00593E12" w:rsidRPr="00657AF1">
        <w:rPr>
          <w:rFonts w:ascii="Arial" w:hAnsi="Arial" w:cs="Arial"/>
          <w:sz w:val="20"/>
          <w:szCs w:val="20"/>
        </w:rPr>
        <w:t xml:space="preserve"> a identifikaci </w:t>
      </w:r>
      <w:r w:rsidR="00D64302">
        <w:rPr>
          <w:rFonts w:ascii="Arial" w:hAnsi="Arial" w:cs="Arial"/>
          <w:sz w:val="20"/>
          <w:szCs w:val="20"/>
        </w:rPr>
        <w:t>kupujícího</w:t>
      </w:r>
      <w:r w:rsidR="00593E12" w:rsidRPr="00657AF1">
        <w:rPr>
          <w:rFonts w:ascii="Arial" w:hAnsi="Arial" w:cs="Arial"/>
          <w:sz w:val="20"/>
          <w:szCs w:val="20"/>
        </w:rPr>
        <w:t>:</w:t>
      </w:r>
    </w:p>
    <w:p w:rsidR="00593E12" w:rsidRDefault="00593E12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A004B7" w:rsidRDefault="00A004B7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4B3556" w:rsidRDefault="004B3556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4B3556" w:rsidRDefault="004B3556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4B3556" w:rsidRDefault="004B3556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4B3556" w:rsidRPr="00447B8F" w:rsidRDefault="004B3556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593E12" w:rsidRDefault="00593E12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BF5695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705D8F" w:rsidP="00593E12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Referenční zakázka č. 1:</w:t>
      </w:r>
    </w:p>
    <w:p w:rsidR="00BF5695" w:rsidRPr="00447B8F" w:rsidRDefault="00BF5695" w:rsidP="00593E12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73079C" w:rsidTr="00593E12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705D8F" w:rsidP="004B3556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="00A004B7"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04B7">
              <w:rPr>
                <w:rFonts w:ascii="Arial" w:hAnsi="Arial" w:cs="Arial"/>
                <w:sz w:val="20"/>
                <w:szCs w:val="20"/>
              </w:rPr>
              <w:t>pro který</w:t>
            </w:r>
            <w:r w:rsidR="00E66FBA"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 w:rsidRPr="00D64302">
              <w:rPr>
                <w:rFonts w:ascii="Arial" w:hAnsi="Arial" w:cs="Arial"/>
                <w:sz w:val="20"/>
                <w:szCs w:val="20"/>
              </w:rPr>
              <w:t>dodávka</w:t>
            </w:r>
            <w:r w:rsidR="00E66FBA"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 w:rsidR="00D64302"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705D8F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73079C" w:rsidTr="00593E12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705D8F" w:rsidP="00D6430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 w:rsidR="00D64302"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705D8F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73079C" w:rsidTr="00593E12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705D8F" w:rsidP="004B3556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 w:rsidR="00D64302">
              <w:rPr>
                <w:rFonts w:ascii="Arial" w:hAnsi="Arial" w:cs="Arial"/>
                <w:sz w:val="20"/>
                <w:szCs w:val="20"/>
              </w:rPr>
              <w:t xml:space="preserve"> dodávky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705D8F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73079C" w:rsidTr="00593E12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705D8F" w:rsidP="004B3556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>Finanční objem (suma) za realizovanou dodávku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705D8F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73079C" w:rsidTr="00593E12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705D8F" w:rsidP="00A004B7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 w:rsidR="00A004B7"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705D8F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BF5695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705D8F" w:rsidP="00BF5695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2:</w:t>
      </w:r>
    </w:p>
    <w:p w:rsidR="00BF5695" w:rsidRPr="00447B8F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4B3556" w:rsidTr="00B7081E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4B3556" w:rsidRPr="00447B8F" w:rsidRDefault="004B3556" w:rsidP="004B3556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 w:rsidRPr="00D64302">
              <w:rPr>
                <w:rFonts w:ascii="Arial" w:hAnsi="Arial" w:cs="Arial"/>
                <w:sz w:val="20"/>
                <w:szCs w:val="20"/>
              </w:rPr>
              <w:t>dodávka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4B3556" w:rsidRPr="00447B8F" w:rsidRDefault="004B3556" w:rsidP="004B3556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4B3556" w:rsidTr="00B7081E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4B3556" w:rsidRPr="00447B8F" w:rsidRDefault="004B3556" w:rsidP="004B3556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4B3556" w:rsidRPr="00447B8F" w:rsidRDefault="004B3556" w:rsidP="004B3556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4B3556" w:rsidTr="00B7081E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4B3556" w:rsidRPr="00447B8F" w:rsidRDefault="004B3556" w:rsidP="004B3556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dodávky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4B3556" w:rsidRPr="00447B8F" w:rsidRDefault="004B3556" w:rsidP="004B3556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4B3556" w:rsidTr="00B7081E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4B3556" w:rsidRPr="00447B8F" w:rsidRDefault="004B3556" w:rsidP="004B3556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>Finanční objem (suma) za realizovanou dodávku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4B3556" w:rsidRPr="00447B8F" w:rsidRDefault="004B3556" w:rsidP="004B3556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4B3556" w:rsidTr="00B7081E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4B3556" w:rsidRPr="00447B8F" w:rsidRDefault="004B3556" w:rsidP="004B3556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4B3556" w:rsidRPr="00447B8F" w:rsidRDefault="004B3556" w:rsidP="004B3556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BF5695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705D8F" w:rsidP="00BF5695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3:</w:t>
      </w:r>
    </w:p>
    <w:p w:rsidR="00BF5695" w:rsidRPr="00447B8F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4B3556" w:rsidTr="00B7081E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4B3556" w:rsidRPr="00447B8F" w:rsidRDefault="004B3556" w:rsidP="004B3556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 w:rsidRPr="00D64302">
              <w:rPr>
                <w:rFonts w:ascii="Arial" w:hAnsi="Arial" w:cs="Arial"/>
                <w:sz w:val="20"/>
                <w:szCs w:val="20"/>
              </w:rPr>
              <w:t>dodávka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4B3556" w:rsidRPr="00447B8F" w:rsidRDefault="004B3556" w:rsidP="004B3556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4B3556" w:rsidTr="00B7081E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4B3556" w:rsidRPr="00447B8F" w:rsidRDefault="004B3556" w:rsidP="004B3556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4B3556" w:rsidRPr="00447B8F" w:rsidRDefault="004B3556" w:rsidP="004B3556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4B3556" w:rsidTr="00B7081E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4B3556" w:rsidRPr="00447B8F" w:rsidRDefault="004B3556" w:rsidP="004B3556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dodávky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4B3556" w:rsidRPr="00447B8F" w:rsidRDefault="004B3556" w:rsidP="004B3556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4B3556" w:rsidTr="00B7081E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4B3556" w:rsidRPr="00447B8F" w:rsidRDefault="004B3556" w:rsidP="004B3556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>Finanční objem (suma) za realizovanou dodávku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4B3556" w:rsidRPr="00447B8F" w:rsidRDefault="004B3556" w:rsidP="004B3556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4B3556" w:rsidTr="00B7081E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4B3556" w:rsidRPr="00447B8F" w:rsidRDefault="004B3556" w:rsidP="004B3556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4B3556" w:rsidRPr="00447B8F" w:rsidRDefault="004B3556" w:rsidP="004B3556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AB2A63" w:rsidRPr="00447B8F" w:rsidRDefault="00AB2A63" w:rsidP="00593E12">
      <w:pPr>
        <w:rPr>
          <w:rFonts w:ascii="Arial" w:hAnsi="Arial" w:cs="Arial"/>
          <w:color w:val="FF0000"/>
          <w:sz w:val="20"/>
          <w:szCs w:val="20"/>
        </w:rPr>
      </w:pPr>
    </w:p>
    <w:p w:rsidR="00D64302" w:rsidRDefault="00D64302" w:rsidP="00593E12">
      <w:pPr>
        <w:rPr>
          <w:rFonts w:ascii="Arial" w:hAnsi="Arial" w:cs="Arial"/>
          <w:color w:val="FF0000"/>
          <w:sz w:val="20"/>
          <w:szCs w:val="20"/>
        </w:rPr>
      </w:pPr>
    </w:p>
    <w:p w:rsidR="00593E12" w:rsidRPr="00447B8F" w:rsidRDefault="00705D8F" w:rsidP="00593E12">
      <w:pPr>
        <w:rPr>
          <w:rFonts w:ascii="Arial" w:hAnsi="Arial" w:cs="Arial"/>
          <w:i/>
          <w:color w:val="FF0000"/>
        </w:rPr>
      </w:pPr>
      <w:r w:rsidRPr="00447B8F">
        <w:rPr>
          <w:rFonts w:ascii="Arial" w:hAnsi="Arial" w:cs="Arial"/>
          <w:color w:val="FF0000"/>
          <w:sz w:val="20"/>
          <w:szCs w:val="20"/>
        </w:rPr>
        <w:t xml:space="preserve">Pozn.: Dodavatel </w:t>
      </w:r>
      <w:r w:rsidR="00D64302">
        <w:rPr>
          <w:rFonts w:ascii="Arial" w:hAnsi="Arial" w:cs="Arial"/>
          <w:color w:val="FF0000"/>
          <w:sz w:val="20"/>
          <w:szCs w:val="20"/>
        </w:rPr>
        <w:t xml:space="preserve">může </w:t>
      </w:r>
      <w:r w:rsidR="00BF5695">
        <w:rPr>
          <w:rFonts w:ascii="Arial" w:hAnsi="Arial" w:cs="Arial"/>
          <w:color w:val="FF0000"/>
          <w:sz w:val="20"/>
          <w:szCs w:val="20"/>
        </w:rPr>
        <w:t>výčet</w:t>
      </w:r>
      <w:r w:rsidR="00D64302">
        <w:rPr>
          <w:rFonts w:ascii="Arial" w:hAnsi="Arial" w:cs="Arial"/>
          <w:color w:val="FF0000"/>
          <w:sz w:val="20"/>
          <w:szCs w:val="20"/>
        </w:rPr>
        <w:t xml:space="preserve"> v případě potřeby rozšířit o příslušný počet </w:t>
      </w:r>
      <w:r w:rsidR="00BF5695">
        <w:rPr>
          <w:rFonts w:ascii="Arial" w:hAnsi="Arial" w:cs="Arial"/>
          <w:color w:val="FF0000"/>
          <w:sz w:val="20"/>
          <w:szCs w:val="20"/>
        </w:rPr>
        <w:t>kopií, přičemž jejich název označí vždy následujícím vzestupným pořadovým číslem.</w:t>
      </w:r>
    </w:p>
    <w:p w:rsidR="00593E12" w:rsidRDefault="00593E12" w:rsidP="00593E12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CF5721" w:rsidRDefault="00CF5721" w:rsidP="00593E12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1648E6" w:rsidRPr="00447B8F" w:rsidRDefault="00705D8F" w:rsidP="001137C9">
      <w:pPr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>V</w:t>
      </w:r>
      <w:r w:rsidR="00BC04C5" w:rsidRPr="00447B8F">
        <w:rPr>
          <w:rFonts w:ascii="Arial" w:hAnsi="Arial" w:cs="Arial"/>
          <w:sz w:val="20"/>
          <w:szCs w:val="20"/>
        </w:rPr>
        <w:t> </w:t>
      </w:r>
      <w:r w:rsidR="00D64302" w:rsidRPr="00D64302">
        <w:rPr>
          <w:rFonts w:ascii="Arial" w:hAnsi="Arial" w:cs="Arial"/>
          <w:b/>
          <w:sz w:val="20"/>
          <w:szCs w:val="20"/>
          <w:highlight w:val="yellow"/>
        </w:rPr>
        <w:t>město</w:t>
      </w:r>
      <w:r w:rsidR="00BC04C5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 xml:space="preserve">dne </w:t>
      </w:r>
      <w:r w:rsidR="004B3556">
        <w:rPr>
          <w:rFonts w:ascii="Arial" w:hAnsi="Arial" w:cs="Arial"/>
          <w:sz w:val="20"/>
          <w:szCs w:val="20"/>
          <w:highlight w:val="yellow"/>
        </w:rPr>
        <w:t>DD. MM</w:t>
      </w:r>
      <w:r w:rsidRPr="00447B8F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4B3556" w:rsidRPr="004B3556">
        <w:rPr>
          <w:rFonts w:ascii="Arial" w:hAnsi="Arial" w:cs="Arial"/>
          <w:sz w:val="20"/>
          <w:szCs w:val="20"/>
          <w:highlight w:val="yellow"/>
        </w:rPr>
        <w:t>YYYY</w:t>
      </w:r>
    </w:p>
    <w:p w:rsidR="00D44239" w:rsidRDefault="00D44239" w:rsidP="001137C9">
      <w:pPr>
        <w:rPr>
          <w:rFonts w:ascii="Arial" w:hAnsi="Arial" w:cs="Arial"/>
          <w:sz w:val="20"/>
          <w:szCs w:val="20"/>
        </w:rPr>
      </w:pPr>
    </w:p>
    <w:p w:rsidR="009E7AC7" w:rsidRPr="00447B8F" w:rsidRDefault="009E7AC7" w:rsidP="001137C9">
      <w:pPr>
        <w:rPr>
          <w:rFonts w:ascii="Arial" w:hAnsi="Arial" w:cs="Arial"/>
          <w:sz w:val="20"/>
          <w:szCs w:val="20"/>
        </w:rPr>
      </w:pPr>
    </w:p>
    <w:p w:rsidR="004B3556" w:rsidRPr="00447B8F" w:rsidRDefault="00705D8F" w:rsidP="001137C9">
      <w:pPr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Jméno, příjmení </w:t>
      </w:r>
      <w:r w:rsidR="00B9440E" w:rsidRPr="00447B8F">
        <w:rPr>
          <w:rFonts w:ascii="Arial" w:hAnsi="Arial" w:cs="Arial"/>
          <w:sz w:val="20"/>
          <w:szCs w:val="20"/>
        </w:rPr>
        <w:t>jednající osoby</w:t>
      </w:r>
      <w:r w:rsidR="00BA75DB" w:rsidRPr="00447B8F">
        <w:rPr>
          <w:rFonts w:ascii="Arial" w:hAnsi="Arial" w:cs="Arial"/>
          <w:sz w:val="20"/>
          <w:szCs w:val="20"/>
        </w:rPr>
        <w:t xml:space="preserve"> (jednajících osob)</w:t>
      </w:r>
      <w:r w:rsidRPr="00447B8F">
        <w:rPr>
          <w:rFonts w:ascii="Arial" w:hAnsi="Arial" w:cs="Arial"/>
          <w:sz w:val="20"/>
          <w:szCs w:val="20"/>
        </w:rPr>
        <w:t xml:space="preserve">: </w:t>
      </w:r>
      <w:bookmarkStart w:id="0" w:name="_GoBack"/>
      <w:bookmarkEnd w:id="0"/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4B3556" w:rsidRPr="00447B8F" w:rsidTr="0048255C">
        <w:trPr>
          <w:cantSplit/>
          <w:trHeight w:val="284"/>
        </w:trPr>
        <w:tc>
          <w:tcPr>
            <w:tcW w:w="5314" w:type="dxa"/>
            <w:tcBorders>
              <w:bottom w:val="nil"/>
            </w:tcBorders>
          </w:tcPr>
          <w:p w:rsidR="004B3556" w:rsidRPr="00447B8F" w:rsidRDefault="004B3556" w:rsidP="0048255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lastRenderedPageBreak/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</w:tbl>
    <w:p w:rsidR="00D44239" w:rsidRPr="00447B8F" w:rsidRDefault="00D44239" w:rsidP="001137C9">
      <w:pPr>
        <w:rPr>
          <w:rFonts w:ascii="Arial" w:hAnsi="Arial" w:cs="Arial"/>
          <w:sz w:val="20"/>
          <w:szCs w:val="20"/>
        </w:rPr>
      </w:pPr>
    </w:p>
    <w:sectPr w:rsidR="00D44239" w:rsidRPr="00447B8F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D8F" w:rsidRDefault="00705D8F">
      <w:r>
        <w:separator/>
      </w:r>
    </w:p>
  </w:endnote>
  <w:endnote w:type="continuationSeparator" w:id="0">
    <w:p w:rsidR="00705D8F" w:rsidRDefault="0070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Default="00705D8F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D8F" w:rsidRDefault="00705D8F">
      <w:r>
        <w:separator/>
      </w:r>
    </w:p>
  </w:footnote>
  <w:footnote w:type="continuationSeparator" w:id="0">
    <w:p w:rsidR="00705D8F" w:rsidRDefault="0070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239" w:rsidRDefault="00D44239" w:rsidP="008D7673">
    <w:pPr>
      <w:pStyle w:val="Zhlav"/>
      <w:jc w:val="center"/>
      <w:rPr>
        <w:b/>
      </w:rPr>
    </w:pPr>
  </w:p>
  <w:p w:rsidR="00D44239" w:rsidRDefault="00D44239" w:rsidP="008D7673">
    <w:pPr>
      <w:pStyle w:val="Zhlav"/>
      <w:jc w:val="center"/>
      <w:rPr>
        <w:b/>
      </w:rPr>
    </w:pPr>
  </w:p>
  <w:p w:rsidR="003D5020" w:rsidRPr="001137C9" w:rsidRDefault="00705D8F" w:rsidP="00BC04C5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401320</wp:posOffset>
          </wp:positionH>
          <wp:positionV relativeFrom="page">
            <wp:posOffset>356235</wp:posOffset>
          </wp:positionV>
          <wp:extent cx="1843405" cy="396240"/>
          <wp:effectExtent l="0" t="0" r="444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46DCB3A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956CFA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0AF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4AD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90D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780C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CA8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0825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A0B1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5E60B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E6092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A10C6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7AEEA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15281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3546C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11841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A92A9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808CF1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99EEA8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ECFA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C7EE7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3A37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EB082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5C05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70E68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24E94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A727D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54BADEF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A1FCC5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EB92015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99A831C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E11C72F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85EC3B2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BB2E50E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26282C9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C6C4D42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54CEC8E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31E0504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EE4EED4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1C1A551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5356918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43EC3D3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D076D0F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95E60D2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3ED2611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AA30767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99828A5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4036D70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9496C1F8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D18EB42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3BA2214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8CFAFB9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C5BEB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9C0C285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39724A4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C0865954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06A5BD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386DD00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D556F08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14A09CD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35324E4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5EE9B2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C404666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49501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19AC3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866D1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37406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6C807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578C1A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9D248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122A1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E30609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F4B8F1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9F72640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80D3A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56055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5AB40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E6CC6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52E88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D4E433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9A8003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0BAC275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91CAB8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51A315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6B8A05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CC3477D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9A9248D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5C4AE93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6162695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AF5A877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5BE0255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943C40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1AB7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60C1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A48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F4A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7A9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74B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E46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50BC987C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483EE242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7B24BB14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A47A688A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6B6CB4A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6B46BF1A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F32C7012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C186DB00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1C5C5568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711469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C04446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DC68AF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DE04B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882A9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03E7F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72A9B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5E85D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5764D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35F2E862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75A25EF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8E3ACAE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1C48373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1EA1E8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982C60C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3BD822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CDEA418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5B08DB1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610A219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22A8C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4446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C04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CA62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3C9A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E20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9EB2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2C62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F260D0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8C37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9CEC8F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BF4D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66F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74E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EB46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3AC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ACFC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9EF46D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54E1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8F042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D694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88EE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1A2AF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C1894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E285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32479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DC9841F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4B9E80DE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30602E1C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6E7C232A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7AA44E46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6040E638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9E3E2560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61C05AE8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F2868EA4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8D42C9C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DD440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CC3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6A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0E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3A5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0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FE93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586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2F206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82D3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F0E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27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A0E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F83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2E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CA1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663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F4E46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C8F5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EC99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20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CB5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940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E0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0620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329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7EB8F1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46C9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0AE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C9E3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62F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930C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ECE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CE1C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BAE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CF32480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F00D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D43E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E505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A26A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4ED3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6309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C62E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081A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D57220C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17AD7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D259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3EF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AE80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A4A1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500C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A4D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EA51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8EB67B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AD488C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B29A51C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A9B6325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ACA2453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AE207C6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7EF86A5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88C0BC1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513023A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F3E2BE44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CD7A6620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68703150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3CBED59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84A03C0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5C6ABC16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2F5E7042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1F6CFAE4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7E54DB6E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0008958E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0564C6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6540E2A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9F60BE2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7A184F0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7DDA7CC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1954192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5E681B0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3CDC1C2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B43A89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840C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6CA5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6C0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CB09C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F641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C00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C26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A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050E"/>
    <w:rsid w:val="00152D3C"/>
    <w:rsid w:val="00153EF6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6603"/>
    <w:rsid w:val="00196D0F"/>
    <w:rsid w:val="00197E77"/>
    <w:rsid w:val="001A0043"/>
    <w:rsid w:val="001B0881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F1385"/>
    <w:rsid w:val="001F32C6"/>
    <w:rsid w:val="001F3A17"/>
    <w:rsid w:val="001F3E6C"/>
    <w:rsid w:val="00201570"/>
    <w:rsid w:val="00204BF8"/>
    <w:rsid w:val="002064F3"/>
    <w:rsid w:val="00206B3F"/>
    <w:rsid w:val="002116DD"/>
    <w:rsid w:val="00214027"/>
    <w:rsid w:val="00226BAB"/>
    <w:rsid w:val="00234DA9"/>
    <w:rsid w:val="00244263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1A2C"/>
    <w:rsid w:val="002E2F96"/>
    <w:rsid w:val="002E3032"/>
    <w:rsid w:val="002E50F3"/>
    <w:rsid w:val="002E6957"/>
    <w:rsid w:val="002F0431"/>
    <w:rsid w:val="002F52FC"/>
    <w:rsid w:val="00301CE7"/>
    <w:rsid w:val="00305024"/>
    <w:rsid w:val="003100BE"/>
    <w:rsid w:val="00310A5B"/>
    <w:rsid w:val="00316B8F"/>
    <w:rsid w:val="0032559B"/>
    <w:rsid w:val="003303E5"/>
    <w:rsid w:val="00331738"/>
    <w:rsid w:val="003340B3"/>
    <w:rsid w:val="00334CFD"/>
    <w:rsid w:val="0033799A"/>
    <w:rsid w:val="003404D1"/>
    <w:rsid w:val="003456FD"/>
    <w:rsid w:val="00347CA7"/>
    <w:rsid w:val="003546C5"/>
    <w:rsid w:val="00363F7B"/>
    <w:rsid w:val="00364910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64F"/>
    <w:rsid w:val="00433715"/>
    <w:rsid w:val="00441213"/>
    <w:rsid w:val="00444764"/>
    <w:rsid w:val="004454C6"/>
    <w:rsid w:val="00447B8F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3556"/>
    <w:rsid w:val="004B5E0E"/>
    <w:rsid w:val="004C68E6"/>
    <w:rsid w:val="004C7ABA"/>
    <w:rsid w:val="004D1528"/>
    <w:rsid w:val="004D3B6F"/>
    <w:rsid w:val="004E1472"/>
    <w:rsid w:val="004E5527"/>
    <w:rsid w:val="004F14F4"/>
    <w:rsid w:val="004F265A"/>
    <w:rsid w:val="00501AB8"/>
    <w:rsid w:val="00503E1B"/>
    <w:rsid w:val="00511F15"/>
    <w:rsid w:val="00515B8D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0D32"/>
    <w:rsid w:val="0058172C"/>
    <w:rsid w:val="00585D21"/>
    <w:rsid w:val="005907C7"/>
    <w:rsid w:val="00593E12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02B13"/>
    <w:rsid w:val="00611851"/>
    <w:rsid w:val="006173E2"/>
    <w:rsid w:val="00617E9F"/>
    <w:rsid w:val="00620CAC"/>
    <w:rsid w:val="006231E2"/>
    <w:rsid w:val="00631926"/>
    <w:rsid w:val="00632FEA"/>
    <w:rsid w:val="00636B0A"/>
    <w:rsid w:val="00652059"/>
    <w:rsid w:val="00657AF1"/>
    <w:rsid w:val="00667077"/>
    <w:rsid w:val="00672B91"/>
    <w:rsid w:val="00676253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E7EF3"/>
    <w:rsid w:val="006F5081"/>
    <w:rsid w:val="006F613A"/>
    <w:rsid w:val="006F7AF9"/>
    <w:rsid w:val="00700673"/>
    <w:rsid w:val="00705D8F"/>
    <w:rsid w:val="00705E7E"/>
    <w:rsid w:val="007061AA"/>
    <w:rsid w:val="00710FC6"/>
    <w:rsid w:val="0073079C"/>
    <w:rsid w:val="007355C1"/>
    <w:rsid w:val="00741319"/>
    <w:rsid w:val="007427E5"/>
    <w:rsid w:val="0074343B"/>
    <w:rsid w:val="00743B79"/>
    <w:rsid w:val="007640C7"/>
    <w:rsid w:val="007950E3"/>
    <w:rsid w:val="00796A6C"/>
    <w:rsid w:val="007A032D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70B6"/>
    <w:rsid w:val="00870CCE"/>
    <w:rsid w:val="00874B02"/>
    <w:rsid w:val="00884A29"/>
    <w:rsid w:val="0089004B"/>
    <w:rsid w:val="00894549"/>
    <w:rsid w:val="008A0E93"/>
    <w:rsid w:val="008A4E31"/>
    <w:rsid w:val="008B165E"/>
    <w:rsid w:val="008B434C"/>
    <w:rsid w:val="008B5238"/>
    <w:rsid w:val="008B65D7"/>
    <w:rsid w:val="008B7FAB"/>
    <w:rsid w:val="008C07B7"/>
    <w:rsid w:val="008C18EF"/>
    <w:rsid w:val="008C277F"/>
    <w:rsid w:val="008C6947"/>
    <w:rsid w:val="008D2C7F"/>
    <w:rsid w:val="008D4A84"/>
    <w:rsid w:val="008D7673"/>
    <w:rsid w:val="008E30A2"/>
    <w:rsid w:val="008E38D6"/>
    <w:rsid w:val="008E5DF5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E7AC7"/>
    <w:rsid w:val="009F0972"/>
    <w:rsid w:val="009F2277"/>
    <w:rsid w:val="009F2683"/>
    <w:rsid w:val="009F563A"/>
    <w:rsid w:val="00A004B7"/>
    <w:rsid w:val="00A0147A"/>
    <w:rsid w:val="00A043F2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2A63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2F88"/>
    <w:rsid w:val="00B04D4D"/>
    <w:rsid w:val="00B12C00"/>
    <w:rsid w:val="00B2661D"/>
    <w:rsid w:val="00B32372"/>
    <w:rsid w:val="00B37D84"/>
    <w:rsid w:val="00B4044F"/>
    <w:rsid w:val="00B43903"/>
    <w:rsid w:val="00B51A81"/>
    <w:rsid w:val="00B55194"/>
    <w:rsid w:val="00B5603A"/>
    <w:rsid w:val="00B610AE"/>
    <w:rsid w:val="00B63984"/>
    <w:rsid w:val="00B70789"/>
    <w:rsid w:val="00B73AC7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B7CF1"/>
    <w:rsid w:val="00BC04C5"/>
    <w:rsid w:val="00BC0A93"/>
    <w:rsid w:val="00BC3489"/>
    <w:rsid w:val="00BC514E"/>
    <w:rsid w:val="00BC5A6D"/>
    <w:rsid w:val="00BD6B8E"/>
    <w:rsid w:val="00BE1EA2"/>
    <w:rsid w:val="00BE3EEF"/>
    <w:rsid w:val="00BE70A9"/>
    <w:rsid w:val="00BF5695"/>
    <w:rsid w:val="00C02006"/>
    <w:rsid w:val="00C06178"/>
    <w:rsid w:val="00C16A23"/>
    <w:rsid w:val="00C17CCE"/>
    <w:rsid w:val="00C31699"/>
    <w:rsid w:val="00C34235"/>
    <w:rsid w:val="00C42BE3"/>
    <w:rsid w:val="00C4359B"/>
    <w:rsid w:val="00C47415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6751"/>
    <w:rsid w:val="00CD7E06"/>
    <w:rsid w:val="00CE5069"/>
    <w:rsid w:val="00CE565C"/>
    <w:rsid w:val="00CE78A1"/>
    <w:rsid w:val="00CF07C3"/>
    <w:rsid w:val="00CF45DF"/>
    <w:rsid w:val="00CF4904"/>
    <w:rsid w:val="00CF4AD7"/>
    <w:rsid w:val="00CF55D9"/>
    <w:rsid w:val="00CF5721"/>
    <w:rsid w:val="00D03CD0"/>
    <w:rsid w:val="00D047DB"/>
    <w:rsid w:val="00D05305"/>
    <w:rsid w:val="00D07C65"/>
    <w:rsid w:val="00D167AC"/>
    <w:rsid w:val="00D2061C"/>
    <w:rsid w:val="00D25C99"/>
    <w:rsid w:val="00D30D07"/>
    <w:rsid w:val="00D44239"/>
    <w:rsid w:val="00D4636D"/>
    <w:rsid w:val="00D47CEA"/>
    <w:rsid w:val="00D50D4E"/>
    <w:rsid w:val="00D521DE"/>
    <w:rsid w:val="00D55E4E"/>
    <w:rsid w:val="00D56623"/>
    <w:rsid w:val="00D64302"/>
    <w:rsid w:val="00D65659"/>
    <w:rsid w:val="00D65DA1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3484"/>
    <w:rsid w:val="00DB4B43"/>
    <w:rsid w:val="00DB6A42"/>
    <w:rsid w:val="00DC4367"/>
    <w:rsid w:val="00DE0719"/>
    <w:rsid w:val="00DF0D96"/>
    <w:rsid w:val="00DF3436"/>
    <w:rsid w:val="00DF5A22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FBA"/>
    <w:rsid w:val="00E67C3C"/>
    <w:rsid w:val="00E772B8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5C77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FEA"/>
    <w:rsid w:val="00F531DC"/>
    <w:rsid w:val="00F55F58"/>
    <w:rsid w:val="00F56536"/>
    <w:rsid w:val="00F57804"/>
    <w:rsid w:val="00F605D0"/>
    <w:rsid w:val="00F62D55"/>
    <w:rsid w:val="00F63D76"/>
    <w:rsid w:val="00F64865"/>
    <w:rsid w:val="00F67CEB"/>
    <w:rsid w:val="00F7026F"/>
    <w:rsid w:val="00F73570"/>
    <w:rsid w:val="00F74A6B"/>
    <w:rsid w:val="00F76188"/>
    <w:rsid w:val="00F761BD"/>
    <w:rsid w:val="00F82591"/>
    <w:rsid w:val="00F8277B"/>
    <w:rsid w:val="00F83442"/>
    <w:rsid w:val="00F873F7"/>
    <w:rsid w:val="00F9149D"/>
    <w:rsid w:val="00F9365B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78D5A"/>
  <w15:docId w15:val="{8E568EB5-4659-4369-9CE0-8D758EC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111F86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593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2F173691F56D40B6CD2121674DF28C" ma:contentTypeVersion="" ma:contentTypeDescription="Vytvoří nový dokument" ma:contentTypeScope="" ma:versionID="cf9ffc0df255a9440913dfb8fcc79f9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Props1.xml><?xml version="1.0" encoding="utf-8"?>
<ds:datastoreItem xmlns:ds="http://schemas.openxmlformats.org/officeDocument/2006/customXml" ds:itemID="{50DC768F-77AF-420F-B891-AF909BEDF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57779-0C38-4085-82B7-2BDC0098F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7D378-4278-4AEA-B311-6A76A31BB94C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12</TotalTime>
  <Pages>3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Vávra Tomáš</cp:lastModifiedBy>
  <cp:revision>5</cp:revision>
  <cp:lastPrinted>2018-04-18T10:56:00Z</cp:lastPrinted>
  <dcterms:created xsi:type="dcterms:W3CDTF">2019-06-04T09:28:00Z</dcterms:created>
  <dcterms:modified xsi:type="dcterms:W3CDTF">2023-07-24T06:45:00Z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0x010100FD2F173691F56D40B6CD2121674DF28C</vt:lpwstr>
  </property>
</Properties>
</file>