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3CC1" w14:textId="77777777" w:rsidR="00C706A0" w:rsidRDefault="00C706A0">
      <w:pPr>
        <w:pStyle w:val="Nagwek4"/>
        <w:rPr>
          <w:bCs/>
          <w:i w:val="0"/>
          <w:sz w:val="22"/>
          <w:szCs w:val="22"/>
        </w:rPr>
      </w:pPr>
    </w:p>
    <w:p w14:paraId="64B19DF0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14:paraId="0D04FAA0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sz w:val="24"/>
          <w:szCs w:val="24"/>
          <w:lang w:eastAsia="pl-PL"/>
        </w:rPr>
        <w:t xml:space="preserve"> </w:t>
      </w:r>
      <w:r w:rsidR="0003321B">
        <w:rPr>
          <w:rFonts w:ascii="Cambria" w:hAnsi="Cambria" w:cs="Cambria"/>
          <w:b/>
          <w:bCs/>
          <w:color w:val="000000"/>
          <w:lang w:eastAsia="pl-PL"/>
        </w:rPr>
        <w:t>Załącznik nr</w:t>
      </w:r>
      <w:r w:rsidR="00355B89">
        <w:rPr>
          <w:rFonts w:ascii="Cambria" w:hAnsi="Cambria" w:cs="Cambria"/>
          <w:b/>
          <w:bCs/>
          <w:color w:val="000000"/>
          <w:lang w:eastAsia="pl-PL"/>
        </w:rPr>
        <w:t xml:space="preserve"> 2a </w:t>
      </w:r>
      <w:r w:rsidRPr="00C706A0">
        <w:rPr>
          <w:rFonts w:ascii="Cambria" w:hAnsi="Cambria" w:cs="Cambria"/>
          <w:b/>
          <w:bCs/>
          <w:color w:val="000000"/>
          <w:lang w:eastAsia="pl-PL"/>
        </w:rPr>
        <w:t xml:space="preserve">do SWZ </w:t>
      </w:r>
    </w:p>
    <w:p w14:paraId="130F77F6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5379D5CF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040C3DF2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64B114ED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(Nazwa i adres wykonawcy) </w:t>
      </w:r>
    </w:p>
    <w:p w14:paraId="787CA1C9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_____________________________________________, dnia _____________ r. </w:t>
      </w:r>
    </w:p>
    <w:p w14:paraId="6057861E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14:paraId="18C10E88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14:paraId="415744E2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b/>
          <w:bCs/>
          <w:color w:val="000000"/>
          <w:lang w:eastAsia="pl-PL"/>
        </w:rPr>
        <w:t xml:space="preserve">OŚWIADCZENIE WYKONAWCY O SPEŁNIANIU WARUNKÓW UDZIAŁU W POSTĘPOWANIU </w:t>
      </w:r>
    </w:p>
    <w:p w14:paraId="4BFA64E6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5FFD9A61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1F185860" w14:textId="33A3DBB6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W związku ze złożeniem oferty w postępowaniu o udzielenie zamówienia publicznego prowadzonym przez Zamawiającego – w trybie podstawowym bez negocjacji, o którym mowa w art. 275 pkt 1 ustawy z dnia 11 września 2019 r. Prawo zamówień publicznych (tekst jedn.</w:t>
      </w:r>
      <w:r w:rsidR="00C71232">
        <w:rPr>
          <w:rFonts w:ascii="Cambria" w:hAnsi="Cambria" w:cs="Cambria"/>
          <w:color w:val="000000"/>
          <w:lang w:eastAsia="pl-PL"/>
        </w:rPr>
        <w:t xml:space="preserve"> Dz. U. z 2023 r. poz. 1605</w:t>
      </w:r>
      <w:r w:rsidRPr="00C706A0">
        <w:rPr>
          <w:rFonts w:ascii="Cambria" w:hAnsi="Cambria" w:cs="Cambria"/>
          <w:color w:val="000000"/>
          <w:lang w:eastAsia="pl-PL"/>
        </w:rPr>
        <w:t xml:space="preserve"> z późn. zm.) na</w:t>
      </w:r>
      <w:r w:rsidR="00C71232">
        <w:rPr>
          <w:rFonts w:ascii="Cambria" w:hAnsi="Cambria" w:cs="Cambria"/>
          <w:color w:val="000000"/>
          <w:lang w:eastAsia="pl-PL"/>
        </w:rPr>
        <w:t xml:space="preserve"> </w:t>
      </w:r>
      <w:r w:rsidRPr="00C706A0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” </w:t>
      </w:r>
      <w:r w:rsidR="002B731B">
        <w:rPr>
          <w:rFonts w:ascii="Cambria" w:hAnsi="Cambria" w:cs="Arial"/>
          <w:b/>
          <w:i/>
        </w:rPr>
        <w:t xml:space="preserve">Modernizacja kotłowni w budynkach </w:t>
      </w:r>
      <w:r w:rsidR="001F2FA9">
        <w:rPr>
          <w:rFonts w:ascii="Cambria" w:hAnsi="Cambria" w:cs="Arial"/>
          <w:b/>
          <w:i/>
        </w:rPr>
        <w:t xml:space="preserve"> Nadleśnictwa Milicz</w:t>
      </w:r>
      <w:r w:rsidR="00C71232">
        <w:rPr>
          <w:rFonts w:ascii="Cambria" w:hAnsi="Cambria" w:cs="Arial"/>
          <w:b/>
          <w:i/>
        </w:rPr>
        <w:t>”</w:t>
      </w:r>
    </w:p>
    <w:p w14:paraId="04032C40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08C550C5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Ja niżej podpisany ______________________________________________________________________________________ ____________________________________________________________________________________________________________ </w:t>
      </w:r>
    </w:p>
    <w:p w14:paraId="14B84DEA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działając w imieniu i na rzecz </w:t>
      </w:r>
    </w:p>
    <w:p w14:paraId="7D91D442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E88E867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45489E25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oświadczam, że spełniam warunki udziału w postępowaniu określone przez Zamawiającego w pkt 7.1. SWZ dla ww. postępowania o udzielenie zamówienia publicznego. </w:t>
      </w:r>
    </w:p>
    <w:p w14:paraId="0DE7CC68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109978E4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Ponadto oświadczam, że w celu wykazania spełniania warunków udziału w postępowaniu, określonych przez Zamawiającego w pkt ____________SWZ </w:t>
      </w:r>
      <w:r w:rsidRPr="00C706A0">
        <w:rPr>
          <w:rFonts w:ascii="Cambria" w:hAnsi="Cambria" w:cs="Cambria"/>
          <w:i/>
          <w:iCs/>
          <w:color w:val="000000"/>
          <w:lang w:eastAsia="pl-PL"/>
        </w:rPr>
        <w:t xml:space="preserve">(wskazać właściwą jednostkę redakcyjną SWZ, w której określono warunki udziału w postępowaniu), </w:t>
      </w:r>
      <w:r w:rsidRPr="00C706A0">
        <w:rPr>
          <w:rFonts w:ascii="Cambria" w:hAnsi="Cambria" w:cs="Cambria"/>
          <w:color w:val="000000"/>
          <w:lang w:eastAsia="pl-PL"/>
        </w:rPr>
        <w:t xml:space="preserve">polegam na zasobach następującego/ych podmiotu/ów: ___________________________________________________________________- </w:t>
      </w:r>
    </w:p>
    <w:p w14:paraId="6ABF84C3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 </w:t>
      </w:r>
    </w:p>
    <w:p w14:paraId="5055270C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____________________________________________________________________________________________________________</w:t>
      </w:r>
      <w:r>
        <w:rPr>
          <w:rFonts w:ascii="Cambria" w:hAnsi="Cambria" w:cs="Cambria"/>
          <w:color w:val="000000"/>
          <w:lang w:eastAsia="pl-PL"/>
        </w:rPr>
        <w:t xml:space="preserve">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w następującym zakresie: </w:t>
      </w:r>
    </w:p>
    <w:p w14:paraId="6DC7DB03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 </w:t>
      </w:r>
      <w:r w:rsidRPr="00C706A0">
        <w:rPr>
          <w:rFonts w:ascii="Cambria" w:hAnsi="Cambria" w:cs="Cambria"/>
          <w:i/>
          <w:iCs/>
          <w:color w:val="000000"/>
          <w:lang w:eastAsia="pl-PL"/>
        </w:rPr>
        <w:t xml:space="preserve">(wskazać podmiot i określić odpowiedni zakres dla wskazanego podmiotu) </w:t>
      </w:r>
    </w:p>
    <w:p w14:paraId="2729F242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0F3FA4AC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179D1408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0163D91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7044A22A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140E11D5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 </w:t>
      </w:r>
    </w:p>
    <w:p w14:paraId="7ACEE122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(podpis) </w:t>
      </w:r>
    </w:p>
    <w:p w14:paraId="6D9FBD80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2435C3EC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Dokument musi być złożony pod rygorem nieważności w formie elektronicznej, o której mowa w art. 78(1) KC (tj. podpisany kwalifikowanym podpisem elektronicznym), </w:t>
      </w:r>
    </w:p>
    <w:p w14:paraId="3DAA0848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lub w postaci elektronicznej opatrzonej podpisem zaufanym lub podpisem osobistym</w:t>
      </w:r>
      <w:r w:rsidR="0003321B">
        <w:rPr>
          <w:rFonts w:ascii="Cambria" w:hAnsi="Cambria" w:cs="Cambria"/>
          <w:color w:val="000000"/>
          <w:lang w:eastAsia="pl-PL"/>
        </w:rPr>
        <w:t>.</w:t>
      </w:r>
    </w:p>
    <w:p w14:paraId="3F0C79F0" w14:textId="77777777" w:rsidR="00C706A0" w:rsidRDefault="00C706A0">
      <w:pPr>
        <w:pStyle w:val="Nagwek4"/>
        <w:rPr>
          <w:bCs/>
          <w:i w:val="0"/>
          <w:sz w:val="22"/>
          <w:szCs w:val="22"/>
        </w:rPr>
      </w:pPr>
    </w:p>
    <w:p w14:paraId="5CAEC67A" w14:textId="77777777" w:rsidR="00C706A0" w:rsidRDefault="00C706A0">
      <w:pPr>
        <w:pStyle w:val="Nagwek4"/>
        <w:rPr>
          <w:bCs/>
          <w:i w:val="0"/>
          <w:sz w:val="22"/>
          <w:szCs w:val="22"/>
        </w:rPr>
      </w:pPr>
    </w:p>
    <w:p w14:paraId="38010B71" w14:textId="77777777" w:rsidR="00C706A0" w:rsidRDefault="00C706A0">
      <w:pPr>
        <w:pStyle w:val="Nagwek4"/>
        <w:rPr>
          <w:bCs/>
          <w:i w:val="0"/>
          <w:sz w:val="22"/>
          <w:szCs w:val="22"/>
        </w:rPr>
      </w:pPr>
    </w:p>
    <w:sectPr w:rsidR="00C706A0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276" w:left="1417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68AA" w14:textId="77777777" w:rsidR="005D17B1" w:rsidRDefault="005D17B1">
      <w:pPr>
        <w:spacing w:after="0" w:line="240" w:lineRule="auto"/>
      </w:pPr>
      <w:r>
        <w:separator/>
      </w:r>
    </w:p>
  </w:endnote>
  <w:endnote w:type="continuationSeparator" w:id="0">
    <w:p w14:paraId="0729918D" w14:textId="77777777" w:rsidR="005D17B1" w:rsidRDefault="005D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E14A" w14:textId="77777777" w:rsidR="00C15832" w:rsidRDefault="00C1583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F2FA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1F2FA9">
      <w:rPr>
        <w:b/>
        <w:bCs/>
        <w:noProof/>
      </w:rPr>
      <w:t>1</w:t>
    </w:r>
    <w:r>
      <w:rPr>
        <w:b/>
        <w:bCs/>
      </w:rPr>
      <w:fldChar w:fldCharType="end"/>
    </w:r>
  </w:p>
  <w:p w14:paraId="3F48A8B4" w14:textId="77777777" w:rsidR="00C15832" w:rsidRDefault="00C15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DDA6" w14:textId="77777777" w:rsidR="005D17B1" w:rsidRDefault="005D17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A07824" w14:textId="77777777" w:rsidR="005D17B1" w:rsidRDefault="005D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3EBF" w14:textId="77777777" w:rsidR="00C15832" w:rsidRDefault="00C15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75"/>
    <w:rsid w:val="0003321B"/>
    <w:rsid w:val="000B6836"/>
    <w:rsid w:val="000B752E"/>
    <w:rsid w:val="000C3C10"/>
    <w:rsid w:val="001002AB"/>
    <w:rsid w:val="001F2FA9"/>
    <w:rsid w:val="00262210"/>
    <w:rsid w:val="002B731B"/>
    <w:rsid w:val="00355B89"/>
    <w:rsid w:val="003B14F0"/>
    <w:rsid w:val="00474DD9"/>
    <w:rsid w:val="004E2C0C"/>
    <w:rsid w:val="004F65D7"/>
    <w:rsid w:val="00503374"/>
    <w:rsid w:val="00564461"/>
    <w:rsid w:val="005B1BA0"/>
    <w:rsid w:val="005C5048"/>
    <w:rsid w:val="005D03CB"/>
    <w:rsid w:val="005D17B1"/>
    <w:rsid w:val="005F1682"/>
    <w:rsid w:val="005F6C93"/>
    <w:rsid w:val="00697AAE"/>
    <w:rsid w:val="006C6557"/>
    <w:rsid w:val="006E1273"/>
    <w:rsid w:val="006E2A4F"/>
    <w:rsid w:val="007531D3"/>
    <w:rsid w:val="00771F41"/>
    <w:rsid w:val="008315CE"/>
    <w:rsid w:val="009512A2"/>
    <w:rsid w:val="00971C8B"/>
    <w:rsid w:val="009823E1"/>
    <w:rsid w:val="009946D2"/>
    <w:rsid w:val="009A4619"/>
    <w:rsid w:val="00A14DD1"/>
    <w:rsid w:val="00A45435"/>
    <w:rsid w:val="00A7080E"/>
    <w:rsid w:val="00B439E8"/>
    <w:rsid w:val="00BE6342"/>
    <w:rsid w:val="00C15832"/>
    <w:rsid w:val="00C706A0"/>
    <w:rsid w:val="00C71232"/>
    <w:rsid w:val="00C83080"/>
    <w:rsid w:val="00C931D7"/>
    <w:rsid w:val="00D260D7"/>
    <w:rsid w:val="00DA7C1E"/>
    <w:rsid w:val="00DB1678"/>
    <w:rsid w:val="00DC19E0"/>
    <w:rsid w:val="00DF1ADD"/>
    <w:rsid w:val="00E30416"/>
    <w:rsid w:val="00E376AA"/>
    <w:rsid w:val="00F04F8A"/>
    <w:rsid w:val="00F95013"/>
    <w:rsid w:val="00FC1675"/>
    <w:rsid w:val="00FD58B9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3403"/>
  <w15:docId w15:val="{30AB51C4-A790-4707-97F1-E4AAD9A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~1.JUC\AppData\Local\Temp\px_dg~rdlp_wroclaw~nadl_ladek_zdroj~2021_2_lowiectwo_zal.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px_dg~rdlp_wroclaw~nadl_ladek_zdroj~2021_2_lowiectwo_zal.5-1</Template>
  <TotalTime>176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Jucha</dc:creator>
  <cp:keywords/>
  <cp:lastModifiedBy>Karolina Jucha</cp:lastModifiedBy>
  <cp:revision>24</cp:revision>
  <cp:lastPrinted>2021-08-03T09:00:00Z</cp:lastPrinted>
  <dcterms:created xsi:type="dcterms:W3CDTF">2021-05-11T20:52:00Z</dcterms:created>
  <dcterms:modified xsi:type="dcterms:W3CDTF">2023-11-25T22:27:00Z</dcterms:modified>
</cp:coreProperties>
</file>