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18778C" w:rsidP="00447B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18778C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4D6379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18778C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3AF7">
              <w:rPr>
                <w:rFonts w:ascii="Arial" w:hAnsi="Arial" w:cs="Arial"/>
                <w:b/>
                <w:sz w:val="20"/>
                <w:szCs w:val="20"/>
              </w:rPr>
              <w:t>VZ33/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2023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Poradenství v oblasti daňového a finančního práva</w:t>
            </w:r>
          </w:p>
        </w:tc>
      </w:tr>
      <w:tr w:rsidR="004D6379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4D6379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18778C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4D6379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18778C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4D6379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18778C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4D6379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18778C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4D6379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18778C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4D6379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D6379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D6379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D6379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D6379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D6379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4D6379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18778C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18778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1132CC" w:rsidRPr="00447B8F" w:rsidRDefault="0018778C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C53AF7">
        <w:rPr>
          <w:rFonts w:ascii="Arial" w:hAnsi="Arial" w:cs="Arial"/>
          <w:sz w:val="20"/>
          <w:szCs w:val="20"/>
          <w:highlight w:val="yellow"/>
        </w:rPr>
        <w:t>DD. MM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53AF7">
        <w:rPr>
          <w:rFonts w:ascii="Arial" w:hAnsi="Arial" w:cs="Arial"/>
          <w:sz w:val="20"/>
          <w:szCs w:val="20"/>
        </w:rPr>
        <w:t>RRRR</w:t>
      </w:r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593E12" w:rsidRPr="00447B8F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593E12" w:rsidRPr="00447B8F" w:rsidRDefault="00593E12" w:rsidP="00444764">
      <w:pPr>
        <w:jc w:val="both"/>
        <w:rPr>
          <w:rFonts w:ascii="Arial" w:hAnsi="Arial" w:cs="Arial"/>
          <w:sz w:val="20"/>
          <w:szCs w:val="20"/>
        </w:rPr>
      </w:pPr>
    </w:p>
    <w:p w:rsidR="00111F86" w:rsidRPr="00447B8F" w:rsidRDefault="0018778C" w:rsidP="00347CA7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základní způsobilost</w:t>
      </w:r>
      <w:r w:rsidRPr="00447B8F">
        <w:rPr>
          <w:rFonts w:ascii="Arial" w:hAnsi="Arial" w:cs="Arial"/>
          <w:sz w:val="20"/>
          <w:szCs w:val="20"/>
        </w:rPr>
        <w:t xml:space="preserve"> dle </w:t>
      </w:r>
      <w:r w:rsidR="00C53AF7">
        <w:rPr>
          <w:rFonts w:ascii="Arial" w:hAnsi="Arial" w:cs="Arial"/>
          <w:sz w:val="20"/>
          <w:szCs w:val="20"/>
        </w:rPr>
        <w:t xml:space="preserve">ustanovení </w:t>
      </w:r>
      <w:r w:rsidRPr="00447B8F">
        <w:rPr>
          <w:rFonts w:ascii="Arial" w:hAnsi="Arial" w:cs="Arial"/>
          <w:sz w:val="20"/>
          <w:szCs w:val="20"/>
        </w:rPr>
        <w:t xml:space="preserve">§ </w:t>
      </w:r>
      <w:r w:rsidR="00C53AF7">
        <w:rPr>
          <w:rFonts w:ascii="Arial" w:hAnsi="Arial" w:cs="Arial"/>
          <w:sz w:val="20"/>
          <w:szCs w:val="20"/>
        </w:rPr>
        <w:t>75 odst. 1 písm. c) a písm. d) ZZVZ</w:t>
      </w:r>
      <w:r w:rsidR="00347CA7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zákona </w:t>
      </w:r>
      <w:r w:rsidR="00C53AF7">
        <w:rPr>
          <w:rFonts w:ascii="Arial" w:hAnsi="Arial" w:cs="Arial"/>
          <w:sz w:val="20"/>
          <w:szCs w:val="20"/>
        </w:rPr>
        <w:t xml:space="preserve">                     </w:t>
      </w:r>
      <w:r w:rsidRPr="00447B8F">
        <w:rPr>
          <w:rFonts w:ascii="Arial" w:hAnsi="Arial" w:cs="Arial"/>
          <w:sz w:val="20"/>
          <w:szCs w:val="20"/>
        </w:rPr>
        <w:t>č. 13</w:t>
      </w:r>
      <w:r w:rsidR="008D7673" w:rsidRPr="00447B8F">
        <w:rPr>
          <w:rFonts w:ascii="Arial" w:hAnsi="Arial" w:cs="Arial"/>
          <w:sz w:val="20"/>
          <w:szCs w:val="20"/>
        </w:rPr>
        <w:t>4</w:t>
      </w:r>
      <w:r w:rsidRPr="00447B8F">
        <w:rPr>
          <w:rFonts w:ascii="Arial" w:hAnsi="Arial" w:cs="Arial"/>
          <w:sz w:val="20"/>
          <w:szCs w:val="20"/>
        </w:rPr>
        <w:t>/20</w:t>
      </w:r>
      <w:r w:rsidR="008D7673" w:rsidRPr="00447B8F">
        <w:rPr>
          <w:rFonts w:ascii="Arial" w:hAnsi="Arial" w:cs="Arial"/>
          <w:sz w:val="20"/>
          <w:szCs w:val="20"/>
        </w:rPr>
        <w:t>16</w:t>
      </w:r>
      <w:r w:rsidRPr="00447B8F">
        <w:rPr>
          <w:rFonts w:ascii="Arial" w:hAnsi="Arial" w:cs="Arial"/>
          <w:sz w:val="20"/>
          <w:szCs w:val="20"/>
        </w:rPr>
        <w:t xml:space="preserve"> Sb., o </w:t>
      </w:r>
      <w:r w:rsidR="008D7673" w:rsidRPr="00447B8F">
        <w:rPr>
          <w:rFonts w:ascii="Arial" w:hAnsi="Arial" w:cs="Arial"/>
          <w:sz w:val="20"/>
          <w:szCs w:val="20"/>
        </w:rPr>
        <w:t xml:space="preserve">zadávání </w:t>
      </w:r>
      <w:r w:rsidRPr="00447B8F">
        <w:rPr>
          <w:rFonts w:ascii="Arial" w:hAnsi="Arial" w:cs="Arial"/>
          <w:sz w:val="20"/>
          <w:szCs w:val="20"/>
        </w:rPr>
        <w:t>veřejných zakáz</w:t>
      </w:r>
      <w:r w:rsidR="008D7673" w:rsidRPr="00447B8F">
        <w:rPr>
          <w:rFonts w:ascii="Arial" w:hAnsi="Arial" w:cs="Arial"/>
          <w:sz w:val="20"/>
          <w:szCs w:val="20"/>
        </w:rPr>
        <w:t>e</w:t>
      </w:r>
      <w:r w:rsidR="00C53AF7">
        <w:rPr>
          <w:rFonts w:ascii="Arial" w:hAnsi="Arial" w:cs="Arial"/>
          <w:sz w:val="20"/>
          <w:szCs w:val="20"/>
        </w:rPr>
        <w:t>k, ve znění pozdějších předpisů;</w:t>
      </w:r>
    </w:p>
    <w:p w:rsidR="00111F86" w:rsidRPr="00447B8F" w:rsidRDefault="00111F86" w:rsidP="00111F8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D6B1E" w:rsidRPr="000D6B1E" w:rsidRDefault="0018778C" w:rsidP="0018778C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B1E">
        <w:rPr>
          <w:rFonts w:ascii="Arial" w:hAnsi="Arial" w:cs="Arial"/>
          <w:sz w:val="20"/>
          <w:szCs w:val="20"/>
        </w:rPr>
        <w:t xml:space="preserve">splňuje </w:t>
      </w:r>
      <w:r w:rsidRPr="000D6B1E">
        <w:rPr>
          <w:rFonts w:ascii="Arial" w:hAnsi="Arial" w:cs="Arial"/>
          <w:b/>
          <w:sz w:val="20"/>
          <w:szCs w:val="20"/>
        </w:rPr>
        <w:t>technick</w:t>
      </w:r>
      <w:r w:rsidR="008D7673" w:rsidRPr="000D6B1E">
        <w:rPr>
          <w:rFonts w:ascii="Arial" w:hAnsi="Arial" w:cs="Arial"/>
          <w:b/>
          <w:sz w:val="20"/>
          <w:szCs w:val="20"/>
        </w:rPr>
        <w:t>ou</w:t>
      </w:r>
      <w:r w:rsidRPr="000D6B1E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0D6B1E">
        <w:rPr>
          <w:rFonts w:ascii="Arial" w:hAnsi="Arial" w:cs="Arial"/>
          <w:b/>
          <w:sz w:val="20"/>
          <w:szCs w:val="20"/>
        </w:rPr>
        <w:t>ci</w:t>
      </w:r>
      <w:r w:rsidRPr="000D6B1E">
        <w:rPr>
          <w:rFonts w:ascii="Arial" w:hAnsi="Arial" w:cs="Arial"/>
          <w:sz w:val="20"/>
          <w:szCs w:val="20"/>
        </w:rPr>
        <w:t xml:space="preserve"> </w:t>
      </w:r>
      <w:r w:rsidR="008D7673" w:rsidRPr="000D6B1E">
        <w:rPr>
          <w:rFonts w:ascii="Arial" w:hAnsi="Arial" w:cs="Arial"/>
          <w:sz w:val="20"/>
          <w:szCs w:val="20"/>
        </w:rPr>
        <w:t>v</w:t>
      </w:r>
      <w:r w:rsidR="00657AF1" w:rsidRPr="000D6B1E">
        <w:rPr>
          <w:rFonts w:ascii="Arial" w:hAnsi="Arial" w:cs="Arial"/>
          <w:sz w:val="20"/>
          <w:szCs w:val="20"/>
        </w:rPr>
        <w:t> rozsahu požadavků zadavatele uvedených v</w:t>
      </w:r>
      <w:r w:rsidR="00B73AC7" w:rsidRPr="000D6B1E">
        <w:rPr>
          <w:rFonts w:ascii="Arial" w:hAnsi="Arial" w:cs="Arial"/>
          <w:sz w:val="20"/>
          <w:szCs w:val="20"/>
        </w:rPr>
        <w:t xml:space="preserve"> zadávací dokumentaci v </w:t>
      </w:r>
      <w:r w:rsidR="00C53AF7" w:rsidRPr="000D6B1E">
        <w:rPr>
          <w:rFonts w:ascii="Arial" w:hAnsi="Arial" w:cs="Arial"/>
          <w:sz w:val="20"/>
          <w:szCs w:val="20"/>
        </w:rPr>
        <w:t>části B. Kvalifikace v čl. III</w:t>
      </w:r>
      <w:r w:rsidR="00657AF1" w:rsidRPr="000D6B1E">
        <w:rPr>
          <w:rFonts w:ascii="Arial" w:hAnsi="Arial" w:cs="Arial"/>
          <w:sz w:val="20"/>
          <w:szCs w:val="20"/>
        </w:rPr>
        <w:t xml:space="preserve"> Technická kvalifikace </w:t>
      </w:r>
      <w:r w:rsidR="00C53AF7" w:rsidRPr="000D6B1E">
        <w:rPr>
          <w:rFonts w:ascii="Arial" w:hAnsi="Arial" w:cs="Arial"/>
          <w:sz w:val="20"/>
          <w:szCs w:val="20"/>
        </w:rPr>
        <w:t xml:space="preserve">podle </w:t>
      </w:r>
      <w:r w:rsidR="00657AF1" w:rsidRPr="000D6B1E">
        <w:rPr>
          <w:rFonts w:ascii="Arial" w:hAnsi="Arial" w:cs="Arial"/>
          <w:sz w:val="20"/>
          <w:szCs w:val="20"/>
        </w:rPr>
        <w:t xml:space="preserve">§ 79 </w:t>
      </w:r>
      <w:r w:rsidR="00A004B7" w:rsidRPr="000D6B1E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 w:rsidRPr="000D6B1E">
        <w:rPr>
          <w:rFonts w:ascii="Arial" w:hAnsi="Arial" w:cs="Arial"/>
          <w:sz w:val="20"/>
          <w:szCs w:val="20"/>
        </w:rPr>
        <w:t xml:space="preserve">, a v rámci </w:t>
      </w:r>
      <w:r w:rsidR="00657AF1" w:rsidRPr="000D6B1E">
        <w:rPr>
          <w:rFonts w:ascii="Arial" w:hAnsi="Arial" w:cs="Arial"/>
          <w:sz w:val="20"/>
          <w:szCs w:val="20"/>
        </w:rPr>
        <w:t>od</w:t>
      </w:r>
      <w:r w:rsidR="00A004B7" w:rsidRPr="000D6B1E">
        <w:rPr>
          <w:rFonts w:ascii="Arial" w:hAnsi="Arial" w:cs="Arial"/>
          <w:sz w:val="20"/>
          <w:szCs w:val="20"/>
        </w:rPr>
        <w:t xml:space="preserve">st. 1 Seznam významných </w:t>
      </w:r>
      <w:r w:rsidR="00657AF1" w:rsidRPr="000D6B1E">
        <w:rPr>
          <w:rFonts w:ascii="Arial" w:hAnsi="Arial" w:cs="Arial"/>
          <w:sz w:val="20"/>
          <w:szCs w:val="20"/>
        </w:rPr>
        <w:t>služeb</w:t>
      </w:r>
      <w:r w:rsidR="00B63984" w:rsidRPr="000D6B1E">
        <w:rPr>
          <w:rFonts w:ascii="Arial" w:hAnsi="Arial" w:cs="Arial"/>
          <w:sz w:val="20"/>
          <w:szCs w:val="20"/>
        </w:rPr>
        <w:t xml:space="preserve"> výše zmíněné části zadávací dokumentace dále</w:t>
      </w:r>
      <w:r w:rsidRPr="000D6B1E">
        <w:rPr>
          <w:rFonts w:ascii="Arial" w:hAnsi="Arial" w:cs="Arial"/>
          <w:sz w:val="20"/>
          <w:szCs w:val="20"/>
        </w:rPr>
        <w:t xml:space="preserve"> uvádí seznam </w:t>
      </w:r>
      <w:r w:rsidR="002961EA" w:rsidRPr="000D6B1E">
        <w:rPr>
          <w:rFonts w:ascii="Arial" w:hAnsi="Arial" w:cs="Arial"/>
          <w:sz w:val="20"/>
          <w:szCs w:val="20"/>
        </w:rPr>
        <w:t xml:space="preserve">referenčních </w:t>
      </w:r>
      <w:r w:rsidR="00C53AF7" w:rsidRPr="000D6B1E">
        <w:rPr>
          <w:rFonts w:ascii="Arial" w:hAnsi="Arial" w:cs="Arial"/>
          <w:sz w:val="20"/>
          <w:szCs w:val="20"/>
        </w:rPr>
        <w:t>služeb</w:t>
      </w:r>
      <w:r w:rsidRPr="000D6B1E">
        <w:rPr>
          <w:rFonts w:ascii="Arial" w:hAnsi="Arial" w:cs="Arial"/>
          <w:sz w:val="20"/>
          <w:szCs w:val="20"/>
        </w:rPr>
        <w:t xml:space="preserve"> </w:t>
      </w:r>
      <w:r w:rsidR="00657AF1" w:rsidRPr="000D6B1E">
        <w:rPr>
          <w:rFonts w:ascii="Arial" w:hAnsi="Arial" w:cs="Arial"/>
          <w:sz w:val="20"/>
          <w:szCs w:val="20"/>
        </w:rPr>
        <w:t>realizovaných</w:t>
      </w:r>
      <w:r w:rsidRPr="000D6B1E">
        <w:rPr>
          <w:rFonts w:ascii="Arial" w:hAnsi="Arial" w:cs="Arial"/>
          <w:sz w:val="20"/>
          <w:szCs w:val="20"/>
        </w:rPr>
        <w:t xml:space="preserve"> za </w:t>
      </w:r>
      <w:r w:rsidR="00C53AF7" w:rsidRPr="000D6B1E">
        <w:rPr>
          <w:rFonts w:ascii="Arial" w:hAnsi="Arial" w:cs="Arial"/>
          <w:sz w:val="20"/>
          <w:szCs w:val="20"/>
        </w:rPr>
        <w:t xml:space="preserve">posledních 48 měsíců </w:t>
      </w:r>
      <w:r w:rsidRPr="000D6B1E">
        <w:rPr>
          <w:rFonts w:ascii="Arial" w:hAnsi="Arial" w:cs="Arial"/>
          <w:sz w:val="20"/>
          <w:szCs w:val="20"/>
        </w:rPr>
        <w:t>před zahájením zadávacího řízení</w:t>
      </w:r>
      <w:r w:rsidR="00593E12" w:rsidRPr="000D6B1E">
        <w:rPr>
          <w:rFonts w:ascii="Arial" w:hAnsi="Arial" w:cs="Arial"/>
          <w:sz w:val="20"/>
          <w:szCs w:val="20"/>
        </w:rPr>
        <w:t xml:space="preserve"> včetně </w:t>
      </w:r>
      <w:r w:rsidR="000D6B1E">
        <w:rPr>
          <w:rFonts w:ascii="Arial" w:hAnsi="Arial" w:cs="Arial"/>
          <w:sz w:val="20"/>
          <w:szCs w:val="20"/>
        </w:rPr>
        <w:t>všech požadovaných údajů.</w:t>
      </w:r>
    </w:p>
    <w:p w:rsidR="000D6B1E" w:rsidRDefault="000D6B1E" w:rsidP="000D6B1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D6B1E" w:rsidRDefault="000D6B1E" w:rsidP="000D6B1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D6B1E" w:rsidRDefault="000D6B1E" w:rsidP="000D6B1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D6B1E" w:rsidRDefault="000D6B1E" w:rsidP="000D6B1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D6B1E" w:rsidRDefault="000D6B1E" w:rsidP="000D6B1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D6B1E" w:rsidRPr="00657AF1" w:rsidRDefault="000D6B1E" w:rsidP="000D6B1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0D6B1E" w:rsidRDefault="000D6B1E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0D6B1E" w:rsidRDefault="000D6B1E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0D6B1E" w:rsidRDefault="000D6B1E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Pr="000D6B1E" w:rsidRDefault="000D6B1E" w:rsidP="00593E12">
      <w:pPr>
        <w:pStyle w:val="Odstavecseseznamem"/>
        <w:rPr>
          <w:rFonts w:ascii="Arial" w:hAnsi="Arial" w:cs="Arial"/>
          <w:b/>
          <w:sz w:val="20"/>
          <w:szCs w:val="20"/>
          <w:u w:val="single"/>
        </w:rPr>
      </w:pPr>
      <w:r w:rsidRPr="000D6B1E">
        <w:rPr>
          <w:rFonts w:ascii="Arial" w:hAnsi="Arial" w:cs="Arial"/>
          <w:b/>
          <w:sz w:val="20"/>
          <w:szCs w:val="20"/>
          <w:u w:val="single"/>
        </w:rPr>
        <w:lastRenderedPageBreak/>
        <w:t>Část 1: Daňové</w:t>
      </w:r>
      <w:r w:rsidR="00AD52CA">
        <w:rPr>
          <w:rFonts w:ascii="Arial" w:hAnsi="Arial" w:cs="Arial"/>
          <w:b/>
          <w:sz w:val="20"/>
          <w:szCs w:val="20"/>
          <w:u w:val="single"/>
        </w:rPr>
        <w:t xml:space="preserve"> a finanční</w:t>
      </w:r>
      <w:r w:rsidRPr="000D6B1E">
        <w:rPr>
          <w:rFonts w:ascii="Arial" w:hAnsi="Arial" w:cs="Arial"/>
          <w:b/>
          <w:sz w:val="20"/>
          <w:szCs w:val="20"/>
          <w:u w:val="single"/>
        </w:rPr>
        <w:t xml:space="preserve"> právo</w:t>
      </w:r>
    </w:p>
    <w:p w:rsidR="000D6B1E" w:rsidRPr="000D6B1E" w:rsidRDefault="000D6B1E" w:rsidP="00593E12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0D6B1E" w:rsidRPr="000D6B1E" w:rsidRDefault="000D6B1E" w:rsidP="00593E12">
      <w:pPr>
        <w:pStyle w:val="Odstavecsesezname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</w:t>
      </w:r>
      <w:r w:rsidR="00AD52CA">
        <w:rPr>
          <w:rFonts w:ascii="Arial" w:hAnsi="Arial" w:cs="Arial"/>
          <w:b/>
          <w:sz w:val="20"/>
          <w:szCs w:val="20"/>
        </w:rPr>
        <w:t>ňové poradenství v oblasti všech platných daní a správy daní</w:t>
      </w:r>
    </w:p>
    <w:p w:rsidR="000D6B1E" w:rsidRDefault="000D6B1E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18778C" w:rsidP="00593E12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4D6379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18778C" w:rsidP="000D6B1E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4B7">
              <w:rPr>
                <w:rFonts w:ascii="Arial" w:hAnsi="Arial" w:cs="Arial"/>
                <w:sz w:val="20"/>
                <w:szCs w:val="20"/>
              </w:rPr>
              <w:t>pro který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="00A004B7">
              <w:rPr>
                <w:rFonts w:ascii="Arial" w:hAnsi="Arial" w:cs="Arial"/>
                <w:sz w:val="20"/>
                <w:szCs w:val="20"/>
              </w:rPr>
              <w:t>služba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18778C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D6379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18778C" w:rsidP="000D6B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0D6B1E"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18778C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D6379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18778C" w:rsidP="000D6B1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4B7">
              <w:rPr>
                <w:rFonts w:ascii="Arial" w:hAnsi="Arial" w:cs="Arial"/>
                <w:sz w:val="20"/>
                <w:szCs w:val="20"/>
              </w:rPr>
              <w:t>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18778C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D6379" w:rsidTr="00593E12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18778C" w:rsidP="000D6B1E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 w:rsidR="00A004B7"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18778C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4D6379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18778C" w:rsidP="000D6B1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="000D6B1E"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18778C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0D6B1E" w:rsidRDefault="000D6B1E" w:rsidP="000D6B1E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0D6B1E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0D6B1E" w:rsidRDefault="000D6B1E" w:rsidP="000D6B1E">
      <w:pPr>
        <w:pStyle w:val="Odstavecseseznamem"/>
        <w:rPr>
          <w:rFonts w:ascii="Arial" w:hAnsi="Arial" w:cs="Arial"/>
          <w:sz w:val="20"/>
          <w:szCs w:val="20"/>
        </w:rPr>
      </w:pPr>
    </w:p>
    <w:p w:rsidR="000D6B1E" w:rsidRDefault="000D6B1E" w:rsidP="000D6B1E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3: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0D6B1E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0D6B1E" w:rsidRDefault="000D6B1E" w:rsidP="00593E12">
      <w:pPr>
        <w:rPr>
          <w:rFonts w:ascii="Arial" w:hAnsi="Arial" w:cs="Arial"/>
          <w:color w:val="FF0000"/>
          <w:sz w:val="20"/>
          <w:szCs w:val="20"/>
        </w:rPr>
      </w:pPr>
    </w:p>
    <w:p w:rsidR="000D6B1E" w:rsidRDefault="000D6B1E" w:rsidP="000D6B1E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4:</w:t>
      </w:r>
    </w:p>
    <w:p w:rsidR="000D6B1E" w:rsidRPr="00447B8F" w:rsidRDefault="000D6B1E" w:rsidP="000D6B1E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0D6B1E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lastRenderedPageBreak/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D64302" w:rsidRDefault="00D64302" w:rsidP="00593E12">
      <w:pPr>
        <w:rPr>
          <w:rFonts w:ascii="Arial" w:hAnsi="Arial" w:cs="Arial"/>
          <w:color w:val="FF0000"/>
          <w:sz w:val="20"/>
          <w:szCs w:val="20"/>
        </w:rPr>
      </w:pPr>
    </w:p>
    <w:p w:rsidR="000D6B1E" w:rsidRDefault="000D6B1E" w:rsidP="000D6B1E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5:</w:t>
      </w:r>
    </w:p>
    <w:p w:rsidR="000D6B1E" w:rsidRPr="00447B8F" w:rsidRDefault="000D6B1E" w:rsidP="000D6B1E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0D6B1E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D6B1E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0D6B1E" w:rsidRPr="00447B8F" w:rsidRDefault="000D6B1E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D6B1E" w:rsidRPr="00447B8F" w:rsidRDefault="000D6B1E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0D6B1E" w:rsidRDefault="000D6B1E" w:rsidP="00593E12">
      <w:pPr>
        <w:rPr>
          <w:rFonts w:ascii="Arial" w:hAnsi="Arial" w:cs="Arial"/>
          <w:color w:val="FF0000"/>
          <w:sz w:val="20"/>
          <w:szCs w:val="20"/>
        </w:rPr>
      </w:pPr>
    </w:p>
    <w:p w:rsidR="000D6B1E" w:rsidRDefault="000D6B1E" w:rsidP="000D6B1E">
      <w:pPr>
        <w:pStyle w:val="Odstavecseseznamem"/>
        <w:rPr>
          <w:rFonts w:ascii="Arial" w:hAnsi="Arial" w:cs="Arial"/>
          <w:sz w:val="20"/>
          <w:szCs w:val="20"/>
        </w:rPr>
      </w:pPr>
    </w:p>
    <w:p w:rsidR="000D6B1E" w:rsidRDefault="000D6B1E" w:rsidP="00593E12">
      <w:pPr>
        <w:rPr>
          <w:rFonts w:ascii="Arial" w:hAnsi="Arial" w:cs="Arial"/>
          <w:color w:val="FF0000"/>
          <w:sz w:val="20"/>
          <w:szCs w:val="20"/>
        </w:rPr>
      </w:pPr>
    </w:p>
    <w:p w:rsidR="00965FEB" w:rsidRDefault="00965FEB" w:rsidP="00E77723">
      <w:pPr>
        <w:ind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65FEB">
        <w:rPr>
          <w:rFonts w:ascii="Arial" w:hAnsi="Arial" w:cs="Arial"/>
          <w:b/>
          <w:color w:val="000000" w:themeColor="text1"/>
          <w:sz w:val="20"/>
          <w:szCs w:val="20"/>
        </w:rPr>
        <w:t>Zastoupení objednatele před správcem daně</w:t>
      </w:r>
    </w:p>
    <w:p w:rsidR="00965FEB" w:rsidRDefault="00965FEB" w:rsidP="00593E1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5FEB" w:rsidRDefault="00965FEB" w:rsidP="00965FEB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65FEB" w:rsidRPr="00447B8F" w:rsidRDefault="00965FEB" w:rsidP="00965FEB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65FEB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65FEB" w:rsidRDefault="00965FEB" w:rsidP="00965FEB">
      <w:pPr>
        <w:pStyle w:val="Odstavecseseznamem"/>
        <w:rPr>
          <w:rFonts w:ascii="Arial" w:hAnsi="Arial" w:cs="Arial"/>
          <w:sz w:val="20"/>
          <w:szCs w:val="20"/>
        </w:rPr>
      </w:pPr>
    </w:p>
    <w:p w:rsidR="00965FEB" w:rsidRDefault="00965FEB" w:rsidP="00965FEB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965FEB" w:rsidRPr="00447B8F" w:rsidRDefault="00965FEB" w:rsidP="00965FEB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65FEB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lastRenderedPageBreak/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65FEB" w:rsidRDefault="00965FEB" w:rsidP="00965FEB">
      <w:pPr>
        <w:pStyle w:val="Odstavecseseznamem"/>
        <w:rPr>
          <w:rFonts w:ascii="Arial" w:hAnsi="Arial" w:cs="Arial"/>
          <w:sz w:val="20"/>
          <w:szCs w:val="20"/>
        </w:rPr>
      </w:pPr>
    </w:p>
    <w:p w:rsidR="00965FEB" w:rsidRDefault="00965FEB" w:rsidP="00965FEB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3:</w:t>
      </w:r>
    </w:p>
    <w:p w:rsidR="00965FEB" w:rsidRPr="00447B8F" w:rsidRDefault="00965FEB" w:rsidP="00965FEB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65FEB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65FEB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65FEB" w:rsidRPr="00447B8F" w:rsidRDefault="00965FEB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65FEB" w:rsidRPr="00447B8F" w:rsidRDefault="00965FEB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65FEB" w:rsidRPr="00965FEB" w:rsidRDefault="00965FEB" w:rsidP="00593E1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D6B1E" w:rsidRDefault="000D6B1E" w:rsidP="00593E12">
      <w:pPr>
        <w:rPr>
          <w:rFonts w:ascii="Arial" w:hAnsi="Arial" w:cs="Arial"/>
          <w:color w:val="FF0000"/>
          <w:sz w:val="20"/>
          <w:szCs w:val="20"/>
        </w:rPr>
      </w:pPr>
    </w:p>
    <w:p w:rsidR="0018778C" w:rsidRPr="000D6B1E" w:rsidRDefault="0018778C" w:rsidP="0018778C">
      <w:pPr>
        <w:pStyle w:val="Odstavecseseznamem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Část 2</w:t>
      </w:r>
      <w:r w:rsidRPr="000D6B1E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3D507C">
        <w:rPr>
          <w:rFonts w:ascii="Arial" w:hAnsi="Arial" w:cs="Arial"/>
          <w:b/>
          <w:sz w:val="20"/>
          <w:szCs w:val="20"/>
          <w:u w:val="single"/>
        </w:rPr>
        <w:t>Příprava a podání přiznání k dani z příjmů právnických osob</w:t>
      </w:r>
    </w:p>
    <w:p w:rsidR="0018778C" w:rsidRPr="000D6B1E" w:rsidRDefault="0018778C" w:rsidP="0018778C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18778C" w:rsidRPr="000D6B1E" w:rsidRDefault="0003124D" w:rsidP="0018778C">
      <w:pPr>
        <w:pStyle w:val="Odstavecsesezname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Poradenství v oblasti daně z příjmů právnických osob včetně zpracování daňového přiznání</w:t>
      </w:r>
    </w:p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18778C" w:rsidRPr="00447B8F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18778C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18778C" w:rsidRPr="00447B8F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18778C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p w:rsidR="0003124D" w:rsidRDefault="0003124D" w:rsidP="0018778C">
      <w:pPr>
        <w:pStyle w:val="Odstavecseseznamem"/>
        <w:rPr>
          <w:rFonts w:ascii="Arial" w:hAnsi="Arial" w:cs="Arial"/>
          <w:sz w:val="20"/>
          <w:szCs w:val="20"/>
        </w:rPr>
      </w:pPr>
    </w:p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Referenční zakázka č. 3:</w:t>
      </w:r>
    </w:p>
    <w:p w:rsidR="0018778C" w:rsidRPr="00447B8F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18778C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8778C" w:rsidRDefault="0018778C" w:rsidP="0018778C">
      <w:pPr>
        <w:rPr>
          <w:rFonts w:ascii="Arial" w:hAnsi="Arial" w:cs="Arial"/>
          <w:color w:val="FF0000"/>
          <w:sz w:val="20"/>
          <w:szCs w:val="20"/>
        </w:rPr>
      </w:pPr>
    </w:p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4:</w:t>
      </w:r>
    </w:p>
    <w:p w:rsidR="0018778C" w:rsidRPr="00447B8F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18778C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8778C" w:rsidRDefault="0018778C" w:rsidP="0018778C">
      <w:pPr>
        <w:rPr>
          <w:rFonts w:ascii="Arial" w:hAnsi="Arial" w:cs="Arial"/>
          <w:color w:val="FF0000"/>
          <w:sz w:val="20"/>
          <w:szCs w:val="20"/>
        </w:rPr>
      </w:pPr>
    </w:p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5:</w:t>
      </w:r>
    </w:p>
    <w:p w:rsidR="0018778C" w:rsidRPr="00447B8F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18778C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8778C" w:rsidRDefault="0018778C" w:rsidP="0018778C">
      <w:pPr>
        <w:rPr>
          <w:rFonts w:ascii="Arial" w:hAnsi="Arial" w:cs="Arial"/>
          <w:color w:val="FF0000"/>
          <w:sz w:val="20"/>
          <w:szCs w:val="20"/>
        </w:rPr>
      </w:pPr>
    </w:p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p w:rsidR="0003124D" w:rsidRDefault="0003124D" w:rsidP="0003124D">
      <w:pPr>
        <w:ind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65FEB">
        <w:rPr>
          <w:rFonts w:ascii="Arial" w:hAnsi="Arial" w:cs="Arial"/>
          <w:b/>
          <w:color w:val="000000" w:themeColor="text1"/>
          <w:sz w:val="20"/>
          <w:szCs w:val="20"/>
        </w:rPr>
        <w:t>Zastoupení objednatele před správcem daně</w:t>
      </w:r>
    </w:p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18778C" w:rsidRPr="00447B8F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18778C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lastRenderedPageBreak/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p w:rsidR="0018778C" w:rsidRDefault="00362E8E" w:rsidP="0018778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18778C" w:rsidRPr="00447B8F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18778C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p w:rsidR="0018778C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3:</w:t>
      </w:r>
    </w:p>
    <w:p w:rsidR="0018778C" w:rsidRPr="00447B8F" w:rsidRDefault="0018778C" w:rsidP="0018778C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18778C" w:rsidRPr="00447B8F" w:rsidTr="0018778C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realizace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8778C" w:rsidRPr="00447B8F" w:rsidTr="0018778C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18778C" w:rsidRPr="00447B8F" w:rsidRDefault="0018778C" w:rsidP="0018778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>
              <w:rPr>
                <w:rFonts w:ascii="Arial" w:hAnsi="Arial" w:cs="Arial"/>
                <w:sz w:val="20"/>
                <w:szCs w:val="20"/>
              </w:rPr>
              <w:t>údaje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8778C" w:rsidRPr="00447B8F" w:rsidRDefault="0018778C" w:rsidP="0018778C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8778C" w:rsidRPr="00447B8F" w:rsidRDefault="0018778C" w:rsidP="0018778C">
      <w:pPr>
        <w:rPr>
          <w:rFonts w:ascii="Arial" w:hAnsi="Arial" w:cs="Arial"/>
          <w:color w:val="FF0000"/>
          <w:sz w:val="20"/>
          <w:szCs w:val="20"/>
        </w:rPr>
      </w:pPr>
    </w:p>
    <w:p w:rsidR="0018778C" w:rsidRDefault="0018778C" w:rsidP="00593E12">
      <w:pPr>
        <w:rPr>
          <w:rFonts w:ascii="Arial" w:hAnsi="Arial" w:cs="Arial"/>
          <w:color w:val="FF0000"/>
          <w:sz w:val="20"/>
          <w:szCs w:val="20"/>
        </w:rPr>
      </w:pPr>
    </w:p>
    <w:p w:rsidR="0018778C" w:rsidRDefault="0018778C" w:rsidP="00593E12">
      <w:pPr>
        <w:rPr>
          <w:rFonts w:ascii="Arial" w:hAnsi="Arial" w:cs="Arial"/>
          <w:color w:val="FF0000"/>
          <w:sz w:val="20"/>
          <w:szCs w:val="20"/>
        </w:rPr>
      </w:pPr>
    </w:p>
    <w:p w:rsidR="0018778C" w:rsidRDefault="0018778C" w:rsidP="00593E12">
      <w:pPr>
        <w:rPr>
          <w:rFonts w:ascii="Arial" w:hAnsi="Arial" w:cs="Arial"/>
          <w:color w:val="FF0000"/>
          <w:sz w:val="20"/>
          <w:szCs w:val="20"/>
        </w:rPr>
      </w:pPr>
    </w:p>
    <w:p w:rsidR="00593E12" w:rsidRPr="00447B8F" w:rsidRDefault="0018778C" w:rsidP="00593E12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:rsidR="00593E12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CF5721" w:rsidRDefault="00CF5721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1648E6" w:rsidRPr="00447B8F" w:rsidRDefault="0018778C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r w:rsidR="00965FEB">
        <w:rPr>
          <w:rFonts w:ascii="Arial" w:hAnsi="Arial" w:cs="Arial"/>
          <w:sz w:val="20"/>
          <w:szCs w:val="20"/>
          <w:highlight w:val="yellow"/>
        </w:rPr>
        <w:t>DD</w:t>
      </w:r>
      <w:r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965FEB">
        <w:rPr>
          <w:rFonts w:ascii="Arial" w:hAnsi="Arial" w:cs="Arial"/>
          <w:sz w:val="20"/>
          <w:szCs w:val="20"/>
          <w:highlight w:val="yellow"/>
        </w:rPr>
        <w:t>MM</w:t>
      </w:r>
      <w:r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965FEB">
        <w:rPr>
          <w:rFonts w:ascii="Arial" w:hAnsi="Arial" w:cs="Arial"/>
          <w:sz w:val="20"/>
          <w:szCs w:val="20"/>
        </w:rPr>
        <w:t>RRRR</w:t>
      </w:r>
    </w:p>
    <w:p w:rsidR="00D44239" w:rsidRDefault="00D44239" w:rsidP="001137C9">
      <w:pPr>
        <w:rPr>
          <w:rFonts w:ascii="Arial" w:hAnsi="Arial" w:cs="Arial"/>
          <w:sz w:val="20"/>
          <w:szCs w:val="20"/>
        </w:rPr>
      </w:pPr>
    </w:p>
    <w:p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</w:p>
    <w:p w:rsidR="00D44239" w:rsidRPr="00447B8F" w:rsidRDefault="0018778C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</w:p>
    <w:sectPr w:rsidR="00D44239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18" w:rsidRDefault="00220A18">
      <w:r>
        <w:separator/>
      </w:r>
    </w:p>
  </w:endnote>
  <w:endnote w:type="continuationSeparator" w:id="0">
    <w:p w:rsidR="00220A18" w:rsidRDefault="0022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8C" w:rsidRDefault="0018778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778C" w:rsidRDefault="0018778C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8C" w:rsidRPr="00D03CD0" w:rsidRDefault="0018778C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8C" w:rsidRPr="00D03CD0" w:rsidRDefault="0018778C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18" w:rsidRDefault="00220A18">
      <w:r>
        <w:separator/>
      </w:r>
    </w:p>
  </w:footnote>
  <w:footnote w:type="continuationSeparator" w:id="0">
    <w:p w:rsidR="00220A18" w:rsidRDefault="0022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8C" w:rsidRPr="00916F56" w:rsidRDefault="0018778C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8C" w:rsidRDefault="0018778C" w:rsidP="008D7673">
    <w:pPr>
      <w:pStyle w:val="Zhlav"/>
      <w:jc w:val="center"/>
      <w:rPr>
        <w:b/>
      </w:rPr>
    </w:pPr>
  </w:p>
  <w:p w:rsidR="0018778C" w:rsidRDefault="0018778C" w:rsidP="008D7673">
    <w:pPr>
      <w:pStyle w:val="Zhlav"/>
      <w:jc w:val="center"/>
      <w:rPr>
        <w:b/>
      </w:rPr>
    </w:pPr>
  </w:p>
  <w:p w:rsidR="0018778C" w:rsidRPr="001137C9" w:rsidRDefault="0018778C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022237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CD2A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B2E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700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C61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72C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14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D4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920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6F1ABF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627D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D5495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BCE3F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AFA66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8E8E0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16CDB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81C77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780F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19876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C26D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0C0D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3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E0F1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E5CC6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AE53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8E40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376BA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F7D8C5B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55EB4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C194E2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E9D4E7E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F426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4BCAE1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8E8FED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272E78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39B2C77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9996BEB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5384A28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5CCA0CB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951E359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7E48F86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5426B21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B49089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CAE68E2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55E6E7E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88025BF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65EA1A8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8BCDAA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14E21C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0F2E98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DB635D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0C4504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D2EFA3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896EAAD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6DC82C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45AE87A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8A50AC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6FACC2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9C2962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A48AE8F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64CDBF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38EC469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44A84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956233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3E81D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1462C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30C82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4A0EF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47A0B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D54CA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3D2D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D100B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AF7256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C2A2F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4482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366C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620D6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EADC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D0E99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2E468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FACD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74AE95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A6636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31C483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434C0BE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CF00E53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5CA8195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A423A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64F451E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BF3E1DD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8E04CD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63A2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B2A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EC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1C5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687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062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9ED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7CE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0614755C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BBAA16F0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3258B8D0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7C9875FE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192E470A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A2BEEFD2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D18EC8BE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9536CB6E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B770F7D8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3FD89C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6B2CF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3E12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EF664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A1084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83AD0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F2D3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04804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F4E7D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E99457D4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BEEA8B4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7DB062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91E216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FE801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9A7E80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9126F9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B4E404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DFCEA7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A908142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60E49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8E4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5AE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FCE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C0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34D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6C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801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5C6298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3E2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B388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6C1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220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4D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78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289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AA3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AB6A7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C0A1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3B06C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3EBD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429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C1227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FC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8A5B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E12F2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507CF4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B066D12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55BA214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DAC338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D22CA36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8A3CCA6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D76E266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4AA6481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64E3A7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9768E22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B38B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A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21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262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CD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C9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A6A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BF88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2F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701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61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C7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06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85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08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D81C3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0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769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C6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6F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C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A4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CD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1A2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BDE2FD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B24B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225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445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42D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004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68A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E06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EAF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17625A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2D2A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23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DEC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E4B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B2D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9CA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A85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96C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65C839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A6A7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3E4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3E8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54E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128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64B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4A0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3C9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580EA0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9F24A2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4468D15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C002A6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D01A1DC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E7D8FDA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13CD04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3B188C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44B895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664BB0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514090B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24E83BB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F7E9BC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BE08D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D1AE2C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A820B8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614730A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222708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313AE7E0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2788E66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97A0476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66ADB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E51E303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DA60162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D06070D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E92D9A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5700287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33F6D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520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1C9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9C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7C9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9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F05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A2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E88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3124D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6B1E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8778C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0A18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1EA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2E8E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507C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D6379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5FEB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2CA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3084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3AF7"/>
    <w:rsid w:val="00C544BB"/>
    <w:rsid w:val="00C623DD"/>
    <w:rsid w:val="00C65C4A"/>
    <w:rsid w:val="00C70B4B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77723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86</TotalTime>
  <Pages>1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Pavel Svoboda</cp:lastModifiedBy>
  <cp:revision>11</cp:revision>
  <cp:lastPrinted>2018-04-18T10:56:00Z</cp:lastPrinted>
  <dcterms:created xsi:type="dcterms:W3CDTF">2019-06-04T09:28:00Z</dcterms:created>
  <dcterms:modified xsi:type="dcterms:W3CDTF">2024-02-26T15:49:00Z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