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C5F3" w14:textId="444ED8AE" w:rsidR="00A70FDE" w:rsidRPr="006A6F1D" w:rsidRDefault="00172287" w:rsidP="00172287">
      <w:pPr>
        <w:pStyle w:val="Nadpis1"/>
        <w:numPr>
          <w:ilvl w:val="0"/>
          <w:numId w:val="0"/>
        </w:numPr>
        <w:jc w:val="center"/>
        <w:rPr>
          <w:color w:val="000000" w:themeColor="text1"/>
          <w:sz w:val="40"/>
        </w:rPr>
      </w:pPr>
      <w:r w:rsidRPr="006A6F1D">
        <w:rPr>
          <w:color w:val="000000" w:themeColor="text1"/>
          <w:sz w:val="40"/>
        </w:rPr>
        <w:t>SEZNAM VÝZNAMNÝCH SLUŽEB</w:t>
      </w:r>
      <w:r w:rsidR="00681F15" w:rsidRPr="006A6F1D">
        <w:rPr>
          <w:color w:val="000000" w:themeColor="text1"/>
          <w:sz w:val="40"/>
        </w:rPr>
        <w:t xml:space="preserve"> – část </w:t>
      </w:r>
      <w:r w:rsidR="00123337">
        <w:rPr>
          <w:color w:val="000000" w:themeColor="text1"/>
          <w:sz w:val="40"/>
        </w:rPr>
        <w:t>B</w:t>
      </w:r>
      <w:r w:rsidR="00123337" w:rsidRPr="006A6F1D">
        <w:rPr>
          <w:color w:val="000000" w:themeColor="text1"/>
          <w:sz w:val="40"/>
        </w:rPr>
        <w:t xml:space="preserve"> </w:t>
      </w:r>
      <w:r w:rsidR="00681F15" w:rsidRPr="006A6F1D">
        <w:rPr>
          <w:color w:val="000000" w:themeColor="text1"/>
          <w:sz w:val="40"/>
        </w:rPr>
        <w:t>v</w:t>
      </w:r>
      <w:r w:rsidR="00976216">
        <w:rPr>
          <w:color w:val="000000" w:themeColor="text1"/>
          <w:sz w:val="40"/>
        </w:rPr>
        <w:t xml:space="preserve">eřejné </w:t>
      </w:r>
      <w:r w:rsidR="00681F15" w:rsidRPr="006A6F1D">
        <w:rPr>
          <w:color w:val="000000" w:themeColor="text1"/>
          <w:sz w:val="40"/>
        </w:rPr>
        <w:t>z</w:t>
      </w:r>
      <w:r w:rsidR="00976216">
        <w:rPr>
          <w:color w:val="000000" w:themeColor="text1"/>
          <w:sz w:val="40"/>
        </w:rPr>
        <w:t>akázky</w:t>
      </w:r>
    </w:p>
    <w:p w14:paraId="24A6C5F4" w14:textId="77777777" w:rsidR="00795B1F" w:rsidRDefault="009B4720" w:rsidP="00795B1F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</w:t>
      </w:r>
      <w:r>
        <w:rPr>
          <w:rFonts w:eastAsia="Times New Roman" w:cs="Arial"/>
          <w:szCs w:val="24"/>
          <w:lang w:eastAsia="cs-CZ"/>
        </w:rPr>
        <w:t>ý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795B1F" w:rsidRPr="005F305F">
        <w:rPr>
          <w:rFonts w:eastAsia="Times New Roman" w:cs="Arial"/>
          <w:szCs w:val="24"/>
          <w:lang w:eastAsia="cs-CZ"/>
        </w:rPr>
        <w:t>v</w:t>
      </w:r>
      <w:r w:rsidR="00795B1F">
        <w:rPr>
          <w:rFonts w:eastAsia="Times New Roman" w:cs="Arial"/>
          <w:szCs w:val="24"/>
          <w:lang w:eastAsia="cs-CZ"/>
        </w:rPr>
        <w:t> zadávacím řízení na veřejnou zakázku</w:t>
      </w:r>
      <w:r w:rsidR="00795B1F" w:rsidRPr="005F305F">
        <w:rPr>
          <w:rFonts w:eastAsia="Times New Roman" w:cs="Arial"/>
          <w:szCs w:val="24"/>
          <w:lang w:eastAsia="cs-CZ"/>
        </w:rPr>
        <w:t xml:space="preserve"> </w:t>
      </w:r>
      <w:r w:rsidR="00795B1F">
        <w:rPr>
          <w:rFonts w:eastAsia="Times New Roman" w:cs="Arial"/>
          <w:szCs w:val="24"/>
          <w:lang w:eastAsia="cs-CZ"/>
        </w:rPr>
        <w:t xml:space="preserve">na </w:t>
      </w:r>
      <w:r>
        <w:rPr>
          <w:rFonts w:eastAsia="Times New Roman" w:cs="Arial"/>
          <w:szCs w:val="24"/>
          <w:lang w:eastAsia="cs-CZ"/>
        </w:rPr>
        <w:t xml:space="preserve">služby </w:t>
      </w:r>
      <w:r w:rsidR="00795B1F" w:rsidRPr="005F305F">
        <w:rPr>
          <w:rFonts w:eastAsia="Times New Roman" w:cs="Arial"/>
          <w:szCs w:val="24"/>
          <w:lang w:eastAsia="cs-CZ"/>
        </w:rPr>
        <w:t>s</w:t>
      </w:r>
      <w:r w:rsidR="00F13391">
        <w:rPr>
          <w:rFonts w:eastAsia="Times New Roman" w:cs="Arial"/>
          <w:szCs w:val="24"/>
          <w:lang w:eastAsia="cs-CZ"/>
        </w:rPr>
        <w:t> </w:t>
      </w:r>
      <w:r w:rsidR="00795B1F" w:rsidRPr="005F305F">
        <w:rPr>
          <w:rFonts w:eastAsia="Times New Roman" w:cs="Arial"/>
          <w:szCs w:val="24"/>
          <w:lang w:eastAsia="cs-CZ"/>
        </w:rPr>
        <w:t>názvem</w:t>
      </w:r>
    </w:p>
    <w:p w14:paraId="24A6C5F5" w14:textId="77777777" w:rsidR="00F13391" w:rsidRDefault="00F13391" w:rsidP="00795B1F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</w:p>
    <w:p w14:paraId="24A6C5F6" w14:textId="77777777" w:rsidR="00F13391" w:rsidRDefault="00F13391" w:rsidP="00F13391">
      <w:pPr>
        <w:jc w:val="center"/>
        <w:rPr>
          <w:b/>
          <w:caps/>
          <w:sz w:val="40"/>
        </w:rPr>
      </w:pPr>
      <w:r w:rsidRPr="003D6DF0">
        <w:rPr>
          <w:b/>
          <w:color w:val="E36C0A" w:themeColor="accent6" w:themeShade="BF"/>
          <w:sz w:val="36"/>
          <w:szCs w:val="40"/>
        </w:rPr>
        <w:t>Pojištění majetku, odpovědnosti a motorových vozidel</w:t>
      </w:r>
      <w:r w:rsidRPr="00166CF2">
        <w:rPr>
          <w:b/>
          <w:caps/>
          <w:sz w:val="40"/>
        </w:rPr>
        <w:t xml:space="preserve"> </w:t>
      </w:r>
    </w:p>
    <w:p w14:paraId="24A6C5F7" w14:textId="77777777" w:rsidR="00795B1F" w:rsidRDefault="00795B1F" w:rsidP="00795B1F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zadavatele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24A6C5FA" w14:textId="77777777" w:rsidTr="0020527D">
        <w:tc>
          <w:tcPr>
            <w:tcW w:w="3515" w:type="dxa"/>
            <w:vAlign w:val="center"/>
          </w:tcPr>
          <w:p w14:paraId="24A6C5F8" w14:textId="77777777" w:rsidR="00795B1F" w:rsidRPr="00BE5EAF" w:rsidRDefault="00795B1F" w:rsidP="0020527D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Zadavatel:</w:t>
            </w:r>
          </w:p>
        </w:tc>
        <w:tc>
          <w:tcPr>
            <w:tcW w:w="6408" w:type="dxa"/>
            <w:vAlign w:val="center"/>
          </w:tcPr>
          <w:p w14:paraId="24A6C5F9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b/>
                <w:lang w:eastAsia="cs-CZ"/>
              </w:rPr>
              <w:t>Silnice LK a.s.</w:t>
            </w:r>
          </w:p>
        </w:tc>
      </w:tr>
      <w:tr w:rsidR="00795B1F" w14:paraId="24A6C5FD" w14:textId="77777777" w:rsidTr="0020527D">
        <w:tc>
          <w:tcPr>
            <w:tcW w:w="3515" w:type="dxa"/>
            <w:vAlign w:val="center"/>
          </w:tcPr>
          <w:p w14:paraId="24A6C5FB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24A6C5FC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287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85DC9">
              <w:rPr>
                <w:rFonts w:eastAsia="Times New Roman" w:cs="Arial"/>
                <w:lang w:eastAsia="cs-CZ"/>
              </w:rPr>
              <w:t>46</w:t>
            </w:r>
            <w:r>
              <w:rPr>
                <w:rFonts w:eastAsia="Times New Roman" w:cs="Arial"/>
                <w:lang w:eastAsia="cs-CZ"/>
              </w:rPr>
              <w:t> </w:t>
            </w:r>
            <w:r w:rsidRPr="00485DC9">
              <w:rPr>
                <w:rFonts w:eastAsia="Times New Roman" w:cs="Arial"/>
                <w:lang w:eastAsia="cs-CZ"/>
              </w:rPr>
              <w:t>503</w:t>
            </w:r>
          </w:p>
        </w:tc>
      </w:tr>
      <w:tr w:rsidR="00795B1F" w14:paraId="24A6C600" w14:textId="77777777" w:rsidTr="0020527D">
        <w:tc>
          <w:tcPr>
            <w:tcW w:w="3515" w:type="dxa"/>
            <w:vAlign w:val="center"/>
          </w:tcPr>
          <w:p w14:paraId="24A6C5FE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24A6C5FF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Jablonec nad Nisou, Československé armády 4805/24, PSČ 466 05</w:t>
            </w:r>
          </w:p>
        </w:tc>
      </w:tr>
    </w:tbl>
    <w:p w14:paraId="24A6C601" w14:textId="77777777" w:rsidR="00795B1F" w:rsidRDefault="00795B1F" w:rsidP="00795B1F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24A6C604" w14:textId="77777777" w:rsidTr="0020527D">
        <w:tc>
          <w:tcPr>
            <w:tcW w:w="3515" w:type="dxa"/>
            <w:vAlign w:val="center"/>
          </w:tcPr>
          <w:p w14:paraId="24A6C602" w14:textId="77777777" w:rsidR="00795B1F" w:rsidRPr="00BE5EAF" w:rsidRDefault="00795B1F" w:rsidP="0020527D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408" w:type="dxa"/>
            <w:vAlign w:val="center"/>
          </w:tcPr>
          <w:p w14:paraId="24A6C603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24A6C607" w14:textId="77777777" w:rsidTr="0020527D">
        <w:tc>
          <w:tcPr>
            <w:tcW w:w="3515" w:type="dxa"/>
            <w:vAlign w:val="center"/>
          </w:tcPr>
          <w:p w14:paraId="24A6C605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24A6C606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24A6C60A" w14:textId="77777777" w:rsidTr="0020527D">
        <w:tc>
          <w:tcPr>
            <w:tcW w:w="3515" w:type="dxa"/>
            <w:vAlign w:val="center"/>
          </w:tcPr>
          <w:p w14:paraId="24A6C608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24A6C609" w14:textId="77777777" w:rsidR="00795B1F" w:rsidRDefault="00795B1F" w:rsidP="0020527D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24A6C60B" w14:textId="77777777" w:rsidR="00172287" w:rsidRPr="00BE3BC6" w:rsidRDefault="00172287" w:rsidP="006A6F1D">
      <w:pPr>
        <w:spacing w:before="120"/>
      </w:pPr>
      <w:r w:rsidRPr="00BE3BC6">
        <w:t xml:space="preserve">jako účastník zadávacího řízení </w:t>
      </w:r>
      <w:r w:rsidR="00681F15">
        <w:t xml:space="preserve">pro část </w:t>
      </w:r>
      <w:r w:rsidR="00123337">
        <w:t xml:space="preserve">B </w:t>
      </w:r>
      <w:r w:rsidRPr="00BE3BC6">
        <w:t>veřejn</w:t>
      </w:r>
      <w:r w:rsidR="00681F15">
        <w:t>é</w:t>
      </w:r>
      <w:r w:rsidRPr="00BE3BC6">
        <w:t xml:space="preserve"> </w:t>
      </w:r>
      <w:r w:rsidR="00681F15" w:rsidRPr="00BE3BC6">
        <w:t>zakázk</w:t>
      </w:r>
      <w:r w:rsidR="00681F15">
        <w:t>y</w:t>
      </w:r>
      <w:r w:rsidR="00681F15" w:rsidRPr="00BE3BC6">
        <w:t xml:space="preserve"> </w:t>
      </w:r>
      <w:r w:rsidRPr="00BE3BC6">
        <w:t xml:space="preserve">na </w:t>
      </w:r>
      <w:r w:rsidR="00050960">
        <w:t>služby</w:t>
      </w:r>
    </w:p>
    <w:p w14:paraId="24A6C60C" w14:textId="77777777" w:rsidR="00172287" w:rsidRDefault="00172287" w:rsidP="006A6F1D">
      <w:pPr>
        <w:spacing w:before="360" w:after="360"/>
        <w:jc w:val="center"/>
      </w:pPr>
      <w:r w:rsidRPr="00BE3BC6">
        <w:rPr>
          <w:b/>
        </w:rPr>
        <w:t xml:space="preserve">tímto </w:t>
      </w:r>
      <w:r>
        <w:rPr>
          <w:b/>
        </w:rPr>
        <w:t>předkládá seznam významných služeb,</w:t>
      </w:r>
    </w:p>
    <w:p w14:paraId="24A6C60D" w14:textId="77777777" w:rsidR="00172287" w:rsidRPr="005B15F4" w:rsidRDefault="00172287" w:rsidP="006A6F1D">
      <w:r w:rsidRPr="005B15F4">
        <w:t>za účelem prokázání technické kvalifikace dle § 79 odst. 2 písm. b) zákona</w:t>
      </w:r>
      <w:r>
        <w:t xml:space="preserve"> č. 134/2016 Sb., o zadávání veřejných zakázek, ve znění pozdějších předpisů (dále jen „</w:t>
      </w:r>
      <w:r w:rsidRPr="005B15F4">
        <w:rPr>
          <w:b/>
        </w:rPr>
        <w:t>Zákon</w:t>
      </w:r>
      <w:r>
        <w:t>“).</w:t>
      </w:r>
    </w:p>
    <w:p w14:paraId="24A6C60E" w14:textId="77777777" w:rsidR="00123337" w:rsidRPr="007E12EE" w:rsidRDefault="00123337" w:rsidP="00123337">
      <w:r>
        <w:t xml:space="preserve">přičemž realizované významné služby spočívaly v pojištění motorových vozidel v zadavatelem stanovených minimálních ročních objemech ročního pojistného, a čestně prohlašuje, že </w:t>
      </w:r>
      <w:r>
        <w:rPr>
          <w:rFonts w:eastAsia="Times New Roman" w:cs="Arial"/>
          <w:bCs/>
          <w:color w:val="000000"/>
          <w:lang w:eastAsia="cs-CZ"/>
        </w:rPr>
        <w:t>všechny v něm uvedené údaje jsou pravdivé</w:t>
      </w:r>
      <w:r w:rsidRPr="00B0338E">
        <w:rPr>
          <w:color w:val="000000"/>
        </w:rPr>
        <w:t>:</w:t>
      </w:r>
    </w:p>
    <w:p w14:paraId="24A6C60F" w14:textId="77777777" w:rsidR="00E60012" w:rsidRDefault="00E60012" w:rsidP="008B4DDA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050960" w14:paraId="24A6C611" w14:textId="77777777" w:rsidTr="0020527D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24A6C610" w14:textId="77777777" w:rsidR="00050960" w:rsidRDefault="000E6D8C" w:rsidP="0020527D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</w:t>
            </w:r>
            <w:r w:rsidR="00050960">
              <w:rPr>
                <w:b/>
              </w:rPr>
              <w:t xml:space="preserve"> č. 1</w:t>
            </w:r>
          </w:p>
        </w:tc>
      </w:tr>
      <w:tr w:rsidR="00E60012" w14:paraId="24A6C614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12" w14:textId="6FC5FB19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 xml:space="preserve">Název </w:t>
            </w:r>
            <w:r w:rsidR="00BE52D2">
              <w:t>významné služby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13" w14:textId="77777777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24A6C617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15" w14:textId="77777777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16" w14:textId="77777777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24A6C61A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18" w14:textId="77777777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19" w14:textId="77777777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E60012" w14:paraId="24A6C61D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1B" w14:textId="77777777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1C" w14:textId="77777777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E60012" w14:paraId="24A6C620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1E" w14:textId="77777777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A6C61F" w14:textId="77777777" w:rsidR="00E60012" w:rsidRPr="00AF29D0" w:rsidRDefault="00E60012" w:rsidP="0020527D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E60012" w14:paraId="24A6C623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21" w14:textId="7E4F9E76" w:rsidR="00E60012" w:rsidRDefault="00E60012" w:rsidP="0020527D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</w:t>
            </w:r>
            <w:r w:rsidR="00BE52D2">
              <w:t xml:space="preserve"> v Kč</w:t>
            </w:r>
            <w:r>
              <w:t xml:space="preserve">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22" w14:textId="77777777" w:rsidR="00E60012" w:rsidRDefault="00E60012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4A6C624" w14:textId="343C43CF" w:rsidR="00050960" w:rsidRDefault="00050960" w:rsidP="0020527D">
      <w:pPr>
        <w:spacing w:before="120" w:after="0"/>
      </w:pPr>
      <w:r>
        <w:lastRenderedPageBreak/>
        <w:t xml:space="preserve">Tato </w:t>
      </w:r>
      <w:r w:rsidR="008B4DDA">
        <w:t>služba</w:t>
      </w:r>
      <w:r>
        <w:t xml:space="preserve"> byla poskytnuta </w:t>
      </w:r>
      <w:r>
        <w:rPr>
          <w:highlight w:val="green"/>
        </w:rPr>
        <w:t xml:space="preserve">přímo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/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společně s jiným dodavatelem či jinými dodavateli / </w:t>
      </w:r>
      <w:r w:rsidR="001D755E">
        <w:rPr>
          <w:highlight w:val="green"/>
        </w:rPr>
        <w:t>ú</w:t>
      </w:r>
      <w:r>
        <w:rPr>
          <w:highlight w:val="green"/>
        </w:rPr>
        <w:t>častníkem jako poddodavatelem</w:t>
      </w:r>
      <w:r w:rsidR="00DF250E"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</w:t>
      </w:r>
      <w:r>
        <w:t>]</w:t>
      </w:r>
    </w:p>
    <w:p w14:paraId="24A6C625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24A6C627" w14:textId="77777777" w:rsidTr="0020527D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24A6C626" w14:textId="77777777" w:rsidR="00795B1F" w:rsidRDefault="00795B1F" w:rsidP="0020527D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 č. 2</w:t>
            </w:r>
          </w:p>
        </w:tc>
      </w:tr>
      <w:tr w:rsidR="00795B1F" w14:paraId="24A6C62A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28" w14:textId="75BDF794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 xml:space="preserve">Název </w:t>
            </w:r>
            <w:r w:rsidR="00BE52D2">
              <w:t>významné služby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29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24A6C62D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2B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2C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24A6C630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2E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2F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24A6C633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31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32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24A6C636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34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A6C635" w14:textId="77777777" w:rsidR="00795B1F" w:rsidRPr="00AF29D0" w:rsidRDefault="00795B1F" w:rsidP="0020527D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24A6C639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37" w14:textId="0ADE30A2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Předepsané roční pojistné</w:t>
            </w:r>
            <w:r w:rsidR="00BE52D2">
              <w:t xml:space="preserve"> v Kč</w:t>
            </w:r>
            <w:r>
              <w:t xml:space="preserve">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38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4A6C63A" w14:textId="57DFA9FB" w:rsidR="00795B1F" w:rsidRDefault="00795B1F" w:rsidP="0020527D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/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společně s jiným dodavatelem či jinými dodavateli /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jako poddodavatelem </w:t>
      </w:r>
      <w:r>
        <w:t>[</w:t>
      </w:r>
      <w:r>
        <w:rPr>
          <w:highlight w:val="cyan"/>
        </w:rPr>
        <w:t>účastník uvede jednu z alternativ</w:t>
      </w:r>
      <w:r>
        <w:t>]</w:t>
      </w:r>
    </w:p>
    <w:p w14:paraId="24A6C63B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24A6C63D" w14:textId="77777777" w:rsidTr="0020527D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24A6C63C" w14:textId="77777777" w:rsidR="00795B1F" w:rsidRDefault="00795B1F" w:rsidP="0020527D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 č. 3</w:t>
            </w:r>
          </w:p>
        </w:tc>
      </w:tr>
      <w:tr w:rsidR="00795B1F" w14:paraId="24A6C640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3E" w14:textId="0865CB81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 xml:space="preserve">Název </w:t>
            </w:r>
            <w:r w:rsidR="00BE52D2">
              <w:t>významné služby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3F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24A6C643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41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42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24A6C646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44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45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24A6C649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47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48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24A6C64C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4A" w14:textId="77777777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A6C64B" w14:textId="77777777" w:rsidR="00795B1F" w:rsidRPr="00AF29D0" w:rsidRDefault="00795B1F" w:rsidP="0020527D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24A6C64F" w14:textId="77777777" w:rsidTr="0020527D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A6C64D" w14:textId="7EE2CD28" w:rsidR="00795B1F" w:rsidRDefault="00795B1F" w:rsidP="0020527D">
            <w:pPr>
              <w:pStyle w:val="Odstavecseseznamem"/>
              <w:spacing w:before="40" w:after="40" w:line="240" w:lineRule="auto"/>
              <w:ind w:left="0"/>
            </w:pPr>
            <w:r>
              <w:t xml:space="preserve">Předepsané roční pojistné </w:t>
            </w:r>
            <w:r w:rsidR="00BE52D2">
              <w:t xml:space="preserve">v Kč </w:t>
            </w:r>
            <w:r>
              <w:t>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6C64E" w14:textId="77777777" w:rsidR="00795B1F" w:rsidRDefault="00795B1F" w:rsidP="0020527D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4A6C650" w14:textId="4E34023A" w:rsidR="00795B1F" w:rsidRDefault="00795B1F" w:rsidP="0020527D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/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společně s jiným dodavatelem či jinými dodavateli / </w:t>
      </w:r>
      <w:r w:rsidR="001D755E">
        <w:rPr>
          <w:highlight w:val="green"/>
        </w:rPr>
        <w:t>ú</w:t>
      </w:r>
      <w:r>
        <w:rPr>
          <w:highlight w:val="green"/>
        </w:rPr>
        <w:t xml:space="preserve">častníkem jako poddodavatelem </w:t>
      </w:r>
      <w:r>
        <w:t>[</w:t>
      </w:r>
      <w:r>
        <w:rPr>
          <w:highlight w:val="cyan"/>
        </w:rPr>
        <w:t>účastník uvede jednu z alternativ</w:t>
      </w:r>
      <w:r>
        <w:t>]</w:t>
      </w:r>
    </w:p>
    <w:p w14:paraId="24A6C651" w14:textId="77777777" w:rsidR="00795B1F" w:rsidRDefault="00795B1F" w:rsidP="0020527D">
      <w:pPr>
        <w:ind w:right="709"/>
      </w:pPr>
    </w:p>
    <w:p w14:paraId="24A6C652" w14:textId="1F42765B" w:rsidR="000E6D8C" w:rsidRPr="00DF250E" w:rsidRDefault="000E6D8C" w:rsidP="0020527D">
      <w:r>
        <w:t xml:space="preserve">Účastník čestně prohlašuje, že pokud jakákoli výše uvedená služba byla poskytnuta </w:t>
      </w:r>
      <w:r w:rsidR="001D755E">
        <w:t>ú</w:t>
      </w:r>
      <w:r>
        <w:t xml:space="preserve">častníkem společně s jiným dodavatelem či jinými dodavateli (ve sdružení či společnosti), jsou výše uvedeny pouze údaje odpovídající rozsahu, v jakém se na plnění zakázky podílel </w:t>
      </w:r>
      <w:r w:rsidR="001D755E">
        <w:t>ú</w:t>
      </w:r>
      <w:r>
        <w:t xml:space="preserve">častník. V případě, že jakákoli výše uvedená služba byla poskytnuta </w:t>
      </w:r>
      <w:r w:rsidR="001D755E">
        <w:t>ú</w:t>
      </w:r>
      <w:r>
        <w:t xml:space="preserve">častníkem jako poddodavatelem, jsou výše uvedeny pouze údaje odpovídající rozsahu, v jakém se na plnění zakázky podílel </w:t>
      </w:r>
      <w:r w:rsidR="001D755E">
        <w:t>ú</w:t>
      </w:r>
      <w:r>
        <w:t>častník.</w:t>
      </w:r>
    </w:p>
    <w:p w14:paraId="24A6C653" w14:textId="77777777" w:rsidR="000E6D8C" w:rsidRPr="00BE3BC6" w:rsidRDefault="000E6D8C" w:rsidP="0020527D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24A6C655" w14:textId="77777777" w:rsidR="000E6D8C" w:rsidRPr="000E6D8C" w:rsidRDefault="000E6D8C" w:rsidP="0020527D">
      <w:pPr>
        <w:rPr>
          <w:i/>
        </w:rPr>
      </w:pPr>
    </w:p>
    <w:p w14:paraId="24A6C656" w14:textId="77777777" w:rsidR="000E6D8C" w:rsidRPr="00BE3BC6" w:rsidRDefault="000E6D8C" w:rsidP="0020527D">
      <w:pPr>
        <w:spacing w:after="0"/>
      </w:pPr>
      <w:r w:rsidRPr="00BE3BC6">
        <w:t>________________________________</w:t>
      </w:r>
    </w:p>
    <w:p w14:paraId="24A6C657" w14:textId="77777777" w:rsidR="000E6D8C" w:rsidRPr="00BE3BC6" w:rsidRDefault="000E6D8C" w:rsidP="0020527D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24A6C658" w14:textId="77777777" w:rsidR="000E6D8C" w:rsidRPr="00BE3BC6" w:rsidRDefault="000E6D8C" w:rsidP="0020527D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24A6C65A" w14:textId="0C326ABB" w:rsidR="006D6DB1" w:rsidRDefault="000E6D8C" w:rsidP="0020527D">
      <w:pPr>
        <w:spacing w:after="0" w:line="240" w:lineRule="auto"/>
        <w:ind w:right="709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sectPr w:rsidR="006D6DB1" w:rsidSect="008430B7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374C1" w14:textId="77777777" w:rsidR="008430B7" w:rsidRDefault="008430B7" w:rsidP="00AB5244">
      <w:r>
        <w:separator/>
      </w:r>
    </w:p>
  </w:endnote>
  <w:endnote w:type="continuationSeparator" w:id="0">
    <w:p w14:paraId="1042180F" w14:textId="77777777" w:rsidR="008430B7" w:rsidRDefault="008430B7" w:rsidP="00AB5244">
      <w:r>
        <w:continuationSeparator/>
      </w:r>
    </w:p>
  </w:endnote>
  <w:endnote w:type="continuationNotice" w:id="1">
    <w:p w14:paraId="1E4F8179" w14:textId="77777777" w:rsidR="008430B7" w:rsidRDefault="00843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C661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="00926704"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="00926704" w:rsidRPr="00A26900">
      <w:rPr>
        <w:noProof/>
        <w:sz w:val="18"/>
        <w:lang w:eastAsia="cs-CZ"/>
      </w:rPr>
      <w:fldChar w:fldCharType="separate"/>
    </w:r>
    <w:r w:rsidR="00F13391">
      <w:rPr>
        <w:noProof/>
        <w:sz w:val="18"/>
        <w:lang w:eastAsia="cs-CZ"/>
      </w:rPr>
      <w:t>2</w:t>
    </w:r>
    <w:r w:rsidR="00926704"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="00E358E6">
      <w:fldChar w:fldCharType="begin"/>
    </w:r>
    <w:r w:rsidR="00E358E6">
      <w:instrText xml:space="preserve"> NUMPAGES   \* MERGEFORMAT </w:instrText>
    </w:r>
    <w:r w:rsidR="00E358E6">
      <w:fldChar w:fldCharType="separate"/>
    </w:r>
    <w:r w:rsidR="00F13391" w:rsidRPr="00F13391">
      <w:rPr>
        <w:noProof/>
        <w:sz w:val="18"/>
        <w:lang w:eastAsia="cs-CZ"/>
      </w:rPr>
      <w:t>2</w:t>
    </w:r>
    <w:r w:rsidR="00E358E6">
      <w:rPr>
        <w:noProof/>
        <w:sz w:val="18"/>
        <w:lang w:eastAsia="cs-CZ"/>
      </w:rPr>
      <w:fldChar w:fldCharType="end"/>
    </w:r>
  </w:p>
  <w:p w14:paraId="24A6C662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C665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4A6C668" wp14:editId="24A6C669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C182E" w14:textId="77777777" w:rsidR="008430B7" w:rsidRDefault="008430B7" w:rsidP="00AB5244">
      <w:r>
        <w:separator/>
      </w:r>
    </w:p>
  </w:footnote>
  <w:footnote w:type="continuationSeparator" w:id="0">
    <w:p w14:paraId="038146E6" w14:textId="77777777" w:rsidR="008430B7" w:rsidRDefault="008430B7" w:rsidP="00AB5244">
      <w:r>
        <w:continuationSeparator/>
      </w:r>
    </w:p>
  </w:footnote>
  <w:footnote w:type="continuationNotice" w:id="1">
    <w:p w14:paraId="69305D83" w14:textId="77777777" w:rsidR="008430B7" w:rsidRDefault="00843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C663" w14:textId="77777777" w:rsidR="001A6587" w:rsidRDefault="0075373F" w:rsidP="006A6F1D">
    <w:pPr>
      <w:pStyle w:val="Zhlav"/>
      <w:spacing w:after="0"/>
      <w:jc w:val="right"/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24A6C666" wp14:editId="24A6C667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5AC" w:rsidRPr="00E76F45">
      <w:t xml:space="preserve"> </w:t>
    </w:r>
  </w:p>
  <w:p w14:paraId="24A6C664" w14:textId="77777777" w:rsidR="001E55AC" w:rsidRPr="0020527D" w:rsidRDefault="001E55AC" w:rsidP="00A70FDE">
    <w:pPr>
      <w:pStyle w:val="Zhlav"/>
      <w:jc w:val="right"/>
    </w:pPr>
    <w:r w:rsidRPr="006A6F1D">
      <w:t xml:space="preserve">Příloha č. </w:t>
    </w:r>
    <w:r w:rsidR="00F13824">
      <w:t>2B</w:t>
    </w:r>
    <w:r w:rsidR="00F13824" w:rsidRPr="006A6F1D">
      <w:t xml:space="preserve"> </w:t>
    </w:r>
    <w:r>
      <w:t>– Seznam významných služeb – část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3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4550050">
    <w:abstractNumId w:val="5"/>
  </w:num>
  <w:num w:numId="2" w16cid:durableId="319430017">
    <w:abstractNumId w:val="9"/>
  </w:num>
  <w:num w:numId="3" w16cid:durableId="885532502">
    <w:abstractNumId w:val="31"/>
  </w:num>
  <w:num w:numId="4" w16cid:durableId="103506479">
    <w:abstractNumId w:val="8"/>
  </w:num>
  <w:num w:numId="5" w16cid:durableId="116877711">
    <w:abstractNumId w:val="16"/>
  </w:num>
  <w:num w:numId="6" w16cid:durableId="1384282458">
    <w:abstractNumId w:val="2"/>
  </w:num>
  <w:num w:numId="7" w16cid:durableId="1132098758">
    <w:abstractNumId w:val="12"/>
  </w:num>
  <w:num w:numId="8" w16cid:durableId="569079320">
    <w:abstractNumId w:val="30"/>
  </w:num>
  <w:num w:numId="9" w16cid:durableId="1504055210">
    <w:abstractNumId w:val="15"/>
  </w:num>
  <w:num w:numId="10" w16cid:durableId="865673997">
    <w:abstractNumId w:val="0"/>
  </w:num>
  <w:num w:numId="11" w16cid:durableId="452942682">
    <w:abstractNumId w:val="22"/>
  </w:num>
  <w:num w:numId="12" w16cid:durableId="819003991">
    <w:abstractNumId w:val="20"/>
  </w:num>
  <w:num w:numId="13" w16cid:durableId="2045056557">
    <w:abstractNumId w:val="29"/>
  </w:num>
  <w:num w:numId="14" w16cid:durableId="1808549143">
    <w:abstractNumId w:val="4"/>
  </w:num>
  <w:num w:numId="15" w16cid:durableId="1200818907">
    <w:abstractNumId w:val="21"/>
  </w:num>
  <w:num w:numId="16" w16cid:durableId="2124377143">
    <w:abstractNumId w:val="14"/>
  </w:num>
  <w:num w:numId="17" w16cid:durableId="466894117">
    <w:abstractNumId w:val="25"/>
  </w:num>
  <w:num w:numId="18" w16cid:durableId="806774168">
    <w:abstractNumId w:val="25"/>
    <w:lvlOverride w:ilvl="0">
      <w:startOverride w:val="1"/>
    </w:lvlOverride>
  </w:num>
  <w:num w:numId="19" w16cid:durableId="1899978425">
    <w:abstractNumId w:val="25"/>
    <w:lvlOverride w:ilvl="0">
      <w:startOverride w:val="1"/>
    </w:lvlOverride>
  </w:num>
  <w:num w:numId="20" w16cid:durableId="1452672289">
    <w:abstractNumId w:val="25"/>
    <w:lvlOverride w:ilvl="0">
      <w:startOverride w:val="1"/>
    </w:lvlOverride>
  </w:num>
  <w:num w:numId="21" w16cid:durableId="28186374">
    <w:abstractNumId w:val="25"/>
    <w:lvlOverride w:ilvl="0">
      <w:startOverride w:val="1"/>
    </w:lvlOverride>
  </w:num>
  <w:num w:numId="22" w16cid:durableId="125397256">
    <w:abstractNumId w:val="17"/>
  </w:num>
  <w:num w:numId="23" w16cid:durableId="1178815933">
    <w:abstractNumId w:val="10"/>
  </w:num>
  <w:num w:numId="24" w16cid:durableId="430661802">
    <w:abstractNumId w:val="13"/>
  </w:num>
  <w:num w:numId="25" w16cid:durableId="1036269540">
    <w:abstractNumId w:val="25"/>
    <w:lvlOverride w:ilvl="0">
      <w:startOverride w:val="1"/>
    </w:lvlOverride>
  </w:num>
  <w:num w:numId="26" w16cid:durableId="1194416411">
    <w:abstractNumId w:val="25"/>
    <w:lvlOverride w:ilvl="0">
      <w:startOverride w:val="1"/>
    </w:lvlOverride>
  </w:num>
  <w:num w:numId="27" w16cid:durableId="2130734521">
    <w:abstractNumId w:val="18"/>
  </w:num>
  <w:num w:numId="28" w16cid:durableId="640034571">
    <w:abstractNumId w:val="19"/>
  </w:num>
  <w:num w:numId="29" w16cid:durableId="15194705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62572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7744225">
    <w:abstractNumId w:val="28"/>
  </w:num>
  <w:num w:numId="32" w16cid:durableId="1910335797">
    <w:abstractNumId w:val="23"/>
  </w:num>
  <w:num w:numId="33" w16cid:durableId="894970381">
    <w:abstractNumId w:val="3"/>
  </w:num>
  <w:num w:numId="34" w16cid:durableId="1925606831">
    <w:abstractNumId w:val="1"/>
  </w:num>
  <w:num w:numId="35" w16cid:durableId="151874058">
    <w:abstractNumId w:val="26"/>
  </w:num>
  <w:num w:numId="36" w16cid:durableId="1370644369">
    <w:abstractNumId w:val="34"/>
  </w:num>
  <w:num w:numId="37" w16cid:durableId="206723198">
    <w:abstractNumId w:val="32"/>
  </w:num>
  <w:num w:numId="38" w16cid:durableId="2142183257">
    <w:abstractNumId w:val="27"/>
  </w:num>
  <w:num w:numId="39" w16cid:durableId="407114963">
    <w:abstractNumId w:val="33"/>
  </w:num>
  <w:num w:numId="40" w16cid:durableId="1155104246">
    <w:abstractNumId w:val="11"/>
  </w:num>
  <w:num w:numId="41" w16cid:durableId="348335759">
    <w:abstractNumId w:val="24"/>
  </w:num>
  <w:num w:numId="42" w16cid:durableId="1415663780">
    <w:abstractNumId w:val="7"/>
  </w:num>
  <w:num w:numId="43" w16cid:durableId="1622027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07"/>
    <w:rsid w:val="0001297A"/>
    <w:rsid w:val="00017EDD"/>
    <w:rsid w:val="00035237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E6D8C"/>
    <w:rsid w:val="00123337"/>
    <w:rsid w:val="00141B0A"/>
    <w:rsid w:val="001621F6"/>
    <w:rsid w:val="00172287"/>
    <w:rsid w:val="00176138"/>
    <w:rsid w:val="001843B5"/>
    <w:rsid w:val="00190229"/>
    <w:rsid w:val="00194E21"/>
    <w:rsid w:val="001A5832"/>
    <w:rsid w:val="001A6119"/>
    <w:rsid w:val="001A6587"/>
    <w:rsid w:val="001D755E"/>
    <w:rsid w:val="001E06DA"/>
    <w:rsid w:val="001E55AC"/>
    <w:rsid w:val="0020527D"/>
    <w:rsid w:val="002100C5"/>
    <w:rsid w:val="00222D77"/>
    <w:rsid w:val="00246E4E"/>
    <w:rsid w:val="00253100"/>
    <w:rsid w:val="002A70F1"/>
    <w:rsid w:val="002B3F32"/>
    <w:rsid w:val="002F2145"/>
    <w:rsid w:val="00351071"/>
    <w:rsid w:val="003515C6"/>
    <w:rsid w:val="00380719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C9B"/>
    <w:rsid w:val="00486BC9"/>
    <w:rsid w:val="004B346C"/>
    <w:rsid w:val="004D0E2D"/>
    <w:rsid w:val="004E24C7"/>
    <w:rsid w:val="004E293C"/>
    <w:rsid w:val="00512D4D"/>
    <w:rsid w:val="00596895"/>
    <w:rsid w:val="005E0909"/>
    <w:rsid w:val="005F4164"/>
    <w:rsid w:val="006006C0"/>
    <w:rsid w:val="00604BF6"/>
    <w:rsid w:val="0062559D"/>
    <w:rsid w:val="00633F51"/>
    <w:rsid w:val="00635420"/>
    <w:rsid w:val="00660FE4"/>
    <w:rsid w:val="006640FC"/>
    <w:rsid w:val="006709A7"/>
    <w:rsid w:val="00681F15"/>
    <w:rsid w:val="006A6F1D"/>
    <w:rsid w:val="006C2036"/>
    <w:rsid w:val="006C5417"/>
    <w:rsid w:val="006D3BA3"/>
    <w:rsid w:val="006D6DB1"/>
    <w:rsid w:val="006F1450"/>
    <w:rsid w:val="00705276"/>
    <w:rsid w:val="0070569C"/>
    <w:rsid w:val="00710FB1"/>
    <w:rsid w:val="00721D71"/>
    <w:rsid w:val="00744F86"/>
    <w:rsid w:val="0075373F"/>
    <w:rsid w:val="00761978"/>
    <w:rsid w:val="0077207E"/>
    <w:rsid w:val="00775529"/>
    <w:rsid w:val="00776C7E"/>
    <w:rsid w:val="00787525"/>
    <w:rsid w:val="007876F6"/>
    <w:rsid w:val="00795B1F"/>
    <w:rsid w:val="007B64D1"/>
    <w:rsid w:val="007D169C"/>
    <w:rsid w:val="007D5B70"/>
    <w:rsid w:val="007D6E1D"/>
    <w:rsid w:val="007F1352"/>
    <w:rsid w:val="007F350C"/>
    <w:rsid w:val="00804643"/>
    <w:rsid w:val="00813F66"/>
    <w:rsid w:val="008430B7"/>
    <w:rsid w:val="00843D15"/>
    <w:rsid w:val="00845A22"/>
    <w:rsid w:val="00851EE0"/>
    <w:rsid w:val="00860591"/>
    <w:rsid w:val="00880500"/>
    <w:rsid w:val="00882CEA"/>
    <w:rsid w:val="00890619"/>
    <w:rsid w:val="008950E4"/>
    <w:rsid w:val="00897B53"/>
    <w:rsid w:val="008A3A0A"/>
    <w:rsid w:val="008B4DDA"/>
    <w:rsid w:val="008C7D3B"/>
    <w:rsid w:val="00901C7A"/>
    <w:rsid w:val="009066E9"/>
    <w:rsid w:val="00915675"/>
    <w:rsid w:val="009178F1"/>
    <w:rsid w:val="00921BF3"/>
    <w:rsid w:val="00922C14"/>
    <w:rsid w:val="00926704"/>
    <w:rsid w:val="00976216"/>
    <w:rsid w:val="00981341"/>
    <w:rsid w:val="009A569F"/>
    <w:rsid w:val="009A5DED"/>
    <w:rsid w:val="009B4720"/>
    <w:rsid w:val="009F13A8"/>
    <w:rsid w:val="009F5050"/>
    <w:rsid w:val="00A10B35"/>
    <w:rsid w:val="00A26900"/>
    <w:rsid w:val="00A31060"/>
    <w:rsid w:val="00A31925"/>
    <w:rsid w:val="00A70FDE"/>
    <w:rsid w:val="00A71357"/>
    <w:rsid w:val="00A95535"/>
    <w:rsid w:val="00AA106B"/>
    <w:rsid w:val="00AB5244"/>
    <w:rsid w:val="00AC56B0"/>
    <w:rsid w:val="00B216AC"/>
    <w:rsid w:val="00B316EC"/>
    <w:rsid w:val="00B4678C"/>
    <w:rsid w:val="00B547E6"/>
    <w:rsid w:val="00B60CFD"/>
    <w:rsid w:val="00B858BF"/>
    <w:rsid w:val="00B90A53"/>
    <w:rsid w:val="00B93CCC"/>
    <w:rsid w:val="00B949B1"/>
    <w:rsid w:val="00BB0E8D"/>
    <w:rsid w:val="00BB57A4"/>
    <w:rsid w:val="00BE4D3C"/>
    <w:rsid w:val="00BE4D5D"/>
    <w:rsid w:val="00BE52D2"/>
    <w:rsid w:val="00BF169E"/>
    <w:rsid w:val="00BF4BE6"/>
    <w:rsid w:val="00C22DA8"/>
    <w:rsid w:val="00C2441E"/>
    <w:rsid w:val="00C330C2"/>
    <w:rsid w:val="00C3437F"/>
    <w:rsid w:val="00C446B1"/>
    <w:rsid w:val="00C5122E"/>
    <w:rsid w:val="00CA3499"/>
    <w:rsid w:val="00CB292B"/>
    <w:rsid w:val="00CB41A7"/>
    <w:rsid w:val="00CD77B4"/>
    <w:rsid w:val="00CE25F8"/>
    <w:rsid w:val="00CE6D54"/>
    <w:rsid w:val="00CF74A8"/>
    <w:rsid w:val="00D23BB3"/>
    <w:rsid w:val="00D45C04"/>
    <w:rsid w:val="00D531B3"/>
    <w:rsid w:val="00D67C1A"/>
    <w:rsid w:val="00D77874"/>
    <w:rsid w:val="00D9138F"/>
    <w:rsid w:val="00DB391A"/>
    <w:rsid w:val="00DB3FEC"/>
    <w:rsid w:val="00DC2126"/>
    <w:rsid w:val="00DD0384"/>
    <w:rsid w:val="00DD15AC"/>
    <w:rsid w:val="00DD42A9"/>
    <w:rsid w:val="00DD5531"/>
    <w:rsid w:val="00DF250E"/>
    <w:rsid w:val="00DF5F7C"/>
    <w:rsid w:val="00E070D7"/>
    <w:rsid w:val="00E17745"/>
    <w:rsid w:val="00E3469D"/>
    <w:rsid w:val="00E358E6"/>
    <w:rsid w:val="00E4498D"/>
    <w:rsid w:val="00E46F8D"/>
    <w:rsid w:val="00E60012"/>
    <w:rsid w:val="00E86CA1"/>
    <w:rsid w:val="00EA4C36"/>
    <w:rsid w:val="00EB5E75"/>
    <w:rsid w:val="00EC16A2"/>
    <w:rsid w:val="00EE4339"/>
    <w:rsid w:val="00EF573D"/>
    <w:rsid w:val="00F015C1"/>
    <w:rsid w:val="00F0355F"/>
    <w:rsid w:val="00F06C33"/>
    <w:rsid w:val="00F13391"/>
    <w:rsid w:val="00F13824"/>
    <w:rsid w:val="00F153CF"/>
    <w:rsid w:val="00F83773"/>
    <w:rsid w:val="00F93F58"/>
    <w:rsid w:val="00FC3674"/>
    <w:rsid w:val="00FD129A"/>
    <w:rsid w:val="00FF066F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6C5F3"/>
  <w15:docId w15:val="{1091EAAC-1F55-4935-B321-51DD4D6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B1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F1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F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7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2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90B1F-BE1A-4592-8C82-59D64D8E0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Monika Poslová, Silnice LK a.s.</cp:lastModifiedBy>
  <cp:revision>13</cp:revision>
  <cp:lastPrinted>2019-07-25T17:05:00Z</cp:lastPrinted>
  <dcterms:created xsi:type="dcterms:W3CDTF">2024-03-01T11:48:00Z</dcterms:created>
  <dcterms:modified xsi:type="dcterms:W3CDTF">2024-04-15T14:37:00Z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