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3024E" w14:textId="77777777" w:rsidR="009D1991" w:rsidRDefault="00000000">
      <w:pPr>
        <w:pStyle w:val="Standard"/>
      </w:pPr>
      <w:proofErr w:type="spellStart"/>
      <w:r>
        <w:t>Ozn</w:t>
      </w:r>
      <w:proofErr w:type="spellEnd"/>
      <w:r>
        <w:t xml:space="preserve">. </w:t>
      </w:r>
      <w:proofErr w:type="spellStart"/>
      <w:r>
        <w:t>spr</w:t>
      </w:r>
      <w:proofErr w:type="spellEnd"/>
      <w:r>
        <w:t>. SA.270.1.2024                                                                                                   Załącznik nr 1 do SWZ</w:t>
      </w:r>
    </w:p>
    <w:p w14:paraId="2D5C6D9D" w14:textId="77777777" w:rsidR="009D1991" w:rsidRDefault="009D1991">
      <w:pPr>
        <w:pStyle w:val="Bezodstpw"/>
      </w:pPr>
    </w:p>
    <w:p w14:paraId="4DE5DC80" w14:textId="77777777" w:rsidR="009D1991" w:rsidRDefault="0000000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Skarb Państwa  </w:t>
      </w:r>
      <w:r>
        <w:tab/>
      </w:r>
    </w:p>
    <w:p w14:paraId="06490ABF" w14:textId="77777777" w:rsidR="009D1991" w:rsidRDefault="0000000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Państwowe Gospodarstwo Leśne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Lasy Państwowe</w:t>
      </w:r>
    </w:p>
    <w:p w14:paraId="3B2DF89C" w14:textId="77777777" w:rsidR="009D1991" w:rsidRDefault="0000000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Nadleśnictwo Ustroń </w:t>
      </w:r>
      <w:r>
        <w:tab/>
      </w:r>
    </w:p>
    <w:p w14:paraId="6DA74D7D" w14:textId="77777777" w:rsidR="009D1991" w:rsidRDefault="0000000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3 Maja 108 43-450 Ustroń</w:t>
      </w:r>
    </w:p>
    <w:p w14:paraId="4654A5ED" w14:textId="77777777" w:rsidR="009D1991" w:rsidRDefault="009D1991">
      <w:pPr>
        <w:pStyle w:val="Standard"/>
        <w:jc w:val="center"/>
        <w:rPr>
          <w:b/>
          <w:bCs/>
        </w:rPr>
      </w:pPr>
    </w:p>
    <w:p w14:paraId="386E5621" w14:textId="77777777" w:rsidR="009D1991" w:rsidRDefault="00000000">
      <w:pPr>
        <w:pStyle w:val="Standard"/>
        <w:jc w:val="center"/>
      </w:pPr>
      <w:r>
        <w:rPr>
          <w:b/>
          <w:bCs/>
        </w:rPr>
        <w:t>FORMULARZ OFERTOWY</w:t>
      </w:r>
    </w:p>
    <w:p w14:paraId="7BEB1271" w14:textId="77777777" w:rsidR="009D1991" w:rsidRDefault="00000000">
      <w:pPr>
        <w:pStyle w:val="Standard"/>
      </w:pPr>
      <w:r>
        <w:t>Pełna nazwa Wykonawcy____________________________________________________</w:t>
      </w:r>
    </w:p>
    <w:p w14:paraId="042F6CD2" w14:textId="77777777" w:rsidR="009D1991" w:rsidRDefault="00000000">
      <w:pPr>
        <w:pStyle w:val="Standard"/>
      </w:pPr>
      <w:r>
        <w:t>_____________________________________________________________________</w:t>
      </w:r>
    </w:p>
    <w:p w14:paraId="2A6E59D4" w14:textId="77777777" w:rsidR="009D1991" w:rsidRDefault="00000000">
      <w:pPr>
        <w:pStyle w:val="Standard"/>
      </w:pPr>
      <w:r>
        <w:t>Adres: ______________________________________________________________</w:t>
      </w:r>
    </w:p>
    <w:p w14:paraId="6678F3ED" w14:textId="77777777" w:rsidR="009D1991" w:rsidRDefault="00000000">
      <w:pPr>
        <w:pStyle w:val="Standard"/>
      </w:pPr>
      <w:r>
        <w:t>Telefon:_____________________________________________________________</w:t>
      </w:r>
    </w:p>
    <w:p w14:paraId="4932CA1A" w14:textId="77777777" w:rsidR="009D1991" w:rsidRDefault="00000000">
      <w:pPr>
        <w:pStyle w:val="Standard"/>
      </w:pPr>
      <w:r>
        <w:t>E-mail:______________________________________________________________</w:t>
      </w:r>
    </w:p>
    <w:p w14:paraId="3C801CB7" w14:textId="77777777" w:rsidR="009D1991" w:rsidRDefault="00000000">
      <w:pPr>
        <w:pStyle w:val="Standard"/>
      </w:pPr>
      <w:r>
        <w:t>Regon:______________________________________________________________</w:t>
      </w:r>
    </w:p>
    <w:p w14:paraId="19DA6715" w14:textId="77777777" w:rsidR="009D1991" w:rsidRDefault="00000000">
      <w:pPr>
        <w:pStyle w:val="Standard"/>
      </w:pPr>
      <w:r>
        <w:t>NIP:________________________________________________________________</w:t>
      </w:r>
    </w:p>
    <w:p w14:paraId="6AB158DC" w14:textId="77777777" w:rsidR="009D1991" w:rsidRDefault="00000000">
      <w:pPr>
        <w:pStyle w:val="Standard"/>
      </w:pPr>
      <w:r>
        <w:t>KRS_______________________________________________________________</w:t>
      </w:r>
    </w:p>
    <w:p w14:paraId="30AACDA9" w14:textId="77777777" w:rsidR="009D1991" w:rsidRDefault="00000000">
      <w:pPr>
        <w:pStyle w:val="Standard"/>
      </w:pPr>
      <w:r>
        <w:t>Osoba do kontaktu ____________________________________________________</w:t>
      </w:r>
    </w:p>
    <w:p w14:paraId="23A088CA" w14:textId="77777777" w:rsidR="009D1991" w:rsidRDefault="00000000">
      <w:pPr>
        <w:pStyle w:val="Standard"/>
      </w:pPr>
      <w:r>
        <w:t>tel. komórkowy: ________________________________________________________</w:t>
      </w:r>
    </w:p>
    <w:p w14:paraId="60AC704B" w14:textId="77777777" w:rsidR="009D1991" w:rsidRDefault="00000000">
      <w:pPr>
        <w:pStyle w:val="Standard"/>
      </w:pPr>
      <w:r>
        <w:t>Rodzaj Wykonawcy (należy postawić „X” przy właściwym):</w:t>
      </w:r>
    </w:p>
    <w:p w14:paraId="525CCEF4" w14:textId="77777777" w:rsidR="009D1991" w:rsidRDefault="00000000">
      <w:pPr>
        <w:pStyle w:val="Standard"/>
      </w:pPr>
      <w:r>
        <w:t>.... mikroprzedsiębiorstwo</w:t>
      </w:r>
    </w:p>
    <w:p w14:paraId="4D7C3B16" w14:textId="77777777" w:rsidR="009D1991" w:rsidRDefault="00000000">
      <w:pPr>
        <w:pStyle w:val="Standard"/>
      </w:pPr>
      <w:r>
        <w:t>…. małe przedsiębiorstwo</w:t>
      </w:r>
    </w:p>
    <w:p w14:paraId="31F389AB" w14:textId="77777777" w:rsidR="009D1991" w:rsidRDefault="00000000">
      <w:pPr>
        <w:pStyle w:val="Standard"/>
      </w:pPr>
      <w:r>
        <w:t>…. średnie przedsiębiorstwo</w:t>
      </w:r>
    </w:p>
    <w:p w14:paraId="66F53451" w14:textId="77777777" w:rsidR="009D1991" w:rsidRDefault="00000000">
      <w:pPr>
        <w:pStyle w:val="Standard"/>
      </w:pPr>
      <w:r>
        <w:t>…. jednoosobowa działalność gospodarcza</w:t>
      </w:r>
    </w:p>
    <w:p w14:paraId="67E50767" w14:textId="77777777" w:rsidR="009D1991" w:rsidRDefault="00000000">
      <w:pPr>
        <w:pStyle w:val="Standard"/>
      </w:pPr>
      <w:r>
        <w:t>…. osoba fizyczna nieprowadząca działalności gospodarczej</w:t>
      </w:r>
    </w:p>
    <w:p w14:paraId="5859DD8C" w14:textId="77777777" w:rsidR="009D1991" w:rsidRDefault="00000000">
      <w:pPr>
        <w:pStyle w:val="Standard"/>
      </w:pPr>
      <w:r>
        <w:t>…. inny (wymienić jaki) ………………………………………..</w:t>
      </w:r>
    </w:p>
    <w:p w14:paraId="0A95299E" w14:textId="77777777" w:rsidR="009D1991" w:rsidRDefault="009D1991">
      <w:pPr>
        <w:pStyle w:val="Standard"/>
        <w:rPr>
          <w:b/>
          <w:bCs/>
        </w:rPr>
      </w:pPr>
    </w:p>
    <w:p w14:paraId="176A3924" w14:textId="77777777" w:rsidR="009D1991" w:rsidRDefault="00000000">
      <w:pPr>
        <w:pStyle w:val="Standard"/>
      </w:pPr>
      <w:r>
        <w:t xml:space="preserve">Odpowiadając na ogłoszenie Skarbu Państwa - Państwowego Gospodarstwa Leśnego Lasów Państwowych Nadleśnictwa Ustroń w postępowaniu o udzielenie zamówienia publicznego prowadzonego w trybie podstawowym na dostawę obejmującą wykonanie zadania: </w:t>
      </w:r>
      <w:r>
        <w:rPr>
          <w:b/>
          <w:bCs/>
        </w:rPr>
        <w:t>Zakup i dostawa łóżek drewnianych sosnowych ze stelażem i materacy z pokrowcami przeznaczonych do wyposażenia pokoi w Regionalnym Leśnym Ośrodku Edukacji Ekologicznej „Leśnik” w Ustroniu-Jaszowcu”</w:t>
      </w:r>
    </w:p>
    <w:p w14:paraId="611ECA08" w14:textId="77777777" w:rsidR="009D1991" w:rsidRDefault="00000000">
      <w:pPr>
        <w:pStyle w:val="Standard"/>
      </w:pPr>
      <w:r>
        <w:t>1. Oferuję wykonanie zamówienia objętego ogłoszeniem za cenę:</w:t>
      </w:r>
    </w:p>
    <w:p w14:paraId="75397855" w14:textId="77777777" w:rsidR="009D1991" w:rsidRDefault="00000000">
      <w:pPr>
        <w:pStyle w:val="Standard"/>
      </w:pPr>
      <w:r>
        <w:t>netto.................................................................................................................................. zł</w:t>
      </w:r>
    </w:p>
    <w:p w14:paraId="38CA5681" w14:textId="77777777" w:rsidR="009D1991" w:rsidRDefault="00000000">
      <w:pPr>
        <w:pStyle w:val="Standard"/>
      </w:pPr>
      <w:r>
        <w:t>słownie netto: ….................................................................................................................zł</w:t>
      </w:r>
    </w:p>
    <w:p w14:paraId="456575FE" w14:textId="77777777" w:rsidR="009D1991" w:rsidRDefault="00000000">
      <w:pPr>
        <w:pStyle w:val="Standard"/>
      </w:pPr>
      <w:r>
        <w:t>podatek VAT.......................................................................................................................</w:t>
      </w:r>
    </w:p>
    <w:p w14:paraId="606C7706" w14:textId="77777777" w:rsidR="009D1991" w:rsidRDefault="00000000">
      <w:pPr>
        <w:pStyle w:val="Standard"/>
      </w:pPr>
      <w:r>
        <w:t>słownie: …........................................................................................................................... zł</w:t>
      </w:r>
    </w:p>
    <w:p w14:paraId="3C1F14A5" w14:textId="77777777" w:rsidR="009D1991" w:rsidRDefault="00000000">
      <w:pPr>
        <w:pStyle w:val="Standard"/>
      </w:pPr>
      <w:r>
        <w:lastRenderedPageBreak/>
        <w:t>brutto (z podatkiem VAT) ...................................................................................................</w:t>
      </w:r>
    </w:p>
    <w:p w14:paraId="0F67D443" w14:textId="77777777" w:rsidR="009D1991" w:rsidRDefault="00000000">
      <w:pPr>
        <w:pStyle w:val="Standard"/>
      </w:pPr>
      <w:r>
        <w:t>słownie brutto: …………………………………………………………………………….………………….………........</w:t>
      </w:r>
    </w:p>
    <w:p w14:paraId="1D46CB69" w14:textId="77777777" w:rsidR="009D1991" w:rsidRDefault="00000000">
      <w:pPr>
        <w:pStyle w:val="Standard"/>
      </w:pPr>
      <w:r>
        <w:t>………………………………………………………………………………………………………………………….…………….. zł</w:t>
      </w:r>
    </w:p>
    <w:p w14:paraId="3FF6300B" w14:textId="77777777" w:rsidR="009D1991" w:rsidRDefault="00000000">
      <w:pPr>
        <w:pStyle w:val="Standard"/>
      </w:pPr>
      <w:r>
        <w:t>Na cenę składają się:</w:t>
      </w:r>
    </w:p>
    <w:tbl>
      <w:tblPr>
        <w:tblW w:w="83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2139"/>
        <w:gridCol w:w="2229"/>
        <w:gridCol w:w="873"/>
        <w:gridCol w:w="1160"/>
        <w:gridCol w:w="1394"/>
      </w:tblGrid>
      <w:tr w:rsidR="009D1991" w14:paraId="6A31C6DB" w14:textId="77777777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F8F9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66A2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t xml:space="preserve">Nazwa sprzętu </w:t>
            </w:r>
            <w:r>
              <w:br/>
              <w:t>lub urządzenia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5090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t>Nazwa producenta oraz symbol/model oferowanego urządzenia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5384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t>Liczba szt.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D96D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t>Cena jednostkowa brutto (PLN)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08C7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t>Wartość brutto (PLN) (4x5)</w:t>
            </w:r>
          </w:p>
        </w:tc>
      </w:tr>
      <w:tr w:rsidR="009D1991" w14:paraId="602C1F22" w14:textId="77777777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B679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FD8D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C98A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7945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0024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4822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9D1991" w14:paraId="252E075A" w14:textId="77777777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52F1" w14:textId="77777777" w:rsidR="009D1991" w:rsidRDefault="00000000">
            <w:pPr>
              <w:pStyle w:val="Standard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9721" w14:textId="77777777" w:rsidR="009D1991" w:rsidRDefault="00000000">
            <w:pPr>
              <w:pStyle w:val="Standard"/>
              <w:spacing w:after="0" w:line="240" w:lineRule="auto"/>
            </w:pPr>
            <w:r>
              <w:t xml:space="preserve">Łóżka sosnowe drewniane </w:t>
            </w:r>
            <w:r>
              <w:br/>
              <w:t>90 cm x 200 cm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B3F0" w14:textId="77777777" w:rsidR="009D1991" w:rsidRDefault="009D1991">
            <w:pPr>
              <w:pStyle w:val="Standard"/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EE0F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7032" w14:textId="77777777" w:rsidR="009D1991" w:rsidRDefault="009D1991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F13A" w14:textId="77777777" w:rsidR="009D1991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9D1991" w14:paraId="1910C284" w14:textId="77777777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D3E5" w14:textId="77777777" w:rsidR="009D1991" w:rsidRDefault="00000000">
            <w:pPr>
              <w:pStyle w:val="Standard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EDFB" w14:textId="77777777" w:rsidR="009D1991" w:rsidRDefault="00000000">
            <w:pPr>
              <w:pStyle w:val="Standard"/>
              <w:spacing w:after="0" w:line="240" w:lineRule="auto"/>
            </w:pPr>
            <w:r>
              <w:t xml:space="preserve">Stelaże listwowe pasujące do łóżka </w:t>
            </w:r>
            <w:r>
              <w:br/>
              <w:t xml:space="preserve">o wymiarach </w:t>
            </w:r>
            <w:r>
              <w:br/>
              <w:t>90 cm x 200 cm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7E57" w14:textId="77777777" w:rsidR="009D1991" w:rsidRDefault="009D1991">
            <w:pPr>
              <w:pStyle w:val="Standard"/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A660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7164" w14:textId="77777777" w:rsidR="009D1991" w:rsidRDefault="009D1991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CBDE" w14:textId="77777777" w:rsidR="009D1991" w:rsidRDefault="009D1991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9D1991" w14:paraId="5220BF6B" w14:textId="77777777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04A4" w14:textId="77777777" w:rsidR="009D1991" w:rsidRDefault="00000000">
            <w:pPr>
              <w:pStyle w:val="Standard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D462" w14:textId="77777777" w:rsidR="009D1991" w:rsidRDefault="00000000">
            <w:pPr>
              <w:pStyle w:val="Standard"/>
              <w:spacing w:after="0" w:line="240" w:lineRule="auto"/>
            </w:pPr>
            <w:r>
              <w:t xml:space="preserve">Materace z ściąganymi pokrowcami </w:t>
            </w:r>
            <w:r>
              <w:br/>
              <w:t xml:space="preserve">o wymiarach </w:t>
            </w:r>
            <w:r>
              <w:br/>
              <w:t>90 cm x 200 cm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6E0C" w14:textId="77777777" w:rsidR="009D1991" w:rsidRDefault="009D1991">
            <w:pPr>
              <w:pStyle w:val="Standard"/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8FE9" w14:textId="77777777" w:rsidR="009D1991" w:rsidRDefault="00000000">
            <w:pPr>
              <w:pStyle w:val="Standard"/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B768" w14:textId="77777777" w:rsidR="009D1991" w:rsidRDefault="009D1991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01D9" w14:textId="77777777" w:rsidR="009D1991" w:rsidRDefault="009D1991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14:paraId="4D5C40C4" w14:textId="77777777" w:rsidR="009D1991" w:rsidRDefault="009D1991">
      <w:pPr>
        <w:pStyle w:val="Standard"/>
      </w:pPr>
    </w:p>
    <w:p w14:paraId="672D7153" w14:textId="77777777" w:rsidR="009D1991" w:rsidRDefault="00000000">
      <w:pPr>
        <w:pStyle w:val="Standard"/>
      </w:pPr>
      <w:r>
        <w:t>2. Wyżej wymienione zadanie zostanie wykonane w terminie</w:t>
      </w:r>
      <w:r>
        <w:rPr>
          <w:b/>
          <w:bCs/>
        </w:rPr>
        <w:t xml:space="preserve"> od 1 lipca 2024 r. do 31 lipca 2024 r.</w:t>
      </w:r>
    </w:p>
    <w:p w14:paraId="556159FD" w14:textId="77777777" w:rsidR="009D1991" w:rsidRDefault="00000000">
      <w:pPr>
        <w:pStyle w:val="Standard"/>
      </w:pPr>
      <w:r>
        <w:t>3. Udzielam/y gwarancji za wady na przedmiot zamówienia,</w:t>
      </w:r>
      <w:r>
        <w:rPr>
          <w:b/>
          <w:bCs/>
        </w:rPr>
        <w:t xml:space="preserve"> </w:t>
      </w:r>
      <w:r>
        <w:t>na okres ……… miesięcy w przypadku łóżek, na okres ……… miesięcy w przypadku stelaży, na okres ……… lat w przypadku wkładu materaca i pokrowiec oraz na okres ……….. lat na sprężyny materaca.</w:t>
      </w:r>
    </w:p>
    <w:p w14:paraId="12C61AC6" w14:textId="77777777" w:rsidR="009D1991" w:rsidRDefault="00000000">
      <w:pPr>
        <w:pStyle w:val="Standard"/>
      </w:pPr>
      <w:r>
        <w:t>4. Termin płatności: 14 dni od daty złożenia faktury wraz z dokumentami rozliczeniowymi.</w:t>
      </w:r>
    </w:p>
    <w:p w14:paraId="54FDEBEE" w14:textId="77777777" w:rsidR="009D1991" w:rsidRDefault="00000000">
      <w:pPr>
        <w:pStyle w:val="Standard"/>
      </w:pPr>
      <w:r>
        <w:t>5. Oświadczam, że uważam się za związanego ofertą przez okres wskazany w SWZ, licząc od dnia składania ofert.</w:t>
      </w:r>
    </w:p>
    <w:p w14:paraId="2C50E6AC" w14:textId="77777777" w:rsidR="009D1991" w:rsidRDefault="00000000">
      <w:pPr>
        <w:pStyle w:val="Standard"/>
      </w:pPr>
      <w:r>
        <w:t>6. Oświadczam, że zapoznałem się ze wskazanymi w ogłoszeniu  warunkami postępowania, w tym specyfikacją warunków zamówienia i przyjmuję je bez zastrzeżeń.</w:t>
      </w:r>
    </w:p>
    <w:p w14:paraId="36AE2CD3" w14:textId="77777777" w:rsidR="009D1991" w:rsidRDefault="00000000">
      <w:pPr>
        <w:pStyle w:val="Bezodstpw"/>
      </w:pPr>
      <w:r>
        <w:t>7. Oświadczam, że zawarty w specyfikacji warunków zamówienia wzór projektu przyszłej umowy został przeze mnie zaakceptowany i zobowiązuję się w przypadku wyboru mojej oferty do zawarcia umowy na przedstawionych warunkach, w miejscu i terminie wyznaczonym przez Zamawiającego.</w:t>
      </w:r>
    </w:p>
    <w:p w14:paraId="52FA7A69" w14:textId="77777777" w:rsidR="009D1991" w:rsidRDefault="009D1991">
      <w:pPr>
        <w:pStyle w:val="Standard"/>
      </w:pPr>
    </w:p>
    <w:p w14:paraId="6E36ED3A" w14:textId="77777777" w:rsidR="009D1991" w:rsidRDefault="00000000">
      <w:pPr>
        <w:pStyle w:val="Standard"/>
      </w:pPr>
      <w:r>
        <w:t>8. Wadium w kwocie ........................................ zł zostało wniesione w dniu ………........................... w formie .........................................................................................................................................</w:t>
      </w:r>
    </w:p>
    <w:p w14:paraId="4C37B72A" w14:textId="77777777" w:rsidR="009D1991" w:rsidRDefault="00000000">
      <w:pPr>
        <w:pStyle w:val="Standard"/>
      </w:pPr>
      <w:r>
        <w:t>Wadium w pieniądzu zostało wniesione z rachunku bankowego</w:t>
      </w:r>
    </w:p>
    <w:p w14:paraId="107AB215" w14:textId="77777777" w:rsidR="009D1991" w:rsidRDefault="00000000">
      <w:pPr>
        <w:pStyle w:val="Standard"/>
      </w:pPr>
      <w:r>
        <w:t>nr........................................................................................................................................</w:t>
      </w:r>
    </w:p>
    <w:p w14:paraId="4E0E91B7" w14:textId="77777777" w:rsidR="009D1991" w:rsidRDefault="00000000">
      <w:pPr>
        <w:pStyle w:val="Standard"/>
      </w:pPr>
      <w:r>
        <w:t>Zwrotu wadium prosimy dokonać na podane wyżej konto.</w:t>
      </w:r>
    </w:p>
    <w:p w14:paraId="1FF8FB44" w14:textId="77777777" w:rsidR="009D1991" w:rsidRDefault="00000000">
      <w:pPr>
        <w:pStyle w:val="Standard"/>
      </w:pPr>
      <w:r>
        <w:t>9. Oświadczam, że zdobyłem konieczne informacje do przygotowania oferty.</w:t>
      </w:r>
    </w:p>
    <w:p w14:paraId="2DCC14C1" w14:textId="77777777" w:rsidR="009D1991" w:rsidRDefault="00000000">
      <w:pPr>
        <w:pStyle w:val="Standard"/>
      </w:pPr>
      <w:r>
        <w:t>10. Informuję, że wybór oferty będzie prowadzić* / nie będzie prowadzić* do powstania u Zamawiającego obowiązku podatkowego.</w:t>
      </w:r>
    </w:p>
    <w:p w14:paraId="0944FAAC" w14:textId="77777777" w:rsidR="009D1991" w:rsidRDefault="00000000">
      <w:pPr>
        <w:pStyle w:val="Standard"/>
      </w:pPr>
      <w:r>
        <w:lastRenderedPageBreak/>
        <w:t>Nazwa (rodzaj) towaru, usługi, którego dostawa lub wykonanie będzie prowadzić do jego powstania: ………………………………………………………………………………...., wartość tego towaru lub usługi: …………………………………..……… zł (jeżeli dotyczy).</w:t>
      </w:r>
    </w:p>
    <w:p w14:paraId="365141B2" w14:textId="77777777" w:rsidR="009D1991" w:rsidRDefault="00000000">
      <w:pPr>
        <w:pStyle w:val="Standard"/>
      </w:pPr>
      <w:r>
        <w:t>11. Przedmiot zamówienia będzie wykonany wyłącznie siłami własnymi* przy pomocy podwykonawców*:</w:t>
      </w:r>
    </w:p>
    <w:p w14:paraId="66521FC1" w14:textId="77777777" w:rsidR="009D1991" w:rsidRDefault="009D1991">
      <w:pPr>
        <w:pStyle w:val="Standard"/>
        <w:rPr>
          <w:b/>
          <w:bCs/>
        </w:rPr>
      </w:pPr>
    </w:p>
    <w:tbl>
      <w:tblPr>
        <w:tblW w:w="925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410"/>
        <w:gridCol w:w="4366"/>
      </w:tblGrid>
      <w:tr w:rsidR="009D1991" w14:paraId="1674E800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92400" w14:textId="77777777" w:rsidR="009D1991" w:rsidRDefault="00000000">
            <w:pPr>
              <w:pStyle w:val="Standard"/>
            </w:pPr>
            <w:r>
              <w:t>Lp.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6FBA0" w14:textId="77777777" w:rsidR="009D1991" w:rsidRDefault="00000000">
            <w:pPr>
              <w:pStyle w:val="Standard"/>
            </w:pPr>
            <w:r>
              <w:t>Nazwa i adres podwykonawcy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00B0F" w14:textId="77777777" w:rsidR="009D1991" w:rsidRDefault="00000000">
            <w:pPr>
              <w:pStyle w:val="Textbody"/>
            </w:pPr>
            <w:r>
              <w:t>Część zamówienia, której wykonanie zostanie powierzone podwykonawcom</w:t>
            </w:r>
          </w:p>
          <w:p w14:paraId="32E50170" w14:textId="77777777" w:rsidR="009D1991" w:rsidRDefault="009D1991">
            <w:pPr>
              <w:pStyle w:val="Standard"/>
              <w:rPr>
                <w:color w:val="FF3333"/>
              </w:rPr>
            </w:pPr>
          </w:p>
        </w:tc>
      </w:tr>
      <w:tr w:rsidR="009D1991" w14:paraId="43C0130C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51853" w14:textId="77777777" w:rsidR="009D1991" w:rsidRDefault="009D1991">
            <w:pPr>
              <w:pStyle w:val="Standard"/>
              <w:rPr>
                <w:b/>
                <w:bCs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2F733" w14:textId="77777777" w:rsidR="009D1991" w:rsidRDefault="009D1991">
            <w:pPr>
              <w:pStyle w:val="Standard"/>
              <w:rPr>
                <w:b/>
                <w:bCs/>
              </w:rPr>
            </w:pP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25192" w14:textId="77777777" w:rsidR="009D1991" w:rsidRDefault="009D1991">
            <w:pPr>
              <w:pStyle w:val="Standard"/>
              <w:rPr>
                <w:b/>
                <w:bCs/>
              </w:rPr>
            </w:pPr>
          </w:p>
        </w:tc>
      </w:tr>
      <w:tr w:rsidR="009D1991" w14:paraId="123683D0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7985D" w14:textId="77777777" w:rsidR="009D1991" w:rsidRDefault="009D1991">
            <w:pPr>
              <w:pStyle w:val="Standard"/>
              <w:rPr>
                <w:b/>
                <w:bCs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CFBEE" w14:textId="77777777" w:rsidR="009D1991" w:rsidRDefault="009D1991">
            <w:pPr>
              <w:pStyle w:val="Standard"/>
              <w:rPr>
                <w:b/>
                <w:bCs/>
              </w:rPr>
            </w:pP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9B2A1" w14:textId="77777777" w:rsidR="009D1991" w:rsidRDefault="009D1991">
            <w:pPr>
              <w:pStyle w:val="Standard"/>
              <w:rPr>
                <w:b/>
                <w:bCs/>
              </w:rPr>
            </w:pPr>
          </w:p>
        </w:tc>
      </w:tr>
    </w:tbl>
    <w:p w14:paraId="506B7450" w14:textId="77777777" w:rsidR="009D1991" w:rsidRDefault="009D1991">
      <w:pPr>
        <w:pStyle w:val="Standard"/>
        <w:rPr>
          <w:b/>
          <w:bCs/>
        </w:rPr>
      </w:pPr>
    </w:p>
    <w:p w14:paraId="455A1247" w14:textId="77777777" w:rsidR="009D1991" w:rsidRDefault="00000000">
      <w:pPr>
        <w:pStyle w:val="Standard"/>
      </w:pPr>
      <w:r>
        <w:t>12. Oświadczam, że następujące informacje zawarte w mojej ofercie stanowią tajemnicę przedsiębiorstwa:</w:t>
      </w:r>
    </w:p>
    <w:p w14:paraId="2B7C193E" w14:textId="77777777" w:rsidR="009D1991" w:rsidRDefault="00000000">
      <w:pPr>
        <w:pStyle w:val="Standard"/>
      </w:pPr>
      <w:r>
        <w:t>……………………………………………………………………………………………..….......………………………………………………….</w:t>
      </w:r>
    </w:p>
    <w:p w14:paraId="52E12522" w14:textId="77777777" w:rsidR="009D1991" w:rsidRDefault="00000000">
      <w:pPr>
        <w:pStyle w:val="Standard"/>
      </w:pPr>
      <w:r>
        <w:t xml:space="preserve">Uzasadnienie zastrzeżenia ww. informacji jako tajemnicy przedsiębiorstwa zostało załączone do naszej oferty.  </w:t>
      </w:r>
    </w:p>
    <w:p w14:paraId="225A5961" w14:textId="77777777" w:rsidR="009D1991" w:rsidRDefault="00000000">
      <w:pPr>
        <w:pStyle w:val="Standard"/>
      </w:pPr>
      <w:r>
        <w:t>13. Oświadczam, że wypełniłem obowiązki informacyjne przewidziane w art. 13 lub art. 14. RODO wobec osób fizycznych, od których dane osobowe bezpośrednio lub pośrednio pozyskałem w celu ubiegania się o udzielenie zamówienia publicznego w niniejszym postępowaniu.</w:t>
      </w:r>
    </w:p>
    <w:p w14:paraId="7F239169" w14:textId="77777777" w:rsidR="009D1991" w:rsidRDefault="00000000">
      <w:pPr>
        <w:pStyle w:val="Standard"/>
      </w:pPr>
      <w:r>
        <w:t>14. Załącznikami do niniejszej oferty są:</w:t>
      </w:r>
    </w:p>
    <w:p w14:paraId="128E6BAC" w14:textId="77777777" w:rsidR="009D1991" w:rsidRDefault="00000000">
      <w:pPr>
        <w:pStyle w:val="Standard"/>
      </w:pPr>
      <w:r>
        <w:t>a) …………………………………………………………………………………………………………………………….</w:t>
      </w:r>
    </w:p>
    <w:p w14:paraId="7CC56924" w14:textId="77777777" w:rsidR="009D1991" w:rsidRDefault="00000000">
      <w:pPr>
        <w:pStyle w:val="Standard"/>
      </w:pPr>
      <w:r>
        <w:t>b)....................................................................................................................................</w:t>
      </w:r>
    </w:p>
    <w:p w14:paraId="3C5F8B1B" w14:textId="77777777" w:rsidR="009D1991" w:rsidRDefault="00000000">
      <w:pPr>
        <w:pStyle w:val="Standard"/>
      </w:pPr>
      <w:r>
        <w:t>c).....................................................................................................................................</w:t>
      </w:r>
    </w:p>
    <w:p w14:paraId="38685C8E" w14:textId="77777777" w:rsidR="009D1991" w:rsidRDefault="00000000">
      <w:pPr>
        <w:pStyle w:val="Standard"/>
      </w:pPr>
      <w:r>
        <w:t>d)....................................................................................................................................</w:t>
      </w:r>
    </w:p>
    <w:p w14:paraId="16B393F2" w14:textId="77777777" w:rsidR="009D1991" w:rsidRDefault="009D1991">
      <w:pPr>
        <w:pStyle w:val="Standard"/>
        <w:spacing w:before="240" w:after="240" w:line="276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023F7506" w14:textId="77777777" w:rsidR="009D1991" w:rsidRDefault="00000000">
      <w:pPr>
        <w:pStyle w:val="Standard"/>
        <w:spacing w:before="240" w:after="240" w:line="276" w:lineRule="auto"/>
        <w:jc w:val="right"/>
      </w:pPr>
      <w:r>
        <w:rPr>
          <w:rFonts w:ascii="Arial" w:eastAsia="Times New Roman" w:hAnsi="Arial" w:cs="Arial"/>
          <w:bCs/>
          <w:lang w:eastAsia="ar-SA"/>
        </w:rPr>
        <w:t>_____________________________________, dnia ____________________ r.</w:t>
      </w:r>
    </w:p>
    <w:p w14:paraId="57790CF1" w14:textId="77777777" w:rsidR="009D1991" w:rsidRDefault="00000000">
      <w:pPr>
        <w:pStyle w:val="Standard"/>
        <w:spacing w:before="240" w:after="240" w:line="276" w:lineRule="auto"/>
        <w:jc w:val="right"/>
      </w:pPr>
      <w:r>
        <w:rPr>
          <w:b/>
          <w:bCs/>
          <w:sz w:val="18"/>
          <w:szCs w:val="18"/>
        </w:rPr>
        <w:t xml:space="preserve">Dokument musi być złożony pod rygorem nieważności w formie elektronicznej, o której mowa w art. 78(1) KC </w:t>
      </w:r>
      <w:r>
        <w:rPr>
          <w:b/>
          <w:bCs/>
          <w:sz w:val="18"/>
          <w:szCs w:val="18"/>
        </w:rPr>
        <w:br/>
        <w:t>(tj. podpisany kwalifikowanym podpisem elektronicznym) lub w postaci elektronicznej opatrzonej podpisem zaufanym lub podpisem osobistym.</w:t>
      </w:r>
    </w:p>
    <w:sectPr w:rsidR="009D1991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3BEA6" w14:textId="77777777" w:rsidR="00053BF0" w:rsidRDefault="00053BF0">
      <w:pPr>
        <w:spacing w:after="0" w:line="240" w:lineRule="auto"/>
      </w:pPr>
      <w:r>
        <w:separator/>
      </w:r>
    </w:p>
  </w:endnote>
  <w:endnote w:type="continuationSeparator" w:id="0">
    <w:p w14:paraId="3D2514B9" w14:textId="77777777" w:rsidR="00053BF0" w:rsidRDefault="0005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FA5B4" w14:textId="77777777" w:rsidR="00000000" w:rsidRDefault="00000000">
    <w:pPr>
      <w:pStyle w:val="Stopka"/>
      <w:jc w:val="right"/>
    </w:pPr>
    <w:r>
      <w:t xml:space="preserve">Zakup i dostawa łóżek drewnianych sosnowych ze stelażem i materacy z pokrowcami do wyposażenia pokoi w Regionalnym Leśnym Ośrodku Edukacji Ekologicznej w Ustroniu-Jaszowcu              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D3A29" w14:textId="77777777" w:rsidR="00053BF0" w:rsidRDefault="00053B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BC1893" w14:textId="77777777" w:rsidR="00053BF0" w:rsidRDefault="0005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1818DE"/>
    <w:multiLevelType w:val="multilevel"/>
    <w:tmpl w:val="60F4C45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364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1991"/>
    <w:rsid w:val="00053BF0"/>
    <w:rsid w:val="004E6607"/>
    <w:rsid w:val="0058098B"/>
    <w:rsid w:val="009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7DCA"/>
  <w15:docId w15:val="{0F9B26C5-E4A3-4F64-9D9F-5D483CCF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  <w:szCs w:val="20"/>
    </w:rPr>
  </w:style>
  <w:style w:type="paragraph" w:styleId="Poprawka">
    <w:name w:val="Revision"/>
    <w:pPr>
      <w:widowControl/>
      <w:spacing w:after="0" w:line="240" w:lineRule="auto"/>
      <w:textAlignment w:val="auto"/>
    </w:p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Gabryś</dc:creator>
  <cp:lastModifiedBy>Tomasz Jaszowski</cp:lastModifiedBy>
  <cp:revision>2</cp:revision>
  <cp:lastPrinted>2024-05-09T05:55:00Z</cp:lastPrinted>
  <dcterms:created xsi:type="dcterms:W3CDTF">2024-05-20T09:21:00Z</dcterms:created>
  <dcterms:modified xsi:type="dcterms:W3CDTF">2024-05-20T09:21:00Z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