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67F5" w14:textId="165B886E" w:rsidR="002A3824" w:rsidRPr="00412075" w:rsidRDefault="0060084A" w:rsidP="006601E5">
      <w:r>
        <w:t xml:space="preserve">                                                                           Príloha č. </w:t>
      </w:r>
      <w:r w:rsidR="007929FE">
        <w:t>4</w:t>
      </w:r>
      <w:r>
        <w:t xml:space="preserve"> k</w:t>
      </w:r>
      <w:r w:rsidR="007929FE">
        <w:t> SE-OK2-2024/003</w:t>
      </w:r>
      <w:r w:rsidR="00167AB8">
        <w:t>609</w:t>
      </w:r>
    </w:p>
    <w:p w14:paraId="1AA3EFDB" w14:textId="77777777" w:rsidR="00910FE0" w:rsidRPr="004D124E" w:rsidRDefault="00C52A4B" w:rsidP="006601E5">
      <w:pPr>
        <w:rPr>
          <w:b/>
        </w:rPr>
      </w:pPr>
      <w:r w:rsidRPr="00412075">
        <w:t xml:space="preserve">                                              </w:t>
      </w:r>
      <w:r w:rsidR="004D124E">
        <w:t xml:space="preserve">                      </w:t>
      </w:r>
    </w:p>
    <w:p w14:paraId="1E3573D6" w14:textId="77777777" w:rsidR="00910FE0" w:rsidRPr="00412075" w:rsidRDefault="00910FE0" w:rsidP="006601E5"/>
    <w:p w14:paraId="03A992F7" w14:textId="77777777" w:rsidR="00910FE0" w:rsidRPr="00412075" w:rsidRDefault="00910FE0" w:rsidP="006601E5"/>
    <w:p w14:paraId="1B77C661" w14:textId="77777777" w:rsidR="00910FE0" w:rsidRPr="00412075" w:rsidRDefault="00910FE0" w:rsidP="006601E5"/>
    <w:p w14:paraId="5D023700" w14:textId="77777777" w:rsidR="00DB4C5D" w:rsidRPr="00412075" w:rsidRDefault="00DB4C5D" w:rsidP="006601E5"/>
    <w:p w14:paraId="3904EAF2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14:paraId="0CB607A1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3E4F6A6E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07B2C79F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70A0C114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21BFD72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66D6EEE1" w14:textId="77777777" w:rsidR="00172133" w:rsidRPr="00412075" w:rsidRDefault="00172133" w:rsidP="006601E5"/>
    <w:p w14:paraId="21F888F8" w14:textId="61A6152F" w:rsidR="00167AB8" w:rsidRPr="008E7114" w:rsidRDefault="00167AB8" w:rsidP="00167AB8">
      <w:pPr>
        <w:pStyle w:val="Default"/>
        <w:jc w:val="center"/>
        <w:rPr>
          <w:rFonts w:ascii="Arial Narrow" w:hAnsi="Arial Narrow" w:cs="Arial"/>
          <w:b/>
        </w:rPr>
      </w:pPr>
      <w:r w:rsidRPr="008E7114">
        <w:rPr>
          <w:rFonts w:ascii="Arial Narrow" w:hAnsi="Arial Narrow" w:cs="Arial"/>
          <w:b/>
        </w:rPr>
        <w:t>„</w:t>
      </w:r>
      <w:r w:rsidRPr="008E7114">
        <w:rPr>
          <w:b/>
        </w:rPr>
        <w:t>Nákup prírodnej pramenitej vody, jemne perlivej v 1,5 l balení</w:t>
      </w:r>
      <w:r w:rsidR="00C262B8">
        <w:rPr>
          <w:b/>
        </w:rPr>
        <w:t>,</w:t>
      </w:r>
      <w:r w:rsidRPr="008E7114">
        <w:rPr>
          <w:b/>
        </w:rPr>
        <w:t xml:space="preserve"> nevyhnutnej pre plnenie úloh Ministerstva vnútra Slovenskej republiky na zabezpečenie pitného režimu.“  </w:t>
      </w:r>
    </w:p>
    <w:p w14:paraId="7608588E" w14:textId="77777777" w:rsidR="007929FE" w:rsidRPr="00412075" w:rsidRDefault="007929FE" w:rsidP="006601E5"/>
    <w:p w14:paraId="5EEBDA1B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191B1434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3EE2D2ED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1EC2A53E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2C49F884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2CCFB440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3742BBFD" w14:textId="77777777"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632B05B" w14:textId="77777777" w:rsidR="00B8279C" w:rsidRPr="00412075" w:rsidRDefault="00B8279C" w:rsidP="007929FE">
      <w:pPr>
        <w:ind w:left="720"/>
        <w:rPr>
          <w:rFonts w:eastAsia="Calibri"/>
          <w:b/>
          <w:lang w:eastAsia="en-US"/>
        </w:rPr>
      </w:pPr>
    </w:p>
    <w:p w14:paraId="31A4459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060D6920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4B86B2DC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098891A5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574813BF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032A780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0F4C799F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F1CB" w14:textId="77777777" w:rsidR="00954D9D" w:rsidRDefault="00954D9D" w:rsidP="006601E5">
      <w:r>
        <w:separator/>
      </w:r>
    </w:p>
  </w:endnote>
  <w:endnote w:type="continuationSeparator" w:id="0">
    <w:p w14:paraId="6672A16E" w14:textId="77777777" w:rsidR="00954D9D" w:rsidRDefault="00954D9D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98D5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EA1532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12DB" w14:textId="77777777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084A">
      <w:rPr>
        <w:rStyle w:val="slostrany"/>
        <w:noProof/>
      </w:rPr>
      <w:t>2</w:t>
    </w:r>
    <w:r>
      <w:rPr>
        <w:rStyle w:val="slostrany"/>
      </w:rPr>
      <w:fldChar w:fldCharType="end"/>
    </w:r>
  </w:p>
  <w:p w14:paraId="411F2E94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7EFAB3A4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28DFD13A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A0B469F" wp14:editId="3DA0FC5B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D6A70A5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677023DC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541C986C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6810377B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12D5821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539AB9C9" w14:textId="77777777" w:rsidR="008D6ED4" w:rsidRPr="00B8279C" w:rsidRDefault="00954D9D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71D63F04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433C64FA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28A78AA9" w14:textId="77777777" w:rsidTr="008D6ED4">
      <w:tc>
        <w:tcPr>
          <w:tcW w:w="3331" w:type="dxa"/>
        </w:tcPr>
        <w:p w14:paraId="72CA9F33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624A54D9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58A5E345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F0CB11E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54F3D10C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3E7F2BF1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3B7B" w14:textId="77777777" w:rsidR="00954D9D" w:rsidRDefault="00954D9D" w:rsidP="006601E5">
      <w:r>
        <w:separator/>
      </w:r>
    </w:p>
  </w:footnote>
  <w:footnote w:type="continuationSeparator" w:id="0">
    <w:p w14:paraId="3A29D566" w14:textId="77777777" w:rsidR="00954D9D" w:rsidRDefault="00954D9D" w:rsidP="0066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583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6EFD2F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3E9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119D1846" wp14:editId="52B8E3E2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C727425" w14:textId="77777777" w:rsidR="002C4C1C" w:rsidRDefault="002C4C1C" w:rsidP="006601E5">
    <w:r>
      <w:t xml:space="preserve"> </w:t>
    </w:r>
  </w:p>
  <w:p w14:paraId="6DDE6264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67AB8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B0775"/>
    <w:rsid w:val="001C1440"/>
    <w:rsid w:val="001C3A35"/>
    <w:rsid w:val="001D188D"/>
    <w:rsid w:val="001D19EB"/>
    <w:rsid w:val="001D2A9F"/>
    <w:rsid w:val="001D7300"/>
    <w:rsid w:val="001F2444"/>
    <w:rsid w:val="001F39A5"/>
    <w:rsid w:val="0020064A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577F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D124E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1A9A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4078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84A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096D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326F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9FE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4D9D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AD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262B8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3886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A67A4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6E62"/>
  <w15:docId w15:val="{47D7B5DB-6A52-470A-8EFE-A14286F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Vraz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DA7-0A36-4F7A-9E28-CA653B66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1823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Katarína Kováčová</cp:lastModifiedBy>
  <cp:revision>5</cp:revision>
  <cp:lastPrinted>2022-07-29T12:00:00Z</cp:lastPrinted>
  <dcterms:created xsi:type="dcterms:W3CDTF">2024-06-05T06:22:00Z</dcterms:created>
  <dcterms:modified xsi:type="dcterms:W3CDTF">2024-06-19T12:10:00Z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