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D734" w14:textId="77777777" w:rsidR="00E50DBA" w:rsidRDefault="00E50DBA"/>
    <w:p w14:paraId="7997CF89" w14:textId="77777777" w:rsidR="00E50DBA" w:rsidRDefault="00E50DBA"/>
    <w:p w14:paraId="5001BF51" w14:textId="77777777" w:rsidR="00E50DBA" w:rsidRDefault="004F4FB6">
      <w:pPr>
        <w:tabs>
          <w:tab w:val="left" w:pos="1080"/>
          <w:tab w:val="center" w:pos="7355"/>
          <w:tab w:val="left" w:leader="dot" w:pos="10034"/>
          <w:tab w:val="left" w:pos="12324"/>
        </w:tabs>
        <w:spacing w:before="120"/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t>NÁVRH UCHÁDZAČA NA PLNENIE KRITÉRIÍ</w:t>
      </w:r>
    </w:p>
    <w:p w14:paraId="6E156CB3" w14:textId="77777777" w:rsidR="00E50DBA" w:rsidRDefault="004F4FB6">
      <w:pPr>
        <w:pStyle w:val="Zkladntext1"/>
        <w:shd w:val="clear" w:color="auto" w:fill="auto"/>
        <w:spacing w:line="264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predmet VEREJNÉHO OBSTARÁVANIA:</w:t>
      </w:r>
    </w:p>
    <w:p w14:paraId="46F80CE8" w14:textId="77777777" w:rsidR="00E50DBA" w:rsidRDefault="004F4FB6">
      <w:pPr>
        <w:tabs>
          <w:tab w:val="left" w:pos="1080"/>
          <w:tab w:val="left" w:leader="dot" w:pos="10034"/>
        </w:tabs>
        <w:spacing w:before="120"/>
        <w:jc w:val="center"/>
      </w:pPr>
      <w:bookmarkStart w:id="0" w:name="_Hlk62050289"/>
      <w:r>
        <w:rPr>
          <w:rFonts w:cs="Calibri"/>
          <w:b/>
          <w:bCs/>
          <w:sz w:val="28"/>
          <w:szCs w:val="28"/>
        </w:rPr>
        <w:t>„</w:t>
      </w:r>
      <w:bookmarkEnd w:id="0"/>
      <w:r>
        <w:rPr>
          <w:rFonts w:cs="Calibri"/>
          <w:b/>
          <w:bCs/>
          <w:sz w:val="28"/>
          <w:szCs w:val="28"/>
        </w:rPr>
        <w:t xml:space="preserve">Dodanie ochranných pomôcok v súvislosti s COVID – 19 pre Banskobystrický samosprávny kraj - dezinfekčný a čistiaci prostriedok na rýchlu dezinfekciu povrchov </w:t>
      </w:r>
      <w:r>
        <w:rPr>
          <w:rFonts w:cs="Calibri"/>
          <w:b/>
          <w:bCs/>
          <w:sz w:val="28"/>
          <w:szCs w:val="28"/>
        </w:rPr>
        <w:t>(Výzva č. 22) kultúra.“</w:t>
      </w:r>
    </w:p>
    <w:p w14:paraId="3514001E" w14:textId="77777777" w:rsidR="00E50DBA" w:rsidRDefault="00E50DBA">
      <w:pPr>
        <w:tabs>
          <w:tab w:val="left" w:pos="1080"/>
          <w:tab w:val="left" w:leader="dot" w:pos="10034"/>
        </w:tabs>
        <w:spacing w:before="120"/>
        <w:jc w:val="center"/>
      </w:pPr>
    </w:p>
    <w:p w14:paraId="5B553E96" w14:textId="77777777" w:rsidR="00E50DBA" w:rsidRDefault="004F4FB6">
      <w:pPr>
        <w:pStyle w:val="Bezriadkovania"/>
      </w:pPr>
      <w:bookmarkStart w:id="1" w:name="_Hlk62049499"/>
      <w:r>
        <w:t>Obchodné meno uchádzača:</w:t>
      </w:r>
    </w:p>
    <w:p w14:paraId="704EE977" w14:textId="77777777" w:rsidR="00E50DBA" w:rsidRDefault="004F4FB6">
      <w:pPr>
        <w:pStyle w:val="Bezriadkovania"/>
      </w:pPr>
      <w:r>
        <w:t>Sídlo alebo miesto podnikania uchádzača:</w:t>
      </w:r>
    </w:p>
    <w:p w14:paraId="1E5F666E" w14:textId="77777777" w:rsidR="00E50DBA" w:rsidRDefault="004F4FB6">
      <w:pPr>
        <w:pStyle w:val="Bezriadkovania"/>
      </w:pPr>
      <w:r>
        <w:t>IČO:</w:t>
      </w:r>
    </w:p>
    <w:p w14:paraId="4CE94887" w14:textId="77777777" w:rsidR="00E50DBA" w:rsidRDefault="004F4FB6">
      <w:pPr>
        <w:pStyle w:val="Bezriadkovania"/>
      </w:pPr>
      <w:r>
        <w:t>Právna forma:</w:t>
      </w:r>
    </w:p>
    <w:p w14:paraId="2C903038" w14:textId="77777777" w:rsidR="00E50DBA" w:rsidRDefault="004F4FB6">
      <w:pPr>
        <w:pStyle w:val="Bezriadkovania"/>
      </w:pPr>
      <w:r>
        <w:t>e-mail:</w:t>
      </w:r>
    </w:p>
    <w:p w14:paraId="3296B1A1" w14:textId="77777777" w:rsidR="00E50DBA" w:rsidRDefault="004F4FB6">
      <w:pPr>
        <w:pStyle w:val="Bezriadkovania"/>
      </w:pPr>
      <w:r>
        <w:t>telefónne číslo:</w:t>
      </w:r>
    </w:p>
    <w:bookmarkEnd w:id="1"/>
    <w:p w14:paraId="5A294CCC" w14:textId="77777777" w:rsidR="00E50DBA" w:rsidRDefault="00E50DBA">
      <w:pPr>
        <w:tabs>
          <w:tab w:val="left" w:pos="1605"/>
        </w:tabs>
      </w:pPr>
    </w:p>
    <w:tbl>
      <w:tblPr>
        <w:tblW w:w="9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028"/>
        <w:gridCol w:w="1119"/>
        <w:gridCol w:w="1778"/>
        <w:gridCol w:w="1730"/>
      </w:tblGrid>
      <w:tr w:rsidR="00E50DBA" w14:paraId="21F6AB2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09BE" w14:textId="77777777" w:rsidR="00E50DBA" w:rsidRDefault="004F4FB6">
            <w:pPr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Položka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C3D8" w14:textId="77777777" w:rsidR="00E50DBA" w:rsidRDefault="004F4FB6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Merná jednotka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1F32" w14:textId="77777777" w:rsidR="00E50DBA" w:rsidRDefault="004F4FB6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Množstvo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7FF5" w14:textId="77777777" w:rsidR="00E50DBA" w:rsidRDefault="004F4FB6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Celková cena za predmet zákazky v EUR bez DPH</w:t>
            </w:r>
          </w:p>
        </w:tc>
        <w:tc>
          <w:tcPr>
            <w:tcW w:w="1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95B8" w14:textId="77777777" w:rsidR="00E50DBA" w:rsidRDefault="004F4FB6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Celková cena za predmet zákazky v EUR s </w:t>
            </w:r>
            <w:r>
              <w:rPr>
                <w:b/>
                <w:iCs/>
              </w:rPr>
              <w:t>DPH</w:t>
            </w:r>
          </w:p>
        </w:tc>
      </w:tr>
      <w:tr w:rsidR="00E50DBA" w14:paraId="411174E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F16D" w14:textId="77777777" w:rsidR="00E50DBA" w:rsidRDefault="004F4FB6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Dezinfekčný a čistiaci prostriedok v súlade so špecifikáciou uvedenou v bode 2 SP 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8D4E" w14:textId="77777777" w:rsidR="00E50DBA" w:rsidRDefault="004F4FB6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liter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D7B5" w14:textId="77777777" w:rsidR="00E50DBA" w:rsidRDefault="004F4FB6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2 070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03A9" w14:textId="77777777" w:rsidR="00E50DBA" w:rsidRDefault="00E50DBA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3A1E" w14:textId="77777777" w:rsidR="00E50DBA" w:rsidRDefault="00E50DBA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</w:tr>
    </w:tbl>
    <w:p w14:paraId="55BF94BE" w14:textId="77777777" w:rsidR="00E50DBA" w:rsidRDefault="00E50DBA">
      <w:pPr>
        <w:tabs>
          <w:tab w:val="left" w:pos="1605"/>
        </w:tabs>
      </w:pPr>
    </w:p>
    <w:p w14:paraId="31BA2566" w14:textId="77777777" w:rsidR="00E50DBA" w:rsidRDefault="00E50DBA">
      <w:pPr>
        <w:tabs>
          <w:tab w:val="left" w:pos="1605"/>
        </w:tabs>
      </w:pPr>
    </w:p>
    <w:p w14:paraId="4D3994DE" w14:textId="77777777" w:rsidR="00E50DBA" w:rsidRDefault="004F4FB6">
      <w:pPr>
        <w:rPr>
          <w:rFonts w:cs="Calibri"/>
        </w:rPr>
      </w:pPr>
      <w:r>
        <w:rPr>
          <w:rFonts w:cs="Calibri"/>
        </w:rPr>
        <w:t>V ...............................dňa.........................</w:t>
      </w:r>
      <w:r>
        <w:rPr>
          <w:rFonts w:cs="Calibri"/>
        </w:rPr>
        <w:tab/>
        <w:t xml:space="preserve">      </w:t>
      </w:r>
      <w:r>
        <w:rPr>
          <w:rFonts w:cs="Calibri"/>
        </w:rPr>
        <w:tab/>
      </w:r>
    </w:p>
    <w:p w14:paraId="3510E82F" w14:textId="77777777" w:rsidR="00E50DBA" w:rsidRDefault="00E50DBA">
      <w:pPr>
        <w:rPr>
          <w:rFonts w:cs="Calibri"/>
        </w:rPr>
      </w:pPr>
    </w:p>
    <w:p w14:paraId="64A81D40" w14:textId="77777777" w:rsidR="00E50DBA" w:rsidRDefault="00E50DBA">
      <w:pPr>
        <w:rPr>
          <w:rFonts w:cs="Calibri"/>
        </w:rPr>
      </w:pPr>
    </w:p>
    <w:p w14:paraId="207719B6" w14:textId="77777777" w:rsidR="00E50DBA" w:rsidRDefault="00E50DBA">
      <w:pPr>
        <w:rPr>
          <w:rFonts w:cs="Calibri"/>
        </w:rPr>
      </w:pPr>
    </w:p>
    <w:p w14:paraId="14221F74" w14:textId="77777777" w:rsidR="00E50DBA" w:rsidRDefault="00E50DBA">
      <w:pPr>
        <w:rPr>
          <w:rFonts w:cs="Calibri"/>
        </w:rPr>
      </w:pPr>
    </w:p>
    <w:p w14:paraId="7C1D71CA" w14:textId="77777777" w:rsidR="00E50DBA" w:rsidRDefault="00E50DBA">
      <w:pPr>
        <w:rPr>
          <w:rFonts w:cs="Calibri"/>
        </w:rPr>
      </w:pPr>
    </w:p>
    <w:p w14:paraId="10A34B9F" w14:textId="77777777" w:rsidR="00E50DBA" w:rsidRDefault="004F4FB6">
      <w:pPr>
        <w:suppressAutoHyphens w:val="0"/>
        <w:spacing w:after="0"/>
        <w:ind w:left="3540" w:firstLine="708"/>
        <w:textAlignment w:val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......................................................................................</w:t>
      </w:r>
    </w:p>
    <w:p w14:paraId="6398C257" w14:textId="77777777" w:rsidR="00E50DBA" w:rsidRDefault="004F4FB6">
      <w:pPr>
        <w:suppressAutoHyphens w:val="0"/>
        <w:spacing w:after="0"/>
        <w:textAlignment w:val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  <w:t>Potvrdenie štatutárnym orgánom uchádzača:</w:t>
      </w:r>
    </w:p>
    <w:p w14:paraId="76646A8E" w14:textId="77777777" w:rsidR="00E50DBA" w:rsidRDefault="004F4FB6">
      <w:pPr>
        <w:suppressAutoHyphens w:val="0"/>
        <w:spacing w:after="0"/>
        <w:ind w:left="3540" w:firstLine="708"/>
        <w:textAlignment w:val="auto"/>
      </w:pPr>
      <w:r>
        <w:rPr>
          <w:rFonts w:eastAsia="Times New Roman" w:cs="Calibri"/>
          <w:lang w:eastAsia="cs-CZ"/>
        </w:rPr>
        <w:t>titul, meno, priezvisko, funkcia, podpis, pečiatka</w:t>
      </w:r>
    </w:p>
    <w:sectPr w:rsidR="00E50DB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3C60" w14:textId="77777777" w:rsidR="00000000" w:rsidRDefault="004F4FB6">
      <w:pPr>
        <w:spacing w:after="0"/>
      </w:pPr>
      <w:r>
        <w:separator/>
      </w:r>
    </w:p>
  </w:endnote>
  <w:endnote w:type="continuationSeparator" w:id="0">
    <w:p w14:paraId="1C1F7E36" w14:textId="77777777" w:rsidR="00000000" w:rsidRDefault="004F4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B975" w14:textId="77777777" w:rsidR="00000000" w:rsidRDefault="004F4F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47D22F" w14:textId="77777777" w:rsidR="00000000" w:rsidRDefault="004F4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1975" w14:textId="77777777" w:rsidR="001A5184" w:rsidRDefault="004F4FB6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Príloha č. 2 SP  - Návrh uchádzača na plnenie kritérií</w:t>
    </w:r>
  </w:p>
  <w:p w14:paraId="0EA7929F" w14:textId="77777777" w:rsidR="001A5184" w:rsidRDefault="004F4F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DBA"/>
    <w:rsid w:val="004F4FB6"/>
    <w:rsid w:val="009F008B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5FDB"/>
  <w15:docId w15:val="{E3777E58-BFBE-4168-AD3F-8A9DF07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uppressAutoHyphens w:val="0"/>
      <w:spacing w:after="0"/>
      <w:ind w:left="2124" w:firstLine="708"/>
      <w:jc w:val="center"/>
      <w:textAlignment w:val="auto"/>
      <w:outlineLvl w:val="4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PtaChar">
    <w:name w:val="Päta Char"/>
    <w:basedOn w:val="Predvolenpsmoodseku"/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</w:rPr>
  </w:style>
  <w:style w:type="paragraph" w:styleId="Bezriadkovania">
    <w:name w:val="No Spacing"/>
    <w:pPr>
      <w:suppressAutoHyphens/>
      <w:spacing w:after="0"/>
    </w:pPr>
  </w:style>
  <w:style w:type="paragraph" w:styleId="Zkladntext3">
    <w:name w:val="Body Text 3"/>
    <w:basedOn w:val="Normlny"/>
    <w:pPr>
      <w:spacing w:after="0"/>
      <w:jc w:val="center"/>
      <w:textAlignment w:val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rPr>
      <w:rFonts w:ascii="Times New Roman" w:eastAsia="Times New Roman" w:hAnsi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3</cp:revision>
  <dcterms:created xsi:type="dcterms:W3CDTF">2021-02-01T19:06:00Z</dcterms:created>
  <dcterms:modified xsi:type="dcterms:W3CDTF">2021-02-01T19:07:00Z</dcterms:modified>
</cp:coreProperties>
</file>