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9859" w14:textId="77777777" w:rsidR="00637E84" w:rsidRPr="00DD1708" w:rsidRDefault="007F582E" w:rsidP="007E3DC2">
      <w:pPr>
        <w:pStyle w:val="Title"/>
        <w:pBdr>
          <w:bottom w:val="single" w:sz="4" w:space="9" w:color="auto"/>
        </w:pBdr>
        <w:rPr>
          <w:rFonts w:ascii="Arial" w:hAnsi="Arial" w:cs="Arial"/>
          <w:sz w:val="40"/>
          <w:szCs w:val="40"/>
        </w:rPr>
      </w:pPr>
      <w:sdt>
        <w:sdtPr>
          <w:rPr>
            <w:rFonts w:ascii="Arial" w:hAnsi="Arial" w:cs="Arial"/>
            <w:sz w:val="40"/>
            <w:szCs w:val="40"/>
          </w:rPr>
          <w:alias w:val="Title"/>
          <w:tag w:val=""/>
          <w:id w:val="359631138"/>
          <w:placeholder>
            <w:docPart w:val="F2CF142F32224D5D897203C5E31549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505C">
            <w:rPr>
              <w:rFonts w:ascii="Arial" w:hAnsi="Arial" w:cs="Arial"/>
              <w:sz w:val="40"/>
              <w:szCs w:val="40"/>
            </w:rPr>
            <w:t xml:space="preserve">Integračný manuál NCZI </w:t>
          </w:r>
          <w:proofErr w:type="spellStart"/>
          <w:r w:rsidR="0062505C">
            <w:rPr>
              <w:rFonts w:ascii="Arial" w:hAnsi="Arial" w:cs="Arial"/>
              <w:sz w:val="40"/>
              <w:szCs w:val="40"/>
            </w:rPr>
            <w:t>ServiceDesk</w:t>
          </w:r>
          <w:proofErr w:type="spellEnd"/>
        </w:sdtContent>
      </w:sdt>
    </w:p>
    <w:tbl>
      <w:tblPr>
        <w:tblStyle w:val="TempestTable"/>
        <w:tblpPr w:leftFromText="142" w:rightFromText="142" w:topFromText="567" w:bottomFromText="567" w:vertAnchor="page" w:horzAnchor="margin" w:tblpY="1097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55"/>
        <w:gridCol w:w="6884"/>
      </w:tblGrid>
      <w:tr w:rsidR="00B822B9" w:rsidRPr="00DD1708" w14:paraId="75528074" w14:textId="77777777" w:rsidTr="00B8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7223" w14:textId="77777777" w:rsidR="00B822B9" w:rsidRPr="00DD1708" w:rsidRDefault="00B822B9" w:rsidP="00B822B9">
            <w:pPr>
              <w:pStyle w:val="NadpisHlavny"/>
              <w:rPr>
                <w:rFonts w:cs="Arial"/>
              </w:rPr>
            </w:pPr>
            <w:r w:rsidRPr="00DD1708">
              <w:rPr>
                <w:rFonts w:cs="Arial"/>
              </w:rPr>
              <w:t>Informácie o dokumente</w:t>
            </w:r>
          </w:p>
        </w:tc>
      </w:tr>
      <w:tr w:rsidR="00B822B9" w:rsidRPr="00DD1708" w14:paraId="7D7FB282" w14:textId="77777777" w:rsidTr="00B8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nil"/>
            </w:tcBorders>
          </w:tcPr>
          <w:p w14:paraId="7916D6E0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Zákazník:</w:t>
            </w:r>
          </w:p>
        </w:tc>
        <w:tc>
          <w:tcPr>
            <w:tcW w:w="6884" w:type="dxa"/>
            <w:tcBorders>
              <w:top w:val="nil"/>
            </w:tcBorders>
          </w:tcPr>
          <w:p w14:paraId="7C3E4F93" w14:textId="77777777" w:rsidR="00B822B9" w:rsidRPr="00DD1708" w:rsidRDefault="00B822B9" w:rsidP="00B822B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Národné centrum zdravotníckych informácií</w:t>
            </w:r>
          </w:p>
        </w:tc>
      </w:tr>
      <w:tr w:rsidR="00B822B9" w:rsidRPr="00DD1708" w14:paraId="2F4D6C7E" w14:textId="77777777" w:rsidTr="00B8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6F02C06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Projekt:</w:t>
            </w:r>
          </w:p>
        </w:tc>
        <w:tc>
          <w:tcPr>
            <w:tcW w:w="6884" w:type="dxa"/>
          </w:tcPr>
          <w:p w14:paraId="66D5B353" w14:textId="4F8EA43D" w:rsidR="00B822B9" w:rsidRPr="00DD1708" w:rsidRDefault="00BE7E87" w:rsidP="00B822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 xml:space="preserve">CSM </w:t>
            </w:r>
          </w:p>
        </w:tc>
      </w:tr>
      <w:tr w:rsidR="00B822B9" w:rsidRPr="00DD1708" w14:paraId="0DB73AFB" w14:textId="77777777" w:rsidTr="00B8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847E27C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Projektový manažér:</w:t>
            </w:r>
          </w:p>
        </w:tc>
        <w:tc>
          <w:tcPr>
            <w:tcW w:w="6884" w:type="dxa"/>
          </w:tcPr>
          <w:p w14:paraId="08C8782E" w14:textId="3532A039" w:rsidR="00B822B9" w:rsidRPr="00DD1708" w:rsidRDefault="003513C7" w:rsidP="00B822B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Martin </w:t>
            </w:r>
            <w:proofErr w:type="spellStart"/>
            <w:r>
              <w:rPr>
                <w:rFonts w:cs="Arial"/>
                <w:szCs w:val="20"/>
              </w:rPr>
              <w:t>Jerga</w:t>
            </w:r>
            <w:proofErr w:type="spellEnd"/>
          </w:p>
        </w:tc>
      </w:tr>
      <w:tr w:rsidR="00B822B9" w:rsidRPr="00DD1708" w14:paraId="0AE3C9BD" w14:textId="77777777" w:rsidTr="00B8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95E607C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Autori:</w:t>
            </w:r>
          </w:p>
        </w:tc>
        <w:tc>
          <w:tcPr>
            <w:tcW w:w="6884" w:type="dxa"/>
          </w:tcPr>
          <w:p w14:paraId="44A862D1" w14:textId="5FFDC20A" w:rsidR="00B822B9" w:rsidRPr="00DD1708" w:rsidRDefault="004220E7" w:rsidP="005E5D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M</w:t>
            </w:r>
            <w:r w:rsidR="003513C7">
              <w:rPr>
                <w:rFonts w:cs="Arial"/>
                <w:szCs w:val="20"/>
              </w:rPr>
              <w:t>ichal</w:t>
            </w:r>
            <w:r w:rsidRPr="00DD1708">
              <w:rPr>
                <w:rFonts w:cs="Arial"/>
                <w:szCs w:val="20"/>
              </w:rPr>
              <w:t xml:space="preserve"> P</w:t>
            </w:r>
            <w:r w:rsidR="00AE4AAA" w:rsidRPr="00DD1708">
              <w:rPr>
                <w:rFonts w:cs="Arial"/>
                <w:szCs w:val="20"/>
              </w:rPr>
              <w:t>ä</w:t>
            </w:r>
            <w:r w:rsidRPr="00DD1708">
              <w:rPr>
                <w:rFonts w:cs="Arial"/>
                <w:szCs w:val="20"/>
              </w:rPr>
              <w:t>toprst</w:t>
            </w:r>
            <w:r w:rsidR="003B734A" w:rsidRPr="00DD1708">
              <w:rPr>
                <w:rFonts w:cs="Arial"/>
                <w:szCs w:val="20"/>
              </w:rPr>
              <w:t>ý</w:t>
            </w:r>
          </w:p>
        </w:tc>
      </w:tr>
      <w:tr w:rsidR="00B822B9" w:rsidRPr="00DD1708" w14:paraId="5E79D32C" w14:textId="77777777" w:rsidTr="00B8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FBF1B05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Číslo verzie:</w:t>
            </w:r>
          </w:p>
        </w:tc>
        <w:tc>
          <w:tcPr>
            <w:tcW w:w="6884" w:type="dxa"/>
          </w:tcPr>
          <w:p w14:paraId="417C73F8" w14:textId="3A42D7FF" w:rsidR="00B822B9" w:rsidRPr="00F52512" w:rsidRDefault="007B4EAF" w:rsidP="00B822B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  <w:lang w:val="en-US"/>
              </w:rPr>
            </w:pPr>
            <w:r w:rsidRPr="00DD1708">
              <w:rPr>
                <w:rFonts w:cs="Arial"/>
                <w:szCs w:val="20"/>
              </w:rPr>
              <w:t>1</w:t>
            </w:r>
            <w:r w:rsidR="00B822B9" w:rsidRPr="00DD1708">
              <w:rPr>
                <w:rFonts w:cs="Arial"/>
                <w:szCs w:val="20"/>
              </w:rPr>
              <w:t>.</w:t>
            </w:r>
            <w:r w:rsidR="00C91158">
              <w:rPr>
                <w:rFonts w:cs="Arial"/>
                <w:szCs w:val="20"/>
              </w:rPr>
              <w:t>0</w:t>
            </w:r>
            <w:r w:rsidR="00F52512">
              <w:rPr>
                <w:rFonts w:cs="Arial"/>
                <w:szCs w:val="20"/>
                <w:lang w:val="en-US"/>
              </w:rPr>
              <w:t>4</w:t>
            </w:r>
          </w:p>
        </w:tc>
      </w:tr>
      <w:tr w:rsidR="00B822B9" w:rsidRPr="00DD1708" w14:paraId="36E06093" w14:textId="77777777" w:rsidTr="00B8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2A73646" w14:textId="77777777" w:rsidR="00B822B9" w:rsidRPr="00DD1708" w:rsidRDefault="00B822B9" w:rsidP="00B822B9">
            <w:pPr>
              <w:pStyle w:val="NoSpacing"/>
              <w:jc w:val="left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Dátum vytvorenia / aktualizácie:</w:t>
            </w:r>
          </w:p>
        </w:tc>
        <w:tc>
          <w:tcPr>
            <w:tcW w:w="6884" w:type="dxa"/>
          </w:tcPr>
          <w:p w14:paraId="63D9D57F" w14:textId="78E5CC8E" w:rsidR="00B822B9" w:rsidRPr="00DD1708" w:rsidRDefault="00914CDA" w:rsidP="00C36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8.4</w:t>
            </w:r>
            <w:r w:rsidR="004220E7" w:rsidRPr="00DD1708">
              <w:rPr>
                <w:rFonts w:cs="Arial"/>
                <w:szCs w:val="20"/>
              </w:rPr>
              <w:t>.2019</w:t>
            </w:r>
            <w:r w:rsidR="003B734A" w:rsidRPr="00DD1708">
              <w:rPr>
                <w:rFonts w:cs="Arial"/>
                <w:szCs w:val="20"/>
              </w:rPr>
              <w:t xml:space="preserve"> / </w:t>
            </w:r>
            <w:r w:rsidR="00F52512">
              <w:rPr>
                <w:rFonts w:cs="Arial"/>
                <w:szCs w:val="20"/>
              </w:rPr>
              <w:t>20</w:t>
            </w:r>
            <w:r w:rsidR="003B734A" w:rsidRPr="00DD1708">
              <w:rPr>
                <w:rFonts w:cs="Arial"/>
                <w:szCs w:val="20"/>
              </w:rPr>
              <w:t>.</w:t>
            </w:r>
            <w:r w:rsidR="00C91158">
              <w:rPr>
                <w:rFonts w:cs="Arial"/>
                <w:szCs w:val="20"/>
              </w:rPr>
              <w:t>11</w:t>
            </w:r>
            <w:r w:rsidR="003B734A" w:rsidRPr="00DD1708">
              <w:rPr>
                <w:rFonts w:cs="Arial"/>
                <w:szCs w:val="20"/>
              </w:rPr>
              <w:t>.20</w:t>
            </w:r>
            <w:r w:rsidR="00C91158">
              <w:rPr>
                <w:rFonts w:cs="Arial"/>
                <w:szCs w:val="20"/>
              </w:rPr>
              <w:t>20</w:t>
            </w:r>
          </w:p>
        </w:tc>
      </w:tr>
      <w:tr w:rsidR="00B822B9" w:rsidRPr="00DD1708" w14:paraId="5E209702" w14:textId="77777777" w:rsidTr="00B8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8E5C669" w14:textId="77777777" w:rsidR="00B822B9" w:rsidRPr="00DD1708" w:rsidRDefault="00B822B9" w:rsidP="00B822B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Názov súboru:</w:t>
            </w:r>
          </w:p>
        </w:tc>
        <w:sdt>
          <w:sdtPr>
            <w:rPr>
              <w:rFonts w:cs="Arial"/>
              <w:szCs w:val="20"/>
            </w:rPr>
            <w:alias w:val="Title"/>
            <w:tag w:val=""/>
            <w:id w:val="611245346"/>
            <w:placeholder>
              <w:docPart w:val="685AFC143A9D4C17A5264E22CC1F89F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84" w:type="dxa"/>
              </w:tcPr>
              <w:p w14:paraId="01F99047" w14:textId="77777777" w:rsidR="00B822B9" w:rsidRPr="00DD1708" w:rsidRDefault="0062505C" w:rsidP="00EF698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Integračný manuál NCZI </w:t>
                </w:r>
                <w:proofErr w:type="spellStart"/>
                <w:r>
                  <w:rPr>
                    <w:rFonts w:cs="Arial"/>
                    <w:szCs w:val="20"/>
                  </w:rPr>
                  <w:t>ServiceDesk</w:t>
                </w:r>
                <w:proofErr w:type="spellEnd"/>
              </w:p>
            </w:tc>
          </w:sdtContent>
        </w:sdt>
      </w:tr>
    </w:tbl>
    <w:p w14:paraId="234E0FCE" w14:textId="77777777" w:rsidR="009C41D8" w:rsidRPr="00DD1708" w:rsidRDefault="007F582E" w:rsidP="006C5625">
      <w:pPr>
        <w:pStyle w:val="Subtitle"/>
        <w:rPr>
          <w:rFonts w:cs="Arial"/>
          <w:b/>
          <w:caps/>
        </w:rPr>
      </w:pPr>
      <w:sdt>
        <w:sdtPr>
          <w:rPr>
            <w:rFonts w:cs="Arial"/>
          </w:rPr>
          <w:alias w:val="Subject"/>
          <w:tag w:val=""/>
          <w:id w:val="1317142139"/>
          <w:placeholder>
            <w:docPart w:val="3950F0E788694A57999BE364FF28ED0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505C">
            <w:rPr>
              <w:rFonts w:cs="Arial"/>
            </w:rPr>
            <w:t>CSM</w:t>
          </w:r>
        </w:sdtContent>
      </w:sdt>
    </w:p>
    <w:p w14:paraId="04C127C8" w14:textId="77777777" w:rsidR="00EE6AB7" w:rsidRPr="00DD1708" w:rsidRDefault="00EE6AB7" w:rsidP="00B273AE">
      <w:pPr>
        <w:rPr>
          <w:rFonts w:cs="Arial"/>
        </w:rPr>
        <w:sectPr w:rsidR="00EE6AB7" w:rsidRPr="00DD1708" w:rsidSect="008570A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454" w:right="851" w:bottom="1985" w:left="1418" w:header="992" w:footer="567" w:gutter="0"/>
          <w:cols w:space="720"/>
          <w:titlePg/>
          <w:docGrid w:linePitch="360"/>
        </w:sectPr>
      </w:pPr>
    </w:p>
    <w:p w14:paraId="011FE440" w14:textId="77777777" w:rsidR="00AF076B" w:rsidRPr="00DD1708" w:rsidRDefault="00AF076B" w:rsidP="00AF076B">
      <w:pPr>
        <w:pStyle w:val="NadpisHlavny"/>
        <w:rPr>
          <w:rFonts w:cs="Arial"/>
        </w:rPr>
      </w:pPr>
      <w:r w:rsidRPr="00DD1708">
        <w:rPr>
          <w:rFonts w:cs="Arial"/>
        </w:rPr>
        <w:lastRenderedPageBreak/>
        <w:t>Schválenie:</w:t>
      </w:r>
    </w:p>
    <w:tbl>
      <w:tblPr>
        <w:tblStyle w:val="TempestTable"/>
        <w:tblW w:w="0" w:type="auto"/>
        <w:jc w:val="center"/>
        <w:tblLook w:val="0420" w:firstRow="1" w:lastRow="0" w:firstColumn="0" w:lastColumn="0" w:noHBand="0" w:noVBand="1"/>
      </w:tblPr>
      <w:tblGrid>
        <w:gridCol w:w="4685"/>
        <w:gridCol w:w="4943"/>
      </w:tblGrid>
      <w:tr w:rsidR="00AF076B" w:rsidRPr="00DD1708" w14:paraId="4828F370" w14:textId="77777777" w:rsidTr="0030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jc w:val="center"/>
        </w:trPr>
        <w:tc>
          <w:tcPr>
            <w:tcW w:w="10314" w:type="dxa"/>
            <w:gridSpan w:val="2"/>
          </w:tcPr>
          <w:p w14:paraId="3F840E64" w14:textId="77777777" w:rsidR="00AF076B" w:rsidRPr="00DD1708" w:rsidRDefault="00AF076B" w:rsidP="00304F69">
            <w:pPr>
              <w:pStyle w:val="NoSpacing"/>
              <w:jc w:val="center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Dokument</w:t>
            </w:r>
            <w:r w:rsidR="00EE4218" w:rsidRPr="00DD1708">
              <w:rPr>
                <w:rFonts w:cs="Arial"/>
                <w:szCs w:val="20"/>
              </w:rPr>
              <w:t xml:space="preserve"> schválili</w:t>
            </w:r>
          </w:p>
        </w:tc>
      </w:tr>
      <w:tr w:rsidR="00AF076B" w:rsidRPr="00DD1708" w14:paraId="0AEC1D62" w14:textId="77777777" w:rsidTr="0025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tcW w:w="5017" w:type="dxa"/>
          </w:tcPr>
          <w:p w14:paraId="660FDE36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color w:val="auto"/>
                <w:szCs w:val="20"/>
              </w:rPr>
              <w:t>Za zákazníka:</w:t>
            </w:r>
          </w:p>
        </w:tc>
        <w:tc>
          <w:tcPr>
            <w:tcW w:w="5297" w:type="dxa"/>
          </w:tcPr>
          <w:p w14:paraId="09CCA53F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color w:val="auto"/>
                <w:szCs w:val="20"/>
              </w:rPr>
              <w:t>Za TEMPEST:</w:t>
            </w:r>
          </w:p>
        </w:tc>
      </w:tr>
      <w:tr w:rsidR="00AF076B" w:rsidRPr="00DD1708" w14:paraId="5606D41D" w14:textId="77777777" w:rsidTr="00256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  <w:jc w:val="center"/>
        </w:trPr>
        <w:tc>
          <w:tcPr>
            <w:tcW w:w="5017" w:type="dxa"/>
          </w:tcPr>
          <w:p w14:paraId="1F2FF49F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Dňa:</w:t>
            </w:r>
          </w:p>
        </w:tc>
        <w:tc>
          <w:tcPr>
            <w:tcW w:w="5297" w:type="dxa"/>
          </w:tcPr>
          <w:p w14:paraId="0DC83E33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Dňa:</w:t>
            </w:r>
          </w:p>
        </w:tc>
      </w:tr>
      <w:tr w:rsidR="00AF076B" w:rsidRPr="00DD1708" w14:paraId="7C6D88A3" w14:textId="77777777" w:rsidTr="0025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017" w:type="dxa"/>
          </w:tcPr>
          <w:p w14:paraId="5F042F1B" w14:textId="77777777" w:rsidR="009C41D8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Podpis:</w:t>
            </w:r>
          </w:p>
          <w:p w14:paraId="3E8FFF18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</w:p>
          <w:p w14:paraId="3539FEDB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5297" w:type="dxa"/>
          </w:tcPr>
          <w:p w14:paraId="0CF2E7CF" w14:textId="77777777" w:rsidR="009C41D8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Podpis:</w:t>
            </w:r>
          </w:p>
          <w:p w14:paraId="5DB3B847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</w:p>
          <w:p w14:paraId="52B171F4" w14:textId="77777777" w:rsidR="00AF076B" w:rsidRPr="00DD1708" w:rsidRDefault="00AF076B" w:rsidP="00304F69">
            <w:pPr>
              <w:pStyle w:val="NoSpacing"/>
              <w:rPr>
                <w:rFonts w:cs="Arial"/>
                <w:szCs w:val="20"/>
              </w:rPr>
            </w:pPr>
          </w:p>
        </w:tc>
      </w:tr>
    </w:tbl>
    <w:p w14:paraId="111FBDBE" w14:textId="77777777" w:rsidR="00F949B1" w:rsidRPr="00DD1708" w:rsidRDefault="00F949B1" w:rsidP="00F949B1">
      <w:pPr>
        <w:pStyle w:val="NadpisHlavny"/>
        <w:rPr>
          <w:rFonts w:cs="Arial"/>
        </w:rPr>
      </w:pPr>
      <w:r w:rsidRPr="00DD1708">
        <w:rPr>
          <w:rFonts w:cs="Arial"/>
        </w:rPr>
        <w:t>História dokumentu</w:t>
      </w:r>
    </w:p>
    <w:tbl>
      <w:tblPr>
        <w:tblStyle w:val="TempestTable"/>
        <w:tblW w:w="0" w:type="auto"/>
        <w:tblLook w:val="0420" w:firstRow="1" w:lastRow="0" w:firstColumn="0" w:lastColumn="0" w:noHBand="0" w:noVBand="1"/>
      </w:tblPr>
      <w:tblGrid>
        <w:gridCol w:w="897"/>
        <w:gridCol w:w="3563"/>
        <w:gridCol w:w="1466"/>
        <w:gridCol w:w="2138"/>
        <w:gridCol w:w="1564"/>
      </w:tblGrid>
      <w:tr w:rsidR="00E61D68" w:rsidRPr="00DD1708" w14:paraId="22FC4BB0" w14:textId="77777777" w:rsidTr="00771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897" w:type="dxa"/>
          </w:tcPr>
          <w:p w14:paraId="09BEE47D" w14:textId="77777777" w:rsidR="00E61D68" w:rsidRPr="00DD1708" w:rsidRDefault="00E61D68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Verzia</w:t>
            </w:r>
          </w:p>
        </w:tc>
        <w:tc>
          <w:tcPr>
            <w:tcW w:w="3563" w:type="dxa"/>
          </w:tcPr>
          <w:p w14:paraId="7B50474E" w14:textId="77777777" w:rsidR="00E61D68" w:rsidRPr="00DD1708" w:rsidRDefault="00E61D68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Popis aktivity alebo zmeny</w:t>
            </w:r>
          </w:p>
        </w:tc>
        <w:tc>
          <w:tcPr>
            <w:tcW w:w="1466" w:type="dxa"/>
          </w:tcPr>
          <w:p w14:paraId="51CC6881" w14:textId="77777777" w:rsidR="00E61D68" w:rsidRPr="00DD1708" w:rsidRDefault="00E61D68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Dátum</w:t>
            </w:r>
          </w:p>
        </w:tc>
        <w:tc>
          <w:tcPr>
            <w:tcW w:w="2138" w:type="dxa"/>
          </w:tcPr>
          <w:p w14:paraId="29D20FBB" w14:textId="77777777" w:rsidR="00E61D68" w:rsidRPr="00DD1708" w:rsidRDefault="00E61D68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Zodpovedný</w:t>
            </w:r>
          </w:p>
        </w:tc>
        <w:tc>
          <w:tcPr>
            <w:tcW w:w="1564" w:type="dxa"/>
          </w:tcPr>
          <w:p w14:paraId="7AB23DDD" w14:textId="77777777" w:rsidR="00E61D68" w:rsidRPr="00DD1708" w:rsidRDefault="00E61D68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Stav</w:t>
            </w:r>
          </w:p>
        </w:tc>
      </w:tr>
      <w:tr w:rsidR="00E61D68" w:rsidRPr="00DD1708" w14:paraId="73B348E5" w14:textId="77777777" w:rsidTr="0077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7" w:type="dxa"/>
          </w:tcPr>
          <w:p w14:paraId="43F050EA" w14:textId="77777777" w:rsidR="00E61D68" w:rsidRPr="00DD1708" w:rsidRDefault="00B822B9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1.0</w:t>
            </w:r>
          </w:p>
        </w:tc>
        <w:tc>
          <w:tcPr>
            <w:tcW w:w="3563" w:type="dxa"/>
          </w:tcPr>
          <w:p w14:paraId="755D00C3" w14:textId="77777777" w:rsidR="00E61D68" w:rsidRPr="00DD1708" w:rsidRDefault="00E61D68" w:rsidP="00304F69">
            <w:pPr>
              <w:pStyle w:val="NoSpacing"/>
              <w:rPr>
                <w:rFonts w:cs="Arial"/>
                <w:color w:val="auto"/>
                <w:szCs w:val="20"/>
              </w:rPr>
            </w:pPr>
            <w:r w:rsidRPr="00DD1708">
              <w:rPr>
                <w:rFonts w:cs="Arial"/>
                <w:color w:val="auto"/>
                <w:szCs w:val="20"/>
              </w:rPr>
              <w:t xml:space="preserve">Vytvorenie dokumentu </w:t>
            </w:r>
          </w:p>
        </w:tc>
        <w:tc>
          <w:tcPr>
            <w:tcW w:w="1466" w:type="dxa"/>
          </w:tcPr>
          <w:p w14:paraId="0BF33E4A" w14:textId="13DFD50D" w:rsidR="00E61D68" w:rsidRPr="00DD1708" w:rsidRDefault="00914CDA" w:rsidP="00E8153E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8.4</w:t>
            </w:r>
            <w:r w:rsidR="000D673A" w:rsidRPr="00DD1708">
              <w:rPr>
                <w:rFonts w:cs="Arial"/>
                <w:szCs w:val="20"/>
              </w:rPr>
              <w:t>.2019</w:t>
            </w:r>
          </w:p>
        </w:tc>
        <w:tc>
          <w:tcPr>
            <w:tcW w:w="2138" w:type="dxa"/>
          </w:tcPr>
          <w:p w14:paraId="0DA963B2" w14:textId="77777777" w:rsidR="00E61D68" w:rsidRPr="00DD1708" w:rsidRDefault="000D673A" w:rsidP="001443F2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Michal Pätoprstý</w:t>
            </w:r>
          </w:p>
        </w:tc>
        <w:sdt>
          <w:sdtPr>
            <w:rPr>
              <w:rFonts w:cs="Arial"/>
              <w:szCs w:val="20"/>
            </w:rPr>
            <w:alias w:val="Stav dokumentu"/>
            <w:tag w:val="Stav_dokumentu"/>
            <w:id w:val="2095966537"/>
            <w:placeholder>
              <w:docPart w:val="087B28464B984E9E819497483630EB93"/>
            </w:placeholder>
            <w:dropDownList>
              <w:listItem w:displayText="vytvorený" w:value="vytvorený"/>
              <w:listItem w:displayText="aktualizovaný" w:value="aktualizovaný"/>
              <w:listItem w:displayText="zrevidovaný" w:value="zrevidovaný"/>
              <w:listItem w:displayText="schválený" w:value="schválený"/>
            </w:dropDownList>
          </w:sdtPr>
          <w:sdtEndPr/>
          <w:sdtContent>
            <w:tc>
              <w:tcPr>
                <w:tcW w:w="1564" w:type="dxa"/>
              </w:tcPr>
              <w:p w14:paraId="366249BB" w14:textId="77777777" w:rsidR="00E61D68" w:rsidRPr="00DD1708" w:rsidRDefault="0062505C" w:rsidP="00304F69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vytvorený</w:t>
                </w:r>
              </w:p>
            </w:tc>
          </w:sdtContent>
        </w:sdt>
      </w:tr>
      <w:tr w:rsidR="000D673A" w:rsidRPr="00DD1708" w14:paraId="6CBE08A4" w14:textId="77777777" w:rsidTr="00771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7" w:type="dxa"/>
          </w:tcPr>
          <w:p w14:paraId="400081B6" w14:textId="13956639" w:rsidR="000D673A" w:rsidRPr="00DD1708" w:rsidRDefault="003B734A" w:rsidP="00304F69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1.</w:t>
            </w:r>
            <w:r w:rsidR="00C91158">
              <w:rPr>
                <w:rFonts w:cs="Arial"/>
                <w:szCs w:val="20"/>
              </w:rPr>
              <w:t>0</w:t>
            </w:r>
            <w:r w:rsidRPr="00DD1708">
              <w:rPr>
                <w:rFonts w:cs="Arial"/>
                <w:szCs w:val="20"/>
              </w:rPr>
              <w:t>1</w:t>
            </w:r>
          </w:p>
        </w:tc>
        <w:tc>
          <w:tcPr>
            <w:tcW w:w="3563" w:type="dxa"/>
          </w:tcPr>
          <w:p w14:paraId="6E7CFB28" w14:textId="5B846CF1" w:rsidR="000D673A" w:rsidRPr="00DD1708" w:rsidRDefault="003B734A" w:rsidP="003B734A">
            <w:pPr>
              <w:pStyle w:val="NoSpacing"/>
              <w:ind w:left="0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 xml:space="preserve"> Nová kapitola change manažmentu</w:t>
            </w:r>
          </w:p>
        </w:tc>
        <w:tc>
          <w:tcPr>
            <w:tcW w:w="1466" w:type="dxa"/>
          </w:tcPr>
          <w:p w14:paraId="4BBC17C7" w14:textId="1F3CDB30" w:rsidR="000D673A" w:rsidRPr="00DD1708" w:rsidRDefault="003B734A" w:rsidP="00E8153E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8.8.2019</w:t>
            </w:r>
          </w:p>
        </w:tc>
        <w:tc>
          <w:tcPr>
            <w:tcW w:w="2138" w:type="dxa"/>
          </w:tcPr>
          <w:p w14:paraId="09E91D04" w14:textId="3AF122F8" w:rsidR="000D673A" w:rsidRPr="00DD1708" w:rsidRDefault="003B734A" w:rsidP="001443F2">
            <w:pPr>
              <w:pStyle w:val="NoSpacing"/>
              <w:rPr>
                <w:rFonts w:cs="Arial"/>
                <w:szCs w:val="20"/>
              </w:rPr>
            </w:pPr>
            <w:r w:rsidRPr="00DD1708">
              <w:rPr>
                <w:rFonts w:cs="Arial"/>
                <w:szCs w:val="20"/>
              </w:rPr>
              <w:t>Michal Pätoprstý</w:t>
            </w:r>
          </w:p>
        </w:tc>
        <w:sdt>
          <w:sdtPr>
            <w:rPr>
              <w:rFonts w:cs="Arial"/>
              <w:szCs w:val="20"/>
            </w:rPr>
            <w:alias w:val="Stav dokumentu"/>
            <w:tag w:val="Stav_dokumentu"/>
            <w:id w:val="-646740523"/>
            <w:placeholder>
              <w:docPart w:val="9FA456601B8F4E4891DC3F6789C6E745"/>
            </w:placeholder>
            <w:dropDownList>
              <w:listItem w:displayText="vytvorený" w:value="vytvorený"/>
              <w:listItem w:displayText="aktualizovaný" w:value="aktualizovaný"/>
              <w:listItem w:displayText="zrevidovaný" w:value="zrevidovaný"/>
              <w:listItem w:displayText="schválený" w:value="schválený"/>
            </w:dropDownList>
          </w:sdtPr>
          <w:sdtEndPr/>
          <w:sdtContent>
            <w:tc>
              <w:tcPr>
                <w:tcW w:w="1564" w:type="dxa"/>
              </w:tcPr>
              <w:p w14:paraId="4F0ACF42" w14:textId="230D6C51" w:rsidR="008675D3" w:rsidRPr="00DD1708" w:rsidRDefault="0062505C" w:rsidP="008675D3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aktualizovaný</w:t>
                </w:r>
              </w:p>
            </w:tc>
          </w:sdtContent>
        </w:sdt>
      </w:tr>
      <w:tr w:rsidR="008675D3" w:rsidRPr="00DD1708" w14:paraId="24B3DED2" w14:textId="77777777" w:rsidTr="0077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7" w:type="dxa"/>
          </w:tcPr>
          <w:p w14:paraId="697BC62F" w14:textId="657F594B" w:rsidR="008675D3" w:rsidRPr="00DD1708" w:rsidRDefault="008675D3" w:rsidP="00304F69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  <w:r w:rsidR="00C91158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563" w:type="dxa"/>
          </w:tcPr>
          <w:p w14:paraId="4C6ED696" w14:textId="327A9410" w:rsidR="008675D3" w:rsidRPr="00DD1708" w:rsidRDefault="008675D3" w:rsidP="003B734A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Úprava integračného manuálu</w:t>
            </w:r>
          </w:p>
        </w:tc>
        <w:tc>
          <w:tcPr>
            <w:tcW w:w="1466" w:type="dxa"/>
          </w:tcPr>
          <w:p w14:paraId="532B0658" w14:textId="6CB988DF" w:rsidR="008675D3" w:rsidRPr="00DD1708" w:rsidRDefault="008675D3" w:rsidP="00E8153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13.9.2019</w:t>
            </w:r>
          </w:p>
        </w:tc>
        <w:tc>
          <w:tcPr>
            <w:tcW w:w="2138" w:type="dxa"/>
          </w:tcPr>
          <w:p w14:paraId="349F2D3E" w14:textId="15319F4F" w:rsidR="008675D3" w:rsidRPr="00DD1708" w:rsidRDefault="008675D3" w:rsidP="001443F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Michal Pätoprstý</w:t>
            </w:r>
          </w:p>
        </w:tc>
        <w:sdt>
          <w:sdtPr>
            <w:rPr>
              <w:rFonts w:cs="Arial"/>
              <w:szCs w:val="20"/>
            </w:rPr>
            <w:alias w:val="Stav dokumentu"/>
            <w:tag w:val="Stav_dokumentu"/>
            <w:id w:val="-1442754959"/>
            <w:placeholder>
              <w:docPart w:val="8D49749E5B5E4AA796A8CCEF82C2D342"/>
            </w:placeholder>
            <w:dropDownList>
              <w:listItem w:displayText="vytvorený" w:value="vytvorený"/>
              <w:listItem w:displayText="aktualizovaný" w:value="aktualizovaný"/>
              <w:listItem w:displayText="zrevidovaný" w:value="zrevidovaný"/>
              <w:listItem w:displayText="schválený" w:value="schválený"/>
            </w:dropDownList>
          </w:sdtPr>
          <w:sdtEndPr/>
          <w:sdtContent>
            <w:tc>
              <w:tcPr>
                <w:tcW w:w="1564" w:type="dxa"/>
              </w:tcPr>
              <w:p w14:paraId="5997841B" w14:textId="5DF7C997" w:rsidR="008675D3" w:rsidRDefault="0062505C" w:rsidP="008675D3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zrevidovaný</w:t>
                </w:r>
              </w:p>
            </w:tc>
          </w:sdtContent>
        </w:sdt>
      </w:tr>
      <w:tr w:rsidR="00C91158" w:rsidRPr="00DD1708" w14:paraId="56E9C80D" w14:textId="77777777" w:rsidTr="00771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7" w:type="dxa"/>
          </w:tcPr>
          <w:p w14:paraId="2EC203DE" w14:textId="77B0EEB5" w:rsidR="00C91158" w:rsidRDefault="00C91158" w:rsidP="00C911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1.03</w:t>
            </w:r>
          </w:p>
        </w:tc>
        <w:tc>
          <w:tcPr>
            <w:tcW w:w="3563" w:type="dxa"/>
          </w:tcPr>
          <w:p w14:paraId="641B23CD" w14:textId="3917BC66" w:rsidR="00C91158" w:rsidRDefault="00C91158" w:rsidP="00C911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Úprava integračného manuálu</w:t>
            </w:r>
          </w:p>
        </w:tc>
        <w:tc>
          <w:tcPr>
            <w:tcW w:w="1466" w:type="dxa"/>
          </w:tcPr>
          <w:p w14:paraId="00396C9B" w14:textId="33156B0E" w:rsidR="00C91158" w:rsidRDefault="00C91158" w:rsidP="00C911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C53811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.11.2020</w:t>
            </w:r>
          </w:p>
        </w:tc>
        <w:tc>
          <w:tcPr>
            <w:tcW w:w="2138" w:type="dxa"/>
          </w:tcPr>
          <w:p w14:paraId="360836D3" w14:textId="7E5B8D6F" w:rsidR="00C91158" w:rsidRPr="00C91158" w:rsidRDefault="00C91158" w:rsidP="002F12F8">
            <w:pPr>
              <w:pStyle w:val="NoSpacing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Michal Pätoprstý, Peter Domankuš</w:t>
            </w:r>
          </w:p>
        </w:tc>
        <w:sdt>
          <w:sdtPr>
            <w:rPr>
              <w:rFonts w:cs="Arial"/>
              <w:szCs w:val="20"/>
            </w:rPr>
            <w:alias w:val="Stav dokumentu"/>
            <w:tag w:val="Stav_dokumentu"/>
            <w:id w:val="471485555"/>
            <w:placeholder>
              <w:docPart w:val="B27E9C6BB4D748E29987EC31321B95D6"/>
            </w:placeholder>
            <w:dropDownList>
              <w:listItem w:displayText="vytvorený" w:value="vytvorený"/>
              <w:listItem w:displayText="aktualizovaný" w:value="aktualizovaný"/>
              <w:listItem w:displayText="zrevidovaný" w:value="zrevidovaný"/>
              <w:listItem w:displayText="schválený" w:value="schválený"/>
            </w:dropDownList>
          </w:sdtPr>
          <w:sdtEndPr/>
          <w:sdtContent>
            <w:tc>
              <w:tcPr>
                <w:tcW w:w="1564" w:type="dxa"/>
              </w:tcPr>
              <w:p w14:paraId="742BFF30" w14:textId="035D241B" w:rsidR="00C91158" w:rsidRDefault="00C91158" w:rsidP="00C91158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zrevidovaný</w:t>
                </w:r>
              </w:p>
            </w:tc>
          </w:sdtContent>
        </w:sdt>
      </w:tr>
      <w:tr w:rsidR="00F52512" w:rsidRPr="00DD1708" w14:paraId="5E0823D6" w14:textId="77777777" w:rsidTr="00771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7" w:type="dxa"/>
          </w:tcPr>
          <w:p w14:paraId="5E47C8FF" w14:textId="4E022E20" w:rsidR="00F52512" w:rsidRDefault="00F52512" w:rsidP="00F5251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1.04</w:t>
            </w:r>
          </w:p>
        </w:tc>
        <w:tc>
          <w:tcPr>
            <w:tcW w:w="3563" w:type="dxa"/>
          </w:tcPr>
          <w:p w14:paraId="02F6C37F" w14:textId="06E4EC5C" w:rsidR="00F52512" w:rsidRDefault="00F52512" w:rsidP="00F5251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Úprava integračného manuálu</w:t>
            </w:r>
          </w:p>
        </w:tc>
        <w:tc>
          <w:tcPr>
            <w:tcW w:w="1466" w:type="dxa"/>
          </w:tcPr>
          <w:p w14:paraId="4FB67EFB" w14:textId="502F9A29" w:rsidR="00F52512" w:rsidRDefault="00F52512" w:rsidP="00F52512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20.11.2020</w:t>
            </w:r>
          </w:p>
        </w:tc>
        <w:tc>
          <w:tcPr>
            <w:tcW w:w="2138" w:type="dxa"/>
          </w:tcPr>
          <w:p w14:paraId="27324498" w14:textId="43C91D03" w:rsidR="00F52512" w:rsidRPr="00F52512" w:rsidRDefault="00F52512" w:rsidP="00F52512">
            <w:pPr>
              <w:pStyle w:val="NoSpacing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Peter Domankuš</w:t>
            </w:r>
          </w:p>
        </w:tc>
        <w:sdt>
          <w:sdtPr>
            <w:rPr>
              <w:rFonts w:cs="Arial"/>
              <w:szCs w:val="20"/>
            </w:rPr>
            <w:alias w:val="Stav dokumentu"/>
            <w:tag w:val="Stav_dokumentu"/>
            <w:id w:val="1512413013"/>
            <w:placeholder>
              <w:docPart w:val="492DC62E73AD47DBA27B10CB46502F0C"/>
            </w:placeholder>
            <w:dropDownList>
              <w:listItem w:displayText="vytvorený" w:value="vytvorený"/>
              <w:listItem w:displayText="aktualizovaný" w:value="aktualizovaný"/>
              <w:listItem w:displayText="zrevidovaný" w:value="zrevidovaný"/>
              <w:listItem w:displayText="schválený" w:value="schválený"/>
            </w:dropDownList>
          </w:sdtPr>
          <w:sdtEndPr/>
          <w:sdtContent>
            <w:tc>
              <w:tcPr>
                <w:tcW w:w="1564" w:type="dxa"/>
              </w:tcPr>
              <w:p w14:paraId="4E7E4ACB" w14:textId="2566C9C3" w:rsidR="00F52512" w:rsidRDefault="00F52512" w:rsidP="00F52512">
                <w:pPr>
                  <w:pStyle w:val="NoSpacing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zrevidovaný</w:t>
                </w:r>
              </w:p>
            </w:tc>
          </w:sdtContent>
        </w:sdt>
      </w:tr>
    </w:tbl>
    <w:p w14:paraId="515E6A79" w14:textId="77777777" w:rsidR="007B3D03" w:rsidRPr="00DD1708" w:rsidRDefault="007B3D03" w:rsidP="00EC138B">
      <w:pPr>
        <w:pStyle w:val="NadpisHlavny"/>
        <w:rPr>
          <w:rFonts w:cs="Arial"/>
        </w:rPr>
      </w:pPr>
      <w:r w:rsidRPr="00DD1708">
        <w:rPr>
          <w:rFonts w:cs="Arial"/>
        </w:rPr>
        <w:t>Upozornenie</w:t>
      </w:r>
    </w:p>
    <w:p w14:paraId="2E277734" w14:textId="77777777" w:rsidR="007B3D03" w:rsidRPr="00DD1708" w:rsidRDefault="007B3D03" w:rsidP="00901294">
      <w:pPr>
        <w:pStyle w:val="Text"/>
        <w:spacing w:line="360" w:lineRule="auto"/>
        <w:rPr>
          <w:rFonts w:cs="Arial"/>
        </w:rPr>
      </w:pPr>
      <w:r w:rsidRPr="00DD1708">
        <w:rPr>
          <w:rFonts w:cs="Arial"/>
        </w:rPr>
        <w:t xml:space="preserve">Informácie, ktoré sú obsahom tejto dokumentácie a všetky jej prílohy (ďalej len „dokumentácia“) sú chránené a považované za predmet obchodného tajomstva, resp. môžu byť právne chránené podľa iných právnych predpisov. Akékoľvek ďalšie </w:t>
      </w:r>
      <w:r w:rsidRPr="00DD1708">
        <w:rPr>
          <w:rStyle w:val="Bold-ItalicChar"/>
          <w:rFonts w:cs="Arial"/>
          <w:i w:val="0"/>
        </w:rPr>
        <w:t>kopírovanie, rozširovanie alebo zverejnenie</w:t>
      </w:r>
      <w:r w:rsidRPr="00DD1708">
        <w:rPr>
          <w:rFonts w:cs="Arial"/>
        </w:rPr>
        <w:t xml:space="preserve"> je zakázané a môže byť protiprávne. Poskytnutie dokumentácie tretej strane je bez písomného súhlasu zástupcu spoločnosti TEMPEST, </w:t>
      </w:r>
      <w:proofErr w:type="spellStart"/>
      <w:r w:rsidR="00843FFE" w:rsidRPr="00DD1708">
        <w:rPr>
          <w:rFonts w:cs="Arial"/>
        </w:rPr>
        <w:t>a.s</w:t>
      </w:r>
      <w:proofErr w:type="spellEnd"/>
      <w:r w:rsidR="00843FFE" w:rsidRPr="00DD1708">
        <w:rPr>
          <w:rFonts w:cs="Arial"/>
        </w:rPr>
        <w:t>. zakázané.</w:t>
      </w:r>
    </w:p>
    <w:p w14:paraId="3B14D82A" w14:textId="77777777" w:rsidR="009C41D8" w:rsidRPr="00DD1708" w:rsidRDefault="007B3D03" w:rsidP="00901294">
      <w:pPr>
        <w:pStyle w:val="Text"/>
        <w:spacing w:line="360" w:lineRule="auto"/>
        <w:rPr>
          <w:rFonts w:cs="Arial"/>
        </w:rPr>
      </w:pPr>
      <w:r w:rsidRPr="00DD1708">
        <w:rPr>
          <w:rFonts w:cs="Arial"/>
        </w:rPr>
        <w:t xml:space="preserve">Dokument môže obsahovať </w:t>
      </w:r>
      <w:r w:rsidRPr="00DD1708">
        <w:rPr>
          <w:rStyle w:val="BoldChar"/>
          <w:rFonts w:cs="Arial"/>
        </w:rPr>
        <w:t>značky</w:t>
      </w:r>
      <w:r w:rsidR="00CE22F1" w:rsidRPr="00DD1708">
        <w:rPr>
          <w:rStyle w:val="BoldChar"/>
          <w:rFonts w:cs="Arial"/>
        </w:rPr>
        <w:t xml:space="preserve"> </w:t>
      </w:r>
      <w:r w:rsidRPr="00DD1708">
        <w:rPr>
          <w:rStyle w:val="BoldChar"/>
          <w:rFonts w:cs="Arial"/>
        </w:rPr>
        <w:t>a názvy produktov</w:t>
      </w:r>
      <w:r w:rsidRPr="00DD1708">
        <w:rPr>
          <w:rFonts w:cs="Arial"/>
        </w:rPr>
        <w:t>, ktoré sú obchodnými značkami alebo registrovanými obchodnými značkami ich príslušných držiteľov.</w:t>
      </w:r>
      <w:r w:rsidR="002C6EAD" w:rsidRPr="00DD1708">
        <w:rPr>
          <w:rFonts w:cs="Arial"/>
        </w:rPr>
        <w:t xml:space="preserve"> </w:t>
      </w:r>
    </w:p>
    <w:p w14:paraId="29B587AB" w14:textId="77777777" w:rsidR="004464BA" w:rsidRPr="00DD1708" w:rsidRDefault="004464BA">
      <w:pPr>
        <w:spacing w:before="0" w:after="200" w:line="276" w:lineRule="auto"/>
        <w:jc w:val="left"/>
        <w:rPr>
          <w:rFonts w:cs="Arial"/>
          <w:b/>
          <w:caps/>
          <w:color w:val="000000" w:themeColor="accent5"/>
          <w:sz w:val="32"/>
          <w:szCs w:val="32"/>
        </w:rPr>
      </w:pPr>
      <w:r w:rsidRPr="00DD1708">
        <w:rPr>
          <w:rFonts w:cs="Arial"/>
          <w:sz w:val="32"/>
          <w:szCs w:val="32"/>
        </w:rPr>
        <w:br w:type="page"/>
      </w:r>
    </w:p>
    <w:bookmarkStart w:id="0" w:name="_Toc194560949" w:displacedByCustomXml="next"/>
    <w:sdt>
      <w:sdtPr>
        <w:rPr>
          <w:rFonts w:eastAsiaTheme="minorEastAsia" w:cstheme="minorBidi"/>
          <w:b w:val="0"/>
          <w:bCs w:val="0"/>
          <w:caps w:val="0"/>
          <w:color w:val="auto"/>
          <w:sz w:val="20"/>
          <w:szCs w:val="22"/>
          <w:lang w:bidi="ar-SA"/>
        </w:rPr>
        <w:id w:val="1601219194"/>
        <w:docPartObj>
          <w:docPartGallery w:val="Table of Contents"/>
          <w:docPartUnique/>
        </w:docPartObj>
      </w:sdtPr>
      <w:sdtEndPr/>
      <w:sdtContent>
        <w:p w14:paraId="11A26EAA" w14:textId="0374B7B7" w:rsidR="003513C7" w:rsidRDefault="003513C7">
          <w:pPr>
            <w:pStyle w:val="TOCHeading"/>
          </w:pPr>
          <w:r>
            <w:t>Obsah</w:t>
          </w:r>
        </w:p>
        <w:p w14:paraId="3634CDB8" w14:textId="12820910" w:rsidR="00C53811" w:rsidRDefault="003513C7">
          <w:pPr>
            <w:pStyle w:val="TOC1"/>
            <w:rPr>
              <w:rFonts w:asciiTheme="minorHAnsi" w:hAnsiTheme="minorHAnsi"/>
              <w:b w:val="0"/>
              <w:caps w:val="0"/>
              <w:noProof/>
              <w:color w:val="auto"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661553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/1</w:t>
            </w:r>
            <w:r w:rsidR="00C53811">
              <w:rPr>
                <w:rFonts w:asciiTheme="minorHAnsi" w:hAnsiTheme="minorHAnsi"/>
                <w:b w:val="0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Úvod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_Toc56661553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6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22C4E29D" w14:textId="172F3C03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54" w:history="1">
            <w:r w:rsidR="00C53811" w:rsidRPr="009E315F">
              <w:rPr>
                <w:rStyle w:val="Hyperlink"/>
                <w:rFonts w:ascii="Lucida Sans" w:hAnsi="Lucida Sans" w:cs="Arial"/>
                <w:noProof/>
              </w:rPr>
              <w:t>/1.1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rFonts w:cs="Arial"/>
                <w:noProof/>
              </w:rPr>
              <w:t>Zámer a ciele dokumentu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_Toc56661554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6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7636618C" w14:textId="57E7FFD5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55" w:history="1">
            <w:r w:rsidR="00C53811" w:rsidRPr="009E315F">
              <w:rPr>
                <w:rStyle w:val="Hyperlink"/>
                <w:rFonts w:ascii="Lucida Sans" w:hAnsi="Lucida Sans" w:cs="Arial"/>
                <w:noProof/>
              </w:rPr>
              <w:t>/1.2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rFonts w:cs="Arial"/>
                <w:noProof/>
              </w:rPr>
              <w:t>Rozsah dokumentu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_Toc56661555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6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F4920C3" w14:textId="557C5251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56" w:history="1">
            <w:r w:rsidR="00C53811" w:rsidRPr="009E315F">
              <w:rPr>
                <w:rStyle w:val="Hyperlink"/>
                <w:rFonts w:ascii="Lucida Sans" w:hAnsi="Lucida Sans" w:cs="Arial"/>
                <w:noProof/>
              </w:rPr>
              <w:t>/1.3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rFonts w:cs="Arial"/>
                <w:noProof/>
              </w:rPr>
              <w:t>Vymedzenie pojmov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_Toc56661556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7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537A97B4" w14:textId="051051FB" w:rsidR="00C53811" w:rsidRDefault="007F582E">
          <w:pPr>
            <w:pStyle w:val="TOC1"/>
            <w:rPr>
              <w:rFonts w:asciiTheme="minorHAnsi" w:hAnsiTheme="minorHAnsi"/>
              <w:b w:val="0"/>
              <w:caps w:val="0"/>
              <w:noProof/>
              <w:color w:val="auto"/>
              <w:sz w:val="22"/>
              <w:lang w:eastAsia="sk-SK"/>
            </w:rPr>
          </w:pPr>
          <w:hyperlink w:anchor="_Toc56661557" w:history="1">
            <w:r w:rsidR="00C53811" w:rsidRPr="009E315F">
              <w:rPr>
                <w:rStyle w:val="Hyperlink"/>
                <w:rFonts w:ascii="Lucida Sans" w:hAnsi="Lucida Sans" w:cs="Arial"/>
                <w:noProof/>
              </w:rPr>
              <w:t>/2</w:t>
            </w:r>
            <w:r w:rsidR="00C53811">
              <w:rPr>
                <w:rFonts w:asciiTheme="minorHAnsi" w:hAnsiTheme="minorHAnsi"/>
                <w:b w:val="0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rFonts w:cs="Arial"/>
                <w:noProof/>
              </w:rPr>
              <w:t>Ticket MANAGEMENT API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_Toc56661557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8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211ABD71" w14:textId="393A9714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58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Biznis Popis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_Toc56661558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8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9E264DB" w14:textId="2266E0BD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59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/2.1.1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Integračný workflow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_Toc56661559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8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D43E001" w14:textId="7BA865CA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0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/2.1.2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Stavový diagram tiketu u dodávateľa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_Toc56661560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10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4FF553EA" w14:textId="21E88EE8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1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Technický Popis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_Toc56661561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11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1A111C6" w14:textId="4048A1FD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2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/2.2.1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Autentifikácia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_Toc56661562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11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6B33A3A2" w14:textId="1AE5D02A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3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/2.2.2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Prílohy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_Toc56661563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11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37195B5D" w14:textId="1A14A831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4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/2.2.3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Integračné rozhranie na strane dodávateľa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_Toc56661564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11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62D2CCA2" w14:textId="7D8F6C1B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5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/2.3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Integračné rozhranie na strane NCZI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_Toc56661565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22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4C01587D" w14:textId="3693E30F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6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/2.3.1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Integračné operácie na strane NCZI: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_Toc56661566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22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6AAC93FE" w14:textId="4FE7D560" w:rsidR="00C53811" w:rsidRDefault="007F582E">
          <w:pPr>
            <w:pStyle w:val="TOC1"/>
            <w:rPr>
              <w:rFonts w:asciiTheme="minorHAnsi" w:hAnsiTheme="minorHAnsi"/>
              <w:b w:val="0"/>
              <w:caps w:val="0"/>
              <w:noProof/>
              <w:color w:val="auto"/>
              <w:sz w:val="22"/>
              <w:lang w:eastAsia="sk-SK"/>
            </w:rPr>
          </w:pPr>
          <w:hyperlink w:anchor="_Toc56661567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</w:t>
            </w:r>
            <w:r w:rsidR="00C53811">
              <w:rPr>
                <w:rFonts w:asciiTheme="minorHAnsi" w:hAnsiTheme="minorHAnsi"/>
                <w:b w:val="0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Change management API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_Toc56661567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79B65648" w14:textId="6CCFA661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8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BIZNIS popis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_Toc56661568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6318EE48" w14:textId="0F15698C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69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/3.1.1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integračný workflow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_Toc56661569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4E7A302C" w14:textId="53C9AB8B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0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tECHNICKÝ POPIS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_Toc56661570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4096F707" w14:textId="364EB08D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1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/3.2.1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Autentifikácia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_Toc56661571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7A8FA8B9" w14:textId="29C2084D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2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/3.2.2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Prílohy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_Toc56661572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32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7448B199" w14:textId="6652E343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3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/3.2.3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Integračné rozhranie na strane dodávateľa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_Toc56661573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33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23D2261B" w14:textId="0B713EC0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4" w:history="1">
            <w:r w:rsidR="00C53811" w:rsidRPr="009E315F">
              <w:rPr>
                <w:rStyle w:val="Hyperlink"/>
                <w:rFonts w:ascii="Lucida Sans" w:hAnsi="Lucida Sans"/>
                <w:noProof/>
                <w:lang w:val="en-US"/>
              </w:rPr>
              <w:t>/3.3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  <w:lang w:val="en-US"/>
              </w:rPr>
              <w:t>Integračné rozhranie na strane NCZI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_Toc56661574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40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500CA676" w14:textId="2A77893C" w:rsidR="00C53811" w:rsidRDefault="007F582E">
          <w:pPr>
            <w:pStyle w:val="TOC3"/>
            <w:tabs>
              <w:tab w:val="right" w:pos="9628"/>
            </w:tabs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5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/3.3.1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Integračné operácie na strane NCZI: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_Toc56661575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40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05ACFBE" w14:textId="4F9D0C67" w:rsidR="00C53811" w:rsidRDefault="007F582E">
          <w:pPr>
            <w:pStyle w:val="TOC1"/>
            <w:rPr>
              <w:rFonts w:asciiTheme="minorHAnsi" w:hAnsiTheme="minorHAnsi"/>
              <w:b w:val="0"/>
              <w:caps w:val="0"/>
              <w:noProof/>
              <w:color w:val="auto"/>
              <w:sz w:val="22"/>
              <w:lang w:eastAsia="sk-SK"/>
            </w:rPr>
          </w:pPr>
          <w:hyperlink w:anchor="_Toc56661576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/4</w:t>
            </w:r>
            <w:r w:rsidR="00C53811">
              <w:rPr>
                <w:rFonts w:asciiTheme="minorHAnsi" w:hAnsiTheme="minorHAnsi"/>
                <w:b w:val="0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wsdl definície rozhraní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_Toc56661576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44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06E05B75" w14:textId="777135FF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7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/4.1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wsdl pre tiket management: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_Toc56661577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44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68214A27" w14:textId="1A0FE2DE" w:rsidR="00C53811" w:rsidRDefault="007F582E">
          <w:pPr>
            <w:pStyle w:val="TOC2"/>
            <w:rPr>
              <w:rFonts w:asciiTheme="minorHAnsi" w:hAnsiTheme="minorHAnsi"/>
              <w:caps w:val="0"/>
              <w:noProof/>
              <w:color w:val="auto"/>
              <w:sz w:val="22"/>
              <w:lang w:eastAsia="sk-SK"/>
            </w:rPr>
          </w:pPr>
          <w:hyperlink w:anchor="_Toc56661578" w:history="1">
            <w:r w:rsidR="00C53811" w:rsidRPr="009E315F">
              <w:rPr>
                <w:rStyle w:val="Hyperlink"/>
                <w:rFonts w:ascii="Lucida Sans" w:hAnsi="Lucida Sans"/>
                <w:noProof/>
              </w:rPr>
              <w:t>/4.2</w:t>
            </w:r>
            <w:r w:rsidR="00C53811">
              <w:rPr>
                <w:rFonts w:asciiTheme="minorHAnsi" w:hAnsiTheme="minorHAnsi"/>
                <w:caps w:val="0"/>
                <w:noProof/>
                <w:color w:val="auto"/>
                <w:sz w:val="22"/>
                <w:lang w:eastAsia="sk-SK"/>
              </w:rPr>
              <w:tab/>
            </w:r>
            <w:r w:rsidR="00C53811" w:rsidRPr="009E315F">
              <w:rPr>
                <w:rStyle w:val="Hyperlink"/>
                <w:noProof/>
              </w:rPr>
              <w:t>wsdl pre change management:</w:t>
            </w:r>
            <w:r w:rsidR="00C53811">
              <w:rPr>
                <w:noProof/>
                <w:webHidden/>
              </w:rPr>
              <w:tab/>
            </w:r>
            <w:r w:rsidR="00C53811">
              <w:rPr>
                <w:noProof/>
                <w:webHidden/>
              </w:rPr>
              <w:fldChar w:fldCharType="begin"/>
            </w:r>
            <w:r w:rsidR="00C53811">
              <w:rPr>
                <w:noProof/>
                <w:webHidden/>
              </w:rPr>
              <w:instrText xml:space="preserve"> PAGEREF _Toc56661578 \h </w:instrText>
            </w:r>
            <w:r w:rsidR="00C53811">
              <w:rPr>
                <w:noProof/>
                <w:webHidden/>
              </w:rPr>
            </w:r>
            <w:r w:rsidR="00C53811">
              <w:rPr>
                <w:noProof/>
                <w:webHidden/>
              </w:rPr>
              <w:fldChar w:fldCharType="separate"/>
            </w:r>
            <w:r w:rsidR="00C53811">
              <w:rPr>
                <w:noProof/>
                <w:webHidden/>
              </w:rPr>
              <w:t>44</w:t>
            </w:r>
            <w:r w:rsidR="00C53811">
              <w:rPr>
                <w:noProof/>
                <w:webHidden/>
              </w:rPr>
              <w:fldChar w:fldCharType="end"/>
            </w:r>
          </w:hyperlink>
        </w:p>
        <w:p w14:paraId="1F7C2675" w14:textId="6026B247" w:rsidR="003513C7" w:rsidRDefault="003513C7">
          <w:r>
            <w:rPr>
              <w:b/>
              <w:bCs/>
            </w:rPr>
            <w:fldChar w:fldCharType="end"/>
          </w:r>
        </w:p>
      </w:sdtContent>
    </w:sdt>
    <w:p w14:paraId="7511EFCE" w14:textId="1CA00136" w:rsidR="003513C7" w:rsidRDefault="003513C7"/>
    <w:p w14:paraId="051F5957" w14:textId="77777777" w:rsidR="003513C7" w:rsidRDefault="00486340">
      <w:pPr>
        <w:spacing w:after="200" w:line="276" w:lineRule="auto"/>
        <w:jc w:val="left"/>
        <w:rPr>
          <w:rFonts w:cs="Arial"/>
        </w:rPr>
      </w:pPr>
      <w:r w:rsidRPr="00DD1708">
        <w:rPr>
          <w:rFonts w:cs="Arial"/>
        </w:rPr>
        <w:br w:type="page"/>
      </w:r>
    </w:p>
    <w:p w14:paraId="4AF1934B" w14:textId="77777777" w:rsidR="00C53811" w:rsidRDefault="003513C7" w:rsidP="003513C7">
      <w:pPr>
        <w:pStyle w:val="TOCHeading"/>
        <w:rPr>
          <w:noProof/>
        </w:rPr>
      </w:pPr>
      <w:r>
        <w:lastRenderedPageBreak/>
        <w:t>Zoznam obrázkov a tabuliek</w:t>
      </w:r>
      <w:r w:rsidR="00B36017">
        <w:fldChar w:fldCharType="begin"/>
      </w:r>
      <w:r w:rsidR="00B36017">
        <w:instrText xml:space="preserve"> TOC \h \z \c "Tabuľka" </w:instrText>
      </w:r>
      <w:r w:rsidR="00B36017">
        <w:fldChar w:fldCharType="separate"/>
      </w:r>
    </w:p>
    <w:p w14:paraId="30AC916B" w14:textId="7A2B81F0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79" w:history="1">
        <w:r w:rsidR="00C53811" w:rsidRPr="00E26540">
          <w:rPr>
            <w:rStyle w:val="Hyperlink"/>
            <w:rFonts w:cs="Arial"/>
            <w:noProof/>
          </w:rPr>
          <w:t>Tabuľka 1 – Tiket integračné operácie dodávateľ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_Toc56661579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11</w:t>
        </w:r>
        <w:r w:rsidR="00C53811">
          <w:rPr>
            <w:noProof/>
            <w:webHidden/>
          </w:rPr>
          <w:fldChar w:fldCharType="end"/>
        </w:r>
      </w:hyperlink>
    </w:p>
    <w:p w14:paraId="6753824C" w14:textId="54556274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0" w:history="1">
        <w:r w:rsidR="00C53811" w:rsidRPr="00E26540">
          <w:rPr>
            <w:rStyle w:val="Hyperlink"/>
            <w:noProof/>
          </w:rPr>
          <w:t>Tabuľka 2 – Popis atribútov patriacich pod TICKETDETAIL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_Toc56661580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11</w:t>
        </w:r>
        <w:r w:rsidR="00C53811">
          <w:rPr>
            <w:noProof/>
            <w:webHidden/>
          </w:rPr>
          <w:fldChar w:fldCharType="end"/>
        </w:r>
      </w:hyperlink>
    </w:p>
    <w:p w14:paraId="09BA81F1" w14:textId="43080E50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1" w:history="1">
        <w:r w:rsidR="00C53811" w:rsidRPr="00E26540">
          <w:rPr>
            <w:rStyle w:val="Hyperlink"/>
            <w:noProof/>
          </w:rPr>
          <w:t>Tabuľka 3 – Popis atribútov patriacich pod ATTACHMENTINFORMATION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_Toc56661581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12</w:t>
        </w:r>
        <w:r w:rsidR="00C53811">
          <w:rPr>
            <w:noProof/>
            <w:webHidden/>
          </w:rPr>
          <w:fldChar w:fldCharType="end"/>
        </w:r>
      </w:hyperlink>
    </w:p>
    <w:p w14:paraId="5317B658" w14:textId="799819F4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2" w:history="1">
        <w:r w:rsidR="00C53811" w:rsidRPr="00E26540">
          <w:rPr>
            <w:rStyle w:val="Hyperlink"/>
            <w:noProof/>
          </w:rPr>
          <w:t>Tabuľka 4 – Popis atribútov patriacich pod 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_Toc56661582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12</w:t>
        </w:r>
        <w:r w:rsidR="00C53811">
          <w:rPr>
            <w:noProof/>
            <w:webHidden/>
          </w:rPr>
          <w:fldChar w:fldCharType="end"/>
        </w:r>
      </w:hyperlink>
    </w:p>
    <w:p w14:paraId="4FBB25DC" w14:textId="0F2B6C91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3" w:history="1">
        <w:r w:rsidR="00C53811" w:rsidRPr="00E26540">
          <w:rPr>
            <w:rStyle w:val="Hyperlink"/>
            <w:rFonts w:cs="Arial"/>
            <w:noProof/>
          </w:rPr>
          <w:t xml:space="preserve">Tabuľka 5 </w:t>
        </w:r>
        <w:r w:rsidR="00C53811" w:rsidRPr="00E26540">
          <w:rPr>
            <w:rStyle w:val="Hyperlink"/>
            <w:noProof/>
          </w:rPr>
          <w:t>–</w:t>
        </w:r>
        <w:r w:rsidR="00C53811" w:rsidRPr="00E26540">
          <w:rPr>
            <w:rStyle w:val="Hyperlink"/>
            <w:rFonts w:cs="Arial"/>
            <w:noProof/>
          </w:rPr>
          <w:t xml:space="preserve"> Vstupné parametre operácie 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_Toc56661583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12</w:t>
        </w:r>
        <w:r w:rsidR="00C53811">
          <w:rPr>
            <w:noProof/>
            <w:webHidden/>
          </w:rPr>
          <w:fldChar w:fldCharType="end"/>
        </w:r>
      </w:hyperlink>
    </w:p>
    <w:p w14:paraId="59A8453B" w14:textId="01C6904D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4" w:history="1">
        <w:r w:rsidR="00C53811" w:rsidRPr="00E26540">
          <w:rPr>
            <w:rStyle w:val="Hyperlink"/>
            <w:rFonts w:cs="Arial"/>
            <w:noProof/>
          </w:rPr>
          <w:t xml:space="preserve">Tabuľka 6 </w:t>
        </w:r>
        <w:r w:rsidR="00C53811" w:rsidRPr="00E26540">
          <w:rPr>
            <w:rStyle w:val="Hyperlink"/>
            <w:noProof/>
          </w:rPr>
          <w:t>–</w:t>
        </w:r>
        <w:r w:rsidR="00C53811" w:rsidRPr="00E26540">
          <w:rPr>
            <w:rStyle w:val="Hyperlink"/>
            <w:rFonts w:cs="Arial"/>
            <w:noProof/>
          </w:rPr>
          <w:t xml:space="preserve"> Výstupné parametre operácie 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_Toc56661584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12</w:t>
        </w:r>
        <w:r w:rsidR="00C53811">
          <w:rPr>
            <w:noProof/>
            <w:webHidden/>
          </w:rPr>
          <w:fldChar w:fldCharType="end"/>
        </w:r>
      </w:hyperlink>
    </w:p>
    <w:p w14:paraId="2774E03F" w14:textId="5061611D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5" w:history="1">
        <w:r w:rsidR="00C53811" w:rsidRPr="00E26540">
          <w:rPr>
            <w:rStyle w:val="Hyperlink"/>
            <w:rFonts w:cs="Arial"/>
            <w:noProof/>
          </w:rPr>
          <w:t xml:space="preserve">Tabuľka 7 </w:t>
        </w:r>
        <w:r w:rsidR="00C53811" w:rsidRPr="00E26540">
          <w:rPr>
            <w:rStyle w:val="Hyperlink"/>
            <w:noProof/>
          </w:rPr>
          <w:t>–</w:t>
        </w:r>
        <w:r w:rsidR="00C53811" w:rsidRPr="00E26540">
          <w:rPr>
            <w:rStyle w:val="Hyperlink"/>
            <w:rFonts w:cs="Arial"/>
            <w:noProof/>
          </w:rPr>
          <w:t xml:space="preserve"> Vstupné parametre operácie COMMENT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_Toc56661585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14</w:t>
        </w:r>
        <w:r w:rsidR="00C53811">
          <w:rPr>
            <w:noProof/>
            <w:webHidden/>
          </w:rPr>
          <w:fldChar w:fldCharType="end"/>
        </w:r>
      </w:hyperlink>
    </w:p>
    <w:p w14:paraId="49CB955F" w14:textId="2FDE29EA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6" w:history="1">
        <w:r w:rsidR="00C53811" w:rsidRPr="00E26540">
          <w:rPr>
            <w:rStyle w:val="Hyperlink"/>
            <w:rFonts w:cs="Arial"/>
            <w:noProof/>
          </w:rPr>
          <w:t>Tabuľka 8 - Vstupné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_Toc56661586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16</w:t>
        </w:r>
        <w:r w:rsidR="00C53811">
          <w:rPr>
            <w:noProof/>
            <w:webHidden/>
          </w:rPr>
          <w:fldChar w:fldCharType="end"/>
        </w:r>
      </w:hyperlink>
    </w:p>
    <w:p w14:paraId="222E381A" w14:textId="2B049B55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7" w:history="1">
        <w:r w:rsidR="00C53811" w:rsidRPr="00E26540">
          <w:rPr>
            <w:rStyle w:val="Hyperlink"/>
            <w:noProof/>
          </w:rPr>
          <w:t>Tabuľka 9 - Výstupné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_Toc56661587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16</w:t>
        </w:r>
        <w:r w:rsidR="00C53811">
          <w:rPr>
            <w:noProof/>
            <w:webHidden/>
          </w:rPr>
          <w:fldChar w:fldCharType="end"/>
        </w:r>
      </w:hyperlink>
    </w:p>
    <w:p w14:paraId="622B0812" w14:textId="026A57C7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8" w:history="1">
        <w:r w:rsidR="00C53811" w:rsidRPr="00E26540">
          <w:rPr>
            <w:rStyle w:val="Hyperlink"/>
            <w:noProof/>
          </w:rPr>
          <w:t>Tabuľka 10 - Vstupné parametre operácie RESPONSEINFORMATION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_Toc56661588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17</w:t>
        </w:r>
        <w:r w:rsidR="00C53811">
          <w:rPr>
            <w:noProof/>
            <w:webHidden/>
          </w:rPr>
          <w:fldChar w:fldCharType="end"/>
        </w:r>
      </w:hyperlink>
    </w:p>
    <w:p w14:paraId="27E19772" w14:textId="3096E1C7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89" w:history="1">
        <w:r w:rsidR="00C53811" w:rsidRPr="00E26540">
          <w:rPr>
            <w:rStyle w:val="Hyperlink"/>
            <w:noProof/>
          </w:rPr>
          <w:t>Tabuľka 11 - Vstupné parametre pre operáciu CLOSE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_Toc56661589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19</w:t>
        </w:r>
        <w:r w:rsidR="00C53811">
          <w:rPr>
            <w:noProof/>
            <w:webHidden/>
          </w:rPr>
          <w:fldChar w:fldCharType="end"/>
        </w:r>
      </w:hyperlink>
    </w:p>
    <w:p w14:paraId="147BC263" w14:textId="2B0E57F6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0" w:history="1">
        <w:r w:rsidR="00C53811" w:rsidRPr="00E26540">
          <w:rPr>
            <w:rStyle w:val="Hyperlink"/>
            <w:noProof/>
          </w:rPr>
          <w:t>Tabuľka 12 - Vstupné parametre pre operáciu REOPEN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_Toc56661590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20</w:t>
        </w:r>
        <w:r w:rsidR="00C53811">
          <w:rPr>
            <w:noProof/>
            <w:webHidden/>
          </w:rPr>
          <w:fldChar w:fldCharType="end"/>
        </w:r>
      </w:hyperlink>
    </w:p>
    <w:p w14:paraId="6ADD1EDD" w14:textId="660B1777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1" w:history="1">
        <w:r w:rsidR="00C53811" w:rsidRPr="00E26540">
          <w:rPr>
            <w:rStyle w:val="Hyperlink"/>
            <w:noProof/>
          </w:rPr>
          <w:t>Tabuľka 13 - Výstupné parametre pre operáciu REOPEN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_Toc56661591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20</w:t>
        </w:r>
        <w:r w:rsidR="00C53811">
          <w:rPr>
            <w:noProof/>
            <w:webHidden/>
          </w:rPr>
          <w:fldChar w:fldCharType="end"/>
        </w:r>
      </w:hyperlink>
    </w:p>
    <w:p w14:paraId="3FF5E864" w14:textId="680EE78E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2" w:history="1">
        <w:r w:rsidR="00C53811" w:rsidRPr="00E26540">
          <w:rPr>
            <w:rStyle w:val="Hyperlink"/>
            <w:noProof/>
          </w:rPr>
          <w:t>Tabuľka 14 -Tiket integračné operácie NCZI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_Toc56661592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22</w:t>
        </w:r>
        <w:r w:rsidR="00C53811">
          <w:rPr>
            <w:noProof/>
            <w:webHidden/>
          </w:rPr>
          <w:fldChar w:fldCharType="end"/>
        </w:r>
      </w:hyperlink>
    </w:p>
    <w:p w14:paraId="57E11194" w14:textId="27AF129B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3" w:history="1">
        <w:r w:rsidR="00C53811" w:rsidRPr="00E26540">
          <w:rPr>
            <w:rStyle w:val="Hyperlink"/>
            <w:noProof/>
          </w:rPr>
          <w:t>Tabuľka 15 - Vstupné parametre operácie ACCEPT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_Toc56661593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22</w:t>
        </w:r>
        <w:r w:rsidR="00C53811">
          <w:rPr>
            <w:noProof/>
            <w:webHidden/>
          </w:rPr>
          <w:fldChar w:fldCharType="end"/>
        </w:r>
      </w:hyperlink>
    </w:p>
    <w:p w14:paraId="706C3F04" w14:textId="0F7FE7BD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4" w:history="1">
        <w:r w:rsidR="00C53811" w:rsidRPr="00E26540">
          <w:rPr>
            <w:rStyle w:val="Hyperlink"/>
            <w:noProof/>
          </w:rPr>
          <w:t>Tabuľka 16 - Vstupné parametre operácie COMMENT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_Toc56661594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24</w:t>
        </w:r>
        <w:r w:rsidR="00C53811">
          <w:rPr>
            <w:noProof/>
            <w:webHidden/>
          </w:rPr>
          <w:fldChar w:fldCharType="end"/>
        </w:r>
      </w:hyperlink>
    </w:p>
    <w:p w14:paraId="03BA7E02" w14:textId="090556B4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5" w:history="1">
        <w:r w:rsidR="00C53811" w:rsidRPr="00E26540">
          <w:rPr>
            <w:rStyle w:val="Hyperlink"/>
            <w:noProof/>
          </w:rPr>
          <w:t>Tabuľka 17 - Vstupné parametre operácie REJECT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_Toc56661595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25</w:t>
        </w:r>
        <w:r w:rsidR="00C53811">
          <w:rPr>
            <w:noProof/>
            <w:webHidden/>
          </w:rPr>
          <w:fldChar w:fldCharType="end"/>
        </w:r>
      </w:hyperlink>
    </w:p>
    <w:p w14:paraId="2480C874" w14:textId="0541E550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6" w:history="1">
        <w:r w:rsidR="00C53811" w:rsidRPr="00E26540">
          <w:rPr>
            <w:rStyle w:val="Hyperlink"/>
            <w:noProof/>
          </w:rPr>
          <w:t>Tabuľka 18 - Vstupné parametre operácie RESOLVE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_Toc56661596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27</w:t>
        </w:r>
        <w:r w:rsidR="00C53811">
          <w:rPr>
            <w:noProof/>
            <w:webHidden/>
          </w:rPr>
          <w:fldChar w:fldCharType="end"/>
        </w:r>
      </w:hyperlink>
    </w:p>
    <w:p w14:paraId="7B96C6AE" w14:textId="474B42A6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7" w:history="1">
        <w:r w:rsidR="00C53811" w:rsidRPr="00E26540">
          <w:rPr>
            <w:rStyle w:val="Hyperlink"/>
            <w:noProof/>
          </w:rPr>
          <w:t>Tabuľka 19 - Vstupné parametre operácie REQUESTINFORMATION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_Toc56661597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29</w:t>
        </w:r>
        <w:r w:rsidR="00C53811">
          <w:rPr>
            <w:noProof/>
            <w:webHidden/>
          </w:rPr>
          <w:fldChar w:fldCharType="end"/>
        </w:r>
      </w:hyperlink>
    </w:p>
    <w:p w14:paraId="6250F86C" w14:textId="0B0DB157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8" w:history="1">
        <w:r w:rsidR="00C53811" w:rsidRPr="00E26540">
          <w:rPr>
            <w:rStyle w:val="Hyperlink"/>
            <w:noProof/>
          </w:rPr>
          <w:t>Tabuľka 20 - Vstupné parametre pre operáciu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_Toc56661598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30</w:t>
        </w:r>
        <w:r w:rsidR="00C53811">
          <w:rPr>
            <w:noProof/>
            <w:webHidden/>
          </w:rPr>
          <w:fldChar w:fldCharType="end"/>
        </w:r>
      </w:hyperlink>
    </w:p>
    <w:p w14:paraId="575720C6" w14:textId="7619C082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599" w:history="1">
        <w:r w:rsidR="00C53811" w:rsidRPr="00E26540">
          <w:rPr>
            <w:rStyle w:val="Hyperlink"/>
            <w:noProof/>
          </w:rPr>
          <w:t>Tabuľka 21 - Výstupné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_Toc56661599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30</w:t>
        </w:r>
        <w:r w:rsidR="00C53811">
          <w:rPr>
            <w:noProof/>
            <w:webHidden/>
          </w:rPr>
          <w:fldChar w:fldCharType="end"/>
        </w:r>
      </w:hyperlink>
    </w:p>
    <w:p w14:paraId="44912817" w14:textId="2843E6C5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0" w:history="1">
        <w:r w:rsidR="00C53811" w:rsidRPr="00E26540">
          <w:rPr>
            <w:rStyle w:val="Hyperlink"/>
            <w:noProof/>
          </w:rPr>
          <w:t xml:space="preserve">Tabuľka 22 - Popis atribútov patriacich pod </w:t>
        </w:r>
        <w:r w:rsidR="00C53811" w:rsidRPr="00E26540">
          <w:rPr>
            <w:rStyle w:val="Hyperlink"/>
            <w:rFonts w:cs="Arial"/>
            <w:noProof/>
          </w:rPr>
          <w:t>ATTACHMENTINFORMATION[]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_Toc56661600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33</w:t>
        </w:r>
        <w:r w:rsidR="00C53811">
          <w:rPr>
            <w:noProof/>
            <w:webHidden/>
          </w:rPr>
          <w:fldChar w:fldCharType="end"/>
        </w:r>
      </w:hyperlink>
    </w:p>
    <w:p w14:paraId="0FBBE43B" w14:textId="4474AF52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1" w:history="1">
        <w:r w:rsidR="00C53811" w:rsidRPr="00E26540">
          <w:rPr>
            <w:rStyle w:val="Hyperlink"/>
            <w:noProof/>
          </w:rPr>
          <w:t>Tabuľka 23 - Popis atribútov patriacich pod ATTACHMENT[]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_Toc56661601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33</w:t>
        </w:r>
        <w:r w:rsidR="00C53811">
          <w:rPr>
            <w:noProof/>
            <w:webHidden/>
          </w:rPr>
          <w:fldChar w:fldCharType="end"/>
        </w:r>
      </w:hyperlink>
    </w:p>
    <w:p w14:paraId="362F7829" w14:textId="6CD016B5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2" w:history="1">
        <w:r w:rsidR="00C53811" w:rsidRPr="00E26540">
          <w:rPr>
            <w:rStyle w:val="Hyperlink"/>
            <w:noProof/>
          </w:rPr>
          <w:t>Tabuľka 24 - Change integračné operácie dodávateľ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_Toc56661602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33</w:t>
        </w:r>
        <w:r w:rsidR="00C53811">
          <w:rPr>
            <w:noProof/>
            <w:webHidden/>
          </w:rPr>
          <w:fldChar w:fldCharType="end"/>
        </w:r>
      </w:hyperlink>
    </w:p>
    <w:p w14:paraId="562196BC" w14:textId="09CFAB29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3" w:history="1">
        <w:r w:rsidR="00C53811" w:rsidRPr="00E26540">
          <w:rPr>
            <w:rStyle w:val="Hyperlink"/>
            <w:noProof/>
          </w:rPr>
          <w:t>Tabuľka 25 – Vstupné parametre operácie 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_Toc56661603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34</w:t>
        </w:r>
        <w:r w:rsidR="00C53811">
          <w:rPr>
            <w:noProof/>
            <w:webHidden/>
          </w:rPr>
          <w:fldChar w:fldCharType="end"/>
        </w:r>
      </w:hyperlink>
    </w:p>
    <w:p w14:paraId="61A07BF8" w14:textId="7CE24BCC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4" w:history="1">
        <w:r w:rsidR="00C53811" w:rsidRPr="00E26540">
          <w:rPr>
            <w:rStyle w:val="Hyperlink"/>
            <w:noProof/>
          </w:rPr>
          <w:t>Tabuľka 26 - Výstupné parametre operácie OPEN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_Toc56661604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34</w:t>
        </w:r>
        <w:r w:rsidR="00C53811">
          <w:rPr>
            <w:noProof/>
            <w:webHidden/>
          </w:rPr>
          <w:fldChar w:fldCharType="end"/>
        </w:r>
      </w:hyperlink>
    </w:p>
    <w:p w14:paraId="64C0B27B" w14:textId="6AF5BAFD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5" w:history="1">
        <w:r w:rsidR="00C53811" w:rsidRPr="00E26540">
          <w:rPr>
            <w:rStyle w:val="Hyperlink"/>
            <w:noProof/>
          </w:rPr>
          <w:t>Tabuľka 27 - Vstupné parametre operácie COMMENT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_Toc56661605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36</w:t>
        </w:r>
        <w:r w:rsidR="00C53811">
          <w:rPr>
            <w:noProof/>
            <w:webHidden/>
          </w:rPr>
          <w:fldChar w:fldCharType="end"/>
        </w:r>
      </w:hyperlink>
    </w:p>
    <w:p w14:paraId="4F8C0D45" w14:textId="0536C5AC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6" w:history="1">
        <w:r w:rsidR="00C53811" w:rsidRPr="00E26540">
          <w:rPr>
            <w:rStyle w:val="Hyperlink"/>
            <w:noProof/>
          </w:rPr>
          <w:t>Tabuľka 28 - Vstupné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_Toc56661606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38</w:t>
        </w:r>
        <w:r w:rsidR="00C53811">
          <w:rPr>
            <w:noProof/>
            <w:webHidden/>
          </w:rPr>
          <w:fldChar w:fldCharType="end"/>
        </w:r>
      </w:hyperlink>
    </w:p>
    <w:p w14:paraId="4AE6022F" w14:textId="3906FA7A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7" w:history="1">
        <w:r w:rsidR="00C53811" w:rsidRPr="00E26540">
          <w:rPr>
            <w:rStyle w:val="Hyperlink"/>
            <w:noProof/>
          </w:rPr>
          <w:t>Tabuľka 29 - Výstupné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_Toc56661607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38</w:t>
        </w:r>
        <w:r w:rsidR="00C53811">
          <w:rPr>
            <w:noProof/>
            <w:webHidden/>
          </w:rPr>
          <w:fldChar w:fldCharType="end"/>
        </w:r>
      </w:hyperlink>
    </w:p>
    <w:p w14:paraId="74EE910C" w14:textId="5267F590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8" w:history="1">
        <w:r w:rsidR="00C53811" w:rsidRPr="00E26540">
          <w:rPr>
            <w:rStyle w:val="Hyperlink"/>
            <w:noProof/>
          </w:rPr>
          <w:t>Tabuľka 30 - Vstupné parametre operácie CLOSE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_Toc56661608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39</w:t>
        </w:r>
        <w:r w:rsidR="00C53811">
          <w:rPr>
            <w:noProof/>
            <w:webHidden/>
          </w:rPr>
          <w:fldChar w:fldCharType="end"/>
        </w:r>
      </w:hyperlink>
    </w:p>
    <w:p w14:paraId="7F3F809A" w14:textId="025D004B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09" w:history="1">
        <w:r w:rsidR="00C53811" w:rsidRPr="00E26540">
          <w:rPr>
            <w:rStyle w:val="Hyperlink"/>
            <w:noProof/>
          </w:rPr>
          <w:t>Tabuľka 31 - Change integračné operácie NCZI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_Toc56661609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40</w:t>
        </w:r>
        <w:r w:rsidR="00C53811">
          <w:rPr>
            <w:noProof/>
            <w:webHidden/>
          </w:rPr>
          <w:fldChar w:fldCharType="end"/>
        </w:r>
      </w:hyperlink>
    </w:p>
    <w:p w14:paraId="42358EE7" w14:textId="2CFFDC74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10" w:history="1">
        <w:r w:rsidR="00C53811" w:rsidRPr="00E26540">
          <w:rPr>
            <w:rStyle w:val="Hyperlink"/>
            <w:noProof/>
          </w:rPr>
          <w:t>Tabuľka 32 - Vstupné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_Toc56661610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42</w:t>
        </w:r>
        <w:r w:rsidR="00C53811">
          <w:rPr>
            <w:noProof/>
            <w:webHidden/>
          </w:rPr>
          <w:fldChar w:fldCharType="end"/>
        </w:r>
      </w:hyperlink>
    </w:p>
    <w:p w14:paraId="1BB8109B" w14:textId="211E9E4F" w:rsidR="00C53811" w:rsidRDefault="007F582E">
      <w:pPr>
        <w:pStyle w:val="TableofFigures"/>
        <w:tabs>
          <w:tab w:val="righ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661611" w:history="1">
        <w:r w:rsidR="00C53811" w:rsidRPr="00E26540">
          <w:rPr>
            <w:rStyle w:val="Hyperlink"/>
            <w:noProof/>
          </w:rPr>
          <w:t>Tabuľka 33 - Výstupné parametre operácie getAttachment</w:t>
        </w:r>
        <w:r w:rsidR="00C53811">
          <w:rPr>
            <w:noProof/>
            <w:webHidden/>
          </w:rPr>
          <w:tab/>
        </w:r>
        <w:r w:rsidR="00C53811">
          <w:rPr>
            <w:noProof/>
            <w:webHidden/>
          </w:rPr>
          <w:fldChar w:fldCharType="begin"/>
        </w:r>
        <w:r w:rsidR="00C53811">
          <w:rPr>
            <w:noProof/>
            <w:webHidden/>
          </w:rPr>
          <w:instrText xml:space="preserve"> PAGEREF _Toc56661611 \h </w:instrText>
        </w:r>
        <w:r w:rsidR="00C53811">
          <w:rPr>
            <w:noProof/>
            <w:webHidden/>
          </w:rPr>
        </w:r>
        <w:r w:rsidR="00C53811">
          <w:rPr>
            <w:noProof/>
            <w:webHidden/>
          </w:rPr>
          <w:fldChar w:fldCharType="separate"/>
        </w:r>
        <w:r w:rsidR="00C53811">
          <w:rPr>
            <w:noProof/>
            <w:webHidden/>
          </w:rPr>
          <w:t>42</w:t>
        </w:r>
        <w:r w:rsidR="00C53811">
          <w:rPr>
            <w:noProof/>
            <w:webHidden/>
          </w:rPr>
          <w:fldChar w:fldCharType="end"/>
        </w:r>
      </w:hyperlink>
    </w:p>
    <w:p w14:paraId="4A7FD418" w14:textId="77777777" w:rsidR="00867089" w:rsidRDefault="00B36017">
      <w:pPr>
        <w:spacing w:after="200" w:line="276" w:lineRule="auto"/>
        <w:jc w:val="left"/>
        <w:rPr>
          <w:noProof/>
        </w:rPr>
      </w:pP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TOC \h \z \c "Obrázok" </w:instrText>
      </w:r>
      <w:r>
        <w:rPr>
          <w:rFonts w:cs="Arial"/>
        </w:rPr>
        <w:fldChar w:fldCharType="separate"/>
      </w:r>
    </w:p>
    <w:p w14:paraId="24F888C4" w14:textId="7D492C72" w:rsidR="00867089" w:rsidRDefault="007F582E">
      <w:pPr>
        <w:pStyle w:val="TableofFigures"/>
        <w:tabs>
          <w:tab w:val="right" w:leader="do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171586" w:history="1">
        <w:r w:rsidR="00867089" w:rsidRPr="000D758C">
          <w:rPr>
            <w:rStyle w:val="Hyperlink"/>
            <w:noProof/>
          </w:rPr>
          <w:t>Obrázok 1 – Workflow spracovania integrovaných ticketov</w:t>
        </w:r>
        <w:r w:rsidR="00867089">
          <w:rPr>
            <w:noProof/>
            <w:webHidden/>
          </w:rPr>
          <w:tab/>
        </w:r>
        <w:r w:rsidR="00867089">
          <w:rPr>
            <w:noProof/>
            <w:webHidden/>
          </w:rPr>
          <w:fldChar w:fldCharType="begin"/>
        </w:r>
        <w:r w:rsidR="00867089">
          <w:rPr>
            <w:noProof/>
            <w:webHidden/>
          </w:rPr>
          <w:instrText xml:space="preserve"> PAGEREF _Toc56171586 \h </w:instrText>
        </w:r>
        <w:r w:rsidR="00867089">
          <w:rPr>
            <w:noProof/>
            <w:webHidden/>
          </w:rPr>
        </w:r>
        <w:r w:rsidR="00867089">
          <w:rPr>
            <w:noProof/>
            <w:webHidden/>
          </w:rPr>
          <w:fldChar w:fldCharType="separate"/>
        </w:r>
        <w:r w:rsidR="00867089">
          <w:rPr>
            <w:noProof/>
            <w:webHidden/>
          </w:rPr>
          <w:t>8</w:t>
        </w:r>
        <w:r w:rsidR="00867089">
          <w:rPr>
            <w:noProof/>
            <w:webHidden/>
          </w:rPr>
          <w:fldChar w:fldCharType="end"/>
        </w:r>
      </w:hyperlink>
    </w:p>
    <w:p w14:paraId="6DA39E31" w14:textId="4AA5B32E" w:rsidR="00867089" w:rsidRDefault="007F582E">
      <w:pPr>
        <w:pStyle w:val="TableofFigures"/>
        <w:tabs>
          <w:tab w:val="right" w:leader="do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171587" w:history="1">
        <w:r w:rsidR="00867089" w:rsidRPr="000D758C">
          <w:rPr>
            <w:rStyle w:val="Hyperlink"/>
            <w:noProof/>
          </w:rPr>
          <w:t>Obrázok 2 - Stavový diagram tiketu u dodávateľa</w:t>
        </w:r>
        <w:r w:rsidR="00867089">
          <w:rPr>
            <w:noProof/>
            <w:webHidden/>
          </w:rPr>
          <w:tab/>
        </w:r>
        <w:r w:rsidR="00867089">
          <w:rPr>
            <w:noProof/>
            <w:webHidden/>
          </w:rPr>
          <w:fldChar w:fldCharType="begin"/>
        </w:r>
        <w:r w:rsidR="00867089">
          <w:rPr>
            <w:noProof/>
            <w:webHidden/>
          </w:rPr>
          <w:instrText xml:space="preserve"> PAGEREF _Toc56171587 \h </w:instrText>
        </w:r>
        <w:r w:rsidR="00867089">
          <w:rPr>
            <w:noProof/>
            <w:webHidden/>
          </w:rPr>
        </w:r>
        <w:r w:rsidR="00867089">
          <w:rPr>
            <w:noProof/>
            <w:webHidden/>
          </w:rPr>
          <w:fldChar w:fldCharType="separate"/>
        </w:r>
        <w:r w:rsidR="00867089">
          <w:rPr>
            <w:noProof/>
            <w:webHidden/>
          </w:rPr>
          <w:t>9</w:t>
        </w:r>
        <w:r w:rsidR="00867089">
          <w:rPr>
            <w:noProof/>
            <w:webHidden/>
          </w:rPr>
          <w:fldChar w:fldCharType="end"/>
        </w:r>
      </w:hyperlink>
    </w:p>
    <w:p w14:paraId="38F8B995" w14:textId="4494051B" w:rsidR="00867089" w:rsidRDefault="007F582E">
      <w:pPr>
        <w:pStyle w:val="TableofFigures"/>
        <w:tabs>
          <w:tab w:val="right" w:leader="dot" w:pos="9628"/>
        </w:tabs>
        <w:rPr>
          <w:rFonts w:asciiTheme="minorHAnsi" w:hAnsiTheme="minorHAnsi"/>
          <w:noProof/>
          <w:sz w:val="22"/>
          <w:lang w:eastAsia="sk-SK"/>
        </w:rPr>
      </w:pPr>
      <w:hyperlink w:anchor="_Toc56171588" w:history="1">
        <w:r w:rsidR="00867089" w:rsidRPr="000D758C">
          <w:rPr>
            <w:rStyle w:val="Hyperlink"/>
            <w:noProof/>
          </w:rPr>
          <w:t>Obrázok 3 – Stavový diagram zmeny</w:t>
        </w:r>
        <w:r w:rsidR="00867089">
          <w:rPr>
            <w:noProof/>
            <w:webHidden/>
          </w:rPr>
          <w:tab/>
        </w:r>
        <w:r w:rsidR="00867089">
          <w:rPr>
            <w:noProof/>
            <w:webHidden/>
          </w:rPr>
          <w:fldChar w:fldCharType="begin"/>
        </w:r>
        <w:r w:rsidR="00867089">
          <w:rPr>
            <w:noProof/>
            <w:webHidden/>
          </w:rPr>
          <w:instrText xml:space="preserve"> PAGEREF _Toc56171588 \h </w:instrText>
        </w:r>
        <w:r w:rsidR="00867089">
          <w:rPr>
            <w:noProof/>
            <w:webHidden/>
          </w:rPr>
        </w:r>
        <w:r w:rsidR="00867089">
          <w:rPr>
            <w:noProof/>
            <w:webHidden/>
          </w:rPr>
          <w:fldChar w:fldCharType="separate"/>
        </w:r>
        <w:r w:rsidR="00867089">
          <w:rPr>
            <w:noProof/>
            <w:webHidden/>
          </w:rPr>
          <w:t>28</w:t>
        </w:r>
        <w:r w:rsidR="00867089">
          <w:rPr>
            <w:noProof/>
            <w:webHidden/>
          </w:rPr>
          <w:fldChar w:fldCharType="end"/>
        </w:r>
      </w:hyperlink>
    </w:p>
    <w:p w14:paraId="1AF64D94" w14:textId="0C106A3C" w:rsidR="00220EA1" w:rsidRPr="00DD1708" w:rsidRDefault="00B36017" w:rsidP="00E61BEA">
      <w:pPr>
        <w:pStyle w:val="Heading1"/>
      </w:pPr>
      <w:r>
        <w:lastRenderedPageBreak/>
        <w:fldChar w:fldCharType="end"/>
      </w:r>
      <w:bookmarkStart w:id="1" w:name="_Toc17807718"/>
      <w:bookmarkStart w:id="2" w:name="_Toc56661553"/>
      <w:r w:rsidR="008B6CBC" w:rsidRPr="00DD1708">
        <w:t>Úvod</w:t>
      </w:r>
      <w:bookmarkEnd w:id="1"/>
      <w:bookmarkEnd w:id="2"/>
    </w:p>
    <w:p w14:paraId="760AF8F6" w14:textId="77777777" w:rsidR="008B6CBC" w:rsidRPr="00DD1708" w:rsidRDefault="008B6CBC" w:rsidP="00BB01B4">
      <w:pPr>
        <w:pStyle w:val="Heading2"/>
        <w:rPr>
          <w:rFonts w:cs="Arial"/>
        </w:rPr>
      </w:pPr>
      <w:bookmarkStart w:id="3" w:name="_Toc17807719"/>
      <w:bookmarkStart w:id="4" w:name="_Toc56661554"/>
      <w:r w:rsidRPr="00DD1708">
        <w:rPr>
          <w:rFonts w:cs="Arial"/>
        </w:rPr>
        <w:t>Zámer</w:t>
      </w:r>
      <w:r w:rsidR="003F5327" w:rsidRPr="00DD1708">
        <w:rPr>
          <w:rFonts w:cs="Arial"/>
        </w:rPr>
        <w:t xml:space="preserve"> a ciele</w:t>
      </w:r>
      <w:r w:rsidRPr="00DD1708">
        <w:rPr>
          <w:rFonts w:cs="Arial"/>
        </w:rPr>
        <w:t xml:space="preserve"> dokumentu</w:t>
      </w:r>
      <w:bookmarkEnd w:id="3"/>
      <w:bookmarkEnd w:id="4"/>
    </w:p>
    <w:p w14:paraId="72559929" w14:textId="732FA78C" w:rsidR="00BF3D34" w:rsidRPr="00DD1708" w:rsidRDefault="00BF3D34" w:rsidP="00F22DCD">
      <w:pPr>
        <w:pStyle w:val="Text"/>
        <w:spacing w:line="360" w:lineRule="auto"/>
        <w:rPr>
          <w:rFonts w:cs="Arial"/>
        </w:rPr>
      </w:pPr>
      <w:r w:rsidRPr="00DD1708">
        <w:rPr>
          <w:rFonts w:cs="Arial"/>
        </w:rPr>
        <w:t xml:space="preserve">Dokument je určený primárne pre dodávateľov NCZI, ktorí NCZI poskytujú služby podpory prevádzky a rozvoja systému </w:t>
      </w:r>
      <w:proofErr w:type="spellStart"/>
      <w:r w:rsidRPr="00DD1708">
        <w:rPr>
          <w:rFonts w:cs="Arial"/>
        </w:rPr>
        <w:t>eZdravie</w:t>
      </w:r>
      <w:proofErr w:type="spellEnd"/>
      <w:r w:rsidRPr="00DD1708">
        <w:rPr>
          <w:rFonts w:cs="Arial"/>
        </w:rPr>
        <w:t xml:space="preserve"> a používajú vlastné nástroje na evidenciu požiadaviek, incidentov a zmien a ktorí budú vlastné systémy integrovať so systémom NCZI Service </w:t>
      </w:r>
      <w:proofErr w:type="spellStart"/>
      <w:r w:rsidRPr="00DD1708">
        <w:rPr>
          <w:rFonts w:cs="Arial"/>
        </w:rPr>
        <w:t>Desk</w:t>
      </w:r>
      <w:proofErr w:type="spellEnd"/>
      <w:r w:rsidRPr="00DD1708">
        <w:rPr>
          <w:rFonts w:cs="Arial"/>
        </w:rPr>
        <w:t>.</w:t>
      </w:r>
    </w:p>
    <w:p w14:paraId="063BAADC" w14:textId="655339F5" w:rsidR="00E4612A" w:rsidRPr="00DD1708" w:rsidRDefault="00E4612A" w:rsidP="00F22DCD">
      <w:pPr>
        <w:pStyle w:val="Text"/>
        <w:spacing w:line="360" w:lineRule="auto"/>
        <w:rPr>
          <w:rFonts w:cs="Arial"/>
        </w:rPr>
      </w:pPr>
      <w:r w:rsidRPr="00DD1708">
        <w:rPr>
          <w:rFonts w:cs="Arial"/>
        </w:rPr>
        <w:t xml:space="preserve">Cieľom dokumentu je zhrnúť všetky technické špecifikácie a informácie nevyhnutné na pripojenie na </w:t>
      </w:r>
      <w:proofErr w:type="spellStart"/>
      <w:r w:rsidRPr="00DD1708">
        <w:rPr>
          <w:rFonts w:cs="Arial"/>
        </w:rPr>
        <w:t>vypublikované</w:t>
      </w:r>
      <w:proofErr w:type="spellEnd"/>
      <w:r w:rsidRPr="00DD1708">
        <w:rPr>
          <w:rFonts w:cs="Arial"/>
        </w:rPr>
        <w:t xml:space="preserve"> integračné rozhranie NCZI SD, ako aj na vytvorenie integračného rozhrania na strane systému dodávateľa.</w:t>
      </w:r>
    </w:p>
    <w:p w14:paraId="1DFDD92D" w14:textId="289FED11" w:rsidR="000D673A" w:rsidRPr="00DD1708" w:rsidRDefault="00E4612A" w:rsidP="00E4612A">
      <w:pPr>
        <w:pStyle w:val="Text"/>
        <w:spacing w:line="360" w:lineRule="auto"/>
        <w:rPr>
          <w:rFonts w:cs="Arial"/>
        </w:rPr>
      </w:pPr>
      <w:r w:rsidRPr="00DD1708">
        <w:rPr>
          <w:rFonts w:cs="Arial"/>
        </w:rPr>
        <w:t xml:space="preserve">Tento dokument nepopisuje </w:t>
      </w:r>
      <w:proofErr w:type="spellStart"/>
      <w:r w:rsidRPr="00DD1708">
        <w:rPr>
          <w:rFonts w:cs="Arial"/>
        </w:rPr>
        <w:t>process</w:t>
      </w:r>
      <w:proofErr w:type="spellEnd"/>
      <w:r w:rsidRPr="00DD1708">
        <w:rPr>
          <w:rFonts w:cs="Arial"/>
        </w:rPr>
        <w:t xml:space="preserve"> overenia zhody integrovaných systémov.</w:t>
      </w:r>
    </w:p>
    <w:p w14:paraId="2E8144BA" w14:textId="77777777" w:rsidR="000D673A" w:rsidRPr="00DD1708" w:rsidRDefault="000D673A" w:rsidP="00F22DCD">
      <w:pPr>
        <w:pStyle w:val="Text"/>
        <w:spacing w:line="360" w:lineRule="auto"/>
        <w:rPr>
          <w:rFonts w:cs="Arial"/>
        </w:rPr>
      </w:pPr>
    </w:p>
    <w:p w14:paraId="303661F2" w14:textId="77777777" w:rsidR="00E54359" w:rsidRPr="00DD1708" w:rsidRDefault="00E31F79" w:rsidP="00E54359">
      <w:pPr>
        <w:pStyle w:val="Heading2"/>
        <w:rPr>
          <w:rFonts w:cs="Arial"/>
        </w:rPr>
      </w:pPr>
      <w:bookmarkStart w:id="5" w:name="_Toc17807720"/>
      <w:bookmarkStart w:id="6" w:name="_Toc56661555"/>
      <w:r w:rsidRPr="00DD1708">
        <w:rPr>
          <w:rFonts w:cs="Arial"/>
        </w:rPr>
        <w:t>Rozsah dokumentu</w:t>
      </w:r>
      <w:bookmarkEnd w:id="5"/>
      <w:bookmarkEnd w:id="6"/>
    </w:p>
    <w:p w14:paraId="31585A9B" w14:textId="641A0510" w:rsidR="00E316DF" w:rsidRPr="00DD1708" w:rsidRDefault="00A45627" w:rsidP="00E316DF">
      <w:pPr>
        <w:spacing w:before="240" w:line="360" w:lineRule="auto"/>
        <w:jc w:val="left"/>
        <w:rPr>
          <w:rFonts w:cs="Arial"/>
        </w:rPr>
      </w:pPr>
      <w:r w:rsidRPr="00DD1708">
        <w:rPr>
          <w:rFonts w:cs="Arial"/>
        </w:rPr>
        <w:t>Dokument popisuje integračné rozhranie v rozsahu procesov:</w:t>
      </w:r>
      <w:r w:rsidR="00E316DF" w:rsidRPr="00DD1708">
        <w:rPr>
          <w:rFonts w:cs="Arial"/>
        </w:rPr>
        <w:t xml:space="preserve"> popisuje funkčný modul </w:t>
      </w:r>
      <w:r w:rsidR="002E1C38" w:rsidRPr="00DD1708">
        <w:rPr>
          <w:rFonts w:cs="Arial"/>
        </w:rPr>
        <w:t>SD</w:t>
      </w:r>
      <w:r w:rsidR="00E316DF" w:rsidRPr="00DD1708">
        <w:rPr>
          <w:rFonts w:cs="Arial"/>
        </w:rPr>
        <w:t xml:space="preserve"> v tomto rozsahu:</w:t>
      </w:r>
    </w:p>
    <w:p w14:paraId="5B2FFDD8" w14:textId="77777777" w:rsidR="00BA3AB1" w:rsidRDefault="00A45627" w:rsidP="00716336">
      <w:pPr>
        <w:pStyle w:val="ListParagraph"/>
        <w:numPr>
          <w:ilvl w:val="0"/>
          <w:numId w:val="25"/>
        </w:numPr>
        <w:spacing w:before="240" w:line="360" w:lineRule="auto"/>
        <w:jc w:val="left"/>
        <w:rPr>
          <w:rFonts w:cs="Arial"/>
        </w:rPr>
      </w:pPr>
      <w:proofErr w:type="spellStart"/>
      <w:r w:rsidRPr="00DD1708">
        <w:rPr>
          <w:rFonts w:cs="Arial"/>
        </w:rPr>
        <w:t>Request</w:t>
      </w:r>
      <w:proofErr w:type="spellEnd"/>
      <w:r w:rsidRPr="00DD1708">
        <w:rPr>
          <w:rFonts w:cs="Arial"/>
        </w:rPr>
        <w:t xml:space="preserve"> </w:t>
      </w:r>
      <w:proofErr w:type="spellStart"/>
      <w:r w:rsidRPr="00DD1708">
        <w:rPr>
          <w:rFonts w:cs="Arial"/>
        </w:rPr>
        <w:t>fulfillment</w:t>
      </w:r>
      <w:proofErr w:type="spellEnd"/>
    </w:p>
    <w:p w14:paraId="2EB51491" w14:textId="77777777" w:rsidR="00BA3AB1" w:rsidRDefault="00BA3AB1" w:rsidP="00716336">
      <w:pPr>
        <w:pStyle w:val="ListParagraph"/>
        <w:numPr>
          <w:ilvl w:val="0"/>
          <w:numId w:val="25"/>
        </w:numPr>
        <w:spacing w:before="240" w:line="360" w:lineRule="auto"/>
        <w:jc w:val="left"/>
        <w:rPr>
          <w:rFonts w:cs="Arial"/>
        </w:rPr>
      </w:pPr>
      <w:r>
        <w:rPr>
          <w:rFonts w:cs="Arial"/>
        </w:rPr>
        <w:t>I</w:t>
      </w:r>
      <w:r w:rsidR="00A45627" w:rsidRPr="00DD1708">
        <w:rPr>
          <w:rFonts w:cs="Arial"/>
        </w:rPr>
        <w:t>ncident management</w:t>
      </w:r>
    </w:p>
    <w:p w14:paraId="2598B00C" w14:textId="5F150315" w:rsidR="00E316DF" w:rsidRPr="00DD1708" w:rsidRDefault="00BA3AB1" w:rsidP="00716336">
      <w:pPr>
        <w:pStyle w:val="ListParagraph"/>
        <w:numPr>
          <w:ilvl w:val="0"/>
          <w:numId w:val="25"/>
        </w:numPr>
        <w:spacing w:before="240" w:line="360" w:lineRule="auto"/>
        <w:jc w:val="left"/>
        <w:rPr>
          <w:rFonts w:cs="Arial"/>
        </w:rPr>
      </w:pPr>
      <w:proofErr w:type="spellStart"/>
      <w:r>
        <w:rPr>
          <w:rFonts w:cs="Arial"/>
        </w:rPr>
        <w:t>P</w:t>
      </w:r>
      <w:r w:rsidR="00A45627" w:rsidRPr="00DD1708">
        <w:rPr>
          <w:rFonts w:cs="Arial"/>
        </w:rPr>
        <w:t>roblem</w:t>
      </w:r>
      <w:proofErr w:type="spellEnd"/>
      <w:r w:rsidR="00A45627" w:rsidRPr="00DD1708">
        <w:rPr>
          <w:rFonts w:cs="Arial"/>
        </w:rPr>
        <w:t xml:space="preserve"> management</w:t>
      </w:r>
    </w:p>
    <w:p w14:paraId="7DEFF4F0" w14:textId="77777777" w:rsidR="00A45627" w:rsidRPr="00DD1708" w:rsidRDefault="00A45627" w:rsidP="00A45627">
      <w:pPr>
        <w:pStyle w:val="ListParagraph"/>
        <w:numPr>
          <w:ilvl w:val="0"/>
          <w:numId w:val="25"/>
        </w:numPr>
        <w:spacing w:before="240" w:line="360" w:lineRule="auto"/>
        <w:jc w:val="left"/>
        <w:rPr>
          <w:rFonts w:cs="Arial"/>
        </w:rPr>
      </w:pPr>
      <w:r w:rsidRPr="00DD1708">
        <w:rPr>
          <w:rFonts w:cs="Arial"/>
        </w:rPr>
        <w:t>Change management</w:t>
      </w:r>
    </w:p>
    <w:p w14:paraId="612D9C27" w14:textId="77777777" w:rsidR="007847D6" w:rsidRPr="00DD1708" w:rsidRDefault="007847D6">
      <w:pPr>
        <w:spacing w:before="0" w:after="200" w:line="276" w:lineRule="auto"/>
        <w:jc w:val="left"/>
        <w:rPr>
          <w:rFonts w:cs="Arial"/>
        </w:rPr>
      </w:pPr>
      <w:r w:rsidRPr="00DD1708">
        <w:rPr>
          <w:rFonts w:cs="Arial"/>
        </w:rPr>
        <w:br w:type="page"/>
      </w:r>
    </w:p>
    <w:p w14:paraId="1FD90891" w14:textId="77777777" w:rsidR="00E54359" w:rsidRPr="00DD1708" w:rsidRDefault="00A17E5B" w:rsidP="00E54359">
      <w:pPr>
        <w:pStyle w:val="Heading2"/>
        <w:rPr>
          <w:rFonts w:cs="Arial"/>
        </w:rPr>
      </w:pPr>
      <w:bookmarkStart w:id="7" w:name="_Toc17807721"/>
      <w:bookmarkStart w:id="8" w:name="_Toc56661556"/>
      <w:r w:rsidRPr="00DD1708">
        <w:rPr>
          <w:rFonts w:cs="Arial"/>
        </w:rPr>
        <w:lastRenderedPageBreak/>
        <w:t>Vymedzenie</w:t>
      </w:r>
      <w:r w:rsidR="00F36B1C" w:rsidRPr="00DD1708">
        <w:rPr>
          <w:rFonts w:cs="Arial"/>
        </w:rPr>
        <w:t xml:space="preserve"> pojmov</w:t>
      </w:r>
      <w:bookmarkEnd w:id="7"/>
      <w:bookmarkEnd w:id="8"/>
    </w:p>
    <w:tbl>
      <w:tblPr>
        <w:tblStyle w:val="TempestTable"/>
        <w:tblW w:w="5000" w:type="pct"/>
        <w:tblLook w:val="0420" w:firstRow="1" w:lastRow="0" w:firstColumn="0" w:lastColumn="0" w:noHBand="0" w:noVBand="1"/>
      </w:tblPr>
      <w:tblGrid>
        <w:gridCol w:w="2122"/>
        <w:gridCol w:w="7506"/>
      </w:tblGrid>
      <w:tr w:rsidR="00F36B1C" w:rsidRPr="00DD1708" w14:paraId="754529C6" w14:textId="77777777" w:rsidTr="00FE3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102" w:type="pct"/>
          </w:tcPr>
          <w:p w14:paraId="642A74CC" w14:textId="77777777" w:rsidR="00F36B1C" w:rsidRPr="00DD1708" w:rsidRDefault="00F36B1C" w:rsidP="006F61CE">
            <w:pPr>
              <w:rPr>
                <w:rFonts w:cs="Arial"/>
                <w:sz w:val="18"/>
              </w:rPr>
            </w:pPr>
            <w:r w:rsidRPr="00DD1708">
              <w:rPr>
                <w:rFonts w:cs="Arial"/>
                <w:sz w:val="18"/>
              </w:rPr>
              <w:t>Pojem, skratka</w:t>
            </w:r>
          </w:p>
        </w:tc>
        <w:tc>
          <w:tcPr>
            <w:tcW w:w="3898" w:type="pct"/>
          </w:tcPr>
          <w:p w14:paraId="4BCF92F2" w14:textId="77777777" w:rsidR="00F36B1C" w:rsidRPr="00DD1708" w:rsidRDefault="00F36B1C" w:rsidP="006F61CE">
            <w:pPr>
              <w:rPr>
                <w:rFonts w:cs="Arial"/>
                <w:sz w:val="18"/>
              </w:rPr>
            </w:pPr>
            <w:r w:rsidRPr="00DD1708">
              <w:rPr>
                <w:rFonts w:cs="Arial"/>
                <w:sz w:val="18"/>
              </w:rPr>
              <w:t>Vysvetlenie</w:t>
            </w:r>
          </w:p>
        </w:tc>
      </w:tr>
      <w:tr w:rsidR="00FA670A" w:rsidRPr="00DD1708" w14:paraId="29FB6729" w14:textId="77777777" w:rsidTr="00FE3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102" w:type="pct"/>
          </w:tcPr>
          <w:p w14:paraId="196665C6" w14:textId="78253FEA" w:rsidR="00FA670A" w:rsidRPr="00EE49CD" w:rsidRDefault="00FA670A" w:rsidP="006F61CE">
            <w:pPr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API</w:t>
            </w:r>
          </w:p>
        </w:tc>
        <w:tc>
          <w:tcPr>
            <w:tcW w:w="3898" w:type="pct"/>
          </w:tcPr>
          <w:p w14:paraId="085B19DA" w14:textId="0C877209" w:rsidR="00FA670A" w:rsidRPr="00EE49CD" w:rsidRDefault="00FA670A" w:rsidP="00FA670A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Aplikačné rozhranie (rozhranie pre programovanie aplikácií)</w:t>
            </w:r>
          </w:p>
        </w:tc>
      </w:tr>
      <w:tr w:rsidR="00FA670A" w:rsidRPr="00DD1708" w14:paraId="44789CB3" w14:textId="77777777" w:rsidTr="00FE3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1102" w:type="pct"/>
          </w:tcPr>
          <w:p w14:paraId="7C49349B" w14:textId="1D4E31EE" w:rsidR="00FA670A" w:rsidRPr="00EE49CD" w:rsidRDefault="00FA670A" w:rsidP="006F61CE">
            <w:pPr>
              <w:rPr>
                <w:rFonts w:cs="Arial"/>
                <w:sz w:val="18"/>
                <w:szCs w:val="18"/>
              </w:rPr>
            </w:pPr>
            <w:r w:rsidRPr="00EE49CD">
              <w:rPr>
                <w:sz w:val="18"/>
                <w:szCs w:val="18"/>
              </w:rPr>
              <w:t>CRC32</w:t>
            </w:r>
          </w:p>
        </w:tc>
        <w:tc>
          <w:tcPr>
            <w:tcW w:w="3898" w:type="pct"/>
          </w:tcPr>
          <w:p w14:paraId="1F741C91" w14:textId="7502754E" w:rsidR="00FA670A" w:rsidRPr="00EE49CD" w:rsidRDefault="00FA670A" w:rsidP="00FA670A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Matematická funkcia, ktorá slúži na detekciu chýb pri prenose alebo ukladaní dát</w:t>
            </w:r>
          </w:p>
        </w:tc>
      </w:tr>
      <w:tr w:rsidR="00EC17DF" w:rsidRPr="00DD1708" w14:paraId="7FAA03BF" w14:textId="77777777" w:rsidTr="00FE3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1102" w:type="pct"/>
          </w:tcPr>
          <w:p w14:paraId="56904108" w14:textId="4883F25B" w:rsidR="00EC17DF" w:rsidRPr="00EE49CD" w:rsidRDefault="00EC17DF" w:rsidP="006F61CE">
            <w:pPr>
              <w:rPr>
                <w:sz w:val="18"/>
                <w:szCs w:val="18"/>
              </w:rPr>
            </w:pPr>
            <w:r w:rsidRPr="00EE49CD">
              <w:rPr>
                <w:sz w:val="18"/>
                <w:szCs w:val="18"/>
              </w:rPr>
              <w:t>DEFEKT</w:t>
            </w:r>
          </w:p>
        </w:tc>
        <w:tc>
          <w:tcPr>
            <w:tcW w:w="3898" w:type="pct"/>
          </w:tcPr>
          <w:p w14:paraId="771BC6E4" w14:textId="77777777" w:rsidR="00EC17DF" w:rsidRPr="00EE49CD" w:rsidRDefault="00EC17DF" w:rsidP="00FA670A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F36B1C" w:rsidRPr="00DD1708" w14:paraId="50B81FCA" w14:textId="77777777" w:rsidTr="00FE3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1102" w:type="pct"/>
          </w:tcPr>
          <w:p w14:paraId="7960854A" w14:textId="0D16A044" w:rsidR="00F36B1C" w:rsidRPr="00EE49CD" w:rsidRDefault="00135A0B" w:rsidP="00F36B1C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NZIS</w:t>
            </w:r>
          </w:p>
        </w:tc>
        <w:tc>
          <w:tcPr>
            <w:tcW w:w="3898" w:type="pct"/>
          </w:tcPr>
          <w:p w14:paraId="06E66B89" w14:textId="77777777" w:rsidR="00F36B1C" w:rsidRPr="00EE49CD" w:rsidRDefault="00135A0B" w:rsidP="00135A0B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Národný zdravotnícky informačný systém definovaný v zákone 153/2013</w:t>
            </w:r>
          </w:p>
        </w:tc>
      </w:tr>
      <w:tr w:rsidR="00F36B1C" w:rsidRPr="00DD1708" w14:paraId="484325D6" w14:textId="77777777" w:rsidTr="00FA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102" w:type="pct"/>
          </w:tcPr>
          <w:p w14:paraId="42A86AFD" w14:textId="77777777" w:rsidR="00F36B1C" w:rsidRPr="00EE49CD" w:rsidRDefault="00135A0B" w:rsidP="006F61CE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NCZI</w:t>
            </w:r>
          </w:p>
        </w:tc>
        <w:tc>
          <w:tcPr>
            <w:tcW w:w="3898" w:type="pct"/>
          </w:tcPr>
          <w:p w14:paraId="521D473F" w14:textId="39CB00EC" w:rsidR="0055440D" w:rsidRPr="00EE49CD" w:rsidRDefault="00135A0B" w:rsidP="0055440D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Národné centrum zdravotníckych informácií (správca a prevádzkovateľ NZIS)</w:t>
            </w:r>
          </w:p>
        </w:tc>
      </w:tr>
      <w:tr w:rsidR="0055440D" w:rsidRPr="00DD1708" w14:paraId="2544EB07" w14:textId="77777777" w:rsidTr="00FE3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1102" w:type="pct"/>
          </w:tcPr>
          <w:p w14:paraId="0B16EC05" w14:textId="07FF547F" w:rsidR="0055440D" w:rsidRPr="00EE49CD" w:rsidRDefault="00BA3AB1" w:rsidP="006F61CE">
            <w:pPr>
              <w:pStyle w:val="NoSpacing"/>
              <w:rPr>
                <w:rFonts w:cs="Arial"/>
                <w:sz w:val="18"/>
                <w:szCs w:val="18"/>
              </w:rPr>
            </w:pPr>
            <w:proofErr w:type="spellStart"/>
            <w:r w:rsidRPr="00EE49CD">
              <w:rPr>
                <w:rFonts w:cs="Arial"/>
                <w:sz w:val="18"/>
                <w:szCs w:val="18"/>
              </w:rPr>
              <w:t>Request</w:t>
            </w:r>
            <w:proofErr w:type="spellEnd"/>
            <w:r w:rsidRPr="00EE49C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E49CD">
              <w:rPr>
                <w:rFonts w:cs="Arial"/>
                <w:sz w:val="18"/>
                <w:szCs w:val="18"/>
              </w:rPr>
              <w:t>fulfillment</w:t>
            </w:r>
            <w:proofErr w:type="spellEnd"/>
          </w:p>
        </w:tc>
        <w:tc>
          <w:tcPr>
            <w:tcW w:w="3898" w:type="pct"/>
          </w:tcPr>
          <w:p w14:paraId="09693C8F" w14:textId="2662EE99" w:rsidR="0055440D" w:rsidRPr="00EE49CD" w:rsidRDefault="00FA670A" w:rsidP="0055440D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Žiadosti o službu v ITIL procese</w:t>
            </w:r>
          </w:p>
        </w:tc>
      </w:tr>
      <w:tr w:rsidR="00FA670A" w:rsidRPr="00DD1708" w14:paraId="78ECD46B" w14:textId="77777777" w:rsidTr="00FE3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102" w:type="pct"/>
          </w:tcPr>
          <w:p w14:paraId="2AB479A0" w14:textId="3B095C68" w:rsidR="00FA670A" w:rsidRPr="00EE49CD" w:rsidRDefault="00FA670A" w:rsidP="006F61CE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SD</w:t>
            </w:r>
          </w:p>
        </w:tc>
        <w:tc>
          <w:tcPr>
            <w:tcW w:w="3898" w:type="pct"/>
          </w:tcPr>
          <w:p w14:paraId="68AABBA0" w14:textId="360912DF" w:rsidR="00FA670A" w:rsidRPr="00EE49CD" w:rsidRDefault="00FA670A" w:rsidP="0055440D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 xml:space="preserve">Service </w:t>
            </w:r>
            <w:proofErr w:type="spellStart"/>
            <w:r w:rsidRPr="00EE49CD">
              <w:rPr>
                <w:rFonts w:cs="Arial"/>
                <w:sz w:val="18"/>
                <w:szCs w:val="18"/>
              </w:rPr>
              <w:t>Desk</w:t>
            </w:r>
            <w:proofErr w:type="spellEnd"/>
          </w:p>
        </w:tc>
      </w:tr>
      <w:tr w:rsidR="00EC17DF" w:rsidRPr="00DD1708" w14:paraId="4F59DE68" w14:textId="77777777" w:rsidTr="00FE3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1102" w:type="pct"/>
          </w:tcPr>
          <w:p w14:paraId="3B0A2F9D" w14:textId="45B621E9" w:rsidR="00EC17DF" w:rsidRPr="00EE49CD" w:rsidRDefault="00EC17DF" w:rsidP="006F61CE">
            <w:pPr>
              <w:pStyle w:val="NoSpacing"/>
              <w:rPr>
                <w:rFonts w:cs="Arial"/>
                <w:sz w:val="18"/>
                <w:szCs w:val="18"/>
              </w:rPr>
            </w:pPr>
            <w:r w:rsidRPr="00EE49CD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3898" w:type="pct"/>
          </w:tcPr>
          <w:p w14:paraId="10D17A9F" w14:textId="3ECB0234" w:rsidR="00EC17DF" w:rsidRPr="00EE49CD" w:rsidRDefault="00EC17DF" w:rsidP="0055440D">
            <w:pPr>
              <w:pStyle w:val="NoSpacing"/>
              <w:rPr>
                <w:rFonts w:cs="Arial"/>
                <w:sz w:val="18"/>
                <w:szCs w:val="18"/>
              </w:rPr>
            </w:pPr>
            <w:proofErr w:type="spellStart"/>
            <w:r w:rsidRPr="00EE49CD">
              <w:rPr>
                <w:rFonts w:cs="Arial"/>
                <w:sz w:val="18"/>
                <w:szCs w:val="18"/>
              </w:rPr>
              <w:t>Use-case</w:t>
            </w:r>
            <w:proofErr w:type="spellEnd"/>
            <w:r w:rsidRPr="00EE49CD">
              <w:rPr>
                <w:rFonts w:cs="Arial"/>
                <w:sz w:val="18"/>
                <w:szCs w:val="18"/>
              </w:rPr>
              <w:t>, prípad použitia. Opisuje správanie systému v rôznych situáciách</w:t>
            </w:r>
          </w:p>
        </w:tc>
      </w:tr>
      <w:tr w:rsidR="005713F8" w:rsidRPr="00DD1708" w14:paraId="1EE9C1BF" w14:textId="77777777" w:rsidTr="00FE3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102" w:type="pct"/>
          </w:tcPr>
          <w:p w14:paraId="35DBC90C" w14:textId="424E6934" w:rsidR="005713F8" w:rsidRPr="00EE49CD" w:rsidRDefault="005713F8" w:rsidP="006F61C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Base64</w:t>
            </w:r>
          </w:p>
        </w:tc>
        <w:tc>
          <w:tcPr>
            <w:tcW w:w="3898" w:type="pct"/>
          </w:tcPr>
          <w:p w14:paraId="4BBCA3EE" w14:textId="552E5FF7" w:rsidR="005713F8" w:rsidRPr="00EE49CD" w:rsidRDefault="005713F8" w:rsidP="0055440D">
            <w:pPr>
              <w:pStyle w:val="NoSpacing"/>
              <w:rPr>
                <w:rFonts w:cs="Arial"/>
                <w:sz w:val="18"/>
                <w:szCs w:val="18"/>
              </w:rPr>
            </w:pPr>
            <w:r w:rsidRPr="005713F8">
              <w:rPr>
                <w:rFonts w:cs="Arial"/>
                <w:sz w:val="18"/>
                <w:szCs w:val="18"/>
              </w:rPr>
              <w:t xml:space="preserve">dátový formát zobrazujúci binárne dáta pomocou </w:t>
            </w:r>
            <w:proofErr w:type="spellStart"/>
            <w:r w:rsidRPr="005713F8">
              <w:rPr>
                <w:rFonts w:cs="Arial"/>
                <w:sz w:val="18"/>
                <w:szCs w:val="18"/>
              </w:rPr>
              <w:t>tlačiteľných</w:t>
            </w:r>
            <w:proofErr w:type="spellEnd"/>
            <w:r w:rsidRPr="005713F8">
              <w:rPr>
                <w:rFonts w:cs="Arial"/>
                <w:sz w:val="18"/>
                <w:szCs w:val="18"/>
              </w:rPr>
              <w:t xml:space="preserve"> ASCII znakov</w:t>
            </w:r>
          </w:p>
        </w:tc>
      </w:tr>
    </w:tbl>
    <w:p w14:paraId="2C989F9A" w14:textId="7270D31B" w:rsidR="004F3B74" w:rsidRPr="00DD1708" w:rsidRDefault="004F3B74" w:rsidP="004B1729">
      <w:pPr>
        <w:pStyle w:val="Heading1"/>
        <w:rPr>
          <w:rFonts w:cs="Arial"/>
        </w:rPr>
      </w:pPr>
      <w:bookmarkStart w:id="9" w:name="_Toc17807722"/>
      <w:bookmarkStart w:id="10" w:name="_Toc56661557"/>
      <w:bookmarkEnd w:id="0"/>
      <w:r w:rsidRPr="00DD1708">
        <w:rPr>
          <w:rFonts w:cs="Arial"/>
        </w:rPr>
        <w:lastRenderedPageBreak/>
        <w:t>Ticket MANAGEMENT API</w:t>
      </w:r>
      <w:bookmarkEnd w:id="9"/>
      <w:bookmarkEnd w:id="10"/>
    </w:p>
    <w:p w14:paraId="031AF4B4" w14:textId="3AD53CF2" w:rsidR="004F3B74" w:rsidRPr="00DD1708" w:rsidRDefault="004F3B74" w:rsidP="004F3B74">
      <w:pPr>
        <w:pStyle w:val="Text"/>
      </w:pPr>
      <w:proofErr w:type="spellStart"/>
      <w:r w:rsidRPr="00DD1708">
        <w:t>Ticket</w:t>
      </w:r>
      <w:proofErr w:type="spellEnd"/>
      <w:r w:rsidRPr="00DD1708">
        <w:t xml:space="preserve"> management API je integračné rozhranie, ktoré pokrýva procesy: </w:t>
      </w:r>
    </w:p>
    <w:p w14:paraId="218FDC6B" w14:textId="4424295A" w:rsidR="004F3B74" w:rsidRPr="00DD1708" w:rsidRDefault="004F3B74" w:rsidP="004F3B74">
      <w:pPr>
        <w:pStyle w:val="Text"/>
        <w:numPr>
          <w:ilvl w:val="0"/>
          <w:numId w:val="30"/>
        </w:numPr>
      </w:pPr>
      <w:proofErr w:type="spellStart"/>
      <w:r w:rsidRPr="00DD1708">
        <w:t>Request</w:t>
      </w:r>
      <w:proofErr w:type="spellEnd"/>
      <w:r w:rsidRPr="00DD1708">
        <w:t xml:space="preserve"> </w:t>
      </w:r>
      <w:proofErr w:type="spellStart"/>
      <w:r w:rsidRPr="00DD1708">
        <w:t>fulfillment</w:t>
      </w:r>
      <w:proofErr w:type="spellEnd"/>
    </w:p>
    <w:p w14:paraId="2E2CAD94" w14:textId="3A532AAD" w:rsidR="004F3B74" w:rsidRPr="00DD1708" w:rsidRDefault="004F3B74" w:rsidP="004F3B74">
      <w:pPr>
        <w:pStyle w:val="Text"/>
        <w:numPr>
          <w:ilvl w:val="0"/>
          <w:numId w:val="30"/>
        </w:numPr>
      </w:pPr>
      <w:r w:rsidRPr="00DD1708">
        <w:t>Incident management</w:t>
      </w:r>
    </w:p>
    <w:p w14:paraId="6C957635" w14:textId="62C1E741" w:rsidR="004F3B74" w:rsidRDefault="004F3B74" w:rsidP="004F3B74">
      <w:pPr>
        <w:pStyle w:val="Text"/>
        <w:numPr>
          <w:ilvl w:val="0"/>
          <w:numId w:val="30"/>
        </w:numPr>
      </w:pPr>
      <w:proofErr w:type="spellStart"/>
      <w:r w:rsidRPr="00DD1708">
        <w:t>Problem</w:t>
      </w:r>
      <w:proofErr w:type="spellEnd"/>
      <w:r w:rsidRPr="00DD1708">
        <w:t xml:space="preserve"> management</w:t>
      </w:r>
    </w:p>
    <w:p w14:paraId="7292295B" w14:textId="4294A871" w:rsidR="006F6E0A" w:rsidRPr="00DD1708" w:rsidRDefault="006F6E0A" w:rsidP="006F6E0A">
      <w:pPr>
        <w:pStyle w:val="Heading2"/>
      </w:pPr>
      <w:bookmarkStart w:id="11" w:name="_Toc17807723"/>
      <w:bookmarkStart w:id="12" w:name="_Toc56661558"/>
      <w:r w:rsidRPr="00DD1708">
        <w:t>Biznis Popis</w:t>
      </w:r>
      <w:bookmarkEnd w:id="11"/>
      <w:bookmarkEnd w:id="12"/>
    </w:p>
    <w:p w14:paraId="3F9A550B" w14:textId="4445C05A" w:rsidR="00E005EF" w:rsidRPr="00DD1708" w:rsidRDefault="006F6E0A" w:rsidP="006F6E0A">
      <w:pPr>
        <w:pStyle w:val="Text"/>
      </w:pPr>
      <w:r w:rsidRPr="00DD1708">
        <w:t xml:space="preserve">Táto kapitola popisuje integračné rozhranie </w:t>
      </w:r>
      <w:proofErr w:type="spellStart"/>
      <w:r w:rsidRPr="00DD1708">
        <w:t>Ticket</w:t>
      </w:r>
      <w:proofErr w:type="spellEnd"/>
      <w:r w:rsidRPr="00DD1708">
        <w:t xml:space="preserve"> Management API z</w:t>
      </w:r>
      <w:r w:rsidR="00E005EF" w:rsidRPr="00DD1708">
        <w:t> pohľadu podporovaných procesov.</w:t>
      </w:r>
    </w:p>
    <w:p w14:paraId="0C700F80" w14:textId="06770AAF" w:rsidR="006F6E0A" w:rsidRPr="00DD1708" w:rsidRDefault="006F6E0A" w:rsidP="006F6E0A">
      <w:pPr>
        <w:pStyle w:val="Heading3"/>
      </w:pPr>
      <w:bookmarkStart w:id="13" w:name="_Toc17807724"/>
      <w:bookmarkStart w:id="14" w:name="_Toc56661559"/>
      <w:r w:rsidRPr="00DD1708">
        <w:t>Integračný workflow</w:t>
      </w:r>
      <w:bookmarkEnd w:id="13"/>
      <w:bookmarkEnd w:id="14"/>
    </w:p>
    <w:p w14:paraId="1FE18C6E" w14:textId="582BB8AB" w:rsidR="00E005EF" w:rsidRPr="00DD1708" w:rsidRDefault="00E005EF" w:rsidP="00E005EF">
      <w:pPr>
        <w:pStyle w:val="Text"/>
      </w:pPr>
      <w:r w:rsidRPr="00DD1708">
        <w:t>Na nasledujú</w:t>
      </w:r>
      <w:r w:rsidR="000E79D8" w:rsidRPr="00DD1708">
        <w:t xml:space="preserve">com obrázku je schéma </w:t>
      </w:r>
      <w:proofErr w:type="spellStart"/>
      <w:r w:rsidR="000E79D8" w:rsidRPr="00DD1708">
        <w:t>workflowu</w:t>
      </w:r>
      <w:proofErr w:type="spellEnd"/>
      <w:r w:rsidR="000E79D8" w:rsidRPr="00DD1708">
        <w:t xml:space="preserve"> spracovania integrovaných tiketov.</w:t>
      </w:r>
    </w:p>
    <w:p w14:paraId="0E768A09" w14:textId="77777777" w:rsidR="00FA670A" w:rsidRDefault="00E005EF" w:rsidP="00FA670A">
      <w:pPr>
        <w:pStyle w:val="Text"/>
        <w:keepNext/>
      </w:pPr>
      <w:r w:rsidRPr="00DD1708">
        <w:object w:dxaOrig="11881" w:dyaOrig="18141" w14:anchorId="6DC9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8pt;height:507.05pt" o:ole="">
            <v:imagedata r:id="rId12" o:title=""/>
          </v:shape>
          <o:OLEObject Type="Embed" ProgID="Visio.Drawing.15" ShapeID="_x0000_i1025" DrawAspect="Content" ObjectID="_1667359675" r:id="rId13"/>
        </w:object>
      </w:r>
    </w:p>
    <w:p w14:paraId="71E9693E" w14:textId="6BC7AAE9" w:rsidR="003F7DFB" w:rsidRPr="00DD1708" w:rsidRDefault="00FA670A" w:rsidP="00FA670A">
      <w:pPr>
        <w:pStyle w:val="Caption"/>
      </w:pPr>
      <w:bookmarkStart w:id="15" w:name="_Toc56171586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36017">
        <w:rPr>
          <w:noProof/>
        </w:rPr>
        <w:t>1</w:t>
      </w:r>
      <w:r>
        <w:fldChar w:fldCharType="end"/>
      </w:r>
      <w:r>
        <w:t xml:space="preserve"> – </w:t>
      </w:r>
      <w:proofErr w:type="spellStart"/>
      <w:r w:rsidR="00B36017">
        <w:t>W</w:t>
      </w:r>
      <w:r>
        <w:t>orkflow</w:t>
      </w:r>
      <w:proofErr w:type="spellEnd"/>
      <w:r>
        <w:t xml:space="preserve"> spracovania integrovaných </w:t>
      </w:r>
      <w:proofErr w:type="spellStart"/>
      <w:r>
        <w:t>ticketov</w:t>
      </w:r>
      <w:bookmarkEnd w:id="15"/>
      <w:proofErr w:type="spellEnd"/>
    </w:p>
    <w:p w14:paraId="33089627" w14:textId="6B7512EF" w:rsidR="00E330CD" w:rsidRDefault="00E330CD">
      <w:pPr>
        <w:spacing w:before="0" w:after="200" w:line="276" w:lineRule="auto"/>
        <w:jc w:val="left"/>
        <w:rPr>
          <w:color w:val="000000" w:themeColor="accent5"/>
        </w:rPr>
      </w:pPr>
      <w:r>
        <w:br w:type="page"/>
      </w:r>
    </w:p>
    <w:p w14:paraId="12B03925" w14:textId="65A28D59" w:rsidR="004F3B74" w:rsidRPr="00DD1708" w:rsidRDefault="00E005EF" w:rsidP="00E005EF">
      <w:pPr>
        <w:pStyle w:val="Heading3"/>
      </w:pPr>
      <w:bookmarkStart w:id="16" w:name="_Toc17807725"/>
      <w:bookmarkStart w:id="17" w:name="_Toc56661560"/>
      <w:r w:rsidRPr="00DD1708">
        <w:lastRenderedPageBreak/>
        <w:t>Stavový diagram tiketu u dodávateľa</w:t>
      </w:r>
      <w:bookmarkEnd w:id="16"/>
      <w:bookmarkEnd w:id="17"/>
    </w:p>
    <w:p w14:paraId="002728A3" w14:textId="487E2B8D" w:rsidR="00E005EF" w:rsidRPr="00DD1708" w:rsidRDefault="00E005EF" w:rsidP="004F3B74">
      <w:pPr>
        <w:pStyle w:val="Text"/>
      </w:pPr>
      <w:r w:rsidRPr="00DD1708">
        <w:t xml:space="preserve">Na nasledujúcom obrázku je </w:t>
      </w:r>
      <w:r w:rsidR="000E79D8" w:rsidRPr="00DD1708">
        <w:t xml:space="preserve">znázornený stavový diagram záznamu na strane dodávateľa. Prechody medzi stavmi reprezentujú </w:t>
      </w:r>
      <w:r w:rsidR="00FA670A">
        <w:t>platné</w:t>
      </w:r>
      <w:r w:rsidR="000E79D8" w:rsidRPr="00DD1708">
        <w:t xml:space="preserve"> biznis operácie.</w:t>
      </w:r>
    </w:p>
    <w:p w14:paraId="61603DE0" w14:textId="028B5257" w:rsidR="00FA670A" w:rsidRDefault="00717F14" w:rsidP="00FA670A">
      <w:pPr>
        <w:pStyle w:val="Text"/>
        <w:keepNext/>
      </w:pPr>
      <w:r>
        <w:rPr>
          <w:noProof/>
        </w:rPr>
        <w:drawing>
          <wp:inline distT="0" distB="0" distL="0" distR="0" wp14:anchorId="0CD88698" wp14:editId="6EC47A0E">
            <wp:extent cx="6115050" cy="622935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FB35" w14:textId="7328B4BC" w:rsidR="000E79D8" w:rsidRPr="00DD1708" w:rsidRDefault="00FA670A" w:rsidP="00FA670A">
      <w:pPr>
        <w:pStyle w:val="Caption"/>
      </w:pPr>
      <w:bookmarkStart w:id="18" w:name="_Toc56171587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B36017">
        <w:rPr>
          <w:noProof/>
        </w:rPr>
        <w:t>2</w:t>
      </w:r>
      <w:r>
        <w:fldChar w:fldCharType="end"/>
      </w:r>
      <w:r>
        <w:t xml:space="preserve"> - Stavový diagram tiketu u dodávateľa</w:t>
      </w:r>
      <w:bookmarkEnd w:id="18"/>
    </w:p>
    <w:p w14:paraId="52D95345" w14:textId="1BE7A3A6" w:rsidR="006F6E0A" w:rsidRPr="00DD1708" w:rsidRDefault="006F6E0A" w:rsidP="002A54C7">
      <w:pPr>
        <w:pStyle w:val="Heading2"/>
      </w:pPr>
      <w:bookmarkStart w:id="19" w:name="_Toc17807726"/>
      <w:bookmarkStart w:id="20" w:name="_Toc56661561"/>
      <w:r w:rsidRPr="00DD1708">
        <w:lastRenderedPageBreak/>
        <w:t>Technický Popis</w:t>
      </w:r>
      <w:bookmarkEnd w:id="19"/>
      <w:bookmarkEnd w:id="20"/>
    </w:p>
    <w:p w14:paraId="09D3BCD4" w14:textId="77777777" w:rsidR="00BE7E87" w:rsidRPr="00DD1708" w:rsidRDefault="00BE7E87" w:rsidP="00BE7E87">
      <w:pPr>
        <w:pStyle w:val="Heading3"/>
      </w:pPr>
      <w:bookmarkStart w:id="21" w:name="_Toc17807727"/>
      <w:bookmarkStart w:id="22" w:name="_Toc56661562"/>
      <w:r w:rsidRPr="00DD1708">
        <w:t>Autentifikácia</w:t>
      </w:r>
      <w:bookmarkEnd w:id="21"/>
      <w:bookmarkEnd w:id="22"/>
    </w:p>
    <w:p w14:paraId="1AFFD74D" w14:textId="77777777" w:rsidR="00BE7E87" w:rsidRPr="00DD1708" w:rsidRDefault="00BE7E87" w:rsidP="00BE7E87">
      <w:pPr>
        <w:pStyle w:val="Text"/>
      </w:pPr>
      <w:r w:rsidRPr="00DD1708">
        <w:t xml:space="preserve">Všetky operácie integračného rozhrania NCZI SD, ako aj SD dodávateľa vyžadujú HTTP </w:t>
      </w:r>
      <w:proofErr w:type="spellStart"/>
      <w:r w:rsidRPr="00DD1708">
        <w:t>Basic</w:t>
      </w:r>
      <w:proofErr w:type="spellEnd"/>
      <w:r w:rsidRPr="00DD1708">
        <w:t xml:space="preserve"> autentifikáciu. </w:t>
      </w:r>
    </w:p>
    <w:p w14:paraId="0BC2AC5D" w14:textId="77777777" w:rsidR="00BE7E87" w:rsidRPr="00DD1708" w:rsidRDefault="00BE7E87" w:rsidP="00BE7E87">
      <w:pPr>
        <w:pStyle w:val="Heading3"/>
      </w:pPr>
      <w:bookmarkStart w:id="23" w:name="_Toc17807728"/>
      <w:bookmarkStart w:id="24" w:name="_Toc56661563"/>
      <w:r w:rsidRPr="00DD1708">
        <w:t>Prílohy</w:t>
      </w:r>
      <w:bookmarkEnd w:id="23"/>
      <w:bookmarkEnd w:id="24"/>
    </w:p>
    <w:p w14:paraId="207DCC22" w14:textId="09DEA086" w:rsidR="00BE7E87" w:rsidRPr="00DD1708" w:rsidRDefault="00BE7E87" w:rsidP="00BE7E87">
      <w:pPr>
        <w:pStyle w:val="Text"/>
      </w:pPr>
      <w:r w:rsidRPr="00DD1708">
        <w:t>Prílohy sa medzi integrovanými systémami neprenášajú v rámci biznis operácií, ale asynchrónne. V rámci biznis operácie pošle systém, ktorý iniciuje volanie, aktuálny zoznam príloh</w:t>
      </w:r>
      <w:r w:rsidR="00FA670A">
        <w:t>,</w:t>
      </w:r>
      <w:r w:rsidRPr="00DD1708">
        <w:t xml:space="preserve"> vrátane kontrolných súčtov. Systém, ktorý volanie prijíma, následne spracuje zoznam príloh z externého systému a prostredníctvom operácie GETATTACHMENT stiahne chýbajúce prílohy a prílohy, pri ktorých nesedí kontrolný súčet. Ako kontrolný súčet sa používa CRC32.</w:t>
      </w:r>
      <w:r w:rsidR="005713F8">
        <w:t xml:space="preserve"> Dáta príloh sú prenášané vo formáte base64.</w:t>
      </w:r>
    </w:p>
    <w:p w14:paraId="6CC48C0E" w14:textId="77777777" w:rsidR="00004104" w:rsidRPr="00DD1708" w:rsidRDefault="00004104" w:rsidP="002A54C7">
      <w:pPr>
        <w:pStyle w:val="Heading3"/>
      </w:pPr>
      <w:bookmarkStart w:id="25" w:name="_Toc17807729"/>
      <w:bookmarkStart w:id="26" w:name="_Toc56661564"/>
      <w:r w:rsidRPr="00DD1708">
        <w:t>Integračné rozhranie na strane dodávateľa</w:t>
      </w:r>
      <w:bookmarkEnd w:id="25"/>
      <w:bookmarkEnd w:id="26"/>
    </w:p>
    <w:p w14:paraId="73C98A7A" w14:textId="7AA3176D" w:rsidR="00497029" w:rsidRPr="00DD1708" w:rsidRDefault="00004104" w:rsidP="00497029">
      <w:pPr>
        <w:pStyle w:val="Text"/>
        <w:rPr>
          <w:rFonts w:cs="Arial"/>
        </w:rPr>
      </w:pPr>
      <w:r w:rsidRPr="00DD1708">
        <w:rPr>
          <w:rFonts w:cs="Arial"/>
        </w:rPr>
        <w:t xml:space="preserve">Táto kapitola </w:t>
      </w:r>
      <w:r w:rsidR="002A54C7" w:rsidRPr="00DD1708">
        <w:rPr>
          <w:rFonts w:cs="Arial"/>
        </w:rPr>
        <w:t xml:space="preserve">obsahuje zoznam integračných operácií, ktoré musí </w:t>
      </w:r>
      <w:proofErr w:type="spellStart"/>
      <w:r w:rsidR="002A54C7" w:rsidRPr="00DD1708">
        <w:rPr>
          <w:rFonts w:cs="Arial"/>
        </w:rPr>
        <w:t>vypublikovať</w:t>
      </w:r>
      <w:proofErr w:type="spellEnd"/>
      <w:r w:rsidR="002A54C7" w:rsidRPr="00DD1708">
        <w:rPr>
          <w:rFonts w:cs="Arial"/>
        </w:rPr>
        <w:t xml:space="preserve"> systém dodávateľa.</w:t>
      </w:r>
    </w:p>
    <w:p w14:paraId="23374E96" w14:textId="2026EBB9" w:rsidR="009A3473" w:rsidRPr="00DD1708" w:rsidRDefault="009A3473" w:rsidP="009A3473">
      <w:pPr>
        <w:pStyle w:val="Caption"/>
        <w:keepNext/>
        <w:rPr>
          <w:rFonts w:cs="Arial"/>
        </w:rPr>
      </w:pPr>
      <w:bookmarkStart w:id="27" w:name="_Toc56661579"/>
      <w:r w:rsidRPr="00DD1708">
        <w:rPr>
          <w:rFonts w:cs="Arial"/>
        </w:rPr>
        <w:t xml:space="preserve">Tabuľka </w:t>
      </w:r>
      <w:r w:rsidRPr="00DD1708">
        <w:rPr>
          <w:rFonts w:cs="Arial"/>
        </w:rPr>
        <w:fldChar w:fldCharType="begin"/>
      </w:r>
      <w:r w:rsidRPr="00DD1708">
        <w:rPr>
          <w:rFonts w:cs="Arial"/>
        </w:rPr>
        <w:instrText xml:space="preserve"> SEQ Tabuľka \* ARABIC </w:instrText>
      </w:r>
      <w:r w:rsidRPr="00DD1708">
        <w:rPr>
          <w:rFonts w:cs="Arial"/>
        </w:rPr>
        <w:fldChar w:fldCharType="separate"/>
      </w:r>
      <w:r w:rsidR="00D42D36">
        <w:rPr>
          <w:rFonts w:cs="Arial"/>
          <w:noProof/>
        </w:rPr>
        <w:t>1</w:t>
      </w:r>
      <w:r w:rsidRPr="00DD1708">
        <w:rPr>
          <w:rFonts w:cs="Arial"/>
        </w:rPr>
        <w:fldChar w:fldCharType="end"/>
      </w:r>
      <w:r w:rsidRPr="00DD1708">
        <w:rPr>
          <w:rFonts w:cs="Arial"/>
        </w:rPr>
        <w:t xml:space="preserve"> </w:t>
      </w:r>
      <w:r w:rsidR="00F75F97">
        <w:rPr>
          <w:rFonts w:cs="Arial"/>
        </w:rPr>
        <w:t>–</w:t>
      </w:r>
      <w:r w:rsidRPr="00DD1708">
        <w:rPr>
          <w:rFonts w:cs="Arial"/>
        </w:rPr>
        <w:t xml:space="preserve"> </w:t>
      </w:r>
      <w:r w:rsidR="00F75F97">
        <w:rPr>
          <w:rFonts w:cs="Arial"/>
        </w:rPr>
        <w:t>Tiket i</w:t>
      </w:r>
      <w:r w:rsidRPr="00DD1708">
        <w:rPr>
          <w:rFonts w:cs="Arial"/>
        </w:rPr>
        <w:t>ntegračné operácie</w:t>
      </w:r>
      <w:r w:rsidR="00F75F97">
        <w:rPr>
          <w:rFonts w:cs="Arial"/>
        </w:rPr>
        <w:t xml:space="preserve"> dodávateľ</w:t>
      </w:r>
      <w:bookmarkEnd w:id="27"/>
    </w:p>
    <w:tbl>
      <w:tblPr>
        <w:tblStyle w:val="TempestTable"/>
        <w:tblW w:w="5000" w:type="pct"/>
        <w:tblLook w:val="0420" w:firstRow="1" w:lastRow="0" w:firstColumn="0" w:lastColumn="0" w:noHBand="0" w:noVBand="1"/>
      </w:tblPr>
      <w:tblGrid>
        <w:gridCol w:w="595"/>
        <w:gridCol w:w="2422"/>
        <w:gridCol w:w="6611"/>
      </w:tblGrid>
      <w:tr w:rsidR="00497029" w:rsidRPr="00DD1708" w14:paraId="797150D3" w14:textId="77777777" w:rsidTr="009A3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438CE818" w14:textId="77777777" w:rsidR="00497029" w:rsidRPr="00DD1708" w:rsidRDefault="00497029" w:rsidP="00957108">
            <w:pPr>
              <w:pStyle w:val="NoSpacing"/>
              <w:rPr>
                <w:rFonts w:cs="Arial"/>
                <w:sz w:val="24"/>
                <w:szCs w:val="20"/>
              </w:rPr>
            </w:pPr>
            <w:r w:rsidRPr="00DD1708">
              <w:rPr>
                <w:rFonts w:cs="Arial"/>
                <w:sz w:val="24"/>
                <w:szCs w:val="20"/>
              </w:rPr>
              <w:t>ID</w:t>
            </w:r>
          </w:p>
        </w:tc>
        <w:tc>
          <w:tcPr>
            <w:tcW w:w="1258" w:type="pct"/>
          </w:tcPr>
          <w:p w14:paraId="0FB0BF95" w14:textId="77777777" w:rsidR="00497029" w:rsidRPr="00DD1708" w:rsidRDefault="00497029" w:rsidP="00957108">
            <w:pPr>
              <w:pStyle w:val="NoSpacing"/>
              <w:rPr>
                <w:rFonts w:cs="Arial"/>
                <w:sz w:val="24"/>
                <w:szCs w:val="20"/>
              </w:rPr>
            </w:pPr>
            <w:r w:rsidRPr="00DD1708">
              <w:rPr>
                <w:rFonts w:cs="Arial"/>
                <w:sz w:val="24"/>
                <w:szCs w:val="20"/>
              </w:rPr>
              <w:t>Operácia</w:t>
            </w:r>
          </w:p>
        </w:tc>
        <w:tc>
          <w:tcPr>
            <w:tcW w:w="3433" w:type="pct"/>
          </w:tcPr>
          <w:p w14:paraId="0AB268F6" w14:textId="77777777" w:rsidR="00497029" w:rsidRPr="00DD1708" w:rsidRDefault="00497029" w:rsidP="00957108">
            <w:pPr>
              <w:pStyle w:val="NoSpacing"/>
              <w:rPr>
                <w:rFonts w:cs="Arial"/>
                <w:sz w:val="24"/>
                <w:szCs w:val="20"/>
              </w:rPr>
            </w:pPr>
            <w:r w:rsidRPr="00DD1708">
              <w:rPr>
                <w:rFonts w:cs="Arial"/>
                <w:sz w:val="24"/>
                <w:szCs w:val="20"/>
              </w:rPr>
              <w:t>Opis</w:t>
            </w:r>
          </w:p>
        </w:tc>
      </w:tr>
      <w:tr w:rsidR="00497029" w:rsidRPr="00DD1708" w14:paraId="50A92473" w14:textId="77777777" w:rsidTr="009A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0B3695FB" w14:textId="77777777" w:rsidR="00497029" w:rsidRPr="00DD1708" w:rsidRDefault="00497029" w:rsidP="00497029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1</w:t>
            </w:r>
          </w:p>
        </w:tc>
        <w:tc>
          <w:tcPr>
            <w:tcW w:w="1258" w:type="pct"/>
          </w:tcPr>
          <w:p w14:paraId="4824843E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Open</w:t>
            </w:r>
            <w:proofErr w:type="spellEnd"/>
          </w:p>
        </w:tc>
        <w:tc>
          <w:tcPr>
            <w:tcW w:w="3433" w:type="pct"/>
          </w:tcPr>
          <w:p w14:paraId="3BF211FE" w14:textId="64F5590D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 xml:space="preserve">Vytvorenie </w:t>
            </w:r>
            <w:r w:rsidR="00FA670A">
              <w:rPr>
                <w:rFonts w:cs="Arial"/>
                <w:sz w:val="22"/>
                <w:szCs w:val="20"/>
              </w:rPr>
              <w:t>tiketu</w:t>
            </w:r>
            <w:r w:rsidRPr="00DD1708">
              <w:rPr>
                <w:rFonts w:cs="Arial"/>
                <w:sz w:val="22"/>
                <w:szCs w:val="20"/>
              </w:rPr>
              <w:t xml:space="preserve"> v dodávateľskom systéme</w:t>
            </w:r>
          </w:p>
        </w:tc>
      </w:tr>
      <w:tr w:rsidR="00497029" w:rsidRPr="00DD1708" w14:paraId="48A29834" w14:textId="77777777" w:rsidTr="009A3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03E82E31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2</w:t>
            </w:r>
          </w:p>
        </w:tc>
        <w:tc>
          <w:tcPr>
            <w:tcW w:w="1258" w:type="pct"/>
          </w:tcPr>
          <w:p w14:paraId="7D40BC2E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Comment</w:t>
            </w:r>
            <w:proofErr w:type="spellEnd"/>
          </w:p>
        </w:tc>
        <w:tc>
          <w:tcPr>
            <w:tcW w:w="3433" w:type="pct"/>
          </w:tcPr>
          <w:p w14:paraId="37801B43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Prenos komentárov a kontrola príloh</w:t>
            </w:r>
          </w:p>
        </w:tc>
      </w:tr>
      <w:tr w:rsidR="00497029" w:rsidRPr="00DD1708" w14:paraId="5DD13C6A" w14:textId="77777777" w:rsidTr="009A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20B5EBF1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3</w:t>
            </w:r>
          </w:p>
        </w:tc>
        <w:tc>
          <w:tcPr>
            <w:tcW w:w="1258" w:type="pct"/>
          </w:tcPr>
          <w:p w14:paraId="7E294959" w14:textId="77777777" w:rsidR="00497029" w:rsidRPr="00DD1708" w:rsidRDefault="00497029" w:rsidP="00497029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ResponseInformation</w:t>
            </w:r>
            <w:proofErr w:type="spellEnd"/>
          </w:p>
        </w:tc>
        <w:tc>
          <w:tcPr>
            <w:tcW w:w="3433" w:type="pct"/>
          </w:tcPr>
          <w:p w14:paraId="10EFE282" w14:textId="75FBE559" w:rsidR="00497029" w:rsidRPr="00DD1708" w:rsidRDefault="00FA670A" w:rsidP="00497029">
            <w:pPr>
              <w:pStyle w:val="NoSpacing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Doplnenie informácií</w:t>
            </w:r>
          </w:p>
        </w:tc>
      </w:tr>
      <w:tr w:rsidR="00497029" w:rsidRPr="00DD1708" w14:paraId="7DE71D22" w14:textId="77777777" w:rsidTr="009A3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3F078846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4</w:t>
            </w:r>
          </w:p>
        </w:tc>
        <w:tc>
          <w:tcPr>
            <w:tcW w:w="1258" w:type="pct"/>
          </w:tcPr>
          <w:p w14:paraId="1F03B023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Close</w:t>
            </w:r>
            <w:proofErr w:type="spellEnd"/>
          </w:p>
        </w:tc>
        <w:tc>
          <w:tcPr>
            <w:tcW w:w="3433" w:type="pct"/>
          </w:tcPr>
          <w:p w14:paraId="6B88E5DC" w14:textId="7F451F9D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 xml:space="preserve">Vyriešenie </w:t>
            </w:r>
            <w:r w:rsidR="00FA670A">
              <w:rPr>
                <w:rFonts w:cs="Arial"/>
                <w:sz w:val="22"/>
                <w:szCs w:val="20"/>
              </w:rPr>
              <w:t>tiketu</w:t>
            </w:r>
          </w:p>
        </w:tc>
      </w:tr>
      <w:tr w:rsidR="00497029" w:rsidRPr="00DD1708" w14:paraId="6CA4E0E0" w14:textId="77777777" w:rsidTr="009A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26559711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5</w:t>
            </w:r>
          </w:p>
        </w:tc>
        <w:tc>
          <w:tcPr>
            <w:tcW w:w="1258" w:type="pct"/>
          </w:tcPr>
          <w:p w14:paraId="3C912870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Reopen</w:t>
            </w:r>
            <w:proofErr w:type="spellEnd"/>
          </w:p>
        </w:tc>
        <w:tc>
          <w:tcPr>
            <w:tcW w:w="3433" w:type="pct"/>
          </w:tcPr>
          <w:p w14:paraId="27C9328C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 xml:space="preserve">Znovuotvorenie </w:t>
            </w:r>
            <w:proofErr w:type="spellStart"/>
            <w:r w:rsidRPr="00DD1708">
              <w:rPr>
                <w:rFonts w:cs="Arial"/>
                <w:sz w:val="22"/>
                <w:szCs w:val="20"/>
              </w:rPr>
              <w:t>ticketu</w:t>
            </w:r>
            <w:proofErr w:type="spellEnd"/>
            <w:r w:rsidRPr="00DD1708">
              <w:rPr>
                <w:rFonts w:cs="Arial"/>
                <w:sz w:val="22"/>
                <w:szCs w:val="20"/>
              </w:rPr>
              <w:t xml:space="preserve"> v dodávateľskom systéme</w:t>
            </w:r>
          </w:p>
        </w:tc>
      </w:tr>
      <w:tr w:rsidR="00497029" w:rsidRPr="00DD1708" w14:paraId="5F536EF9" w14:textId="77777777" w:rsidTr="009A3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9" w:type="pct"/>
          </w:tcPr>
          <w:p w14:paraId="0C53DE2D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6</w:t>
            </w:r>
          </w:p>
        </w:tc>
        <w:tc>
          <w:tcPr>
            <w:tcW w:w="1258" w:type="pct"/>
          </w:tcPr>
          <w:p w14:paraId="087F0DF0" w14:textId="4FA7AECB" w:rsidR="00497029" w:rsidRPr="00DD1708" w:rsidRDefault="00BE7E87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proofErr w:type="spellStart"/>
            <w:r w:rsidRPr="00DD1708">
              <w:rPr>
                <w:rFonts w:cs="Arial"/>
                <w:sz w:val="22"/>
                <w:szCs w:val="20"/>
              </w:rPr>
              <w:t>GetAttachme</w:t>
            </w:r>
            <w:r w:rsidR="00497029" w:rsidRPr="00DD1708">
              <w:rPr>
                <w:rFonts w:cs="Arial"/>
                <w:sz w:val="22"/>
                <w:szCs w:val="20"/>
              </w:rPr>
              <w:t>nt</w:t>
            </w:r>
            <w:proofErr w:type="spellEnd"/>
          </w:p>
        </w:tc>
        <w:tc>
          <w:tcPr>
            <w:tcW w:w="3433" w:type="pct"/>
          </w:tcPr>
          <w:p w14:paraId="0D465C66" w14:textId="77777777" w:rsidR="00497029" w:rsidRPr="00DD1708" w:rsidRDefault="00497029" w:rsidP="00957108">
            <w:pPr>
              <w:pStyle w:val="NoSpacing"/>
              <w:rPr>
                <w:rFonts w:cs="Arial"/>
                <w:sz w:val="22"/>
                <w:szCs w:val="20"/>
              </w:rPr>
            </w:pPr>
            <w:r w:rsidRPr="00DD1708">
              <w:rPr>
                <w:rFonts w:cs="Arial"/>
                <w:sz w:val="22"/>
                <w:szCs w:val="20"/>
              </w:rPr>
              <w:t>Doťahovanie príloh medzi systémami</w:t>
            </w:r>
          </w:p>
        </w:tc>
      </w:tr>
    </w:tbl>
    <w:p w14:paraId="29842820" w14:textId="77777777" w:rsidR="00D911BB" w:rsidRPr="00D911BB" w:rsidRDefault="00D911BB" w:rsidP="00D911BB">
      <w:pPr>
        <w:pStyle w:val="Text"/>
        <w:rPr>
          <w:rFonts w:cs="Arial"/>
        </w:rPr>
      </w:pPr>
    </w:p>
    <w:p w14:paraId="7FBC9A3D" w14:textId="2974FC2D" w:rsidR="00D911BB" w:rsidRPr="00D911BB" w:rsidRDefault="00D911BB" w:rsidP="00D911BB">
      <w:pPr>
        <w:pStyle w:val="Text"/>
        <w:rPr>
          <w:rFonts w:cs="Arial"/>
        </w:rPr>
      </w:pPr>
      <w:r w:rsidRPr="00D911BB">
        <w:rPr>
          <w:rFonts w:cs="Arial"/>
        </w:rPr>
        <w:t>Detailný popis atribútov patriac</w:t>
      </w:r>
      <w:r w:rsidR="00516520">
        <w:rPr>
          <w:rFonts w:cs="Arial"/>
        </w:rPr>
        <w:t>ich</w:t>
      </w:r>
      <w:r w:rsidRPr="00D911BB">
        <w:rPr>
          <w:rFonts w:cs="Arial"/>
        </w:rPr>
        <w:t xml:space="preserve"> pod TICKETDETAIL sú uvedené v nasledujúcej tabuľke:</w:t>
      </w:r>
    </w:p>
    <w:p w14:paraId="6AFF8541" w14:textId="77777777" w:rsidR="00D911BB" w:rsidRPr="00D911BB" w:rsidRDefault="00D911BB" w:rsidP="00D911BB"/>
    <w:p w14:paraId="32459ADC" w14:textId="34486927" w:rsidR="006738F0" w:rsidRDefault="006738F0" w:rsidP="006738F0">
      <w:pPr>
        <w:pStyle w:val="Caption"/>
        <w:keepNext/>
      </w:pPr>
      <w:bookmarkStart w:id="28" w:name="_Toc56661580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</w:t>
      </w:r>
      <w:r>
        <w:fldChar w:fldCharType="end"/>
      </w:r>
      <w:r>
        <w:t xml:space="preserve"> </w:t>
      </w:r>
      <w:r w:rsidR="00E61BEA">
        <w:t>–</w:t>
      </w:r>
      <w:r>
        <w:t xml:space="preserve"> Popis atribútov patriac</w:t>
      </w:r>
      <w:r w:rsidR="00516520">
        <w:t>ich</w:t>
      </w:r>
      <w:r>
        <w:t xml:space="preserve"> pod TICKETDETAIL</w:t>
      </w:r>
      <w:bookmarkEnd w:id="28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6738F0" w:rsidRPr="005147EB" w14:paraId="27AE985B" w14:textId="77777777" w:rsidTr="0067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6F66BFC9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53D86839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30232342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4F0C5891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6738F0" w:rsidRPr="005147EB" w14:paraId="6C40B050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7017A130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T</w:t>
            </w:r>
            <w:r w:rsidRPr="005147EB">
              <w:rPr>
                <w:rFonts w:cs="Arial"/>
              </w:rPr>
              <w:t>icketid</w:t>
            </w:r>
            <w:proofErr w:type="spellEnd"/>
          </w:p>
        </w:tc>
        <w:tc>
          <w:tcPr>
            <w:tcW w:w="1166" w:type="pct"/>
          </w:tcPr>
          <w:p w14:paraId="558FAF3D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04429A4B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ID tiketu v systéme NCZI</w:t>
            </w:r>
          </w:p>
        </w:tc>
        <w:tc>
          <w:tcPr>
            <w:tcW w:w="624" w:type="pct"/>
          </w:tcPr>
          <w:p w14:paraId="0A25EEA4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6738F0" w:rsidRPr="005147EB" w14:paraId="6072E0BF" w14:textId="77777777" w:rsidTr="0067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08B8E9BF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166" w:type="pct"/>
          </w:tcPr>
          <w:p w14:paraId="38EC0174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51009A67" w14:textId="77777777" w:rsidR="006738F0" w:rsidRDefault="006738F0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1F304467" w14:textId="77777777" w:rsidR="006738F0" w:rsidRPr="005147EB" w:rsidRDefault="006738F0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19BCD4E0" w14:textId="77777777" w:rsidR="006738F0" w:rsidRPr="00B01A26" w:rsidRDefault="006738F0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7C3F445A" w14:textId="77777777" w:rsidR="006738F0" w:rsidRPr="005147EB" w:rsidRDefault="006738F0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624" w:type="pct"/>
          </w:tcPr>
          <w:p w14:paraId="222E2CA1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6738F0" w:rsidRPr="005147EB" w14:paraId="62BC6BB7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3224EB6F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Classification</w:t>
            </w:r>
            <w:proofErr w:type="spellEnd"/>
          </w:p>
        </w:tc>
        <w:tc>
          <w:tcPr>
            <w:tcW w:w="1166" w:type="pct"/>
          </w:tcPr>
          <w:p w14:paraId="4D68D851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4A3F70D8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Identifikátor defektu. V prípade ak hodnota nie je DEFEKT resp. je prázdna, identifikuje sa podľa atribútu CLASS</w:t>
            </w:r>
          </w:p>
        </w:tc>
        <w:tc>
          <w:tcPr>
            <w:tcW w:w="624" w:type="pct"/>
          </w:tcPr>
          <w:p w14:paraId="7ED8EB00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N</w:t>
            </w:r>
          </w:p>
        </w:tc>
      </w:tr>
      <w:tr w:rsidR="006738F0" w:rsidRPr="005147EB" w14:paraId="2986700B" w14:textId="77777777" w:rsidTr="0067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717D2A1D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eastAsia="Times New Roman" w:cs="Arial"/>
                <w:szCs w:val="20"/>
                <w:lang w:eastAsia="sk-SK"/>
              </w:rPr>
              <w:t>D</w:t>
            </w:r>
            <w:r w:rsidRPr="000511AF">
              <w:rPr>
                <w:rFonts w:eastAsia="Times New Roman" w:cs="Arial"/>
                <w:szCs w:val="20"/>
                <w:lang w:eastAsia="sk-SK"/>
              </w:rPr>
              <w:t>escription</w:t>
            </w:r>
            <w:proofErr w:type="spellEnd"/>
          </w:p>
        </w:tc>
        <w:tc>
          <w:tcPr>
            <w:tcW w:w="1166" w:type="pct"/>
            <w:vAlign w:val="top"/>
          </w:tcPr>
          <w:p w14:paraId="69C5842F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596CDD68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Predmet tiketu</w:t>
            </w:r>
          </w:p>
        </w:tc>
        <w:tc>
          <w:tcPr>
            <w:tcW w:w="624" w:type="pct"/>
          </w:tcPr>
          <w:p w14:paraId="4076D2EC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6738F0" w:rsidRPr="005147EB" w14:paraId="4D8075BA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25851457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Details</w:t>
            </w:r>
            <w:proofErr w:type="spellEnd"/>
          </w:p>
        </w:tc>
        <w:tc>
          <w:tcPr>
            <w:tcW w:w="1166" w:type="pct"/>
          </w:tcPr>
          <w:p w14:paraId="7D6A05E0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67704C06" w14:textId="23F54F0D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Detailn</w:t>
            </w:r>
            <w:r w:rsidR="00516520">
              <w:rPr>
                <w:rFonts w:cs="Arial"/>
                <w:szCs w:val="20"/>
              </w:rPr>
              <w:t>ý</w:t>
            </w:r>
            <w:r>
              <w:rPr>
                <w:rFonts w:cs="Arial"/>
                <w:szCs w:val="20"/>
              </w:rPr>
              <w:t xml:space="preserve"> opis tiketu</w:t>
            </w:r>
          </w:p>
        </w:tc>
        <w:tc>
          <w:tcPr>
            <w:tcW w:w="624" w:type="pct"/>
          </w:tcPr>
          <w:p w14:paraId="5A216083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6738F0" w:rsidRPr="005147EB" w14:paraId="374F3501" w14:textId="77777777" w:rsidTr="0067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54314F3D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ServiceGroup</w:t>
            </w:r>
            <w:proofErr w:type="spellEnd"/>
          </w:p>
        </w:tc>
        <w:tc>
          <w:tcPr>
            <w:tcW w:w="1166" w:type="pct"/>
          </w:tcPr>
          <w:p w14:paraId="02B9BBDE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2A68EBEC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Skupina služieb</w:t>
            </w:r>
          </w:p>
        </w:tc>
        <w:tc>
          <w:tcPr>
            <w:tcW w:w="624" w:type="pct"/>
          </w:tcPr>
          <w:p w14:paraId="162F8006" w14:textId="7A1E91F5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6738F0" w:rsidRPr="005147EB" w14:paraId="56F84E51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74B1447F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</w:t>
            </w:r>
          </w:p>
        </w:tc>
        <w:tc>
          <w:tcPr>
            <w:tcW w:w="1166" w:type="pct"/>
          </w:tcPr>
          <w:p w14:paraId="4F9DB3DF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700A560A" w14:textId="77777777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Služba</w:t>
            </w:r>
          </w:p>
        </w:tc>
        <w:tc>
          <w:tcPr>
            <w:tcW w:w="624" w:type="pct"/>
          </w:tcPr>
          <w:p w14:paraId="5793AA47" w14:textId="01D24A96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6738F0" w:rsidRPr="005147EB" w14:paraId="00510FA6" w14:textId="77777777" w:rsidTr="0067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0EE1622E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Priority</w:t>
            </w:r>
          </w:p>
        </w:tc>
        <w:tc>
          <w:tcPr>
            <w:tcW w:w="1166" w:type="pct"/>
          </w:tcPr>
          <w:p w14:paraId="77802FA3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0BB07183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Priorita</w:t>
            </w:r>
          </w:p>
        </w:tc>
        <w:tc>
          <w:tcPr>
            <w:tcW w:w="624" w:type="pct"/>
          </w:tcPr>
          <w:p w14:paraId="0AFF5448" w14:textId="4A7CCF7A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6738F0" w:rsidRPr="005147EB" w14:paraId="7B2BBAA4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40D1FD57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Environment</w:t>
            </w:r>
            <w:proofErr w:type="spellEnd"/>
          </w:p>
        </w:tc>
        <w:tc>
          <w:tcPr>
            <w:tcW w:w="1166" w:type="pct"/>
          </w:tcPr>
          <w:p w14:paraId="52F0C8A0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03" w:type="pct"/>
          </w:tcPr>
          <w:p w14:paraId="7A4D7811" w14:textId="77777777" w:rsidR="006738F0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Prostredie</w:t>
            </w:r>
          </w:p>
        </w:tc>
        <w:tc>
          <w:tcPr>
            <w:tcW w:w="624" w:type="pct"/>
          </w:tcPr>
          <w:p w14:paraId="09040B22" w14:textId="2A5B2A69" w:rsidR="006738F0" w:rsidRPr="005147EB" w:rsidRDefault="006738F0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</w:tbl>
    <w:p w14:paraId="642B1D7A" w14:textId="056A8299" w:rsidR="00E330CD" w:rsidRDefault="00E330CD" w:rsidP="00E330CD">
      <w:pPr>
        <w:pStyle w:val="Caption"/>
      </w:pPr>
    </w:p>
    <w:p w14:paraId="22A2F310" w14:textId="1511F568" w:rsidR="00516520" w:rsidRPr="00D911BB" w:rsidRDefault="00516520" w:rsidP="00516520">
      <w:pPr>
        <w:pStyle w:val="Text"/>
        <w:rPr>
          <w:rFonts w:cs="Arial"/>
        </w:rPr>
      </w:pPr>
      <w:r w:rsidRPr="00D911BB">
        <w:rPr>
          <w:rFonts w:cs="Arial"/>
        </w:rPr>
        <w:lastRenderedPageBreak/>
        <w:t>Detailný popis atribútov patriac</w:t>
      </w:r>
      <w:r>
        <w:rPr>
          <w:rFonts w:cs="Arial"/>
        </w:rPr>
        <w:t>ich</w:t>
      </w:r>
      <w:r w:rsidRPr="00D911BB">
        <w:rPr>
          <w:rFonts w:cs="Arial"/>
        </w:rPr>
        <w:t xml:space="preserve"> pod </w:t>
      </w:r>
      <w:r w:rsidRPr="00516520">
        <w:rPr>
          <w:rFonts w:cs="Arial"/>
        </w:rPr>
        <w:t xml:space="preserve">ATTACHMENTINFORMATION </w:t>
      </w:r>
      <w:r w:rsidRPr="00D911BB">
        <w:rPr>
          <w:rFonts w:cs="Arial"/>
        </w:rPr>
        <w:t>sú uvedené v nasledujúcej tabuľke:</w:t>
      </w:r>
    </w:p>
    <w:p w14:paraId="6220E2A0" w14:textId="77777777" w:rsidR="00516520" w:rsidRPr="00516520" w:rsidRDefault="00516520" w:rsidP="00516520"/>
    <w:p w14:paraId="2B960181" w14:textId="2494AD9C" w:rsidR="00E330CD" w:rsidRDefault="00E330CD" w:rsidP="00E330CD">
      <w:pPr>
        <w:pStyle w:val="Caption"/>
      </w:pPr>
      <w:bookmarkStart w:id="29" w:name="_Toc56661581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3</w:t>
      </w:r>
      <w:r>
        <w:fldChar w:fldCharType="end"/>
      </w:r>
      <w:r>
        <w:t xml:space="preserve"> </w:t>
      </w:r>
      <w:r w:rsidR="00E61BEA">
        <w:t>–</w:t>
      </w:r>
      <w:r>
        <w:t xml:space="preserve"> Popis atribútov patriac</w:t>
      </w:r>
      <w:r w:rsidR="00516520">
        <w:t>ich</w:t>
      </w:r>
      <w:r>
        <w:t xml:space="preserve"> pod ATTACHMENTINFORMATION</w:t>
      </w:r>
      <w:bookmarkEnd w:id="29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E330CD" w:rsidRPr="005147EB" w14:paraId="39971934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34C476B9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700B6E45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01924FD2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650CDD6A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E330CD" w:rsidRPr="005147EB" w14:paraId="27DC87D3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74AEC232" w14:textId="2FB4F73B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</w:p>
        </w:tc>
        <w:tc>
          <w:tcPr>
            <w:tcW w:w="1166" w:type="pct"/>
          </w:tcPr>
          <w:p w14:paraId="6F5CDDFD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58BD2D6B" w14:textId="15304273" w:rsidR="00E330CD" w:rsidRPr="005147EB" w:rsidRDefault="00E330CD" w:rsidP="00E330CD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</w:rPr>
              <w:t>Názov prílohy</w:t>
            </w:r>
          </w:p>
        </w:tc>
        <w:tc>
          <w:tcPr>
            <w:tcW w:w="624" w:type="pct"/>
          </w:tcPr>
          <w:p w14:paraId="6C843B1C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E330CD" w:rsidRPr="005147EB" w14:paraId="72FFCC58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52537DCC" w14:textId="188302BE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Checksum</w:t>
            </w:r>
            <w:proofErr w:type="spellEnd"/>
          </w:p>
        </w:tc>
        <w:tc>
          <w:tcPr>
            <w:tcW w:w="1166" w:type="pct"/>
          </w:tcPr>
          <w:p w14:paraId="680DD446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48855BD7" w14:textId="7ADFD0A2" w:rsidR="00E330CD" w:rsidRPr="005147EB" w:rsidRDefault="00E330CD" w:rsidP="00E330CD">
            <w:pPr>
              <w:pStyle w:val="NoSpacing"/>
              <w:ind w:left="0"/>
              <w:rPr>
                <w:rFonts w:cs="Arial"/>
                <w:szCs w:val="20"/>
              </w:rPr>
            </w:pPr>
            <w:r w:rsidRPr="00E330CD">
              <w:rPr>
                <w:rFonts w:cs="Arial"/>
              </w:rPr>
              <w:t>CRC kontrolný súčet prílohy uvádzaný malými písmenami</w:t>
            </w:r>
          </w:p>
        </w:tc>
        <w:tc>
          <w:tcPr>
            <w:tcW w:w="624" w:type="pct"/>
          </w:tcPr>
          <w:p w14:paraId="3F2113C2" w14:textId="77777777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E330CD" w:rsidRPr="005147EB" w14:paraId="1B9614E6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5A4F4820" w14:textId="53ACC951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L</w:t>
            </w:r>
            <w:r w:rsidRPr="00E330CD">
              <w:rPr>
                <w:rFonts w:cs="Arial"/>
              </w:rPr>
              <w:t>ength</w:t>
            </w:r>
            <w:proofErr w:type="spellEnd"/>
          </w:p>
        </w:tc>
        <w:tc>
          <w:tcPr>
            <w:tcW w:w="1166" w:type="pct"/>
          </w:tcPr>
          <w:p w14:paraId="2E8ECCB7" w14:textId="4E7E206C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INTEGER</w:t>
            </w:r>
          </w:p>
        </w:tc>
        <w:tc>
          <w:tcPr>
            <w:tcW w:w="2403" w:type="pct"/>
          </w:tcPr>
          <w:p w14:paraId="37506132" w14:textId="22598B6E" w:rsidR="00E330CD" w:rsidRPr="00E330CD" w:rsidRDefault="00E330CD" w:rsidP="00E330CD">
            <w:pPr>
              <w:pStyle w:val="NoSpacing"/>
              <w:ind w:left="0"/>
              <w:rPr>
                <w:rFonts w:cs="Arial"/>
              </w:rPr>
            </w:pPr>
            <w:r w:rsidRPr="00E330CD">
              <w:rPr>
                <w:rFonts w:cs="Arial"/>
              </w:rPr>
              <w:t>Dĺžka prílohy v jednotkách Byte</w:t>
            </w:r>
          </w:p>
        </w:tc>
        <w:tc>
          <w:tcPr>
            <w:tcW w:w="624" w:type="pct"/>
          </w:tcPr>
          <w:p w14:paraId="21AD9767" w14:textId="00EA2DAD" w:rsidR="00E330CD" w:rsidRPr="005147EB" w:rsidRDefault="00E330CD" w:rsidP="00D73B5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A</w:t>
            </w:r>
          </w:p>
        </w:tc>
      </w:tr>
    </w:tbl>
    <w:p w14:paraId="0820DA63" w14:textId="43C4676A" w:rsidR="006738F0" w:rsidRDefault="006738F0" w:rsidP="00497029">
      <w:pPr>
        <w:pStyle w:val="Text"/>
        <w:rPr>
          <w:rFonts w:cs="Arial"/>
          <w:sz w:val="16"/>
        </w:rPr>
      </w:pPr>
    </w:p>
    <w:p w14:paraId="1A8422A0" w14:textId="5332EB3D" w:rsidR="00516520" w:rsidRPr="00D911BB" w:rsidRDefault="00516520" w:rsidP="00516520">
      <w:pPr>
        <w:pStyle w:val="Text"/>
        <w:rPr>
          <w:rFonts w:cs="Arial"/>
        </w:rPr>
      </w:pPr>
      <w:r w:rsidRPr="00D911BB">
        <w:rPr>
          <w:rFonts w:cs="Arial"/>
        </w:rPr>
        <w:t>Detailný popis atribútov patriac</w:t>
      </w:r>
      <w:r>
        <w:rPr>
          <w:rFonts w:cs="Arial"/>
        </w:rPr>
        <w:t>ich</w:t>
      </w:r>
      <w:r w:rsidRPr="00D911BB">
        <w:rPr>
          <w:rFonts w:cs="Arial"/>
        </w:rPr>
        <w:t xml:space="preserve"> pod </w:t>
      </w:r>
      <w:r w:rsidRPr="00516520">
        <w:rPr>
          <w:rFonts w:cs="Arial"/>
        </w:rPr>
        <w:t xml:space="preserve">ATTACHMENT </w:t>
      </w:r>
      <w:r w:rsidRPr="00D911BB">
        <w:rPr>
          <w:rFonts w:cs="Arial"/>
        </w:rPr>
        <w:t>sú uvedené v nasledujúcej tabuľke:</w:t>
      </w:r>
    </w:p>
    <w:p w14:paraId="5A311CE1" w14:textId="77777777" w:rsidR="00516520" w:rsidRPr="00516520" w:rsidRDefault="00516520" w:rsidP="00516520"/>
    <w:p w14:paraId="292DCBE4" w14:textId="046A70C6" w:rsidR="00516520" w:rsidRDefault="00516520" w:rsidP="00516520">
      <w:pPr>
        <w:pStyle w:val="Caption"/>
      </w:pPr>
      <w:bookmarkStart w:id="30" w:name="_Toc56661582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4</w:t>
      </w:r>
      <w:r>
        <w:fldChar w:fldCharType="end"/>
      </w:r>
      <w:r>
        <w:t xml:space="preserve"> </w:t>
      </w:r>
      <w:r w:rsidR="00E61BEA">
        <w:t>–</w:t>
      </w:r>
      <w:r>
        <w:t xml:space="preserve"> Popis atribútov patriacich pod ATTACHMENT</w:t>
      </w:r>
      <w:bookmarkEnd w:id="30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516520" w:rsidRPr="005147EB" w14:paraId="06D11227" w14:textId="77777777" w:rsidTr="0051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5CF3AFBC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0BA9AB32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07196639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74735000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516520" w:rsidRPr="005147EB" w14:paraId="4D29C815" w14:textId="77777777" w:rsidTr="005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1DB22947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</w:p>
        </w:tc>
        <w:tc>
          <w:tcPr>
            <w:tcW w:w="1166" w:type="pct"/>
          </w:tcPr>
          <w:p w14:paraId="56E64ABB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5BCDBBC7" w14:textId="77777777" w:rsidR="00516520" w:rsidRPr="005147EB" w:rsidRDefault="00516520" w:rsidP="00516520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</w:rPr>
              <w:t>Názov prílohy</w:t>
            </w:r>
          </w:p>
        </w:tc>
        <w:tc>
          <w:tcPr>
            <w:tcW w:w="624" w:type="pct"/>
          </w:tcPr>
          <w:p w14:paraId="7EA9A4F2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516520" w:rsidRPr="005147EB" w14:paraId="0B5ADA0B" w14:textId="77777777" w:rsidTr="00516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56EDA452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Checksum</w:t>
            </w:r>
            <w:proofErr w:type="spellEnd"/>
          </w:p>
        </w:tc>
        <w:tc>
          <w:tcPr>
            <w:tcW w:w="1166" w:type="pct"/>
          </w:tcPr>
          <w:p w14:paraId="75C5BDB2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3E0B42AF" w14:textId="77777777" w:rsidR="00516520" w:rsidRPr="005147EB" w:rsidRDefault="00516520" w:rsidP="00516520">
            <w:pPr>
              <w:pStyle w:val="NoSpacing"/>
              <w:ind w:left="0"/>
              <w:rPr>
                <w:rFonts w:cs="Arial"/>
                <w:szCs w:val="20"/>
              </w:rPr>
            </w:pPr>
            <w:r w:rsidRPr="00E330CD">
              <w:rPr>
                <w:rFonts w:cs="Arial"/>
              </w:rPr>
              <w:t>CRC kontrolný súčet prílohy uvádzaný malými písmenami</w:t>
            </w:r>
          </w:p>
        </w:tc>
        <w:tc>
          <w:tcPr>
            <w:tcW w:w="624" w:type="pct"/>
          </w:tcPr>
          <w:p w14:paraId="510A1880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516520" w:rsidRPr="005147EB" w14:paraId="58C58E9B" w14:textId="77777777" w:rsidTr="005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376B8EEB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L</w:t>
            </w:r>
            <w:r w:rsidRPr="00E330CD">
              <w:rPr>
                <w:rFonts w:cs="Arial"/>
              </w:rPr>
              <w:t>ength</w:t>
            </w:r>
            <w:proofErr w:type="spellEnd"/>
          </w:p>
        </w:tc>
        <w:tc>
          <w:tcPr>
            <w:tcW w:w="1166" w:type="pct"/>
          </w:tcPr>
          <w:p w14:paraId="3456ACAE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INTEGER</w:t>
            </w:r>
          </w:p>
        </w:tc>
        <w:tc>
          <w:tcPr>
            <w:tcW w:w="2403" w:type="pct"/>
          </w:tcPr>
          <w:p w14:paraId="7C2B6AD8" w14:textId="77777777" w:rsidR="00516520" w:rsidRPr="00E330CD" w:rsidRDefault="00516520" w:rsidP="00516520">
            <w:pPr>
              <w:pStyle w:val="NoSpacing"/>
              <w:ind w:left="0"/>
              <w:rPr>
                <w:rFonts w:cs="Arial"/>
              </w:rPr>
            </w:pPr>
            <w:r w:rsidRPr="00E330CD">
              <w:rPr>
                <w:rFonts w:cs="Arial"/>
              </w:rPr>
              <w:t>Dĺžka prílohy v jednotkách Byte</w:t>
            </w:r>
          </w:p>
        </w:tc>
        <w:tc>
          <w:tcPr>
            <w:tcW w:w="624" w:type="pct"/>
          </w:tcPr>
          <w:p w14:paraId="28AEE64B" w14:textId="77777777" w:rsidR="00516520" w:rsidRPr="005147EB" w:rsidRDefault="00516520" w:rsidP="00516520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A</w:t>
            </w:r>
          </w:p>
        </w:tc>
      </w:tr>
      <w:tr w:rsidR="00516520" w:rsidRPr="005147EB" w14:paraId="77E65AFF" w14:textId="77777777" w:rsidTr="00516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26A88F11" w14:textId="36EDAEB5" w:rsidR="00516520" w:rsidRDefault="00516520" w:rsidP="00516520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Data</w:t>
            </w:r>
            <w:proofErr w:type="spellEnd"/>
          </w:p>
        </w:tc>
        <w:tc>
          <w:tcPr>
            <w:tcW w:w="1166" w:type="pct"/>
          </w:tcPr>
          <w:p w14:paraId="2B853666" w14:textId="329D8215" w:rsidR="00516520" w:rsidRDefault="00516520" w:rsidP="0051652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3084BBE0" w14:textId="17E61CE5" w:rsidR="00516520" w:rsidRPr="00E330CD" w:rsidRDefault="00516520" w:rsidP="0051652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Dáta prílohy vo formáte base64</w:t>
            </w:r>
          </w:p>
        </w:tc>
        <w:tc>
          <w:tcPr>
            <w:tcW w:w="624" w:type="pct"/>
          </w:tcPr>
          <w:p w14:paraId="6F284B87" w14:textId="71EF2A98" w:rsidR="00516520" w:rsidRDefault="00516520" w:rsidP="0051652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60C02865" w14:textId="77777777" w:rsidR="00516520" w:rsidRPr="00DD1708" w:rsidRDefault="00516520" w:rsidP="00497029">
      <w:pPr>
        <w:pStyle w:val="Text"/>
        <w:rPr>
          <w:rFonts w:cs="Arial"/>
          <w:sz w:val="16"/>
        </w:rPr>
      </w:pPr>
    </w:p>
    <w:p w14:paraId="739D9A40" w14:textId="505D47DB" w:rsidR="00CD349F" w:rsidRPr="00DD1708" w:rsidRDefault="00617925" w:rsidP="00497029">
      <w:pPr>
        <w:pStyle w:val="Heading4"/>
        <w:rPr>
          <w:rFonts w:cs="Arial"/>
        </w:rPr>
      </w:pPr>
      <w:r w:rsidRPr="00DD1708">
        <w:rPr>
          <w:rFonts w:cs="Arial"/>
        </w:rPr>
        <w:t xml:space="preserve">Integračná operácia </w:t>
      </w:r>
      <w:r w:rsidR="007A0257">
        <w:rPr>
          <w:rFonts w:cs="Arial"/>
        </w:rPr>
        <w:t>open</w:t>
      </w:r>
    </w:p>
    <w:p w14:paraId="381DCAEA" w14:textId="720E3B04" w:rsidR="006738F0" w:rsidRDefault="00617925" w:rsidP="00617925">
      <w:pPr>
        <w:pStyle w:val="Text"/>
        <w:rPr>
          <w:rFonts w:cs="Arial"/>
        </w:rPr>
      </w:pPr>
      <w:r w:rsidRPr="00DD1708">
        <w:rPr>
          <w:rFonts w:cs="Arial"/>
        </w:rPr>
        <w:t>Operácia umožní vytvorenie tiketu z NCZI v systéme dodávateľa.</w:t>
      </w:r>
      <w:r w:rsidR="005147EB">
        <w:rPr>
          <w:rFonts w:cs="Arial"/>
        </w:rPr>
        <w:t xml:space="preserve"> </w:t>
      </w:r>
      <w:r w:rsidRPr="00DD1708">
        <w:rPr>
          <w:rFonts w:cs="Arial"/>
        </w:rPr>
        <w:t>Integračná operácia OPEN vyžaduje zaslanie odpovede s ID vytvoreného tiketu v systéme dodávateľa.</w:t>
      </w:r>
    </w:p>
    <w:p w14:paraId="5CFF052F" w14:textId="77777777" w:rsidR="006738F0" w:rsidRPr="00DD1708" w:rsidRDefault="006738F0" w:rsidP="00617925">
      <w:pPr>
        <w:pStyle w:val="Text"/>
        <w:rPr>
          <w:rFonts w:cs="Arial"/>
        </w:rPr>
      </w:pPr>
    </w:p>
    <w:p w14:paraId="276BF691" w14:textId="2329DACF" w:rsidR="009A3473" w:rsidRPr="00DD1708" w:rsidRDefault="009A3473" w:rsidP="009A3473">
      <w:pPr>
        <w:pStyle w:val="Caption"/>
        <w:keepNext/>
        <w:rPr>
          <w:rFonts w:cs="Arial"/>
        </w:rPr>
      </w:pPr>
      <w:bookmarkStart w:id="31" w:name="_Toc56661583"/>
      <w:r w:rsidRPr="00DD1708">
        <w:rPr>
          <w:rFonts w:cs="Arial"/>
        </w:rPr>
        <w:t xml:space="preserve">Tabuľka </w:t>
      </w:r>
      <w:r w:rsidRPr="00DD1708">
        <w:rPr>
          <w:rFonts w:cs="Arial"/>
        </w:rPr>
        <w:fldChar w:fldCharType="begin"/>
      </w:r>
      <w:r w:rsidRPr="00DD1708">
        <w:rPr>
          <w:rFonts w:cs="Arial"/>
        </w:rPr>
        <w:instrText xml:space="preserve"> SEQ Tabuľka \* ARABIC </w:instrText>
      </w:r>
      <w:r w:rsidRPr="00DD1708">
        <w:rPr>
          <w:rFonts w:cs="Arial"/>
        </w:rPr>
        <w:fldChar w:fldCharType="separate"/>
      </w:r>
      <w:r w:rsidR="00D42D36">
        <w:rPr>
          <w:rFonts w:cs="Arial"/>
          <w:noProof/>
        </w:rPr>
        <w:t>5</w:t>
      </w:r>
      <w:r w:rsidRPr="00DD1708">
        <w:rPr>
          <w:rFonts w:cs="Arial"/>
        </w:rPr>
        <w:fldChar w:fldCharType="end"/>
      </w:r>
      <w:r w:rsidRPr="00DD1708">
        <w:rPr>
          <w:rFonts w:cs="Arial"/>
        </w:rPr>
        <w:t xml:space="preserve"> </w:t>
      </w:r>
      <w:r w:rsidR="00E61BEA">
        <w:t>–</w:t>
      </w:r>
      <w:r w:rsidRPr="00DD1708">
        <w:rPr>
          <w:rFonts w:cs="Arial"/>
        </w:rPr>
        <w:t xml:space="preserve"> Vstupné parametre operácie OPEN</w:t>
      </w:r>
      <w:bookmarkEnd w:id="31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42"/>
        <w:gridCol w:w="3208"/>
        <w:gridCol w:w="4021"/>
        <w:gridCol w:w="1053"/>
      </w:tblGrid>
      <w:tr w:rsidR="00AE4AAA" w:rsidRPr="00DD1708" w14:paraId="0611830C" w14:textId="389A1F9D" w:rsidTr="0067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61" w:type="pct"/>
          </w:tcPr>
          <w:p w14:paraId="6F1B8491" w14:textId="77B87914" w:rsidR="00AE4AAA" w:rsidRPr="005147EB" w:rsidRDefault="00AE4AAA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82" w:type="pct"/>
          </w:tcPr>
          <w:p w14:paraId="0DB9A391" w14:textId="526F189B" w:rsidR="00AE4AAA" w:rsidRPr="005147EB" w:rsidRDefault="00AE4AAA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18" w:type="pct"/>
          </w:tcPr>
          <w:p w14:paraId="25C4B2F1" w14:textId="546F0DC3" w:rsidR="00AE4AAA" w:rsidRPr="005147EB" w:rsidRDefault="00AE4AAA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39" w:type="pct"/>
          </w:tcPr>
          <w:p w14:paraId="0BBB9EB5" w14:textId="04DC695F" w:rsidR="00AE4AAA" w:rsidRPr="005147EB" w:rsidRDefault="00AE4AAA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B01A26" w:rsidRPr="00DD1708" w14:paraId="76789FD8" w14:textId="77777777" w:rsidTr="0067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61" w:type="pct"/>
          </w:tcPr>
          <w:p w14:paraId="7C6D4FE2" w14:textId="507EC28E" w:rsidR="00B01A26" w:rsidRDefault="006738F0" w:rsidP="00B01A26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</w:t>
            </w:r>
            <w:proofErr w:type="spellEnd"/>
          </w:p>
        </w:tc>
        <w:tc>
          <w:tcPr>
            <w:tcW w:w="1182" w:type="pct"/>
          </w:tcPr>
          <w:p w14:paraId="089E8CD0" w14:textId="6F1B2BD4" w:rsidR="00B01A26" w:rsidRDefault="00D911BB" w:rsidP="00B01A2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TICKETDETAIL[]</w:t>
            </w:r>
          </w:p>
        </w:tc>
        <w:tc>
          <w:tcPr>
            <w:tcW w:w="2418" w:type="pct"/>
          </w:tcPr>
          <w:p w14:paraId="458CB6D8" w14:textId="30F88E6E" w:rsidR="00B01A26" w:rsidRDefault="006738F0" w:rsidP="00B01A2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Informácie o danom </w:t>
            </w:r>
            <w:proofErr w:type="spellStart"/>
            <w:r>
              <w:rPr>
                <w:rFonts w:cs="Arial"/>
                <w:szCs w:val="20"/>
              </w:rPr>
              <w:t>tickete</w:t>
            </w:r>
            <w:proofErr w:type="spellEnd"/>
          </w:p>
        </w:tc>
        <w:tc>
          <w:tcPr>
            <w:tcW w:w="639" w:type="pct"/>
          </w:tcPr>
          <w:p w14:paraId="424F478C" w14:textId="21281BE3" w:rsidR="00B01A26" w:rsidRPr="005147EB" w:rsidRDefault="006738F0" w:rsidP="00B01A2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B01A26" w:rsidRPr="00DD1708" w14:paraId="45ED9B09" w14:textId="77777777" w:rsidTr="0067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</w:trPr>
        <w:tc>
          <w:tcPr>
            <w:tcW w:w="761" w:type="pct"/>
          </w:tcPr>
          <w:p w14:paraId="01A74D4D" w14:textId="5E6E895B" w:rsidR="00B01A26" w:rsidRPr="005147EB" w:rsidRDefault="00B01A26" w:rsidP="00B01A26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eastAsia="Times New Roman" w:cs="Arial"/>
                <w:szCs w:val="20"/>
                <w:lang w:eastAsia="sk-SK"/>
              </w:rPr>
              <w:t>A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ttachment</w:t>
            </w:r>
            <w:proofErr w:type="spellEnd"/>
          </w:p>
        </w:tc>
        <w:tc>
          <w:tcPr>
            <w:tcW w:w="1182" w:type="pct"/>
          </w:tcPr>
          <w:p w14:paraId="0A4D22E5" w14:textId="4A55850B" w:rsidR="00B01A26" w:rsidRPr="005147EB" w:rsidRDefault="002773F6" w:rsidP="00B01A26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418" w:type="pct"/>
          </w:tcPr>
          <w:p w14:paraId="4C406D34" w14:textId="24840516" w:rsidR="00B01A26" w:rsidRPr="00516520" w:rsidRDefault="00B01A26" w:rsidP="00516520">
            <w:pPr>
              <w:pStyle w:val="NoSpacing"/>
              <w:jc w:val="left"/>
              <w:rPr>
                <w:rFonts w:eastAsia="Times New Roman" w:cs="Arial"/>
                <w:szCs w:val="20"/>
                <w:lang w:eastAsia="sk-SK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 w:rsidR="00516520"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639" w:type="pct"/>
          </w:tcPr>
          <w:p w14:paraId="5EAA4A34" w14:textId="6C55B86B" w:rsidR="00B01A26" w:rsidRPr="005147EB" w:rsidRDefault="00B01A26" w:rsidP="00B01A26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N</w:t>
            </w:r>
          </w:p>
        </w:tc>
      </w:tr>
    </w:tbl>
    <w:p w14:paraId="41178593" w14:textId="22E576F7" w:rsidR="00AE4AAA" w:rsidRPr="00DD1708" w:rsidRDefault="00AE4AAA" w:rsidP="00617925">
      <w:pPr>
        <w:pStyle w:val="Text"/>
        <w:rPr>
          <w:rFonts w:cs="Arial"/>
        </w:rPr>
      </w:pPr>
    </w:p>
    <w:p w14:paraId="25EBEE70" w14:textId="49AEA31E" w:rsidR="009A3473" w:rsidRPr="00DD1708" w:rsidRDefault="009A3473" w:rsidP="009A3473">
      <w:pPr>
        <w:pStyle w:val="Caption"/>
        <w:keepNext/>
        <w:rPr>
          <w:rFonts w:cs="Arial"/>
        </w:rPr>
      </w:pPr>
      <w:bookmarkStart w:id="32" w:name="_Toc56661584"/>
      <w:r w:rsidRPr="00DD1708">
        <w:rPr>
          <w:rFonts w:cs="Arial"/>
        </w:rPr>
        <w:t xml:space="preserve">Tabuľka </w:t>
      </w:r>
      <w:r w:rsidRPr="00DD1708">
        <w:rPr>
          <w:rFonts w:cs="Arial"/>
        </w:rPr>
        <w:fldChar w:fldCharType="begin"/>
      </w:r>
      <w:r w:rsidRPr="00DD1708">
        <w:rPr>
          <w:rFonts w:cs="Arial"/>
        </w:rPr>
        <w:instrText xml:space="preserve"> SEQ Tabuľka \* ARABIC </w:instrText>
      </w:r>
      <w:r w:rsidRPr="00DD1708">
        <w:rPr>
          <w:rFonts w:cs="Arial"/>
        </w:rPr>
        <w:fldChar w:fldCharType="separate"/>
      </w:r>
      <w:r w:rsidR="00D42D36">
        <w:rPr>
          <w:rFonts w:cs="Arial"/>
          <w:noProof/>
        </w:rPr>
        <w:t>6</w:t>
      </w:r>
      <w:r w:rsidRPr="00DD1708">
        <w:rPr>
          <w:rFonts w:cs="Arial"/>
        </w:rPr>
        <w:fldChar w:fldCharType="end"/>
      </w:r>
      <w:r w:rsidRPr="00DD1708">
        <w:rPr>
          <w:rFonts w:cs="Arial"/>
        </w:rPr>
        <w:t xml:space="preserve"> </w:t>
      </w:r>
      <w:r w:rsidR="00E61BEA">
        <w:t>–</w:t>
      </w:r>
      <w:r w:rsidRPr="00DD1708">
        <w:rPr>
          <w:rFonts w:cs="Arial"/>
        </w:rPr>
        <w:t xml:space="preserve"> Výstupné parametre operácie OPEN</w:t>
      </w:r>
      <w:bookmarkEnd w:id="32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9A3473" w:rsidRPr="00DD1708" w14:paraId="42E053C0" w14:textId="77777777" w:rsidTr="0095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38DD3E2A" w14:textId="77777777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1AA69C90" w14:textId="77777777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04D108D9" w14:textId="77777777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624D19B6" w14:textId="77777777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9A3473" w:rsidRPr="00DD1708" w14:paraId="5D84525E" w14:textId="77777777" w:rsidTr="0095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32F9D786" w14:textId="18462B7E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Id</w:t>
            </w:r>
          </w:p>
        </w:tc>
        <w:tc>
          <w:tcPr>
            <w:tcW w:w="1196" w:type="pct"/>
          </w:tcPr>
          <w:p w14:paraId="35CE034D" w14:textId="51B2CDE1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3B616FB9" w14:textId="4D827953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 xml:space="preserve">ID </w:t>
            </w:r>
            <w:r w:rsidR="005147EB" w:rsidRPr="005147EB">
              <w:rPr>
                <w:rFonts w:cs="Arial"/>
                <w:szCs w:val="20"/>
              </w:rPr>
              <w:t>tiketu</w:t>
            </w:r>
            <w:r w:rsidRPr="005147EB">
              <w:rPr>
                <w:rFonts w:cs="Arial"/>
                <w:szCs w:val="20"/>
              </w:rPr>
              <w:t xml:space="preserve"> v systéme dodávateľa</w:t>
            </w:r>
          </w:p>
        </w:tc>
        <w:tc>
          <w:tcPr>
            <w:tcW w:w="653" w:type="pct"/>
          </w:tcPr>
          <w:p w14:paraId="2407E260" w14:textId="77777777" w:rsidR="009A3473" w:rsidRPr="005147EB" w:rsidRDefault="009A3473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</w:t>
            </w:r>
          </w:p>
        </w:tc>
      </w:tr>
    </w:tbl>
    <w:p w14:paraId="2495D25F" w14:textId="26FAECB6" w:rsidR="00A75494" w:rsidRPr="00E330CD" w:rsidRDefault="00A75494" w:rsidP="00E330CD">
      <w:pPr>
        <w:pStyle w:val="Text"/>
        <w:rPr>
          <w:rStyle w:val="HTMLCode"/>
          <w:rFonts w:ascii="Arial" w:eastAsiaTheme="minorEastAsia" w:hAnsi="Arial" w:cs="Arial"/>
          <w:b/>
          <w:szCs w:val="22"/>
        </w:rPr>
      </w:pPr>
      <w:r w:rsidRPr="00DD1708">
        <w:rPr>
          <w:rStyle w:val="HTMLCode"/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E9D4F" wp14:editId="1922C548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086475" cy="1404620"/>
                <wp:effectExtent l="0" t="0" r="28575" b="266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4ED3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/"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="sk.nczisk.vendor.api.v1.datatypes"&gt;</w:t>
                            </w:r>
                          </w:p>
                          <w:p w14:paraId="3548A5F5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3F136F69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7A5ECF4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sk:open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380365D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FE68D8D" w14:textId="77777777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&gt;IM55556&lt;/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8B272F0" w14:textId="2175454A" w:rsidR="00261D76" w:rsidRPr="006E56FC" w:rsidRDefault="00261D76" w:rsidP="00957108">
                            <w:pPr>
                              <w:ind w:firstLine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&lt;!--Identifikačné číslo tiketu v systéme SD NCZI.--&gt;</w:t>
                            </w:r>
                          </w:p>
                          <w:p w14:paraId="00F04346" w14:textId="2AEFDD15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&gt;INCIDENT&lt;/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&lt;!--Identifikačná trieda tiketu (SR/INCIDENT/PROBLEM)--&gt;</w:t>
                            </w:r>
                          </w:p>
                          <w:p w14:paraId="4DBCAE0E" w14:textId="41824159" w:rsidR="00261D76" w:rsidRPr="006E56FC" w:rsidRDefault="00261D76" w:rsidP="00871BE8">
                            <w:pPr>
                              <w:ind w:left="720" w:firstLine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DEFEKT</w:t>
                            </w:r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55440D">
                              <w:rPr>
                                <w:rStyle w:val="HTMLCode"/>
                                <w:rFonts w:eastAsiaTheme="minorEastAsia"/>
                              </w:rPr>
                              <w:cr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—Identifikácia defektu alebo požiadavky na súčinnosť. Ak je prázdna je identifikuje sa podľa atribútu CLASS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049CA14C" w14:textId="77777777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&gt;Predmet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1C517EFE" w14:textId="7F123797" w:rsidR="00261D76" w:rsidRPr="006E56FC" w:rsidRDefault="00261D76" w:rsidP="00957108">
                            <w:pPr>
                              <w:ind w:firstLine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&lt;!--Predmet tiketu--&gt;</w:t>
                            </w:r>
                          </w:p>
                          <w:p w14:paraId="6500F975" w14:textId="4F01471E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&gt;Detaily tiketu&lt;/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7D819057" w14:textId="78EB990F" w:rsidR="00261D76" w:rsidRPr="006E56FC" w:rsidRDefault="00261D76" w:rsidP="00957108">
                            <w:pPr>
                              <w:ind w:firstLine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&lt;!--Detaily tiketu--&gt;</w:t>
                            </w:r>
                          </w:p>
                          <w:p w14:paraId="489DAAB8" w14:textId="77777777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&gt;Skupina služieb&lt;/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6E8B5C8A" w14:textId="716EF443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&lt;!--Skupina služieb--&gt;</w:t>
                            </w:r>
                          </w:p>
                          <w:p w14:paraId="736A172F" w14:textId="63AB42C3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&gt;Služba&lt;/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&lt;!--Služba--&gt;</w:t>
                            </w:r>
                          </w:p>
                          <w:p w14:paraId="48086C6C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&gt;Priorita&lt;/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&lt;!--Priorita--&gt;</w:t>
                            </w:r>
                          </w:p>
                          <w:p w14:paraId="063438F0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&gt;Prostredie&lt;/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&lt;!--Prostredie--&gt;</w:t>
                            </w:r>
                          </w:p>
                          <w:p w14:paraId="6D363A1F" w14:textId="77777777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&gt;NCZI_INT_VENDOR_GETATTACHMENTS        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1C791087" w14:textId="271ED35D" w:rsidR="00261D76" w:rsidRPr="006E56FC" w:rsidRDefault="00261D76" w:rsidP="006E56FC">
                            <w:pPr>
                              <w:ind w:left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6B7BCD81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787AC20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Nazov_prilohy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&lt;!--Názov prílohy--&gt;</w:t>
                            </w:r>
                          </w:p>
                          <w:p w14:paraId="4E1EBBF1" w14:textId="6A9368BD" w:rsidR="00261D76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crc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kontrolnysucet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7AE30E94" w14:textId="649F4B75" w:rsidR="00261D76" w:rsidRPr="006E56FC" w:rsidRDefault="00261D76" w:rsidP="00957108">
                            <w:pPr>
                              <w:ind w:firstLine="720"/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&lt;!--CRC kontrolný súčet prílohy uvádzaný malými písmenami--&gt;</w:t>
                            </w:r>
                          </w:p>
                          <w:p w14:paraId="73B3447D" w14:textId="2FECC306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165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&lt;!--Dĺžka prílohy v jednotkách Byte--&gt;</w:t>
                            </w:r>
                          </w:p>
                          <w:p w14:paraId="3F577203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8BDA7A5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sk:open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ED53484" w14:textId="77777777" w:rsidR="00261D76" w:rsidRPr="006E56FC" w:rsidRDefault="00261D76" w:rsidP="006E56FC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CE49611" w14:textId="144C820C" w:rsidR="00261D76" w:rsidRDefault="00261D76" w:rsidP="006E56FC">
                            <w:pPr>
                              <w:jc w:val="left"/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E9D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8.05pt;margin-top:20.7pt;width:47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">
                <v:textbox style="mso-fit-shape-to-text:t">
                  <w:txbxContent>
                    <w:p w14:paraId="095C4ED3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/"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="sk.nczisk.vendor.api.v1.datatypes"&gt;</w:t>
                      </w:r>
                    </w:p>
                    <w:p w14:paraId="3548A5F5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3F136F69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7A5ECF4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sk:open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380365D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FE68D8D" w14:textId="77777777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&gt;IM55556&lt;/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8B272F0" w14:textId="2175454A" w:rsidR="00261D76" w:rsidRPr="006E56FC" w:rsidRDefault="00261D76" w:rsidP="00957108">
                      <w:pPr>
                        <w:ind w:firstLine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&lt;!--Identifikačné číslo tiketu v systéme SD NCZI.--&gt;</w:t>
                      </w:r>
                    </w:p>
                    <w:p w14:paraId="00F04346" w14:textId="2AEFDD15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&gt;INCIDENT&lt;/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&lt;!--Identifikačná trieda tiketu (SR/INCIDENT/PROBLEM)--&gt;</w:t>
                      </w:r>
                    </w:p>
                    <w:p w14:paraId="4DBCAE0E" w14:textId="41824159" w:rsidR="00261D76" w:rsidRPr="006E56FC" w:rsidRDefault="00261D76" w:rsidP="00871BE8">
                      <w:pPr>
                        <w:ind w:left="720" w:firstLine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55440D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55440D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55440D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DEFEKT</w:t>
                      </w:r>
                      <w:r w:rsidRPr="0055440D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55440D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55440D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55440D">
                        <w:rPr>
                          <w:rStyle w:val="HTMLCode"/>
                          <w:rFonts w:eastAsiaTheme="minorEastAsia"/>
                        </w:rPr>
                        <w:cr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&lt;!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—Identifikácia defektu alebo požiadavky na súčinnosť. Ak je prázdna je identifikuje sa podľa atribútu CLASS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049CA14C" w14:textId="77777777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&gt;Predmet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1C517EFE" w14:textId="7F123797" w:rsidR="00261D76" w:rsidRPr="006E56FC" w:rsidRDefault="00261D76" w:rsidP="00957108">
                      <w:pPr>
                        <w:ind w:firstLine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&lt;!--Predmet tiketu--&gt;</w:t>
                      </w:r>
                    </w:p>
                    <w:p w14:paraId="6500F975" w14:textId="4F01471E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&gt;Detaily tiketu&lt;/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7D819057" w14:textId="78EB990F" w:rsidR="00261D76" w:rsidRPr="006E56FC" w:rsidRDefault="00261D76" w:rsidP="00957108">
                      <w:pPr>
                        <w:ind w:firstLine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&lt;!--Detaily tiketu--&gt;</w:t>
                      </w:r>
                    </w:p>
                    <w:p w14:paraId="489DAAB8" w14:textId="77777777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&gt;Skupina služieb&lt;/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6E8B5C8A" w14:textId="716EF443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&lt;!--Skupina služieb--&gt;</w:t>
                      </w:r>
                    </w:p>
                    <w:p w14:paraId="736A172F" w14:textId="63AB42C3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&gt;Služba&lt;/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&lt;!--Služba--&gt;</w:t>
                      </w:r>
                    </w:p>
                    <w:p w14:paraId="48086C6C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&gt;Priorita&lt;/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&lt;!--Priorita--&gt;</w:t>
                      </w:r>
                    </w:p>
                    <w:p w14:paraId="063438F0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&gt;Prostredie&lt;/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&lt;!--Prostredie--&gt;</w:t>
                      </w:r>
                    </w:p>
                    <w:p w14:paraId="6D363A1F" w14:textId="77777777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&gt;NCZI_INT_VENDOR_GETATTACHMENTS        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1C791087" w14:textId="271ED35D" w:rsidR="00261D76" w:rsidRPr="006E56FC" w:rsidRDefault="00261D76" w:rsidP="006E56FC">
                      <w:pPr>
                        <w:ind w:left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6B7BCD81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787AC20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Nazov_prilohy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&lt;!--Názov prílohy--&gt;</w:t>
                      </w:r>
                    </w:p>
                    <w:p w14:paraId="4E1EBBF1" w14:textId="6A9368BD" w:rsidR="00261D76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crc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kontrolnysucet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7AE30E94" w14:textId="649F4B75" w:rsidR="00261D76" w:rsidRPr="006E56FC" w:rsidRDefault="00261D76" w:rsidP="00957108">
                      <w:pPr>
                        <w:ind w:firstLine="720"/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&lt;!--CRC kontrolný súčet prílohy uvádzaný malými písmenami--&gt;</w:t>
                      </w:r>
                    </w:p>
                    <w:p w14:paraId="73B3447D" w14:textId="2FECC306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165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  <w:t>&lt;!--Dĺžka prílohy v jednotkách Byte--&gt;</w:t>
                      </w:r>
                    </w:p>
                    <w:p w14:paraId="3F577203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8BDA7A5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sk:open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ED53484" w14:textId="77777777" w:rsidR="00261D76" w:rsidRPr="006E56FC" w:rsidRDefault="00261D76" w:rsidP="006E56FC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CE49611" w14:textId="144C820C" w:rsidR="00261D76" w:rsidRDefault="00261D76" w:rsidP="006E56FC">
                      <w:pPr>
                        <w:jc w:val="left"/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2A4" w:rsidRPr="00DD1708">
        <w:rPr>
          <w:rFonts w:cs="Arial"/>
          <w:b/>
        </w:rPr>
        <w:t xml:space="preserve">Príklad volania </w:t>
      </w:r>
      <w:r w:rsidRPr="00DD1708">
        <w:rPr>
          <w:rFonts w:cs="Arial"/>
          <w:b/>
        </w:rPr>
        <w:t>OPEN na dodávateľský systém</w:t>
      </w:r>
      <w:r w:rsidR="00D232A4" w:rsidRPr="00DD1708">
        <w:rPr>
          <w:rFonts w:cs="Arial"/>
          <w:b/>
        </w:rPr>
        <w:t xml:space="preserve">: </w:t>
      </w:r>
    </w:p>
    <w:p w14:paraId="3DFED84B" w14:textId="3CFD0D39" w:rsidR="00A75494" w:rsidRPr="00DD1708" w:rsidRDefault="00A75494" w:rsidP="00A75494">
      <w:pPr>
        <w:rPr>
          <w:rFonts w:cs="Arial"/>
          <w:b/>
        </w:rPr>
      </w:pPr>
      <w:r w:rsidRPr="00DD1708">
        <w:rPr>
          <w:rStyle w:val="HTMLCode"/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26D75" wp14:editId="06A599EF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6096000" cy="1404620"/>
                <wp:effectExtent l="0" t="0" r="19050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F73B" w14:textId="77777777" w:rsidR="00261D76" w:rsidRPr="00A75494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S:Envelope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xmlns:S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/"&gt;</w:t>
                            </w:r>
                          </w:p>
                          <w:p w14:paraId="4169860C" w14:textId="77777777" w:rsidR="00261D76" w:rsidRPr="00A75494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S:Body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8485E9E" w14:textId="77777777" w:rsidR="00261D76" w:rsidRPr="00A75494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openResponse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xmlns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="sk.nczisk.vendor.api.v1.datatypes"&gt;</w:t>
                            </w:r>
                          </w:p>
                          <w:p w14:paraId="4D4C0A27" w14:textId="77777777" w:rsidR="00261D76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&lt;id&gt;SD306634&lt;/id&gt;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5B628839" w14:textId="61FE3CC8" w:rsidR="00261D76" w:rsidRPr="00A75494" w:rsidRDefault="00261D76" w:rsidP="00957108">
                            <w:pPr>
                              <w:ind w:left="720" w:firstLine="720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&lt;!--Identifikačné číslo tiketu v systéme dodávateľa--&gt;</w:t>
                            </w:r>
                          </w:p>
                          <w:p w14:paraId="6E10CEB7" w14:textId="77777777" w:rsidR="00261D76" w:rsidRPr="00A75494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openResponse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5D744C9" w14:textId="77777777" w:rsidR="00261D76" w:rsidRPr="00A75494" w:rsidRDefault="00261D76" w:rsidP="00A75494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S:Body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2A55336" w14:textId="235A9016" w:rsidR="00261D76" w:rsidRPr="00A75494" w:rsidRDefault="00261D76">
                            <w:pPr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S:Envelope</w:t>
                            </w:r>
                            <w:proofErr w:type="spellEnd"/>
                            <w:r w:rsidRPr="00A754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26D75" id="_x0000_s1027" type="#_x0000_t202" style="position:absolute;left:0;text-align:left;margin-left:428.8pt;margin-top:32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">
                <v:textbox style="mso-fit-shape-to-text:t">
                  <w:txbxContent>
                    <w:p w14:paraId="5190F73B" w14:textId="77777777" w:rsidR="00261D76" w:rsidRPr="00A75494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S:Envelope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xmlns:S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/"&gt;</w:t>
                      </w:r>
                    </w:p>
                    <w:p w14:paraId="4169860C" w14:textId="77777777" w:rsidR="00261D76" w:rsidRPr="00A75494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S:Body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8485E9E" w14:textId="77777777" w:rsidR="00261D76" w:rsidRPr="00A75494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openResponse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xmlns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="sk.nczisk.vendor.api.v1.datatypes"&gt;</w:t>
                      </w:r>
                    </w:p>
                    <w:p w14:paraId="4D4C0A27" w14:textId="77777777" w:rsidR="00261D76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        &lt;id&gt;SD306634&lt;/id&gt;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</w:p>
                    <w:p w14:paraId="5B628839" w14:textId="61FE3CC8" w:rsidR="00261D76" w:rsidRPr="00A75494" w:rsidRDefault="00261D76" w:rsidP="00957108">
                      <w:pPr>
                        <w:ind w:left="720" w:firstLine="720"/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 xml:space="preserve"> &lt;!--Identifikačné číslo tiketu v systéme dodávateľa--&gt;</w:t>
                      </w:r>
                    </w:p>
                    <w:p w14:paraId="6E10CEB7" w14:textId="77777777" w:rsidR="00261D76" w:rsidRPr="00A75494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openResponse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5D744C9" w14:textId="77777777" w:rsidR="00261D76" w:rsidRPr="00A75494" w:rsidRDefault="00261D76" w:rsidP="00A75494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S:Body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2A55336" w14:textId="235A9016" w:rsidR="00261D76" w:rsidRPr="00A75494" w:rsidRDefault="00261D76">
                      <w:pPr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A75494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A75494">
                        <w:rPr>
                          <w:rStyle w:val="HTMLCode"/>
                          <w:rFonts w:eastAsiaTheme="minorEastAsia"/>
                        </w:rPr>
                        <w:t>S:Envelope</w:t>
                      </w:r>
                      <w:proofErr w:type="spellEnd"/>
                      <w:r w:rsidRPr="00A754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Odpoveď:</w:t>
      </w:r>
    </w:p>
    <w:p w14:paraId="04DD304F" w14:textId="3E5B25AB" w:rsidR="00CD349F" w:rsidRPr="00DD1708" w:rsidRDefault="00CD349F" w:rsidP="00CD349F">
      <w:pPr>
        <w:pStyle w:val="Text"/>
        <w:rPr>
          <w:rFonts w:cs="Arial"/>
        </w:rPr>
      </w:pPr>
    </w:p>
    <w:p w14:paraId="388679CB" w14:textId="3476C1D5" w:rsidR="006E56FC" w:rsidRPr="00DD1708" w:rsidRDefault="006E56FC" w:rsidP="006E56FC">
      <w:pPr>
        <w:pStyle w:val="Heading4"/>
        <w:rPr>
          <w:rFonts w:cs="Arial"/>
        </w:rPr>
      </w:pPr>
      <w:r w:rsidRPr="00DD1708">
        <w:rPr>
          <w:rFonts w:cs="Arial"/>
        </w:rPr>
        <w:t xml:space="preserve">Integračná operácia </w:t>
      </w:r>
      <w:r w:rsidR="007A0257">
        <w:rPr>
          <w:rFonts w:cs="Arial"/>
        </w:rPr>
        <w:t>comment</w:t>
      </w:r>
    </w:p>
    <w:p w14:paraId="0118A032" w14:textId="638F7CA5" w:rsidR="006E56FC" w:rsidRPr="00DD1708" w:rsidRDefault="006E56FC" w:rsidP="006E56FC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="005D5ED8" w:rsidRPr="005D5ED8">
        <w:rPr>
          <w:rFonts w:cs="Arial"/>
          <w:b/>
        </w:rPr>
        <w:t>comment</w:t>
      </w:r>
      <w:proofErr w:type="spellEnd"/>
      <w:r w:rsidRPr="00DD1708">
        <w:rPr>
          <w:rFonts w:cs="Arial"/>
        </w:rPr>
        <w:t xml:space="preserve"> slúži na výmenu komentárov a</w:t>
      </w:r>
      <w:r w:rsidR="00957108" w:rsidRPr="00DD1708">
        <w:rPr>
          <w:rFonts w:cs="Arial"/>
        </w:rPr>
        <w:t xml:space="preserve"> zoznamu </w:t>
      </w:r>
      <w:r w:rsidRPr="00DD1708">
        <w:rPr>
          <w:rFonts w:cs="Arial"/>
        </w:rPr>
        <w:t xml:space="preserve">príloh </w:t>
      </w:r>
      <w:r w:rsidR="00957108" w:rsidRPr="00DD1708">
        <w:rPr>
          <w:rFonts w:cs="Arial"/>
        </w:rPr>
        <w:t>na</w:t>
      </w:r>
      <w:r w:rsidR="005147EB">
        <w:rPr>
          <w:rFonts w:cs="Arial"/>
        </w:rPr>
        <w:t xml:space="preserve"> integrovanom</w:t>
      </w:r>
      <w:r w:rsidR="00957108" w:rsidRPr="00DD1708">
        <w:rPr>
          <w:rFonts w:cs="Arial"/>
        </w:rPr>
        <w:t xml:space="preserve"> </w:t>
      </w:r>
      <w:r w:rsidR="005147EB" w:rsidRPr="00DD1708">
        <w:rPr>
          <w:rFonts w:cs="Arial"/>
        </w:rPr>
        <w:t>tikete</w:t>
      </w:r>
      <w:r w:rsidRPr="00DD1708">
        <w:rPr>
          <w:rFonts w:cs="Arial"/>
        </w:rPr>
        <w:t>.</w:t>
      </w:r>
      <w:r w:rsidR="00957108" w:rsidRPr="00DD1708">
        <w:rPr>
          <w:rFonts w:cs="Arial"/>
        </w:rPr>
        <w:t xml:space="preserve"> Systém porovná zoznam príloh s aktuálnym stavom príloh </w:t>
      </w:r>
      <w:r w:rsidR="00E5182E" w:rsidRPr="00DD1708">
        <w:rPr>
          <w:rFonts w:cs="Arial"/>
        </w:rPr>
        <w:t xml:space="preserve">na </w:t>
      </w:r>
      <w:r w:rsidR="005147EB" w:rsidRPr="00DD1708">
        <w:rPr>
          <w:rFonts w:cs="Arial"/>
        </w:rPr>
        <w:t>tikete</w:t>
      </w:r>
      <w:r w:rsidR="00E5182E" w:rsidRPr="00DD1708">
        <w:rPr>
          <w:rFonts w:cs="Arial"/>
        </w:rPr>
        <w:t xml:space="preserve"> a v prípade potreby zavolá operáciu </w:t>
      </w:r>
      <w:proofErr w:type="spellStart"/>
      <w:r w:rsidR="00E5182E" w:rsidRPr="00DD1708">
        <w:rPr>
          <w:rFonts w:cs="Arial"/>
        </w:rPr>
        <w:t>getAttachment</w:t>
      </w:r>
      <w:proofErr w:type="spellEnd"/>
      <w:r w:rsidR="00E5182E" w:rsidRPr="00DD1708">
        <w:rPr>
          <w:rFonts w:cs="Arial"/>
        </w:rPr>
        <w:t xml:space="preserve"> pre získanie chýbajúcich príloh.</w:t>
      </w:r>
      <w:r w:rsidRPr="00DD1708">
        <w:rPr>
          <w:rFonts w:cs="Arial"/>
        </w:rPr>
        <w:t xml:space="preserve"> </w:t>
      </w:r>
      <w:r w:rsidR="00C304EE" w:rsidRPr="00DD1708">
        <w:rPr>
          <w:rFonts w:cs="Arial"/>
          <w:u w:val="single"/>
        </w:rPr>
        <w:t>Operáci</w:t>
      </w:r>
      <w:r w:rsidR="005147EB">
        <w:rPr>
          <w:rFonts w:cs="Arial"/>
          <w:u w:val="single"/>
        </w:rPr>
        <w:t>a</w:t>
      </w:r>
      <w:r w:rsidR="00C304EE" w:rsidRPr="00DD1708">
        <w:rPr>
          <w:rFonts w:cs="Arial"/>
          <w:u w:val="single"/>
        </w:rPr>
        <w:t xml:space="preserve"> </w:t>
      </w:r>
      <w:proofErr w:type="spellStart"/>
      <w:r w:rsidR="005D5ED8" w:rsidRPr="005D5ED8">
        <w:rPr>
          <w:rFonts w:cs="Arial"/>
          <w:b/>
          <w:u w:val="single"/>
        </w:rPr>
        <w:t>comment</w:t>
      </w:r>
      <w:proofErr w:type="spellEnd"/>
      <w:r w:rsidR="00C304EE" w:rsidRPr="00DD1708">
        <w:rPr>
          <w:rFonts w:cs="Arial"/>
          <w:u w:val="single"/>
        </w:rPr>
        <w:t xml:space="preserve"> nemá výstupné parametre.</w:t>
      </w:r>
      <w:r w:rsidR="00C304EE" w:rsidRPr="00DD1708">
        <w:rPr>
          <w:rFonts w:cs="Arial"/>
        </w:rPr>
        <w:t xml:space="preserve"> </w:t>
      </w:r>
    </w:p>
    <w:p w14:paraId="0E810B3C" w14:textId="2D684EE6" w:rsidR="006E56FC" w:rsidRPr="00DD1708" w:rsidRDefault="006E56FC" w:rsidP="006E56FC">
      <w:pPr>
        <w:pStyle w:val="Text"/>
        <w:rPr>
          <w:rFonts w:cs="Arial"/>
        </w:rPr>
      </w:pPr>
    </w:p>
    <w:p w14:paraId="291238D0" w14:textId="7E5596C0" w:rsidR="006E56FC" w:rsidRPr="00DD1708" w:rsidRDefault="006E56FC" w:rsidP="006E56FC">
      <w:pPr>
        <w:pStyle w:val="Caption"/>
        <w:keepNext/>
        <w:rPr>
          <w:rFonts w:cs="Arial"/>
        </w:rPr>
      </w:pPr>
      <w:bookmarkStart w:id="33" w:name="_Toc56661585"/>
      <w:r w:rsidRPr="00DD1708">
        <w:rPr>
          <w:rFonts w:cs="Arial"/>
        </w:rPr>
        <w:t xml:space="preserve">Tabuľka </w:t>
      </w:r>
      <w:r w:rsidRPr="00DD1708">
        <w:rPr>
          <w:rFonts w:cs="Arial"/>
        </w:rPr>
        <w:fldChar w:fldCharType="begin"/>
      </w:r>
      <w:r w:rsidRPr="00DD1708">
        <w:rPr>
          <w:rFonts w:cs="Arial"/>
        </w:rPr>
        <w:instrText xml:space="preserve"> SEQ Tabuľka \* ARABIC </w:instrText>
      </w:r>
      <w:r w:rsidRPr="00DD1708">
        <w:rPr>
          <w:rFonts w:cs="Arial"/>
        </w:rPr>
        <w:fldChar w:fldCharType="separate"/>
      </w:r>
      <w:r w:rsidR="00D42D36">
        <w:rPr>
          <w:rFonts w:cs="Arial"/>
          <w:noProof/>
        </w:rPr>
        <w:t>7</w:t>
      </w:r>
      <w:r w:rsidRPr="00DD1708">
        <w:rPr>
          <w:rFonts w:cs="Arial"/>
        </w:rPr>
        <w:fldChar w:fldCharType="end"/>
      </w:r>
      <w:r w:rsidRPr="00DD1708">
        <w:rPr>
          <w:rFonts w:cs="Arial"/>
        </w:rPr>
        <w:t xml:space="preserve"> </w:t>
      </w:r>
      <w:r w:rsidR="00E61BEA">
        <w:t>–</w:t>
      </w:r>
      <w:r w:rsidRPr="00DD1708">
        <w:rPr>
          <w:rFonts w:cs="Arial"/>
        </w:rPr>
        <w:t xml:space="preserve"> Vstupné parametre operácie COMMENT</w:t>
      </w:r>
      <w:bookmarkEnd w:id="33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42"/>
        <w:gridCol w:w="3208"/>
        <w:gridCol w:w="4021"/>
        <w:gridCol w:w="1053"/>
      </w:tblGrid>
      <w:tr w:rsidR="006E56FC" w:rsidRPr="00DD1708" w14:paraId="1AA6B6A1" w14:textId="77777777" w:rsidTr="00D91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61" w:type="pct"/>
          </w:tcPr>
          <w:p w14:paraId="0D214CCE" w14:textId="77777777" w:rsidR="006E56FC" w:rsidRPr="005147EB" w:rsidRDefault="006E56FC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82" w:type="pct"/>
          </w:tcPr>
          <w:p w14:paraId="518C3581" w14:textId="0A5617CB" w:rsidR="006E56FC" w:rsidRPr="005147EB" w:rsidRDefault="006E56FC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18" w:type="pct"/>
          </w:tcPr>
          <w:p w14:paraId="0AED7853" w14:textId="77777777" w:rsidR="006E56FC" w:rsidRPr="005147EB" w:rsidRDefault="006E56FC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39" w:type="pct"/>
          </w:tcPr>
          <w:p w14:paraId="532DAF30" w14:textId="77777777" w:rsidR="006E56FC" w:rsidRPr="005147EB" w:rsidRDefault="006E56FC" w:rsidP="0095710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D911BB" w:rsidRPr="00DD1708" w14:paraId="19557CF4" w14:textId="77777777" w:rsidTr="00D9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61" w:type="pct"/>
          </w:tcPr>
          <w:p w14:paraId="3E5826A6" w14:textId="526B6D0B" w:rsidR="00D911BB" w:rsidRPr="005147EB" w:rsidRDefault="00D911BB" w:rsidP="0095710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1182" w:type="pct"/>
          </w:tcPr>
          <w:p w14:paraId="56CF769C" w14:textId="53443526" w:rsidR="00D911BB" w:rsidRPr="005147EB" w:rsidRDefault="00D911BB" w:rsidP="0095710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418" w:type="pct"/>
          </w:tcPr>
          <w:p w14:paraId="7006235F" w14:textId="3D54A05C" w:rsidR="00D911BB" w:rsidRPr="005147EB" w:rsidRDefault="00D911BB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Identifikačné číslo tiketu v systéme dodávateľa</w:t>
            </w:r>
          </w:p>
        </w:tc>
        <w:tc>
          <w:tcPr>
            <w:tcW w:w="639" w:type="pct"/>
          </w:tcPr>
          <w:p w14:paraId="3687F883" w14:textId="7298B326" w:rsidR="00D911BB" w:rsidRPr="005147EB" w:rsidRDefault="00D911BB" w:rsidP="0095710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911BB" w:rsidRPr="00DD1708" w14:paraId="6AED9153" w14:textId="77777777" w:rsidTr="00D91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761" w:type="pct"/>
          </w:tcPr>
          <w:p w14:paraId="08B91170" w14:textId="161611BF" w:rsidR="00D911BB" w:rsidRPr="005147EB" w:rsidRDefault="00D911BB" w:rsidP="00D911BB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</w:t>
            </w:r>
            <w:proofErr w:type="spellEnd"/>
          </w:p>
        </w:tc>
        <w:tc>
          <w:tcPr>
            <w:tcW w:w="1182" w:type="pct"/>
          </w:tcPr>
          <w:p w14:paraId="3EDEAC16" w14:textId="32E9CC9E" w:rsidR="00D911BB" w:rsidRPr="00D911BB" w:rsidRDefault="00D911BB" w:rsidP="00D911BB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TICKETDETAIL[]</w:t>
            </w:r>
          </w:p>
        </w:tc>
        <w:tc>
          <w:tcPr>
            <w:tcW w:w="2418" w:type="pct"/>
          </w:tcPr>
          <w:p w14:paraId="7F7C9CE2" w14:textId="68D82BE9" w:rsidR="00D911BB" w:rsidRPr="005147EB" w:rsidRDefault="00D911BB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Informácie o danom </w:t>
            </w:r>
            <w:proofErr w:type="spellStart"/>
            <w:r>
              <w:rPr>
                <w:rFonts w:cs="Arial"/>
                <w:szCs w:val="20"/>
              </w:rPr>
              <w:t>tickete</w:t>
            </w:r>
            <w:proofErr w:type="spellEnd"/>
          </w:p>
        </w:tc>
        <w:tc>
          <w:tcPr>
            <w:tcW w:w="639" w:type="pct"/>
          </w:tcPr>
          <w:p w14:paraId="6A9B8295" w14:textId="15826A40" w:rsidR="00D911BB" w:rsidRPr="005147EB" w:rsidRDefault="00D911BB" w:rsidP="00D911BB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6E56FC" w:rsidRPr="00DD1708" w14:paraId="1CDC5CD9" w14:textId="77777777" w:rsidTr="00D91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61" w:type="pct"/>
          </w:tcPr>
          <w:p w14:paraId="5AAAE61B" w14:textId="043DBDBA" w:rsidR="006E56FC" w:rsidRPr="005147EB" w:rsidRDefault="00D911BB" w:rsidP="006E56FC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T</w:t>
            </w:r>
            <w:r w:rsidR="006E56FC" w:rsidRPr="005147EB">
              <w:rPr>
                <w:rFonts w:cs="Arial"/>
              </w:rPr>
              <w:t>ext</w:t>
            </w:r>
          </w:p>
        </w:tc>
        <w:tc>
          <w:tcPr>
            <w:tcW w:w="1182" w:type="pct"/>
          </w:tcPr>
          <w:p w14:paraId="694A7931" w14:textId="32CB9858" w:rsidR="006E56FC" w:rsidRPr="005147EB" w:rsidRDefault="006E56FC" w:rsidP="006E56FC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18" w:type="pct"/>
          </w:tcPr>
          <w:p w14:paraId="69182F67" w14:textId="1D304E01" w:rsidR="006E56FC" w:rsidRPr="005147EB" w:rsidRDefault="006E56FC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Text s informáciou o priebehu riešenia</w:t>
            </w:r>
            <w:r w:rsidR="00D911BB">
              <w:rPr>
                <w:rFonts w:cs="Arial"/>
              </w:rPr>
              <w:t xml:space="preserve"> alebo </w:t>
            </w:r>
            <w:r w:rsidR="00D911BB" w:rsidRPr="00D911BB">
              <w:rPr>
                <w:rFonts w:cs="Arial"/>
              </w:rPr>
              <w:t>Detaily naposledy pridaného komentáru</w:t>
            </w:r>
          </w:p>
        </w:tc>
        <w:tc>
          <w:tcPr>
            <w:tcW w:w="639" w:type="pct"/>
          </w:tcPr>
          <w:p w14:paraId="5FDF841E" w14:textId="2069BED2" w:rsidR="006E56FC" w:rsidRPr="005147EB" w:rsidRDefault="006E56FC" w:rsidP="006E56FC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6E56FC" w:rsidRPr="00DD1708" w14:paraId="79283A5B" w14:textId="77777777" w:rsidTr="00D91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761" w:type="pct"/>
          </w:tcPr>
          <w:p w14:paraId="36ED1F61" w14:textId="6B302390" w:rsidR="006E56FC" w:rsidRPr="005147EB" w:rsidRDefault="00D911BB" w:rsidP="006E56FC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A</w:t>
            </w:r>
            <w:r w:rsidR="006E56FC" w:rsidRPr="005147EB">
              <w:rPr>
                <w:rFonts w:cs="Arial"/>
              </w:rPr>
              <w:t>ttachment</w:t>
            </w:r>
            <w:proofErr w:type="spellEnd"/>
          </w:p>
        </w:tc>
        <w:tc>
          <w:tcPr>
            <w:tcW w:w="1182" w:type="pct"/>
          </w:tcPr>
          <w:p w14:paraId="41D99A64" w14:textId="2461A49A" w:rsidR="006E56FC" w:rsidRPr="005147EB" w:rsidRDefault="002773F6" w:rsidP="006E56FC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418" w:type="pct"/>
          </w:tcPr>
          <w:p w14:paraId="5404B31D" w14:textId="4FEED196" w:rsidR="006E56FC" w:rsidRPr="005147EB" w:rsidRDefault="00516520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639" w:type="pct"/>
          </w:tcPr>
          <w:p w14:paraId="53582FA2" w14:textId="29A4B006" w:rsidR="006E56FC" w:rsidRPr="005147EB" w:rsidRDefault="006E56FC" w:rsidP="006E56FC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N</w:t>
            </w:r>
          </w:p>
        </w:tc>
      </w:tr>
    </w:tbl>
    <w:p w14:paraId="61C5B300" w14:textId="3CA58017" w:rsidR="007847D6" w:rsidRPr="00DD1708" w:rsidRDefault="007847D6" w:rsidP="00CD349F">
      <w:pPr>
        <w:pStyle w:val="Text"/>
        <w:rPr>
          <w:rFonts w:cs="Arial"/>
          <w:b/>
        </w:rPr>
      </w:pPr>
    </w:p>
    <w:p w14:paraId="342FBCE9" w14:textId="77777777" w:rsidR="007847D6" w:rsidRPr="00DD1708" w:rsidRDefault="007847D6">
      <w:pPr>
        <w:spacing w:before="0" w:after="200" w:line="276" w:lineRule="auto"/>
        <w:jc w:val="left"/>
        <w:rPr>
          <w:rFonts w:cs="Arial"/>
          <w:b/>
          <w:color w:val="000000" w:themeColor="accent5"/>
        </w:rPr>
      </w:pPr>
      <w:r w:rsidRPr="00DD1708">
        <w:rPr>
          <w:rFonts w:cs="Arial"/>
          <w:b/>
        </w:rPr>
        <w:br w:type="page"/>
      </w:r>
    </w:p>
    <w:p w14:paraId="13857AB8" w14:textId="4BAB8094" w:rsidR="00E5182E" w:rsidRDefault="0033581E" w:rsidP="00CD349F">
      <w:pPr>
        <w:pStyle w:val="Text"/>
        <w:rPr>
          <w:rFonts w:cs="Arial"/>
          <w:b/>
        </w:rPr>
      </w:pPr>
      <w:r w:rsidRPr="00DD1708"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5C6887" wp14:editId="7A3A807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096000" cy="7323455"/>
                <wp:effectExtent l="0" t="0" r="19050" b="1079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32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868C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xmlns:soapenv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="http://schemas.xmlsoap.org/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envelope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/"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xmlns:sk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="sk.nczisk.vendor.api.v1.datatypes"&gt;</w:t>
                            </w:r>
                          </w:p>
                          <w:p w14:paraId="4A6E8399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soapenv:Header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/&gt;</w:t>
                            </w:r>
                          </w:p>
                          <w:p w14:paraId="0CBB5D27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0AF1491C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sk:comment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658E6387" w14:textId="47B2278E" w:rsidR="00261D76" w:rsidRPr="00871BE8" w:rsidRDefault="00261D76" w:rsidP="00871BE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sk:id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&gt;SD306634&lt;/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&gt; </w:t>
                            </w: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&lt;!--Identifikačné číslo tiketu v systéme dodávateľa--&gt;</w:t>
                            </w:r>
                          </w:p>
                          <w:p w14:paraId="228D2044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sk:ticket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1B1B8B99" w14:textId="7526EFEF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sk:TicketID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sk:TicketID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&lt;!--Identifikačné číslo tiketu v systéme SD NCZI.--&gt;</w:t>
                            </w:r>
                          </w:p>
                          <w:p w14:paraId="0AC73D95" w14:textId="4419C635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sk:Class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sk:Class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&lt;!--Identifikačná trieda tiketu (SR/INCIDENT/PROBLEM)--&gt;</w:t>
                            </w:r>
                          </w:p>
                          <w:p w14:paraId="045D14C5" w14:textId="34445DD3" w:rsidR="00261D76" w:rsidRPr="00871BE8" w:rsidRDefault="00261D76" w:rsidP="00871BE8">
                            <w:pPr>
                              <w:ind w:left="720" w:firstLine="720"/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&gt;DEFEKT&lt;/</w:t>
                            </w:r>
                            <w:proofErr w:type="spellStart"/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 </w:t>
                            </w:r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&lt;!—Identifikácia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r w:rsidRPr="00871BE8">
                              <w:rPr>
                                <w:rStyle w:val="HTMLCode"/>
                                <w:rFonts w:eastAsiaTheme="minorEastAsia"/>
                              </w:rPr>
                              <w:t>defektu alebo požiadavky na súčinnosť. Ak je prázdna je identifikuje sa podľa atribútu CLASS--&gt;</w:t>
                            </w:r>
                          </w:p>
                          <w:p w14:paraId="18923E2B" w14:textId="065AFF57" w:rsidR="00261D76" w:rsidRPr="00871BE8" w:rsidRDefault="00261D76" w:rsidP="00871BE8">
                            <w:pPr>
                              <w:ind w:firstLine="720"/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&gt;&lt;!--Predmet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ticketu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--&gt;</w:t>
                            </w:r>
                          </w:p>
                          <w:p w14:paraId="3D67C493" w14:textId="6C02565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sk:Details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sk:Details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&gt;&lt;!--Detaily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ticketu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--&gt;</w:t>
                            </w:r>
                          </w:p>
                          <w:p w14:paraId="50ED03C8" w14:textId="30B7281D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sk:ServiceGroup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sk:ServiceGroup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&gt;&lt;!--Skupina služieb--&gt;</w:t>
                            </w:r>
                          </w:p>
                          <w:p w14:paraId="2FB6FB54" w14:textId="7D8AB893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sk:Service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sk:Service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&gt;&lt;!--Služba--&gt;</w:t>
                            </w:r>
                          </w:p>
                          <w:p w14:paraId="19D4A008" w14:textId="4DD7C9A6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sk:Priority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sk:Priority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&gt;&lt;!--Priorita--&gt;</w:t>
                            </w:r>
                          </w:p>
                          <w:p w14:paraId="0D0C1692" w14:textId="6A5FD505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sk:Environment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sk:Environment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&gt;&lt;!--Prostredie--&gt;</w:t>
                            </w:r>
                          </w:p>
                          <w:p w14:paraId="58B58049" w14:textId="095E9755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sk:ticket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0C43E007" w14:textId="0CE05E64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sk:text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Detaily_posledneho_worklogu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sk:text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&gt;&lt;!--Detaily naposledy pridaného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WorkLogu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--&gt;</w:t>
                            </w:r>
                          </w:p>
                          <w:p w14:paraId="1F8F9750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&lt;!--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Zero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or more 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repetitions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:--&gt;</w:t>
                            </w:r>
                          </w:p>
                          <w:p w14:paraId="62ACAA68" w14:textId="15D172B8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&gt;&lt;!--Zoznam príloh--&gt;</w:t>
                            </w:r>
                          </w:p>
                          <w:p w14:paraId="15124986" w14:textId="1F2AB50B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&gt;&lt;!--Názov prílohy--&gt;</w:t>
                            </w:r>
                          </w:p>
                          <w:p w14:paraId="799B692D" w14:textId="44702350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&gt;&lt;!--CRC kontrolný súčet prílohy uvádzaný malými písmenami--&gt;</w:t>
                            </w:r>
                          </w:p>
                          <w:p w14:paraId="5A1ED8D5" w14:textId="1D07965F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&gt;&lt;!--Dĺžka prílohy v jednotkách Byte--&gt;</w:t>
                            </w:r>
                          </w:p>
                          <w:p w14:paraId="53F22937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   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&gt;           </w:t>
                            </w:r>
                          </w:p>
                          <w:p w14:paraId="0C240883" w14:textId="77777777" w:rsidR="00261D76" w:rsidRPr="00A917C9" w:rsidRDefault="00261D76" w:rsidP="00C304EE">
                            <w:pPr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   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sk:comment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5D6741C9" w14:textId="77777777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 xml:space="preserve">   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308CE11" w14:textId="5D539EB3" w:rsidR="00261D76" w:rsidRPr="00871BE8" w:rsidRDefault="00261D76" w:rsidP="00C304E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71BE8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871BE8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871BE8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6887" id="_x0000_s1028" type="#_x0000_t202" style="position:absolute;margin-left:428.8pt;margin-top:19.7pt;width:480pt;height:576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">
                <v:textbox>
                  <w:txbxContent>
                    <w:p w14:paraId="6498868C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xmlns:soapenv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="http://schemas.xmlsoap.org/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envelope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/"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xmlns:sk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="sk.nczisk.vendor.api.v1.datatypes"&gt;</w:t>
                      </w:r>
                    </w:p>
                    <w:p w14:paraId="4A6E8399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soapenv:Header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/&gt;</w:t>
                      </w:r>
                    </w:p>
                    <w:p w14:paraId="0CBB5D27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0AF1491C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sk:comment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658E6387" w14:textId="47B2278E" w:rsidR="00261D76" w:rsidRPr="00871BE8" w:rsidRDefault="00261D76" w:rsidP="00871BE8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sk:id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&gt;SD306634&lt;/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lang w:val="en-US"/>
                        </w:rPr>
                        <w:t xml:space="preserve">&gt; </w:t>
                      </w:r>
                      <w:r w:rsidRPr="00871BE8">
                        <w:rPr>
                          <w:rFonts w:ascii="Courier New" w:hAnsi="Courier New" w:cs="Courier New"/>
                        </w:rPr>
                        <w:t>&lt;!--Identifikačné číslo tiketu v systéme dodávateľa--&gt;</w:t>
                      </w:r>
                    </w:p>
                    <w:p w14:paraId="228D2044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sk:ticket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1B1B8B99" w14:textId="7526EFEF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sk:TicketID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sk:TicketID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871BE8">
                        <w:rPr>
                          <w:rFonts w:ascii="Courier New" w:hAnsi="Courier New" w:cs="Courier New"/>
                        </w:rPr>
                        <w:t>&lt;!--Identifikačné číslo tiketu v systéme SD NCZI.--&gt;</w:t>
                      </w:r>
                    </w:p>
                    <w:p w14:paraId="0AC73D95" w14:textId="4419C635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sk:Class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sk:Class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871BE8">
                        <w:rPr>
                          <w:rFonts w:ascii="Courier New" w:hAnsi="Courier New" w:cs="Courier New"/>
                        </w:rPr>
                        <w:t>&lt;!--Identifikačná trieda tiketu (SR/INCIDENT/PROBLEM)--&gt;</w:t>
                      </w:r>
                    </w:p>
                    <w:p w14:paraId="045D14C5" w14:textId="34445DD3" w:rsidR="00261D76" w:rsidRPr="00871BE8" w:rsidRDefault="00261D76" w:rsidP="00871BE8">
                      <w:pPr>
                        <w:ind w:left="720" w:firstLine="720"/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871BE8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871BE8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871BE8">
                        <w:rPr>
                          <w:rStyle w:val="HTMLCode"/>
                          <w:rFonts w:eastAsiaTheme="minorEastAsia"/>
                        </w:rPr>
                        <w:t>&gt;DEFEKT&lt;/</w:t>
                      </w:r>
                      <w:proofErr w:type="spellStart"/>
                      <w:r w:rsidRPr="00871BE8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 </w:t>
                      </w:r>
                      <w:r w:rsidRPr="00871BE8">
                        <w:rPr>
                          <w:rStyle w:val="HTMLCode"/>
                          <w:rFonts w:eastAsiaTheme="minorEastAsia"/>
                        </w:rPr>
                        <w:t>&lt;!—Identifikácia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r w:rsidRPr="00871BE8">
                        <w:rPr>
                          <w:rStyle w:val="HTMLCode"/>
                          <w:rFonts w:eastAsiaTheme="minorEastAsia"/>
                        </w:rPr>
                        <w:t>defektu alebo požiadavky na súčinnosť. Ak je prázdna je identifikuje sa podľa atribútu CLASS--&gt;</w:t>
                      </w:r>
                    </w:p>
                    <w:p w14:paraId="18923E2B" w14:textId="065AFF57" w:rsidR="00261D76" w:rsidRPr="00871BE8" w:rsidRDefault="00261D76" w:rsidP="00871BE8">
                      <w:pPr>
                        <w:ind w:firstLine="720"/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&gt;&lt;!--Predmet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ticketu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--&gt;</w:t>
                      </w:r>
                    </w:p>
                    <w:p w14:paraId="3D67C493" w14:textId="6C02565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sk:Details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sk:Details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&gt;&lt;!--Detaily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ticketu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--&gt;</w:t>
                      </w:r>
                    </w:p>
                    <w:p w14:paraId="50ED03C8" w14:textId="30B7281D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sk:ServiceGroup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sk:ServiceGroup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&gt;&lt;!--Skupina služieb--&gt;</w:t>
                      </w:r>
                    </w:p>
                    <w:p w14:paraId="2FB6FB54" w14:textId="7D8AB893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sk:Service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sk:Service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&gt;&lt;!--Služba--&gt;</w:t>
                      </w:r>
                    </w:p>
                    <w:p w14:paraId="19D4A008" w14:textId="4DD7C9A6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sk:Priority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sk:Priority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&gt;&lt;!--Priorita--&gt;</w:t>
                      </w:r>
                    </w:p>
                    <w:p w14:paraId="0D0C1692" w14:textId="6A5FD505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sk:Environment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sk:Environment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&gt;&lt;!--Prostredie--&gt;</w:t>
                      </w:r>
                    </w:p>
                    <w:p w14:paraId="58B58049" w14:textId="095E9755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sk:ticket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0C43E007" w14:textId="0CE05E64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sk:text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Detaily_posledneho_worklogu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sk:text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&gt;&lt;!--Detaily naposledy pridaného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WorkLogu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--&gt;</w:t>
                      </w:r>
                    </w:p>
                    <w:p w14:paraId="1F8F9750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&lt;!--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Zero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 or more 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repetitions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:--&gt;</w:t>
                      </w:r>
                    </w:p>
                    <w:p w14:paraId="62ACAA68" w14:textId="15D172B8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&gt;&lt;!--Zoznam príloh--&gt;</w:t>
                      </w:r>
                    </w:p>
                    <w:p w14:paraId="15124986" w14:textId="1F2AB50B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&gt;&lt;!--Názov prílohy--&gt;</w:t>
                      </w:r>
                    </w:p>
                    <w:p w14:paraId="799B692D" w14:textId="44702350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&gt;&lt;!--CRC kontrolný súčet prílohy uvádzaný malými písmenami--&gt;</w:t>
                      </w:r>
                    </w:p>
                    <w:p w14:paraId="5A1ED8D5" w14:textId="1D07965F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&gt;&lt;!--Dĺžka prílohy v jednotkách Byte--&gt;</w:t>
                      </w:r>
                    </w:p>
                    <w:p w14:paraId="53F22937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   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 xml:space="preserve">&gt;           </w:t>
                      </w:r>
                    </w:p>
                    <w:p w14:paraId="0C240883" w14:textId="77777777" w:rsidR="00261D76" w:rsidRPr="00A917C9" w:rsidRDefault="00261D76" w:rsidP="00C304EE">
                      <w:pPr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   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sk:comment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5D6741C9" w14:textId="77777777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 xml:space="preserve">   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308CE11" w14:textId="5D539EB3" w:rsidR="00261D76" w:rsidRPr="00871BE8" w:rsidRDefault="00261D76" w:rsidP="00C304EE">
                      <w:pPr>
                        <w:rPr>
                          <w:rFonts w:ascii="Courier New" w:hAnsi="Courier New" w:cs="Courier New"/>
                        </w:rPr>
                      </w:pPr>
                      <w:r w:rsidRPr="00871BE8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871BE8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871BE8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6FC" w:rsidRPr="00DD1708">
        <w:rPr>
          <w:rFonts w:cs="Arial"/>
          <w:b/>
        </w:rPr>
        <w:t>Príklad volania COMMENT na dodávateľský systém:</w:t>
      </w:r>
    </w:p>
    <w:p w14:paraId="741ECFA3" w14:textId="77777777" w:rsidR="004B4A94" w:rsidRDefault="004B4A94" w:rsidP="00CD349F">
      <w:pPr>
        <w:pStyle w:val="Text"/>
        <w:rPr>
          <w:rFonts w:cs="Arial"/>
          <w:b/>
        </w:rPr>
      </w:pPr>
    </w:p>
    <w:p w14:paraId="2813C9BC" w14:textId="5ACC43DB" w:rsidR="004B4A94" w:rsidRPr="00DD1708" w:rsidRDefault="004B4A94" w:rsidP="00CD349F">
      <w:pPr>
        <w:pStyle w:val="Text"/>
        <w:rPr>
          <w:rFonts w:cs="Arial"/>
          <w:b/>
        </w:rPr>
      </w:pPr>
      <w:r w:rsidRPr="00DD1708"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13AFF9" wp14:editId="02BDF4C9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02350" cy="1404620"/>
                <wp:effectExtent l="0" t="0" r="12700" b="266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A4F1" w14:textId="01F00087" w:rsidR="00261D76" w:rsidRDefault="00261D76" w:rsidP="00C304EE">
                            <w:r>
                              <w:t>&lt;</w:t>
                            </w:r>
                            <w:proofErr w:type="spellStart"/>
                            <w:r>
                              <w:t>S:Envelope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xmlns:S</w:t>
                            </w:r>
                            <w:proofErr w:type="spellEnd"/>
                            <w:r>
                              <w:t>="http://schemas.xmlsoap.org/</w:t>
                            </w:r>
                            <w:proofErr w:type="spellStart"/>
                            <w:r>
                              <w:t>soap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envelope</w:t>
                            </w:r>
                            <w:proofErr w:type="spellEnd"/>
                            <w:r>
                              <w:t>/"&gt;</w:t>
                            </w:r>
                          </w:p>
                          <w:p w14:paraId="49E7ABD5" w14:textId="77777777" w:rsidR="00261D76" w:rsidRDefault="00261D76" w:rsidP="00C304EE">
                            <w:r>
                              <w:t xml:space="preserve">   &lt;</w:t>
                            </w:r>
                            <w:proofErr w:type="spellStart"/>
                            <w:r>
                              <w:t>S:Body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7B7F500" w14:textId="77777777" w:rsidR="00261D76" w:rsidRDefault="00261D76" w:rsidP="00C304EE">
                            <w:r>
                              <w:t xml:space="preserve">      &lt;</w:t>
                            </w:r>
                            <w:proofErr w:type="spellStart"/>
                            <w:r>
                              <w:t>commentResponse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</w:t>
                            </w:r>
                            <w:proofErr w:type="spellEnd"/>
                            <w:r>
                              <w:t>="sk.nczisk.vendor.api.v1.datatypes"/&gt;</w:t>
                            </w:r>
                          </w:p>
                          <w:p w14:paraId="473EED0C" w14:textId="77777777" w:rsidR="00261D76" w:rsidRDefault="00261D76" w:rsidP="00C304EE">
                            <w:r>
                              <w:t xml:space="preserve">   &lt;/</w:t>
                            </w:r>
                            <w:proofErr w:type="spellStart"/>
                            <w:r>
                              <w:t>S:Body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53922C4" w14:textId="158A9E85" w:rsidR="00261D76" w:rsidRDefault="00261D76" w:rsidP="00C304EE">
                            <w:r>
                              <w:t>&lt;/</w:t>
                            </w:r>
                            <w:proofErr w:type="spellStart"/>
                            <w:r>
                              <w:t>S:Envelope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3AFF9" id="_x0000_s1029" type="#_x0000_t202" style="position:absolute;margin-left:429.3pt;margin-top:17.7pt;width:480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">
                <v:textbox style="mso-fit-shape-to-text:t">
                  <w:txbxContent>
                    <w:p w14:paraId="667FA4F1" w14:textId="01F00087" w:rsidR="00261D76" w:rsidRDefault="00261D76" w:rsidP="00C304EE">
                      <w:r>
                        <w:t>&lt;</w:t>
                      </w:r>
                      <w:proofErr w:type="spellStart"/>
                      <w:r>
                        <w:t>S:Envelope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xmlns:S</w:t>
                      </w:r>
                      <w:proofErr w:type="spellEnd"/>
                      <w:r>
                        <w:t>="http://schemas.xmlsoap.org/</w:t>
                      </w:r>
                      <w:proofErr w:type="spellStart"/>
                      <w:r>
                        <w:t>soap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envelope</w:t>
                      </w:r>
                      <w:proofErr w:type="spellEnd"/>
                      <w:r>
                        <w:t>/"&gt;</w:t>
                      </w:r>
                    </w:p>
                    <w:p w14:paraId="49E7ABD5" w14:textId="77777777" w:rsidR="00261D76" w:rsidRDefault="00261D76" w:rsidP="00C304EE">
                      <w:r>
                        <w:t xml:space="preserve">   &lt;</w:t>
                      </w:r>
                      <w:proofErr w:type="spellStart"/>
                      <w:r>
                        <w:t>S:Body</w:t>
                      </w:r>
                      <w:proofErr w:type="spellEnd"/>
                      <w:r>
                        <w:t>&gt;</w:t>
                      </w:r>
                    </w:p>
                    <w:p w14:paraId="57B7F500" w14:textId="77777777" w:rsidR="00261D76" w:rsidRDefault="00261D76" w:rsidP="00C304EE">
                      <w:r>
                        <w:t xml:space="preserve">      &lt;</w:t>
                      </w:r>
                      <w:proofErr w:type="spellStart"/>
                      <w:r>
                        <w:t>commentResponse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</w:t>
                      </w:r>
                      <w:proofErr w:type="spellEnd"/>
                      <w:r>
                        <w:t>="sk.nczisk.vendor.api.v1.datatypes"/&gt;</w:t>
                      </w:r>
                    </w:p>
                    <w:p w14:paraId="473EED0C" w14:textId="77777777" w:rsidR="00261D76" w:rsidRDefault="00261D76" w:rsidP="00C304EE">
                      <w:r>
                        <w:t xml:space="preserve">   &lt;/</w:t>
                      </w:r>
                      <w:proofErr w:type="spellStart"/>
                      <w:r>
                        <w:t>S:Body</w:t>
                      </w:r>
                      <w:proofErr w:type="spellEnd"/>
                      <w:r>
                        <w:t>&gt;</w:t>
                      </w:r>
                    </w:p>
                    <w:p w14:paraId="353922C4" w14:textId="158A9E85" w:rsidR="00261D76" w:rsidRDefault="00261D76" w:rsidP="00C304EE">
                      <w:r>
                        <w:t>&lt;/</w:t>
                      </w:r>
                      <w:proofErr w:type="spellStart"/>
                      <w:r>
                        <w:t>S:Envelope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Odpoveď</w:t>
      </w:r>
      <w:r>
        <w:rPr>
          <w:rFonts w:cs="Arial"/>
          <w:b/>
        </w:rPr>
        <w:t>:</w:t>
      </w:r>
    </w:p>
    <w:p w14:paraId="5850AFB6" w14:textId="12ADAB06" w:rsidR="00E5182E" w:rsidRPr="00DD1708" w:rsidRDefault="00BE7E87" w:rsidP="00E5182E">
      <w:pPr>
        <w:pStyle w:val="Heading4"/>
        <w:rPr>
          <w:rFonts w:cs="Arial"/>
        </w:rPr>
      </w:pPr>
      <w:r w:rsidRPr="00DD1708">
        <w:rPr>
          <w:rFonts w:cs="Arial"/>
        </w:rPr>
        <w:t>Integračná operácia getattach</w:t>
      </w:r>
      <w:r w:rsidR="00E5182E" w:rsidRPr="00DD1708">
        <w:rPr>
          <w:rFonts w:cs="Arial"/>
        </w:rPr>
        <w:t>ment</w:t>
      </w:r>
    </w:p>
    <w:p w14:paraId="64B62EC1" w14:textId="15024BAA" w:rsidR="00E5182E" w:rsidRPr="00DD1708" w:rsidRDefault="00E5182E" w:rsidP="00E5182E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Pr="00DD1708">
        <w:rPr>
          <w:rFonts w:cs="Arial"/>
          <w:b/>
        </w:rPr>
        <w:t>getAttachment</w:t>
      </w:r>
      <w:proofErr w:type="spellEnd"/>
      <w:r w:rsidRPr="00DD1708">
        <w:rPr>
          <w:rFonts w:cs="Arial"/>
        </w:rPr>
        <w:t xml:space="preserve"> slúži na sťahovanie príloh </w:t>
      </w:r>
      <w:r w:rsidR="005D5ED8" w:rsidRPr="00DD1708">
        <w:rPr>
          <w:rFonts w:cs="Arial"/>
        </w:rPr>
        <w:t>tiketov</w:t>
      </w:r>
      <w:r w:rsidRPr="00DD1708">
        <w:rPr>
          <w:rFonts w:cs="Arial"/>
        </w:rPr>
        <w:t>. Odpoveďou je zoznam žiadaných príloh.</w:t>
      </w:r>
    </w:p>
    <w:p w14:paraId="7BC46D15" w14:textId="7C0CE19F" w:rsidR="00E5182E" w:rsidRPr="00DD1708" w:rsidRDefault="00E5182E" w:rsidP="00E5182E">
      <w:pPr>
        <w:pStyle w:val="Text"/>
        <w:rPr>
          <w:rFonts w:cs="Arial"/>
        </w:rPr>
      </w:pPr>
    </w:p>
    <w:p w14:paraId="08BAEDC4" w14:textId="53D331AA" w:rsidR="00E5182E" w:rsidRPr="00DD1708" w:rsidRDefault="00E5182E" w:rsidP="00E5182E">
      <w:pPr>
        <w:pStyle w:val="Caption"/>
        <w:keepNext/>
        <w:rPr>
          <w:rFonts w:cs="Arial"/>
        </w:rPr>
      </w:pPr>
      <w:bookmarkStart w:id="34" w:name="_Toc56661586"/>
      <w:r w:rsidRPr="00DD1708">
        <w:rPr>
          <w:rFonts w:cs="Arial"/>
        </w:rPr>
        <w:t xml:space="preserve">Tabuľka </w:t>
      </w:r>
      <w:r w:rsidRPr="00DD1708">
        <w:rPr>
          <w:rFonts w:cs="Arial"/>
        </w:rPr>
        <w:fldChar w:fldCharType="begin"/>
      </w:r>
      <w:r w:rsidRPr="00DD1708">
        <w:rPr>
          <w:rFonts w:cs="Arial"/>
        </w:rPr>
        <w:instrText xml:space="preserve"> SEQ Tabuľka \* ARABIC </w:instrText>
      </w:r>
      <w:r w:rsidRPr="00DD1708">
        <w:rPr>
          <w:rFonts w:cs="Arial"/>
        </w:rPr>
        <w:fldChar w:fldCharType="separate"/>
      </w:r>
      <w:r w:rsidR="00D42D36">
        <w:rPr>
          <w:rFonts w:cs="Arial"/>
          <w:noProof/>
        </w:rPr>
        <w:t>8</w:t>
      </w:r>
      <w:r w:rsidRPr="00DD1708">
        <w:rPr>
          <w:rFonts w:cs="Arial"/>
        </w:rPr>
        <w:fldChar w:fldCharType="end"/>
      </w:r>
      <w:r w:rsidRPr="00DD1708">
        <w:rPr>
          <w:rFonts w:cs="Arial"/>
        </w:rPr>
        <w:t xml:space="preserve"> - Vstupné parametre operácie </w:t>
      </w:r>
      <w:proofErr w:type="spellStart"/>
      <w:r w:rsidRPr="00DD1708">
        <w:rPr>
          <w:rFonts w:cs="Arial"/>
        </w:rPr>
        <w:t>getAttachment</w:t>
      </w:r>
      <w:bookmarkEnd w:id="34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E5182E" w:rsidRPr="00DD1708" w14:paraId="07644FF6" w14:textId="77777777" w:rsidTr="00846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61A96243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3A2B9ACD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35DE8AFB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3586973A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E5182E" w:rsidRPr="00DD1708" w14:paraId="0078D621" w14:textId="77777777" w:rsidTr="00846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2E5C3336" w14:textId="095C7E8D" w:rsidR="00E5182E" w:rsidRPr="00EC17DF" w:rsidRDefault="002773F6" w:rsidP="00846A0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1196" w:type="pct"/>
          </w:tcPr>
          <w:p w14:paraId="222563DA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0F7475BE" w14:textId="7936FCE7" w:rsidR="00E5182E" w:rsidRPr="00DD3A37" w:rsidRDefault="00E5182E" w:rsidP="00846A01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EC17DF">
              <w:rPr>
                <w:rFonts w:cs="Arial"/>
                <w:szCs w:val="20"/>
              </w:rPr>
              <w:t xml:space="preserve">ID tiketu v systéme </w:t>
            </w:r>
            <w:r w:rsidR="00261D76">
              <w:rPr>
                <w:rFonts w:cs="Arial"/>
                <w:szCs w:val="20"/>
              </w:rPr>
              <w:t>dodávateľa</w:t>
            </w:r>
          </w:p>
        </w:tc>
        <w:tc>
          <w:tcPr>
            <w:tcW w:w="653" w:type="pct"/>
          </w:tcPr>
          <w:p w14:paraId="01D5C1CF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  <w:tr w:rsidR="00E5182E" w:rsidRPr="00DD1708" w14:paraId="314C4848" w14:textId="77777777" w:rsidTr="00846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719" w:type="pct"/>
          </w:tcPr>
          <w:p w14:paraId="0E5D866E" w14:textId="77777777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EC17DF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96" w:type="pct"/>
          </w:tcPr>
          <w:p w14:paraId="34FAD51F" w14:textId="39F4124F" w:rsidR="00E5182E" w:rsidRPr="00EC17DF" w:rsidRDefault="002773F6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15CED1B8" w14:textId="59154FB3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Zoznam identifikátorov príloh</w:t>
            </w:r>
          </w:p>
        </w:tc>
        <w:tc>
          <w:tcPr>
            <w:tcW w:w="653" w:type="pct"/>
          </w:tcPr>
          <w:p w14:paraId="3A502FF3" w14:textId="7ADFD14C" w:rsidR="00E5182E" w:rsidRPr="00EC17DF" w:rsidRDefault="00E5182E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</w:tbl>
    <w:p w14:paraId="66307215" w14:textId="151084D0" w:rsidR="00E5182E" w:rsidRPr="00DD1708" w:rsidRDefault="00E5182E" w:rsidP="00CD349F">
      <w:pPr>
        <w:pStyle w:val="Text"/>
        <w:rPr>
          <w:rFonts w:cs="Arial"/>
          <w:b/>
        </w:rPr>
      </w:pPr>
    </w:p>
    <w:p w14:paraId="3CF51501" w14:textId="6A7966A9" w:rsidR="001B0EA1" w:rsidRPr="00DD1708" w:rsidRDefault="007847D6" w:rsidP="007847D6">
      <w:pPr>
        <w:pStyle w:val="Caption"/>
        <w:rPr>
          <w:rFonts w:cs="Arial"/>
        </w:rPr>
      </w:pPr>
      <w:bookmarkStart w:id="35" w:name="_Toc56661587"/>
      <w:r w:rsidRPr="00DD1708">
        <w:t xml:space="preserve">Tabuľka </w:t>
      </w:r>
      <w:r w:rsidRPr="00DD1708">
        <w:fldChar w:fldCharType="begin"/>
      </w:r>
      <w:r w:rsidRPr="00DD1708">
        <w:instrText xml:space="preserve"> SEQ Tabuľka \* ARABIC </w:instrText>
      </w:r>
      <w:r w:rsidRPr="00DD1708">
        <w:fldChar w:fldCharType="separate"/>
      </w:r>
      <w:r w:rsidR="00D42D36">
        <w:rPr>
          <w:noProof/>
        </w:rPr>
        <w:t>9</w:t>
      </w:r>
      <w:r w:rsidRPr="00DD1708">
        <w:fldChar w:fldCharType="end"/>
      </w:r>
      <w:r w:rsidRPr="00DD1708">
        <w:t xml:space="preserve"> - Výstup</w:t>
      </w:r>
      <w:r w:rsidR="00BE7E87" w:rsidRPr="00DD1708">
        <w:t xml:space="preserve">né parametre operácie </w:t>
      </w:r>
      <w:proofErr w:type="spellStart"/>
      <w:r w:rsidR="00BE7E87" w:rsidRPr="00DD1708">
        <w:t>getAttach</w:t>
      </w:r>
      <w:r w:rsidRPr="00DD1708">
        <w:t>ment</w:t>
      </w:r>
      <w:bookmarkEnd w:id="35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1B0EA1" w:rsidRPr="00DD1708" w14:paraId="516B26EB" w14:textId="77777777" w:rsidTr="00846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2133979D" w14:textId="77777777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534C2A1E" w14:textId="77777777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2BF890B3" w14:textId="77777777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79D3E7A9" w14:textId="77777777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1B0EA1" w:rsidRPr="00DD1708" w14:paraId="0D019C97" w14:textId="77777777" w:rsidTr="00846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16C0EE33" w14:textId="08A4C3FB" w:rsidR="001B0EA1" w:rsidRPr="00EC17DF" w:rsidRDefault="001B0EA1" w:rsidP="001B0EA1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EC17DF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96" w:type="pct"/>
          </w:tcPr>
          <w:p w14:paraId="027ED26E" w14:textId="606D3B5F" w:rsidR="001B0EA1" w:rsidRPr="00EC17DF" w:rsidRDefault="001B0EA1" w:rsidP="001B0EA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ATTACHMENT[]</w:t>
            </w:r>
          </w:p>
        </w:tc>
        <w:tc>
          <w:tcPr>
            <w:tcW w:w="2432" w:type="pct"/>
          </w:tcPr>
          <w:p w14:paraId="565B6667" w14:textId="5D222A58" w:rsidR="001B0EA1" w:rsidRPr="00EC17DF" w:rsidRDefault="001B0EA1" w:rsidP="001B0EA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Zoznam príloh vrátane dát</w:t>
            </w:r>
          </w:p>
        </w:tc>
        <w:tc>
          <w:tcPr>
            <w:tcW w:w="653" w:type="pct"/>
          </w:tcPr>
          <w:p w14:paraId="0B747037" w14:textId="7F7B997D" w:rsidR="001B0EA1" w:rsidRPr="00EC17DF" w:rsidRDefault="001B0EA1" w:rsidP="001B0EA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</w:tbl>
    <w:p w14:paraId="7020FF75" w14:textId="626ACB95" w:rsidR="001B0EA1" w:rsidRPr="00DD1708" w:rsidRDefault="00E5182E" w:rsidP="001B0EA1">
      <w:pPr>
        <w:pStyle w:val="Text"/>
        <w:rPr>
          <w:rFonts w:cs="Arial"/>
          <w:b/>
        </w:rPr>
      </w:pPr>
      <w:r w:rsidRPr="00DD1708">
        <w:rPr>
          <w:rFonts w:cs="Arial"/>
          <w:b/>
        </w:rPr>
        <w:t xml:space="preserve"> </w:t>
      </w:r>
    </w:p>
    <w:p w14:paraId="56EF663F" w14:textId="6F6E1575" w:rsidR="001B0EA1" w:rsidRPr="00DD1708" w:rsidRDefault="001B0EA1" w:rsidP="001B0EA1">
      <w:pPr>
        <w:pStyle w:val="Text"/>
        <w:rPr>
          <w:rFonts w:cs="Arial"/>
          <w:b/>
        </w:rPr>
      </w:pPr>
      <w:r w:rsidRPr="00DD1708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44252" wp14:editId="1FFB8B8C">
                <wp:simplePos x="0" y="0"/>
                <wp:positionH relativeFrom="margin">
                  <wp:posOffset>62230</wp:posOffset>
                </wp:positionH>
                <wp:positionV relativeFrom="paragraph">
                  <wp:posOffset>353060</wp:posOffset>
                </wp:positionV>
                <wp:extent cx="6096000" cy="1404620"/>
                <wp:effectExtent l="0" t="0" r="19050" b="2540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0FA9" w14:textId="1390B9C7" w:rsidR="00261D76" w:rsidRDefault="00261D76" w:rsidP="001B0EA1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02C3821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21636376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CEB5FF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7E289B7" w14:textId="3E79DBCD" w:rsidR="00261D76" w:rsidRPr="00D911BB" w:rsidRDefault="00261D76" w:rsidP="00D911BB">
                            <w:pPr>
                              <w:rPr>
                                <w:rStyle w:val="HTMLCode"/>
                                <w:rFonts w:ascii="Arial" w:eastAsiaTheme="minorEastAsia" w:hAnsi="Arial" w:cstheme="minorBidi"/>
                                <w:szCs w:val="22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48CA288B" w14:textId="5D301C46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 &lt;!--1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0E82281A" w14:textId="2411DDED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&lt;!--Názov prílohy--&gt;</w:t>
                            </w:r>
                          </w:p>
                          <w:p w14:paraId="32492B7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C161D2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769F4C1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D678817" w14:textId="008F4683" w:rsidR="00261D76" w:rsidRDefault="00261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44252" id="_x0000_s1030" type="#_x0000_t202" style="position:absolute;margin-left:4.9pt;margin-top:27.8pt;width:48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">
                <v:textbox style="mso-fit-shape-to-text:t">
                  <w:txbxContent>
                    <w:p w14:paraId="28F60FA9" w14:textId="1390B9C7" w:rsidR="00261D76" w:rsidRDefault="00261D76" w:rsidP="001B0EA1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16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02C3821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21636376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CEB5FF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7E289B7" w14:textId="3E79DBCD" w:rsidR="00261D76" w:rsidRPr="00D911BB" w:rsidRDefault="00261D76" w:rsidP="00D911BB">
                      <w:pPr>
                        <w:rPr>
                          <w:rStyle w:val="HTMLCode"/>
                          <w:rFonts w:ascii="Arial" w:eastAsiaTheme="minorEastAsia" w:hAnsi="Arial" w:cstheme="minorBidi"/>
                          <w:szCs w:val="22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48CA288B" w14:textId="5D301C46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ab/>
                      </w:r>
                      <w:r>
                        <w:rPr>
                          <w:rStyle w:val="HTMLCode"/>
                          <w:rFonts w:eastAsiaTheme="minorEastAsia"/>
                        </w:rPr>
                        <w:tab/>
                        <w:t> &lt;!--1</w:t>
                      </w:r>
                      <w:r>
                        <w:t xml:space="preserve">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0E82281A" w14:textId="2411DDED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&lt;!--Názov prílohy--&gt;</w:t>
                      </w:r>
                    </w:p>
                    <w:p w14:paraId="32492B7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C161D2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769F4C1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D678817" w14:textId="008F4683" w:rsidR="00261D76" w:rsidRDefault="00261D76"/>
                  </w:txbxContent>
                </v:textbox>
                <w10:wrap type="square" anchorx="margin"/>
              </v:shape>
            </w:pict>
          </mc:Fallback>
        </mc:AlternateContent>
      </w:r>
      <w:r w:rsidR="00BE7E87" w:rsidRPr="00DD1708">
        <w:rPr>
          <w:rFonts w:cs="Arial"/>
          <w:b/>
        </w:rPr>
        <w:t>Príklad volania GETATTACH</w:t>
      </w:r>
      <w:r w:rsidRPr="00DD1708">
        <w:rPr>
          <w:rFonts w:cs="Arial"/>
          <w:b/>
        </w:rPr>
        <w:t>MENT na dodávateľský systém:</w:t>
      </w:r>
    </w:p>
    <w:p w14:paraId="5BFA496F" w14:textId="77777777" w:rsidR="00F30001" w:rsidRDefault="00F30001" w:rsidP="00F30001">
      <w:pPr>
        <w:pStyle w:val="Text"/>
        <w:rPr>
          <w:rFonts w:cs="Arial"/>
          <w:b/>
        </w:rPr>
      </w:pPr>
    </w:p>
    <w:p w14:paraId="380DB434" w14:textId="6672C4F1" w:rsidR="00F30001" w:rsidRPr="00DD1708" w:rsidRDefault="00F30001" w:rsidP="00F30001">
      <w:pPr>
        <w:pStyle w:val="Text"/>
        <w:rPr>
          <w:rFonts w:cs="Arial"/>
          <w:b/>
        </w:rPr>
      </w:pPr>
      <w:r w:rsidRPr="00DD1708"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C70CA1" wp14:editId="6F3C38E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02350" cy="1404620"/>
                <wp:effectExtent l="0" t="0" r="12700" b="26670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9B84" w14:textId="77777777" w:rsidR="00261D76" w:rsidRDefault="00261D76" w:rsidP="00F30001">
                            <w:r>
                              <w:t>&lt;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xmlns:soapenv</w:t>
                            </w:r>
                            <w:proofErr w:type="spellEnd"/>
                            <w:r>
                              <w:t>="http://schemas.xmlsoap.org/</w:t>
                            </w:r>
                            <w:proofErr w:type="spellStart"/>
                            <w:r>
                              <w:t>soap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envelope</w:t>
                            </w:r>
                            <w:proofErr w:type="spellEnd"/>
                            <w:r>
                              <w:t xml:space="preserve">/" </w:t>
                            </w:r>
                            <w:proofErr w:type="spellStart"/>
                            <w:r>
                              <w:t>xmlns:sk</w:t>
                            </w:r>
                            <w:proofErr w:type="spellEnd"/>
                            <w:r>
                              <w:t>="sk.nczisk.vendor.api.v1.datatypes"&gt;</w:t>
                            </w:r>
                          </w:p>
                          <w:p w14:paraId="66E7D90A" w14:textId="77777777" w:rsidR="00261D76" w:rsidRDefault="00261D76" w:rsidP="00F30001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soapenv:Header</w:t>
                            </w:r>
                            <w:proofErr w:type="spellEnd"/>
                            <w:r>
                              <w:t>/&gt;</w:t>
                            </w:r>
                          </w:p>
                          <w:p w14:paraId="677E366A" w14:textId="77777777" w:rsidR="00261D76" w:rsidRDefault="00261D76" w:rsidP="00F30001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6FFA5BEB" w14:textId="77777777" w:rsidR="00261D76" w:rsidRDefault="00261D76" w:rsidP="00F30001">
                            <w:r>
                              <w:t xml:space="preserve">      &lt;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2A53749" w14:textId="77777777" w:rsidR="00261D76" w:rsidRDefault="00261D76" w:rsidP="00F30001">
                            <w:r>
                              <w:t xml:space="preserve">         &lt;!--</w:t>
                            </w:r>
                            <w:proofErr w:type="spellStart"/>
                            <w:r>
                              <w:t>Zero</w:t>
                            </w:r>
                            <w:proofErr w:type="spellEnd"/>
                            <w:r>
                              <w:t xml:space="preserve"> or more </w:t>
                            </w:r>
                            <w:proofErr w:type="spellStart"/>
                            <w:r>
                              <w:t>repetitions</w:t>
                            </w:r>
                            <w:proofErr w:type="spellEnd"/>
                            <w:r>
                              <w:t>:--&gt;</w:t>
                            </w:r>
                          </w:p>
                          <w:p w14:paraId="4746E188" w14:textId="77777777" w:rsidR="00261D76" w:rsidRDefault="00261D76" w:rsidP="00F30001">
                            <w:r>
                              <w:t xml:space="preserve">         &lt;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0546FB8C" w14:textId="77777777" w:rsidR="00261D76" w:rsidRDefault="00261D76" w:rsidP="00F30001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0F2CD4DF" w14:textId="77777777" w:rsidR="00261D76" w:rsidRDefault="00261D76" w:rsidP="00F30001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5EF2C87" w14:textId="77777777" w:rsidR="00261D76" w:rsidRDefault="00261D76" w:rsidP="00F30001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038C15C2" w14:textId="77777777" w:rsidR="00261D76" w:rsidRDefault="00261D76" w:rsidP="00F30001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&gt;cid:1544684530130&lt;/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02B575E" w14:textId="77777777" w:rsidR="00261D76" w:rsidRDefault="00261D76" w:rsidP="00F30001">
                            <w:r>
                              <w:t xml:space="preserve">         &lt;/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09C38B37" w14:textId="77777777" w:rsidR="00261D76" w:rsidRDefault="00261D76" w:rsidP="00F30001">
                            <w:r>
                              <w:t xml:space="preserve">      &lt;/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2DC07D32" w14:textId="77777777" w:rsidR="00261D76" w:rsidRDefault="00261D76" w:rsidP="00F30001">
                            <w:r>
                              <w:t xml:space="preserve">   &lt;/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204C694F" w14:textId="4C8FB431" w:rsidR="00261D76" w:rsidRDefault="00261D76" w:rsidP="00F30001">
                            <w:r>
                              <w:t>&lt;/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70CA1" id="_x0000_s1031" type="#_x0000_t202" style="position:absolute;margin-left:429.3pt;margin-top:17.7pt;width:480.5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">
                <v:textbox style="mso-fit-shape-to-text:t">
                  <w:txbxContent>
                    <w:p w14:paraId="03F19B84" w14:textId="77777777" w:rsidR="00261D76" w:rsidRDefault="00261D76" w:rsidP="00F30001">
                      <w:r>
                        <w:t>&lt;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xmlns:soapenv</w:t>
                      </w:r>
                      <w:proofErr w:type="spellEnd"/>
                      <w:r>
                        <w:t>="http://schemas.xmlsoap.org/</w:t>
                      </w:r>
                      <w:proofErr w:type="spellStart"/>
                      <w:r>
                        <w:t>soap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envelope</w:t>
                      </w:r>
                      <w:proofErr w:type="spellEnd"/>
                      <w:r>
                        <w:t xml:space="preserve">/" </w:t>
                      </w:r>
                      <w:proofErr w:type="spellStart"/>
                      <w:r>
                        <w:t>xmlns:sk</w:t>
                      </w:r>
                      <w:proofErr w:type="spellEnd"/>
                      <w:r>
                        <w:t>="sk.nczisk.vendor.api.v1.datatypes"&gt;</w:t>
                      </w:r>
                    </w:p>
                    <w:p w14:paraId="66E7D90A" w14:textId="77777777" w:rsidR="00261D76" w:rsidRDefault="00261D76" w:rsidP="00F30001">
                      <w:r>
                        <w:t xml:space="preserve">   &lt;</w:t>
                      </w:r>
                      <w:proofErr w:type="spellStart"/>
                      <w:r>
                        <w:t>soapenv:Header</w:t>
                      </w:r>
                      <w:proofErr w:type="spellEnd"/>
                      <w:r>
                        <w:t>/&gt;</w:t>
                      </w:r>
                    </w:p>
                    <w:p w14:paraId="677E366A" w14:textId="77777777" w:rsidR="00261D76" w:rsidRDefault="00261D76" w:rsidP="00F30001">
                      <w:r>
                        <w:t xml:space="preserve">   &lt;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6FFA5BEB" w14:textId="77777777" w:rsidR="00261D76" w:rsidRDefault="00261D76" w:rsidP="00F30001">
                      <w:r>
                        <w:t xml:space="preserve">      &lt;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72A53749" w14:textId="77777777" w:rsidR="00261D76" w:rsidRDefault="00261D76" w:rsidP="00F30001">
                      <w:r>
                        <w:t xml:space="preserve">         &lt;!--</w:t>
                      </w:r>
                      <w:proofErr w:type="spellStart"/>
                      <w:r>
                        <w:t>Zero</w:t>
                      </w:r>
                      <w:proofErr w:type="spellEnd"/>
                      <w:r>
                        <w:t xml:space="preserve"> or more </w:t>
                      </w:r>
                      <w:proofErr w:type="spellStart"/>
                      <w:r>
                        <w:t>repetitions</w:t>
                      </w:r>
                      <w:proofErr w:type="spellEnd"/>
                      <w:r>
                        <w:t>:--&gt;</w:t>
                      </w:r>
                    </w:p>
                    <w:p w14:paraId="4746E188" w14:textId="77777777" w:rsidR="00261D76" w:rsidRDefault="00261D76" w:rsidP="00F30001">
                      <w:r>
                        <w:t xml:space="preserve">         &lt;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0546FB8C" w14:textId="77777777" w:rsidR="00261D76" w:rsidRDefault="00261D76" w:rsidP="00F30001">
                      <w:r>
                        <w:t xml:space="preserve">            &lt;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</w:t>
                      </w:r>
                    </w:p>
                    <w:p w14:paraId="0F2CD4DF" w14:textId="77777777" w:rsidR="00261D76" w:rsidRDefault="00261D76" w:rsidP="00F30001">
                      <w:r>
                        <w:t xml:space="preserve">            &lt;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</w:t>
                      </w:r>
                    </w:p>
                    <w:p w14:paraId="45EF2C87" w14:textId="77777777" w:rsidR="00261D76" w:rsidRDefault="00261D76" w:rsidP="00F30001">
                      <w:r>
                        <w:t xml:space="preserve">            &lt;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</w:t>
                      </w:r>
                    </w:p>
                    <w:p w14:paraId="038C15C2" w14:textId="77777777" w:rsidR="00261D76" w:rsidRDefault="00261D76" w:rsidP="00F30001">
                      <w:r>
                        <w:t xml:space="preserve">            &lt;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&gt;cid:1544684530130&lt;/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</w:t>
                      </w:r>
                    </w:p>
                    <w:p w14:paraId="302B575E" w14:textId="77777777" w:rsidR="00261D76" w:rsidRDefault="00261D76" w:rsidP="00F30001">
                      <w:r>
                        <w:t xml:space="preserve">         &lt;/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09C38B37" w14:textId="77777777" w:rsidR="00261D76" w:rsidRDefault="00261D76" w:rsidP="00F30001">
                      <w:r>
                        <w:t xml:space="preserve">      &lt;/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2DC07D32" w14:textId="77777777" w:rsidR="00261D76" w:rsidRDefault="00261D76" w:rsidP="00F30001">
                      <w:r>
                        <w:t xml:space="preserve">   &lt;/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204C694F" w14:textId="4C8FB431" w:rsidR="00261D76" w:rsidRDefault="00261D76" w:rsidP="00F30001">
                      <w:r>
                        <w:t>&lt;/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Odpoveď</w:t>
      </w:r>
      <w:r>
        <w:rPr>
          <w:rFonts w:cs="Arial"/>
          <w:b/>
        </w:rPr>
        <w:t>:</w:t>
      </w:r>
    </w:p>
    <w:p w14:paraId="4E6C4161" w14:textId="0357B718" w:rsidR="00C304EE" w:rsidRDefault="00C304EE" w:rsidP="00CD349F">
      <w:pPr>
        <w:pStyle w:val="Text"/>
        <w:rPr>
          <w:rFonts w:cs="Arial"/>
          <w:b/>
        </w:rPr>
      </w:pPr>
    </w:p>
    <w:p w14:paraId="5717D74E" w14:textId="48AB9F08" w:rsidR="00E330CD" w:rsidRDefault="00E330CD" w:rsidP="00CD349F">
      <w:pPr>
        <w:pStyle w:val="Text"/>
        <w:rPr>
          <w:rFonts w:cs="Arial"/>
          <w:b/>
        </w:rPr>
      </w:pPr>
    </w:p>
    <w:p w14:paraId="7B00CB9F" w14:textId="77777777" w:rsidR="00E330CD" w:rsidRPr="00DD1708" w:rsidRDefault="00E330CD" w:rsidP="00CD349F">
      <w:pPr>
        <w:pStyle w:val="Text"/>
        <w:rPr>
          <w:rFonts w:cs="Arial"/>
          <w:b/>
        </w:rPr>
      </w:pPr>
    </w:p>
    <w:p w14:paraId="7E6880FA" w14:textId="32B04424" w:rsidR="001B0EA1" w:rsidRPr="00DD1708" w:rsidRDefault="001B0EA1" w:rsidP="001B0EA1">
      <w:pPr>
        <w:pStyle w:val="Heading4"/>
        <w:rPr>
          <w:rFonts w:cs="Arial"/>
        </w:rPr>
      </w:pPr>
      <w:r w:rsidRPr="00DD1708">
        <w:rPr>
          <w:rFonts w:cs="Arial"/>
        </w:rPr>
        <w:t>integračná operácia responseinformation</w:t>
      </w:r>
    </w:p>
    <w:p w14:paraId="5DC60982" w14:textId="3E491F92" w:rsidR="001B0EA1" w:rsidRPr="00DD1708" w:rsidRDefault="001B0EA1" w:rsidP="001B0EA1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="00EC17DF" w:rsidRPr="00EC17DF">
        <w:rPr>
          <w:rFonts w:cs="Arial"/>
          <w:b/>
        </w:rPr>
        <w:t>responseinformation</w:t>
      </w:r>
      <w:proofErr w:type="spellEnd"/>
      <w:r w:rsidR="00EC17DF">
        <w:rPr>
          <w:rFonts w:cs="Arial"/>
        </w:rPr>
        <w:t xml:space="preserve"> </w:t>
      </w:r>
      <w:r w:rsidRPr="00DD1708">
        <w:rPr>
          <w:rFonts w:cs="Arial"/>
        </w:rPr>
        <w:t xml:space="preserve">slúži ako odpoveď pre </w:t>
      </w:r>
      <w:r w:rsidR="00EC17DF">
        <w:rPr>
          <w:rStyle w:val="Strong"/>
          <w:rFonts w:cs="Arial"/>
          <w:b w:val="0"/>
        </w:rPr>
        <w:t>poskytovateľa</w:t>
      </w:r>
      <w:r w:rsidRPr="00DD1708">
        <w:rPr>
          <w:rFonts w:cs="Arial"/>
        </w:rPr>
        <w:t xml:space="preserve"> na </w:t>
      </w:r>
      <w:r w:rsidR="00EC17DF">
        <w:rPr>
          <w:rFonts w:cs="Arial"/>
        </w:rPr>
        <w:t>odovzdanie</w:t>
      </w:r>
      <w:r w:rsidRPr="00DD1708">
        <w:rPr>
          <w:rFonts w:cs="Arial"/>
        </w:rPr>
        <w:t xml:space="preserve"> doplňujúcich informácií k </w:t>
      </w:r>
      <w:r w:rsidR="00EC17DF">
        <w:rPr>
          <w:rFonts w:cs="Arial"/>
        </w:rPr>
        <w:t>tiketu</w:t>
      </w:r>
      <w:r w:rsidRPr="00DD1708">
        <w:rPr>
          <w:rFonts w:cs="Arial"/>
        </w:rPr>
        <w:t>.</w:t>
      </w:r>
      <w:r w:rsidR="00EC17DF">
        <w:rPr>
          <w:rFonts w:cs="Arial"/>
        </w:rPr>
        <w:t xml:space="preserve"> </w:t>
      </w:r>
      <w:r w:rsidRPr="00DD1708">
        <w:rPr>
          <w:rFonts w:cs="Arial"/>
        </w:rPr>
        <w:t xml:space="preserve"> </w:t>
      </w:r>
      <w:r w:rsidR="00EC17DF">
        <w:rPr>
          <w:rFonts w:cs="Arial"/>
        </w:rPr>
        <w:t xml:space="preserve">Táto operácia je odpoveďou na operáciu </w:t>
      </w:r>
      <w:r w:rsidR="00EC17DF">
        <w:rPr>
          <w:rFonts w:cs="Arial"/>
          <w:b/>
        </w:rPr>
        <w:t>request4info</w:t>
      </w:r>
      <w:r w:rsidR="00EC17DF">
        <w:rPr>
          <w:rFonts w:cs="Arial"/>
        </w:rPr>
        <w:t>.</w:t>
      </w:r>
    </w:p>
    <w:p w14:paraId="52C9FF17" w14:textId="77777777" w:rsidR="001B0EA1" w:rsidRPr="00DD1708" w:rsidRDefault="001B0EA1" w:rsidP="001B0EA1">
      <w:pPr>
        <w:pStyle w:val="Text"/>
        <w:rPr>
          <w:rFonts w:cs="Arial"/>
        </w:rPr>
      </w:pPr>
    </w:p>
    <w:p w14:paraId="4580681E" w14:textId="2E2BE87A" w:rsidR="007847D6" w:rsidRPr="00DD1708" w:rsidRDefault="007847D6" w:rsidP="007847D6">
      <w:pPr>
        <w:pStyle w:val="Caption"/>
        <w:keepNext/>
      </w:pPr>
      <w:bookmarkStart w:id="36" w:name="_Toc56661588"/>
      <w:r w:rsidRPr="00DD1708">
        <w:t xml:space="preserve">Tabuľka </w:t>
      </w:r>
      <w:r w:rsidRPr="00DD1708">
        <w:fldChar w:fldCharType="begin"/>
      </w:r>
      <w:r w:rsidRPr="00DD1708">
        <w:instrText xml:space="preserve"> SEQ Tabuľka \* ARABIC </w:instrText>
      </w:r>
      <w:r w:rsidRPr="00DD1708">
        <w:fldChar w:fldCharType="separate"/>
      </w:r>
      <w:r w:rsidR="00D42D36">
        <w:rPr>
          <w:noProof/>
        </w:rPr>
        <w:t>10</w:t>
      </w:r>
      <w:r w:rsidRPr="00DD1708">
        <w:fldChar w:fldCharType="end"/>
      </w:r>
      <w:r w:rsidRPr="00DD1708">
        <w:t xml:space="preserve"> - Vstupné parametre operácie RESPONSEINFORMATION</w:t>
      </w:r>
      <w:bookmarkEnd w:id="36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42"/>
        <w:gridCol w:w="3208"/>
        <w:gridCol w:w="3948"/>
        <w:gridCol w:w="1126"/>
      </w:tblGrid>
      <w:tr w:rsidR="001B0EA1" w:rsidRPr="00DD1708" w14:paraId="212E45A0" w14:textId="77777777" w:rsidTr="005A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97" w:type="pct"/>
          </w:tcPr>
          <w:p w14:paraId="04B56268" w14:textId="2D2AC9E3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3D8CE6DB" w14:textId="24F65ED4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051" w:type="pct"/>
          </w:tcPr>
          <w:p w14:paraId="61812670" w14:textId="65C286F1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86" w:type="pct"/>
          </w:tcPr>
          <w:p w14:paraId="32AC9072" w14:textId="77777777" w:rsidR="001B0EA1" w:rsidRPr="00EC17DF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5A67F9" w:rsidRPr="00DD1708" w14:paraId="35FDDB50" w14:textId="77777777" w:rsidTr="005A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0D72930F" w14:textId="1C80A39D" w:rsidR="005A67F9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1667" w:type="pct"/>
          </w:tcPr>
          <w:p w14:paraId="7F805653" w14:textId="0E118E49" w:rsidR="005A67F9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797CB0F9" w14:textId="00B669D3" w:rsidR="005A67F9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 xml:space="preserve">ID tiketu v systéme </w:t>
            </w:r>
            <w:r w:rsidR="00DD3A37">
              <w:rPr>
                <w:rFonts w:cs="Arial"/>
                <w:szCs w:val="20"/>
              </w:rPr>
              <w:t>dodávateľa</w:t>
            </w:r>
          </w:p>
        </w:tc>
        <w:tc>
          <w:tcPr>
            <w:tcW w:w="586" w:type="pct"/>
          </w:tcPr>
          <w:p w14:paraId="3F9E465B" w14:textId="6BB039BE" w:rsidR="005A67F9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  <w:tr w:rsidR="005A67F9" w:rsidRPr="00DD1708" w14:paraId="14C2773B" w14:textId="77777777" w:rsidTr="005A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0731C74C" w14:textId="5B96FDDC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</w:t>
            </w:r>
            <w:proofErr w:type="spellEnd"/>
          </w:p>
        </w:tc>
        <w:tc>
          <w:tcPr>
            <w:tcW w:w="1667" w:type="pct"/>
          </w:tcPr>
          <w:p w14:paraId="1BB75C9E" w14:textId="6FFEFBEB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TICKETDETAIL[]</w:t>
            </w:r>
          </w:p>
        </w:tc>
        <w:tc>
          <w:tcPr>
            <w:tcW w:w="2051" w:type="pct"/>
          </w:tcPr>
          <w:p w14:paraId="6468E11A" w14:textId="16DA2C95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Informácie o danom </w:t>
            </w:r>
            <w:proofErr w:type="spellStart"/>
            <w:r>
              <w:rPr>
                <w:rFonts w:cs="Arial"/>
                <w:szCs w:val="20"/>
              </w:rPr>
              <w:t>tickete</w:t>
            </w:r>
            <w:proofErr w:type="spellEnd"/>
          </w:p>
        </w:tc>
        <w:tc>
          <w:tcPr>
            <w:tcW w:w="586" w:type="pct"/>
          </w:tcPr>
          <w:p w14:paraId="26909C21" w14:textId="059B55D9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5A67F9" w:rsidRPr="00DD1708" w14:paraId="684A7D04" w14:textId="77777777" w:rsidTr="005A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0364D2BA" w14:textId="2F49D3D4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EC17DF">
              <w:rPr>
                <w:rFonts w:cs="Arial"/>
                <w:szCs w:val="20"/>
              </w:rPr>
              <w:t>ext</w:t>
            </w:r>
          </w:p>
        </w:tc>
        <w:tc>
          <w:tcPr>
            <w:tcW w:w="1667" w:type="pct"/>
          </w:tcPr>
          <w:p w14:paraId="4DF4D733" w14:textId="0A8EC59B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44F0B11E" w14:textId="062C20C6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Text s požadovanou informáciou a zdôvodnenie pozastavenia UC</w:t>
            </w:r>
          </w:p>
        </w:tc>
        <w:tc>
          <w:tcPr>
            <w:tcW w:w="586" w:type="pct"/>
          </w:tcPr>
          <w:p w14:paraId="60C7B3D3" w14:textId="5F2352B0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  <w:tr w:rsidR="005A67F9" w:rsidRPr="00DD1708" w14:paraId="7069E4BD" w14:textId="77777777" w:rsidTr="005A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697" w:type="pct"/>
          </w:tcPr>
          <w:p w14:paraId="0CAAFAB7" w14:textId="185FEC28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1661066A" w14:textId="21A132D9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051" w:type="pct"/>
          </w:tcPr>
          <w:p w14:paraId="233FD25F" w14:textId="6AB6B8F5" w:rsidR="005A67F9" w:rsidRPr="00EC17DF" w:rsidRDefault="00A765B4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86" w:type="pct"/>
          </w:tcPr>
          <w:p w14:paraId="62765363" w14:textId="0C561D1F" w:rsidR="005A67F9" w:rsidRPr="00EC17DF" w:rsidRDefault="005A67F9" w:rsidP="005A67F9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4F38F90D" w14:textId="098C11AF" w:rsidR="00E330CD" w:rsidRDefault="001B0EA1" w:rsidP="001B0EA1">
      <w:pPr>
        <w:pStyle w:val="Text"/>
        <w:rPr>
          <w:rFonts w:cs="Arial"/>
        </w:rPr>
      </w:pPr>
      <w:r w:rsidRPr="00DD1708">
        <w:rPr>
          <w:rFonts w:cs="Arial"/>
          <w:b/>
        </w:rPr>
        <w:lastRenderedPageBreak/>
        <w:t>Príklad volania RESPONSEINFORMATION na dodávateľský systém</w:t>
      </w:r>
      <w:r w:rsidRPr="00DD1708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82722B" wp14:editId="04F89CEF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6096000" cy="1404620"/>
                <wp:effectExtent l="0" t="0" r="19050" b="1333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768E" w14:textId="2AADE652" w:rsidR="00261D76" w:rsidRDefault="00261D76" w:rsidP="001B0EA1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="sk.nczisk.vendor.api.v1.datatypes"&gt;</w:t>
                            </w:r>
                          </w:p>
                          <w:p w14:paraId="3BE4E3B4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57003A1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EC286E9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sk:responseInformation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7BE75B5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0B66B28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139C589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05BD0BE" w14:textId="202583FD" w:rsidR="00261D76" w:rsidRDefault="00261D76" w:rsidP="001B0EA1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637CC98" w14:textId="1D5086C4" w:rsidR="00261D76" w:rsidRDefault="00261D76" w:rsidP="001B0EA1">
                            <w:r>
                              <w:tab/>
                            </w:r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  <w:t>&lt;</w:t>
                            </w:r>
                            <w:proofErr w:type="spellStart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D63D6CD" w14:textId="1BB1272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A343EC8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1593CFF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785E146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61FFDB8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45533A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3ABE6F6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4C83BE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0AF63F7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639ABA0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1E0247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EE4DBA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CCC56E3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62E108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03D625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sk:responseInformation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DF16B48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4F51E8B" w14:textId="141D76CD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722B" id="_x0000_s1032" type="#_x0000_t202" style="position:absolute;margin-left:428.8pt;margin-top:28.25pt;width:480pt;height:110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">
                <v:textbox style="mso-fit-shape-to-text:t">
                  <w:txbxContent>
                    <w:p w14:paraId="3224768E" w14:textId="2AADE652" w:rsidR="00261D76" w:rsidRDefault="00261D76" w:rsidP="001B0EA1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18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="sk.nczisk.vendor.api.v1.datatypes"&gt;</w:t>
                      </w:r>
                    </w:p>
                    <w:p w14:paraId="3BE4E3B4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57003A1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EC286E9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sk:responseInformation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7BE75B5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0B66B28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139C589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05BD0BE" w14:textId="202583FD" w:rsidR="00261D76" w:rsidRDefault="00261D76" w:rsidP="001B0EA1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637CC98" w14:textId="1D5086C4" w:rsidR="00261D76" w:rsidRDefault="00261D76" w:rsidP="001B0EA1">
                      <w:r>
                        <w:tab/>
                      </w:r>
                      <w:r w:rsidRPr="004B4A94">
                        <w:rPr>
                          <w:rStyle w:val="HTMLCode"/>
                          <w:rFonts w:eastAsiaTheme="minorEastAsia"/>
                        </w:rPr>
                        <w:tab/>
                        <w:t>&lt;</w:t>
                      </w:r>
                      <w:proofErr w:type="spellStart"/>
                      <w:r w:rsidRPr="004B4A94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4B4A94"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 w:rsidRPr="004B4A94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4B4A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D63D6CD" w14:textId="1BB1272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A343EC8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1593CFF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785E146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61FFDB8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45533A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3ABE6F6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4C83BE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0AF63F7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639ABA0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1E0247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EE4DBA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CCC56E3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62E108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03D625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sk:responseInformation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DF16B48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4F51E8B" w14:textId="141D76CD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:</w:t>
      </w:r>
    </w:p>
    <w:p w14:paraId="649B697E" w14:textId="5D8F23F0" w:rsidR="00B37666" w:rsidRDefault="00B37666">
      <w:pPr>
        <w:spacing w:before="0" w:after="200" w:line="276" w:lineRule="auto"/>
        <w:jc w:val="left"/>
        <w:rPr>
          <w:rFonts w:cs="Arial"/>
          <w:color w:val="000000" w:themeColor="accent5"/>
        </w:rPr>
      </w:pPr>
      <w:r>
        <w:rPr>
          <w:rFonts w:cs="Arial"/>
        </w:rPr>
        <w:br w:type="page"/>
      </w:r>
    </w:p>
    <w:p w14:paraId="6B2F8E73" w14:textId="01518886" w:rsidR="001B0EA1" w:rsidRPr="00DD1708" w:rsidRDefault="001B0EA1" w:rsidP="001B0EA1">
      <w:pPr>
        <w:pStyle w:val="Heading4"/>
        <w:rPr>
          <w:rFonts w:cs="Arial"/>
        </w:rPr>
      </w:pPr>
      <w:r w:rsidRPr="00DD1708">
        <w:rPr>
          <w:rFonts w:cs="Arial"/>
        </w:rPr>
        <w:lastRenderedPageBreak/>
        <w:t xml:space="preserve">Integračná operácia </w:t>
      </w:r>
      <w:r w:rsidR="007A0257">
        <w:rPr>
          <w:rFonts w:cs="Arial"/>
        </w:rPr>
        <w:t>close</w:t>
      </w:r>
    </w:p>
    <w:p w14:paraId="380B9CD9" w14:textId="530DDD5C" w:rsidR="001B0EA1" w:rsidRDefault="001B0EA1" w:rsidP="001B0EA1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Pr="00A917C9">
        <w:rPr>
          <w:rFonts w:cs="Arial"/>
          <w:b/>
        </w:rPr>
        <w:t>close</w:t>
      </w:r>
      <w:proofErr w:type="spellEnd"/>
      <w:r w:rsidRPr="00DD1708">
        <w:rPr>
          <w:rFonts w:cs="Arial"/>
        </w:rPr>
        <w:t xml:space="preserve"> slúži na uzatváranie </w:t>
      </w:r>
      <w:r w:rsidR="00D45815" w:rsidRPr="00DD1708">
        <w:rPr>
          <w:rFonts w:cs="Arial"/>
        </w:rPr>
        <w:t>tiketov</w:t>
      </w:r>
      <w:r w:rsidRPr="00DD1708">
        <w:rPr>
          <w:rFonts w:cs="Arial"/>
        </w:rPr>
        <w:t xml:space="preserve"> v systéme dodávateľa.</w:t>
      </w:r>
    </w:p>
    <w:p w14:paraId="5E3BF3F1" w14:textId="77777777" w:rsidR="00E330CD" w:rsidRDefault="00E330CD" w:rsidP="00E330CD">
      <w:pPr>
        <w:pStyle w:val="Caption"/>
        <w:keepNext/>
      </w:pPr>
    </w:p>
    <w:p w14:paraId="08A6BD9B" w14:textId="423AE900" w:rsidR="00E330CD" w:rsidRDefault="00E330CD" w:rsidP="00E330CD">
      <w:pPr>
        <w:pStyle w:val="Caption"/>
        <w:keepNext/>
      </w:pPr>
      <w:bookmarkStart w:id="37" w:name="_Toc56661589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11</w:t>
      </w:r>
      <w:r>
        <w:fldChar w:fldCharType="end"/>
      </w:r>
      <w:r>
        <w:t xml:space="preserve"> - Vstupné parametre pre operáciu CLOSE</w:t>
      </w:r>
      <w:bookmarkEnd w:id="37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42"/>
        <w:gridCol w:w="3208"/>
        <w:gridCol w:w="3948"/>
        <w:gridCol w:w="1126"/>
      </w:tblGrid>
      <w:tr w:rsidR="002773F6" w:rsidRPr="00DD1708" w14:paraId="52E5287E" w14:textId="77777777" w:rsidTr="00E3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97" w:type="pct"/>
          </w:tcPr>
          <w:p w14:paraId="54E7789F" w14:textId="77777777" w:rsidR="002773F6" w:rsidRPr="00EC17DF" w:rsidRDefault="002773F6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4F0B45E6" w14:textId="77777777" w:rsidR="002773F6" w:rsidRPr="00EC17DF" w:rsidRDefault="002773F6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051" w:type="pct"/>
          </w:tcPr>
          <w:p w14:paraId="7E857619" w14:textId="77777777" w:rsidR="002773F6" w:rsidRPr="00EC17DF" w:rsidRDefault="002773F6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85" w:type="pct"/>
          </w:tcPr>
          <w:p w14:paraId="61108C59" w14:textId="77777777" w:rsidR="002773F6" w:rsidRPr="00EC17DF" w:rsidRDefault="002773F6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2773F6" w:rsidRPr="00DD1708" w14:paraId="293F5460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3C4F54C6" w14:textId="317692C4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1667" w:type="pct"/>
          </w:tcPr>
          <w:p w14:paraId="4A73F217" w14:textId="4AC74F2F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5D1B451B" w14:textId="09056D4D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ID tiketu v systéme dodávateľa</w:t>
            </w:r>
          </w:p>
        </w:tc>
        <w:tc>
          <w:tcPr>
            <w:tcW w:w="585" w:type="pct"/>
          </w:tcPr>
          <w:p w14:paraId="7A36F419" w14:textId="6AC97A58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2773F6" w:rsidRPr="00DD1708" w14:paraId="33A14CFD" w14:textId="77777777" w:rsidTr="00E33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7D94B2EC" w14:textId="73FF6378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EC17DF">
              <w:rPr>
                <w:rFonts w:cs="Arial"/>
                <w:szCs w:val="20"/>
              </w:rPr>
              <w:t>ext</w:t>
            </w:r>
          </w:p>
        </w:tc>
        <w:tc>
          <w:tcPr>
            <w:tcW w:w="1667" w:type="pct"/>
          </w:tcPr>
          <w:p w14:paraId="4CA115F3" w14:textId="0B0830C2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5AD3DBD3" w14:textId="337B5779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 xml:space="preserve">Text s požadovanou informáciou a zdôvodnenie </w:t>
            </w:r>
            <w:r>
              <w:rPr>
                <w:rFonts w:cs="Arial"/>
                <w:szCs w:val="20"/>
              </w:rPr>
              <w:t xml:space="preserve">uzatvorenia </w:t>
            </w:r>
          </w:p>
        </w:tc>
        <w:tc>
          <w:tcPr>
            <w:tcW w:w="585" w:type="pct"/>
          </w:tcPr>
          <w:p w14:paraId="0CA5119C" w14:textId="72C3C1A6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2773F6" w:rsidRPr="00DD1708" w14:paraId="326E7867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697" w:type="pct"/>
          </w:tcPr>
          <w:p w14:paraId="4E134C0B" w14:textId="50EB830F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55591C6F" w14:textId="530A7722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051" w:type="pct"/>
          </w:tcPr>
          <w:p w14:paraId="56A4B161" w14:textId="2108842C" w:rsidR="002773F6" w:rsidRPr="00EC17DF" w:rsidRDefault="00A765B4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85" w:type="pct"/>
          </w:tcPr>
          <w:p w14:paraId="0735B507" w14:textId="6B55B1AF" w:rsidR="002773F6" w:rsidRPr="00EC17DF" w:rsidRDefault="002773F6" w:rsidP="002773F6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1BCDEC73" w14:textId="77777777" w:rsidR="007847D6" w:rsidRPr="00DD1708" w:rsidRDefault="007847D6" w:rsidP="001B0EA1">
      <w:pPr>
        <w:pStyle w:val="Text"/>
        <w:rPr>
          <w:rFonts w:cs="Arial"/>
        </w:rPr>
      </w:pPr>
    </w:p>
    <w:p w14:paraId="4A6F5C12" w14:textId="45F4AD0D" w:rsidR="001B0EA1" w:rsidRPr="00DD1708" w:rsidRDefault="001B0EA1" w:rsidP="001B0EA1">
      <w:pPr>
        <w:pStyle w:val="Text"/>
        <w:rPr>
          <w:rFonts w:cs="Arial"/>
        </w:rPr>
      </w:pPr>
      <w:r w:rsidRPr="00DD170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034A6D" wp14:editId="652E3981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6057900" cy="1404620"/>
                <wp:effectExtent l="0" t="0" r="19050" b="1270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0FAE" w14:textId="166B7B0D" w:rsidR="00261D76" w:rsidRDefault="00261D76" w:rsidP="001B0EA1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="sk.nczisk.vendor.api.v1.datatypes"&gt;</w:t>
                            </w:r>
                          </w:p>
                          <w:p w14:paraId="08F87675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3EE51DE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6B7FD21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sk:close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B76C444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&gt;IM2121&lt;/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654201F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46120A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&gt;Uzatvorenie z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integracie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D2F5766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7C38D9F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C0FBB5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293D3BF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C2F34F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A105EE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116402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sk:close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DA6F4E6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90DFD42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AF94969" w14:textId="0E98C934" w:rsidR="00261D76" w:rsidRDefault="00261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34A6D" id="_x0000_s1033" type="#_x0000_t202" style="position:absolute;margin-left:425.8pt;margin-top:30.3pt;width:477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">
                <v:textbox style="mso-fit-shape-to-text:t">
                  <w:txbxContent>
                    <w:p w14:paraId="7CBA0FAE" w14:textId="166B7B0D" w:rsidR="00261D76" w:rsidRDefault="00261D76" w:rsidP="001B0EA1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20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="sk.nczisk.vendor.api.v1.datatypes"&gt;</w:t>
                      </w:r>
                    </w:p>
                    <w:p w14:paraId="08F87675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3EE51DE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6B7FD21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sk:close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B76C444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&gt;IM2121&lt;/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654201F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Optional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46120A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&gt;Uzatvorenie z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integracie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D2F5766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7C38D9F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C0FBB5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293D3BF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C2F34F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A105EE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116402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sk:close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DA6F4E6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90DFD42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AF94969" w14:textId="0E98C934" w:rsidR="00261D76" w:rsidRDefault="00261D76"/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Príklad volania CLOSE na dodávateľský systém:</w:t>
      </w:r>
    </w:p>
    <w:p w14:paraId="06592E75" w14:textId="7E6D33A5" w:rsidR="00B37666" w:rsidRDefault="00B37666">
      <w:pPr>
        <w:spacing w:before="0" w:after="200" w:line="276" w:lineRule="auto"/>
        <w:jc w:val="left"/>
        <w:rPr>
          <w:rFonts w:cs="Arial"/>
          <w:color w:val="000000" w:themeColor="accent5"/>
        </w:rPr>
      </w:pPr>
      <w:r>
        <w:rPr>
          <w:rFonts w:cs="Arial"/>
          <w:color w:val="000000" w:themeColor="accent5"/>
        </w:rPr>
        <w:br w:type="page"/>
      </w:r>
    </w:p>
    <w:p w14:paraId="4483D578" w14:textId="06FB1C5A" w:rsidR="001B0EA1" w:rsidRPr="00DD1708" w:rsidRDefault="001B0EA1" w:rsidP="001B0EA1">
      <w:pPr>
        <w:pStyle w:val="Heading4"/>
        <w:rPr>
          <w:rFonts w:cs="Arial"/>
        </w:rPr>
      </w:pPr>
      <w:r w:rsidRPr="00DD1708">
        <w:rPr>
          <w:rFonts w:cs="Arial"/>
        </w:rPr>
        <w:lastRenderedPageBreak/>
        <w:t xml:space="preserve">Integračná operácia </w:t>
      </w:r>
      <w:r w:rsidR="007A0257">
        <w:rPr>
          <w:rFonts w:cs="Arial"/>
        </w:rPr>
        <w:t>reopen</w:t>
      </w:r>
    </w:p>
    <w:p w14:paraId="15DED6BE" w14:textId="62A41905" w:rsidR="001B0EA1" w:rsidRDefault="001B0EA1" w:rsidP="001B0EA1">
      <w:pPr>
        <w:pStyle w:val="NormalWeb"/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</w:pPr>
      <w:r w:rsidRPr="00D45815"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  <w:t>Operácia umožní aktualizáciu tiketu v SD systéme poskytovateľa (poskytnuté riešenie nie je akceptované).</w:t>
      </w:r>
      <w:r w:rsidR="00D45815"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  <w:t xml:space="preserve"> </w:t>
      </w:r>
      <w:r w:rsidRPr="00D45815"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  <w:t xml:space="preserve">Integračná operácia </w:t>
      </w:r>
      <w:proofErr w:type="spellStart"/>
      <w:r w:rsidR="00D45815" w:rsidRPr="00D45815">
        <w:rPr>
          <w:rFonts w:ascii="Arial" w:eastAsiaTheme="minorEastAsia" w:hAnsi="Arial" w:cs="Arial"/>
          <w:b/>
          <w:color w:val="000000" w:themeColor="accent5"/>
          <w:sz w:val="20"/>
          <w:szCs w:val="22"/>
          <w:lang w:eastAsia="en-US"/>
        </w:rPr>
        <w:t>reopen</w:t>
      </w:r>
      <w:proofErr w:type="spellEnd"/>
      <w:r w:rsidRPr="00D45815"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  <w:t xml:space="preserve"> vyžaduje zaslanie odpovede s ID tiketu v systéme poskytovateľa.</w:t>
      </w:r>
    </w:p>
    <w:p w14:paraId="4C60BD57" w14:textId="364C9B5B" w:rsidR="005A67F9" w:rsidRDefault="005A67F9" w:rsidP="001B0EA1">
      <w:pPr>
        <w:pStyle w:val="NormalWeb"/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</w:pPr>
    </w:p>
    <w:p w14:paraId="33F0C95A" w14:textId="77777777" w:rsidR="005A67F9" w:rsidRPr="000511AF" w:rsidRDefault="005A67F9" w:rsidP="001B0EA1">
      <w:pPr>
        <w:pStyle w:val="NormalWeb"/>
        <w:rPr>
          <w:rFonts w:ascii="Arial" w:eastAsiaTheme="minorEastAsia" w:hAnsi="Arial" w:cs="Arial"/>
          <w:color w:val="000000" w:themeColor="accent5"/>
          <w:sz w:val="20"/>
          <w:szCs w:val="22"/>
          <w:lang w:eastAsia="en-US"/>
        </w:rPr>
      </w:pPr>
    </w:p>
    <w:p w14:paraId="6A43EC66" w14:textId="0E0497EC" w:rsidR="007847D6" w:rsidRPr="00DD1708" w:rsidRDefault="007847D6" w:rsidP="007847D6">
      <w:pPr>
        <w:pStyle w:val="Caption"/>
        <w:keepNext/>
      </w:pPr>
      <w:bookmarkStart w:id="38" w:name="_Toc56661590"/>
      <w:r w:rsidRPr="00DD1708">
        <w:t xml:space="preserve">Tabuľka </w:t>
      </w:r>
      <w:r w:rsidRPr="00DD1708">
        <w:fldChar w:fldCharType="begin"/>
      </w:r>
      <w:r w:rsidRPr="00DD1708">
        <w:instrText xml:space="preserve"> SEQ Tabuľka \* ARABIC </w:instrText>
      </w:r>
      <w:r w:rsidRPr="00DD1708">
        <w:fldChar w:fldCharType="separate"/>
      </w:r>
      <w:r w:rsidR="00D42D36">
        <w:rPr>
          <w:noProof/>
        </w:rPr>
        <w:t>12</w:t>
      </w:r>
      <w:r w:rsidRPr="00DD1708">
        <w:fldChar w:fldCharType="end"/>
      </w:r>
      <w:r w:rsidRPr="00DD1708">
        <w:t xml:space="preserve"> - Vstupné parametre pre operáciu REOPEN</w:t>
      </w:r>
      <w:bookmarkEnd w:id="38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20"/>
        <w:gridCol w:w="1853"/>
        <w:gridCol w:w="5359"/>
        <w:gridCol w:w="1092"/>
      </w:tblGrid>
      <w:tr w:rsidR="001B0EA1" w:rsidRPr="00DD1708" w14:paraId="3B6FB7DB" w14:textId="77777777" w:rsidTr="00E3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86" w:type="pct"/>
          </w:tcPr>
          <w:p w14:paraId="5D969D3E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Atribút</w:t>
            </w:r>
          </w:p>
        </w:tc>
        <w:tc>
          <w:tcPr>
            <w:tcW w:w="855" w:type="pct"/>
          </w:tcPr>
          <w:p w14:paraId="761B33CE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Typ</w:t>
            </w:r>
          </w:p>
        </w:tc>
        <w:tc>
          <w:tcPr>
            <w:tcW w:w="2838" w:type="pct"/>
          </w:tcPr>
          <w:p w14:paraId="0C9F4F57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Popis</w:t>
            </w:r>
          </w:p>
        </w:tc>
        <w:tc>
          <w:tcPr>
            <w:tcW w:w="622" w:type="pct"/>
          </w:tcPr>
          <w:p w14:paraId="56B3667D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Povinné (A/N)</w:t>
            </w:r>
          </w:p>
        </w:tc>
      </w:tr>
      <w:tr w:rsidR="001B0EA1" w:rsidRPr="00DD1708" w14:paraId="5AF5D665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86" w:type="pct"/>
          </w:tcPr>
          <w:p w14:paraId="47ED1C5B" w14:textId="362FDDB1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id</w:t>
            </w:r>
          </w:p>
        </w:tc>
        <w:tc>
          <w:tcPr>
            <w:tcW w:w="855" w:type="pct"/>
          </w:tcPr>
          <w:p w14:paraId="6E65BA0E" w14:textId="1349D3AE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STRING</w:t>
            </w:r>
          </w:p>
        </w:tc>
        <w:tc>
          <w:tcPr>
            <w:tcW w:w="2838" w:type="pct"/>
          </w:tcPr>
          <w:p w14:paraId="4F9F939C" w14:textId="4B92B3CB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ID tiketu v systéme dodávateľa</w:t>
            </w:r>
          </w:p>
        </w:tc>
        <w:tc>
          <w:tcPr>
            <w:tcW w:w="622" w:type="pct"/>
          </w:tcPr>
          <w:p w14:paraId="37EEB07F" w14:textId="1538A1A5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</w:t>
            </w:r>
          </w:p>
        </w:tc>
      </w:tr>
      <w:tr w:rsidR="001B0EA1" w:rsidRPr="00DD1708" w14:paraId="7AA05CED" w14:textId="77777777" w:rsidTr="00E33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686" w:type="pct"/>
          </w:tcPr>
          <w:p w14:paraId="242ECDDD" w14:textId="1E143296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 w:rsidRPr="00D45815">
              <w:rPr>
                <w:rFonts w:cs="Arial"/>
                <w:szCs w:val="20"/>
              </w:rPr>
              <w:t>ticket</w:t>
            </w:r>
            <w:proofErr w:type="spellEnd"/>
          </w:p>
        </w:tc>
        <w:tc>
          <w:tcPr>
            <w:tcW w:w="855" w:type="pct"/>
          </w:tcPr>
          <w:p w14:paraId="329C63B7" w14:textId="48FCD841" w:rsidR="001B0EA1" w:rsidRPr="00D45815" w:rsidRDefault="002773F6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TICKETDETAIL[]</w:t>
            </w:r>
          </w:p>
        </w:tc>
        <w:tc>
          <w:tcPr>
            <w:tcW w:w="2838" w:type="pct"/>
          </w:tcPr>
          <w:p w14:paraId="34AA2172" w14:textId="0630ADDD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Detaily tiketu v systéme NCZI</w:t>
            </w:r>
          </w:p>
        </w:tc>
        <w:tc>
          <w:tcPr>
            <w:tcW w:w="622" w:type="pct"/>
          </w:tcPr>
          <w:p w14:paraId="7DD1F491" w14:textId="26755022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</w:t>
            </w:r>
          </w:p>
        </w:tc>
      </w:tr>
      <w:tr w:rsidR="001B0EA1" w:rsidRPr="00DD1708" w14:paraId="6542AD12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86" w:type="pct"/>
          </w:tcPr>
          <w:p w14:paraId="7519F2D8" w14:textId="18AB23BC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 w:rsidRPr="00D45815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855" w:type="pct"/>
          </w:tcPr>
          <w:p w14:paraId="7F864752" w14:textId="5F7DEE26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ATTACHMENT[]</w:t>
            </w:r>
          </w:p>
        </w:tc>
        <w:tc>
          <w:tcPr>
            <w:tcW w:w="2838" w:type="pct"/>
          </w:tcPr>
          <w:p w14:paraId="5D6B028F" w14:textId="09771054" w:rsidR="001B0EA1" w:rsidRPr="00D45815" w:rsidRDefault="00A765B4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622" w:type="pct"/>
          </w:tcPr>
          <w:p w14:paraId="6D4E05D5" w14:textId="796C80B9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N</w:t>
            </w:r>
          </w:p>
        </w:tc>
      </w:tr>
      <w:tr w:rsidR="001B0EA1" w:rsidRPr="00DD1708" w14:paraId="1637DD51" w14:textId="77777777" w:rsidTr="00E33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686" w:type="pct"/>
          </w:tcPr>
          <w:p w14:paraId="49F66C92" w14:textId="74450BF1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text</w:t>
            </w:r>
          </w:p>
        </w:tc>
        <w:tc>
          <w:tcPr>
            <w:tcW w:w="855" w:type="pct"/>
          </w:tcPr>
          <w:p w14:paraId="0DAFFF80" w14:textId="3CDADE59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STRING</w:t>
            </w:r>
          </w:p>
        </w:tc>
        <w:tc>
          <w:tcPr>
            <w:tcW w:w="2838" w:type="pct"/>
          </w:tcPr>
          <w:p w14:paraId="33E9788A" w14:textId="56D9C321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Dôvod, prečo je požadované znovuotvorenie (aktivita)</w:t>
            </w:r>
          </w:p>
        </w:tc>
        <w:tc>
          <w:tcPr>
            <w:tcW w:w="622" w:type="pct"/>
          </w:tcPr>
          <w:p w14:paraId="1EC211F6" w14:textId="0906C18F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N</w:t>
            </w:r>
          </w:p>
        </w:tc>
      </w:tr>
    </w:tbl>
    <w:p w14:paraId="3768ADAE" w14:textId="0FC135C3" w:rsidR="000511AF" w:rsidRDefault="000511AF" w:rsidP="007847D6">
      <w:pPr>
        <w:pStyle w:val="Caption"/>
        <w:keepNext/>
      </w:pPr>
    </w:p>
    <w:p w14:paraId="02382933" w14:textId="392B0255" w:rsidR="000511AF" w:rsidRDefault="000511AF">
      <w:pPr>
        <w:spacing w:before="0" w:after="200" w:line="276" w:lineRule="auto"/>
        <w:jc w:val="left"/>
        <w:rPr>
          <w:b/>
          <w:bCs/>
          <w:sz w:val="14"/>
          <w:szCs w:val="18"/>
        </w:rPr>
      </w:pPr>
    </w:p>
    <w:p w14:paraId="765DC5BD" w14:textId="3F955746" w:rsidR="007847D6" w:rsidRPr="00DD1708" w:rsidRDefault="007847D6" w:rsidP="007847D6">
      <w:pPr>
        <w:pStyle w:val="Caption"/>
        <w:keepNext/>
      </w:pPr>
      <w:bookmarkStart w:id="39" w:name="_Toc56661591"/>
      <w:r w:rsidRPr="00DD1708">
        <w:t xml:space="preserve">Tabuľka </w:t>
      </w:r>
      <w:r w:rsidRPr="00DD1708">
        <w:fldChar w:fldCharType="begin"/>
      </w:r>
      <w:r w:rsidRPr="00DD1708">
        <w:instrText xml:space="preserve"> SEQ Tabuľka \* ARABIC </w:instrText>
      </w:r>
      <w:r w:rsidRPr="00DD1708">
        <w:fldChar w:fldCharType="separate"/>
      </w:r>
      <w:r w:rsidR="00D42D36">
        <w:rPr>
          <w:noProof/>
        </w:rPr>
        <w:t>13</w:t>
      </w:r>
      <w:r w:rsidRPr="00DD1708">
        <w:fldChar w:fldCharType="end"/>
      </w:r>
      <w:r w:rsidRPr="00DD1708">
        <w:t xml:space="preserve"> - Výstupné parametre pre operáciu REOPEN</w:t>
      </w:r>
      <w:bookmarkEnd w:id="39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18"/>
        <w:gridCol w:w="1827"/>
        <w:gridCol w:w="5399"/>
        <w:gridCol w:w="1080"/>
      </w:tblGrid>
      <w:tr w:rsidR="001B0EA1" w:rsidRPr="00DD1708" w14:paraId="13D1D37D" w14:textId="77777777" w:rsidTr="00E3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85" w:type="pct"/>
          </w:tcPr>
          <w:p w14:paraId="40A1EE1F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Atribút</w:t>
            </w:r>
          </w:p>
        </w:tc>
        <w:tc>
          <w:tcPr>
            <w:tcW w:w="949" w:type="pct"/>
          </w:tcPr>
          <w:p w14:paraId="1F38F481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Typ</w:t>
            </w:r>
          </w:p>
        </w:tc>
        <w:tc>
          <w:tcPr>
            <w:tcW w:w="2805" w:type="pct"/>
          </w:tcPr>
          <w:p w14:paraId="6708B926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Popis</w:t>
            </w:r>
          </w:p>
        </w:tc>
        <w:tc>
          <w:tcPr>
            <w:tcW w:w="561" w:type="pct"/>
          </w:tcPr>
          <w:p w14:paraId="54B3E129" w14:textId="77777777" w:rsidR="001B0EA1" w:rsidRPr="00D45815" w:rsidRDefault="001B0EA1" w:rsidP="00846A01">
            <w:pPr>
              <w:pStyle w:val="NoSpacing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Povinné (A/N)</w:t>
            </w:r>
          </w:p>
        </w:tc>
      </w:tr>
      <w:tr w:rsidR="001B0EA1" w:rsidRPr="00DD1708" w14:paraId="155A7F2D" w14:textId="77777777" w:rsidTr="00E3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85" w:type="pct"/>
          </w:tcPr>
          <w:p w14:paraId="73AB23F8" w14:textId="173084C0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id</w:t>
            </w:r>
          </w:p>
        </w:tc>
        <w:tc>
          <w:tcPr>
            <w:tcW w:w="949" w:type="pct"/>
          </w:tcPr>
          <w:p w14:paraId="078FDED4" w14:textId="0A40A40E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STRING</w:t>
            </w:r>
          </w:p>
        </w:tc>
        <w:tc>
          <w:tcPr>
            <w:tcW w:w="2805" w:type="pct"/>
          </w:tcPr>
          <w:p w14:paraId="356416B3" w14:textId="422C710A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</w:t>
            </w:r>
            <w:r w:rsidR="00D45815" w:rsidRPr="00D45815">
              <w:rPr>
                <w:rFonts w:cs="Arial"/>
                <w:szCs w:val="20"/>
              </w:rPr>
              <w:t>tiketu</w:t>
            </w:r>
            <w:r w:rsidRPr="00D45815">
              <w:rPr>
                <w:rFonts w:cs="Arial"/>
                <w:szCs w:val="20"/>
              </w:rPr>
              <w:t xml:space="preserve"> v systéme dodávateľa</w:t>
            </w:r>
          </w:p>
        </w:tc>
        <w:tc>
          <w:tcPr>
            <w:tcW w:w="561" w:type="pct"/>
          </w:tcPr>
          <w:p w14:paraId="5BC7A6E5" w14:textId="21586D4F" w:rsidR="001B0EA1" w:rsidRPr="00D45815" w:rsidRDefault="001B0EA1" w:rsidP="001B0EA1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>A</w:t>
            </w:r>
          </w:p>
        </w:tc>
      </w:tr>
    </w:tbl>
    <w:p w14:paraId="2CB00335" w14:textId="6F6B37E7" w:rsidR="00B37666" w:rsidRDefault="00B37666" w:rsidP="001B0EA1">
      <w:pPr>
        <w:pStyle w:val="Text"/>
        <w:rPr>
          <w:rFonts w:cs="Arial"/>
        </w:rPr>
      </w:pPr>
    </w:p>
    <w:p w14:paraId="7F4C88C8" w14:textId="77777777" w:rsidR="00B37666" w:rsidRDefault="00B37666">
      <w:pPr>
        <w:spacing w:before="0" w:after="200" w:line="276" w:lineRule="auto"/>
        <w:jc w:val="left"/>
        <w:rPr>
          <w:rFonts w:cs="Arial"/>
          <w:color w:val="000000" w:themeColor="accent5"/>
        </w:rPr>
      </w:pPr>
      <w:r>
        <w:rPr>
          <w:rFonts w:cs="Arial"/>
        </w:rPr>
        <w:br w:type="page"/>
      </w:r>
    </w:p>
    <w:p w14:paraId="1EDF9E5A" w14:textId="40B32E7D" w:rsidR="001B0EA1" w:rsidRPr="00DD1708" w:rsidRDefault="001B0EA1" w:rsidP="000511AF">
      <w:pPr>
        <w:spacing w:before="0" w:after="200" w:line="276" w:lineRule="auto"/>
        <w:jc w:val="left"/>
        <w:rPr>
          <w:rFonts w:cs="Arial"/>
        </w:rPr>
      </w:pPr>
      <w:r w:rsidRPr="00DD1708">
        <w:rPr>
          <w:rFonts w:cs="Arial"/>
          <w:b/>
        </w:rPr>
        <w:lastRenderedPageBreak/>
        <w:t>Príklad volania REOPEN na dodávateľský systém:</w:t>
      </w:r>
    </w:p>
    <w:p w14:paraId="79DF3140" w14:textId="77777777" w:rsidR="004B4A94" w:rsidRDefault="001B7034" w:rsidP="004B4A94">
      <w:pPr>
        <w:pStyle w:val="Text"/>
      </w:pPr>
      <w:r w:rsidRPr="00DD17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76873E" wp14:editId="2EE9AC6E">
                <wp:simplePos x="0" y="0"/>
                <wp:positionH relativeFrom="margin">
                  <wp:posOffset>33020</wp:posOffset>
                </wp:positionH>
                <wp:positionV relativeFrom="paragraph">
                  <wp:posOffset>0</wp:posOffset>
                </wp:positionV>
                <wp:extent cx="6000750" cy="64674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2FCD2" w14:textId="088E1257" w:rsidR="00261D76" w:rsidRDefault="00261D76" w:rsidP="001B0EA1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="sk.nczisk.vendor.api.v1.datatypes"&gt;</w:t>
                            </w:r>
                          </w:p>
                          <w:p w14:paraId="2809D97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1CE931A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923AC9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sk:reopen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89FEDA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A6DC5C4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048A15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D62FFE3" w14:textId="7408B545" w:rsidR="00261D76" w:rsidRDefault="00261D76" w:rsidP="001B0EA1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D1F186C" w14:textId="46AE9011" w:rsidR="00261D76" w:rsidRPr="004B4A94" w:rsidRDefault="00261D76" w:rsidP="001B0EA1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sk:Classification</w:t>
                            </w:r>
                            <w:proofErr w:type="spellEnd"/>
                            <w:r w:rsidRPr="004B4A94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9FFB3E1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1A4B619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sk:Details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6EAC47B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sk:ServiceGroup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78095FF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sk:Service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B074661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sk:Priority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123E2E9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sk:Environment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8C4DF3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3B4CB6C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79ECEB23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1059621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E5D1F92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590E4A0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29FBDFE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5489A74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5D5A4488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B0400ED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sk:reopen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3A4770A" w14:textId="77777777" w:rsidR="00261D76" w:rsidRDefault="00261D76" w:rsidP="001B0EA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4A83380" w14:textId="54D5AC78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873E" id="_x0000_s1034" type="#_x0000_t202" style="position:absolute;margin-left:2.6pt;margin-top:0;width:472.5pt;height:50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">
                <v:textbox>
                  <w:txbxContent>
                    <w:p w14:paraId="1DE2FCD2" w14:textId="088E1257" w:rsidR="00261D76" w:rsidRDefault="00261D76" w:rsidP="001B0EA1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22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="sk.nczisk.vendor.api.v1.datatypes"&gt;</w:t>
                      </w:r>
                    </w:p>
                    <w:p w14:paraId="2809D97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1CE931A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923AC9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sk:reopen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89FEDA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A6DC5C4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048A15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D62FFE3" w14:textId="7408B545" w:rsidR="00261D76" w:rsidRDefault="00261D76" w:rsidP="001B0EA1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D1F186C" w14:textId="46AE9011" w:rsidR="00261D76" w:rsidRPr="004B4A94" w:rsidRDefault="00261D76" w:rsidP="001B0EA1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4B4A94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4B4A94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4B4A94"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 w:rsidRPr="004B4A94">
                        <w:rPr>
                          <w:rStyle w:val="HTMLCode"/>
                          <w:rFonts w:eastAsiaTheme="minorEastAsia"/>
                        </w:rPr>
                        <w:t>sk:Classification</w:t>
                      </w:r>
                      <w:proofErr w:type="spellEnd"/>
                      <w:r w:rsidRPr="004B4A94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9FFB3E1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1A4B619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sk:Details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6EAC47B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sk:ServiceGroup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78095FF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sk:Service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B074661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sk:Priority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123E2E9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sk:Environment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8C4DF3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3B4CB6C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79ECEB23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1059621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E5D1F92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590E4A0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29FBDFE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5489A74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Optional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5D5A4488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B0400ED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sk:reopen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3A4770A" w14:textId="77777777" w:rsidR="00261D76" w:rsidRDefault="00261D76" w:rsidP="001B0EA1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4A83380" w14:textId="54D5AC78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93929" w14:textId="77777777" w:rsidR="004B4A94" w:rsidRDefault="004B4A94">
      <w:pPr>
        <w:spacing w:before="0" w:after="200" w:line="276" w:lineRule="auto"/>
        <w:jc w:val="left"/>
        <w:rPr>
          <w:color w:val="000000" w:themeColor="accent5"/>
        </w:rPr>
      </w:pPr>
      <w:r>
        <w:br w:type="page"/>
      </w:r>
    </w:p>
    <w:p w14:paraId="7C6F8075" w14:textId="02715A7E" w:rsidR="001B0EA1" w:rsidRPr="00DD1708" w:rsidRDefault="001B0EA1" w:rsidP="004B4A94">
      <w:pPr>
        <w:pStyle w:val="Heading2"/>
      </w:pPr>
      <w:bookmarkStart w:id="40" w:name="_Toc17807730"/>
      <w:bookmarkStart w:id="41" w:name="_Toc56661565"/>
      <w:r w:rsidRPr="00DD1708">
        <w:lastRenderedPageBreak/>
        <w:t>Integračné rozhranie na strane NCZI</w:t>
      </w:r>
      <w:bookmarkEnd w:id="40"/>
      <w:bookmarkEnd w:id="41"/>
    </w:p>
    <w:p w14:paraId="347EDBE0" w14:textId="19FE07D4" w:rsidR="00700EA0" w:rsidRPr="00DD1708" w:rsidRDefault="007A2B48" w:rsidP="006B35FD">
      <w:pPr>
        <w:pStyle w:val="Text"/>
      </w:pPr>
      <w:r>
        <w:t xml:space="preserve">Integračné rozhranie na strane NCZI obsahuje operácie, ktoré umožňujú posielanie dát do NCZI. </w:t>
      </w:r>
    </w:p>
    <w:p w14:paraId="37B07C58" w14:textId="53750F15" w:rsidR="00700EA0" w:rsidRDefault="00846A01" w:rsidP="00846A01">
      <w:pPr>
        <w:pStyle w:val="Heading3"/>
      </w:pPr>
      <w:bookmarkStart w:id="42" w:name="_Toc17807731"/>
      <w:bookmarkStart w:id="43" w:name="_Toc56661566"/>
      <w:r w:rsidRPr="00DD1708">
        <w:t>I</w:t>
      </w:r>
      <w:r w:rsidR="00700EA0" w:rsidRPr="00DD1708">
        <w:t>ntegračn</w:t>
      </w:r>
      <w:r w:rsidRPr="00DD1708">
        <w:t>é</w:t>
      </w:r>
      <w:r w:rsidR="00C435A4" w:rsidRPr="00DD1708">
        <w:t xml:space="preserve"> operácie</w:t>
      </w:r>
      <w:r w:rsidRPr="00DD1708">
        <w:t xml:space="preserve"> na strane</w:t>
      </w:r>
      <w:r w:rsidR="00700EA0" w:rsidRPr="00DD1708">
        <w:t xml:space="preserve"> NCZI:</w:t>
      </w:r>
      <w:bookmarkEnd w:id="42"/>
      <w:bookmarkEnd w:id="43"/>
    </w:p>
    <w:p w14:paraId="75F872A0" w14:textId="7E4B1367" w:rsidR="00700EA0" w:rsidRDefault="007A2B48" w:rsidP="00F75F97">
      <w:pPr>
        <w:pStyle w:val="Text"/>
      </w:pPr>
      <w:r>
        <w:t>Na strane NCZI boli vytvorené nasledujúce operácie:</w:t>
      </w:r>
    </w:p>
    <w:p w14:paraId="21345799" w14:textId="77777777" w:rsidR="00F75F97" w:rsidRPr="00F75F97" w:rsidRDefault="00F75F97" w:rsidP="00F75F97">
      <w:pPr>
        <w:pStyle w:val="Text"/>
      </w:pPr>
    </w:p>
    <w:p w14:paraId="63CC377D" w14:textId="24078781" w:rsidR="00F75F97" w:rsidRDefault="00F75F97" w:rsidP="00F75F97">
      <w:pPr>
        <w:pStyle w:val="Caption"/>
        <w:keepNext/>
      </w:pPr>
      <w:bookmarkStart w:id="44" w:name="_Toc56661592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14</w:t>
      </w:r>
      <w:r>
        <w:fldChar w:fldCharType="end"/>
      </w:r>
      <w:r>
        <w:t xml:space="preserve"> -Tiket integračné operácie NCZI</w:t>
      </w:r>
      <w:bookmarkEnd w:id="44"/>
    </w:p>
    <w:tbl>
      <w:tblPr>
        <w:tblStyle w:val="TempestTable"/>
        <w:tblW w:w="5000" w:type="pct"/>
        <w:tblLook w:val="0420" w:firstRow="1" w:lastRow="0" w:firstColumn="0" w:lastColumn="0" w:noHBand="0" w:noVBand="1"/>
      </w:tblPr>
      <w:tblGrid>
        <w:gridCol w:w="595"/>
        <w:gridCol w:w="2422"/>
        <w:gridCol w:w="6611"/>
      </w:tblGrid>
      <w:tr w:rsidR="000251E1" w:rsidRPr="00700EA0" w14:paraId="65BD34AB" w14:textId="77777777" w:rsidTr="0086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482A3B04" w14:textId="77777777" w:rsidR="000251E1" w:rsidRPr="000511AF" w:rsidRDefault="000251E1" w:rsidP="008675D3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ID</w:t>
            </w:r>
          </w:p>
        </w:tc>
        <w:tc>
          <w:tcPr>
            <w:tcW w:w="1258" w:type="pct"/>
          </w:tcPr>
          <w:p w14:paraId="1726E7D7" w14:textId="77777777" w:rsidR="000251E1" w:rsidRPr="000511AF" w:rsidRDefault="000251E1" w:rsidP="008675D3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Operácia</w:t>
            </w:r>
          </w:p>
        </w:tc>
        <w:tc>
          <w:tcPr>
            <w:tcW w:w="3433" w:type="pct"/>
          </w:tcPr>
          <w:p w14:paraId="4A98DF59" w14:textId="77777777" w:rsidR="000251E1" w:rsidRPr="000511AF" w:rsidRDefault="000251E1" w:rsidP="008675D3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Opis</w:t>
            </w:r>
          </w:p>
        </w:tc>
      </w:tr>
      <w:tr w:rsidR="00F75F97" w:rsidRPr="00700EA0" w14:paraId="6F729CFF" w14:textId="77777777" w:rsidTr="0086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269A6E12" w14:textId="1DFB72C3" w:rsidR="00F75F97" w:rsidRPr="00F75F97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8" w:type="pct"/>
            <w:vAlign w:val="top"/>
          </w:tcPr>
          <w:p w14:paraId="0D7D7C3D" w14:textId="330814FE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274654">
              <w:rPr>
                <w:rFonts w:cs="Arial"/>
              </w:rPr>
              <w:t>accept</w:t>
            </w:r>
            <w:proofErr w:type="spellEnd"/>
          </w:p>
        </w:tc>
        <w:tc>
          <w:tcPr>
            <w:tcW w:w="3433" w:type="pct"/>
          </w:tcPr>
          <w:p w14:paraId="2213DF84" w14:textId="470F021E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Potvrdenie o prijatí tiketu</w:t>
            </w:r>
          </w:p>
        </w:tc>
      </w:tr>
      <w:tr w:rsidR="00F75F97" w:rsidRPr="00700EA0" w14:paraId="6F4FDAD5" w14:textId="77777777" w:rsidTr="0086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1AFDDEDF" w14:textId="2323AA41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58" w:type="pct"/>
            <w:vAlign w:val="top"/>
          </w:tcPr>
          <w:p w14:paraId="185BCAC9" w14:textId="581A220C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274654">
              <w:rPr>
                <w:rFonts w:cs="Arial"/>
              </w:rPr>
              <w:t>comment</w:t>
            </w:r>
            <w:proofErr w:type="spellEnd"/>
          </w:p>
        </w:tc>
        <w:tc>
          <w:tcPr>
            <w:tcW w:w="3433" w:type="pct"/>
          </w:tcPr>
          <w:p w14:paraId="147F3639" w14:textId="56BA5C03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Výmena informácií </w:t>
            </w:r>
          </w:p>
        </w:tc>
      </w:tr>
      <w:tr w:rsidR="00F75F97" w:rsidRPr="00700EA0" w14:paraId="302ED56E" w14:textId="77777777" w:rsidTr="0086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658B0B12" w14:textId="2A47381C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58" w:type="pct"/>
            <w:vAlign w:val="top"/>
          </w:tcPr>
          <w:p w14:paraId="2234AEBF" w14:textId="7D991506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274654">
              <w:rPr>
                <w:rFonts w:cs="Arial"/>
              </w:rPr>
              <w:t>reject</w:t>
            </w:r>
            <w:proofErr w:type="spellEnd"/>
          </w:p>
        </w:tc>
        <w:tc>
          <w:tcPr>
            <w:tcW w:w="3433" w:type="pct"/>
          </w:tcPr>
          <w:p w14:paraId="5A209CDE" w14:textId="260153E3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Odmietnutie riešenia tiketu</w:t>
            </w:r>
          </w:p>
        </w:tc>
      </w:tr>
      <w:tr w:rsidR="00F75F97" w:rsidRPr="00700EA0" w14:paraId="57DABD9F" w14:textId="77777777" w:rsidTr="0086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9" w:type="pct"/>
          </w:tcPr>
          <w:p w14:paraId="0FBE9C34" w14:textId="0940625E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58" w:type="pct"/>
            <w:vAlign w:val="top"/>
          </w:tcPr>
          <w:p w14:paraId="1E7B360F" w14:textId="74C8923E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274654">
              <w:rPr>
                <w:rFonts w:cs="Arial"/>
              </w:rPr>
              <w:t>resolve</w:t>
            </w:r>
            <w:proofErr w:type="spellEnd"/>
          </w:p>
        </w:tc>
        <w:tc>
          <w:tcPr>
            <w:tcW w:w="3433" w:type="pct"/>
          </w:tcPr>
          <w:p w14:paraId="77D595A4" w14:textId="273D7B72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Dodanie riešenia tiketu</w:t>
            </w:r>
          </w:p>
        </w:tc>
      </w:tr>
      <w:tr w:rsidR="00F75F97" w:rsidRPr="00700EA0" w14:paraId="025ED90F" w14:textId="77777777" w:rsidTr="0086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09" w:type="pct"/>
          </w:tcPr>
          <w:p w14:paraId="1938FFB4" w14:textId="060A5B9C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258" w:type="pct"/>
            <w:vAlign w:val="top"/>
          </w:tcPr>
          <w:p w14:paraId="3AB64F45" w14:textId="4D9F5985" w:rsidR="00F75F97" w:rsidRPr="00896A49" w:rsidRDefault="00F75F97" w:rsidP="00F75F97">
            <w:pPr>
              <w:pStyle w:val="NoSpacing"/>
              <w:rPr>
                <w:rFonts w:cs="Arial"/>
              </w:rPr>
            </w:pPr>
            <w:proofErr w:type="spellStart"/>
            <w:r w:rsidRPr="00274654">
              <w:rPr>
                <w:rFonts w:cs="Arial"/>
              </w:rPr>
              <w:t>requestInformation</w:t>
            </w:r>
            <w:proofErr w:type="spellEnd"/>
          </w:p>
        </w:tc>
        <w:tc>
          <w:tcPr>
            <w:tcW w:w="3433" w:type="pct"/>
          </w:tcPr>
          <w:p w14:paraId="7F0BCA5A" w14:textId="52DF9EF6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Vyžiadanie dodatočných informácií</w:t>
            </w:r>
          </w:p>
        </w:tc>
      </w:tr>
      <w:tr w:rsidR="00F75F97" w:rsidRPr="00700EA0" w14:paraId="5B660075" w14:textId="77777777" w:rsidTr="0086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9" w:type="pct"/>
          </w:tcPr>
          <w:p w14:paraId="3DF4B6E0" w14:textId="566930A2" w:rsidR="00F75F97" w:rsidRPr="000511AF" w:rsidRDefault="00F75F97" w:rsidP="00F75F9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58" w:type="pct"/>
            <w:vAlign w:val="top"/>
          </w:tcPr>
          <w:p w14:paraId="70187F8C" w14:textId="753A2D0A" w:rsidR="00F75F97" w:rsidRPr="00896A49" w:rsidRDefault="00F75F97" w:rsidP="00F75F97">
            <w:pPr>
              <w:pStyle w:val="NoSpacing"/>
              <w:rPr>
                <w:rFonts w:cs="Arial"/>
              </w:rPr>
            </w:pPr>
            <w:proofErr w:type="spellStart"/>
            <w:r w:rsidRPr="00274654">
              <w:rPr>
                <w:rFonts w:cs="Arial"/>
              </w:rPr>
              <w:t>getAttachment</w:t>
            </w:r>
            <w:proofErr w:type="spellEnd"/>
          </w:p>
        </w:tc>
        <w:tc>
          <w:tcPr>
            <w:tcW w:w="3433" w:type="pct"/>
          </w:tcPr>
          <w:p w14:paraId="76E21C56" w14:textId="2C6559B9" w:rsidR="00F75F97" w:rsidRPr="000511AF" w:rsidRDefault="00F75F97" w:rsidP="00F75F97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Získanie príloh z dodávateľského systému</w:t>
            </w:r>
          </w:p>
        </w:tc>
      </w:tr>
    </w:tbl>
    <w:p w14:paraId="2C8A13E6" w14:textId="77777777" w:rsidR="000251E1" w:rsidRPr="00DD1708" w:rsidRDefault="000251E1" w:rsidP="000251E1">
      <w:pPr>
        <w:spacing w:before="100" w:beforeAutospacing="1" w:after="100" w:afterAutospacing="1"/>
        <w:jc w:val="left"/>
        <w:rPr>
          <w:rFonts w:cs="Arial"/>
        </w:rPr>
      </w:pPr>
    </w:p>
    <w:p w14:paraId="3EF0B646" w14:textId="170DB25F" w:rsidR="00700EA0" w:rsidRPr="00DD1708" w:rsidRDefault="00700EA0" w:rsidP="00700EA0">
      <w:pPr>
        <w:pStyle w:val="Heading4"/>
        <w:rPr>
          <w:rFonts w:cs="Arial"/>
        </w:rPr>
      </w:pPr>
      <w:r w:rsidRPr="00DD1708">
        <w:rPr>
          <w:rFonts w:cs="Arial"/>
        </w:rPr>
        <w:t xml:space="preserve">Integračná operácia </w:t>
      </w:r>
      <w:r w:rsidR="007A0257">
        <w:rPr>
          <w:rFonts w:cs="Arial"/>
        </w:rPr>
        <w:t>a</w:t>
      </w:r>
      <w:r w:rsidRPr="00DD1708">
        <w:rPr>
          <w:rFonts w:cs="Arial"/>
        </w:rPr>
        <w:t>ccept</w:t>
      </w:r>
    </w:p>
    <w:p w14:paraId="2E52B190" w14:textId="5DD6A401" w:rsidR="009C6B98" w:rsidRDefault="00700EA0" w:rsidP="00700EA0">
      <w:pPr>
        <w:pStyle w:val="NormalWeb"/>
        <w:rPr>
          <w:rFonts w:ascii="Arial" w:hAnsi="Arial" w:cs="Arial"/>
          <w:sz w:val="20"/>
        </w:rPr>
      </w:pPr>
      <w:r w:rsidRPr="00DD1708">
        <w:rPr>
          <w:rFonts w:ascii="Arial" w:hAnsi="Arial" w:cs="Arial"/>
          <w:sz w:val="20"/>
        </w:rPr>
        <w:t xml:space="preserve">Operácia </w:t>
      </w:r>
      <w:proofErr w:type="spellStart"/>
      <w:r w:rsidRPr="00D45815">
        <w:rPr>
          <w:rFonts w:ascii="Arial" w:hAnsi="Arial" w:cs="Arial"/>
          <w:b/>
          <w:sz w:val="20"/>
        </w:rPr>
        <w:t>accept</w:t>
      </w:r>
      <w:proofErr w:type="spellEnd"/>
      <w:r w:rsidRPr="00DD1708">
        <w:rPr>
          <w:rFonts w:ascii="Arial" w:hAnsi="Arial" w:cs="Arial"/>
          <w:sz w:val="20"/>
        </w:rPr>
        <w:t xml:space="preserve"> slúži ako potvrdenie o prijatí a postúpení </w:t>
      </w:r>
      <w:r w:rsidR="00D45815" w:rsidRPr="00DD1708">
        <w:rPr>
          <w:rFonts w:ascii="Arial" w:hAnsi="Arial" w:cs="Arial"/>
          <w:sz w:val="20"/>
        </w:rPr>
        <w:t>tiketu</w:t>
      </w:r>
      <w:r w:rsidRPr="00DD1708">
        <w:rPr>
          <w:rFonts w:ascii="Arial" w:hAnsi="Arial" w:cs="Arial"/>
          <w:sz w:val="20"/>
        </w:rPr>
        <w:t xml:space="preserve"> na riešenie. Túto operáciu volá dodávateľ hneď po vytvorení nového </w:t>
      </w:r>
      <w:r w:rsidR="00D45815" w:rsidRPr="00DD1708">
        <w:rPr>
          <w:rFonts w:ascii="Arial" w:hAnsi="Arial" w:cs="Arial"/>
          <w:sz w:val="20"/>
        </w:rPr>
        <w:t>tiketu</w:t>
      </w:r>
      <w:r w:rsidRPr="00DD1708">
        <w:rPr>
          <w:rFonts w:ascii="Arial" w:hAnsi="Arial" w:cs="Arial"/>
          <w:sz w:val="20"/>
        </w:rPr>
        <w:t>.</w:t>
      </w:r>
    </w:p>
    <w:p w14:paraId="15C57CBE" w14:textId="3A6F248F" w:rsidR="009C6B98" w:rsidRDefault="009C6B98" w:rsidP="009C6B98">
      <w:pPr>
        <w:pStyle w:val="Caption"/>
        <w:keepNext/>
      </w:pPr>
      <w:bookmarkStart w:id="45" w:name="_Toc56661593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15</w:t>
      </w:r>
      <w:r>
        <w:fldChar w:fldCharType="end"/>
      </w:r>
      <w:r>
        <w:t xml:space="preserve"> - Vstupné </w:t>
      </w:r>
      <w:r w:rsidR="00D479A5">
        <w:t>parametre</w:t>
      </w:r>
      <w:r>
        <w:t xml:space="preserve"> operácie ACCEPT</w:t>
      </w:r>
      <w:bookmarkEnd w:id="45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787"/>
        <w:gridCol w:w="3208"/>
        <w:gridCol w:w="3576"/>
        <w:gridCol w:w="1053"/>
      </w:tblGrid>
      <w:tr w:rsidR="00E330CD" w:rsidRPr="00DD1708" w14:paraId="1FA9B861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97" w:type="pct"/>
          </w:tcPr>
          <w:p w14:paraId="11FCD04F" w14:textId="77777777" w:rsidR="00E330CD" w:rsidRPr="00EC17DF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2AD03287" w14:textId="77777777" w:rsidR="00E330CD" w:rsidRPr="00EC17DF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051" w:type="pct"/>
          </w:tcPr>
          <w:p w14:paraId="102F37FE" w14:textId="77777777" w:rsidR="00E330CD" w:rsidRPr="00EC17DF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85" w:type="pct"/>
          </w:tcPr>
          <w:p w14:paraId="7E83C1AB" w14:textId="77777777" w:rsidR="00E330CD" w:rsidRPr="00EC17DF" w:rsidRDefault="00E330CD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E330CD" w:rsidRPr="00DD1708" w14:paraId="7239A642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4D13336F" w14:textId="07FFF620" w:rsidR="00E330CD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667" w:type="pct"/>
          </w:tcPr>
          <w:p w14:paraId="74A90D20" w14:textId="77777777" w:rsidR="00E330CD" w:rsidRPr="00EC17DF" w:rsidRDefault="00E330CD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146982BB" w14:textId="063B7440" w:rsidR="00E330CD" w:rsidRPr="00EC17DF" w:rsidRDefault="00E330CD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tiketu v systéme </w:t>
            </w:r>
            <w:r w:rsidR="009C6B98">
              <w:rPr>
                <w:rFonts w:cs="Arial"/>
                <w:szCs w:val="20"/>
              </w:rPr>
              <w:t>NCZI</w:t>
            </w:r>
          </w:p>
        </w:tc>
        <w:tc>
          <w:tcPr>
            <w:tcW w:w="585" w:type="pct"/>
          </w:tcPr>
          <w:p w14:paraId="2EC90E63" w14:textId="77777777" w:rsidR="00E330CD" w:rsidRPr="00EC17DF" w:rsidRDefault="00E330CD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3D3FA562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28AC17F5" w14:textId="46D43E06" w:rsidR="009C6B98" w:rsidRPr="00EC17DF" w:rsidRDefault="009C6B98" w:rsidP="009C6B98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667" w:type="pct"/>
          </w:tcPr>
          <w:p w14:paraId="6D1FCDB8" w14:textId="6178E100" w:rsidR="009C6B98" w:rsidRPr="00EC17DF" w:rsidRDefault="009C6B98" w:rsidP="009C6B98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051" w:type="pct"/>
          </w:tcPr>
          <w:p w14:paraId="7FA87E85" w14:textId="77777777" w:rsidR="009C6B98" w:rsidRDefault="009C6B98" w:rsidP="009C6B9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7E0AA9E0" w14:textId="77777777" w:rsidR="009C6B98" w:rsidRPr="005147EB" w:rsidRDefault="009C6B98" w:rsidP="009C6B98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356FF6AB" w14:textId="77777777" w:rsidR="009C6B98" w:rsidRPr="009C6B98" w:rsidRDefault="009C6B98" w:rsidP="009C6B98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78240320" w14:textId="7F748DC7" w:rsidR="009C6B98" w:rsidRPr="00EC17DF" w:rsidRDefault="009C6B98" w:rsidP="009C6B98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585" w:type="pct"/>
          </w:tcPr>
          <w:p w14:paraId="1898E96C" w14:textId="653155D8" w:rsidR="009C6B98" w:rsidRPr="00EC17DF" w:rsidRDefault="009C6B98" w:rsidP="009C6B98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59093352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156E0CF6" w14:textId="37342279" w:rsidR="009C6B98" w:rsidRDefault="009C6B98" w:rsidP="009C6B98">
            <w:pPr>
              <w:pStyle w:val="NoSpacing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acceptComment</w:t>
            </w:r>
            <w:proofErr w:type="spellEnd"/>
          </w:p>
        </w:tc>
        <w:tc>
          <w:tcPr>
            <w:tcW w:w="1667" w:type="pct"/>
          </w:tcPr>
          <w:p w14:paraId="39F3EF9E" w14:textId="530B5EF4" w:rsidR="009C6B98" w:rsidRPr="005147EB" w:rsidRDefault="009C6B98" w:rsidP="009C6B98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2051" w:type="pct"/>
          </w:tcPr>
          <w:p w14:paraId="5E3C475B" w14:textId="635E5C53" w:rsidR="009C6B98" w:rsidRDefault="009C6B98" w:rsidP="009C6B9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Sprievodný komentár akceptácie</w:t>
            </w:r>
          </w:p>
        </w:tc>
        <w:tc>
          <w:tcPr>
            <w:tcW w:w="585" w:type="pct"/>
          </w:tcPr>
          <w:p w14:paraId="498A486C" w14:textId="5102B3B2" w:rsidR="009C6B98" w:rsidRDefault="009C6B98" w:rsidP="009C6B98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9C6B98" w:rsidRPr="00DD1708" w14:paraId="2AB9BF73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697" w:type="pct"/>
          </w:tcPr>
          <w:p w14:paraId="4DB86F93" w14:textId="403EB5B9" w:rsidR="00E330CD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="00E330CD"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379D457A" w14:textId="77777777" w:rsidR="00E330CD" w:rsidRPr="00EC17DF" w:rsidRDefault="00E330CD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051" w:type="pct"/>
          </w:tcPr>
          <w:p w14:paraId="277F2274" w14:textId="2B43DDC8" w:rsidR="00E330CD" w:rsidRPr="00EC17DF" w:rsidRDefault="008E365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85" w:type="pct"/>
          </w:tcPr>
          <w:p w14:paraId="53597A68" w14:textId="77777777" w:rsidR="00E330CD" w:rsidRPr="00EC17DF" w:rsidRDefault="00E330CD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2FBB3183" w14:textId="77777777" w:rsidR="008E3655" w:rsidRDefault="008E3655" w:rsidP="000511AF">
      <w:pPr>
        <w:pStyle w:val="NormalWeb"/>
        <w:rPr>
          <w:rFonts w:ascii="Arial" w:hAnsi="Arial" w:cs="Arial"/>
          <w:b/>
          <w:sz w:val="20"/>
        </w:rPr>
      </w:pPr>
    </w:p>
    <w:p w14:paraId="00E5BD15" w14:textId="77777777" w:rsidR="008E3655" w:rsidRDefault="008E3655">
      <w:pPr>
        <w:spacing w:before="0" w:after="200" w:line="276" w:lineRule="auto"/>
        <w:jc w:val="left"/>
        <w:rPr>
          <w:rFonts w:eastAsia="Times New Roman" w:cs="Arial"/>
          <w:b/>
          <w:szCs w:val="24"/>
          <w:lang w:eastAsia="sk-SK"/>
        </w:rPr>
      </w:pPr>
      <w:r>
        <w:rPr>
          <w:rFonts w:cs="Arial"/>
          <w:b/>
        </w:rPr>
        <w:br w:type="page"/>
      </w:r>
    </w:p>
    <w:p w14:paraId="7A77B465" w14:textId="3B673194" w:rsidR="000511AF" w:rsidRDefault="00700EA0" w:rsidP="000511AF">
      <w:pPr>
        <w:pStyle w:val="NormalWeb"/>
        <w:rPr>
          <w:rFonts w:ascii="Arial" w:hAnsi="Arial" w:cs="Arial"/>
          <w:b/>
          <w:sz w:val="20"/>
        </w:rPr>
      </w:pPr>
      <w:r w:rsidRPr="000511AF">
        <w:rPr>
          <w:rFonts w:ascii="Arial" w:hAnsi="Arial" w:cs="Arial"/>
          <w:b/>
          <w:sz w:val="20"/>
        </w:rPr>
        <w:lastRenderedPageBreak/>
        <w:t xml:space="preserve">Príklad volania operácie ACCEPT: </w:t>
      </w:r>
    </w:p>
    <w:p w14:paraId="7B04B0C8" w14:textId="0EC6B1F9" w:rsidR="00D45815" w:rsidRPr="000511AF" w:rsidRDefault="00D45815" w:rsidP="000511AF">
      <w:pPr>
        <w:pStyle w:val="NormalWeb"/>
        <w:rPr>
          <w:rFonts w:ascii="Arial" w:hAnsi="Arial" w:cs="Arial"/>
          <w:b/>
          <w:sz w:val="20"/>
        </w:rPr>
      </w:pPr>
      <w:r w:rsidRPr="00DD1708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37A01B" wp14:editId="5E23642B">
                <wp:simplePos x="0" y="0"/>
                <wp:positionH relativeFrom="margin">
                  <wp:align>right</wp:align>
                </wp:positionH>
                <wp:positionV relativeFrom="paragraph">
                  <wp:posOffset>586</wp:posOffset>
                </wp:positionV>
                <wp:extent cx="6086475" cy="1404620"/>
                <wp:effectExtent l="0" t="0" r="28575" b="1778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CDA2" w14:textId="42D4D81F" w:rsidR="00261D76" w:rsidRDefault="00261D76" w:rsidP="00700EA0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14FD9AAB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60234B4A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50C466D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sk:accept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6D2AC98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&gt;IM2080&lt;/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</w:t>
                            </w:r>
                          </w:p>
                          <w:p w14:paraId="02F696B2" w14:textId="08F017B2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v systéme SD NCZI.--&gt;</w:t>
                            </w:r>
                          </w:p>
                          <w:p w14:paraId="77EF51B0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&gt;INCIDENT&lt;/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   </w:t>
                            </w:r>
                          </w:p>
                          <w:p w14:paraId="48FFEF00" w14:textId="64CFC922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&lt;!--Identifikačná trieda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(SR/INCIDENT/PROBLEM)--&gt;</w:t>
                            </w:r>
                          </w:p>
                          <w:p w14:paraId="1D809FA8" w14:textId="5D04F16D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5E01F61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sk:acceptComment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akceptacia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zaznamu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sk:acceptComment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</w:t>
                            </w:r>
                          </w:p>
                          <w:p w14:paraId="6A79B38A" w14:textId="52F6DA6A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&lt;!--Sprievodný komentár akceptácie--&gt;</w:t>
                            </w:r>
                          </w:p>
                          <w:p w14:paraId="59E9A839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738260A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3E76C8B" w14:textId="46F52FD0" w:rsidR="00261D76" w:rsidRPr="004B4A94" w:rsidRDefault="00261D76" w:rsidP="00700EA0">
                            <w:pPr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&lt;!--Zoznam príloh--&gt;</w:t>
                            </w:r>
                          </w:p>
                          <w:p w14:paraId="7664B66A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</w:t>
                            </w:r>
                          </w:p>
                          <w:p w14:paraId="16A98A8C" w14:textId="0134E7A4" w:rsidR="00261D76" w:rsidRPr="004B4A94" w:rsidRDefault="00261D76" w:rsidP="00700EA0">
                            <w:pPr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&lt;!--Názov prílohy--&gt;</w:t>
                            </w:r>
                          </w:p>
                          <w:p w14:paraId="5BD04265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</w:t>
                            </w:r>
                          </w:p>
                          <w:p w14:paraId="6A2022F1" w14:textId="19BF224F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&lt;!--CRC kontrolný súčet prílohy uvádzaný malými písmenami--&gt;</w:t>
                            </w:r>
                          </w:p>
                          <w:p w14:paraId="45318EAB" w14:textId="77777777" w:rsidR="00261D76" w:rsidRDefault="00261D76" w:rsidP="00700EA0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DE97A13" w14:textId="107720CA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&lt;!--Dĺžka prílohy v jednotkách Byte--&gt;</w:t>
                            </w:r>
                          </w:p>
                          <w:p w14:paraId="30FD14C7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812E317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sk:accept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79EF088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F3A6EBB" w14:textId="3605A483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7A01B" id="_x0000_s1035" type="#_x0000_t202" style="position:absolute;margin-left:428.05pt;margin-top:.05pt;width:479.2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">
                <v:textbox style="mso-fit-shape-to-text:t">
                  <w:txbxContent>
                    <w:p w14:paraId="55A0CDA2" w14:textId="42D4D81F" w:rsidR="00261D76" w:rsidRDefault="00261D76" w:rsidP="00700EA0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24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14FD9AAB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60234B4A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50C466D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sk:accept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6D2AC98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&gt;IM2080&lt;/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</w:t>
                      </w:r>
                    </w:p>
                    <w:p w14:paraId="02F696B2" w14:textId="08F017B2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 xml:space="preserve">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v systéme SD NCZI.--&gt;</w:t>
                      </w:r>
                    </w:p>
                    <w:p w14:paraId="77EF51B0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&gt;INCIDENT&lt;/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   </w:t>
                      </w:r>
                    </w:p>
                    <w:p w14:paraId="48FFEF00" w14:textId="64CFC922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 xml:space="preserve">&lt;!--Identifikačná trieda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(SR/INCIDENT/PROBLEM)--&gt;</w:t>
                      </w:r>
                    </w:p>
                    <w:p w14:paraId="1D809FA8" w14:textId="5D04F16D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Optional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5E01F61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sk:acceptComment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akceptacia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zaznamu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sk:acceptComment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</w:t>
                      </w:r>
                    </w:p>
                    <w:p w14:paraId="6A79B38A" w14:textId="52F6DA6A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&lt;!--Sprievodný komentár akceptácie--&gt;</w:t>
                      </w:r>
                    </w:p>
                    <w:p w14:paraId="59E9A839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738260A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3E76C8B" w14:textId="46F52FD0" w:rsidR="00261D76" w:rsidRPr="004B4A94" w:rsidRDefault="00261D76" w:rsidP="00700EA0">
                      <w:pPr>
                        <w:rPr>
                          <w:rFonts w:ascii="Courier New" w:hAnsi="Courier New" w:cs="Courier New"/>
                          <w:szCs w:val="20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&lt;!--Zoznam príloh--&gt;</w:t>
                      </w:r>
                    </w:p>
                    <w:p w14:paraId="7664B66A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</w:t>
                      </w:r>
                    </w:p>
                    <w:p w14:paraId="16A98A8C" w14:textId="0134E7A4" w:rsidR="00261D76" w:rsidRPr="004B4A94" w:rsidRDefault="00261D76" w:rsidP="00700EA0">
                      <w:pPr>
                        <w:rPr>
                          <w:rFonts w:ascii="Courier New" w:hAnsi="Courier New" w:cs="Courier New"/>
                          <w:szCs w:val="20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&lt;!--Názov prílohy--&gt;</w:t>
                      </w:r>
                    </w:p>
                    <w:p w14:paraId="5BD04265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</w:t>
                      </w:r>
                    </w:p>
                    <w:p w14:paraId="6A2022F1" w14:textId="19BF224F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&lt;!--CRC kontrolný súčet prílohy uvádzaný malými písmenami--&gt;</w:t>
                      </w:r>
                    </w:p>
                    <w:p w14:paraId="45318EAB" w14:textId="77777777" w:rsidR="00261D76" w:rsidRDefault="00261D76" w:rsidP="00700EA0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DE97A13" w14:textId="107720CA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&lt;!--Dĺžka prílohy v jednotkách Byte--&gt;</w:t>
                      </w:r>
                    </w:p>
                    <w:p w14:paraId="30FD14C7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812E317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sk:accept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79EF088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F3A6EBB" w14:textId="3605A483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DCC4A2" w14:textId="77777777" w:rsidR="008E3655" w:rsidRDefault="008E3655">
      <w:pPr>
        <w:spacing w:before="0" w:after="200" w:line="276" w:lineRule="auto"/>
        <w:jc w:val="left"/>
        <w:rPr>
          <w:rFonts w:eastAsiaTheme="majorEastAsia" w:cs="Arial"/>
          <w:b/>
          <w:bCs/>
          <w:iCs/>
          <w:caps/>
          <w:color w:val="000000" w:themeColor="accent5"/>
        </w:rPr>
      </w:pPr>
      <w:r>
        <w:rPr>
          <w:rFonts w:cs="Arial"/>
        </w:rPr>
        <w:br w:type="page"/>
      </w:r>
    </w:p>
    <w:p w14:paraId="3FEE03B6" w14:textId="3BFDFBFD" w:rsidR="00700EA0" w:rsidRPr="00DD1708" w:rsidRDefault="00700EA0" w:rsidP="00700EA0">
      <w:pPr>
        <w:pStyle w:val="Heading4"/>
        <w:rPr>
          <w:rFonts w:cs="Arial"/>
        </w:rPr>
      </w:pPr>
      <w:r w:rsidRPr="00DD1708">
        <w:rPr>
          <w:rFonts w:cs="Arial"/>
        </w:rPr>
        <w:lastRenderedPageBreak/>
        <w:t xml:space="preserve">Integračná operácia </w:t>
      </w:r>
      <w:r w:rsidR="007A0257">
        <w:rPr>
          <w:rFonts w:cs="Arial"/>
        </w:rPr>
        <w:t>comment</w:t>
      </w:r>
    </w:p>
    <w:p w14:paraId="0DAF52C8" w14:textId="69180C50" w:rsidR="00700EA0" w:rsidRDefault="00700EA0" w:rsidP="00700EA0">
      <w:pPr>
        <w:pStyle w:val="NormalWeb"/>
        <w:rPr>
          <w:rFonts w:ascii="Arial" w:hAnsi="Arial" w:cs="Arial"/>
          <w:sz w:val="20"/>
        </w:rPr>
      </w:pPr>
      <w:r w:rsidRPr="00DD1708">
        <w:rPr>
          <w:rFonts w:ascii="Arial" w:hAnsi="Arial" w:cs="Arial"/>
          <w:sz w:val="20"/>
        </w:rPr>
        <w:t xml:space="preserve">Operácia </w:t>
      </w:r>
      <w:proofErr w:type="spellStart"/>
      <w:r w:rsidRPr="00D45815">
        <w:rPr>
          <w:rFonts w:ascii="Arial" w:hAnsi="Arial" w:cs="Arial"/>
          <w:b/>
          <w:sz w:val="20"/>
        </w:rPr>
        <w:t>comment</w:t>
      </w:r>
      <w:proofErr w:type="spellEnd"/>
      <w:r w:rsidRPr="00DD1708">
        <w:rPr>
          <w:rFonts w:ascii="Arial" w:hAnsi="Arial" w:cs="Arial"/>
          <w:sz w:val="20"/>
        </w:rPr>
        <w:t xml:space="preserve"> slúži na posielanie komentárov počas riešenia </w:t>
      </w:r>
      <w:r w:rsidR="00D45815" w:rsidRPr="00DD1708">
        <w:rPr>
          <w:rFonts w:ascii="Arial" w:hAnsi="Arial" w:cs="Arial"/>
          <w:sz w:val="20"/>
        </w:rPr>
        <w:t>tiketu</w:t>
      </w:r>
      <w:r w:rsidRPr="00DD1708">
        <w:rPr>
          <w:rFonts w:ascii="Arial" w:hAnsi="Arial" w:cs="Arial"/>
          <w:sz w:val="20"/>
        </w:rPr>
        <w:t>.</w:t>
      </w:r>
    </w:p>
    <w:p w14:paraId="4918635B" w14:textId="4ADA603E" w:rsidR="009C6B98" w:rsidRDefault="009C6B98" w:rsidP="009C6B98">
      <w:pPr>
        <w:pStyle w:val="Caption"/>
        <w:keepNext/>
      </w:pPr>
      <w:bookmarkStart w:id="46" w:name="_Toc56661594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16</w:t>
      </w:r>
      <w:r>
        <w:fldChar w:fldCharType="end"/>
      </w:r>
      <w:r>
        <w:t xml:space="preserve"> - Vstupné </w:t>
      </w:r>
      <w:r w:rsidR="00D479A5">
        <w:t>parametre</w:t>
      </w:r>
      <w:r>
        <w:t xml:space="preserve"> operácie COMMENT</w:t>
      </w:r>
      <w:bookmarkEnd w:id="46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41"/>
        <w:gridCol w:w="3209"/>
        <w:gridCol w:w="3948"/>
        <w:gridCol w:w="1126"/>
      </w:tblGrid>
      <w:tr w:rsidR="009C6B98" w:rsidRPr="00DD1708" w14:paraId="728F7B2E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697" w:type="pct"/>
          </w:tcPr>
          <w:p w14:paraId="5E31DD02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39F87915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051" w:type="pct"/>
          </w:tcPr>
          <w:p w14:paraId="0C49EEED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85" w:type="pct"/>
          </w:tcPr>
          <w:p w14:paraId="0B5FBAD7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9C6B98" w:rsidRPr="00DD1708" w14:paraId="7682E758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057592F1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667" w:type="pct"/>
          </w:tcPr>
          <w:p w14:paraId="0A92EB84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051" w:type="pct"/>
          </w:tcPr>
          <w:p w14:paraId="4161D0C3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tiketu v systéme </w:t>
            </w:r>
            <w:r>
              <w:rPr>
                <w:rFonts w:cs="Arial"/>
                <w:szCs w:val="20"/>
              </w:rPr>
              <w:t>NCZI</w:t>
            </w:r>
          </w:p>
        </w:tc>
        <w:tc>
          <w:tcPr>
            <w:tcW w:w="585" w:type="pct"/>
          </w:tcPr>
          <w:p w14:paraId="6092B050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1DA41230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16F20598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667" w:type="pct"/>
          </w:tcPr>
          <w:p w14:paraId="5DCD5DFA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051" w:type="pct"/>
          </w:tcPr>
          <w:p w14:paraId="2A9B1DC8" w14:textId="77777777" w:rsidR="009C6B98" w:rsidRDefault="009C6B98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1BD252F5" w14:textId="77777777" w:rsidR="009C6B98" w:rsidRPr="005147EB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6EC5378D" w14:textId="77777777" w:rsidR="009C6B98" w:rsidRPr="009C6B98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1EF0FF0E" w14:textId="77777777" w:rsidR="009C6B98" w:rsidRPr="00EC17DF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585" w:type="pct"/>
          </w:tcPr>
          <w:p w14:paraId="1E75860B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02111BA6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697" w:type="pct"/>
          </w:tcPr>
          <w:p w14:paraId="3A5A8C23" w14:textId="7B4F5449" w:rsidR="009C6B98" w:rsidRDefault="009C6B98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</w:tc>
        <w:tc>
          <w:tcPr>
            <w:tcW w:w="1667" w:type="pct"/>
          </w:tcPr>
          <w:p w14:paraId="3EBEE63E" w14:textId="77777777" w:rsidR="009C6B98" w:rsidRPr="005147EB" w:rsidRDefault="009C6B98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2051" w:type="pct"/>
          </w:tcPr>
          <w:p w14:paraId="3C93B5F6" w14:textId="217F6C1B" w:rsidR="009C6B98" w:rsidRDefault="009C6B98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Sprievodný komentár</w:t>
            </w:r>
          </w:p>
        </w:tc>
        <w:tc>
          <w:tcPr>
            <w:tcW w:w="585" w:type="pct"/>
          </w:tcPr>
          <w:p w14:paraId="09B86541" w14:textId="77777777" w:rsidR="009C6B98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9C6B98" w:rsidRPr="00DD1708" w14:paraId="4AFCCAA6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697" w:type="pct"/>
          </w:tcPr>
          <w:p w14:paraId="655E6926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71F4B956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2051" w:type="pct"/>
          </w:tcPr>
          <w:p w14:paraId="5477039D" w14:textId="6E5FCBA9" w:rsidR="009C6B98" w:rsidRPr="00EC17DF" w:rsidRDefault="008E365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85" w:type="pct"/>
          </w:tcPr>
          <w:p w14:paraId="74D2831C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5A9D4376" w14:textId="77777777" w:rsidR="009C6B98" w:rsidRPr="00DD1708" w:rsidRDefault="009C6B98" w:rsidP="00700EA0">
      <w:pPr>
        <w:pStyle w:val="NormalWeb"/>
        <w:rPr>
          <w:rFonts w:ascii="Arial" w:hAnsi="Arial" w:cs="Arial"/>
          <w:sz w:val="20"/>
        </w:rPr>
      </w:pPr>
    </w:p>
    <w:p w14:paraId="42DA4ABC" w14:textId="75EEE2A5" w:rsidR="00700EA0" w:rsidRPr="00DD1708" w:rsidRDefault="00700EA0" w:rsidP="00700EA0">
      <w:pPr>
        <w:pStyle w:val="NormalWeb"/>
        <w:rPr>
          <w:rFonts w:ascii="Arial" w:hAnsi="Arial" w:cs="Arial"/>
          <w:b/>
          <w:sz w:val="20"/>
        </w:rPr>
      </w:pPr>
      <w:r w:rsidRPr="00DD1708">
        <w:rPr>
          <w:rFonts w:ascii="Arial" w:hAnsi="Arial" w:cs="Arial"/>
          <w:b/>
          <w:sz w:val="20"/>
        </w:rPr>
        <w:t>Príklad volania operácie COMMENT:</w:t>
      </w:r>
    </w:p>
    <w:p w14:paraId="1592B9E0" w14:textId="7AAE6E29" w:rsidR="00700EA0" w:rsidRPr="00DD1708" w:rsidRDefault="00700EA0" w:rsidP="00700EA0">
      <w:pPr>
        <w:pStyle w:val="NormalWeb"/>
        <w:rPr>
          <w:rFonts w:ascii="Arial" w:hAnsi="Arial" w:cs="Arial"/>
          <w:b/>
        </w:rPr>
      </w:pPr>
      <w:r w:rsidRPr="00DD1708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161721" wp14:editId="66AD84D1">
                <wp:simplePos x="0" y="0"/>
                <wp:positionH relativeFrom="margin">
                  <wp:align>right</wp:align>
                </wp:positionH>
                <wp:positionV relativeFrom="paragraph">
                  <wp:posOffset>300</wp:posOffset>
                </wp:positionV>
                <wp:extent cx="6096000" cy="1404620"/>
                <wp:effectExtent l="0" t="0" r="19050" b="1778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ACE6" w14:textId="162F1BA5" w:rsidR="00261D76" w:rsidRDefault="00261D76" w:rsidP="00700EA0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11FDE0CE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53A5EC04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F5C439A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sk:comment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19A1EDF" w14:textId="7ED26073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&gt;SR2865&lt;/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 &lt;!--Identifikačné číslo tiketu v systéme SD NCZI.--&gt;</w:t>
                            </w:r>
                          </w:p>
                          <w:p w14:paraId="009F2622" w14:textId="76D1F45B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&gt;SR&lt;/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 &lt;!--Identifikačná trieda tiketu (SR/INCIDENT/PROBLEM)--&gt;</w:t>
                            </w:r>
                          </w:p>
                          <w:p w14:paraId="7486A70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6CC214ED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&gt;KOMENTAR2&lt;/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 &lt;!--Komentár--&gt;</w:t>
                            </w:r>
                          </w:p>
                          <w:p w14:paraId="6CA9B09F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4E9AC96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 &lt;!--Zoznam príloh--&gt;</w:t>
                            </w:r>
                          </w:p>
                          <w:p w14:paraId="538ED4D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 &lt;!--Názov prílohy--&gt;</w:t>
                            </w:r>
                          </w:p>
                          <w:p w14:paraId="298796CB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 &lt;!--CRC kontrolný súčet prílohy uvádzaný malými písmenami--&gt;</w:t>
                            </w:r>
                          </w:p>
                          <w:p w14:paraId="51B0B20D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 &lt;!--Dĺžka prílohy v jednotkách Byte--&gt;</w:t>
                            </w:r>
                          </w:p>
                          <w:p w14:paraId="02AB816E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891113C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sk:comment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04EEE16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BD670DA" w14:textId="41377866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61721" id="_x0000_s1036" type="#_x0000_t202" style="position:absolute;margin-left:428.8pt;margin-top:0;width:480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">
                <v:textbox style="mso-fit-shape-to-text:t">
                  <w:txbxContent>
                    <w:p w14:paraId="70A8ACE6" w14:textId="162F1BA5" w:rsidR="00261D76" w:rsidRDefault="00261D76" w:rsidP="00700EA0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26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11FDE0CE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53A5EC04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F5C439A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sk:comment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19A1EDF" w14:textId="7ED26073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&gt;SR2865&lt;/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 &lt;!--Identifikačné číslo tiketu v systéme SD NCZI.--&gt;</w:t>
                      </w:r>
                    </w:p>
                    <w:p w14:paraId="009F2622" w14:textId="76D1F45B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&gt;SR&lt;/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 &lt;!--Identifikačná trieda tiketu (SR/INCIDENT/PROBLEM)--&gt;</w:t>
                      </w:r>
                    </w:p>
                    <w:p w14:paraId="7486A70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Optional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6CC214ED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&gt;KOMENTAR2&lt;/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 &lt;!--Komentár--&gt;</w:t>
                      </w:r>
                    </w:p>
                    <w:p w14:paraId="6CA9B09F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4E9AC96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 &lt;!--Zoznam príloh--&gt;</w:t>
                      </w:r>
                    </w:p>
                    <w:p w14:paraId="538ED4D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 &lt;!--Názov prílohy--&gt;</w:t>
                      </w:r>
                    </w:p>
                    <w:p w14:paraId="298796CB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 &lt;!--CRC kontrolný súčet prílohy uvádzaný malými písmenami--&gt;</w:t>
                      </w:r>
                    </w:p>
                    <w:p w14:paraId="51B0B20D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 &lt;!--Dĺžka prílohy v jednotkách Byte--&gt;</w:t>
                      </w:r>
                    </w:p>
                    <w:p w14:paraId="02AB816E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891113C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sk:comment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04EEE16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BD670DA" w14:textId="41377866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ascii="Arial" w:hAnsi="Arial" w:cs="Arial"/>
          <w:b/>
        </w:rPr>
        <w:t xml:space="preserve"> </w:t>
      </w:r>
    </w:p>
    <w:p w14:paraId="091E8885" w14:textId="2A5B8F36" w:rsidR="00700EA0" w:rsidRPr="00DD1708" w:rsidRDefault="00700EA0" w:rsidP="00700EA0">
      <w:pPr>
        <w:pStyle w:val="Heading4"/>
        <w:rPr>
          <w:rFonts w:cs="Arial"/>
        </w:rPr>
      </w:pPr>
      <w:r w:rsidRPr="00DD1708">
        <w:rPr>
          <w:rFonts w:cs="Arial"/>
        </w:rPr>
        <w:lastRenderedPageBreak/>
        <w:t xml:space="preserve">Integračná operácia </w:t>
      </w:r>
      <w:r w:rsidR="007A0257">
        <w:rPr>
          <w:rFonts w:cs="Arial"/>
        </w:rPr>
        <w:t>reject</w:t>
      </w:r>
    </w:p>
    <w:p w14:paraId="4BA7835A" w14:textId="2E26AFB0" w:rsidR="000511AF" w:rsidRDefault="00700EA0" w:rsidP="00700EA0">
      <w:pPr>
        <w:pStyle w:val="NormalWeb"/>
        <w:rPr>
          <w:rFonts w:ascii="Arial" w:hAnsi="Arial" w:cs="Arial"/>
          <w:sz w:val="20"/>
        </w:rPr>
      </w:pPr>
      <w:r w:rsidRPr="00DD1708">
        <w:rPr>
          <w:rFonts w:ascii="Arial" w:hAnsi="Arial" w:cs="Arial"/>
          <w:sz w:val="20"/>
        </w:rPr>
        <w:t xml:space="preserve">Operácia </w:t>
      </w:r>
      <w:proofErr w:type="spellStart"/>
      <w:r w:rsidRPr="00D45815">
        <w:rPr>
          <w:rFonts w:ascii="Arial" w:hAnsi="Arial" w:cs="Arial"/>
          <w:b/>
          <w:sz w:val="20"/>
        </w:rPr>
        <w:t>reject</w:t>
      </w:r>
      <w:proofErr w:type="spellEnd"/>
      <w:r w:rsidRPr="00DD1708">
        <w:rPr>
          <w:rFonts w:ascii="Arial" w:hAnsi="Arial" w:cs="Arial"/>
          <w:sz w:val="20"/>
        </w:rPr>
        <w:t xml:space="preserve"> slúži na odmietnutie riešenia </w:t>
      </w:r>
      <w:r w:rsidR="00D45815" w:rsidRPr="00DD1708">
        <w:rPr>
          <w:rFonts w:ascii="Arial" w:hAnsi="Arial" w:cs="Arial"/>
          <w:sz w:val="20"/>
        </w:rPr>
        <w:t>tiketu</w:t>
      </w:r>
      <w:r w:rsidRPr="00DD1708">
        <w:rPr>
          <w:rFonts w:ascii="Arial" w:hAnsi="Arial" w:cs="Arial"/>
          <w:sz w:val="20"/>
        </w:rPr>
        <w:t xml:space="preserve"> dodávateľom.</w:t>
      </w:r>
    </w:p>
    <w:p w14:paraId="55548F93" w14:textId="3070BD70" w:rsidR="009C6B98" w:rsidRDefault="009C6B98" w:rsidP="009C6B98">
      <w:pPr>
        <w:pStyle w:val="Caption"/>
        <w:keepNext/>
      </w:pPr>
      <w:bookmarkStart w:id="47" w:name="_Toc56661595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17</w:t>
      </w:r>
      <w:r>
        <w:fldChar w:fldCharType="end"/>
      </w:r>
      <w:r>
        <w:t xml:space="preserve"> - Vstupné </w:t>
      </w:r>
      <w:r w:rsidR="00D479A5">
        <w:t>parametre</w:t>
      </w:r>
      <w:r>
        <w:t xml:space="preserve"> operácie REJECT</w:t>
      </w:r>
      <w:bookmarkEnd w:id="47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09"/>
        <w:gridCol w:w="3209"/>
        <w:gridCol w:w="3836"/>
        <w:gridCol w:w="1070"/>
      </w:tblGrid>
      <w:tr w:rsidR="009C6B98" w:rsidRPr="00DD1708" w14:paraId="65EB2720" w14:textId="77777777" w:rsidTr="009C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84" w:type="pct"/>
          </w:tcPr>
          <w:p w14:paraId="7A5569C5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39C7A29A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1993" w:type="pct"/>
          </w:tcPr>
          <w:p w14:paraId="3AB5C77C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56" w:type="pct"/>
          </w:tcPr>
          <w:p w14:paraId="6AB2BC35" w14:textId="77777777" w:rsidR="009C6B98" w:rsidRPr="00EC17DF" w:rsidRDefault="009C6B98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9C6B98" w:rsidRPr="00DD1708" w14:paraId="2CC1E434" w14:textId="77777777" w:rsidTr="009C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0948E9B8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667" w:type="pct"/>
          </w:tcPr>
          <w:p w14:paraId="4D3AEB52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1993" w:type="pct"/>
          </w:tcPr>
          <w:p w14:paraId="68627A75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tiketu v systéme </w:t>
            </w:r>
            <w:r>
              <w:rPr>
                <w:rFonts w:cs="Arial"/>
                <w:szCs w:val="20"/>
              </w:rPr>
              <w:t>NCZI</w:t>
            </w:r>
          </w:p>
        </w:tc>
        <w:tc>
          <w:tcPr>
            <w:tcW w:w="556" w:type="pct"/>
          </w:tcPr>
          <w:p w14:paraId="2500DA42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24CA8BF2" w14:textId="77777777" w:rsidTr="009C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255C6AA5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667" w:type="pct"/>
          </w:tcPr>
          <w:p w14:paraId="657407EB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2F60A341" w14:textId="77777777" w:rsidR="009C6B98" w:rsidRDefault="009C6B98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2963C922" w14:textId="77777777" w:rsidR="009C6B98" w:rsidRPr="005147EB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7427F2FE" w14:textId="77777777" w:rsidR="009C6B98" w:rsidRPr="009C6B98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3BA1EBB7" w14:textId="77777777" w:rsidR="009C6B98" w:rsidRPr="00EC17DF" w:rsidRDefault="009C6B98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556" w:type="pct"/>
          </w:tcPr>
          <w:p w14:paraId="4DDCA59E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9C6B98" w:rsidRPr="00DD1708" w14:paraId="349ECDDF" w14:textId="77777777" w:rsidTr="009C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09678BD3" w14:textId="440B53B0" w:rsidR="009C6B98" w:rsidRDefault="009C6B98" w:rsidP="00D73B54">
            <w:pPr>
              <w:pStyle w:val="NoSpacing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rejectReason</w:t>
            </w:r>
            <w:proofErr w:type="spellEnd"/>
          </w:p>
        </w:tc>
        <w:tc>
          <w:tcPr>
            <w:tcW w:w="1667" w:type="pct"/>
          </w:tcPr>
          <w:p w14:paraId="646BC703" w14:textId="77777777" w:rsidR="009C6B98" w:rsidRPr="005147EB" w:rsidRDefault="009C6B98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15BEA21F" w14:textId="0B00EE74" w:rsidR="009C6B98" w:rsidRDefault="009C6B98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Dôvod zamietnutia </w:t>
            </w:r>
            <w:proofErr w:type="spellStart"/>
            <w:r>
              <w:rPr>
                <w:rFonts w:cs="Arial"/>
              </w:rPr>
              <w:t>ticketu</w:t>
            </w:r>
            <w:proofErr w:type="spellEnd"/>
            <w:r>
              <w:rPr>
                <w:rFonts w:cs="Arial"/>
              </w:rPr>
              <w:t xml:space="preserve"> zo strany dodávateľa</w:t>
            </w:r>
          </w:p>
        </w:tc>
        <w:tc>
          <w:tcPr>
            <w:tcW w:w="556" w:type="pct"/>
          </w:tcPr>
          <w:p w14:paraId="4D5E458B" w14:textId="77777777" w:rsidR="009C6B98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9C6B98" w:rsidRPr="00DD1708" w14:paraId="68C8F378" w14:textId="77777777" w:rsidTr="009C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784" w:type="pct"/>
          </w:tcPr>
          <w:p w14:paraId="4B4CBED3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5A41842F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1993" w:type="pct"/>
          </w:tcPr>
          <w:p w14:paraId="1E78EF9E" w14:textId="21A3C54F" w:rsidR="009C6B98" w:rsidRPr="00EC17DF" w:rsidRDefault="008E365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56" w:type="pct"/>
          </w:tcPr>
          <w:p w14:paraId="208D537F" w14:textId="77777777" w:rsidR="009C6B98" w:rsidRPr="00EC17DF" w:rsidRDefault="009C6B98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0D015DBE" w14:textId="77777777" w:rsidR="008E3655" w:rsidRDefault="008E3655">
      <w:pPr>
        <w:spacing w:before="0" w:after="200" w:line="276" w:lineRule="auto"/>
        <w:jc w:val="left"/>
        <w:rPr>
          <w:rFonts w:eastAsia="Times New Roman" w:cs="Arial"/>
          <w:b/>
          <w:szCs w:val="24"/>
          <w:lang w:eastAsia="sk-SK"/>
        </w:rPr>
      </w:pPr>
      <w:r>
        <w:rPr>
          <w:rFonts w:cs="Arial"/>
          <w:b/>
        </w:rPr>
        <w:br w:type="page"/>
      </w:r>
    </w:p>
    <w:p w14:paraId="1D5ECCEE" w14:textId="7120A907" w:rsidR="00700EA0" w:rsidRDefault="00700EA0" w:rsidP="00700EA0">
      <w:pPr>
        <w:pStyle w:val="NormalWeb"/>
        <w:rPr>
          <w:rFonts w:ascii="Arial" w:hAnsi="Arial" w:cs="Arial"/>
          <w:b/>
        </w:rPr>
      </w:pPr>
      <w:r w:rsidRPr="00DD1708">
        <w:rPr>
          <w:rFonts w:ascii="Arial" w:hAnsi="Arial" w:cs="Arial"/>
          <w:b/>
          <w:sz w:val="20"/>
        </w:rPr>
        <w:lastRenderedPageBreak/>
        <w:t xml:space="preserve">Príklad </w:t>
      </w:r>
      <w:r w:rsidR="00D45815">
        <w:rPr>
          <w:rFonts w:ascii="Arial" w:hAnsi="Arial" w:cs="Arial"/>
          <w:b/>
          <w:sz w:val="20"/>
        </w:rPr>
        <w:t>v</w:t>
      </w:r>
      <w:r w:rsidRPr="00DD1708">
        <w:rPr>
          <w:rFonts w:ascii="Arial" w:hAnsi="Arial" w:cs="Arial"/>
          <w:b/>
          <w:sz w:val="20"/>
        </w:rPr>
        <w:t>olania operácie REJECT</w:t>
      </w:r>
      <w:r w:rsidRPr="00DD1708">
        <w:rPr>
          <w:rFonts w:ascii="Arial" w:hAnsi="Arial" w:cs="Arial"/>
          <w:b/>
        </w:rPr>
        <w:t>:</w:t>
      </w:r>
    </w:p>
    <w:p w14:paraId="41B5A244" w14:textId="5AF1BD13" w:rsidR="000511AF" w:rsidRDefault="000511AF" w:rsidP="00700EA0">
      <w:pPr>
        <w:pStyle w:val="NormalWeb"/>
        <w:rPr>
          <w:rFonts w:ascii="Arial" w:hAnsi="Arial" w:cs="Arial"/>
          <w:b/>
        </w:rPr>
      </w:pPr>
      <w:r w:rsidRPr="00DD1708">
        <w:rPr>
          <w:rFonts w:ascii="Arial" w:hAnsi="Arial" w:cs="Arial"/>
          <w:b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35B210" wp14:editId="169B32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4255" cy="1404620"/>
                <wp:effectExtent l="0" t="0" r="10795" b="2603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2F76" w14:textId="4BF32E6F" w:rsidR="00261D76" w:rsidRDefault="00261D76" w:rsidP="000511AF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77CC96D5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7EC368D4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9998C2C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sk:reject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2A330E8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         &lt;sk:ticketid&gt;SR2865&lt;/sk:ticketid&gt;                                                      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v systéme SD NCZI.--&gt;</w:t>
                            </w:r>
                          </w:p>
                          <w:p w14:paraId="4997DB3E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         &lt;sk:class&gt;SR&lt;/sk:class&gt;                                                                &lt;!--Identifikačná trieda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(SR/INCIDENT/PROBLEM)--&gt;</w:t>
                            </w:r>
                          </w:p>
                          <w:p w14:paraId="61C2C4BF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0802C176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sk:rejectReason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zamietame,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poziadavka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nie je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relevantna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sk:rejectReason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 &lt;!--Dôvod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odmientnutia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zo strany dodávateľa--&gt;</w:t>
                            </w:r>
                          </w:p>
                          <w:p w14:paraId="6CC478D2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85C0FE4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&lt;sk:attachment&gt;                                                                      &lt;!--Zoznam príloh--&gt;</w:t>
                            </w:r>
                          </w:p>
                          <w:p w14:paraId="0EDA848F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&lt;sk:name&gt;?&lt;/sk:name&gt;                                                                &lt;!--Názov prílohy--&gt;</w:t>
                            </w:r>
                          </w:p>
                          <w:p w14:paraId="701C168C" w14:textId="12D18BFE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&lt;sk:checksum&gt;?&lt;/sk:checksum&gt;                                                      &lt;!--CRC kontrolný súčet prílohy uvádzaný malými písmenami--&gt;</w:t>
                            </w:r>
                          </w:p>
                          <w:p w14:paraId="0099E655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&lt;sk:length&gt;?&lt;/sk:length&gt;                                                            &lt;!--Dĺžka prílohy v jednotkách Byte--&gt;</w:t>
                            </w:r>
                          </w:p>
                          <w:p w14:paraId="2B260CE4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DC961A4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sk:reject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1B3BB9D" w14:textId="77777777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4E31766" w14:textId="6F984FBA" w:rsidR="00261D76" w:rsidRDefault="00261D76" w:rsidP="000511AF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5B210" id="_x0000_s1037" type="#_x0000_t202" style="position:absolute;margin-left:429.45pt;margin-top:0;width:480.6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">
                <v:textbox style="mso-fit-shape-to-text:t">
                  <w:txbxContent>
                    <w:p w14:paraId="2BFF2F76" w14:textId="4BF32E6F" w:rsidR="00261D76" w:rsidRDefault="00261D76" w:rsidP="000511AF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28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77CC96D5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7EC368D4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9998C2C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sk:reject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2A330E8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 xml:space="preserve">         &lt;sk:ticketid&gt;SR2865&lt;/sk:ticketid&gt;                                                      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v systéme SD NCZI.--&gt;</w:t>
                      </w:r>
                    </w:p>
                    <w:p w14:paraId="4997DB3E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 xml:space="preserve">         &lt;sk:class&gt;SR&lt;/sk:class&gt;                                                                &lt;!--Identifikačná trieda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(SR/INCIDENT/PROBLEM)--&gt;</w:t>
                      </w:r>
                    </w:p>
                    <w:p w14:paraId="61C2C4BF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Optional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0802C176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sk:rejectReason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zamietame,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poziadavka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nie je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relevantna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sk:rejectReason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 &lt;!--Dôvod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odmientnutia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zo strany dodávateľa--&gt;</w:t>
                      </w:r>
                    </w:p>
                    <w:p w14:paraId="6CC478D2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85C0FE4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&lt;sk:attachment&gt;                                                                      &lt;!--Zoznam príloh--&gt;</w:t>
                      </w:r>
                    </w:p>
                    <w:p w14:paraId="0EDA848F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&lt;sk:name&gt;?&lt;/sk:name&gt;                                                                &lt;!--Názov prílohy--&gt;</w:t>
                      </w:r>
                    </w:p>
                    <w:p w14:paraId="701C168C" w14:textId="12D18BFE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&lt;sk:checksum&gt;?&lt;/sk:checksum&gt;                                                      &lt;!--CRC kontrolný súčet prílohy uvádzaný malými písmenami--&gt;</w:t>
                      </w:r>
                    </w:p>
                    <w:p w14:paraId="0099E655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   &lt;sk:length&gt;?&lt;/sk:length&gt;                                                            &lt;!--Dĺžka prílohy v jednotkách Byte--&gt;</w:t>
                      </w:r>
                    </w:p>
                    <w:p w14:paraId="2B260CE4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DC961A4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sk:reject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1B3BB9D" w14:textId="77777777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4E31766" w14:textId="6F984FBA" w:rsidR="00261D76" w:rsidRDefault="00261D76" w:rsidP="000511AF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16E08" w14:textId="77777777" w:rsidR="008E3655" w:rsidRDefault="008E3655">
      <w:pPr>
        <w:spacing w:before="0" w:after="200" w:line="276" w:lineRule="auto"/>
        <w:jc w:val="left"/>
        <w:rPr>
          <w:rFonts w:eastAsiaTheme="majorEastAsia" w:cs="Arial"/>
          <w:b/>
          <w:bCs/>
          <w:iCs/>
          <w:caps/>
          <w:color w:val="000000" w:themeColor="accent5"/>
        </w:rPr>
      </w:pPr>
      <w:r>
        <w:rPr>
          <w:rFonts w:cs="Arial"/>
        </w:rPr>
        <w:br w:type="page"/>
      </w:r>
    </w:p>
    <w:p w14:paraId="1DCE54B8" w14:textId="696009B1" w:rsidR="00700EA0" w:rsidRPr="00DD1708" w:rsidRDefault="00700EA0" w:rsidP="00700EA0">
      <w:pPr>
        <w:pStyle w:val="Heading4"/>
        <w:rPr>
          <w:rFonts w:cs="Arial"/>
        </w:rPr>
      </w:pPr>
      <w:r w:rsidRPr="00DD1708">
        <w:rPr>
          <w:rFonts w:cs="Arial"/>
        </w:rPr>
        <w:lastRenderedPageBreak/>
        <w:t xml:space="preserve">Integračná operácia </w:t>
      </w:r>
      <w:r w:rsidR="007A0257">
        <w:rPr>
          <w:rFonts w:cs="Arial"/>
        </w:rPr>
        <w:t>resolve</w:t>
      </w:r>
    </w:p>
    <w:p w14:paraId="72A61AEC" w14:textId="79B4FF70" w:rsidR="000511AF" w:rsidRDefault="00700EA0" w:rsidP="001B0EA1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Pr="009E39FF">
        <w:rPr>
          <w:rFonts w:cs="Arial"/>
          <w:b/>
        </w:rPr>
        <w:t>resolve</w:t>
      </w:r>
      <w:proofErr w:type="spellEnd"/>
      <w:r w:rsidRPr="00DD1708">
        <w:rPr>
          <w:rFonts w:cs="Arial"/>
        </w:rPr>
        <w:t xml:space="preserve"> sa volá pri vyriešení </w:t>
      </w:r>
      <w:r w:rsidR="009E39FF" w:rsidRPr="00DD1708">
        <w:rPr>
          <w:rFonts w:cs="Arial"/>
        </w:rPr>
        <w:t>tiketu</w:t>
      </w:r>
      <w:r w:rsidRPr="00DD1708">
        <w:rPr>
          <w:rFonts w:cs="Arial"/>
        </w:rPr>
        <w:t xml:space="preserve"> v systéme dodávateľa. </w:t>
      </w:r>
    </w:p>
    <w:p w14:paraId="67EAB8CC" w14:textId="395D04A6" w:rsidR="00D479A5" w:rsidRDefault="00D479A5" w:rsidP="00D479A5">
      <w:pPr>
        <w:pStyle w:val="Caption"/>
        <w:keepNext/>
      </w:pPr>
      <w:bookmarkStart w:id="48" w:name="_Toc56661596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18</w:t>
      </w:r>
      <w:r>
        <w:fldChar w:fldCharType="end"/>
      </w:r>
      <w:r>
        <w:t xml:space="preserve"> - Vstupné parametre operácie RESOLVE</w:t>
      </w:r>
      <w:bookmarkEnd w:id="48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09"/>
        <w:gridCol w:w="3209"/>
        <w:gridCol w:w="3836"/>
        <w:gridCol w:w="1070"/>
      </w:tblGrid>
      <w:tr w:rsidR="00D479A5" w:rsidRPr="00DD1708" w14:paraId="48E30ACC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84" w:type="pct"/>
          </w:tcPr>
          <w:p w14:paraId="4D7DE9AF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727AC633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1993" w:type="pct"/>
          </w:tcPr>
          <w:p w14:paraId="6B127462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56" w:type="pct"/>
          </w:tcPr>
          <w:p w14:paraId="3E07B622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D479A5" w:rsidRPr="00DD1708" w14:paraId="2D011D1B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492202C9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667" w:type="pct"/>
          </w:tcPr>
          <w:p w14:paraId="38D1A838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1993" w:type="pct"/>
          </w:tcPr>
          <w:p w14:paraId="5E2F45F5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tiketu v systéme </w:t>
            </w:r>
            <w:r>
              <w:rPr>
                <w:rFonts w:cs="Arial"/>
                <w:szCs w:val="20"/>
              </w:rPr>
              <w:t>NCZI</w:t>
            </w:r>
          </w:p>
        </w:tc>
        <w:tc>
          <w:tcPr>
            <w:tcW w:w="556" w:type="pct"/>
          </w:tcPr>
          <w:p w14:paraId="569BAB22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2CF3A619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1EC661EA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667" w:type="pct"/>
          </w:tcPr>
          <w:p w14:paraId="3BA6FDF6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1069A9CD" w14:textId="77777777" w:rsidR="00D479A5" w:rsidRDefault="00D479A5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40A3D25F" w14:textId="77777777" w:rsidR="00D479A5" w:rsidRPr="005147EB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67CA697D" w14:textId="77777777" w:rsidR="00D479A5" w:rsidRPr="009C6B98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5B3DDE97" w14:textId="77777777" w:rsidR="00D479A5" w:rsidRPr="00EC17DF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556" w:type="pct"/>
          </w:tcPr>
          <w:p w14:paraId="6F911C32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046E7F1A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1A37D158" w14:textId="717C540E" w:rsidR="00D479A5" w:rsidRDefault="00D479A5" w:rsidP="00D73B54">
            <w:pPr>
              <w:pStyle w:val="NoSpacing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solution</w:t>
            </w:r>
            <w:proofErr w:type="spellEnd"/>
          </w:p>
        </w:tc>
        <w:tc>
          <w:tcPr>
            <w:tcW w:w="1667" w:type="pct"/>
          </w:tcPr>
          <w:p w14:paraId="6A66E2A6" w14:textId="77777777" w:rsidR="00D479A5" w:rsidRPr="005147EB" w:rsidRDefault="00D479A5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0811F7AA" w14:textId="005CBEC5" w:rsidR="00D479A5" w:rsidRDefault="00D479A5" w:rsidP="00D73B54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Riesenie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ticketu</w:t>
            </w:r>
            <w:proofErr w:type="spellEnd"/>
          </w:p>
        </w:tc>
        <w:tc>
          <w:tcPr>
            <w:tcW w:w="556" w:type="pct"/>
          </w:tcPr>
          <w:p w14:paraId="3456E3D0" w14:textId="4187D3F2" w:rsidR="00D479A5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7E642CFD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784" w:type="pct"/>
          </w:tcPr>
          <w:p w14:paraId="1E0EC870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382C28CF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1993" w:type="pct"/>
          </w:tcPr>
          <w:p w14:paraId="112668EA" w14:textId="0D376AC4" w:rsidR="00D479A5" w:rsidRPr="00EC17DF" w:rsidRDefault="008E365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56" w:type="pct"/>
          </w:tcPr>
          <w:p w14:paraId="09939913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62D0FC5B" w14:textId="7BC44C0B" w:rsidR="002D02AC" w:rsidRDefault="002D02AC" w:rsidP="001B0EA1">
      <w:pPr>
        <w:pStyle w:val="Text"/>
        <w:rPr>
          <w:rFonts w:cs="Arial"/>
        </w:rPr>
      </w:pPr>
    </w:p>
    <w:p w14:paraId="34A64F3D" w14:textId="77777777" w:rsidR="002D02AC" w:rsidRDefault="002D02AC">
      <w:pPr>
        <w:spacing w:before="0" w:after="200" w:line="276" w:lineRule="auto"/>
        <w:jc w:val="left"/>
        <w:rPr>
          <w:rFonts w:cs="Arial"/>
          <w:color w:val="000000" w:themeColor="accent5"/>
        </w:rPr>
      </w:pPr>
      <w:r>
        <w:rPr>
          <w:rFonts w:cs="Arial"/>
        </w:rPr>
        <w:br w:type="page"/>
      </w:r>
    </w:p>
    <w:p w14:paraId="3836B342" w14:textId="70876176" w:rsidR="009E39FF" w:rsidRDefault="00700EA0" w:rsidP="001B0EA1">
      <w:pPr>
        <w:pStyle w:val="Text"/>
        <w:rPr>
          <w:rFonts w:cs="Arial"/>
          <w:b/>
        </w:rPr>
      </w:pPr>
      <w:r w:rsidRPr="00DD1708">
        <w:rPr>
          <w:rFonts w:cs="Arial"/>
          <w:b/>
        </w:rPr>
        <w:lastRenderedPageBreak/>
        <w:t>Príklad volania operácie RESOLVE:</w:t>
      </w:r>
    </w:p>
    <w:p w14:paraId="344CC606" w14:textId="14B2E0E8" w:rsidR="000511AF" w:rsidRDefault="000511AF" w:rsidP="001B0EA1">
      <w:pPr>
        <w:pStyle w:val="Text"/>
        <w:rPr>
          <w:rFonts w:cs="Arial"/>
          <w:b/>
        </w:rPr>
      </w:pPr>
      <w:r w:rsidRPr="00DD170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756D70" wp14:editId="2D6AF3A2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098540" cy="1404620"/>
                <wp:effectExtent l="0" t="0" r="16510" b="2603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EC80" w14:textId="19C347A0" w:rsidR="00261D76" w:rsidRDefault="00261D76" w:rsidP="00700EA0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5C0FD426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664A93FD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61C371C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sk:resolve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37B2416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&gt;SR2865&lt;/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         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v systéme SD NCZI.--&gt;</w:t>
                            </w:r>
                          </w:p>
                          <w:p w14:paraId="76241D95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&gt;SR&lt;/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                   &lt;!--Identifikačná trieda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(SR/INCIDENT/PROBLEM)--&gt;</w:t>
                            </w:r>
                          </w:p>
                          <w:p w14:paraId="628FC2CE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sk:solution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Riesenie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sk:solution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 &lt;!--Popis vyriešenia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40314568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3D408830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             &lt;!--Zoznam príloh--&gt;</w:t>
                            </w:r>
                          </w:p>
                          <w:p w14:paraId="6FB5785E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       &lt;!--Názov prílohy--&gt;</w:t>
                            </w:r>
                          </w:p>
                          <w:p w14:paraId="1FD7B3AC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 &lt;!--CRC kontrolný súčet prílohy uvádzaný malými písmenami--&gt;</w:t>
                            </w:r>
                          </w:p>
                          <w:p w14:paraId="31149B56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   &lt;!--Dĺžka prílohy v jednotkách Byte--&gt;</w:t>
                            </w:r>
                          </w:p>
                          <w:p w14:paraId="7E98018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87F058A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sk:reject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C0437DB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sk:resolve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8DF934B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42269B4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5D43861" w14:textId="37AD9894" w:rsidR="00261D76" w:rsidRDefault="00261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56D70" id="_x0000_s1038" type="#_x0000_t202" style="position:absolute;margin-left:429pt;margin-top:19.15pt;width:480.2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">
                <v:textbox style="mso-fit-shape-to-text:t">
                  <w:txbxContent>
                    <w:p w14:paraId="56BAEC80" w14:textId="19C347A0" w:rsidR="00261D76" w:rsidRDefault="00261D76" w:rsidP="00700EA0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30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5C0FD426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664A93FD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61C371C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sk:resolve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37B2416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&gt;SR2865&lt;/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         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v systéme SD NCZI.--&gt;</w:t>
                      </w:r>
                    </w:p>
                    <w:p w14:paraId="76241D95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&gt;SR&lt;/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                   &lt;!--Identifikačná trieda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(SR/INCIDENT/PROBLEM)--&gt;</w:t>
                      </w:r>
                    </w:p>
                    <w:p w14:paraId="628FC2CE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sk:solution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Riesenie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sk:solution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 &lt;!--Popis vyriešenia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40314568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3D408830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             &lt;!--Zoznam príloh--&gt;</w:t>
                      </w:r>
                    </w:p>
                    <w:p w14:paraId="6FB5785E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       &lt;!--Názov prílohy--&gt;</w:t>
                      </w:r>
                    </w:p>
                    <w:p w14:paraId="1FD7B3AC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 &lt;!--CRC kontrolný súčet prílohy uvádzaný malými písmenami--&gt;</w:t>
                      </w:r>
                    </w:p>
                    <w:p w14:paraId="31149B56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   &lt;!--Dĺžka prílohy v jednotkách Byte--&gt;</w:t>
                      </w:r>
                    </w:p>
                    <w:p w14:paraId="7E98018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87F058A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sk:reject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C0437DB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sk:resolve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8DF934B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42269B4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5D43861" w14:textId="37AD9894" w:rsidR="00261D76" w:rsidRDefault="00261D76"/>
                  </w:txbxContent>
                </v:textbox>
                <w10:wrap type="square" anchorx="margin"/>
              </v:shape>
            </w:pict>
          </mc:Fallback>
        </mc:AlternateContent>
      </w:r>
    </w:p>
    <w:p w14:paraId="4102A6E0" w14:textId="12DABC34" w:rsidR="00700EA0" w:rsidRDefault="00700EA0" w:rsidP="001B0EA1">
      <w:pPr>
        <w:pStyle w:val="Text"/>
        <w:rPr>
          <w:rFonts w:cs="Arial"/>
          <w:b/>
        </w:rPr>
      </w:pPr>
    </w:p>
    <w:p w14:paraId="6C72C20C" w14:textId="2C2DB139" w:rsidR="002D02AC" w:rsidRDefault="002D02AC">
      <w:pPr>
        <w:spacing w:before="0" w:after="200" w:line="276" w:lineRule="auto"/>
        <w:jc w:val="left"/>
        <w:rPr>
          <w:rFonts w:cs="Arial"/>
          <w:b/>
          <w:color w:val="000000" w:themeColor="accent5"/>
        </w:rPr>
      </w:pPr>
      <w:r>
        <w:rPr>
          <w:rFonts w:cs="Arial"/>
          <w:b/>
        </w:rPr>
        <w:br w:type="page"/>
      </w:r>
    </w:p>
    <w:p w14:paraId="6FF4AD93" w14:textId="77777777" w:rsidR="00D479A5" w:rsidRPr="00DD1708" w:rsidRDefault="00D479A5" w:rsidP="001B0EA1">
      <w:pPr>
        <w:pStyle w:val="Text"/>
        <w:rPr>
          <w:rFonts w:cs="Arial"/>
          <w:b/>
        </w:rPr>
      </w:pPr>
    </w:p>
    <w:p w14:paraId="305468A6" w14:textId="1493D73B" w:rsidR="00700EA0" w:rsidRPr="00DD1708" w:rsidRDefault="00700EA0" w:rsidP="00700EA0">
      <w:pPr>
        <w:pStyle w:val="Heading4"/>
        <w:rPr>
          <w:rFonts w:cs="Arial"/>
        </w:rPr>
      </w:pPr>
      <w:r w:rsidRPr="00DD1708">
        <w:rPr>
          <w:rFonts w:cs="Arial"/>
        </w:rPr>
        <w:t>Integračná operácia requestinformation</w:t>
      </w:r>
    </w:p>
    <w:p w14:paraId="68339A8D" w14:textId="72737A3B" w:rsidR="00700EA0" w:rsidRDefault="00700EA0" w:rsidP="001B0EA1">
      <w:pPr>
        <w:pStyle w:val="Text"/>
      </w:pPr>
      <w:r w:rsidRPr="00DD1708">
        <w:t xml:space="preserve">Operáciu </w:t>
      </w:r>
      <w:proofErr w:type="spellStart"/>
      <w:r w:rsidRPr="009E39FF">
        <w:rPr>
          <w:b/>
        </w:rPr>
        <w:t>requestInformation</w:t>
      </w:r>
      <w:proofErr w:type="spellEnd"/>
      <w:r w:rsidRPr="00DD1708">
        <w:t xml:space="preserve"> je možné zavolať za účelom vyžiadania dodatočných informácií od NCZI počas riešenia </w:t>
      </w:r>
      <w:r w:rsidR="009E39FF" w:rsidRPr="00DD1708">
        <w:t>tiketu</w:t>
      </w:r>
      <w:r w:rsidRPr="00DD1708">
        <w:t xml:space="preserve"> dodávateľom.</w:t>
      </w:r>
    </w:p>
    <w:p w14:paraId="5FA1453A" w14:textId="7511D669" w:rsidR="00D479A5" w:rsidRDefault="00D479A5" w:rsidP="00D479A5">
      <w:pPr>
        <w:pStyle w:val="Caption"/>
        <w:keepNext/>
      </w:pPr>
      <w:bookmarkStart w:id="49" w:name="_Toc56661597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19</w:t>
      </w:r>
      <w:r>
        <w:fldChar w:fldCharType="end"/>
      </w:r>
      <w:r>
        <w:t xml:space="preserve"> - Vstupné parametre operácie REQUESTINFORMATION</w:t>
      </w:r>
      <w:bookmarkEnd w:id="49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09"/>
        <w:gridCol w:w="3209"/>
        <w:gridCol w:w="3836"/>
        <w:gridCol w:w="1070"/>
      </w:tblGrid>
      <w:tr w:rsidR="00D479A5" w:rsidRPr="00DD1708" w14:paraId="5D9EC3B3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84" w:type="pct"/>
          </w:tcPr>
          <w:p w14:paraId="1592611B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667" w:type="pct"/>
          </w:tcPr>
          <w:p w14:paraId="2BA40919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1993" w:type="pct"/>
          </w:tcPr>
          <w:p w14:paraId="4EFDD813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556" w:type="pct"/>
          </w:tcPr>
          <w:p w14:paraId="7B57427E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D479A5" w:rsidRPr="00DD1708" w14:paraId="16195D23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2EC68178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667" w:type="pct"/>
          </w:tcPr>
          <w:p w14:paraId="1061B176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1993" w:type="pct"/>
          </w:tcPr>
          <w:p w14:paraId="0EE1BFAE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D45815">
              <w:rPr>
                <w:rFonts w:cs="Arial"/>
                <w:szCs w:val="20"/>
              </w:rPr>
              <w:t xml:space="preserve">ID tiketu v systéme </w:t>
            </w:r>
            <w:r>
              <w:rPr>
                <w:rFonts w:cs="Arial"/>
                <w:szCs w:val="20"/>
              </w:rPr>
              <w:t>NCZI</w:t>
            </w:r>
          </w:p>
        </w:tc>
        <w:tc>
          <w:tcPr>
            <w:tcW w:w="556" w:type="pct"/>
          </w:tcPr>
          <w:p w14:paraId="05833874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169E8946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6616B485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</w:t>
            </w:r>
            <w:r w:rsidRPr="005147EB">
              <w:rPr>
                <w:rFonts w:cs="Arial"/>
              </w:rPr>
              <w:t>lass</w:t>
            </w:r>
            <w:proofErr w:type="spellEnd"/>
          </w:p>
        </w:tc>
        <w:tc>
          <w:tcPr>
            <w:tcW w:w="1667" w:type="pct"/>
          </w:tcPr>
          <w:p w14:paraId="101843FC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0DF4E315" w14:textId="77777777" w:rsidR="00D479A5" w:rsidRDefault="00D479A5" w:rsidP="00D73B5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06B84984" w14:textId="77777777" w:rsidR="00D479A5" w:rsidRPr="005147EB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66E8F8DC" w14:textId="77777777" w:rsidR="00D479A5" w:rsidRPr="009C6B98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129FFAB3" w14:textId="77777777" w:rsidR="00D479A5" w:rsidRPr="00EC17DF" w:rsidRDefault="00D479A5" w:rsidP="00D73B54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556" w:type="pct"/>
          </w:tcPr>
          <w:p w14:paraId="1E615249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1A883007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84" w:type="pct"/>
          </w:tcPr>
          <w:p w14:paraId="5B04F23C" w14:textId="4AEABFFC" w:rsidR="00D479A5" w:rsidRDefault="00D479A5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</w:tc>
        <w:tc>
          <w:tcPr>
            <w:tcW w:w="1667" w:type="pct"/>
          </w:tcPr>
          <w:p w14:paraId="67CDBD4A" w14:textId="77777777" w:rsidR="00D479A5" w:rsidRPr="005147EB" w:rsidRDefault="00D479A5" w:rsidP="00D73B54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1993" w:type="pct"/>
          </w:tcPr>
          <w:p w14:paraId="5AE3A363" w14:textId="6278B1EE" w:rsidR="00D479A5" w:rsidRDefault="00D479A5" w:rsidP="00D73B54">
            <w:pPr>
              <w:pStyle w:val="NoSpacing"/>
              <w:rPr>
                <w:rFonts w:cs="Arial"/>
              </w:rPr>
            </w:pPr>
            <w:r w:rsidRPr="00D479A5">
              <w:rPr>
                <w:rFonts w:cs="Arial"/>
              </w:rPr>
              <w:t>Aké informácie sú požadované od NCZI</w:t>
            </w:r>
          </w:p>
        </w:tc>
        <w:tc>
          <w:tcPr>
            <w:tcW w:w="556" w:type="pct"/>
          </w:tcPr>
          <w:p w14:paraId="69FFEF32" w14:textId="1104D275" w:rsidR="00D479A5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5B7203A9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784" w:type="pct"/>
          </w:tcPr>
          <w:p w14:paraId="75A72E5E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</w:t>
            </w:r>
            <w:r w:rsidRPr="00EC17DF">
              <w:rPr>
                <w:rFonts w:cs="Arial"/>
                <w:szCs w:val="20"/>
              </w:rPr>
              <w:t>ttachment</w:t>
            </w:r>
            <w:proofErr w:type="spellEnd"/>
          </w:p>
        </w:tc>
        <w:tc>
          <w:tcPr>
            <w:tcW w:w="1667" w:type="pct"/>
          </w:tcPr>
          <w:p w14:paraId="29AAC456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</w:p>
        </w:tc>
        <w:tc>
          <w:tcPr>
            <w:tcW w:w="1993" w:type="pct"/>
          </w:tcPr>
          <w:p w14:paraId="173AD835" w14:textId="693F6807" w:rsidR="00D479A5" w:rsidRPr="00EC17DF" w:rsidRDefault="008E365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556" w:type="pct"/>
          </w:tcPr>
          <w:p w14:paraId="47852F3D" w14:textId="77777777" w:rsidR="00D479A5" w:rsidRPr="00EC17DF" w:rsidRDefault="00D479A5" w:rsidP="00D73B54">
            <w:pPr>
              <w:pStyle w:val="NoSpacing"/>
              <w:jc w:val="left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N</w:t>
            </w:r>
          </w:p>
        </w:tc>
      </w:tr>
    </w:tbl>
    <w:p w14:paraId="532524FD" w14:textId="68D97A76" w:rsidR="002D02AC" w:rsidRDefault="002D02AC" w:rsidP="001B0EA1">
      <w:pPr>
        <w:pStyle w:val="Text"/>
      </w:pPr>
    </w:p>
    <w:p w14:paraId="7A3BF36E" w14:textId="77777777" w:rsidR="002D02AC" w:rsidRDefault="002D02AC">
      <w:pPr>
        <w:spacing w:before="0" w:after="200" w:line="276" w:lineRule="auto"/>
        <w:jc w:val="left"/>
        <w:rPr>
          <w:color w:val="000000" w:themeColor="accent5"/>
        </w:rPr>
      </w:pPr>
      <w:r>
        <w:br w:type="page"/>
      </w:r>
    </w:p>
    <w:p w14:paraId="40EDCAF9" w14:textId="40066E9A" w:rsidR="00846A01" w:rsidRDefault="00700EA0" w:rsidP="000511AF">
      <w:pPr>
        <w:spacing w:before="0" w:after="200" w:line="276" w:lineRule="auto"/>
        <w:jc w:val="left"/>
        <w:rPr>
          <w:rFonts w:cs="Arial"/>
          <w:b/>
        </w:rPr>
      </w:pPr>
      <w:r w:rsidRPr="00DD1708">
        <w:rPr>
          <w:rFonts w:cs="Arial"/>
          <w:b/>
        </w:rPr>
        <w:lastRenderedPageBreak/>
        <w:t>Príklad volania operácie REQUESTINFORMATION:</w:t>
      </w:r>
    </w:p>
    <w:p w14:paraId="0FE47A9C" w14:textId="77777777" w:rsidR="009E39FF" w:rsidRPr="009E39FF" w:rsidRDefault="009E39FF" w:rsidP="001B0EA1">
      <w:pPr>
        <w:pStyle w:val="Text"/>
        <w:rPr>
          <w:rFonts w:cs="Arial"/>
          <w:b/>
        </w:rPr>
      </w:pPr>
    </w:p>
    <w:p w14:paraId="6BC0ECC6" w14:textId="3AABDFE4" w:rsidR="001B7034" w:rsidRPr="00DD1708" w:rsidRDefault="001B7034" w:rsidP="004D20F5">
      <w:pPr>
        <w:pStyle w:val="Text"/>
      </w:pPr>
      <w:r w:rsidRPr="00DD170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B0BB24" wp14:editId="4D34CE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8540" cy="4133850"/>
                <wp:effectExtent l="0" t="0" r="16510" b="190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E206" w14:textId="0435638C" w:rsidR="00261D76" w:rsidRDefault="00261D76" w:rsidP="00700EA0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="sk.nczisk.servicedesk.api.ticket.v1.datatypes"&gt; </w:t>
                            </w:r>
                          </w:p>
                          <w:p w14:paraId="431FD692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37778970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FE064D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sk:requestInformation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E88FC5E" w14:textId="485710DC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 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v systéme SD NCZI.--&gt;</w:t>
                            </w:r>
                          </w:p>
                          <w:p w14:paraId="48469CF5" w14:textId="4F95D93A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 &lt;!--Identifikačná trieda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(SR/INCIDENT/PROBLEM)--&gt;</w:t>
                            </w:r>
                          </w:p>
                          <w:p w14:paraId="580031AD" w14:textId="5204A41E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sk:text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&lt;!--Aké informácie sú požadované od NCZI--&gt;</w:t>
                            </w:r>
                          </w:p>
                          <w:p w14:paraId="1A7EAF6A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&lt;!--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091C28C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         &lt;!--Zoznam príloh--&gt;</w:t>
                            </w:r>
                          </w:p>
                          <w:p w14:paraId="18547D9C" w14:textId="6CEC2DE2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                &lt;!--Názov prílohy--&gt;</w:t>
                            </w:r>
                          </w:p>
                          <w:p w14:paraId="7C63890F" w14:textId="6E05ACEF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&lt;!--CRC kontrolný súčet prílohy uvádzaný malými písmenami--&gt;</w:t>
                            </w:r>
                          </w:p>
                          <w:p w14:paraId="118DF7EB" w14:textId="301A55F0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&gt;&lt;!--Dĺžka prílohy v jednotkách Byte--&gt;</w:t>
                            </w:r>
                          </w:p>
                          <w:p w14:paraId="0E6CA267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89F0D73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sk:requestInformation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 </w:t>
                            </w:r>
                          </w:p>
                          <w:p w14:paraId="08D3F249" w14:textId="77777777" w:rsidR="00261D76" w:rsidRDefault="00261D76" w:rsidP="00700EA0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 </w:t>
                            </w:r>
                          </w:p>
                          <w:p w14:paraId="4A2668D7" w14:textId="11925669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BB24" id="_x0000_s1039" type="#_x0000_t202" style="position:absolute;left:0;text-align:left;margin-left:429pt;margin-top:0;width:480.2pt;height:32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">
                <v:textbox>
                  <w:txbxContent>
                    <w:p w14:paraId="53C4E206" w14:textId="0435638C" w:rsidR="00261D76" w:rsidRDefault="00261D76" w:rsidP="00700EA0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32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="sk.nczisk.servicedesk.api.ticket.v1.datatypes"&gt; </w:t>
                      </w:r>
                    </w:p>
                    <w:p w14:paraId="431FD692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37778970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FE064D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sk:requestInformation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E88FC5E" w14:textId="485710DC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 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v systéme SD NCZI.--&gt;</w:t>
                      </w:r>
                    </w:p>
                    <w:p w14:paraId="48469CF5" w14:textId="4F95D93A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 &lt;!--Identifikačná trieda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(SR/INCIDENT/PROBLEM)--&gt;</w:t>
                      </w:r>
                    </w:p>
                    <w:p w14:paraId="580031AD" w14:textId="5204A41E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sk:text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&lt;!--Aké informácie sú požadované od NCZI--&gt;</w:t>
                      </w:r>
                    </w:p>
                    <w:p w14:paraId="1A7EAF6A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&lt;!--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091C28C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         &lt;!--Zoznam príloh--&gt;</w:t>
                      </w:r>
                    </w:p>
                    <w:p w14:paraId="18547D9C" w14:textId="6CEC2DE2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                &lt;!--Názov prílohy--&gt;</w:t>
                      </w:r>
                    </w:p>
                    <w:p w14:paraId="7C63890F" w14:textId="6E05ACEF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&lt;!--CRC kontrolný súčet prílohy uvádzaný malými písmenami--&gt;</w:t>
                      </w:r>
                    </w:p>
                    <w:p w14:paraId="118DF7EB" w14:textId="301A55F0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&gt;&lt;!--Dĺžka prílohy v jednotkách Byte--&gt;</w:t>
                      </w:r>
                    </w:p>
                    <w:p w14:paraId="0E6CA267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89F0D73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sk:requestInformation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 </w:t>
                      </w:r>
                    </w:p>
                    <w:p w14:paraId="08D3F249" w14:textId="77777777" w:rsidR="00261D76" w:rsidRDefault="00261D76" w:rsidP="00700EA0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 </w:t>
                      </w:r>
                    </w:p>
                    <w:p w14:paraId="4A2668D7" w14:textId="11925669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07E0E" w14:textId="693704F9" w:rsidR="00846A01" w:rsidRPr="00DD1708" w:rsidRDefault="00BE7E87" w:rsidP="00846A01">
      <w:pPr>
        <w:pStyle w:val="Heading4"/>
        <w:rPr>
          <w:rFonts w:cs="Arial"/>
        </w:rPr>
      </w:pPr>
      <w:r w:rsidRPr="00DD1708">
        <w:rPr>
          <w:rFonts w:cs="Arial"/>
        </w:rPr>
        <w:t>Integračná operácia getattach</w:t>
      </w:r>
      <w:r w:rsidR="00846A01" w:rsidRPr="00DD1708">
        <w:rPr>
          <w:rFonts w:cs="Arial"/>
        </w:rPr>
        <w:t>ment</w:t>
      </w:r>
    </w:p>
    <w:p w14:paraId="24A86902" w14:textId="75D209E9" w:rsidR="00846A01" w:rsidRDefault="00846A01" w:rsidP="00846A01">
      <w:pPr>
        <w:pStyle w:val="Text"/>
        <w:rPr>
          <w:rFonts w:cs="Arial"/>
        </w:rPr>
      </w:pPr>
      <w:r w:rsidRPr="00DD1708">
        <w:rPr>
          <w:rFonts w:cs="Arial"/>
        </w:rPr>
        <w:t xml:space="preserve">Operácia </w:t>
      </w:r>
      <w:proofErr w:type="spellStart"/>
      <w:r w:rsidRPr="009E39FF">
        <w:rPr>
          <w:rFonts w:cs="Arial"/>
          <w:b/>
        </w:rPr>
        <w:t>getAttachment</w:t>
      </w:r>
      <w:proofErr w:type="spellEnd"/>
      <w:r w:rsidRPr="00DD1708">
        <w:rPr>
          <w:rFonts w:cs="Arial"/>
        </w:rPr>
        <w:t xml:space="preserve"> slúži na sťahovanie príloh </w:t>
      </w:r>
      <w:r w:rsidR="009E39FF" w:rsidRPr="00DD1708">
        <w:rPr>
          <w:rFonts w:cs="Arial"/>
        </w:rPr>
        <w:t>tiketov</w:t>
      </w:r>
      <w:r w:rsidRPr="00DD1708">
        <w:rPr>
          <w:rFonts w:cs="Arial"/>
        </w:rPr>
        <w:t>.  Odpoveďou je zoznam žiadaných príloh.</w:t>
      </w:r>
    </w:p>
    <w:p w14:paraId="233A126B" w14:textId="0972DF2C" w:rsidR="00D479A5" w:rsidRDefault="00D479A5" w:rsidP="00D479A5">
      <w:pPr>
        <w:pStyle w:val="Caption"/>
        <w:keepNext/>
      </w:pPr>
      <w:bookmarkStart w:id="50" w:name="_Toc56661598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20</w:t>
      </w:r>
      <w:r>
        <w:fldChar w:fldCharType="end"/>
      </w:r>
      <w:r>
        <w:t xml:space="preserve"> - Vstupné parametre pre operáciu </w:t>
      </w:r>
      <w:proofErr w:type="spellStart"/>
      <w:r w:rsidR="00541968" w:rsidRPr="00E90207">
        <w:t>getAttachment</w:t>
      </w:r>
      <w:bookmarkEnd w:id="50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D479A5" w:rsidRPr="00DD1708" w14:paraId="3E484870" w14:textId="77777777" w:rsidTr="00D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6249C4B8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430CA135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56914A57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1EDDCE83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D479A5" w:rsidRPr="00DD1708" w14:paraId="67372CF5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760FCA26" w14:textId="63DB551C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ticketid</w:t>
            </w:r>
            <w:proofErr w:type="spellEnd"/>
          </w:p>
        </w:tc>
        <w:tc>
          <w:tcPr>
            <w:tcW w:w="1196" w:type="pct"/>
          </w:tcPr>
          <w:p w14:paraId="56CB0F5C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47192A7E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ID tiketu v systéme NCZI</w:t>
            </w:r>
          </w:p>
        </w:tc>
        <w:tc>
          <w:tcPr>
            <w:tcW w:w="653" w:type="pct"/>
          </w:tcPr>
          <w:p w14:paraId="2B7FF718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78237791" w14:textId="77777777" w:rsidTr="00D7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221D3FA5" w14:textId="0C9D53E8" w:rsidR="00D479A5" w:rsidRDefault="00D479A5" w:rsidP="00D479A5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class</w:t>
            </w:r>
            <w:proofErr w:type="spellEnd"/>
          </w:p>
        </w:tc>
        <w:tc>
          <w:tcPr>
            <w:tcW w:w="1196" w:type="pct"/>
          </w:tcPr>
          <w:p w14:paraId="571F62D9" w14:textId="225D908D" w:rsidR="00D479A5" w:rsidRPr="00EC17DF" w:rsidRDefault="00D479A5" w:rsidP="00D479A5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32" w:type="pct"/>
          </w:tcPr>
          <w:p w14:paraId="7A7F3002" w14:textId="77777777" w:rsidR="00D479A5" w:rsidRDefault="00D479A5" w:rsidP="00D479A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Určuje typ tiketu. Akceptované hodnoty sú:</w:t>
            </w:r>
            <w:r w:rsidRPr="005147EB">
              <w:rPr>
                <w:rFonts w:cs="Arial"/>
              </w:rPr>
              <w:t xml:space="preserve"> </w:t>
            </w:r>
          </w:p>
          <w:p w14:paraId="7C61C52B" w14:textId="77777777" w:rsidR="00D479A5" w:rsidRPr="005147EB" w:rsidRDefault="00D479A5" w:rsidP="00D479A5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SR</w:t>
            </w:r>
          </w:p>
          <w:p w14:paraId="50796F88" w14:textId="77777777" w:rsidR="00D479A5" w:rsidRPr="00D479A5" w:rsidRDefault="00D479A5" w:rsidP="00D479A5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INCIDENT</w:t>
            </w:r>
          </w:p>
          <w:p w14:paraId="6A200ABA" w14:textId="3C7786C1" w:rsidR="00D479A5" w:rsidRPr="00EC17DF" w:rsidRDefault="00D479A5" w:rsidP="00D479A5">
            <w:pPr>
              <w:pStyle w:val="NoSpacing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PROBLEM</w:t>
            </w:r>
          </w:p>
        </w:tc>
        <w:tc>
          <w:tcPr>
            <w:tcW w:w="653" w:type="pct"/>
          </w:tcPr>
          <w:p w14:paraId="6A4870FD" w14:textId="2E9293B0" w:rsidR="00D479A5" w:rsidRPr="00EC17DF" w:rsidRDefault="00D479A5" w:rsidP="00D479A5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D479A5" w:rsidRPr="00DD1708" w14:paraId="73E60F23" w14:textId="77777777" w:rsidTr="00D7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719" w:type="pct"/>
          </w:tcPr>
          <w:p w14:paraId="4AC499A8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EC17DF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96" w:type="pct"/>
          </w:tcPr>
          <w:p w14:paraId="73479606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1C5355C6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Zoznam identifikátorov príloh</w:t>
            </w:r>
          </w:p>
        </w:tc>
        <w:tc>
          <w:tcPr>
            <w:tcW w:w="653" w:type="pct"/>
          </w:tcPr>
          <w:p w14:paraId="440E4E7E" w14:textId="77777777" w:rsidR="00D479A5" w:rsidRPr="00EC17DF" w:rsidRDefault="00D479A5" w:rsidP="00D73B54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</w:tbl>
    <w:p w14:paraId="789E88E8" w14:textId="77777777" w:rsidR="002D02AC" w:rsidRPr="00DD1708" w:rsidRDefault="002D02AC" w:rsidP="002D02AC">
      <w:pPr>
        <w:rPr>
          <w:rFonts w:cs="Arial"/>
          <w:b/>
        </w:rPr>
      </w:pPr>
    </w:p>
    <w:p w14:paraId="74F7243D" w14:textId="03411C61" w:rsidR="002D02AC" w:rsidRPr="002D02AC" w:rsidRDefault="002D02AC" w:rsidP="002D02AC">
      <w:pPr>
        <w:pStyle w:val="Caption"/>
        <w:keepNext/>
      </w:pPr>
    </w:p>
    <w:p w14:paraId="759576CC" w14:textId="6D7F5B92" w:rsidR="003830D2" w:rsidRDefault="003830D2" w:rsidP="003830D2">
      <w:pPr>
        <w:pStyle w:val="Caption"/>
        <w:keepNext/>
      </w:pPr>
      <w:bookmarkStart w:id="51" w:name="_Toc56661599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21</w:t>
      </w:r>
      <w:r>
        <w:fldChar w:fldCharType="end"/>
      </w:r>
      <w:r w:rsidRPr="00E90207">
        <w:t xml:space="preserve"> - Výstupné parametre operácie </w:t>
      </w:r>
      <w:proofErr w:type="spellStart"/>
      <w:r w:rsidRPr="00E90207">
        <w:t>getAttachment</w:t>
      </w:r>
      <w:bookmarkEnd w:id="51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2D02AC" w:rsidRPr="00DD1708" w14:paraId="511F9BAA" w14:textId="77777777" w:rsidTr="0038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48363105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62036634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3774CD7B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16FBB370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Povinné (A/N)</w:t>
            </w:r>
          </w:p>
        </w:tc>
      </w:tr>
      <w:tr w:rsidR="002D02AC" w:rsidRPr="00DD1708" w14:paraId="6706B14B" w14:textId="77777777" w:rsidTr="0038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719" w:type="pct"/>
          </w:tcPr>
          <w:p w14:paraId="44A3A9A4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EC17DF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96" w:type="pct"/>
          </w:tcPr>
          <w:p w14:paraId="55AFCD19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ATTACHMENT[]</w:t>
            </w:r>
          </w:p>
        </w:tc>
        <w:tc>
          <w:tcPr>
            <w:tcW w:w="2432" w:type="pct"/>
          </w:tcPr>
          <w:p w14:paraId="545C0DB9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Zoznam príloh vrátane dát</w:t>
            </w:r>
          </w:p>
        </w:tc>
        <w:tc>
          <w:tcPr>
            <w:tcW w:w="653" w:type="pct"/>
          </w:tcPr>
          <w:p w14:paraId="6A8763A5" w14:textId="77777777" w:rsidR="002D02AC" w:rsidRPr="00EC17DF" w:rsidRDefault="002D02AC" w:rsidP="003830D2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</w:t>
            </w:r>
          </w:p>
        </w:tc>
      </w:tr>
    </w:tbl>
    <w:p w14:paraId="15D3329F" w14:textId="77777777" w:rsidR="00D479A5" w:rsidRDefault="00D479A5" w:rsidP="00846A01">
      <w:pPr>
        <w:pStyle w:val="Text"/>
        <w:rPr>
          <w:rFonts w:cs="Arial"/>
        </w:rPr>
      </w:pPr>
    </w:p>
    <w:p w14:paraId="213C2BCC" w14:textId="77777777" w:rsidR="000511AF" w:rsidRPr="00DD1708" w:rsidRDefault="000511AF" w:rsidP="00846A01">
      <w:pPr>
        <w:pStyle w:val="Text"/>
        <w:rPr>
          <w:rFonts w:cs="Arial"/>
        </w:rPr>
      </w:pPr>
    </w:p>
    <w:p w14:paraId="67994DBC" w14:textId="0852E8AC" w:rsidR="000511AF" w:rsidRDefault="000511AF" w:rsidP="00846A01">
      <w:pPr>
        <w:pStyle w:val="Text"/>
        <w:rPr>
          <w:rFonts w:cs="Arial"/>
          <w:b/>
        </w:rPr>
      </w:pPr>
      <w:r w:rsidRPr="00DD170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8659A0" wp14:editId="4B27C3CF">
                <wp:simplePos x="0" y="0"/>
                <wp:positionH relativeFrom="margin">
                  <wp:align>center</wp:align>
                </wp:positionH>
                <wp:positionV relativeFrom="paragraph">
                  <wp:posOffset>250206</wp:posOffset>
                </wp:positionV>
                <wp:extent cx="6113145" cy="1404620"/>
                <wp:effectExtent l="0" t="0" r="20955" b="2095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27C7" w14:textId="690FA651" w:rsidR="00261D76" w:rsidRDefault="00261D76" w:rsidP="00846A01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07F1D078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62D73088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46DC04C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1771D38" w14:textId="71F6F98A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sk:ticketid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 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41A8BFB1" w14:textId="686E7E7A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sk:class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       &lt;!--Identifikačná trieda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01CEB4AF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71F646B5" w14:textId="2AD02090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&gt;?&lt;/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&lt;!--Názov prílohy--&gt;</w:t>
                            </w:r>
                          </w:p>
                          <w:p w14:paraId="1003833F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1CECB3F" w14:textId="77777777" w:rsidR="00261D76" w:rsidRDefault="00261D76" w:rsidP="00846A01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45C99D3" w14:textId="1229ABD1" w:rsidR="00261D76" w:rsidRDefault="00261D76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659A0" id="_x0000_s1040" type="#_x0000_t202" style="position:absolute;margin-left:0;margin-top:19.7pt;width:481.3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">
                <v:textbox style="mso-fit-shape-to-text:t">
                  <w:txbxContent>
                    <w:p w14:paraId="55BB27C7" w14:textId="690FA651" w:rsidR="00261D76" w:rsidRDefault="00261D76" w:rsidP="00846A01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34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07F1D078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62D73088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46DC04C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1771D38" w14:textId="71F6F98A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sk:ticketid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 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41A8BFB1" w14:textId="686E7E7A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sk:class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       &lt;!--Identifikačná trieda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01CEB4AF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   &lt;!--1</w:t>
                      </w:r>
                      <w:r>
                        <w:t xml:space="preserve">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71F646B5" w14:textId="2AD02090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&gt;?&lt;/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&lt;!--Názov prílohy--&gt;</w:t>
                      </w:r>
                    </w:p>
                    <w:p w14:paraId="1003833F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1CECB3F" w14:textId="77777777" w:rsidR="00261D76" w:rsidRDefault="00261D76" w:rsidP="00846A01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45C99D3" w14:textId="1229ABD1" w:rsidR="00261D76" w:rsidRDefault="00261D76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A01" w:rsidRPr="00DD1708">
        <w:rPr>
          <w:rFonts w:cs="Arial"/>
          <w:b/>
        </w:rPr>
        <w:t xml:space="preserve">Príklad volania operácie </w:t>
      </w:r>
      <w:r w:rsidR="00BE7E87" w:rsidRPr="00DD1708">
        <w:rPr>
          <w:rFonts w:cs="Arial"/>
          <w:b/>
        </w:rPr>
        <w:t>GETATTACH</w:t>
      </w:r>
      <w:r w:rsidR="00846A01" w:rsidRPr="00DD1708">
        <w:rPr>
          <w:rFonts w:cs="Arial"/>
          <w:b/>
        </w:rPr>
        <w:t>MENT:</w:t>
      </w:r>
    </w:p>
    <w:p w14:paraId="6FB4BDE9" w14:textId="03E69307" w:rsidR="002D02AC" w:rsidRDefault="002D02AC" w:rsidP="00846A01">
      <w:pPr>
        <w:pStyle w:val="Text"/>
        <w:rPr>
          <w:rFonts w:cs="Arial"/>
          <w:b/>
        </w:rPr>
      </w:pPr>
    </w:p>
    <w:p w14:paraId="6C9DEE32" w14:textId="77777777" w:rsidR="002D02AC" w:rsidRPr="00DD1708" w:rsidRDefault="002D02AC" w:rsidP="002D02AC">
      <w:pPr>
        <w:rPr>
          <w:rFonts w:cs="Arial"/>
          <w:b/>
        </w:rPr>
      </w:pPr>
      <w:r w:rsidRPr="00DD1708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C7D25A" wp14:editId="69DD869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02350" cy="1404620"/>
                <wp:effectExtent l="0" t="0" r="12700" b="2667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2BB6" w14:textId="77777777" w:rsidR="00261D76" w:rsidRDefault="00261D76" w:rsidP="002D02AC">
                            <w:r>
                              <w:t>&lt;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xmlns:soapenv</w:t>
                            </w:r>
                            <w:proofErr w:type="spellEnd"/>
                            <w:r>
                              <w:t>="http://schemas.xmlsoap.org/</w:t>
                            </w:r>
                            <w:proofErr w:type="spellStart"/>
                            <w:r>
                              <w:t>soap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envelope</w:t>
                            </w:r>
                            <w:proofErr w:type="spellEnd"/>
                            <w:r>
                              <w:t xml:space="preserve">/" </w:t>
                            </w:r>
                            <w:proofErr w:type="spellStart"/>
                            <w:r>
                              <w:t>xmlns:sk</w:t>
                            </w:r>
                            <w:proofErr w:type="spellEnd"/>
                            <w:r>
                              <w:t>="sk.nczisk.servicedesk.api.ticket.v1.datatypes"&gt;</w:t>
                            </w:r>
                          </w:p>
                          <w:p w14:paraId="5A14C89F" w14:textId="77777777" w:rsidR="00261D76" w:rsidRDefault="00261D76" w:rsidP="002D02AC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soapenv:Header</w:t>
                            </w:r>
                            <w:proofErr w:type="spellEnd"/>
                            <w:r>
                              <w:t>/&gt;</w:t>
                            </w:r>
                          </w:p>
                          <w:p w14:paraId="6A615DFE" w14:textId="77777777" w:rsidR="00261D76" w:rsidRDefault="00261D76" w:rsidP="002D02AC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45FB822" w14:textId="77777777" w:rsidR="00261D76" w:rsidRDefault="00261D76" w:rsidP="002D02AC">
                            <w:r>
                              <w:t xml:space="preserve">      &lt;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727C88B" w14:textId="77777777" w:rsidR="00261D76" w:rsidRDefault="00261D76" w:rsidP="002D02AC">
                            <w:r>
                              <w:t xml:space="preserve">         &lt;!--</w:t>
                            </w:r>
                            <w:proofErr w:type="spellStart"/>
                            <w:r>
                              <w:t>Zero</w:t>
                            </w:r>
                            <w:proofErr w:type="spellEnd"/>
                            <w:r>
                              <w:t xml:space="preserve"> or more </w:t>
                            </w:r>
                            <w:proofErr w:type="spellStart"/>
                            <w:r>
                              <w:t>repetitions</w:t>
                            </w:r>
                            <w:proofErr w:type="spellEnd"/>
                            <w:r>
                              <w:t>:--&gt;</w:t>
                            </w:r>
                          </w:p>
                          <w:p w14:paraId="2C454E52" w14:textId="77777777" w:rsidR="00261D76" w:rsidRDefault="00261D76" w:rsidP="002D02AC">
                            <w:r>
                              <w:t xml:space="preserve">         &lt;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9DA60C0" w14:textId="77777777" w:rsidR="00261D76" w:rsidRDefault="00261D76" w:rsidP="002D02AC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9BE9219" w14:textId="77777777" w:rsidR="00261D76" w:rsidRDefault="00261D76" w:rsidP="002D02AC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2EF795BC" w14:textId="77777777" w:rsidR="00261D76" w:rsidRDefault="00261D76" w:rsidP="002D02AC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6B38202A" w14:textId="77777777" w:rsidR="00261D76" w:rsidRDefault="00261D76" w:rsidP="002D02AC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&gt;cid:1226068552114&lt;/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6336E76A" w14:textId="77777777" w:rsidR="00261D76" w:rsidRDefault="00261D76" w:rsidP="002D02AC">
                            <w:r>
                              <w:t xml:space="preserve">         &lt;/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C58A699" w14:textId="77777777" w:rsidR="00261D76" w:rsidRDefault="00261D76" w:rsidP="002D02AC">
                            <w:r>
                              <w:t xml:space="preserve">      &lt;/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FFC144B" w14:textId="77777777" w:rsidR="00261D76" w:rsidRDefault="00261D76" w:rsidP="002D02AC">
                            <w:r>
                              <w:t xml:space="preserve">   &lt;/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60F4B22" w14:textId="04A383DA" w:rsidR="00261D76" w:rsidRDefault="00261D76" w:rsidP="002D02AC">
                            <w:r>
                              <w:t>&lt;/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7D25A" id="_x0000_s1041" type="#_x0000_t202" style="position:absolute;left:0;text-align:left;margin-left:429.3pt;margin-top:17.7pt;width:480.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">
                <v:textbox style="mso-fit-shape-to-text:t">
                  <w:txbxContent>
                    <w:p w14:paraId="3CB72BB6" w14:textId="77777777" w:rsidR="00261D76" w:rsidRDefault="00261D76" w:rsidP="002D02AC">
                      <w:r>
                        <w:t>&lt;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xmlns:soapenv</w:t>
                      </w:r>
                      <w:proofErr w:type="spellEnd"/>
                      <w:r>
                        <w:t>="http://schemas.xmlsoap.org/</w:t>
                      </w:r>
                      <w:proofErr w:type="spellStart"/>
                      <w:r>
                        <w:t>soap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envelope</w:t>
                      </w:r>
                      <w:proofErr w:type="spellEnd"/>
                      <w:r>
                        <w:t xml:space="preserve">/" </w:t>
                      </w:r>
                      <w:proofErr w:type="spellStart"/>
                      <w:r>
                        <w:t>xmlns:sk</w:t>
                      </w:r>
                      <w:proofErr w:type="spellEnd"/>
                      <w:r>
                        <w:t>="sk.nczisk.servicedesk.api.ticket.v1.datatypes"&gt;</w:t>
                      </w:r>
                    </w:p>
                    <w:p w14:paraId="5A14C89F" w14:textId="77777777" w:rsidR="00261D76" w:rsidRDefault="00261D76" w:rsidP="002D02AC">
                      <w:r>
                        <w:t xml:space="preserve">   &lt;</w:t>
                      </w:r>
                      <w:proofErr w:type="spellStart"/>
                      <w:r>
                        <w:t>soapenv:Header</w:t>
                      </w:r>
                      <w:proofErr w:type="spellEnd"/>
                      <w:r>
                        <w:t>/&gt;</w:t>
                      </w:r>
                    </w:p>
                    <w:p w14:paraId="6A615DFE" w14:textId="77777777" w:rsidR="00261D76" w:rsidRDefault="00261D76" w:rsidP="002D02AC">
                      <w:r>
                        <w:t xml:space="preserve">   &lt;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345FB822" w14:textId="77777777" w:rsidR="00261D76" w:rsidRDefault="00261D76" w:rsidP="002D02AC">
                      <w:r>
                        <w:t xml:space="preserve">      &lt;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5727C88B" w14:textId="77777777" w:rsidR="00261D76" w:rsidRDefault="00261D76" w:rsidP="002D02AC">
                      <w:r>
                        <w:t xml:space="preserve">         &lt;!--</w:t>
                      </w:r>
                      <w:proofErr w:type="spellStart"/>
                      <w:r>
                        <w:t>Zero</w:t>
                      </w:r>
                      <w:proofErr w:type="spellEnd"/>
                      <w:r>
                        <w:t xml:space="preserve"> or more </w:t>
                      </w:r>
                      <w:proofErr w:type="spellStart"/>
                      <w:r>
                        <w:t>repetitions</w:t>
                      </w:r>
                      <w:proofErr w:type="spellEnd"/>
                      <w:r>
                        <w:t>:--&gt;</w:t>
                      </w:r>
                    </w:p>
                    <w:p w14:paraId="2C454E52" w14:textId="77777777" w:rsidR="00261D76" w:rsidRDefault="00261D76" w:rsidP="002D02AC">
                      <w:r>
                        <w:t xml:space="preserve">         &lt;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79DA60C0" w14:textId="77777777" w:rsidR="00261D76" w:rsidRDefault="00261D76" w:rsidP="002D02AC">
                      <w:r>
                        <w:t xml:space="preserve">            &lt;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</w:t>
                      </w:r>
                    </w:p>
                    <w:p w14:paraId="49BE9219" w14:textId="77777777" w:rsidR="00261D76" w:rsidRDefault="00261D76" w:rsidP="002D02AC">
                      <w:r>
                        <w:t xml:space="preserve">            &lt;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</w:t>
                      </w:r>
                    </w:p>
                    <w:p w14:paraId="2EF795BC" w14:textId="77777777" w:rsidR="00261D76" w:rsidRDefault="00261D76" w:rsidP="002D02AC">
                      <w:r>
                        <w:t xml:space="preserve">            &lt;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</w:t>
                      </w:r>
                    </w:p>
                    <w:p w14:paraId="6B38202A" w14:textId="77777777" w:rsidR="00261D76" w:rsidRDefault="00261D76" w:rsidP="002D02AC">
                      <w:r>
                        <w:t xml:space="preserve">            &lt;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&gt;cid:1226068552114&lt;/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</w:t>
                      </w:r>
                    </w:p>
                    <w:p w14:paraId="6336E76A" w14:textId="77777777" w:rsidR="00261D76" w:rsidRDefault="00261D76" w:rsidP="002D02AC">
                      <w:r>
                        <w:t xml:space="preserve">         &lt;/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4C58A699" w14:textId="77777777" w:rsidR="00261D76" w:rsidRDefault="00261D76" w:rsidP="002D02AC">
                      <w:r>
                        <w:t xml:space="preserve">      &lt;/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7FFC144B" w14:textId="77777777" w:rsidR="00261D76" w:rsidRDefault="00261D76" w:rsidP="002D02AC">
                      <w:r>
                        <w:t xml:space="preserve">   &lt;/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560F4B22" w14:textId="04A383DA" w:rsidR="00261D76" w:rsidRDefault="00261D76" w:rsidP="002D02AC">
                      <w:r>
                        <w:t>&lt;/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Odpoveď</w:t>
      </w:r>
      <w:r>
        <w:rPr>
          <w:rFonts w:cs="Arial"/>
          <w:b/>
        </w:rPr>
        <w:t>:</w:t>
      </w:r>
    </w:p>
    <w:p w14:paraId="3FA31EED" w14:textId="77777777" w:rsidR="002D02AC" w:rsidRPr="00E70714" w:rsidRDefault="002D02AC" w:rsidP="00846A01">
      <w:pPr>
        <w:pStyle w:val="Text"/>
        <w:rPr>
          <w:rFonts w:cs="Arial"/>
          <w:b/>
          <w:lang w:val="en-US"/>
        </w:rPr>
      </w:pPr>
    </w:p>
    <w:p w14:paraId="2F276B32" w14:textId="10E69B86" w:rsidR="00BE7E87" w:rsidRPr="00DD1708" w:rsidRDefault="00BE7E87" w:rsidP="00846A01">
      <w:pPr>
        <w:pStyle w:val="Heading1"/>
      </w:pPr>
      <w:bookmarkStart w:id="52" w:name="_Toc17807732"/>
      <w:bookmarkStart w:id="53" w:name="_Toc56661567"/>
      <w:r w:rsidRPr="00DD1708">
        <w:lastRenderedPageBreak/>
        <w:t>Change management API</w:t>
      </w:r>
      <w:bookmarkEnd w:id="52"/>
      <w:bookmarkEnd w:id="53"/>
    </w:p>
    <w:p w14:paraId="79E91FFE" w14:textId="33C4B47D" w:rsidR="00BE7E87" w:rsidRPr="00DD1708" w:rsidRDefault="003B734A" w:rsidP="00BE7E87">
      <w:pPr>
        <w:pStyle w:val="Text"/>
      </w:pPr>
      <w:r w:rsidRPr="00DD1708">
        <w:t>Change management API je integračné rozhranie, ktoré pokrýva proces change management</w:t>
      </w:r>
      <w:r w:rsidR="00DD1708" w:rsidRPr="00DD1708">
        <w:t>u</w:t>
      </w:r>
      <w:r w:rsidRPr="00DD1708">
        <w:t xml:space="preserve">. </w:t>
      </w:r>
    </w:p>
    <w:p w14:paraId="60A98733" w14:textId="796D247E" w:rsidR="00DD1708" w:rsidRPr="00DD1708" w:rsidRDefault="00DD1708" w:rsidP="00DD1708">
      <w:pPr>
        <w:pStyle w:val="Heading2"/>
      </w:pPr>
      <w:bookmarkStart w:id="54" w:name="_Toc17807733"/>
      <w:bookmarkStart w:id="55" w:name="_Toc56661568"/>
      <w:r w:rsidRPr="00DD1708">
        <w:t>BIZNIS popis</w:t>
      </w:r>
      <w:bookmarkEnd w:id="54"/>
      <w:bookmarkEnd w:id="55"/>
    </w:p>
    <w:p w14:paraId="55BD6C80" w14:textId="06EF6E67" w:rsidR="00DD1708" w:rsidRPr="00DD1708" w:rsidRDefault="00DD1708" w:rsidP="00DD1708">
      <w:pPr>
        <w:pStyle w:val="Text"/>
      </w:pPr>
      <w:r w:rsidRPr="00DD1708">
        <w:t>Táto kapitola popisuje</w:t>
      </w:r>
      <w:r>
        <w:t xml:space="preserve"> správanie</w:t>
      </w:r>
      <w:r w:rsidRPr="00DD1708">
        <w:t xml:space="preserve"> integračné</w:t>
      </w:r>
      <w:r>
        <w:t>ho</w:t>
      </w:r>
      <w:r w:rsidRPr="00DD1708">
        <w:t xml:space="preserve"> rozhrani</w:t>
      </w:r>
      <w:r>
        <w:t>a</w:t>
      </w:r>
      <w:r w:rsidRPr="00DD1708">
        <w:t xml:space="preserve"> Change Management API z pohľadu podporovaných procesov. </w:t>
      </w:r>
    </w:p>
    <w:p w14:paraId="7722FB19" w14:textId="4BA1F1E5" w:rsidR="00DD1708" w:rsidRPr="00DD1708" w:rsidRDefault="00DD1708" w:rsidP="00DD1708">
      <w:pPr>
        <w:pStyle w:val="Heading3"/>
      </w:pPr>
      <w:bookmarkStart w:id="56" w:name="_Toc17807734"/>
      <w:bookmarkStart w:id="57" w:name="_Toc56661569"/>
      <w:r w:rsidRPr="00DD1708">
        <w:t>integračný workflow</w:t>
      </w:r>
      <w:bookmarkEnd w:id="56"/>
      <w:bookmarkEnd w:id="57"/>
    </w:p>
    <w:p w14:paraId="5D4726FC" w14:textId="77777777" w:rsidR="00B36017" w:rsidRDefault="003E0F36" w:rsidP="00B36017">
      <w:pPr>
        <w:pStyle w:val="Text"/>
        <w:keepNext/>
      </w:pPr>
      <w:r>
        <w:rPr>
          <w:noProof/>
          <w:highlight w:val="yellow"/>
        </w:rPr>
        <w:drawing>
          <wp:inline distT="0" distB="0" distL="0" distR="0" wp14:anchorId="13ABC8E0" wp14:editId="0D78703E">
            <wp:extent cx="6115050" cy="1971675"/>
            <wp:effectExtent l="0" t="0" r="0" b="9525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FEEC" w14:textId="5C1D2EBF" w:rsidR="00DD1708" w:rsidRDefault="00B36017" w:rsidP="00B36017">
      <w:pPr>
        <w:pStyle w:val="Caption"/>
        <w:rPr>
          <w:highlight w:val="yellow"/>
        </w:rPr>
      </w:pPr>
      <w:bookmarkStart w:id="58" w:name="_Toc56171588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– Stavový diagram zmeny</w:t>
      </w:r>
      <w:bookmarkEnd w:id="58"/>
    </w:p>
    <w:p w14:paraId="498EF66F" w14:textId="105EBE23" w:rsidR="00DD1708" w:rsidRDefault="00DD1708" w:rsidP="00DD1708">
      <w:pPr>
        <w:pStyle w:val="Heading2"/>
      </w:pPr>
      <w:bookmarkStart w:id="59" w:name="_Toc17807735"/>
      <w:bookmarkStart w:id="60" w:name="_Toc56661570"/>
      <w:r w:rsidRPr="00DD1708">
        <w:t>tECHNICKÝ POPIS</w:t>
      </w:r>
      <w:bookmarkEnd w:id="59"/>
      <w:bookmarkEnd w:id="60"/>
    </w:p>
    <w:p w14:paraId="2C3F60AD" w14:textId="77777777" w:rsidR="00DD1708" w:rsidRDefault="00DD1708" w:rsidP="00DD1708">
      <w:pPr>
        <w:pStyle w:val="Text"/>
      </w:pPr>
      <w:r>
        <w:t>Táto kapitola popisuje fungovanie integračného rozhrania Change Management API.</w:t>
      </w:r>
    </w:p>
    <w:p w14:paraId="166CA2A5" w14:textId="77777777" w:rsidR="00DD1708" w:rsidRDefault="00DD1708" w:rsidP="00DD1708">
      <w:pPr>
        <w:pStyle w:val="Heading3"/>
      </w:pPr>
      <w:bookmarkStart w:id="61" w:name="_Toc17807736"/>
      <w:bookmarkStart w:id="62" w:name="_Toc56661571"/>
      <w:r>
        <w:t>Autentifikácia</w:t>
      </w:r>
      <w:bookmarkEnd w:id="61"/>
      <w:bookmarkEnd w:id="62"/>
    </w:p>
    <w:p w14:paraId="60A84697" w14:textId="77777777" w:rsidR="00DD1708" w:rsidRDefault="00DD1708" w:rsidP="00DD1708">
      <w:pPr>
        <w:pStyle w:val="Text"/>
      </w:pPr>
      <w:r>
        <w:t xml:space="preserve">Všetky operácie integračného rozhrania NCZI SD, ako aj SD dodávateľa vyžadujú HTTP </w:t>
      </w:r>
      <w:proofErr w:type="spellStart"/>
      <w:r>
        <w:t>Basic</w:t>
      </w:r>
      <w:proofErr w:type="spellEnd"/>
      <w:r>
        <w:t xml:space="preserve"> autentifikáciu. </w:t>
      </w:r>
    </w:p>
    <w:p w14:paraId="32A906F7" w14:textId="77777777" w:rsidR="00DD1708" w:rsidRDefault="00DD1708" w:rsidP="00DD1708">
      <w:pPr>
        <w:pStyle w:val="Heading3"/>
      </w:pPr>
      <w:bookmarkStart w:id="63" w:name="_Toc17807737"/>
      <w:bookmarkStart w:id="64" w:name="_Toc56661572"/>
      <w:r>
        <w:t>Prílohy</w:t>
      </w:r>
      <w:bookmarkEnd w:id="63"/>
      <w:bookmarkEnd w:id="64"/>
    </w:p>
    <w:p w14:paraId="6E2BC675" w14:textId="4B66850A" w:rsidR="00DD1708" w:rsidRDefault="00DD1708" w:rsidP="00DD1708">
      <w:pPr>
        <w:pStyle w:val="Text"/>
      </w:pPr>
      <w:r>
        <w:t>Prílohy sa medzi integrovanými systémami neprenášajú v rámci biznis operácií, ale asynchrónne. V rámci biznis operácie pošle systém, ktorý iniciuje volanie, aktuálny zoznam príloh vrátane kontrolných súčtov. Systém, ktorý volanie prijíma, následne spracuje zoznam príloh z externého systému a prostredníctvom operácie GETATTACHMENT stiahne chýbajúce prílohy a prílohy, pri ktorých nesedí kontrolný súčet. Ako kontrolný súčet sa používa algoritmus CRC32.</w:t>
      </w:r>
      <w:r w:rsidR="005713F8">
        <w:t xml:space="preserve"> Dáta príloh sú prenášané vo formáte base64.</w:t>
      </w:r>
    </w:p>
    <w:p w14:paraId="74F6E42B" w14:textId="4BA1AC63" w:rsidR="002F12F8" w:rsidRDefault="002F12F8">
      <w:pPr>
        <w:spacing w:before="0" w:after="200" w:line="276" w:lineRule="auto"/>
        <w:jc w:val="left"/>
        <w:rPr>
          <w:b/>
          <w:bCs/>
          <w:sz w:val="14"/>
          <w:szCs w:val="18"/>
        </w:rPr>
      </w:pPr>
      <w:r>
        <w:br w:type="page"/>
      </w:r>
    </w:p>
    <w:p w14:paraId="145F2DFB" w14:textId="44A0A027" w:rsidR="00116634" w:rsidRDefault="002F12F8" w:rsidP="002F12F8">
      <w:pPr>
        <w:pStyle w:val="Text"/>
        <w:rPr>
          <w:rFonts w:cs="Arial"/>
        </w:rPr>
      </w:pPr>
      <w:r w:rsidRPr="00D911BB">
        <w:rPr>
          <w:rFonts w:cs="Arial"/>
        </w:rPr>
        <w:lastRenderedPageBreak/>
        <w:t>Detailný popis atribútov patriac</w:t>
      </w:r>
      <w:r>
        <w:rPr>
          <w:rFonts w:cs="Arial"/>
        </w:rPr>
        <w:t>ich</w:t>
      </w:r>
      <w:r w:rsidRPr="00D911BB">
        <w:rPr>
          <w:rFonts w:cs="Arial"/>
        </w:rPr>
        <w:t xml:space="preserve"> pod </w:t>
      </w:r>
      <w:r w:rsidRPr="002F12F8">
        <w:rPr>
          <w:rFonts w:cs="Arial"/>
        </w:rPr>
        <w:t xml:space="preserve">ATTACHMENTINFORMATION </w:t>
      </w:r>
      <w:r w:rsidRPr="00D911BB">
        <w:rPr>
          <w:rFonts w:cs="Arial"/>
        </w:rPr>
        <w:t>sú uvedené v nasledujúcej tabuľke:</w:t>
      </w:r>
    </w:p>
    <w:p w14:paraId="68459301" w14:textId="77777777" w:rsidR="002F12F8" w:rsidRPr="002F12F8" w:rsidRDefault="002F12F8" w:rsidP="002F12F8"/>
    <w:p w14:paraId="6C39DC01" w14:textId="4B226234" w:rsidR="00116634" w:rsidRDefault="00116634" w:rsidP="00116634">
      <w:pPr>
        <w:pStyle w:val="Caption"/>
        <w:keepNext/>
      </w:pPr>
      <w:bookmarkStart w:id="65" w:name="_Toc56661600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22</w:t>
      </w:r>
      <w:r>
        <w:fldChar w:fldCharType="end"/>
      </w:r>
      <w:r>
        <w:t xml:space="preserve"> - </w:t>
      </w:r>
      <w:r w:rsidRPr="00D83D7B">
        <w:t>Popis atribútov patriac</w:t>
      </w:r>
      <w:r w:rsidR="00B5312F">
        <w:t>ich</w:t>
      </w:r>
      <w:r w:rsidRPr="00D83D7B">
        <w:t xml:space="preserve"> pod </w:t>
      </w:r>
      <w:r w:rsidR="00B5312F" w:rsidRPr="00EC17DF">
        <w:rPr>
          <w:rFonts w:cs="Arial"/>
          <w:szCs w:val="20"/>
        </w:rPr>
        <w:t>ATTACHMENT</w:t>
      </w:r>
      <w:r w:rsidR="00B5312F">
        <w:rPr>
          <w:rFonts w:cs="Arial"/>
          <w:szCs w:val="20"/>
        </w:rPr>
        <w:t>INFORMATION</w:t>
      </w:r>
      <w:r w:rsidR="00B5312F" w:rsidRPr="00EC17DF">
        <w:rPr>
          <w:rFonts w:cs="Arial"/>
          <w:szCs w:val="20"/>
        </w:rPr>
        <w:t>[]</w:t>
      </w:r>
      <w:bookmarkEnd w:id="65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116634" w:rsidRPr="005147EB" w14:paraId="676A9DFB" w14:textId="77777777" w:rsidTr="0011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3E9C3869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0A2CF87A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7A451C1C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48545C6D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116634" w:rsidRPr="005147EB" w14:paraId="1B1089BF" w14:textId="77777777" w:rsidTr="0011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003BA4F7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</w:p>
        </w:tc>
        <w:tc>
          <w:tcPr>
            <w:tcW w:w="1166" w:type="pct"/>
          </w:tcPr>
          <w:p w14:paraId="0B345819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72246BAE" w14:textId="77777777" w:rsidR="00116634" w:rsidRPr="005147EB" w:rsidRDefault="00116634" w:rsidP="00116634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</w:rPr>
              <w:t>Názov prílohy</w:t>
            </w:r>
          </w:p>
        </w:tc>
        <w:tc>
          <w:tcPr>
            <w:tcW w:w="624" w:type="pct"/>
          </w:tcPr>
          <w:p w14:paraId="7A43EE0E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116634" w:rsidRPr="005147EB" w14:paraId="5C4874CE" w14:textId="77777777" w:rsidTr="0011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64812533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Checksum</w:t>
            </w:r>
            <w:proofErr w:type="spellEnd"/>
          </w:p>
        </w:tc>
        <w:tc>
          <w:tcPr>
            <w:tcW w:w="1166" w:type="pct"/>
          </w:tcPr>
          <w:p w14:paraId="497CF3F0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59A712EE" w14:textId="77777777" w:rsidR="00116634" w:rsidRPr="005147EB" w:rsidRDefault="00116634" w:rsidP="00116634">
            <w:pPr>
              <w:pStyle w:val="NoSpacing"/>
              <w:ind w:left="0"/>
              <w:rPr>
                <w:rFonts w:cs="Arial"/>
                <w:szCs w:val="20"/>
              </w:rPr>
            </w:pPr>
            <w:r w:rsidRPr="00E330CD">
              <w:rPr>
                <w:rFonts w:cs="Arial"/>
              </w:rPr>
              <w:t>CRC kontrolný súčet prílohy uvádzaný malými písmenami</w:t>
            </w:r>
          </w:p>
        </w:tc>
        <w:tc>
          <w:tcPr>
            <w:tcW w:w="624" w:type="pct"/>
          </w:tcPr>
          <w:p w14:paraId="798E1F01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116634" w:rsidRPr="005147EB" w14:paraId="7E091772" w14:textId="77777777" w:rsidTr="0011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62B5DE06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L</w:t>
            </w:r>
            <w:r w:rsidRPr="00E330CD">
              <w:rPr>
                <w:rFonts w:cs="Arial"/>
              </w:rPr>
              <w:t>ength</w:t>
            </w:r>
            <w:proofErr w:type="spellEnd"/>
          </w:p>
        </w:tc>
        <w:tc>
          <w:tcPr>
            <w:tcW w:w="1166" w:type="pct"/>
          </w:tcPr>
          <w:p w14:paraId="76136830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INTEGER</w:t>
            </w:r>
          </w:p>
        </w:tc>
        <w:tc>
          <w:tcPr>
            <w:tcW w:w="2403" w:type="pct"/>
          </w:tcPr>
          <w:p w14:paraId="6190FBBC" w14:textId="77777777" w:rsidR="00116634" w:rsidRPr="00E330CD" w:rsidRDefault="00116634" w:rsidP="00116634">
            <w:pPr>
              <w:pStyle w:val="NoSpacing"/>
              <w:ind w:left="0"/>
              <w:rPr>
                <w:rFonts w:cs="Arial"/>
              </w:rPr>
            </w:pPr>
            <w:r w:rsidRPr="00E330CD">
              <w:rPr>
                <w:rFonts w:cs="Arial"/>
              </w:rPr>
              <w:t>Dĺžka prílohy v jednotkách Byte</w:t>
            </w:r>
          </w:p>
        </w:tc>
        <w:tc>
          <w:tcPr>
            <w:tcW w:w="624" w:type="pct"/>
          </w:tcPr>
          <w:p w14:paraId="121656B5" w14:textId="77777777" w:rsidR="00116634" w:rsidRPr="005147EB" w:rsidRDefault="00116634" w:rsidP="0011663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A</w:t>
            </w:r>
          </w:p>
        </w:tc>
      </w:tr>
    </w:tbl>
    <w:p w14:paraId="4A910672" w14:textId="77777777" w:rsidR="002F12F8" w:rsidRDefault="002F12F8" w:rsidP="00D42D36">
      <w:pPr>
        <w:pStyle w:val="Text"/>
        <w:rPr>
          <w:rFonts w:cs="Arial"/>
        </w:rPr>
      </w:pPr>
    </w:p>
    <w:p w14:paraId="4F7E3491" w14:textId="2273ABC2" w:rsidR="00D42D36" w:rsidRPr="00D911BB" w:rsidRDefault="00D42D36" w:rsidP="00D42D36">
      <w:pPr>
        <w:pStyle w:val="Text"/>
        <w:rPr>
          <w:rFonts w:cs="Arial"/>
        </w:rPr>
      </w:pPr>
      <w:r w:rsidRPr="00D911BB">
        <w:rPr>
          <w:rFonts w:cs="Arial"/>
        </w:rPr>
        <w:t>Detailný popis atribútov patriac</w:t>
      </w:r>
      <w:r>
        <w:rPr>
          <w:rFonts w:cs="Arial"/>
        </w:rPr>
        <w:t>ich</w:t>
      </w:r>
      <w:r w:rsidRPr="00D911BB">
        <w:rPr>
          <w:rFonts w:cs="Arial"/>
        </w:rPr>
        <w:t xml:space="preserve"> pod </w:t>
      </w:r>
      <w:r w:rsidRPr="00516520">
        <w:rPr>
          <w:rFonts w:cs="Arial"/>
        </w:rPr>
        <w:t xml:space="preserve">ATTACHMENT </w:t>
      </w:r>
      <w:r w:rsidRPr="00D911BB">
        <w:rPr>
          <w:rFonts w:cs="Arial"/>
        </w:rPr>
        <w:t>sú uvedené v nasledujúcej tabuľke:</w:t>
      </w:r>
    </w:p>
    <w:p w14:paraId="7A17DDA6" w14:textId="7AB09038" w:rsidR="00D42D36" w:rsidRDefault="00D42D36" w:rsidP="00D42D36">
      <w:pPr>
        <w:pStyle w:val="Caption"/>
      </w:pPr>
    </w:p>
    <w:p w14:paraId="603E5F93" w14:textId="0D3E39FD" w:rsidR="00D42D36" w:rsidRDefault="00D42D36" w:rsidP="00D42D36">
      <w:pPr>
        <w:pStyle w:val="Caption"/>
        <w:keepNext/>
      </w:pPr>
      <w:bookmarkStart w:id="66" w:name="_Toc56661601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23</w:t>
      </w:r>
      <w:r>
        <w:fldChar w:fldCharType="end"/>
      </w:r>
      <w:r>
        <w:t xml:space="preserve"> - </w:t>
      </w:r>
      <w:r w:rsidRPr="00D56AB0">
        <w:t>Popis atribútov patriacich pod ATTACHMENT[]</w:t>
      </w:r>
      <w:bookmarkEnd w:id="66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D42D36" w:rsidRPr="005147EB" w14:paraId="0609EADC" w14:textId="77777777" w:rsidTr="002F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009F28B0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74E89351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19689127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5B953472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D42D36" w:rsidRPr="005147EB" w14:paraId="589A97B5" w14:textId="77777777" w:rsidTr="002F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4583AD8C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</w:p>
        </w:tc>
        <w:tc>
          <w:tcPr>
            <w:tcW w:w="1166" w:type="pct"/>
          </w:tcPr>
          <w:p w14:paraId="67A5B377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5AE2D3BD" w14:textId="77777777" w:rsidR="00D42D36" w:rsidRPr="005147EB" w:rsidRDefault="00D42D36" w:rsidP="002F12F8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</w:rPr>
              <w:t>Názov prílohy</w:t>
            </w:r>
          </w:p>
        </w:tc>
        <w:tc>
          <w:tcPr>
            <w:tcW w:w="624" w:type="pct"/>
          </w:tcPr>
          <w:p w14:paraId="4AE1EEFF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D42D36" w:rsidRPr="005147EB" w14:paraId="4BF8286E" w14:textId="77777777" w:rsidTr="002F1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3DBAEA3F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Checksum</w:t>
            </w:r>
            <w:proofErr w:type="spellEnd"/>
          </w:p>
        </w:tc>
        <w:tc>
          <w:tcPr>
            <w:tcW w:w="1166" w:type="pct"/>
          </w:tcPr>
          <w:p w14:paraId="46B95784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4F5F3A9E" w14:textId="77777777" w:rsidR="00D42D36" w:rsidRPr="005147EB" w:rsidRDefault="00D42D36" w:rsidP="002F12F8">
            <w:pPr>
              <w:pStyle w:val="NoSpacing"/>
              <w:ind w:left="0"/>
              <w:rPr>
                <w:rFonts w:cs="Arial"/>
                <w:szCs w:val="20"/>
              </w:rPr>
            </w:pPr>
            <w:r w:rsidRPr="00E330CD">
              <w:rPr>
                <w:rFonts w:cs="Arial"/>
              </w:rPr>
              <w:t>CRC kontrolný súčet prílohy uvádzaný malými písmenami</w:t>
            </w:r>
          </w:p>
        </w:tc>
        <w:tc>
          <w:tcPr>
            <w:tcW w:w="624" w:type="pct"/>
          </w:tcPr>
          <w:p w14:paraId="1358AD2C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</w:rPr>
              <w:t>A</w:t>
            </w:r>
          </w:p>
        </w:tc>
      </w:tr>
      <w:tr w:rsidR="00D42D36" w:rsidRPr="005147EB" w14:paraId="283C384A" w14:textId="77777777" w:rsidTr="002F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0A33EDB0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L</w:t>
            </w:r>
            <w:r w:rsidRPr="00E330CD">
              <w:rPr>
                <w:rFonts w:cs="Arial"/>
              </w:rPr>
              <w:t>ength</w:t>
            </w:r>
            <w:proofErr w:type="spellEnd"/>
          </w:p>
        </w:tc>
        <w:tc>
          <w:tcPr>
            <w:tcW w:w="1166" w:type="pct"/>
          </w:tcPr>
          <w:p w14:paraId="053237BB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INTEGER</w:t>
            </w:r>
          </w:p>
        </w:tc>
        <w:tc>
          <w:tcPr>
            <w:tcW w:w="2403" w:type="pct"/>
          </w:tcPr>
          <w:p w14:paraId="7290BCA6" w14:textId="77777777" w:rsidR="00D42D36" w:rsidRPr="00E330CD" w:rsidRDefault="00D42D36" w:rsidP="002F12F8">
            <w:pPr>
              <w:pStyle w:val="NoSpacing"/>
              <w:ind w:left="0"/>
              <w:rPr>
                <w:rFonts w:cs="Arial"/>
              </w:rPr>
            </w:pPr>
            <w:r w:rsidRPr="00E330CD">
              <w:rPr>
                <w:rFonts w:cs="Arial"/>
              </w:rPr>
              <w:t>Dĺžka prílohy v jednotkách Byte</w:t>
            </w:r>
          </w:p>
        </w:tc>
        <w:tc>
          <w:tcPr>
            <w:tcW w:w="624" w:type="pct"/>
          </w:tcPr>
          <w:p w14:paraId="35A22397" w14:textId="77777777" w:rsidR="00D42D36" w:rsidRPr="005147EB" w:rsidRDefault="00D42D36" w:rsidP="002F12F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</w:rPr>
              <w:t>A</w:t>
            </w:r>
          </w:p>
        </w:tc>
      </w:tr>
      <w:tr w:rsidR="00D42D36" w:rsidRPr="005147EB" w14:paraId="2DB7AE90" w14:textId="77777777" w:rsidTr="002F1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807" w:type="pct"/>
          </w:tcPr>
          <w:p w14:paraId="29483FF5" w14:textId="77777777" w:rsidR="00D42D36" w:rsidRDefault="00D42D36" w:rsidP="002F12F8">
            <w:pPr>
              <w:pStyle w:val="NoSpacing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Data</w:t>
            </w:r>
            <w:proofErr w:type="spellEnd"/>
          </w:p>
        </w:tc>
        <w:tc>
          <w:tcPr>
            <w:tcW w:w="1166" w:type="pct"/>
          </w:tcPr>
          <w:p w14:paraId="53CA6202" w14:textId="77777777" w:rsidR="00D42D36" w:rsidRDefault="00D42D36" w:rsidP="002F12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2403" w:type="pct"/>
          </w:tcPr>
          <w:p w14:paraId="161ED5EC" w14:textId="77777777" w:rsidR="00D42D36" w:rsidRPr="00E330CD" w:rsidRDefault="00D42D36" w:rsidP="002F12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Dáta prílohy vo formáte base64</w:t>
            </w:r>
          </w:p>
        </w:tc>
        <w:tc>
          <w:tcPr>
            <w:tcW w:w="624" w:type="pct"/>
          </w:tcPr>
          <w:p w14:paraId="3801877E" w14:textId="77777777" w:rsidR="00D42D36" w:rsidRDefault="00D42D36" w:rsidP="002F12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1E246301" w14:textId="77777777" w:rsidR="00116634" w:rsidRDefault="00116634" w:rsidP="00DD1708">
      <w:pPr>
        <w:pStyle w:val="Text"/>
      </w:pPr>
    </w:p>
    <w:p w14:paraId="68D7EF1C" w14:textId="77777777" w:rsidR="00116634" w:rsidRDefault="00116634" w:rsidP="00DD1708">
      <w:pPr>
        <w:pStyle w:val="Text"/>
      </w:pPr>
    </w:p>
    <w:p w14:paraId="6C7F90AA" w14:textId="152C2B89" w:rsidR="00DD1708" w:rsidRDefault="00DD1708" w:rsidP="00DD1708">
      <w:pPr>
        <w:pStyle w:val="Heading3"/>
      </w:pPr>
      <w:bookmarkStart w:id="67" w:name="_Toc17807738"/>
      <w:bookmarkStart w:id="68" w:name="_Toc56661573"/>
      <w:r w:rsidRPr="00700EA0">
        <w:t>Integračné rozhranie na strane dodávateľa</w:t>
      </w:r>
      <w:bookmarkEnd w:id="67"/>
      <w:bookmarkEnd w:id="68"/>
    </w:p>
    <w:p w14:paraId="37D597D9" w14:textId="335A78CD" w:rsidR="000511AF" w:rsidRDefault="00A65657" w:rsidP="00A65657">
      <w:pPr>
        <w:pStyle w:val="Text"/>
        <w:rPr>
          <w:rFonts w:cs="Arial"/>
        </w:rPr>
      </w:pPr>
      <w:r w:rsidRPr="00700EA0">
        <w:rPr>
          <w:rFonts w:cs="Arial"/>
        </w:rPr>
        <w:t xml:space="preserve">Táto kapitola </w:t>
      </w:r>
      <w:r>
        <w:rPr>
          <w:rFonts w:cs="Arial"/>
        </w:rPr>
        <w:t xml:space="preserve">obsahuje zoznam integračných operácií, ktoré musí </w:t>
      </w:r>
      <w:proofErr w:type="spellStart"/>
      <w:r>
        <w:rPr>
          <w:rFonts w:cs="Arial"/>
        </w:rPr>
        <w:t>vypublikovať</w:t>
      </w:r>
      <w:proofErr w:type="spellEnd"/>
      <w:r>
        <w:rPr>
          <w:rFonts w:cs="Arial"/>
        </w:rPr>
        <w:t xml:space="preserve"> dodávateľ vo svojom systéme.</w:t>
      </w:r>
    </w:p>
    <w:p w14:paraId="30D921B2" w14:textId="7C3D9345" w:rsidR="000511AF" w:rsidRDefault="000511AF">
      <w:pPr>
        <w:spacing w:before="0" w:after="200" w:line="276" w:lineRule="auto"/>
        <w:jc w:val="left"/>
        <w:rPr>
          <w:rFonts w:cs="Arial"/>
          <w:color w:val="000000" w:themeColor="accent5"/>
        </w:rPr>
      </w:pPr>
    </w:p>
    <w:p w14:paraId="722EC4FA" w14:textId="08686724" w:rsidR="00A65657" w:rsidRDefault="00A65657" w:rsidP="00A65657">
      <w:pPr>
        <w:pStyle w:val="Caption"/>
        <w:keepNext/>
      </w:pPr>
      <w:bookmarkStart w:id="69" w:name="_Toc56661602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24</w:t>
      </w:r>
      <w:r>
        <w:fldChar w:fldCharType="end"/>
      </w:r>
      <w:r>
        <w:t xml:space="preserve"> - Change integračné operácie dodávateľ</w:t>
      </w:r>
      <w:bookmarkEnd w:id="69"/>
    </w:p>
    <w:tbl>
      <w:tblPr>
        <w:tblStyle w:val="TempestTable"/>
        <w:tblW w:w="5000" w:type="pct"/>
        <w:tblLook w:val="0420" w:firstRow="1" w:lastRow="0" w:firstColumn="0" w:lastColumn="0" w:noHBand="0" w:noVBand="1"/>
      </w:tblPr>
      <w:tblGrid>
        <w:gridCol w:w="595"/>
        <w:gridCol w:w="2422"/>
        <w:gridCol w:w="6611"/>
      </w:tblGrid>
      <w:tr w:rsidR="00A65657" w:rsidRPr="00700EA0" w14:paraId="4466EA44" w14:textId="77777777" w:rsidTr="00554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444659BC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ID</w:t>
            </w:r>
          </w:p>
        </w:tc>
        <w:tc>
          <w:tcPr>
            <w:tcW w:w="1258" w:type="pct"/>
          </w:tcPr>
          <w:p w14:paraId="59ED4960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Operácia</w:t>
            </w:r>
          </w:p>
        </w:tc>
        <w:tc>
          <w:tcPr>
            <w:tcW w:w="3433" w:type="pct"/>
          </w:tcPr>
          <w:p w14:paraId="7F24DE09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Opis</w:t>
            </w:r>
          </w:p>
        </w:tc>
      </w:tr>
      <w:tr w:rsidR="00A65657" w:rsidRPr="00700EA0" w14:paraId="19067A0F" w14:textId="77777777" w:rsidTr="0055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3B361B3B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1</w:t>
            </w:r>
          </w:p>
        </w:tc>
        <w:tc>
          <w:tcPr>
            <w:tcW w:w="1258" w:type="pct"/>
          </w:tcPr>
          <w:p w14:paraId="25BF68D2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0511AF">
              <w:rPr>
                <w:rFonts w:cs="Arial"/>
                <w:szCs w:val="20"/>
              </w:rPr>
              <w:t>Open</w:t>
            </w:r>
            <w:proofErr w:type="spellEnd"/>
          </w:p>
        </w:tc>
        <w:tc>
          <w:tcPr>
            <w:tcW w:w="3433" w:type="pct"/>
          </w:tcPr>
          <w:p w14:paraId="3B251795" w14:textId="6CCC5795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 xml:space="preserve">Vytvorenie </w:t>
            </w:r>
            <w:r w:rsidR="00F75F97" w:rsidRPr="000511AF">
              <w:rPr>
                <w:rFonts w:cs="Arial"/>
                <w:szCs w:val="20"/>
              </w:rPr>
              <w:t>tiketu</w:t>
            </w:r>
            <w:r w:rsidRPr="000511AF">
              <w:rPr>
                <w:rFonts w:cs="Arial"/>
                <w:szCs w:val="20"/>
              </w:rPr>
              <w:t xml:space="preserve"> v dodávateľskom systéme</w:t>
            </w:r>
          </w:p>
        </w:tc>
      </w:tr>
      <w:tr w:rsidR="00A65657" w:rsidRPr="00700EA0" w14:paraId="63BE7EBC" w14:textId="77777777" w:rsidTr="0055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28855D81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2</w:t>
            </w:r>
          </w:p>
        </w:tc>
        <w:tc>
          <w:tcPr>
            <w:tcW w:w="1258" w:type="pct"/>
          </w:tcPr>
          <w:p w14:paraId="1F60DF5A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0511AF">
              <w:rPr>
                <w:rFonts w:cs="Arial"/>
                <w:szCs w:val="20"/>
              </w:rPr>
              <w:t>Comment</w:t>
            </w:r>
            <w:proofErr w:type="spellEnd"/>
          </w:p>
        </w:tc>
        <w:tc>
          <w:tcPr>
            <w:tcW w:w="3433" w:type="pct"/>
          </w:tcPr>
          <w:p w14:paraId="62655017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Prenos komentárov a kontrola príloh</w:t>
            </w:r>
          </w:p>
        </w:tc>
      </w:tr>
      <w:tr w:rsidR="00A65657" w:rsidRPr="00700EA0" w14:paraId="4138C0BE" w14:textId="77777777" w:rsidTr="0055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309" w:type="pct"/>
          </w:tcPr>
          <w:p w14:paraId="3C6E832A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4</w:t>
            </w:r>
          </w:p>
        </w:tc>
        <w:tc>
          <w:tcPr>
            <w:tcW w:w="1258" w:type="pct"/>
          </w:tcPr>
          <w:p w14:paraId="76AAB055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0511AF">
              <w:rPr>
                <w:rFonts w:cs="Arial"/>
                <w:szCs w:val="20"/>
              </w:rPr>
              <w:t>Close</w:t>
            </w:r>
            <w:proofErr w:type="spellEnd"/>
          </w:p>
        </w:tc>
        <w:tc>
          <w:tcPr>
            <w:tcW w:w="3433" w:type="pct"/>
          </w:tcPr>
          <w:p w14:paraId="0D3B9110" w14:textId="646D3650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 xml:space="preserve">Vyriešenie </w:t>
            </w:r>
            <w:r w:rsidR="00F75F97" w:rsidRPr="000511AF">
              <w:rPr>
                <w:rFonts w:cs="Arial"/>
                <w:szCs w:val="20"/>
              </w:rPr>
              <w:t>tiketu</w:t>
            </w:r>
          </w:p>
        </w:tc>
      </w:tr>
      <w:tr w:rsidR="00A65657" w:rsidRPr="00700EA0" w14:paraId="422F2AAA" w14:textId="77777777" w:rsidTr="0055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9" w:type="pct"/>
          </w:tcPr>
          <w:p w14:paraId="134C482E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6</w:t>
            </w:r>
          </w:p>
        </w:tc>
        <w:tc>
          <w:tcPr>
            <w:tcW w:w="1258" w:type="pct"/>
          </w:tcPr>
          <w:p w14:paraId="7079CDD2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0511AF">
              <w:rPr>
                <w:rFonts w:cs="Arial"/>
                <w:szCs w:val="20"/>
              </w:rPr>
              <w:t>GetAttachment</w:t>
            </w:r>
            <w:proofErr w:type="spellEnd"/>
          </w:p>
        </w:tc>
        <w:tc>
          <w:tcPr>
            <w:tcW w:w="3433" w:type="pct"/>
          </w:tcPr>
          <w:p w14:paraId="0BD9EB93" w14:textId="77777777" w:rsidR="00A65657" w:rsidRPr="000511AF" w:rsidRDefault="00A65657" w:rsidP="0055440D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Doťahovanie príloh medzi systémami</w:t>
            </w:r>
          </w:p>
        </w:tc>
      </w:tr>
    </w:tbl>
    <w:p w14:paraId="186DB551" w14:textId="77777777" w:rsidR="002F12F8" w:rsidRDefault="002F12F8" w:rsidP="00FC163C">
      <w:pPr>
        <w:pStyle w:val="Text"/>
      </w:pPr>
    </w:p>
    <w:p w14:paraId="5D7AAB08" w14:textId="77777777" w:rsidR="002F12F8" w:rsidRDefault="002F12F8">
      <w:pPr>
        <w:spacing w:before="0" w:after="200" w:line="276" w:lineRule="auto"/>
        <w:jc w:val="left"/>
        <w:rPr>
          <w:rFonts w:eastAsiaTheme="majorEastAsia" w:cs="Arial"/>
          <w:b/>
          <w:bCs/>
          <w:iCs/>
          <w:caps/>
          <w:color w:val="000000" w:themeColor="accent5"/>
        </w:rPr>
      </w:pPr>
      <w:r>
        <w:rPr>
          <w:rFonts w:cs="Arial"/>
        </w:rPr>
        <w:br w:type="page"/>
      </w:r>
    </w:p>
    <w:p w14:paraId="529FB112" w14:textId="43D1AA2F" w:rsidR="00A65657" w:rsidRPr="00700EA0" w:rsidRDefault="00A65657" w:rsidP="00A65657">
      <w:pPr>
        <w:pStyle w:val="Heading4"/>
        <w:rPr>
          <w:rFonts w:cs="Arial"/>
        </w:rPr>
      </w:pPr>
      <w:r w:rsidRPr="00700EA0">
        <w:rPr>
          <w:rFonts w:cs="Arial"/>
        </w:rPr>
        <w:lastRenderedPageBreak/>
        <w:t>Integračná operácia opEN</w:t>
      </w:r>
    </w:p>
    <w:p w14:paraId="0BBF7181" w14:textId="706C9CD5" w:rsidR="00A65657" w:rsidRDefault="00A65657" w:rsidP="00A65657">
      <w:pPr>
        <w:pStyle w:val="Text"/>
        <w:rPr>
          <w:rFonts w:cs="Arial"/>
        </w:rPr>
      </w:pPr>
      <w:r w:rsidRPr="00700EA0">
        <w:rPr>
          <w:rFonts w:cs="Arial"/>
        </w:rPr>
        <w:t xml:space="preserve">Operácia umožní vytvorenie </w:t>
      </w:r>
      <w:r>
        <w:rPr>
          <w:rFonts w:cs="Arial"/>
        </w:rPr>
        <w:t>zmeny</w:t>
      </w:r>
      <w:r w:rsidRPr="00700EA0">
        <w:rPr>
          <w:rFonts w:cs="Arial"/>
        </w:rPr>
        <w:t xml:space="preserve"> z NCZI v systéme dodávateľa.</w:t>
      </w:r>
      <w:r w:rsidR="00C261AB">
        <w:rPr>
          <w:rFonts w:cs="Arial"/>
        </w:rPr>
        <w:t xml:space="preserve"> </w:t>
      </w:r>
      <w:r w:rsidRPr="00700EA0">
        <w:rPr>
          <w:rFonts w:cs="Arial"/>
        </w:rPr>
        <w:t xml:space="preserve">Integračná operácia </w:t>
      </w:r>
      <w:proofErr w:type="spellStart"/>
      <w:r w:rsidR="00653AFA">
        <w:rPr>
          <w:rFonts w:cs="Arial"/>
          <w:b/>
        </w:rPr>
        <w:t>open</w:t>
      </w:r>
      <w:proofErr w:type="spellEnd"/>
      <w:r w:rsidRPr="00700EA0">
        <w:rPr>
          <w:rFonts w:cs="Arial"/>
        </w:rPr>
        <w:t xml:space="preserve"> vyžaduje zaslanie odpovede s ID </w:t>
      </w:r>
      <w:r w:rsidR="00C261AB">
        <w:rPr>
          <w:rFonts w:cs="Arial"/>
        </w:rPr>
        <w:t>vytvorenej</w:t>
      </w:r>
      <w:r w:rsidRPr="00700EA0">
        <w:rPr>
          <w:rFonts w:cs="Arial"/>
        </w:rPr>
        <w:t xml:space="preserve"> </w:t>
      </w:r>
      <w:r w:rsidR="00C261AB">
        <w:rPr>
          <w:rFonts w:cs="Arial"/>
        </w:rPr>
        <w:t>zmeny</w:t>
      </w:r>
      <w:r w:rsidRPr="00700EA0">
        <w:rPr>
          <w:rFonts w:cs="Arial"/>
        </w:rPr>
        <w:t xml:space="preserve"> v systéme dodávateľa.</w:t>
      </w:r>
    </w:p>
    <w:p w14:paraId="08A19FB0" w14:textId="77777777" w:rsidR="00BC1705" w:rsidRDefault="00BC1705" w:rsidP="00A65657">
      <w:pPr>
        <w:pStyle w:val="Text"/>
        <w:rPr>
          <w:rFonts w:cs="Arial"/>
        </w:rPr>
      </w:pPr>
    </w:p>
    <w:p w14:paraId="261F67D8" w14:textId="14652B9B" w:rsidR="002E0CEB" w:rsidRDefault="002E0CEB" w:rsidP="002E0CEB">
      <w:pPr>
        <w:pStyle w:val="Caption"/>
        <w:keepNext/>
      </w:pPr>
      <w:bookmarkStart w:id="70" w:name="_Toc56661603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25</w:t>
      </w:r>
      <w:r>
        <w:fldChar w:fldCharType="end"/>
      </w:r>
      <w:r>
        <w:t xml:space="preserve"> </w:t>
      </w:r>
      <w:r w:rsidR="00BC1705">
        <w:t>–</w:t>
      </w:r>
      <w:r>
        <w:t xml:space="preserve"> </w:t>
      </w:r>
      <w:r w:rsidR="00BC1705">
        <w:t>Vstupné</w:t>
      </w:r>
      <w:r>
        <w:t xml:space="preserve"> parametre operácie OPEN</w:t>
      </w:r>
      <w:bookmarkEnd w:id="70"/>
    </w:p>
    <w:tbl>
      <w:tblPr>
        <w:tblStyle w:val="TempestTable"/>
        <w:tblW w:w="4982" w:type="pct"/>
        <w:tblLook w:val="0420" w:firstRow="1" w:lastRow="0" w:firstColumn="0" w:lastColumn="0" w:noHBand="0" w:noVBand="1"/>
      </w:tblPr>
      <w:tblGrid>
        <w:gridCol w:w="1965"/>
        <w:gridCol w:w="3208"/>
        <w:gridCol w:w="3367"/>
        <w:gridCol w:w="1053"/>
      </w:tblGrid>
      <w:tr w:rsidR="0033581E" w:rsidRPr="00700EA0" w14:paraId="51F3DAFE" w14:textId="77777777" w:rsidTr="0003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1029" w:type="pct"/>
          </w:tcPr>
          <w:p w14:paraId="19E2FB52" w14:textId="77777777" w:rsidR="0033581E" w:rsidRPr="000511AF" w:rsidRDefault="0033581E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Atribút</w:t>
            </w:r>
          </w:p>
        </w:tc>
        <w:tc>
          <w:tcPr>
            <w:tcW w:w="891" w:type="pct"/>
          </w:tcPr>
          <w:p w14:paraId="33D038DB" w14:textId="77777777" w:rsidR="0033581E" w:rsidRPr="000511AF" w:rsidRDefault="0033581E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Typ</w:t>
            </w:r>
          </w:p>
        </w:tc>
        <w:tc>
          <w:tcPr>
            <w:tcW w:w="2455" w:type="pct"/>
          </w:tcPr>
          <w:p w14:paraId="5621E8A6" w14:textId="77777777" w:rsidR="0033581E" w:rsidRPr="000511AF" w:rsidRDefault="0033581E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6DE6FFE5" w14:textId="77777777" w:rsidR="0033581E" w:rsidRPr="000511AF" w:rsidRDefault="0033581E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Povinné (A/N)</w:t>
            </w:r>
          </w:p>
        </w:tc>
      </w:tr>
      <w:tr w:rsidR="0033581E" w:rsidRPr="00700EA0" w14:paraId="45EAC93A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29" w:type="pct"/>
          </w:tcPr>
          <w:p w14:paraId="13252435" w14:textId="377A9AC4" w:rsidR="0033581E" w:rsidRPr="000511AF" w:rsidRDefault="0033581E" w:rsidP="0033581E">
            <w:pPr>
              <w:pStyle w:val="NoSpacing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0511AF">
              <w:rPr>
                <w:rFonts w:eastAsia="Times New Roman" w:cs="Arial"/>
                <w:szCs w:val="20"/>
                <w:lang w:eastAsia="sk-SK"/>
              </w:rPr>
              <w:t>wonum</w:t>
            </w:r>
            <w:proofErr w:type="spellEnd"/>
          </w:p>
        </w:tc>
        <w:tc>
          <w:tcPr>
            <w:tcW w:w="891" w:type="pct"/>
          </w:tcPr>
          <w:p w14:paraId="12EAC83E" w14:textId="1DBC9D04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55" w:type="pct"/>
          </w:tcPr>
          <w:p w14:paraId="5410B4D6" w14:textId="01CA76C3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Unikátny identifikátor zmeny v NCZI</w:t>
            </w:r>
          </w:p>
        </w:tc>
        <w:tc>
          <w:tcPr>
            <w:tcW w:w="624" w:type="pct"/>
          </w:tcPr>
          <w:p w14:paraId="1FF64611" w14:textId="7304F747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33581E" w:rsidRPr="00700EA0" w14:paraId="5CEE9707" w14:textId="77777777" w:rsidTr="0003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1029" w:type="pct"/>
          </w:tcPr>
          <w:p w14:paraId="31D16F1B" w14:textId="3790AE01" w:rsidR="0033581E" w:rsidRPr="000511AF" w:rsidRDefault="0033581E" w:rsidP="0033581E">
            <w:pPr>
              <w:pStyle w:val="NoSpacing"/>
              <w:rPr>
                <w:rFonts w:eastAsia="Times New Roman" w:cs="Arial"/>
                <w:szCs w:val="20"/>
                <w:lang w:eastAsia="sk-SK"/>
              </w:rPr>
            </w:pPr>
            <w:r w:rsidRPr="000511AF">
              <w:rPr>
                <w:rFonts w:eastAsia="Times New Roman" w:cs="Arial"/>
                <w:szCs w:val="20"/>
                <w:lang w:eastAsia="sk-SK"/>
              </w:rPr>
              <w:t>title</w:t>
            </w:r>
          </w:p>
        </w:tc>
        <w:tc>
          <w:tcPr>
            <w:tcW w:w="891" w:type="pct"/>
          </w:tcPr>
          <w:p w14:paraId="4AA01B20" w14:textId="24365E2B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55" w:type="pct"/>
          </w:tcPr>
          <w:p w14:paraId="7B3D7CED" w14:textId="5E674B8E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Predmet zmeny</w:t>
            </w:r>
          </w:p>
        </w:tc>
        <w:tc>
          <w:tcPr>
            <w:tcW w:w="624" w:type="pct"/>
          </w:tcPr>
          <w:p w14:paraId="00EE9C4B" w14:textId="208F558E" w:rsidR="0033581E" w:rsidRPr="000511AF" w:rsidRDefault="00BC1705" w:rsidP="0033581E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BC1705" w:rsidRPr="00700EA0" w14:paraId="3CFAD9E6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29" w:type="pct"/>
          </w:tcPr>
          <w:p w14:paraId="738F8351" w14:textId="1EAB8846" w:rsidR="00BC1705" w:rsidRPr="000511AF" w:rsidRDefault="00BC1705" w:rsidP="00BC1705">
            <w:pPr>
              <w:pStyle w:val="NoSpacing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0511AF">
              <w:rPr>
                <w:rFonts w:eastAsia="Times New Roman" w:cs="Arial"/>
                <w:szCs w:val="20"/>
                <w:lang w:eastAsia="sk-SK"/>
              </w:rPr>
              <w:t>description</w:t>
            </w:r>
            <w:proofErr w:type="spellEnd"/>
          </w:p>
        </w:tc>
        <w:tc>
          <w:tcPr>
            <w:tcW w:w="891" w:type="pct"/>
            <w:vAlign w:val="top"/>
          </w:tcPr>
          <w:p w14:paraId="63ADB17C" w14:textId="51C4002F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55" w:type="pct"/>
          </w:tcPr>
          <w:p w14:paraId="197ED404" w14:textId="34A23FDC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Detaily zmeny</w:t>
            </w:r>
          </w:p>
        </w:tc>
        <w:tc>
          <w:tcPr>
            <w:tcW w:w="624" w:type="pct"/>
          </w:tcPr>
          <w:p w14:paraId="31985B7F" w14:textId="35D1FEAE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BC1705" w:rsidRPr="00700EA0" w14:paraId="23E54794" w14:textId="77777777" w:rsidTr="0003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1029" w:type="pct"/>
          </w:tcPr>
          <w:p w14:paraId="44B9A205" w14:textId="15F9B520" w:rsidR="00BC1705" w:rsidRPr="000511AF" w:rsidRDefault="00BC1705" w:rsidP="00BC1705">
            <w:pPr>
              <w:pStyle w:val="NoSpacing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0511AF">
              <w:rPr>
                <w:rFonts w:eastAsia="Times New Roman" w:cs="Arial"/>
                <w:szCs w:val="20"/>
                <w:lang w:eastAsia="sk-SK"/>
              </w:rPr>
              <w:t>inicializationGroup</w:t>
            </w:r>
            <w:proofErr w:type="spellEnd"/>
          </w:p>
        </w:tc>
        <w:tc>
          <w:tcPr>
            <w:tcW w:w="891" w:type="pct"/>
            <w:vAlign w:val="top"/>
          </w:tcPr>
          <w:p w14:paraId="20896B6A" w14:textId="6747EAE8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55" w:type="pct"/>
          </w:tcPr>
          <w:p w14:paraId="52EA93EE" w14:textId="149FB0F1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 xml:space="preserve">Skupina vlastníkov </w:t>
            </w:r>
          </w:p>
        </w:tc>
        <w:tc>
          <w:tcPr>
            <w:tcW w:w="624" w:type="pct"/>
          </w:tcPr>
          <w:p w14:paraId="0C39E3D0" w14:textId="542427BC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BC1705" w:rsidRPr="00700EA0" w14:paraId="2B05E639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29" w:type="pct"/>
          </w:tcPr>
          <w:p w14:paraId="77ED77C1" w14:textId="734C792A" w:rsidR="00BC1705" w:rsidRPr="000511AF" w:rsidRDefault="00BC1705" w:rsidP="00BC1705">
            <w:pPr>
              <w:pStyle w:val="NoSpacing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0511AF">
              <w:rPr>
                <w:rFonts w:eastAsia="Times New Roman" w:cs="Arial"/>
                <w:szCs w:val="20"/>
                <w:lang w:eastAsia="sk-SK"/>
              </w:rPr>
              <w:t>owner</w:t>
            </w:r>
            <w:proofErr w:type="spellEnd"/>
          </w:p>
        </w:tc>
        <w:tc>
          <w:tcPr>
            <w:tcW w:w="891" w:type="pct"/>
            <w:vAlign w:val="top"/>
          </w:tcPr>
          <w:p w14:paraId="6C181721" w14:textId="4D0BAC55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55" w:type="pct"/>
          </w:tcPr>
          <w:p w14:paraId="733C3C1B" w14:textId="59E2E146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Vlastník zmeny</w:t>
            </w:r>
          </w:p>
        </w:tc>
        <w:tc>
          <w:tcPr>
            <w:tcW w:w="624" w:type="pct"/>
          </w:tcPr>
          <w:p w14:paraId="68DAC008" w14:textId="0A153EED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  <w:tr w:rsidR="00BC1705" w:rsidRPr="00700EA0" w14:paraId="70A78A2D" w14:textId="77777777" w:rsidTr="00051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tcW w:w="1029" w:type="pct"/>
          </w:tcPr>
          <w:p w14:paraId="5B3681BF" w14:textId="77777777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0511AF">
              <w:rPr>
                <w:rFonts w:eastAsia="Times New Roman" w:cs="Arial"/>
                <w:szCs w:val="20"/>
                <w:lang w:eastAsia="sk-SK"/>
              </w:rPr>
              <w:t>attachment</w:t>
            </w:r>
            <w:proofErr w:type="spellEnd"/>
          </w:p>
        </w:tc>
        <w:tc>
          <w:tcPr>
            <w:tcW w:w="891" w:type="pct"/>
          </w:tcPr>
          <w:p w14:paraId="551C67C2" w14:textId="072EA595" w:rsidR="00BC1705" w:rsidRPr="000511AF" w:rsidRDefault="008E3655" w:rsidP="00BC1705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Pr="00EC17DF">
              <w:rPr>
                <w:rFonts w:cs="Arial"/>
                <w:szCs w:val="20"/>
              </w:rPr>
              <w:t>[]</w:t>
            </w:r>
            <w:r w:rsidRPr="000511AF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2455" w:type="pct"/>
          </w:tcPr>
          <w:p w14:paraId="3DC5627B" w14:textId="314C3AE8" w:rsidR="00BC1705" w:rsidRPr="000511AF" w:rsidRDefault="008E3655" w:rsidP="00BC1705">
            <w:pPr>
              <w:pStyle w:val="NoSpacing"/>
              <w:jc w:val="left"/>
              <w:rPr>
                <w:rFonts w:cs="Arial"/>
                <w:szCs w:val="20"/>
              </w:rPr>
            </w:pPr>
            <w:r w:rsidRPr="005147EB">
              <w:rPr>
                <w:rFonts w:eastAsia="Times New Roman" w:cs="Arial"/>
                <w:szCs w:val="20"/>
                <w:lang w:eastAsia="sk-SK"/>
              </w:rPr>
              <w:t>Aktuálny zoznam všetkých príloh</w:t>
            </w:r>
            <w:r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Pr="005147EB">
              <w:rPr>
                <w:rFonts w:eastAsia="Times New Roman" w:cs="Arial"/>
                <w:szCs w:val="20"/>
                <w:lang w:eastAsia="sk-SK"/>
              </w:rPr>
              <w:t>– druhá strana si stiahne potrebné/požadované prílohy</w:t>
            </w:r>
          </w:p>
        </w:tc>
        <w:tc>
          <w:tcPr>
            <w:tcW w:w="624" w:type="pct"/>
          </w:tcPr>
          <w:p w14:paraId="585FDCD4" w14:textId="77777777" w:rsidR="00BC1705" w:rsidRPr="000511AF" w:rsidRDefault="00BC1705" w:rsidP="00BC1705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N</w:t>
            </w:r>
          </w:p>
        </w:tc>
      </w:tr>
    </w:tbl>
    <w:p w14:paraId="6E83D107" w14:textId="3B77EA1F" w:rsidR="00BC1705" w:rsidRDefault="00BC1705" w:rsidP="00BC1705">
      <w:pPr>
        <w:spacing w:before="0" w:after="200" w:line="276" w:lineRule="auto"/>
        <w:jc w:val="left"/>
        <w:rPr>
          <w:rFonts w:cs="Arial"/>
        </w:rPr>
      </w:pPr>
    </w:p>
    <w:p w14:paraId="103ABAF5" w14:textId="3686CC86" w:rsidR="00D90C55" w:rsidRDefault="00D90C55" w:rsidP="00D90C55">
      <w:pPr>
        <w:pStyle w:val="Caption"/>
        <w:keepNext/>
      </w:pPr>
      <w:bookmarkStart w:id="71" w:name="_Toc56661604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26</w:t>
      </w:r>
      <w:r>
        <w:fldChar w:fldCharType="end"/>
      </w:r>
      <w:r>
        <w:t xml:space="preserve"> - Výstupné parametre operácie OPEN</w:t>
      </w:r>
      <w:bookmarkEnd w:id="71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975"/>
        <w:gridCol w:w="1711"/>
        <w:gridCol w:w="4681"/>
        <w:gridCol w:w="1257"/>
      </w:tblGrid>
      <w:tr w:rsidR="00BC1705" w:rsidRPr="00700EA0" w14:paraId="09DF765C" w14:textId="77777777" w:rsidTr="0003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1026" w:type="pct"/>
          </w:tcPr>
          <w:p w14:paraId="570598EE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Atribút</w:t>
            </w:r>
          </w:p>
        </w:tc>
        <w:tc>
          <w:tcPr>
            <w:tcW w:w="889" w:type="pct"/>
          </w:tcPr>
          <w:p w14:paraId="0CC8B855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0B544E81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3C545220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Povinné (A/N)</w:t>
            </w:r>
          </w:p>
        </w:tc>
      </w:tr>
      <w:tr w:rsidR="00BC1705" w:rsidRPr="00700EA0" w14:paraId="15B39591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26" w:type="pct"/>
          </w:tcPr>
          <w:p w14:paraId="5CCC6E01" w14:textId="4B171EF7" w:rsidR="00BC1705" w:rsidRPr="000511AF" w:rsidRDefault="00116634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116634">
              <w:rPr>
                <w:rFonts w:cs="Arial"/>
                <w:szCs w:val="20"/>
              </w:rPr>
              <w:t>vendorwonum</w:t>
            </w:r>
            <w:proofErr w:type="spellEnd"/>
          </w:p>
        </w:tc>
        <w:tc>
          <w:tcPr>
            <w:tcW w:w="889" w:type="pct"/>
          </w:tcPr>
          <w:p w14:paraId="29A4FA40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STRING</w:t>
            </w:r>
          </w:p>
        </w:tc>
        <w:tc>
          <w:tcPr>
            <w:tcW w:w="2432" w:type="pct"/>
          </w:tcPr>
          <w:p w14:paraId="39213394" w14:textId="77AE3B2B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ID zmeny v systéme dodávateľa</w:t>
            </w:r>
          </w:p>
        </w:tc>
        <w:tc>
          <w:tcPr>
            <w:tcW w:w="653" w:type="pct"/>
          </w:tcPr>
          <w:p w14:paraId="49C495CC" w14:textId="77777777" w:rsidR="00BC1705" w:rsidRPr="000511AF" w:rsidRDefault="00BC1705" w:rsidP="003E0F36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A</w:t>
            </w:r>
          </w:p>
        </w:tc>
      </w:tr>
    </w:tbl>
    <w:p w14:paraId="025D702C" w14:textId="77777777" w:rsidR="00BC1705" w:rsidRDefault="00BC1705" w:rsidP="00BC1705">
      <w:pPr>
        <w:spacing w:before="0" w:after="200" w:line="276" w:lineRule="auto"/>
        <w:jc w:val="left"/>
        <w:rPr>
          <w:rFonts w:cs="Arial"/>
        </w:rPr>
      </w:pPr>
    </w:p>
    <w:p w14:paraId="5A8EEAE1" w14:textId="059A4735" w:rsidR="00A65657" w:rsidRPr="00A65657" w:rsidRDefault="002E0CEB" w:rsidP="00BC1705">
      <w:pPr>
        <w:spacing w:before="0" w:after="200" w:line="276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4A4EC9" wp14:editId="0568B512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6098540" cy="5344795"/>
                <wp:effectExtent l="0" t="0" r="16510" b="1333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534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F863" w14:textId="0FB6749A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xmlns:soapenv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="http://schemas.xmlsoap.org/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envelope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/" 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xmlns:sk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="sk.nczisk.vendor.api.change.v1.datatypes"&gt;</w:t>
                            </w:r>
                          </w:p>
                          <w:p w14:paraId="6798B9A4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soapenv:Header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/&gt;</w:t>
                            </w:r>
                          </w:p>
                          <w:p w14:paraId="6916B3F3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27025648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sk:openRequest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99A5669" w14:textId="77777777" w:rsidR="00261D76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sk:wonum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&gt;CR556&lt;/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sk:wonum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14:paraId="2C80412A" w14:textId="7D7B2DD6" w:rsidR="00261D76" w:rsidRPr="002E0CEB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&lt;!--Identifikačné číslo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zmeny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v systéme SD NCZI--&gt;</w:t>
                            </w:r>
                          </w:p>
                          <w:p w14:paraId="73652461" w14:textId="7AB730AE" w:rsidR="00261D76" w:rsidRPr="002E0CEB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sk:title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 w:rsidRPr="002E0CEB">
                              <w:rPr>
                                <w:rStyle w:val="HTMLCode"/>
                                <w:rFonts w:eastAsiaTheme="minorEastAsia"/>
                              </w:rPr>
                              <w:t xml:space="preserve">Predmet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zmeny</w:t>
                            </w: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sk:title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&lt;!--Predmet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zmeny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73EDBEB8" w14:textId="2B0C865C" w:rsidR="00261D76" w:rsidRPr="002E0CEB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Detaily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zmeny</w:t>
                            </w: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&lt;!--Detaily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zmeny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487DAB0B" w14:textId="77777777" w:rsidR="00261D76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sk:inicializationGroup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5BB9DA7C" w14:textId="4DAA6DC2" w:rsidR="00261D76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  <w:t xml:space="preserve">Inicializačná skupina </w:t>
                            </w:r>
                          </w:p>
                          <w:p w14:paraId="1FD6D8D7" w14:textId="375608B4" w:rsidR="00261D76" w:rsidRPr="002E0CEB" w:rsidRDefault="00261D76" w:rsidP="00D90C55">
                            <w:pPr>
                              <w:ind w:left="720"/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sk:inicializationGroup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—Skupina vlastníkov zmeny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2F90F415" w14:textId="77777777" w:rsidR="00261D76" w:rsidRDefault="00261D76" w:rsidP="00D90C55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sk:owner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371E16E4" w14:textId="77777777" w:rsidR="00261D76" w:rsidRDefault="00261D76" w:rsidP="00D90C55">
                            <w:pPr>
                              <w:ind w:left="720" w:firstLine="720"/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Vlastník zmeny</w:t>
                            </w:r>
                          </w:p>
                          <w:p w14:paraId="169DF63D" w14:textId="2D15E688" w:rsidR="00261D76" w:rsidRPr="00DC36F1" w:rsidRDefault="00261D76" w:rsidP="00D90C55">
                            <w:pPr>
                              <w:ind w:firstLine="720"/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sk:owner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—Osoba ktorá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spracuváva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zmenu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5804FF14" w14:textId="64FB190E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&lt;!--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Zero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or more 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repetitions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:--&gt;</w:t>
                            </w:r>
                          </w:p>
                          <w:p w14:paraId="52BA8EB0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649CF545" w14:textId="6EFB1E15" w:rsidR="00261D76" w:rsidRPr="006E56FC" w:rsidRDefault="00261D76" w:rsidP="002E0CEB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Nazov_prilohy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&lt;!--Názov prílohy--&gt;</w:t>
                            </w:r>
                          </w:p>
                          <w:p w14:paraId="69193341" w14:textId="77777777" w:rsidR="00261D76" w:rsidRDefault="00261D76" w:rsidP="00D90C55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&gt;CRC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kontrolny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sucet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13DB6947" w14:textId="3DCFD488" w:rsidR="00261D76" w:rsidRPr="006E56FC" w:rsidRDefault="00261D76" w:rsidP="00D90C55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&lt;!--CRC kontrolný súčet prílohy uvádzaný malými písmenami--&gt;</w:t>
                            </w:r>
                          </w:p>
                          <w:p w14:paraId="4E3AB8C9" w14:textId="77777777" w:rsidR="00261D76" w:rsidRDefault="00261D76" w:rsidP="002E0CEB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Dlzka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ab/>
                            </w:r>
                          </w:p>
                          <w:p w14:paraId="63627F44" w14:textId="30F1FB19" w:rsidR="00261D76" w:rsidRPr="006E56FC" w:rsidRDefault="00261D76" w:rsidP="002E0CEB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E56FC">
                              <w:rPr>
                                <w:rStyle w:val="HTMLCode"/>
                                <w:rFonts w:eastAsiaTheme="minorEastAsia"/>
                              </w:rPr>
                              <w:t>&lt;!--Dĺžka prílohy v jednotkách Byte--&gt;</w:t>
                            </w:r>
                          </w:p>
                          <w:p w14:paraId="37332141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   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3F8F7ECC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   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sk:openRequest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F003D2F" w14:textId="77777777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 xml:space="preserve">   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424D55A4" w14:textId="12934D53" w:rsidR="00261D76" w:rsidRPr="002E0CEB" w:rsidRDefault="00261D76" w:rsidP="002E0CEB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2E0CEB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2E0CEB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2E0CEB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A4EC9" id="_x0000_s1042" type="#_x0000_t202" style="position:absolute;margin-left:429pt;margin-top:32pt;width:480.2pt;height:420.85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">
                <v:textbox style="mso-fit-shape-to-text:t">
                  <w:txbxContent>
                    <w:p w14:paraId="496FF863" w14:textId="0FB6749A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xmlns:soapenv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="http://schemas.xmlsoap.org/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envelope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 xml:space="preserve">/" 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xmlns:sk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="sk.nczisk.vendor.api.change.v1.datatypes"&gt;</w:t>
                      </w:r>
                    </w:p>
                    <w:p w14:paraId="6798B9A4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soapenv:Header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/&gt;</w:t>
                      </w:r>
                    </w:p>
                    <w:p w14:paraId="6916B3F3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27025648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sk:openRequest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99A5669" w14:textId="77777777" w:rsidR="00261D76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sk:wonum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&gt;CR556&lt;/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sk:wonum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14:paraId="2C80412A" w14:textId="7D7B2DD6" w:rsidR="00261D76" w:rsidRPr="002E0CEB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&lt;!--Identifikačné číslo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zmeny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v systéme SD NCZI--&gt;</w:t>
                      </w:r>
                    </w:p>
                    <w:p w14:paraId="73652461" w14:textId="7AB730AE" w:rsidR="00261D76" w:rsidRPr="002E0CEB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sk:title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 w:rsidRPr="002E0CEB">
                        <w:rPr>
                          <w:rStyle w:val="HTMLCode"/>
                          <w:rFonts w:eastAsiaTheme="minorEastAsia"/>
                        </w:rPr>
                        <w:t xml:space="preserve">Predmet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zmeny</w:t>
                      </w:r>
                      <w:r w:rsidRPr="002E0CEB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sk:title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&lt;!--Predmet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zmeny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73EDBEB8" w14:textId="2B0C865C" w:rsidR="00261D76" w:rsidRPr="002E0CEB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Detaily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zmeny</w:t>
                      </w:r>
                      <w:r w:rsidRPr="002E0CEB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&lt;!--Detaily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zmeny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487DAB0B" w14:textId="77777777" w:rsidR="00261D76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sk:inicializationGroup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5BB9DA7C" w14:textId="4DAA6DC2" w:rsidR="00261D76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</w:rPr>
                        <w:tab/>
                        <w:t xml:space="preserve">Inicializačná skupina </w:t>
                      </w:r>
                    </w:p>
                    <w:p w14:paraId="1FD6D8D7" w14:textId="375608B4" w:rsidR="00261D76" w:rsidRPr="002E0CEB" w:rsidRDefault="00261D76" w:rsidP="00D90C55">
                      <w:pPr>
                        <w:ind w:left="720"/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Pr="002E0CEB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sk:inicializationGroup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&lt;!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—Skupina vlastníkov zmeny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2F90F415" w14:textId="77777777" w:rsidR="00261D76" w:rsidRDefault="00261D76" w:rsidP="00D90C55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sk:owner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371E16E4" w14:textId="77777777" w:rsidR="00261D76" w:rsidRDefault="00261D76" w:rsidP="00D90C55">
                      <w:pPr>
                        <w:ind w:left="720" w:firstLine="720"/>
                        <w:jc w:val="lef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Vlastník zmeny</w:t>
                      </w:r>
                    </w:p>
                    <w:p w14:paraId="169DF63D" w14:textId="2D15E688" w:rsidR="00261D76" w:rsidRPr="00DC36F1" w:rsidRDefault="00261D76" w:rsidP="00D90C55">
                      <w:pPr>
                        <w:ind w:firstLine="720"/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Pr="002E0CEB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sk:owner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&lt;!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—Osoba ktorá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spracuváva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zmenu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5804FF14" w14:textId="64FB190E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&lt;!--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Zero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 xml:space="preserve"> or more 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repetitions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:--&gt;</w:t>
                      </w:r>
                    </w:p>
                    <w:p w14:paraId="52BA8EB0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649CF545" w14:textId="6EFB1E15" w:rsidR="00261D76" w:rsidRPr="006E56FC" w:rsidRDefault="00261D76" w:rsidP="002E0CEB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Nazov_prilohy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>&lt;!--Názov prílohy--&gt;</w:t>
                      </w:r>
                    </w:p>
                    <w:p w14:paraId="69193341" w14:textId="77777777" w:rsidR="00261D76" w:rsidRDefault="00261D76" w:rsidP="00D90C55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&gt;CRC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kontrolny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sucet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 w:rsidRPr="006E56FC"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13DB6947" w14:textId="3DCFD488" w:rsidR="00261D76" w:rsidRPr="006E56FC" w:rsidRDefault="00261D76" w:rsidP="00D90C55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&lt;!--CRC kontrolný súčet prílohy uvádzaný malými písmenami--&gt;</w:t>
                      </w:r>
                    </w:p>
                    <w:p w14:paraId="4E3AB8C9" w14:textId="77777777" w:rsidR="00261D76" w:rsidRDefault="00261D76" w:rsidP="002E0CEB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Dlzka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E56FC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E56FC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ab/>
                      </w:r>
                    </w:p>
                    <w:p w14:paraId="63627F44" w14:textId="30F1FB19" w:rsidR="00261D76" w:rsidRPr="006E56FC" w:rsidRDefault="00261D76" w:rsidP="002E0CEB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E56FC">
                        <w:rPr>
                          <w:rStyle w:val="HTMLCode"/>
                          <w:rFonts w:eastAsiaTheme="minorEastAsia"/>
                        </w:rPr>
                        <w:t>&lt;!--Dĺžka prílohy v jednotkách Byte--&gt;</w:t>
                      </w:r>
                    </w:p>
                    <w:p w14:paraId="37332141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   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3F8F7ECC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   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sk:openRequest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F003D2F" w14:textId="77777777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 xml:space="preserve">   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424D55A4" w14:textId="12934D53" w:rsidR="00261D76" w:rsidRPr="002E0CEB" w:rsidRDefault="00261D76" w:rsidP="002E0CEB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2E0CEB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2E0CEB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2E0CEB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0EA0">
        <w:rPr>
          <w:rFonts w:cs="Arial"/>
          <w:b/>
        </w:rPr>
        <w:t>Príklad volania OPEN na dodávateľský systém:</w:t>
      </w:r>
    </w:p>
    <w:p w14:paraId="1DB0F738" w14:textId="73AE7574" w:rsidR="00DD1708" w:rsidRPr="00DD1708" w:rsidRDefault="00DD1708" w:rsidP="00DD1708">
      <w:pPr>
        <w:pStyle w:val="Text"/>
      </w:pPr>
      <w:r>
        <w:t xml:space="preserve"> </w:t>
      </w:r>
    </w:p>
    <w:p w14:paraId="4B5B6FFD" w14:textId="77777777" w:rsidR="00DC36F1" w:rsidRPr="00700EA0" w:rsidRDefault="00DC36F1" w:rsidP="00DC36F1">
      <w:pPr>
        <w:rPr>
          <w:rFonts w:cs="Arial"/>
          <w:b/>
        </w:rPr>
      </w:pPr>
      <w:r w:rsidRPr="00700EA0">
        <w:rPr>
          <w:rStyle w:val="HTMLCode"/>
          <w:rFonts w:ascii="Arial" w:eastAsiaTheme="minorEastAsia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E427B0" wp14:editId="04D33833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6096000" cy="1404620"/>
                <wp:effectExtent l="0" t="0" r="19050" b="247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66F4" w14:textId="03F21E68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/" 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="sk.nczisk.vendor.api.change.v1.datatypes"&gt;</w:t>
                            </w:r>
                          </w:p>
                          <w:p w14:paraId="7CABA642" w14:textId="77777777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6016297C" w14:textId="77777777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D426F76" w14:textId="77777777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sk:openResponse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8BACD8C" w14:textId="3EDD6B62" w:rsidR="00261D76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sk:</w:t>
                            </w:r>
                            <w:r w:rsidRPr="00137EFE">
                              <w:rPr>
                                <w:rFonts w:ascii="Courier New" w:hAnsi="Courier New" w:cs="Courier New"/>
                              </w:rPr>
                              <w:t>vendorwonum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CR</w:t>
                            </w: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500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0</w:t>
                            </w: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sk:</w:t>
                            </w:r>
                            <w:r w:rsidRPr="00137EFE">
                              <w:rPr>
                                <w:rFonts w:ascii="Courier New" w:hAnsi="Courier New" w:cs="Courier New"/>
                              </w:rPr>
                              <w:t>vendorwonum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&gt;</w:t>
                            </w:r>
                          </w:p>
                          <w:p w14:paraId="7FD3F2C5" w14:textId="3E992F6D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&lt;!--Identifikačné číslo zmeny v systéme dodávateľa--&gt;</w:t>
                            </w:r>
                          </w:p>
                          <w:p w14:paraId="016C38DF" w14:textId="77777777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sk:openResponse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FCE81A7" w14:textId="77777777" w:rsidR="00261D76" w:rsidRPr="00DC36F1" w:rsidRDefault="00261D76" w:rsidP="00DC36F1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E3B9DAD" w14:textId="2050B7D1" w:rsidR="00261D76" w:rsidRPr="00A75494" w:rsidRDefault="00261D76" w:rsidP="00DC36F1">
                            <w:pPr>
                              <w:jc w:val="left"/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427B0" id="_x0000_s1043" type="#_x0000_t202" style="position:absolute;left:0;text-align:left;margin-left:428.8pt;margin-top:32pt;width:480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">
                <v:textbox style="mso-fit-shape-to-text:t">
                  <w:txbxContent>
                    <w:p w14:paraId="75E566F4" w14:textId="03F21E68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/" 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="sk.nczisk.vendor.api.change.v1.datatypes"&gt;</w:t>
                      </w:r>
                    </w:p>
                    <w:p w14:paraId="7CABA642" w14:textId="77777777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6016297C" w14:textId="77777777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D426F76" w14:textId="77777777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sk:openResponse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8BACD8C" w14:textId="3EDD6B62" w:rsidR="00261D76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sk:</w:t>
                      </w:r>
                      <w:r w:rsidRPr="00137EFE">
                        <w:rPr>
                          <w:rFonts w:ascii="Courier New" w:hAnsi="Courier New" w:cs="Courier New"/>
                        </w:rPr>
                        <w:t>vendorwonum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CR</w:t>
                      </w:r>
                      <w:r w:rsidRPr="00DC36F1">
                        <w:rPr>
                          <w:rStyle w:val="HTMLCode"/>
                          <w:rFonts w:eastAsiaTheme="minorEastAsia"/>
                        </w:rPr>
                        <w:t>500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0</w:t>
                      </w:r>
                      <w:r w:rsidRPr="00DC36F1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sk:</w:t>
                      </w:r>
                      <w:r w:rsidRPr="00137EFE">
                        <w:rPr>
                          <w:rFonts w:ascii="Courier New" w:hAnsi="Courier New" w:cs="Courier New"/>
                        </w:rPr>
                        <w:t>vendorwonum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&gt;</w:t>
                      </w:r>
                    </w:p>
                    <w:p w14:paraId="7FD3F2C5" w14:textId="3E992F6D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&lt;!--Identifikačné číslo zmeny v systéme dodávateľa--&gt;</w:t>
                      </w:r>
                    </w:p>
                    <w:p w14:paraId="016C38DF" w14:textId="77777777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sk:openResponse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FCE81A7" w14:textId="77777777" w:rsidR="00261D76" w:rsidRPr="00DC36F1" w:rsidRDefault="00261D76" w:rsidP="00DC36F1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E3B9DAD" w14:textId="2050B7D1" w:rsidR="00261D76" w:rsidRPr="00A75494" w:rsidRDefault="00261D76" w:rsidP="00DC36F1">
                      <w:pPr>
                        <w:jc w:val="left"/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DC36F1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DC36F1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DC36F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0EA0">
        <w:rPr>
          <w:rFonts w:cs="Arial"/>
          <w:b/>
        </w:rPr>
        <w:t>Odpoveď:</w:t>
      </w:r>
    </w:p>
    <w:p w14:paraId="4EAB528B" w14:textId="073ABFAD" w:rsidR="00700EA0" w:rsidRPr="00DD1708" w:rsidRDefault="00700EA0" w:rsidP="002E0CEB">
      <w:pPr>
        <w:pStyle w:val="Text"/>
      </w:pPr>
    </w:p>
    <w:p w14:paraId="15054987" w14:textId="77777777" w:rsidR="006D490E" w:rsidRPr="00700EA0" w:rsidRDefault="006D490E" w:rsidP="006D490E">
      <w:pPr>
        <w:pStyle w:val="Heading4"/>
        <w:rPr>
          <w:rFonts w:cs="Arial"/>
        </w:rPr>
      </w:pPr>
      <w:r w:rsidRPr="00700EA0">
        <w:rPr>
          <w:rFonts w:cs="Arial"/>
        </w:rPr>
        <w:t>Integračná operácia COMMENT</w:t>
      </w:r>
    </w:p>
    <w:p w14:paraId="06E26EBA" w14:textId="0D911B2E" w:rsidR="006D490E" w:rsidRDefault="006D490E" w:rsidP="006D490E">
      <w:pPr>
        <w:pStyle w:val="Text"/>
        <w:rPr>
          <w:rFonts w:cs="Arial"/>
        </w:rPr>
      </w:pPr>
      <w:r w:rsidRPr="00700EA0">
        <w:rPr>
          <w:rFonts w:cs="Arial"/>
        </w:rPr>
        <w:t xml:space="preserve">Operácia </w:t>
      </w:r>
      <w:proofErr w:type="spellStart"/>
      <w:r w:rsidR="00653AFA" w:rsidRPr="00653AFA">
        <w:rPr>
          <w:rFonts w:cs="Arial"/>
          <w:b/>
        </w:rPr>
        <w:t>comment</w:t>
      </w:r>
      <w:proofErr w:type="spellEnd"/>
      <w:r w:rsidRPr="00700EA0">
        <w:rPr>
          <w:rFonts w:cs="Arial"/>
        </w:rPr>
        <w:t xml:space="preserve"> slúži na výmenu komentárov</w:t>
      </w:r>
      <w:r w:rsidR="00A216F7">
        <w:rPr>
          <w:rFonts w:cs="Arial"/>
        </w:rPr>
        <w:t xml:space="preserve"> podľa ich typu</w:t>
      </w:r>
      <w:r w:rsidRPr="00700EA0">
        <w:rPr>
          <w:rFonts w:cs="Arial"/>
        </w:rPr>
        <w:t xml:space="preserve"> a zoznamu príloh na </w:t>
      </w:r>
      <w:r>
        <w:rPr>
          <w:rFonts w:cs="Arial"/>
        </w:rPr>
        <w:t>zmenách</w:t>
      </w:r>
      <w:r w:rsidRPr="00700EA0">
        <w:rPr>
          <w:rFonts w:cs="Arial"/>
        </w:rPr>
        <w:t xml:space="preserve">. </w:t>
      </w:r>
      <w:r w:rsidR="00A216F7">
        <w:rPr>
          <w:rFonts w:cs="Arial"/>
        </w:rPr>
        <w:t xml:space="preserve">Typ komentáru definuje, či ide o komentár k zmene alebo kapacitný odhad. </w:t>
      </w:r>
      <w:r w:rsidRPr="00700EA0">
        <w:rPr>
          <w:rFonts w:cs="Arial"/>
        </w:rPr>
        <w:t xml:space="preserve">Systém porovná zoznam príloh s aktuálnym stavom príloh na </w:t>
      </w:r>
      <w:r w:rsidR="00653AFA" w:rsidRPr="00700EA0">
        <w:rPr>
          <w:rFonts w:cs="Arial"/>
        </w:rPr>
        <w:t>tikete</w:t>
      </w:r>
      <w:r w:rsidRPr="00700EA0">
        <w:rPr>
          <w:rFonts w:cs="Arial"/>
        </w:rPr>
        <w:t xml:space="preserve"> a v prípade potreby zavolá operáciu </w:t>
      </w:r>
      <w:proofErr w:type="spellStart"/>
      <w:r w:rsidRPr="00653AFA">
        <w:rPr>
          <w:rFonts w:cs="Arial"/>
          <w:b/>
        </w:rPr>
        <w:t>getAttachment</w:t>
      </w:r>
      <w:proofErr w:type="spellEnd"/>
      <w:r w:rsidRPr="00700EA0">
        <w:rPr>
          <w:rFonts w:cs="Arial"/>
        </w:rPr>
        <w:t xml:space="preserve"> pre získanie chýbajúcich príloh. </w:t>
      </w:r>
      <w:r w:rsidRPr="00700EA0">
        <w:rPr>
          <w:rFonts w:cs="Arial"/>
          <w:u w:val="single"/>
        </w:rPr>
        <w:t>Operáci</w:t>
      </w:r>
      <w:r w:rsidR="00A216F7">
        <w:rPr>
          <w:rFonts w:cs="Arial"/>
          <w:u w:val="single"/>
        </w:rPr>
        <w:t>a</w:t>
      </w:r>
      <w:r w:rsidRPr="00700EA0">
        <w:rPr>
          <w:rFonts w:cs="Arial"/>
          <w:u w:val="single"/>
        </w:rPr>
        <w:t xml:space="preserve"> </w:t>
      </w:r>
      <w:proofErr w:type="spellStart"/>
      <w:r w:rsidR="00653AFA" w:rsidRPr="00653AFA">
        <w:rPr>
          <w:rFonts w:cs="Arial"/>
          <w:b/>
          <w:u w:val="single"/>
        </w:rPr>
        <w:t>comment</w:t>
      </w:r>
      <w:proofErr w:type="spellEnd"/>
      <w:r w:rsidRPr="00700EA0">
        <w:rPr>
          <w:rFonts w:cs="Arial"/>
          <w:u w:val="single"/>
        </w:rPr>
        <w:t xml:space="preserve"> nemá výstupné parametre.</w:t>
      </w:r>
      <w:r w:rsidRPr="00700EA0">
        <w:rPr>
          <w:rFonts w:cs="Arial"/>
        </w:rPr>
        <w:t xml:space="preserve"> </w:t>
      </w:r>
    </w:p>
    <w:p w14:paraId="207B7471" w14:textId="3B2EDF54" w:rsidR="00034462" w:rsidRDefault="00034462" w:rsidP="006D490E">
      <w:pPr>
        <w:pStyle w:val="Text"/>
        <w:rPr>
          <w:rFonts w:cs="Arial"/>
        </w:rPr>
      </w:pPr>
    </w:p>
    <w:p w14:paraId="53D5BDD8" w14:textId="70BCACF3" w:rsidR="00034462" w:rsidRDefault="00034462" w:rsidP="00034462">
      <w:pPr>
        <w:pStyle w:val="Caption"/>
        <w:keepNext/>
      </w:pPr>
      <w:bookmarkStart w:id="72" w:name="_Toc56661605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27</w:t>
      </w:r>
      <w:r>
        <w:fldChar w:fldCharType="end"/>
      </w:r>
      <w:r>
        <w:t xml:space="preserve"> - Vstupné parametre operácie COMMENT</w:t>
      </w:r>
      <w:bookmarkEnd w:id="72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87"/>
        <w:gridCol w:w="3208"/>
        <w:gridCol w:w="3776"/>
        <w:gridCol w:w="1053"/>
      </w:tblGrid>
      <w:tr w:rsidR="00034462" w:rsidRPr="00700EA0" w14:paraId="50A98E8E" w14:textId="77777777" w:rsidTr="0003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25" w:type="pct"/>
          </w:tcPr>
          <w:p w14:paraId="2CE401AE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Atribút</w:t>
            </w:r>
          </w:p>
        </w:tc>
        <w:tc>
          <w:tcPr>
            <w:tcW w:w="1159" w:type="pct"/>
          </w:tcPr>
          <w:p w14:paraId="4221475A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</w:t>
            </w:r>
          </w:p>
        </w:tc>
        <w:tc>
          <w:tcPr>
            <w:tcW w:w="2395" w:type="pct"/>
          </w:tcPr>
          <w:p w14:paraId="11BB2B0E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Popis</w:t>
            </w:r>
          </w:p>
        </w:tc>
        <w:tc>
          <w:tcPr>
            <w:tcW w:w="622" w:type="pct"/>
          </w:tcPr>
          <w:p w14:paraId="546F6604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Povinné (A/N)</w:t>
            </w:r>
          </w:p>
        </w:tc>
      </w:tr>
      <w:tr w:rsidR="00034462" w:rsidRPr="00700EA0" w14:paraId="7FECDDBF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13CEB508" w14:textId="542A9453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vendorwonum</w:t>
            </w:r>
            <w:proofErr w:type="spellEnd"/>
          </w:p>
        </w:tc>
        <w:tc>
          <w:tcPr>
            <w:tcW w:w="1159" w:type="pct"/>
          </w:tcPr>
          <w:p w14:paraId="7C03A668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3313CDF5" w14:textId="28C46342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 xml:space="preserve">ID </w:t>
            </w:r>
            <w:r w:rsidR="00313CB1" w:rsidRPr="00653AFA">
              <w:rPr>
                <w:rFonts w:cs="Arial"/>
                <w:szCs w:val="20"/>
              </w:rPr>
              <w:t>zmeny</w:t>
            </w:r>
            <w:r w:rsidRPr="00653AFA">
              <w:rPr>
                <w:rFonts w:cs="Arial"/>
                <w:szCs w:val="20"/>
              </w:rPr>
              <w:t xml:space="preserve"> v</w:t>
            </w:r>
            <w:r w:rsidR="00313CB1" w:rsidRPr="00653AFA">
              <w:rPr>
                <w:rFonts w:cs="Arial"/>
                <w:szCs w:val="20"/>
              </w:rPr>
              <w:t xml:space="preserve"> dodávateľskom </w:t>
            </w:r>
            <w:r w:rsidRPr="00653AFA">
              <w:rPr>
                <w:rFonts w:cs="Arial"/>
                <w:szCs w:val="20"/>
              </w:rPr>
              <w:t>systéme</w:t>
            </w:r>
          </w:p>
        </w:tc>
        <w:tc>
          <w:tcPr>
            <w:tcW w:w="622" w:type="pct"/>
          </w:tcPr>
          <w:p w14:paraId="19D0F251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034462" w:rsidRPr="00700EA0" w14:paraId="23244387" w14:textId="77777777" w:rsidTr="0003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738661A3" w14:textId="7D8DCC6D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description</w:t>
            </w:r>
            <w:proofErr w:type="spellEnd"/>
          </w:p>
        </w:tc>
        <w:tc>
          <w:tcPr>
            <w:tcW w:w="1159" w:type="pct"/>
          </w:tcPr>
          <w:p w14:paraId="055C9BA9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4CCC562B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Text s informáciou o priebehu riešenia</w:t>
            </w:r>
          </w:p>
        </w:tc>
        <w:tc>
          <w:tcPr>
            <w:tcW w:w="622" w:type="pct"/>
          </w:tcPr>
          <w:p w14:paraId="56129D2A" w14:textId="2C414615" w:rsidR="00034462" w:rsidRPr="00653AFA" w:rsidRDefault="00034462" w:rsidP="00034462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034462" w:rsidRPr="00700EA0" w14:paraId="7B5C401D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0BA64F38" w14:textId="2739ED0F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type</w:t>
            </w:r>
          </w:p>
        </w:tc>
        <w:tc>
          <w:tcPr>
            <w:tcW w:w="1159" w:type="pct"/>
          </w:tcPr>
          <w:p w14:paraId="0639BE63" w14:textId="6718E530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7049816D" w14:textId="69D026FF" w:rsidR="00116634" w:rsidRPr="00653AFA" w:rsidRDefault="00034462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 komentáru,</w:t>
            </w:r>
            <w:r w:rsidR="00313CB1" w:rsidRPr="00653AFA">
              <w:rPr>
                <w:rFonts w:cs="Arial"/>
                <w:szCs w:val="20"/>
              </w:rPr>
              <w:t xml:space="preserve"> ktorý</w:t>
            </w:r>
            <w:r w:rsidRPr="00653AFA">
              <w:rPr>
                <w:rFonts w:cs="Arial"/>
                <w:szCs w:val="20"/>
              </w:rPr>
              <w:t xml:space="preserve"> definuje </w:t>
            </w:r>
            <w:r w:rsidR="00313CB1" w:rsidRPr="00653AFA">
              <w:rPr>
                <w:rFonts w:cs="Arial"/>
                <w:szCs w:val="20"/>
              </w:rPr>
              <w:t>či ide o komentár alebo kapacitný odhad</w:t>
            </w:r>
          </w:p>
        </w:tc>
        <w:tc>
          <w:tcPr>
            <w:tcW w:w="622" w:type="pct"/>
          </w:tcPr>
          <w:p w14:paraId="4EF72BE8" w14:textId="24D2FAF3" w:rsidR="00034462" w:rsidRPr="00653AFA" w:rsidRDefault="00034462" w:rsidP="00034462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0D7462FB" w14:textId="77777777" w:rsidTr="00034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23B78F89" w14:textId="2C3A5CDD" w:rsidR="0062505C" w:rsidRPr="00653AFA" w:rsidRDefault="0062505C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author</w:t>
            </w:r>
            <w:proofErr w:type="spellEnd"/>
          </w:p>
        </w:tc>
        <w:tc>
          <w:tcPr>
            <w:tcW w:w="1159" w:type="pct"/>
          </w:tcPr>
          <w:p w14:paraId="540A3D15" w14:textId="2AF9DF24" w:rsidR="0062505C" w:rsidRPr="00653AFA" w:rsidRDefault="0062505C" w:rsidP="003E0F3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27D61EF4" w14:textId="009D86E3" w:rsidR="0062505C" w:rsidRPr="00653AFA" w:rsidRDefault="0062505C" w:rsidP="003E0F3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Autor komentáru</w:t>
            </w:r>
          </w:p>
        </w:tc>
        <w:tc>
          <w:tcPr>
            <w:tcW w:w="622" w:type="pct"/>
          </w:tcPr>
          <w:p w14:paraId="5C6E45B0" w14:textId="07CA07D0" w:rsidR="0062505C" w:rsidRPr="00653AFA" w:rsidRDefault="0062505C" w:rsidP="0003446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034462" w:rsidRPr="00700EA0" w14:paraId="07F1BD65" w14:textId="77777777" w:rsidTr="000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25" w:type="pct"/>
          </w:tcPr>
          <w:p w14:paraId="413F61C4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59" w:type="pct"/>
          </w:tcPr>
          <w:p w14:paraId="3796803C" w14:textId="28A8250B" w:rsidR="00034462" w:rsidRPr="00653AFA" w:rsidRDefault="008E3655" w:rsidP="003E0F36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="00034462" w:rsidRPr="00653AFA">
              <w:rPr>
                <w:rFonts w:cs="Arial"/>
                <w:szCs w:val="20"/>
              </w:rPr>
              <w:t>[]</w:t>
            </w:r>
          </w:p>
        </w:tc>
        <w:tc>
          <w:tcPr>
            <w:tcW w:w="2395" w:type="pct"/>
          </w:tcPr>
          <w:p w14:paraId="23C24415" w14:textId="26A4CCA7" w:rsidR="00034462" w:rsidRPr="00653AFA" w:rsidRDefault="00034462" w:rsidP="00034462">
            <w:pPr>
              <w:pStyle w:val="NoSpacing"/>
              <w:jc w:val="left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 xml:space="preserve">Aktuálny zoznam všetkých príloh (+s dohodnutým typom kontrolného súčtu)  – druhá strana si </w:t>
            </w:r>
            <w:r w:rsidR="005147EB" w:rsidRPr="00653AFA">
              <w:rPr>
                <w:rFonts w:cs="Arial"/>
                <w:szCs w:val="20"/>
              </w:rPr>
              <w:t>stiahne</w:t>
            </w:r>
            <w:r w:rsidRPr="00653AFA">
              <w:rPr>
                <w:rFonts w:cs="Arial"/>
                <w:szCs w:val="20"/>
              </w:rPr>
              <w:t xml:space="preserve"> potrebné/požadované prílohy</w:t>
            </w:r>
          </w:p>
        </w:tc>
        <w:tc>
          <w:tcPr>
            <w:tcW w:w="622" w:type="pct"/>
          </w:tcPr>
          <w:p w14:paraId="6EBA9BA3" w14:textId="77777777" w:rsidR="00034462" w:rsidRPr="00653AFA" w:rsidRDefault="00034462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N</w:t>
            </w:r>
          </w:p>
        </w:tc>
      </w:tr>
    </w:tbl>
    <w:p w14:paraId="103A6FE9" w14:textId="75EE0B8E" w:rsidR="00034462" w:rsidRPr="00700EA0" w:rsidRDefault="00034462" w:rsidP="006D490E">
      <w:pPr>
        <w:pStyle w:val="Text"/>
        <w:rPr>
          <w:rFonts w:cs="Arial"/>
        </w:rPr>
      </w:pPr>
    </w:p>
    <w:p w14:paraId="61585BF4" w14:textId="7D575511" w:rsidR="00034462" w:rsidRPr="00700EA0" w:rsidRDefault="00313CB1" w:rsidP="00034462">
      <w:pPr>
        <w:pStyle w:val="Text"/>
        <w:rPr>
          <w:rFonts w:cs="Arial"/>
          <w:b/>
          <w:lang w:val="en-US"/>
        </w:rPr>
      </w:pPr>
      <w:r w:rsidRPr="00313CB1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5244F0" wp14:editId="1A6767E9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104255" cy="1404620"/>
                <wp:effectExtent l="0" t="0" r="10795" b="2667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37F2" w14:textId="098A6CF8" w:rsidR="00261D76" w:rsidRPr="00137EFE" w:rsidRDefault="00261D76" w:rsidP="00313CB1">
                            <w:pPr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xmlns:soapenv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="http://schemas.xmlsoap.org/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envelope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/" 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xmlns:sk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="sk.nczisk.vendor.api.change.v1.datatypes"&gt;</w:t>
                            </w:r>
                          </w:p>
                          <w:p w14:paraId="54291322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soapenv:Header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/&gt;</w:t>
                            </w:r>
                          </w:p>
                          <w:p w14:paraId="46CFDF7C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2FBD739C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sk:commentRequest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1209002A" w14:textId="202F0C0B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sk:vendorwonum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 w:rsidRPr="00653AFA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CR</w:t>
                            </w: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500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0</w:t>
                            </w:r>
                            <w:r w:rsidRPr="00137EFE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sk:vendorwonum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E581296" w14:textId="4E76502B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&gt;Text 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  <w:lang w:val="en-US"/>
                              </w:rPr>
                              <w:t>koment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áru&lt;/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13CE01B3" w14:textId="7479141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sk:type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&gt;COMMENT&lt;/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sk:type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 &lt;!—Kapacitný odhad alebo komentár--&gt;</w:t>
                            </w:r>
                          </w:p>
                          <w:p w14:paraId="6123F795" w14:textId="2CDB704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sk:author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meno_autora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sk:author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 &lt;!—Autor komentáru--&gt;</w:t>
                            </w:r>
                          </w:p>
                          <w:p w14:paraId="3BDDFAE0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&lt;!--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Zero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or more 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repetitions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:--&gt;</w:t>
                            </w:r>
                          </w:p>
                          <w:p w14:paraId="4DEE44DB" w14:textId="190C034A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 &lt;!--Zoznam príloh--&gt;</w:t>
                            </w:r>
                          </w:p>
                          <w:p w14:paraId="48D46B76" w14:textId="15DE8FEE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&gt;&lt;!--Názov prílohy--&gt;</w:t>
                            </w:r>
                          </w:p>
                          <w:p w14:paraId="182B68E8" w14:textId="190A8379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&gt;&lt;!--CRC kontrolný súčet prílohy uvádzaný malými písmenami--&gt;</w:t>
                            </w:r>
                          </w:p>
                          <w:p w14:paraId="54645A5B" w14:textId="6C3D7D95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 &lt;!--Dĺžka prílohy v jednotkách Byte--&gt;</w:t>
                            </w:r>
                          </w:p>
                          <w:p w14:paraId="28EB393D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   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62FFAD61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   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sk:commentRequest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05AB4260" w14:textId="77777777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 xml:space="preserve">   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soapenv:Body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D8229EB" w14:textId="0E9F1F8F" w:rsidR="00261D76" w:rsidRPr="00137EFE" w:rsidRDefault="00261D76" w:rsidP="00313C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137EFE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137EFE">
                              <w:rPr>
                                <w:rFonts w:ascii="Courier New" w:hAnsi="Courier New" w:cs="Courier New"/>
                              </w:rPr>
                              <w:t>soapenv:Envelope</w:t>
                            </w:r>
                            <w:proofErr w:type="spellEnd"/>
                            <w:r w:rsidRPr="00137EFE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244F0" id="_x0000_s1044" type="#_x0000_t202" style="position:absolute;margin-left:429.45pt;margin-top:23.9pt;width:480.6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">
                <v:textbox style="mso-fit-shape-to-text:t">
                  <w:txbxContent>
                    <w:p w14:paraId="340237F2" w14:textId="098A6CF8" w:rsidR="00261D76" w:rsidRPr="00137EFE" w:rsidRDefault="00261D76" w:rsidP="00313CB1">
                      <w:pPr>
                        <w:jc w:val="left"/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xmlns:soapenv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="http://schemas.xmlsoap.org/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envelope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 xml:space="preserve">/" 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xmlns:sk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="sk.nczisk.vendor.api.change.v1.datatypes"&gt;</w:t>
                      </w:r>
                    </w:p>
                    <w:p w14:paraId="54291322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soapenv:Header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/&gt;</w:t>
                      </w:r>
                    </w:p>
                    <w:p w14:paraId="46CFDF7C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2FBD739C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sk:commentRequest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1209002A" w14:textId="202F0C0B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sk:vendorwonum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  <w:r w:rsidRPr="00653AFA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CR</w:t>
                      </w:r>
                      <w:r w:rsidRPr="00DC36F1">
                        <w:rPr>
                          <w:rStyle w:val="HTMLCode"/>
                          <w:rFonts w:eastAsiaTheme="minorEastAsia"/>
                        </w:rPr>
                        <w:t>500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0</w:t>
                      </w:r>
                      <w:r w:rsidRPr="00137EFE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sk:vendorwonum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E581296" w14:textId="4E76502B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  <w:lang w:val="en-US"/>
                        </w:rPr>
                        <w:t xml:space="preserve">&gt;Text 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  <w:lang w:val="en-US"/>
                        </w:rPr>
                        <w:t>koment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áru&lt;/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13CE01B3" w14:textId="74791417" w:rsidR="00261D76" w:rsidRPr="00137EFE" w:rsidRDefault="00261D76" w:rsidP="00313CB1">
                      <w:pPr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sk:type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&gt;COMMENT&lt;/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sk:type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 &lt;!—Kapacitný odhad alebo komentár--&gt;</w:t>
                      </w:r>
                    </w:p>
                    <w:p w14:paraId="6123F795" w14:textId="2CDB704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sk:author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meno_autora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sk:author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 &lt;!—Autor komentáru--&gt;</w:t>
                      </w:r>
                    </w:p>
                    <w:p w14:paraId="3BDDFAE0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&lt;!--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Zero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 xml:space="preserve"> or more 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repetitions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:--&gt;</w:t>
                      </w:r>
                    </w:p>
                    <w:p w14:paraId="4DEE44DB" w14:textId="190C034A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 &lt;!--Zoznam príloh--&gt;</w:t>
                      </w:r>
                    </w:p>
                    <w:p w14:paraId="48D46B76" w14:textId="15DE8FEE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&gt;&lt;!--Názov prílohy--&gt;</w:t>
                      </w:r>
                    </w:p>
                    <w:p w14:paraId="182B68E8" w14:textId="190A8379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&gt;&lt;!--CRC kontrolný súčet prílohy uvádzaný malými písmenami--&gt;</w:t>
                      </w:r>
                    </w:p>
                    <w:p w14:paraId="54645A5B" w14:textId="6C3D7D95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 &lt;!--Dĺžka prílohy v jednotkách Byte--&gt;</w:t>
                      </w:r>
                    </w:p>
                    <w:p w14:paraId="28EB393D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   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62FFAD61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   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sk:commentRequest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05AB4260" w14:textId="77777777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 xml:space="preserve">   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soapenv:Body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D8229EB" w14:textId="0E9F1F8F" w:rsidR="00261D76" w:rsidRPr="00137EFE" w:rsidRDefault="00261D76" w:rsidP="00313CB1">
                      <w:pPr>
                        <w:rPr>
                          <w:rFonts w:ascii="Courier New" w:hAnsi="Courier New" w:cs="Courier New"/>
                        </w:rPr>
                      </w:pPr>
                      <w:r w:rsidRPr="00137EFE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137EFE">
                        <w:rPr>
                          <w:rFonts w:ascii="Courier New" w:hAnsi="Courier New" w:cs="Courier New"/>
                        </w:rPr>
                        <w:t>soapenv:Envelope</w:t>
                      </w:r>
                      <w:proofErr w:type="spellEnd"/>
                      <w:r w:rsidRPr="00137EFE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462" w:rsidRPr="00700EA0">
        <w:rPr>
          <w:rFonts w:cs="Arial"/>
          <w:b/>
        </w:rPr>
        <w:t>Príklad volania COMMENT na dodávateľský systém:</w:t>
      </w:r>
    </w:p>
    <w:p w14:paraId="345F6580" w14:textId="6E21C7B1" w:rsidR="00846A01" w:rsidRDefault="00137EFE" w:rsidP="00846A01">
      <w:pPr>
        <w:pStyle w:val="Text"/>
        <w:rPr>
          <w:b/>
          <w:lang w:val="en-US"/>
        </w:rPr>
      </w:pPr>
      <w:proofErr w:type="spellStart"/>
      <w:r w:rsidRPr="00137EFE">
        <w:rPr>
          <w:b/>
          <w:lang w:val="en-US"/>
        </w:rPr>
        <w:t>Odpoveď</w:t>
      </w:r>
      <w:proofErr w:type="spellEnd"/>
      <w:r>
        <w:rPr>
          <w:b/>
          <w:lang w:val="en-US"/>
        </w:rPr>
        <w:t>:</w:t>
      </w:r>
    </w:p>
    <w:p w14:paraId="20F6D5DA" w14:textId="1EF819AF" w:rsidR="00137EFE" w:rsidRPr="00137EFE" w:rsidRDefault="00137EFE" w:rsidP="00846A01">
      <w:pPr>
        <w:pStyle w:val="Text"/>
        <w:rPr>
          <w:b/>
          <w:lang w:val="en-US"/>
        </w:rPr>
      </w:pPr>
      <w:r w:rsidRPr="00700EA0">
        <w:rPr>
          <w:rFonts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FE1BC0" wp14:editId="1227C5E1">
                <wp:simplePos x="0" y="0"/>
                <wp:positionH relativeFrom="margin">
                  <wp:posOffset>0</wp:posOffset>
                </wp:positionH>
                <wp:positionV relativeFrom="paragraph">
                  <wp:posOffset>269611</wp:posOffset>
                </wp:positionV>
                <wp:extent cx="6105525" cy="1404620"/>
                <wp:effectExtent l="0" t="0" r="28575" b="2667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CC1C" w14:textId="77777777" w:rsidR="00261D76" w:rsidRDefault="00261D76" w:rsidP="00137EFE">
                            <w:r>
                              <w:t>&lt;</w:t>
                            </w:r>
                            <w:proofErr w:type="spellStart"/>
                            <w:r>
                              <w:t>S:Envelope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xmlns:S</w:t>
                            </w:r>
                            <w:proofErr w:type="spellEnd"/>
                            <w:r>
                              <w:t>="http://schemas.xmlsoap.org/</w:t>
                            </w:r>
                            <w:proofErr w:type="spellStart"/>
                            <w:r>
                              <w:t>soap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envelope</w:t>
                            </w:r>
                            <w:proofErr w:type="spellEnd"/>
                            <w:r>
                              <w:t>/"&gt;</w:t>
                            </w:r>
                          </w:p>
                          <w:p w14:paraId="408125B0" w14:textId="77777777" w:rsidR="00261D76" w:rsidRDefault="00261D76" w:rsidP="00137EFE">
                            <w:r>
                              <w:t xml:space="preserve">   &lt;</w:t>
                            </w:r>
                            <w:proofErr w:type="spellStart"/>
                            <w:r>
                              <w:t>S:Body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58FB0C6" w14:textId="77777777" w:rsidR="00261D76" w:rsidRDefault="00261D76" w:rsidP="00137EFE">
                            <w:r>
                              <w:t xml:space="preserve">      &lt;</w:t>
                            </w:r>
                            <w:proofErr w:type="spellStart"/>
                            <w:r>
                              <w:t>commentResponse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</w:t>
                            </w:r>
                            <w:proofErr w:type="spellEnd"/>
                            <w:r>
                              <w:t>="sk.nczisk.vendor.api.change.v1.datatypes"/&gt;</w:t>
                            </w:r>
                          </w:p>
                          <w:p w14:paraId="647D5B9E" w14:textId="77777777" w:rsidR="00261D76" w:rsidRDefault="00261D76" w:rsidP="00137EFE">
                            <w:r>
                              <w:t xml:space="preserve">   &lt;/</w:t>
                            </w:r>
                            <w:proofErr w:type="spellStart"/>
                            <w:r>
                              <w:t>S:Body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830A560" w14:textId="77777777" w:rsidR="00261D76" w:rsidRDefault="00261D76" w:rsidP="00137EFE">
                            <w:r>
                              <w:t>&lt;/</w:t>
                            </w:r>
                            <w:proofErr w:type="spellStart"/>
                            <w:r>
                              <w:t>S:Envelope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E1BC0" id="_x0000_s1045" type="#_x0000_t202" style="position:absolute;margin-left:0;margin-top:21.25pt;width:480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">
                <v:textbox style="mso-fit-shape-to-text:t">
                  <w:txbxContent>
                    <w:p w14:paraId="3876CC1C" w14:textId="77777777" w:rsidR="00261D76" w:rsidRDefault="00261D76" w:rsidP="00137EFE">
                      <w:r>
                        <w:t>&lt;</w:t>
                      </w:r>
                      <w:proofErr w:type="spellStart"/>
                      <w:r>
                        <w:t>S:Envelope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xmlns:S</w:t>
                      </w:r>
                      <w:proofErr w:type="spellEnd"/>
                      <w:r>
                        <w:t>="http://schemas.xmlsoap.org/</w:t>
                      </w:r>
                      <w:proofErr w:type="spellStart"/>
                      <w:r>
                        <w:t>soap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envelope</w:t>
                      </w:r>
                      <w:proofErr w:type="spellEnd"/>
                      <w:r>
                        <w:t>/"&gt;</w:t>
                      </w:r>
                    </w:p>
                    <w:p w14:paraId="408125B0" w14:textId="77777777" w:rsidR="00261D76" w:rsidRDefault="00261D76" w:rsidP="00137EFE">
                      <w:r>
                        <w:t xml:space="preserve">   &lt;</w:t>
                      </w:r>
                      <w:proofErr w:type="spellStart"/>
                      <w:r>
                        <w:t>S:Body</w:t>
                      </w:r>
                      <w:proofErr w:type="spellEnd"/>
                      <w:r>
                        <w:t>&gt;</w:t>
                      </w:r>
                    </w:p>
                    <w:p w14:paraId="358FB0C6" w14:textId="77777777" w:rsidR="00261D76" w:rsidRDefault="00261D76" w:rsidP="00137EFE">
                      <w:r>
                        <w:t xml:space="preserve">      &lt;</w:t>
                      </w:r>
                      <w:proofErr w:type="spellStart"/>
                      <w:r>
                        <w:t>commentResponse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</w:t>
                      </w:r>
                      <w:proofErr w:type="spellEnd"/>
                      <w:r>
                        <w:t>="sk.nczisk.vendor.api.change.v1.datatypes"/&gt;</w:t>
                      </w:r>
                    </w:p>
                    <w:p w14:paraId="647D5B9E" w14:textId="77777777" w:rsidR="00261D76" w:rsidRDefault="00261D76" w:rsidP="00137EFE">
                      <w:r>
                        <w:t xml:space="preserve">   &lt;/</w:t>
                      </w:r>
                      <w:proofErr w:type="spellStart"/>
                      <w:r>
                        <w:t>S:Body</w:t>
                      </w:r>
                      <w:proofErr w:type="spellEnd"/>
                      <w:r>
                        <w:t>&gt;</w:t>
                      </w:r>
                    </w:p>
                    <w:p w14:paraId="3830A560" w14:textId="77777777" w:rsidR="00261D76" w:rsidRDefault="00261D76" w:rsidP="00137EFE">
                      <w:r>
                        <w:t>&lt;/</w:t>
                      </w:r>
                      <w:proofErr w:type="spellStart"/>
                      <w:r>
                        <w:t>S:Envelope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4207C4" w14:textId="46004991" w:rsidR="002F12F8" w:rsidRDefault="002F12F8">
      <w:pPr>
        <w:spacing w:before="0" w:after="200" w:line="276" w:lineRule="auto"/>
        <w:jc w:val="left"/>
        <w:rPr>
          <w:rFonts w:eastAsiaTheme="majorEastAsia" w:cs="Arial"/>
          <w:b/>
          <w:bCs/>
          <w:iCs/>
          <w:caps/>
          <w:color w:val="000000" w:themeColor="accent5"/>
          <w:lang w:val="en-US"/>
        </w:rPr>
      </w:pPr>
      <w:r>
        <w:rPr>
          <w:rFonts w:cs="Arial"/>
          <w:lang w:val="en-US"/>
        </w:rPr>
        <w:br w:type="page"/>
      </w:r>
    </w:p>
    <w:p w14:paraId="358F242B" w14:textId="620C9F24" w:rsidR="00137EFE" w:rsidRPr="00700EA0" w:rsidRDefault="00137EFE" w:rsidP="00137EFE">
      <w:pPr>
        <w:pStyle w:val="Heading4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Integračná operácia getattach</w:t>
      </w:r>
      <w:r w:rsidRPr="00700EA0">
        <w:rPr>
          <w:rFonts w:cs="Arial"/>
          <w:lang w:val="en-US"/>
        </w:rPr>
        <w:t>ment</w:t>
      </w:r>
    </w:p>
    <w:p w14:paraId="4F6B4A42" w14:textId="3B5E8189" w:rsidR="00137EFE" w:rsidRDefault="00137EFE" w:rsidP="00137EFE">
      <w:pPr>
        <w:pStyle w:val="Text"/>
        <w:rPr>
          <w:rFonts w:cs="Arial"/>
        </w:rPr>
      </w:pPr>
      <w:r w:rsidRPr="00700EA0">
        <w:rPr>
          <w:rFonts w:cs="Arial"/>
        </w:rPr>
        <w:t xml:space="preserve">Operácia </w:t>
      </w:r>
      <w:proofErr w:type="spellStart"/>
      <w:r w:rsidRPr="007847D6">
        <w:rPr>
          <w:rFonts w:cs="Arial"/>
          <w:b/>
        </w:rPr>
        <w:t>getAttachment</w:t>
      </w:r>
      <w:proofErr w:type="spellEnd"/>
      <w:r w:rsidRPr="00700EA0">
        <w:rPr>
          <w:rFonts w:cs="Arial"/>
        </w:rPr>
        <w:t xml:space="preserve"> slúži na sťahovanie príloh </w:t>
      </w:r>
      <w:r>
        <w:rPr>
          <w:rFonts w:cs="Arial"/>
        </w:rPr>
        <w:t>integrovaných zmien</w:t>
      </w:r>
      <w:r w:rsidRPr="00700EA0">
        <w:rPr>
          <w:rFonts w:cs="Arial"/>
        </w:rPr>
        <w:t>.  Odpoveďou je zoznam žiadaných príloh.</w:t>
      </w:r>
    </w:p>
    <w:p w14:paraId="339C341F" w14:textId="0A884A74" w:rsidR="00137EFE" w:rsidRDefault="00137EFE" w:rsidP="00137EFE">
      <w:pPr>
        <w:pStyle w:val="Text"/>
        <w:rPr>
          <w:rFonts w:cs="Arial"/>
        </w:rPr>
      </w:pPr>
    </w:p>
    <w:p w14:paraId="799828AA" w14:textId="15BCD153" w:rsidR="00BB00C0" w:rsidRDefault="00BB00C0" w:rsidP="00BB00C0">
      <w:pPr>
        <w:pStyle w:val="Caption"/>
        <w:keepNext/>
      </w:pPr>
      <w:bookmarkStart w:id="73" w:name="_Toc56661606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28</w:t>
      </w:r>
      <w:r>
        <w:fldChar w:fldCharType="end"/>
      </w:r>
      <w:r>
        <w:t xml:space="preserve"> - Vstupné parametre operácie </w:t>
      </w:r>
      <w:proofErr w:type="spellStart"/>
      <w:r>
        <w:t>getAttachment</w:t>
      </w:r>
      <w:bookmarkEnd w:id="73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620"/>
        <w:gridCol w:w="2214"/>
        <w:gridCol w:w="4593"/>
        <w:gridCol w:w="1197"/>
      </w:tblGrid>
      <w:tr w:rsidR="00137EFE" w:rsidRPr="00700EA0" w14:paraId="4B914B9E" w14:textId="77777777" w:rsidTr="00BB0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42" w:type="pct"/>
          </w:tcPr>
          <w:p w14:paraId="685480C4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Atribút</w:t>
            </w:r>
          </w:p>
        </w:tc>
        <w:tc>
          <w:tcPr>
            <w:tcW w:w="1150" w:type="pct"/>
          </w:tcPr>
          <w:p w14:paraId="0CDCCEC6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</w:t>
            </w:r>
          </w:p>
        </w:tc>
        <w:tc>
          <w:tcPr>
            <w:tcW w:w="2386" w:type="pct"/>
          </w:tcPr>
          <w:p w14:paraId="0DF5472B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Popis</w:t>
            </w:r>
          </w:p>
        </w:tc>
        <w:tc>
          <w:tcPr>
            <w:tcW w:w="622" w:type="pct"/>
          </w:tcPr>
          <w:p w14:paraId="15B7E9CE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Povinné (A/N)</w:t>
            </w:r>
          </w:p>
        </w:tc>
      </w:tr>
      <w:tr w:rsidR="00137EFE" w:rsidRPr="00700EA0" w14:paraId="040E9D96" w14:textId="77777777" w:rsidTr="00BB0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42" w:type="pct"/>
          </w:tcPr>
          <w:p w14:paraId="200EC6B0" w14:textId="3046AF70" w:rsidR="00137EFE" w:rsidRPr="00653AFA" w:rsidRDefault="00116634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</w:t>
            </w:r>
            <w:r w:rsidR="00026B55" w:rsidRPr="00653AFA">
              <w:rPr>
                <w:rFonts w:cs="Arial"/>
                <w:szCs w:val="20"/>
              </w:rPr>
              <w:t>endorwonum</w:t>
            </w:r>
            <w:proofErr w:type="spellEnd"/>
          </w:p>
        </w:tc>
        <w:tc>
          <w:tcPr>
            <w:tcW w:w="1150" w:type="pct"/>
          </w:tcPr>
          <w:p w14:paraId="71E9230E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86" w:type="pct"/>
          </w:tcPr>
          <w:p w14:paraId="17F2B71D" w14:textId="49FE0B85" w:rsidR="00137EFE" w:rsidRPr="00653AFA" w:rsidRDefault="00026B55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 xml:space="preserve">ID zmeny v dodávateľskom </w:t>
            </w:r>
            <w:r w:rsidR="00116634" w:rsidRPr="00653AFA">
              <w:rPr>
                <w:rFonts w:cs="Arial"/>
                <w:szCs w:val="20"/>
              </w:rPr>
              <w:t>systéme</w:t>
            </w:r>
          </w:p>
        </w:tc>
        <w:tc>
          <w:tcPr>
            <w:tcW w:w="622" w:type="pct"/>
          </w:tcPr>
          <w:p w14:paraId="5567A415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137EFE" w:rsidRPr="00700EA0" w14:paraId="5FEC9EF5" w14:textId="77777777" w:rsidTr="00BB0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842" w:type="pct"/>
          </w:tcPr>
          <w:p w14:paraId="0E5A43D2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50" w:type="pct"/>
          </w:tcPr>
          <w:p w14:paraId="37E87EDF" w14:textId="06A20040" w:rsidR="00137EFE" w:rsidRPr="00653AFA" w:rsidRDefault="00EF778B" w:rsidP="003E0F36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386" w:type="pct"/>
          </w:tcPr>
          <w:p w14:paraId="6D57F199" w14:textId="55F0A65D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Zoznam identifikátorov príloh</w:t>
            </w:r>
            <w:r w:rsidR="00EF778B">
              <w:rPr>
                <w:rFonts w:cs="Arial"/>
                <w:szCs w:val="20"/>
              </w:rPr>
              <w:t xml:space="preserve"> resp. názov príloh.</w:t>
            </w:r>
          </w:p>
        </w:tc>
        <w:tc>
          <w:tcPr>
            <w:tcW w:w="622" w:type="pct"/>
          </w:tcPr>
          <w:p w14:paraId="61DC6A73" w14:textId="77777777" w:rsidR="00137EFE" w:rsidRPr="00653AFA" w:rsidRDefault="00137EFE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</w:tbl>
    <w:p w14:paraId="2C58DE4A" w14:textId="487E1A89" w:rsidR="00137EFE" w:rsidRDefault="00137EFE" w:rsidP="00137EFE">
      <w:pPr>
        <w:pStyle w:val="Text"/>
        <w:rPr>
          <w:rFonts w:cs="Arial"/>
        </w:rPr>
      </w:pPr>
    </w:p>
    <w:p w14:paraId="0556A462" w14:textId="3EB513D7" w:rsidR="00BB00C0" w:rsidRDefault="00BB00C0" w:rsidP="00BB00C0">
      <w:pPr>
        <w:pStyle w:val="Caption"/>
        <w:keepNext/>
      </w:pPr>
      <w:bookmarkStart w:id="74" w:name="_Toc56661607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29</w:t>
      </w:r>
      <w:r>
        <w:fldChar w:fldCharType="end"/>
      </w:r>
      <w:r>
        <w:t xml:space="preserve"> - Výstupné parametre operácie </w:t>
      </w:r>
      <w:proofErr w:type="spellStart"/>
      <w:r>
        <w:t>getAttachment</w:t>
      </w:r>
      <w:bookmarkEnd w:id="74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84"/>
        <w:gridCol w:w="2302"/>
        <w:gridCol w:w="4681"/>
        <w:gridCol w:w="1257"/>
      </w:tblGrid>
      <w:tr w:rsidR="00BB00C0" w:rsidRPr="00700EA0" w14:paraId="6FFDEC62" w14:textId="77777777" w:rsidTr="003E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719" w:type="pct"/>
          </w:tcPr>
          <w:p w14:paraId="555D53A7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Atribút</w:t>
            </w:r>
          </w:p>
        </w:tc>
        <w:tc>
          <w:tcPr>
            <w:tcW w:w="1196" w:type="pct"/>
          </w:tcPr>
          <w:p w14:paraId="785F118B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</w:t>
            </w:r>
          </w:p>
        </w:tc>
        <w:tc>
          <w:tcPr>
            <w:tcW w:w="2432" w:type="pct"/>
          </w:tcPr>
          <w:p w14:paraId="72310691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Popis</w:t>
            </w:r>
          </w:p>
        </w:tc>
        <w:tc>
          <w:tcPr>
            <w:tcW w:w="653" w:type="pct"/>
          </w:tcPr>
          <w:p w14:paraId="5DD5D94B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Povinné (A/N)</w:t>
            </w:r>
          </w:p>
        </w:tc>
      </w:tr>
      <w:tr w:rsidR="00BB00C0" w:rsidRPr="00700EA0" w14:paraId="283BC34C" w14:textId="77777777" w:rsidTr="00BB0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719" w:type="pct"/>
          </w:tcPr>
          <w:p w14:paraId="7B625925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96" w:type="pct"/>
          </w:tcPr>
          <w:p w14:paraId="0702CFDD" w14:textId="0C5FD722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ATTACHMENT[]</w:t>
            </w:r>
          </w:p>
        </w:tc>
        <w:tc>
          <w:tcPr>
            <w:tcW w:w="2432" w:type="pct"/>
          </w:tcPr>
          <w:p w14:paraId="11ED08A9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Zoznam príloh vrátane dát</w:t>
            </w:r>
          </w:p>
        </w:tc>
        <w:tc>
          <w:tcPr>
            <w:tcW w:w="653" w:type="pct"/>
          </w:tcPr>
          <w:p w14:paraId="4D71F7C9" w14:textId="77777777" w:rsidR="00BB00C0" w:rsidRPr="00653AFA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</w:tbl>
    <w:p w14:paraId="28CCD6E8" w14:textId="24173C72" w:rsidR="00BB00C0" w:rsidRDefault="00BB00C0" w:rsidP="00137EFE">
      <w:pPr>
        <w:pStyle w:val="Text"/>
        <w:rPr>
          <w:rFonts w:cs="Arial"/>
        </w:rPr>
      </w:pPr>
    </w:p>
    <w:p w14:paraId="7748850D" w14:textId="3CC0CBC0" w:rsidR="00BB00C0" w:rsidRDefault="00BB00C0" w:rsidP="00137EFE">
      <w:pPr>
        <w:pStyle w:val="Text"/>
        <w:rPr>
          <w:rFonts w:cs="Arial"/>
          <w:b/>
        </w:rPr>
      </w:pPr>
      <w:r>
        <w:rPr>
          <w:rFonts w:cs="Arial"/>
          <w:b/>
        </w:rPr>
        <w:t>Príklad volania GETATTACH</w:t>
      </w:r>
      <w:r w:rsidRPr="00700EA0">
        <w:rPr>
          <w:rFonts w:cs="Arial"/>
          <w:b/>
        </w:rPr>
        <w:t>MENT na dodávateľský systém:</w:t>
      </w:r>
    </w:p>
    <w:p w14:paraId="6DAD311F" w14:textId="356F702A" w:rsidR="00BB00C0" w:rsidRPr="00BB00C0" w:rsidRDefault="00BB00C0" w:rsidP="00137EFE">
      <w:pPr>
        <w:pStyle w:val="Text"/>
        <w:rPr>
          <w:rFonts w:cs="Arial"/>
          <w:b/>
        </w:rPr>
      </w:pPr>
      <w:r w:rsidRPr="00700EA0">
        <w:rPr>
          <w:rFonts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EC959E" wp14:editId="5134982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6096000" cy="1404620"/>
                <wp:effectExtent l="0" t="0" r="19050" b="2540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AB1B" w14:textId="77777777" w:rsidR="00261D76" w:rsidRDefault="00261D76" w:rsidP="00BB00C0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36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7A6BF19D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1A211537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2379828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5C95B6E" w14:textId="3D0F4782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</w:t>
                            </w:r>
                            <w:r w:rsidRPr="00BB00C0">
                              <w:rPr>
                                <w:rStyle w:val="HTMLCode"/>
                                <w:rFonts w:eastAsiaTheme="minorEastAsia"/>
                              </w:rPr>
                              <w:t>vendorwonum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&gt;CR</w:t>
                            </w:r>
                            <w:r w:rsidRPr="00DC36F1">
                              <w:rPr>
                                <w:rStyle w:val="HTMLCode"/>
                                <w:rFonts w:eastAsiaTheme="minorEastAsia"/>
                              </w:rPr>
                              <w:t>500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0&lt;/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</w:t>
                            </w:r>
                            <w:r w:rsidRPr="00BB00C0">
                              <w:t xml:space="preserve"> </w:t>
                            </w:r>
                            <w:proofErr w:type="spellStart"/>
                            <w:r w:rsidRPr="00BB00C0">
                              <w:rPr>
                                <w:rStyle w:val="HTMLCode"/>
                                <w:rFonts w:eastAsiaTheme="minorEastAsia"/>
                              </w:rPr>
                              <w:t>vendorwonum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 &lt;!--Identifikačné číslo zmeny v dodávateľskom systéme--&gt;</w:t>
                            </w:r>
                          </w:p>
                          <w:p w14:paraId="78C5664C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&lt;!--1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or more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47F25B8F" w14:textId="27BF607C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&gt;priloha1.txt&lt;/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&lt;!--Názov prílohy--&gt;</w:t>
                            </w:r>
                          </w:p>
                          <w:p w14:paraId="37AF50CB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BBB5F66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E47BC39" w14:textId="77777777" w:rsidR="00261D76" w:rsidRDefault="00261D76" w:rsidP="00BB00C0">
                            <w:pPr>
                              <w:jc w:val="left"/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10CAD53" w14:textId="77777777" w:rsidR="00261D76" w:rsidRDefault="00261D76" w:rsidP="00BB00C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C959E" id="_x0000_s1046" type="#_x0000_t202" style="position:absolute;margin-left:0;margin-top:20.55pt;width:480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">
                <v:textbox style="mso-fit-shape-to-text:t">
                  <w:txbxContent>
                    <w:p w14:paraId="2AF7AB1B" w14:textId="77777777" w:rsidR="00261D76" w:rsidRDefault="00261D76" w:rsidP="00BB00C0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37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7A6BF19D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1A211537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2379828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5C95B6E" w14:textId="3D0F4782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</w:t>
                      </w:r>
                      <w:r w:rsidRPr="00BB00C0">
                        <w:rPr>
                          <w:rStyle w:val="HTMLCode"/>
                          <w:rFonts w:eastAsiaTheme="minorEastAsia"/>
                        </w:rPr>
                        <w:t>vendorwonum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&gt;CR</w:t>
                      </w:r>
                      <w:r w:rsidRPr="00DC36F1">
                        <w:rPr>
                          <w:rStyle w:val="HTMLCode"/>
                          <w:rFonts w:eastAsiaTheme="minorEastAsia"/>
                        </w:rPr>
                        <w:t>500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0&lt;/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</w:t>
                      </w:r>
                      <w:r w:rsidRPr="00BB00C0">
                        <w:t xml:space="preserve"> </w:t>
                      </w:r>
                      <w:proofErr w:type="spellStart"/>
                      <w:r w:rsidRPr="00BB00C0">
                        <w:rPr>
                          <w:rStyle w:val="HTMLCode"/>
                          <w:rFonts w:eastAsiaTheme="minorEastAsia"/>
                        </w:rPr>
                        <w:t>vendorwonum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 &lt;!--Identifikačné číslo zmeny v dodávateľskom systéme--&gt;</w:t>
                      </w:r>
                    </w:p>
                    <w:p w14:paraId="78C5664C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&lt;!--1</w:t>
                      </w:r>
                      <w:r>
                        <w:t xml:space="preserve"> 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or more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47F25B8F" w14:textId="27BF607C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&gt;priloha1.txt&lt;/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&lt;!--Názov prílohy--&gt;</w:t>
                      </w:r>
                    </w:p>
                    <w:p w14:paraId="37AF50CB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BBB5F66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E47BC39" w14:textId="77777777" w:rsidR="00261D76" w:rsidRDefault="00261D76" w:rsidP="00BB00C0">
                      <w:pPr>
                        <w:jc w:val="left"/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10CAD53" w14:textId="77777777" w:rsidR="00261D76" w:rsidRDefault="00261D76" w:rsidP="00BB00C0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E1FE1" w14:textId="29D2A167" w:rsidR="007A2B48" w:rsidRDefault="007A2B48" w:rsidP="00FC163C">
      <w:pPr>
        <w:pStyle w:val="Text"/>
        <w:rPr>
          <w:lang w:val="en-US"/>
        </w:rPr>
      </w:pPr>
    </w:p>
    <w:p w14:paraId="24AAADB6" w14:textId="77777777" w:rsidR="002F12F8" w:rsidRPr="00DD1708" w:rsidRDefault="002F12F8" w:rsidP="002F12F8">
      <w:pPr>
        <w:rPr>
          <w:rFonts w:cs="Arial"/>
          <w:b/>
        </w:rPr>
      </w:pPr>
      <w:r w:rsidRPr="00DD1708"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D6DD4F" wp14:editId="47F4F066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102350" cy="1404620"/>
                <wp:effectExtent l="0" t="0" r="12700" b="26670"/>
                <wp:wrapSquare wrapText="bothSides"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A6D1" w14:textId="77777777" w:rsidR="00261D76" w:rsidRDefault="00261D76" w:rsidP="002F12F8">
                            <w:r>
                              <w:t>&lt;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xmlns:soapenv</w:t>
                            </w:r>
                            <w:proofErr w:type="spellEnd"/>
                            <w:r>
                              <w:t>="http://schemas.xmlsoap.org/</w:t>
                            </w:r>
                            <w:proofErr w:type="spellStart"/>
                            <w:r>
                              <w:t>soap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envelope</w:t>
                            </w:r>
                            <w:proofErr w:type="spellEnd"/>
                            <w:r>
                              <w:t xml:space="preserve">/" </w:t>
                            </w:r>
                            <w:proofErr w:type="spellStart"/>
                            <w:r>
                              <w:t>xmlns:sk</w:t>
                            </w:r>
                            <w:proofErr w:type="spellEnd"/>
                            <w:r>
                              <w:t>="sk.nczisk.servicedesk.api.ticket.v1.datatypes"&gt;</w:t>
                            </w:r>
                          </w:p>
                          <w:p w14:paraId="612D6F0C" w14:textId="77777777" w:rsidR="00261D76" w:rsidRDefault="00261D76" w:rsidP="002F12F8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soapenv:Header</w:t>
                            </w:r>
                            <w:proofErr w:type="spellEnd"/>
                            <w:r>
                              <w:t>/&gt;</w:t>
                            </w:r>
                          </w:p>
                          <w:p w14:paraId="270A185F" w14:textId="77777777" w:rsidR="00261D76" w:rsidRDefault="00261D76" w:rsidP="002F12F8">
                            <w:r>
                              <w:t xml:space="preserve">   &lt;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955B566" w14:textId="77777777" w:rsidR="00261D76" w:rsidRDefault="00261D76" w:rsidP="002F12F8">
                            <w:r>
                              <w:t xml:space="preserve">      &lt;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81CEF6E" w14:textId="77777777" w:rsidR="00261D76" w:rsidRDefault="00261D76" w:rsidP="002F12F8">
                            <w:r>
                              <w:t xml:space="preserve">         &lt;!--</w:t>
                            </w:r>
                            <w:proofErr w:type="spellStart"/>
                            <w:r>
                              <w:t>Zero</w:t>
                            </w:r>
                            <w:proofErr w:type="spellEnd"/>
                            <w:r>
                              <w:t xml:space="preserve"> or more </w:t>
                            </w:r>
                            <w:proofErr w:type="spellStart"/>
                            <w:r>
                              <w:t>repetitions</w:t>
                            </w:r>
                            <w:proofErr w:type="spellEnd"/>
                            <w:r>
                              <w:t>:--&gt;</w:t>
                            </w:r>
                          </w:p>
                          <w:p w14:paraId="091A45F3" w14:textId="77777777" w:rsidR="00261D76" w:rsidRDefault="00261D76" w:rsidP="002F12F8">
                            <w:r>
                              <w:t xml:space="preserve">         &lt;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FFA3FD6" w14:textId="77777777" w:rsidR="00261D76" w:rsidRDefault="00261D76" w:rsidP="002F12F8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sk:name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E6FD64C" w14:textId="77777777" w:rsidR="00261D76" w:rsidRDefault="00261D76" w:rsidP="002F12F8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sk:checksum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337D0E7B" w14:textId="77777777" w:rsidR="00261D76" w:rsidRDefault="00261D76" w:rsidP="002F12F8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&gt;?&lt;/</w:t>
                            </w:r>
                            <w:proofErr w:type="spellStart"/>
                            <w:r>
                              <w:t>sk:length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FA15B99" w14:textId="77777777" w:rsidR="00261D76" w:rsidRDefault="00261D76" w:rsidP="002F12F8">
                            <w:r>
                              <w:t xml:space="preserve">            &lt;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&gt;cid:1226068552114&lt;/</w:t>
                            </w:r>
                            <w:proofErr w:type="spellStart"/>
                            <w:r>
                              <w:t>sk:data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C43F165" w14:textId="77777777" w:rsidR="00261D76" w:rsidRDefault="00261D76" w:rsidP="002F12F8">
                            <w:r>
                              <w:t xml:space="preserve">         &lt;/</w:t>
                            </w:r>
                            <w:proofErr w:type="spellStart"/>
                            <w:r>
                              <w:t>sk:attachment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65909059" w14:textId="77777777" w:rsidR="00261D76" w:rsidRDefault="00261D76" w:rsidP="002F12F8">
                            <w:r>
                              <w:t xml:space="preserve">      &lt;/</w:t>
                            </w:r>
                            <w:proofErr w:type="spellStart"/>
                            <w:r>
                              <w:t>sk:getAttachmentResponse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5FE8C4E" w14:textId="77777777" w:rsidR="00261D76" w:rsidRDefault="00261D76" w:rsidP="002F12F8">
                            <w:r>
                              <w:t xml:space="preserve">   &lt;/</w:t>
                            </w:r>
                            <w:proofErr w:type="spellStart"/>
                            <w:r>
                              <w:t>soapenv:Body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415994B5" w14:textId="77777777" w:rsidR="00261D76" w:rsidRDefault="00261D76" w:rsidP="002F12F8">
                            <w:r>
                              <w:t>&lt;/</w:t>
                            </w:r>
                            <w:proofErr w:type="spellStart"/>
                            <w:r>
                              <w:t>soapenv:Envelope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6DD4F" id="_x0000_s1047" type="#_x0000_t202" style="position:absolute;left:0;text-align:left;margin-left:429.3pt;margin-top:17.7pt;width:480.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">
                <v:textbox style="mso-fit-shape-to-text:t">
                  <w:txbxContent>
                    <w:p w14:paraId="2D95A6D1" w14:textId="77777777" w:rsidR="00261D76" w:rsidRDefault="00261D76" w:rsidP="002F12F8">
                      <w:r>
                        <w:t>&lt;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xmlns:soapenv</w:t>
                      </w:r>
                      <w:proofErr w:type="spellEnd"/>
                      <w:r>
                        <w:t>="http://schemas.xmlsoap.org/</w:t>
                      </w:r>
                      <w:proofErr w:type="spellStart"/>
                      <w:r>
                        <w:t>soap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envelope</w:t>
                      </w:r>
                      <w:proofErr w:type="spellEnd"/>
                      <w:r>
                        <w:t xml:space="preserve">/" </w:t>
                      </w:r>
                      <w:proofErr w:type="spellStart"/>
                      <w:r>
                        <w:t>xmlns:sk</w:t>
                      </w:r>
                      <w:proofErr w:type="spellEnd"/>
                      <w:r>
                        <w:t>="sk.nczisk.servicedesk.api.ticket.v1.datatypes"&gt;</w:t>
                      </w:r>
                    </w:p>
                    <w:p w14:paraId="612D6F0C" w14:textId="77777777" w:rsidR="00261D76" w:rsidRDefault="00261D76" w:rsidP="002F12F8">
                      <w:r>
                        <w:t xml:space="preserve">   &lt;</w:t>
                      </w:r>
                      <w:proofErr w:type="spellStart"/>
                      <w:r>
                        <w:t>soapenv:Header</w:t>
                      </w:r>
                      <w:proofErr w:type="spellEnd"/>
                      <w:r>
                        <w:t>/&gt;</w:t>
                      </w:r>
                    </w:p>
                    <w:p w14:paraId="270A185F" w14:textId="77777777" w:rsidR="00261D76" w:rsidRDefault="00261D76" w:rsidP="002F12F8">
                      <w:r>
                        <w:t xml:space="preserve">   &lt;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4955B566" w14:textId="77777777" w:rsidR="00261D76" w:rsidRDefault="00261D76" w:rsidP="002F12F8">
                      <w:r>
                        <w:t xml:space="preserve">      &lt;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781CEF6E" w14:textId="77777777" w:rsidR="00261D76" w:rsidRDefault="00261D76" w:rsidP="002F12F8">
                      <w:r>
                        <w:t xml:space="preserve">         &lt;!--</w:t>
                      </w:r>
                      <w:proofErr w:type="spellStart"/>
                      <w:r>
                        <w:t>Zero</w:t>
                      </w:r>
                      <w:proofErr w:type="spellEnd"/>
                      <w:r>
                        <w:t xml:space="preserve"> or more </w:t>
                      </w:r>
                      <w:proofErr w:type="spellStart"/>
                      <w:r>
                        <w:t>repetitions</w:t>
                      </w:r>
                      <w:proofErr w:type="spellEnd"/>
                      <w:r>
                        <w:t>:--&gt;</w:t>
                      </w:r>
                    </w:p>
                    <w:p w14:paraId="091A45F3" w14:textId="77777777" w:rsidR="00261D76" w:rsidRDefault="00261D76" w:rsidP="002F12F8">
                      <w:r>
                        <w:t xml:space="preserve">         &lt;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4FFA3FD6" w14:textId="77777777" w:rsidR="00261D76" w:rsidRDefault="00261D76" w:rsidP="002F12F8">
                      <w:r>
                        <w:t xml:space="preserve">            &lt;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sk:name</w:t>
                      </w:r>
                      <w:proofErr w:type="spellEnd"/>
                      <w:r>
                        <w:t>&gt;</w:t>
                      </w:r>
                    </w:p>
                    <w:p w14:paraId="4E6FD64C" w14:textId="77777777" w:rsidR="00261D76" w:rsidRDefault="00261D76" w:rsidP="002F12F8">
                      <w:r>
                        <w:t xml:space="preserve">            &lt;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sk:checksum</w:t>
                      </w:r>
                      <w:proofErr w:type="spellEnd"/>
                      <w:r>
                        <w:t>&gt;</w:t>
                      </w:r>
                    </w:p>
                    <w:p w14:paraId="337D0E7B" w14:textId="77777777" w:rsidR="00261D76" w:rsidRDefault="00261D76" w:rsidP="002F12F8">
                      <w:r>
                        <w:t xml:space="preserve">            &lt;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&gt;?&lt;/</w:t>
                      </w:r>
                      <w:proofErr w:type="spellStart"/>
                      <w:r>
                        <w:t>sk:length</w:t>
                      </w:r>
                      <w:proofErr w:type="spellEnd"/>
                      <w:r>
                        <w:t>&gt;</w:t>
                      </w:r>
                    </w:p>
                    <w:p w14:paraId="5FA15B99" w14:textId="77777777" w:rsidR="00261D76" w:rsidRDefault="00261D76" w:rsidP="002F12F8">
                      <w:r>
                        <w:t xml:space="preserve">            &lt;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&gt;cid:1226068552114&lt;/</w:t>
                      </w:r>
                      <w:proofErr w:type="spellStart"/>
                      <w:r>
                        <w:t>sk:data</w:t>
                      </w:r>
                      <w:proofErr w:type="spellEnd"/>
                      <w:r>
                        <w:t>&gt;</w:t>
                      </w:r>
                    </w:p>
                    <w:p w14:paraId="4C43F165" w14:textId="77777777" w:rsidR="00261D76" w:rsidRDefault="00261D76" w:rsidP="002F12F8">
                      <w:r>
                        <w:t xml:space="preserve">         &lt;/</w:t>
                      </w:r>
                      <w:proofErr w:type="spellStart"/>
                      <w:r>
                        <w:t>sk:attachment</w:t>
                      </w:r>
                      <w:proofErr w:type="spellEnd"/>
                      <w:r>
                        <w:t>&gt;</w:t>
                      </w:r>
                    </w:p>
                    <w:p w14:paraId="65909059" w14:textId="77777777" w:rsidR="00261D76" w:rsidRDefault="00261D76" w:rsidP="002F12F8">
                      <w:r>
                        <w:t xml:space="preserve">      &lt;/</w:t>
                      </w:r>
                      <w:proofErr w:type="spellStart"/>
                      <w:r>
                        <w:t>sk:getAttachmentResponse</w:t>
                      </w:r>
                      <w:proofErr w:type="spellEnd"/>
                      <w:r>
                        <w:t>&gt;</w:t>
                      </w:r>
                    </w:p>
                    <w:p w14:paraId="75FE8C4E" w14:textId="77777777" w:rsidR="00261D76" w:rsidRDefault="00261D76" w:rsidP="002F12F8">
                      <w:r>
                        <w:t xml:space="preserve">   &lt;/</w:t>
                      </w:r>
                      <w:proofErr w:type="spellStart"/>
                      <w:r>
                        <w:t>soapenv:Body</w:t>
                      </w:r>
                      <w:proofErr w:type="spellEnd"/>
                      <w:r>
                        <w:t>&gt;</w:t>
                      </w:r>
                    </w:p>
                    <w:p w14:paraId="415994B5" w14:textId="77777777" w:rsidR="00261D76" w:rsidRDefault="00261D76" w:rsidP="002F12F8">
                      <w:r>
                        <w:t>&lt;/</w:t>
                      </w:r>
                      <w:proofErr w:type="spellStart"/>
                      <w:r>
                        <w:t>soapenv:Envelope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1708">
        <w:rPr>
          <w:rFonts w:cs="Arial"/>
          <w:b/>
        </w:rPr>
        <w:t>Odpoveď</w:t>
      </w:r>
      <w:r>
        <w:rPr>
          <w:rFonts w:cs="Arial"/>
          <w:b/>
        </w:rPr>
        <w:t>:</w:t>
      </w:r>
    </w:p>
    <w:p w14:paraId="1086BED8" w14:textId="1C541074" w:rsidR="002F12F8" w:rsidRDefault="002F12F8" w:rsidP="002F12F8">
      <w:pPr>
        <w:pStyle w:val="Text"/>
        <w:rPr>
          <w:lang w:val="en-US"/>
        </w:rPr>
      </w:pPr>
    </w:p>
    <w:p w14:paraId="26551C38" w14:textId="397EF3DC" w:rsidR="00BB00C0" w:rsidRPr="00700EA0" w:rsidRDefault="00BB00C0" w:rsidP="00BB00C0">
      <w:pPr>
        <w:pStyle w:val="Heading4"/>
        <w:rPr>
          <w:rFonts w:cs="Arial"/>
          <w:lang w:val="en-US"/>
        </w:rPr>
      </w:pPr>
      <w:r w:rsidRPr="00700EA0">
        <w:rPr>
          <w:rFonts w:cs="Arial"/>
          <w:lang w:val="en-US"/>
        </w:rPr>
        <w:t>Integračná operácia CLOSE</w:t>
      </w:r>
    </w:p>
    <w:p w14:paraId="2A28513C" w14:textId="330C0332" w:rsidR="00BB00C0" w:rsidRDefault="00BB00C0" w:rsidP="00BB00C0">
      <w:pPr>
        <w:pStyle w:val="Text"/>
        <w:rPr>
          <w:rFonts w:cs="Arial"/>
        </w:rPr>
      </w:pPr>
      <w:r w:rsidRPr="00700EA0">
        <w:rPr>
          <w:rFonts w:cs="Arial"/>
        </w:rPr>
        <w:t xml:space="preserve">Operácia </w:t>
      </w:r>
      <w:proofErr w:type="spellStart"/>
      <w:r w:rsidRPr="00700EA0">
        <w:rPr>
          <w:rFonts w:cs="Arial"/>
        </w:rPr>
        <w:t>close</w:t>
      </w:r>
      <w:proofErr w:type="spellEnd"/>
      <w:r w:rsidRPr="00700EA0">
        <w:rPr>
          <w:rFonts w:cs="Arial"/>
        </w:rPr>
        <w:t xml:space="preserve"> slúži na</w:t>
      </w:r>
      <w:r>
        <w:rPr>
          <w:rFonts w:cs="Arial"/>
        </w:rPr>
        <w:t xml:space="preserve"> uzatvorenie zmeny </w:t>
      </w:r>
      <w:r w:rsidRPr="00700EA0">
        <w:rPr>
          <w:rFonts w:cs="Arial"/>
        </w:rPr>
        <w:t>v systéme dodávateľa.</w:t>
      </w:r>
      <w:r>
        <w:rPr>
          <w:rFonts w:cs="Arial"/>
        </w:rPr>
        <w:t xml:space="preserve"> Integračná operácia sa odosiela automaticky ak sa zmena dostane do stavu CLOSE.</w:t>
      </w:r>
    </w:p>
    <w:p w14:paraId="6EE37405" w14:textId="26E6E25F" w:rsidR="00BB00C0" w:rsidRDefault="00BB00C0" w:rsidP="00BB00C0">
      <w:pPr>
        <w:pStyle w:val="Text"/>
        <w:rPr>
          <w:rFonts w:cs="Arial"/>
        </w:rPr>
      </w:pPr>
    </w:p>
    <w:p w14:paraId="4F66D2AC" w14:textId="139E6F32" w:rsidR="007A2B48" w:rsidRDefault="007A2B48" w:rsidP="007A2B48">
      <w:pPr>
        <w:pStyle w:val="Caption"/>
        <w:keepNext/>
      </w:pPr>
      <w:bookmarkStart w:id="75" w:name="_Toc56661608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30</w:t>
      </w:r>
      <w:r>
        <w:fldChar w:fldCharType="end"/>
      </w:r>
      <w:r>
        <w:t xml:space="preserve"> - Vstupné parametre operácie CLOSE</w:t>
      </w:r>
      <w:bookmarkEnd w:id="75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87"/>
        <w:gridCol w:w="3208"/>
        <w:gridCol w:w="3776"/>
        <w:gridCol w:w="1053"/>
      </w:tblGrid>
      <w:tr w:rsidR="00BB00C0" w:rsidRPr="00700EA0" w14:paraId="19629802" w14:textId="77777777" w:rsidTr="0063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25" w:type="pct"/>
          </w:tcPr>
          <w:p w14:paraId="08104AEF" w14:textId="7777777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Atribút</w:t>
            </w:r>
          </w:p>
        </w:tc>
        <w:tc>
          <w:tcPr>
            <w:tcW w:w="1161" w:type="pct"/>
          </w:tcPr>
          <w:p w14:paraId="74175C55" w14:textId="7777777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Typ</w:t>
            </w:r>
          </w:p>
        </w:tc>
        <w:tc>
          <w:tcPr>
            <w:tcW w:w="2397" w:type="pct"/>
          </w:tcPr>
          <w:p w14:paraId="3F3E1AD8" w14:textId="7777777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Popis</w:t>
            </w:r>
          </w:p>
        </w:tc>
        <w:tc>
          <w:tcPr>
            <w:tcW w:w="617" w:type="pct"/>
          </w:tcPr>
          <w:p w14:paraId="4C98B4F2" w14:textId="7777777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Povinné (A/N)</w:t>
            </w:r>
          </w:p>
        </w:tc>
      </w:tr>
      <w:tr w:rsidR="00BB00C0" w:rsidRPr="00700EA0" w14:paraId="6C23D855" w14:textId="77777777" w:rsidTr="0063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825" w:type="pct"/>
          </w:tcPr>
          <w:p w14:paraId="395B7D27" w14:textId="24ACAE60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7A2B48">
              <w:rPr>
                <w:rFonts w:cs="Arial"/>
                <w:szCs w:val="20"/>
              </w:rPr>
              <w:t>vendorwonum</w:t>
            </w:r>
            <w:proofErr w:type="spellEnd"/>
          </w:p>
        </w:tc>
        <w:tc>
          <w:tcPr>
            <w:tcW w:w="1161" w:type="pct"/>
          </w:tcPr>
          <w:p w14:paraId="05DD2307" w14:textId="1B268756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STRING</w:t>
            </w:r>
          </w:p>
        </w:tc>
        <w:tc>
          <w:tcPr>
            <w:tcW w:w="2397" w:type="pct"/>
          </w:tcPr>
          <w:p w14:paraId="0F957F90" w14:textId="7B152D32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Číslo zmeny v dodávateľskom systéme</w:t>
            </w:r>
          </w:p>
        </w:tc>
        <w:tc>
          <w:tcPr>
            <w:tcW w:w="617" w:type="pct"/>
          </w:tcPr>
          <w:p w14:paraId="754B7DBE" w14:textId="3022B8B9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A</w:t>
            </w:r>
          </w:p>
        </w:tc>
      </w:tr>
      <w:tr w:rsidR="00BB00C0" w:rsidRPr="00700EA0" w14:paraId="3736F284" w14:textId="77777777" w:rsidTr="00631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tcW w:w="825" w:type="pct"/>
          </w:tcPr>
          <w:p w14:paraId="461FDC7D" w14:textId="17B5170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7A2B48">
              <w:rPr>
                <w:rFonts w:cs="Arial"/>
                <w:szCs w:val="20"/>
              </w:rPr>
              <w:t>description</w:t>
            </w:r>
            <w:proofErr w:type="spellEnd"/>
          </w:p>
        </w:tc>
        <w:tc>
          <w:tcPr>
            <w:tcW w:w="1161" w:type="pct"/>
          </w:tcPr>
          <w:p w14:paraId="4F5A933B" w14:textId="73AD69DA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STRING</w:t>
            </w:r>
          </w:p>
        </w:tc>
        <w:tc>
          <w:tcPr>
            <w:tcW w:w="2397" w:type="pct"/>
          </w:tcPr>
          <w:p w14:paraId="60CF26E2" w14:textId="2640D0CE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Informácia o uzatvorení zmeny v NCZI</w:t>
            </w:r>
          </w:p>
        </w:tc>
        <w:tc>
          <w:tcPr>
            <w:tcW w:w="617" w:type="pct"/>
          </w:tcPr>
          <w:p w14:paraId="06138DE3" w14:textId="7673D3C4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A</w:t>
            </w:r>
          </w:p>
        </w:tc>
      </w:tr>
      <w:tr w:rsidR="0063166F" w:rsidRPr="00700EA0" w14:paraId="42364F2D" w14:textId="77777777" w:rsidTr="0063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825" w:type="pct"/>
          </w:tcPr>
          <w:p w14:paraId="766E545F" w14:textId="77777777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7A2B48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61" w:type="pct"/>
          </w:tcPr>
          <w:p w14:paraId="01A7C3F1" w14:textId="568308F8" w:rsidR="00BB00C0" w:rsidRPr="007A2B48" w:rsidRDefault="008E3655" w:rsidP="003E0F36">
            <w:pPr>
              <w:pStyle w:val="NoSpacing"/>
              <w:rPr>
                <w:rFonts w:cs="Arial"/>
                <w:szCs w:val="20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="00BB00C0" w:rsidRPr="007A2B48">
              <w:rPr>
                <w:rFonts w:cs="Arial"/>
                <w:szCs w:val="20"/>
              </w:rPr>
              <w:t>[]</w:t>
            </w:r>
          </w:p>
        </w:tc>
        <w:tc>
          <w:tcPr>
            <w:tcW w:w="2397" w:type="pct"/>
          </w:tcPr>
          <w:p w14:paraId="1C1498BE" w14:textId="2103DD53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Zoznam identifikátorov príloh</w:t>
            </w:r>
          </w:p>
        </w:tc>
        <w:tc>
          <w:tcPr>
            <w:tcW w:w="617" w:type="pct"/>
          </w:tcPr>
          <w:p w14:paraId="5D348099" w14:textId="0EB84CD3" w:rsidR="00BB00C0" w:rsidRPr="007A2B48" w:rsidRDefault="00BB00C0" w:rsidP="003E0F36">
            <w:pPr>
              <w:pStyle w:val="NoSpacing"/>
              <w:rPr>
                <w:rFonts w:cs="Arial"/>
                <w:szCs w:val="20"/>
              </w:rPr>
            </w:pPr>
            <w:r w:rsidRPr="007A2B48">
              <w:rPr>
                <w:rFonts w:cs="Arial"/>
                <w:szCs w:val="20"/>
              </w:rPr>
              <w:t>N</w:t>
            </w:r>
          </w:p>
        </w:tc>
      </w:tr>
    </w:tbl>
    <w:p w14:paraId="33F63359" w14:textId="77777777" w:rsidR="007A2B48" w:rsidRDefault="007A2B48" w:rsidP="0063166F">
      <w:pPr>
        <w:pStyle w:val="NormalWeb"/>
        <w:rPr>
          <w:rFonts w:ascii="Arial" w:hAnsi="Arial" w:cs="Arial"/>
          <w:b/>
          <w:sz w:val="20"/>
        </w:rPr>
      </w:pPr>
    </w:p>
    <w:p w14:paraId="0287286A" w14:textId="24CD31BE" w:rsidR="00BB00C0" w:rsidRPr="007A2B48" w:rsidRDefault="0063166F" w:rsidP="007A2B48">
      <w:pPr>
        <w:pStyle w:val="NormalWeb"/>
        <w:rPr>
          <w:rFonts w:ascii="Arial" w:hAnsi="Arial" w:cs="Arial"/>
          <w:b/>
          <w:sz w:val="20"/>
        </w:rPr>
      </w:pPr>
      <w:r w:rsidRPr="0063166F">
        <w:rPr>
          <w:rFonts w:ascii="Arial" w:hAnsi="Arial" w:cs="Arial"/>
          <w:b/>
          <w:sz w:val="20"/>
        </w:rPr>
        <w:lastRenderedPageBreak/>
        <w:t>Príklad volania CLOSE na</w:t>
      </w:r>
      <w:r w:rsidR="007A2B48">
        <w:rPr>
          <w:rFonts w:ascii="Arial" w:hAnsi="Arial" w:cs="Arial"/>
          <w:b/>
          <w:sz w:val="20"/>
        </w:rPr>
        <w:t xml:space="preserve"> </w:t>
      </w:r>
      <w:r w:rsidRPr="0063166F">
        <w:rPr>
          <w:rFonts w:ascii="Arial" w:hAnsi="Arial" w:cs="Arial"/>
          <w:b/>
          <w:sz w:val="20"/>
        </w:rPr>
        <w:t xml:space="preserve">dodávateľský systém </w:t>
      </w:r>
      <w:r w:rsidRPr="00700EA0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D6444B" wp14:editId="7C9ED10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057900" cy="3672840"/>
                <wp:effectExtent l="0" t="0" r="19050" b="2286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0991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/" 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="sk.nczisk.vendor.api.change.v1.datatypes"&gt;</w:t>
                            </w:r>
                          </w:p>
                          <w:p w14:paraId="475FF0F8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46AC2625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540414B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sk:closeRequest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D15AAA6" w14:textId="29953081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sk:vendorwonum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CR555</w:t>
                            </w: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sk:vendorwonum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34051F5" w14:textId="41002E24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Zmena bola uzatvorená</w:t>
                            </w: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sk:description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59511ED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&lt;!--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32DD767B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75172E2A" w14:textId="02C6DECD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Nazov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Prílohy</w:t>
                            </w: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1552E72A" w14:textId="215ADB84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CRC32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Checksum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87AEAEF" w14:textId="2989C94F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64</w:t>
                            </w: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E93A0E7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0907BBC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sk:closeRequest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1E7AF84" w14:textId="77777777" w:rsidR="00261D76" w:rsidRPr="0063166F" w:rsidRDefault="00261D76" w:rsidP="0063166F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A78CDD8" w14:textId="40453B16" w:rsidR="00261D76" w:rsidRDefault="00261D76" w:rsidP="0063166F">
                            <w:pPr>
                              <w:jc w:val="left"/>
                            </w:pPr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63166F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444B" id="_x0000_s1048" type="#_x0000_t202" style="position:absolute;margin-left:0;margin-top:16.5pt;width:477pt;height:289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">
                <v:textbox>
                  <w:txbxContent>
                    <w:p w14:paraId="60340991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/" 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="sk.nczisk.vendor.api.change.v1.datatypes"&gt;</w:t>
                      </w:r>
                    </w:p>
                    <w:p w14:paraId="475FF0F8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46AC2625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540414B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sk:closeRequest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D15AAA6" w14:textId="29953081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sk:vendorwonum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CR555</w:t>
                      </w:r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sk:vendorwonum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34051F5" w14:textId="41002E24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Zmena bola uzatvorená</w:t>
                      </w:r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sk:description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59511ED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&lt;!--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32DD767B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75172E2A" w14:textId="02C6DECD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Nazov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Prílohy</w:t>
                      </w:r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1552E72A" w14:textId="215ADB84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 xml:space="preserve">CRC32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Checksum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87AEAEF" w14:textId="2989C94F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64</w:t>
                      </w:r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E93A0E7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   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0907BBC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sk:closeRequest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1E7AF84" w14:textId="77777777" w:rsidR="00261D76" w:rsidRPr="0063166F" w:rsidRDefault="00261D76" w:rsidP="0063166F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A78CDD8" w14:textId="40453B16" w:rsidR="00261D76" w:rsidRDefault="00261D76" w:rsidP="0063166F">
                      <w:pPr>
                        <w:jc w:val="left"/>
                      </w:pPr>
                      <w:r w:rsidRPr="0063166F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63166F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63166F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A4069" w14:textId="77777777" w:rsidR="007A2B48" w:rsidRDefault="007A2B48" w:rsidP="007A2B48">
      <w:pPr>
        <w:pStyle w:val="Text"/>
        <w:rPr>
          <w:b/>
          <w:lang w:val="en-US"/>
        </w:rPr>
      </w:pPr>
    </w:p>
    <w:p w14:paraId="7D022B90" w14:textId="0A88C89C" w:rsidR="007A2B48" w:rsidRDefault="007A2B48" w:rsidP="007A2B48">
      <w:pPr>
        <w:pStyle w:val="Text"/>
        <w:rPr>
          <w:b/>
          <w:lang w:val="en-US"/>
        </w:rPr>
      </w:pPr>
      <w:r w:rsidRPr="00700EA0">
        <w:rPr>
          <w:rStyle w:val="HTMLCode"/>
          <w:rFonts w:ascii="Arial" w:eastAsiaTheme="minorEastAsia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FC4EF6" wp14:editId="22A9D1E8">
                <wp:simplePos x="0" y="0"/>
                <wp:positionH relativeFrom="margin">
                  <wp:align>left</wp:align>
                </wp:positionH>
                <wp:positionV relativeFrom="paragraph">
                  <wp:posOffset>307100</wp:posOffset>
                </wp:positionV>
                <wp:extent cx="6096000" cy="1404620"/>
                <wp:effectExtent l="0" t="0" r="19050" b="1841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2025" w14:textId="77777777" w:rsidR="00261D76" w:rsidRPr="00B60121" w:rsidRDefault="00261D76" w:rsidP="007A2B48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S:Envelope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xmlns:S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/"&gt;</w:t>
                            </w:r>
                          </w:p>
                          <w:p w14:paraId="5B9E20A1" w14:textId="77777777" w:rsidR="00261D76" w:rsidRPr="00B60121" w:rsidRDefault="00261D76" w:rsidP="007A2B48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S:Body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C569D9F" w14:textId="77777777" w:rsidR="00261D76" w:rsidRPr="00B60121" w:rsidRDefault="00261D76" w:rsidP="007A2B48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closeResponse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xmlns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="sk.nczisk.vendor.api.change.v1.datatypes"/&gt;</w:t>
                            </w:r>
                          </w:p>
                          <w:p w14:paraId="01E9D480" w14:textId="77777777" w:rsidR="00261D76" w:rsidRPr="00B60121" w:rsidRDefault="00261D76" w:rsidP="007A2B48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S:Body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289F005" w14:textId="77777777" w:rsidR="00261D76" w:rsidRPr="00A75494" w:rsidRDefault="00261D76" w:rsidP="007A2B48">
                            <w:pPr>
                              <w:rPr>
                                <w:rFonts w:ascii="Courier New" w:hAnsi="Courier New" w:cs="Courier New"/>
                                <w:szCs w:val="20"/>
                              </w:rPr>
                            </w:pPr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S:Envelope</w:t>
                            </w:r>
                            <w:proofErr w:type="spellEnd"/>
                            <w:r w:rsidRPr="00B60121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C4EF6" id="_x0000_s1049" type="#_x0000_t202" style="position:absolute;margin-left:0;margin-top:24.2pt;width:480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">
                <v:textbox style="mso-fit-shape-to-text:t">
                  <w:txbxContent>
                    <w:p w14:paraId="6EC02025" w14:textId="77777777" w:rsidR="00261D76" w:rsidRPr="00B60121" w:rsidRDefault="00261D76" w:rsidP="007A2B48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B60121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S:Envelope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xmlns:S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/"&gt;</w:t>
                      </w:r>
                    </w:p>
                    <w:p w14:paraId="5B9E20A1" w14:textId="77777777" w:rsidR="00261D76" w:rsidRPr="00B60121" w:rsidRDefault="00261D76" w:rsidP="007A2B48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B60121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S:Body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C569D9F" w14:textId="77777777" w:rsidR="00261D76" w:rsidRPr="00B60121" w:rsidRDefault="00261D76" w:rsidP="007A2B48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B60121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closeResponse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xmlns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="sk.nczisk.vendor.api.change.v1.datatypes"/&gt;</w:t>
                      </w:r>
                    </w:p>
                    <w:p w14:paraId="01E9D480" w14:textId="77777777" w:rsidR="00261D76" w:rsidRPr="00B60121" w:rsidRDefault="00261D76" w:rsidP="007A2B48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B60121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S:Body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289F005" w14:textId="77777777" w:rsidR="00261D76" w:rsidRPr="00A75494" w:rsidRDefault="00261D76" w:rsidP="007A2B48">
                      <w:pPr>
                        <w:rPr>
                          <w:rFonts w:ascii="Courier New" w:hAnsi="Courier New" w:cs="Courier New"/>
                          <w:szCs w:val="20"/>
                        </w:rPr>
                      </w:pPr>
                      <w:r w:rsidRPr="00B60121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B60121">
                        <w:rPr>
                          <w:rStyle w:val="HTMLCode"/>
                          <w:rFonts w:eastAsiaTheme="minorEastAsia"/>
                        </w:rPr>
                        <w:t>S:Envelope</w:t>
                      </w:r>
                      <w:proofErr w:type="spellEnd"/>
                      <w:r w:rsidRPr="00B60121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37EFE">
        <w:rPr>
          <w:b/>
          <w:lang w:val="en-US"/>
        </w:rPr>
        <w:t>Odpoveď</w:t>
      </w:r>
      <w:proofErr w:type="spellEnd"/>
      <w:r>
        <w:rPr>
          <w:b/>
          <w:lang w:val="en-US"/>
        </w:rPr>
        <w:t>:</w:t>
      </w:r>
    </w:p>
    <w:p w14:paraId="4981EA2A" w14:textId="42907C54" w:rsidR="007A2B48" w:rsidRDefault="007A2B48" w:rsidP="007A2B48">
      <w:pPr>
        <w:pStyle w:val="Heading2"/>
        <w:rPr>
          <w:lang w:val="en-US"/>
        </w:rPr>
      </w:pPr>
      <w:bookmarkStart w:id="76" w:name="_Toc9902507"/>
      <w:bookmarkStart w:id="77" w:name="_Toc17807739"/>
      <w:bookmarkStart w:id="78" w:name="_Toc56661574"/>
      <w:r w:rsidRPr="00700EA0">
        <w:rPr>
          <w:lang w:val="en-US"/>
        </w:rPr>
        <w:t>Integračné rozhranie na strane NCZI</w:t>
      </w:r>
      <w:bookmarkEnd w:id="76"/>
      <w:bookmarkEnd w:id="77"/>
      <w:bookmarkEnd w:id="78"/>
    </w:p>
    <w:p w14:paraId="3BFE7BAE" w14:textId="0458DFAD" w:rsidR="007A2B48" w:rsidRPr="007A2B48" w:rsidRDefault="007A2B48" w:rsidP="007A2B48">
      <w:pPr>
        <w:pStyle w:val="Text"/>
      </w:pPr>
      <w:r>
        <w:t xml:space="preserve">Integračné rozhranie na strane NCZI obsahuje operácie, ktoré umožňujú posielanie dát do NCZI. </w:t>
      </w:r>
    </w:p>
    <w:p w14:paraId="61DB4A2B" w14:textId="6B872AA5" w:rsidR="007A2B48" w:rsidRDefault="007A2B48" w:rsidP="007A2B48">
      <w:pPr>
        <w:pStyle w:val="Heading3"/>
      </w:pPr>
      <w:bookmarkStart w:id="79" w:name="_Toc9902508"/>
      <w:bookmarkStart w:id="80" w:name="_Toc17807740"/>
      <w:bookmarkStart w:id="81" w:name="_Toc56661575"/>
      <w:r>
        <w:t>I</w:t>
      </w:r>
      <w:r w:rsidRPr="00700EA0">
        <w:t>ntegračn</w:t>
      </w:r>
      <w:r>
        <w:t>é operácie na strane</w:t>
      </w:r>
      <w:r w:rsidRPr="00700EA0">
        <w:t xml:space="preserve"> NCZI:</w:t>
      </w:r>
      <w:bookmarkEnd w:id="79"/>
      <w:bookmarkEnd w:id="80"/>
      <w:bookmarkEnd w:id="81"/>
    </w:p>
    <w:p w14:paraId="3B7BF840" w14:textId="3B62B758" w:rsidR="007A2B48" w:rsidRDefault="007A2B48" w:rsidP="007A2B48">
      <w:pPr>
        <w:pStyle w:val="Text"/>
      </w:pPr>
      <w:r>
        <w:t>Na strane NCZI boli vytvorené nasledujúce operácie:</w:t>
      </w:r>
    </w:p>
    <w:p w14:paraId="55208F86" w14:textId="77777777" w:rsidR="00F75F97" w:rsidRPr="007A2B48" w:rsidRDefault="00F75F97" w:rsidP="007A2B48">
      <w:pPr>
        <w:pStyle w:val="Text"/>
      </w:pPr>
    </w:p>
    <w:p w14:paraId="5134EC0A" w14:textId="4544C975" w:rsidR="00F75F97" w:rsidRDefault="00F75F97" w:rsidP="00F75F97">
      <w:pPr>
        <w:pStyle w:val="Caption"/>
        <w:keepNext/>
      </w:pPr>
      <w:bookmarkStart w:id="82" w:name="_Toc56661609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31</w:t>
      </w:r>
      <w:r>
        <w:fldChar w:fldCharType="end"/>
      </w:r>
      <w:r>
        <w:t xml:space="preserve"> - Change integračné operácie NCZI</w:t>
      </w:r>
      <w:bookmarkEnd w:id="82"/>
    </w:p>
    <w:tbl>
      <w:tblPr>
        <w:tblStyle w:val="TempestTable"/>
        <w:tblW w:w="4127" w:type="pct"/>
        <w:tblLook w:val="0420" w:firstRow="1" w:lastRow="0" w:firstColumn="0" w:lastColumn="0" w:noHBand="0" w:noVBand="1"/>
      </w:tblPr>
      <w:tblGrid>
        <w:gridCol w:w="1681"/>
        <w:gridCol w:w="1682"/>
        <w:gridCol w:w="4584"/>
      </w:tblGrid>
      <w:tr w:rsidR="00F75F97" w:rsidRPr="00700EA0" w14:paraId="535DD960" w14:textId="77777777" w:rsidTr="00F75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1058" w:type="pct"/>
          </w:tcPr>
          <w:p w14:paraId="3CB09AD9" w14:textId="04B413E1" w:rsidR="00F75F97" w:rsidRPr="000511AF" w:rsidRDefault="00F75F97" w:rsidP="008675D3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1058" w:type="pct"/>
          </w:tcPr>
          <w:p w14:paraId="4E5C0323" w14:textId="7167F861" w:rsidR="00F75F97" w:rsidRPr="000511AF" w:rsidRDefault="00F75F97" w:rsidP="008675D3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Operácia</w:t>
            </w:r>
          </w:p>
        </w:tc>
        <w:tc>
          <w:tcPr>
            <w:tcW w:w="2884" w:type="pct"/>
          </w:tcPr>
          <w:p w14:paraId="3AF13A7E" w14:textId="77777777" w:rsidR="00F75F97" w:rsidRPr="000511AF" w:rsidRDefault="00F75F97" w:rsidP="008675D3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Opis</w:t>
            </w:r>
          </w:p>
        </w:tc>
      </w:tr>
      <w:tr w:rsidR="00F75F97" w:rsidRPr="00700EA0" w14:paraId="71193A3C" w14:textId="77777777" w:rsidTr="00F75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58" w:type="pct"/>
          </w:tcPr>
          <w:p w14:paraId="2BEE82DB" w14:textId="0B6B5E5B" w:rsidR="00F75F97" w:rsidRPr="00274654" w:rsidRDefault="00F75F97" w:rsidP="008675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58" w:type="pct"/>
            <w:vAlign w:val="top"/>
          </w:tcPr>
          <w:p w14:paraId="715684D3" w14:textId="23D13517" w:rsidR="00F75F97" w:rsidRPr="000511AF" w:rsidRDefault="00F75F97" w:rsidP="008675D3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274654">
              <w:rPr>
                <w:rFonts w:cs="Arial"/>
              </w:rPr>
              <w:t>comment</w:t>
            </w:r>
            <w:proofErr w:type="spellEnd"/>
          </w:p>
        </w:tc>
        <w:tc>
          <w:tcPr>
            <w:tcW w:w="2884" w:type="pct"/>
          </w:tcPr>
          <w:p w14:paraId="1F328B5D" w14:textId="77777777" w:rsidR="00F75F97" w:rsidRPr="000511AF" w:rsidRDefault="00F75F97" w:rsidP="008675D3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Výmena informácií </w:t>
            </w:r>
          </w:p>
        </w:tc>
      </w:tr>
      <w:tr w:rsidR="00F75F97" w:rsidRPr="00700EA0" w14:paraId="0999E444" w14:textId="77777777" w:rsidTr="00F75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58" w:type="pct"/>
          </w:tcPr>
          <w:p w14:paraId="0137D1AD" w14:textId="310F84B4" w:rsidR="00F75F97" w:rsidRPr="00274654" w:rsidRDefault="00F75F97" w:rsidP="008675D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58" w:type="pct"/>
            <w:vAlign w:val="top"/>
          </w:tcPr>
          <w:p w14:paraId="39E391CB" w14:textId="52B83E38" w:rsidR="00F75F97" w:rsidRPr="00896A49" w:rsidRDefault="00F75F97" w:rsidP="008675D3">
            <w:pPr>
              <w:pStyle w:val="NoSpacing"/>
              <w:rPr>
                <w:rFonts w:cs="Arial"/>
              </w:rPr>
            </w:pPr>
            <w:proofErr w:type="spellStart"/>
            <w:r w:rsidRPr="00274654">
              <w:rPr>
                <w:rFonts w:cs="Arial"/>
              </w:rPr>
              <w:t>getAttachment</w:t>
            </w:r>
            <w:proofErr w:type="spellEnd"/>
          </w:p>
        </w:tc>
        <w:tc>
          <w:tcPr>
            <w:tcW w:w="2884" w:type="pct"/>
          </w:tcPr>
          <w:p w14:paraId="6A5CEA6A" w14:textId="77777777" w:rsidR="00F75F97" w:rsidRPr="000511AF" w:rsidRDefault="00F75F97" w:rsidP="008675D3">
            <w:pPr>
              <w:pStyle w:val="NoSpacing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Získanie príloh z dodávateľského systému</w:t>
            </w:r>
          </w:p>
        </w:tc>
      </w:tr>
    </w:tbl>
    <w:p w14:paraId="26AF5970" w14:textId="2E2EE9BC" w:rsidR="007A2B48" w:rsidRDefault="007A2B48" w:rsidP="007A2B48">
      <w:pPr>
        <w:pStyle w:val="Heading4"/>
        <w:rPr>
          <w:rFonts w:cs="Arial"/>
        </w:rPr>
      </w:pPr>
      <w:r w:rsidRPr="00700EA0">
        <w:rPr>
          <w:rFonts w:cs="Arial"/>
        </w:rPr>
        <w:lastRenderedPageBreak/>
        <w:t>Integračná operácia COMMENT</w:t>
      </w:r>
    </w:p>
    <w:p w14:paraId="2622BC2B" w14:textId="011E42A8" w:rsidR="007A2B48" w:rsidRDefault="007A2B48" w:rsidP="007A2B48">
      <w:pPr>
        <w:pStyle w:val="NormalWeb"/>
        <w:rPr>
          <w:rFonts w:ascii="Arial" w:hAnsi="Arial" w:cs="Arial"/>
          <w:sz w:val="20"/>
        </w:rPr>
      </w:pPr>
      <w:r w:rsidRPr="00700EA0">
        <w:rPr>
          <w:rFonts w:ascii="Arial" w:hAnsi="Arial" w:cs="Arial"/>
          <w:sz w:val="20"/>
        </w:rPr>
        <w:t xml:space="preserve">Operácia </w:t>
      </w:r>
      <w:proofErr w:type="spellStart"/>
      <w:r w:rsidRPr="00653AFA">
        <w:rPr>
          <w:rFonts w:ascii="Arial" w:hAnsi="Arial" w:cs="Arial"/>
          <w:b/>
          <w:sz w:val="20"/>
        </w:rPr>
        <w:t>comment</w:t>
      </w:r>
      <w:proofErr w:type="spellEnd"/>
      <w:r w:rsidRPr="00700EA0">
        <w:rPr>
          <w:rFonts w:ascii="Arial" w:hAnsi="Arial" w:cs="Arial"/>
          <w:sz w:val="20"/>
        </w:rPr>
        <w:t xml:space="preserve"> slúži na posielanie komentárov počas riešenia </w:t>
      </w:r>
      <w:r>
        <w:rPr>
          <w:rFonts w:ascii="Arial" w:hAnsi="Arial" w:cs="Arial"/>
          <w:sz w:val="20"/>
        </w:rPr>
        <w:t>zmeny.</w:t>
      </w:r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320"/>
        <w:gridCol w:w="3208"/>
        <w:gridCol w:w="4043"/>
        <w:gridCol w:w="1053"/>
      </w:tblGrid>
      <w:tr w:rsidR="0062505C" w:rsidRPr="00700EA0" w14:paraId="0AC85EB3" w14:textId="77777777" w:rsidTr="0062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25" w:type="pct"/>
          </w:tcPr>
          <w:p w14:paraId="0E36AC8A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Atribút</w:t>
            </w:r>
          </w:p>
        </w:tc>
        <w:tc>
          <w:tcPr>
            <w:tcW w:w="1159" w:type="pct"/>
          </w:tcPr>
          <w:p w14:paraId="6285DEEA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</w:t>
            </w:r>
          </w:p>
        </w:tc>
        <w:tc>
          <w:tcPr>
            <w:tcW w:w="2395" w:type="pct"/>
          </w:tcPr>
          <w:p w14:paraId="44C5B214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Popis</w:t>
            </w:r>
          </w:p>
        </w:tc>
        <w:tc>
          <w:tcPr>
            <w:tcW w:w="621" w:type="pct"/>
          </w:tcPr>
          <w:p w14:paraId="6F4D7D2F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Povinné (A/N)</w:t>
            </w:r>
          </w:p>
        </w:tc>
      </w:tr>
      <w:tr w:rsidR="0062505C" w:rsidRPr="00700EA0" w14:paraId="312B510D" w14:textId="77777777" w:rsidTr="0062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43E5BEC9" w14:textId="590CB4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wonum</w:t>
            </w:r>
            <w:proofErr w:type="spellEnd"/>
          </w:p>
        </w:tc>
        <w:tc>
          <w:tcPr>
            <w:tcW w:w="1159" w:type="pct"/>
          </w:tcPr>
          <w:p w14:paraId="5FD502FA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09E0287C" w14:textId="2305257D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Unikátny identifikátor zmeny v NCZI</w:t>
            </w:r>
          </w:p>
        </w:tc>
        <w:tc>
          <w:tcPr>
            <w:tcW w:w="621" w:type="pct"/>
          </w:tcPr>
          <w:p w14:paraId="777DD397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6B1AE308" w14:textId="77777777" w:rsidTr="00625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65D129AD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description</w:t>
            </w:r>
            <w:proofErr w:type="spellEnd"/>
          </w:p>
        </w:tc>
        <w:tc>
          <w:tcPr>
            <w:tcW w:w="1159" w:type="pct"/>
          </w:tcPr>
          <w:p w14:paraId="2438B667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2EBA5E1E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Text s informáciou o priebehu riešenia</w:t>
            </w:r>
          </w:p>
        </w:tc>
        <w:tc>
          <w:tcPr>
            <w:tcW w:w="621" w:type="pct"/>
          </w:tcPr>
          <w:p w14:paraId="3EB9706D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2AF007F9" w14:textId="77777777" w:rsidTr="0062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01849728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type</w:t>
            </w:r>
          </w:p>
        </w:tc>
        <w:tc>
          <w:tcPr>
            <w:tcW w:w="1159" w:type="pct"/>
          </w:tcPr>
          <w:p w14:paraId="56A786B6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73E7E243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 komentáru, ktorý definuje či ide o komentár alebo kapacitný odhad</w:t>
            </w:r>
          </w:p>
        </w:tc>
        <w:tc>
          <w:tcPr>
            <w:tcW w:w="621" w:type="pct"/>
          </w:tcPr>
          <w:p w14:paraId="21E00A18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31CE191C" w14:textId="77777777" w:rsidTr="00625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825" w:type="pct"/>
          </w:tcPr>
          <w:p w14:paraId="556E9959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author</w:t>
            </w:r>
            <w:proofErr w:type="spellEnd"/>
          </w:p>
        </w:tc>
        <w:tc>
          <w:tcPr>
            <w:tcW w:w="1159" w:type="pct"/>
          </w:tcPr>
          <w:p w14:paraId="0EFDC686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395" w:type="pct"/>
          </w:tcPr>
          <w:p w14:paraId="38B5B854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Autor komentáru</w:t>
            </w:r>
          </w:p>
        </w:tc>
        <w:tc>
          <w:tcPr>
            <w:tcW w:w="621" w:type="pct"/>
          </w:tcPr>
          <w:p w14:paraId="2E6D4A74" w14:textId="177BE9EE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10D50D9C" w14:textId="77777777" w:rsidTr="0062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825" w:type="pct"/>
          </w:tcPr>
          <w:p w14:paraId="4AA62043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59" w:type="pct"/>
          </w:tcPr>
          <w:p w14:paraId="6230830E" w14:textId="410331C3" w:rsidR="0062505C" w:rsidRPr="00653AFA" w:rsidRDefault="008E3655" w:rsidP="0062505C">
            <w:pPr>
              <w:pStyle w:val="NoSpacing"/>
              <w:rPr>
                <w:rFonts w:cs="Arial"/>
                <w:szCs w:val="20"/>
                <w:lang w:val="en-US"/>
              </w:rPr>
            </w:pPr>
            <w:r w:rsidRPr="00EC17DF">
              <w:rPr>
                <w:rFonts w:cs="Arial"/>
                <w:szCs w:val="20"/>
              </w:rPr>
              <w:t>ATTACHMENT</w:t>
            </w:r>
            <w:r>
              <w:rPr>
                <w:rFonts w:cs="Arial"/>
                <w:szCs w:val="20"/>
              </w:rPr>
              <w:t>INFORMATION</w:t>
            </w:r>
            <w:r w:rsidR="0062505C" w:rsidRPr="00653AFA">
              <w:rPr>
                <w:rFonts w:cs="Arial"/>
                <w:szCs w:val="20"/>
              </w:rPr>
              <w:t>[]</w:t>
            </w:r>
          </w:p>
        </w:tc>
        <w:tc>
          <w:tcPr>
            <w:tcW w:w="2395" w:type="pct"/>
          </w:tcPr>
          <w:p w14:paraId="7A208C52" w14:textId="77777777" w:rsidR="0062505C" w:rsidRPr="00653AFA" w:rsidRDefault="0062505C" w:rsidP="0062505C">
            <w:pPr>
              <w:pStyle w:val="NoSpacing"/>
              <w:jc w:val="left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Aktuálny zoznam všetkých príloh (+s dohodnutým typom kontrolného súčtu)  – druhá strana si stiahne potrebné/požadované prílohy</w:t>
            </w:r>
          </w:p>
        </w:tc>
        <w:tc>
          <w:tcPr>
            <w:tcW w:w="621" w:type="pct"/>
          </w:tcPr>
          <w:p w14:paraId="4DB416A1" w14:textId="7777777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N</w:t>
            </w:r>
          </w:p>
        </w:tc>
      </w:tr>
    </w:tbl>
    <w:p w14:paraId="00EFE527" w14:textId="77777777" w:rsidR="0062505C" w:rsidRDefault="0062505C" w:rsidP="007A2B48">
      <w:pPr>
        <w:pStyle w:val="NormalWeb"/>
        <w:rPr>
          <w:rFonts w:ascii="Arial" w:hAnsi="Arial" w:cs="Arial"/>
          <w:sz w:val="20"/>
        </w:rPr>
      </w:pPr>
    </w:p>
    <w:p w14:paraId="67E182FD" w14:textId="33DA18FC" w:rsidR="00F75F97" w:rsidRDefault="00F75F97" w:rsidP="00B36017">
      <w:pPr>
        <w:pStyle w:val="NormalWeb"/>
        <w:rPr>
          <w:rFonts w:ascii="Arial" w:hAnsi="Arial" w:cs="Arial"/>
          <w:b/>
          <w:sz w:val="20"/>
        </w:rPr>
      </w:pPr>
      <w:r w:rsidRPr="00700EA0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559674" wp14:editId="6CE99208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96000" cy="4152900"/>
                <wp:effectExtent l="0" t="0" r="19050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1922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/" 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="sk.nczisk.servicedesk.api.change.v1.datatypes"&gt;</w:t>
                            </w:r>
                          </w:p>
                          <w:p w14:paraId="1E561DBF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68BFED8B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608E070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sk:commentRequest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75645D2" w14:textId="62082D2F" w:rsidR="00261D76" w:rsidRPr="000249F6" w:rsidRDefault="00261D76" w:rsidP="000249F6">
                            <w:pPr>
                              <w:ind w:left="720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sk:wonum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&gt;CR556&lt;/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sk:wonum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lang w:val="en-US"/>
                              </w:rPr>
                              <w:t>&lt;!—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lang w:val="en-US"/>
                              </w:rPr>
                              <w:t>Identifika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čné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</w:rPr>
                              <w:t xml:space="preserve"> číslo zmeny v NCZI</w:t>
                            </w:r>
                            <w:r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--&gt;</w:t>
                            </w:r>
                          </w:p>
                          <w:p w14:paraId="53C17316" w14:textId="0ECE6759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&gt;Text komentáru 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sk:description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3F68FF1D" w14:textId="49A18E01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sk:type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comment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sk:type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 &lt;!—Kapacitný odhad alebo komentár--&gt;</w:t>
                            </w:r>
                          </w:p>
                          <w:p w14:paraId="3A0FD97F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sk:author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sk:author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 &lt;!—Autor komentáru--&gt;</w:t>
                            </w:r>
                          </w:p>
                          <w:p w14:paraId="0D17AE70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&lt;!--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Zero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or more 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repetitions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:--&gt;</w:t>
                            </w:r>
                          </w:p>
                          <w:p w14:paraId="608BB53C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 &lt;!--Zoznam príloh--&gt;</w:t>
                            </w:r>
                          </w:p>
                          <w:p w14:paraId="6AB4A1A0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sk:name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&gt;&lt;!--Názov prílohy--&gt;</w:t>
                            </w:r>
                          </w:p>
                          <w:p w14:paraId="2EA9675E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sk:checksum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&gt;&lt;!--CRC kontrolný súčet prílohy uvádzaný malými písmenami--&gt;</w:t>
                            </w:r>
                          </w:p>
                          <w:p w14:paraId="33EF5EBC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   &lt;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&gt;?&lt;/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sk:length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 &lt;!--Dĺžka prílohy v jednotkách Byte--&gt;</w:t>
                            </w:r>
                          </w:p>
                          <w:p w14:paraId="0112271F" w14:textId="77777777" w:rsidR="00261D76" w:rsidRPr="000249F6" w:rsidRDefault="00261D76" w:rsidP="000249F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0249F6">
                              <w:rPr>
                                <w:rFonts w:ascii="Courier New" w:hAnsi="Courier New" w:cs="Courier New"/>
                              </w:rPr>
                              <w:t xml:space="preserve">         &lt;/</w:t>
                            </w:r>
                            <w:proofErr w:type="spellStart"/>
                            <w:r w:rsidRPr="000249F6">
                              <w:rPr>
                                <w:rFonts w:ascii="Courier New" w:hAnsi="Courier New" w:cs="Courier New"/>
                              </w:rPr>
                              <w:t>sk:attachment</w:t>
                            </w:r>
                            <w:proofErr w:type="spellEnd"/>
                            <w:r w:rsidRPr="000249F6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7CD2CE10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sk:commentRequest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E3830ED" w14:textId="77777777" w:rsidR="00261D76" w:rsidRPr="000249F6" w:rsidRDefault="00261D76" w:rsidP="000249F6">
                            <w:pPr>
                              <w:jc w:val="left"/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342DF7A" w14:textId="0CB9CA58" w:rsidR="00261D76" w:rsidRPr="000249F6" w:rsidRDefault="00261D76" w:rsidP="000249F6">
                            <w:pPr>
                              <w:jc w:val="left"/>
                            </w:pPr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0249F6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9674" id="_x0000_s1050" type="#_x0000_t202" style="position:absolute;margin-left:428.8pt;margin-top:18.3pt;width:480pt;height:327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">
                <v:textbox>
                  <w:txbxContent>
                    <w:p w14:paraId="5B491922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/" 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="sk.nczisk.servicedesk.api.change.v1.datatypes"&gt;</w:t>
                      </w:r>
                    </w:p>
                    <w:p w14:paraId="1E561DBF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68BFED8B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608E070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sk:commentRequest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75645D2" w14:textId="62082D2F" w:rsidR="00261D76" w:rsidRPr="000249F6" w:rsidRDefault="00261D76" w:rsidP="000249F6">
                      <w:pPr>
                        <w:ind w:left="720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sk:wonum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&gt;CR556&lt;/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sk:wonum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lang w:val="en-US"/>
                        </w:rPr>
                        <w:t>&lt;!—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lang w:val="en-US"/>
                        </w:rPr>
                        <w:t>Identifika</w:t>
                      </w:r>
                      <w:r>
                        <w:rPr>
                          <w:rFonts w:ascii="Courier New" w:hAnsi="Courier New" w:cs="Courier New"/>
                        </w:rPr>
                        <w:t>čné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 xml:space="preserve"> číslo zmeny v NCZI</w:t>
                      </w:r>
                      <w:r>
                        <w:rPr>
                          <w:rFonts w:ascii="Courier New" w:hAnsi="Courier New" w:cs="Courier New"/>
                          <w:lang w:val="en-US"/>
                        </w:rPr>
                        <w:t xml:space="preserve"> --&gt;</w:t>
                      </w:r>
                    </w:p>
                    <w:p w14:paraId="53C17316" w14:textId="0ECE6759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&gt;Text komentáru 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sk:description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3F68FF1D" w14:textId="49A18E01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sk:type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comment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sk:type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 &lt;!—Kapacitný odhad alebo komentár--&gt;</w:t>
                      </w:r>
                    </w:p>
                    <w:p w14:paraId="3A0FD97F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sk:author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sk:author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 &lt;!—Autor komentáru--&gt;</w:t>
                      </w:r>
                    </w:p>
                    <w:p w14:paraId="0D17AE70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&lt;!--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Zero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 xml:space="preserve"> or more 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repetitions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:--&gt;</w:t>
                      </w:r>
                    </w:p>
                    <w:p w14:paraId="608BB53C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 &lt;!--Zoznam príloh--&gt;</w:t>
                      </w:r>
                    </w:p>
                    <w:p w14:paraId="6AB4A1A0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sk:name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&gt;&lt;!--Názov prílohy--&gt;</w:t>
                      </w:r>
                    </w:p>
                    <w:p w14:paraId="2EA9675E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sk:checksum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&gt;&lt;!--CRC kontrolný súčet prílohy uvádzaný malými písmenami--&gt;</w:t>
                      </w:r>
                    </w:p>
                    <w:p w14:paraId="33EF5EBC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   &lt;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&gt;?&lt;/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sk:length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 &lt;!--Dĺžka prílohy v jednotkách Byte--&gt;</w:t>
                      </w:r>
                    </w:p>
                    <w:p w14:paraId="0112271F" w14:textId="77777777" w:rsidR="00261D76" w:rsidRPr="000249F6" w:rsidRDefault="00261D76" w:rsidP="000249F6">
                      <w:pPr>
                        <w:rPr>
                          <w:rFonts w:ascii="Courier New" w:hAnsi="Courier New" w:cs="Courier New"/>
                        </w:rPr>
                      </w:pPr>
                      <w:r w:rsidRPr="000249F6">
                        <w:rPr>
                          <w:rFonts w:ascii="Courier New" w:hAnsi="Courier New" w:cs="Courier New"/>
                        </w:rPr>
                        <w:t xml:space="preserve">         &lt;/</w:t>
                      </w:r>
                      <w:proofErr w:type="spellStart"/>
                      <w:r w:rsidRPr="000249F6">
                        <w:rPr>
                          <w:rFonts w:ascii="Courier New" w:hAnsi="Courier New" w:cs="Courier New"/>
                        </w:rPr>
                        <w:t>sk:attachment</w:t>
                      </w:r>
                      <w:proofErr w:type="spellEnd"/>
                      <w:r w:rsidRPr="000249F6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7CD2CE10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sk:commentRequest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E3830ED" w14:textId="77777777" w:rsidR="00261D76" w:rsidRPr="000249F6" w:rsidRDefault="00261D76" w:rsidP="000249F6">
                      <w:pPr>
                        <w:jc w:val="left"/>
                        <w:rPr>
                          <w:rStyle w:val="HTMLCode"/>
                          <w:rFonts w:eastAsiaTheme="minorEastAsia"/>
                        </w:rPr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342DF7A" w14:textId="0CB9CA58" w:rsidR="00261D76" w:rsidRPr="000249F6" w:rsidRDefault="00261D76" w:rsidP="000249F6">
                      <w:pPr>
                        <w:jc w:val="left"/>
                      </w:pPr>
                      <w:r w:rsidRPr="000249F6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0249F6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0249F6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B48" w:rsidRPr="00700EA0">
        <w:rPr>
          <w:rFonts w:ascii="Arial" w:hAnsi="Arial" w:cs="Arial"/>
          <w:b/>
          <w:sz w:val="20"/>
        </w:rPr>
        <w:t>Príklad volania operácie COMMENT:</w:t>
      </w:r>
    </w:p>
    <w:p w14:paraId="50FD55C3" w14:textId="77777777" w:rsidR="00D73B54" w:rsidRPr="00B36017" w:rsidRDefault="00D73B54" w:rsidP="00B36017">
      <w:pPr>
        <w:pStyle w:val="NormalWeb"/>
        <w:rPr>
          <w:rFonts w:ascii="Arial" w:hAnsi="Arial" w:cs="Arial"/>
          <w:b/>
          <w:sz w:val="20"/>
        </w:rPr>
      </w:pPr>
    </w:p>
    <w:p w14:paraId="6A38ECAD" w14:textId="5F7F271A" w:rsidR="00B36017" w:rsidRPr="00B36017" w:rsidRDefault="00D778E8" w:rsidP="00B36017">
      <w:pPr>
        <w:pStyle w:val="Heading4"/>
        <w:rPr>
          <w:rFonts w:cs="Arial"/>
        </w:rPr>
      </w:pPr>
      <w:r w:rsidRPr="00700EA0">
        <w:rPr>
          <w:rFonts w:cs="Arial"/>
        </w:rPr>
        <w:t xml:space="preserve">Integračná operácia </w:t>
      </w:r>
      <w:r>
        <w:rPr>
          <w:rFonts w:cs="Arial"/>
        </w:rPr>
        <w:t>Getattachment</w:t>
      </w:r>
    </w:p>
    <w:p w14:paraId="4E6A2920" w14:textId="3256CA0D" w:rsidR="00B36017" w:rsidRDefault="00D778E8" w:rsidP="00D778E8">
      <w:pPr>
        <w:pStyle w:val="Text"/>
        <w:rPr>
          <w:rFonts w:cs="Arial"/>
        </w:rPr>
      </w:pPr>
      <w:r w:rsidRPr="00700EA0">
        <w:rPr>
          <w:rFonts w:cs="Arial"/>
        </w:rPr>
        <w:t xml:space="preserve">Operácia </w:t>
      </w:r>
      <w:proofErr w:type="spellStart"/>
      <w:r w:rsidRPr="00653AFA">
        <w:rPr>
          <w:rFonts w:cs="Arial"/>
          <w:b/>
        </w:rPr>
        <w:t>getAttachment</w:t>
      </w:r>
      <w:proofErr w:type="spellEnd"/>
      <w:r w:rsidRPr="00700EA0">
        <w:rPr>
          <w:rFonts w:cs="Arial"/>
        </w:rPr>
        <w:t xml:space="preserve"> slúži na sťahovanie príloh </w:t>
      </w:r>
      <w:r>
        <w:rPr>
          <w:rFonts w:cs="Arial"/>
        </w:rPr>
        <w:t>zmien</w:t>
      </w:r>
      <w:r w:rsidRPr="00700EA0">
        <w:rPr>
          <w:rFonts w:cs="Arial"/>
        </w:rPr>
        <w:t>.  Odpoveďou je zoznam žiadaných príloh.</w:t>
      </w:r>
    </w:p>
    <w:p w14:paraId="3754BADA" w14:textId="58911B57" w:rsidR="00EF778B" w:rsidRDefault="00EF778B" w:rsidP="00EF778B">
      <w:pPr>
        <w:pStyle w:val="Caption"/>
        <w:keepNext/>
      </w:pPr>
      <w:bookmarkStart w:id="83" w:name="_Toc56661610"/>
      <w:r>
        <w:lastRenderedPageBreak/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32</w:t>
      </w:r>
      <w:r>
        <w:fldChar w:fldCharType="end"/>
      </w:r>
      <w:r>
        <w:t xml:space="preserve"> - Vstupné parametre operácie </w:t>
      </w:r>
      <w:proofErr w:type="spellStart"/>
      <w:r>
        <w:t>getAttachment</w:t>
      </w:r>
      <w:bookmarkEnd w:id="83"/>
      <w:proofErr w:type="spellEnd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620"/>
        <w:gridCol w:w="2214"/>
        <w:gridCol w:w="4593"/>
        <w:gridCol w:w="1197"/>
      </w:tblGrid>
      <w:tr w:rsidR="0062505C" w:rsidRPr="00700EA0" w14:paraId="13ED476D" w14:textId="77777777" w:rsidTr="0011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42" w:type="pct"/>
          </w:tcPr>
          <w:p w14:paraId="71C633D6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Atribút</w:t>
            </w:r>
          </w:p>
        </w:tc>
        <w:tc>
          <w:tcPr>
            <w:tcW w:w="1150" w:type="pct"/>
          </w:tcPr>
          <w:p w14:paraId="5BBF7B0C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Typ</w:t>
            </w:r>
          </w:p>
        </w:tc>
        <w:tc>
          <w:tcPr>
            <w:tcW w:w="2386" w:type="pct"/>
          </w:tcPr>
          <w:p w14:paraId="5BE0612F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Popis</w:t>
            </w:r>
          </w:p>
        </w:tc>
        <w:tc>
          <w:tcPr>
            <w:tcW w:w="622" w:type="pct"/>
          </w:tcPr>
          <w:p w14:paraId="49FD4282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Povinné (A/N)</w:t>
            </w:r>
          </w:p>
        </w:tc>
      </w:tr>
      <w:tr w:rsidR="0062505C" w:rsidRPr="00700EA0" w14:paraId="4BEDFB49" w14:textId="77777777" w:rsidTr="0011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42" w:type="pct"/>
          </w:tcPr>
          <w:p w14:paraId="10D9DE0B" w14:textId="49C2EB35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wonum</w:t>
            </w:r>
            <w:proofErr w:type="spellEnd"/>
          </w:p>
        </w:tc>
        <w:tc>
          <w:tcPr>
            <w:tcW w:w="1150" w:type="pct"/>
          </w:tcPr>
          <w:p w14:paraId="1127FD61" w14:textId="2FEA90A5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STRING</w:t>
            </w:r>
          </w:p>
        </w:tc>
        <w:tc>
          <w:tcPr>
            <w:tcW w:w="2386" w:type="pct"/>
          </w:tcPr>
          <w:p w14:paraId="46301A40" w14:textId="426137E7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0511AF">
              <w:rPr>
                <w:rFonts w:cs="Arial"/>
                <w:szCs w:val="20"/>
              </w:rPr>
              <w:t>Unikátny identifikátor zmeny v NCZI</w:t>
            </w:r>
          </w:p>
        </w:tc>
        <w:tc>
          <w:tcPr>
            <w:tcW w:w="622" w:type="pct"/>
          </w:tcPr>
          <w:p w14:paraId="3E6BE2F1" w14:textId="75D8B8F0" w:rsidR="0062505C" w:rsidRPr="00653AFA" w:rsidRDefault="0062505C" w:rsidP="006250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  <w:tr w:rsidR="0062505C" w:rsidRPr="00700EA0" w14:paraId="45A8652F" w14:textId="77777777" w:rsidTr="0011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tcW w:w="842" w:type="pct"/>
          </w:tcPr>
          <w:p w14:paraId="03CE0128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50" w:type="pct"/>
          </w:tcPr>
          <w:p w14:paraId="110F02A6" w14:textId="26A12F1B" w:rsidR="0062505C" w:rsidRPr="00653AFA" w:rsidRDefault="00EF778B" w:rsidP="00116634">
            <w:pPr>
              <w:pStyle w:val="NoSpacing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STRING</w:t>
            </w:r>
          </w:p>
        </w:tc>
        <w:tc>
          <w:tcPr>
            <w:tcW w:w="2386" w:type="pct"/>
          </w:tcPr>
          <w:p w14:paraId="07E546BE" w14:textId="18366E5B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Zoznam identifikátorov príloh</w:t>
            </w:r>
            <w:r w:rsidR="00EF778B">
              <w:rPr>
                <w:rFonts w:cs="Arial"/>
                <w:szCs w:val="20"/>
              </w:rPr>
              <w:t xml:space="preserve"> resp. názov príloh.</w:t>
            </w:r>
          </w:p>
        </w:tc>
        <w:tc>
          <w:tcPr>
            <w:tcW w:w="622" w:type="pct"/>
          </w:tcPr>
          <w:p w14:paraId="01D78F7D" w14:textId="77777777" w:rsidR="0062505C" w:rsidRPr="00653AFA" w:rsidRDefault="0062505C" w:rsidP="00116634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</w:tbl>
    <w:p w14:paraId="46923348" w14:textId="77777777" w:rsidR="0062505C" w:rsidRDefault="0062505C" w:rsidP="00D778E8">
      <w:pPr>
        <w:pStyle w:val="Text"/>
        <w:rPr>
          <w:rFonts w:cs="Arial"/>
        </w:rPr>
      </w:pPr>
    </w:p>
    <w:p w14:paraId="29EE608D" w14:textId="1B66394E" w:rsidR="00EF778B" w:rsidRDefault="00EF778B" w:rsidP="00EF778B">
      <w:pPr>
        <w:pStyle w:val="Caption"/>
        <w:keepNext/>
      </w:pPr>
      <w:bookmarkStart w:id="84" w:name="_Toc56661611"/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 w:rsidR="00D42D36">
        <w:rPr>
          <w:noProof/>
        </w:rPr>
        <w:t>33</w:t>
      </w:r>
      <w:r>
        <w:fldChar w:fldCharType="end"/>
      </w:r>
      <w:r>
        <w:rPr>
          <w:noProof/>
        </w:rPr>
        <w:t xml:space="preserve"> - Výstupné parametre operácie getAttachment</w:t>
      </w:r>
      <w:bookmarkEnd w:id="84"/>
    </w:p>
    <w:tbl>
      <w:tblPr>
        <w:tblStyle w:val="TempestTable"/>
        <w:tblW w:w="4998" w:type="pct"/>
        <w:tblLook w:val="0420" w:firstRow="1" w:lastRow="0" w:firstColumn="0" w:lastColumn="0" w:noHBand="0" w:noVBand="1"/>
      </w:tblPr>
      <w:tblGrid>
        <w:gridCol w:w="1554"/>
        <w:gridCol w:w="2244"/>
        <w:gridCol w:w="4625"/>
        <w:gridCol w:w="1201"/>
      </w:tblGrid>
      <w:tr w:rsidR="00EF778B" w:rsidRPr="005147EB" w14:paraId="70C68616" w14:textId="77777777" w:rsidTr="0051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807" w:type="pct"/>
          </w:tcPr>
          <w:p w14:paraId="1F39CAE8" w14:textId="77777777" w:rsidR="00EF778B" w:rsidRPr="005147EB" w:rsidRDefault="00EF778B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Atribút</w:t>
            </w:r>
          </w:p>
        </w:tc>
        <w:tc>
          <w:tcPr>
            <w:tcW w:w="1166" w:type="pct"/>
          </w:tcPr>
          <w:p w14:paraId="0729FAE1" w14:textId="77777777" w:rsidR="00EF778B" w:rsidRPr="005147EB" w:rsidRDefault="00EF778B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Typ</w:t>
            </w:r>
          </w:p>
        </w:tc>
        <w:tc>
          <w:tcPr>
            <w:tcW w:w="2403" w:type="pct"/>
          </w:tcPr>
          <w:p w14:paraId="708A3FFC" w14:textId="77777777" w:rsidR="00EF778B" w:rsidRPr="005147EB" w:rsidRDefault="00EF778B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Popis</w:t>
            </w:r>
          </w:p>
        </w:tc>
        <w:tc>
          <w:tcPr>
            <w:tcW w:w="624" w:type="pct"/>
          </w:tcPr>
          <w:p w14:paraId="02C593DF" w14:textId="77777777" w:rsidR="00EF778B" w:rsidRPr="005147EB" w:rsidRDefault="00EF778B" w:rsidP="00516520">
            <w:pPr>
              <w:pStyle w:val="NoSpacing"/>
              <w:rPr>
                <w:rFonts w:cs="Arial"/>
                <w:szCs w:val="20"/>
              </w:rPr>
            </w:pPr>
            <w:r w:rsidRPr="005147EB">
              <w:rPr>
                <w:rFonts w:cs="Arial"/>
                <w:szCs w:val="20"/>
              </w:rPr>
              <w:t>Povinné (A/N)</w:t>
            </w:r>
          </w:p>
        </w:tc>
      </w:tr>
      <w:tr w:rsidR="00903C5C" w:rsidRPr="005147EB" w14:paraId="4225EB6E" w14:textId="77777777" w:rsidTr="005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807" w:type="pct"/>
          </w:tcPr>
          <w:p w14:paraId="0B12DD0E" w14:textId="0D41EAB9" w:rsidR="00903C5C" w:rsidRPr="005147EB" w:rsidRDefault="00903C5C" w:rsidP="00903C5C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653AFA">
              <w:rPr>
                <w:rFonts w:cs="Arial"/>
                <w:szCs w:val="20"/>
              </w:rPr>
              <w:t>attachment</w:t>
            </w:r>
            <w:proofErr w:type="spellEnd"/>
          </w:p>
        </w:tc>
        <w:tc>
          <w:tcPr>
            <w:tcW w:w="1166" w:type="pct"/>
          </w:tcPr>
          <w:p w14:paraId="6DB70B38" w14:textId="1F3BF9F3" w:rsidR="00903C5C" w:rsidRPr="005147EB" w:rsidRDefault="00903C5C" w:rsidP="00903C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ATTACHMENT[]</w:t>
            </w:r>
          </w:p>
        </w:tc>
        <w:tc>
          <w:tcPr>
            <w:tcW w:w="2403" w:type="pct"/>
          </w:tcPr>
          <w:p w14:paraId="223658D5" w14:textId="5D23464A" w:rsidR="00903C5C" w:rsidRPr="005147EB" w:rsidRDefault="00903C5C" w:rsidP="00903C5C">
            <w:pPr>
              <w:pStyle w:val="NoSpacing"/>
              <w:ind w:left="0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Zoznam príloh vrátane dát</w:t>
            </w:r>
          </w:p>
        </w:tc>
        <w:tc>
          <w:tcPr>
            <w:tcW w:w="624" w:type="pct"/>
          </w:tcPr>
          <w:p w14:paraId="19FAB607" w14:textId="66CF05E2" w:rsidR="00903C5C" w:rsidRPr="005147EB" w:rsidRDefault="00903C5C" w:rsidP="00903C5C">
            <w:pPr>
              <w:pStyle w:val="NoSpacing"/>
              <w:rPr>
                <w:rFonts w:cs="Arial"/>
                <w:szCs w:val="20"/>
              </w:rPr>
            </w:pPr>
            <w:r w:rsidRPr="00653AFA">
              <w:rPr>
                <w:rFonts w:cs="Arial"/>
                <w:szCs w:val="20"/>
              </w:rPr>
              <w:t>A</w:t>
            </w:r>
          </w:p>
        </w:tc>
      </w:tr>
    </w:tbl>
    <w:p w14:paraId="6F52DAB0" w14:textId="48FD6985" w:rsidR="00F75F97" w:rsidRDefault="00F75F97" w:rsidP="00D778E8">
      <w:pPr>
        <w:pStyle w:val="Text"/>
        <w:rPr>
          <w:rFonts w:cs="Arial"/>
          <w:b/>
        </w:rPr>
      </w:pPr>
    </w:p>
    <w:p w14:paraId="17A779A5" w14:textId="77777777" w:rsidR="00EF778B" w:rsidRDefault="00B36017" w:rsidP="00B36017">
      <w:pPr>
        <w:pStyle w:val="Text"/>
        <w:rPr>
          <w:rFonts w:cs="Arial"/>
          <w:b/>
        </w:rPr>
      </w:pPr>
      <w:r w:rsidRPr="00846A01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25424B" wp14:editId="7391B285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6113145" cy="2209800"/>
                <wp:effectExtent l="0" t="0" r="20955" b="19050"/>
                <wp:wrapTopAndBottom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3DEB" w14:textId="77777777" w:rsidR="00261D76" w:rsidRDefault="00261D76" w:rsidP="00D778E8">
                            <w:pPr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</w:t>
                            </w:r>
                            <w:hyperlink r:id="rId38" w:history="1">
                              <w:r>
                                <w:rPr>
                                  <w:rStyle w:val="Hyperlink"/>
                                  <w:rFonts w:ascii="Courier New" w:hAnsi="Courier New" w:cs="Courier New"/>
                                  <w:szCs w:val="20"/>
                                </w:rPr>
                                <w:t>http://schemas.xmlsoap.org/soap/envelope/</w:t>
                              </w:r>
                            </w:hyperlink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"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="sk.nczisk.servicedesk.api.ticket.v1.datatypes"&gt;</w:t>
                            </w:r>
                          </w:p>
                          <w:p w14:paraId="2BC43318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20E8E794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208D3A9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7ACCB64" w14:textId="2D4BCA59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sk:wonum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&gt;CR556&lt;/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sk:wonum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 xml:space="preserve">&gt;       &lt;!--Identifikačné číslo 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ticketu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--&gt;</w:t>
                            </w:r>
                          </w:p>
                          <w:p w14:paraId="7AA348D8" w14:textId="133FCDA6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   &lt;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&gt;priloha1.txt&lt;/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   &lt;!--Názov prílohy--&gt;</w:t>
                            </w:r>
                          </w:p>
                          <w:p w14:paraId="652E7224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sk:getAttachment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1DDA9AB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   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FC2CFBF" w14:textId="77777777" w:rsidR="00261D76" w:rsidRDefault="00261D76" w:rsidP="00D778E8"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424B" id="_x0000_s1051" type="#_x0000_t202" style="position:absolute;margin-left:0;margin-top:32.7pt;width:481.35pt;height:174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">
                <v:textbox>
                  <w:txbxContent>
                    <w:p w14:paraId="4E303DEB" w14:textId="77777777" w:rsidR="00261D76" w:rsidRDefault="00261D76" w:rsidP="00D778E8">
                      <w:pPr>
                        <w:spacing w:before="0" w:after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</w:t>
                      </w:r>
                      <w:hyperlink r:id="rId39" w:history="1">
                        <w:r>
                          <w:rPr>
                            <w:rStyle w:val="Hyperlink"/>
                            <w:rFonts w:ascii="Courier New" w:hAnsi="Courier New" w:cs="Courier New"/>
                            <w:szCs w:val="20"/>
                          </w:rPr>
                          <w:t>http://schemas.xmlsoap.org/soap/envelope/</w:t>
                        </w:r>
                      </w:hyperlink>
                      <w:r>
                        <w:rPr>
                          <w:rStyle w:val="HTMLCode"/>
                          <w:rFonts w:eastAsiaTheme="minorEastAsia"/>
                        </w:rPr>
                        <w:t>"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="sk.nczisk.servicedesk.api.ticket.v1.datatypes"&gt;</w:t>
                      </w:r>
                    </w:p>
                    <w:p w14:paraId="2BC43318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20E8E794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208D3A9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7ACCB64" w14:textId="2D4BCA59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sk:wonum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&gt;CR556&lt;/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sk:wonum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 xml:space="preserve">&gt;       &lt;!--Identifikačné číslo 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ticketu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--&gt;</w:t>
                      </w:r>
                    </w:p>
                    <w:p w14:paraId="7AA348D8" w14:textId="133FCDA6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      &lt;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&gt;priloha1.txt&lt;/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   &lt;!--Názov prílohy--&gt;</w:t>
                      </w:r>
                    </w:p>
                    <w:p w14:paraId="652E7224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sk:getAttachment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1DDA9AB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   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FC2CFBF" w14:textId="77777777" w:rsidR="00261D76" w:rsidRDefault="00261D76" w:rsidP="00D778E8">
                      <w:r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78E8" w:rsidRPr="00700EA0">
        <w:rPr>
          <w:rFonts w:cs="Arial"/>
          <w:b/>
        </w:rPr>
        <w:t xml:space="preserve">Príklad volania operácie </w:t>
      </w:r>
      <w:r w:rsidR="00D778E8">
        <w:rPr>
          <w:rFonts w:cs="Arial"/>
          <w:b/>
        </w:rPr>
        <w:t>GETATTACHMENT:</w:t>
      </w:r>
    </w:p>
    <w:p w14:paraId="05BBDD45" w14:textId="77777777" w:rsidR="00EF778B" w:rsidRDefault="00EF778B" w:rsidP="00B36017">
      <w:pPr>
        <w:pStyle w:val="Text"/>
        <w:rPr>
          <w:rFonts w:cs="Arial"/>
          <w:b/>
        </w:rPr>
      </w:pPr>
    </w:p>
    <w:p w14:paraId="3AB2D8CD" w14:textId="5CBB3514" w:rsidR="00EF778B" w:rsidRDefault="00EF778B" w:rsidP="00B36017">
      <w:pPr>
        <w:pStyle w:val="Text"/>
        <w:rPr>
          <w:rFonts w:cs="Arial"/>
          <w:b/>
        </w:rPr>
      </w:pPr>
    </w:p>
    <w:p w14:paraId="396291E6" w14:textId="14F02187" w:rsidR="00EF778B" w:rsidRPr="00EF778B" w:rsidRDefault="00EF778B" w:rsidP="00B36017">
      <w:pPr>
        <w:pStyle w:val="Text"/>
        <w:rPr>
          <w:b/>
          <w:lang w:val="en-US"/>
        </w:rPr>
      </w:pPr>
      <w:r w:rsidRPr="00846A01"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055B36" wp14:editId="5B42E2AD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113145" cy="3352800"/>
                <wp:effectExtent l="0" t="0" r="20955" b="19050"/>
                <wp:wrapTopAndBottom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913E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xmlns:soapenv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="http://schemas.xmlsoap.org/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envelope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/" 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xmlns:sk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="sk.nczisk.servicedesk.api.change.v1.datatypes"&gt;</w:t>
                            </w:r>
                          </w:p>
                          <w:p w14:paraId="473AEF7C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soapenv:Header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/&gt;</w:t>
                            </w:r>
                          </w:p>
                          <w:p w14:paraId="3B023A8B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F8CBFCF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sk:getAttachmentResponse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35A755D2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&lt;!--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Zero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or more 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repetitions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:--&gt;</w:t>
                            </w:r>
                          </w:p>
                          <w:p w14:paraId="6F942929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1FBFBDD" w14:textId="583CBDD1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priloha1.txt</w:t>
                            </w: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sk:name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AFA0B66" w14:textId="35542A05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a3b555sds</w:t>
                            </w: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sk:checksum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45943826" w14:textId="626D89E6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  <w:r>
                              <w:rPr>
                                <w:rStyle w:val="HTMLCode"/>
                                <w:rFonts w:eastAsiaTheme="minorEastAsia"/>
                              </w:rPr>
                              <w:t>12</w:t>
                            </w: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sk:length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23AD974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   &lt;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sk:data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&gt;cid:835362733277&lt;/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sk:data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06B51435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   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sk:attachment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6BD4D94B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   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sk:getAttachmentResponse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5FA0FA3F" w14:textId="77777777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 xml:space="preserve">   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soapenv:Body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  <w:p w14:paraId="2BACA536" w14:textId="3DAD2139" w:rsidR="00261D76" w:rsidRPr="00EF778B" w:rsidRDefault="00261D76" w:rsidP="00EF778B">
                            <w:pPr>
                              <w:rPr>
                                <w:rStyle w:val="HTMLCode"/>
                                <w:rFonts w:eastAsiaTheme="minorEastAsia"/>
                              </w:rPr>
                            </w:pPr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&lt;/</w:t>
                            </w:r>
                            <w:proofErr w:type="spellStart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soapenv:Envelope</w:t>
                            </w:r>
                            <w:proofErr w:type="spellEnd"/>
                            <w:r w:rsidRPr="00EF778B">
                              <w:rPr>
                                <w:rStyle w:val="HTMLCode"/>
                                <w:rFonts w:eastAsiaTheme="minor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5B36" id="_x0000_s1052" type="#_x0000_t202" style="position:absolute;margin-left:0;margin-top:20.8pt;width:481.35pt;height:264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">
                <v:textbox>
                  <w:txbxContent>
                    <w:p w14:paraId="7572913E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>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xmlns:soapenv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="http://schemas.xmlsoap.org/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envelope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/" 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xmlns:sk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="sk.nczisk.servicedesk.api.change.v1.datatypes"&gt;</w:t>
                      </w:r>
                    </w:p>
                    <w:p w14:paraId="473AEF7C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soapenv:Header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/&gt;</w:t>
                      </w:r>
                    </w:p>
                    <w:p w14:paraId="3B023A8B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F8CBFCF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sk:getAttachmentResponse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35A755D2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&lt;!--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Zero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or more 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repetitions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:--&gt;</w:t>
                      </w:r>
                    </w:p>
                    <w:p w14:paraId="6F942929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1FBFBDD" w14:textId="583CBDD1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priloha1.txt</w:t>
                      </w:r>
                      <w:r w:rsidRPr="00EF778B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sk:name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AFA0B66" w14:textId="35542A05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a3b555sds</w:t>
                      </w:r>
                      <w:r w:rsidRPr="00EF778B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sk:checksum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45943826" w14:textId="626D89E6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  <w:r>
                        <w:rPr>
                          <w:rStyle w:val="HTMLCode"/>
                          <w:rFonts w:eastAsiaTheme="minorEastAsia"/>
                        </w:rPr>
                        <w:t>12</w:t>
                      </w:r>
                      <w:r w:rsidRPr="00EF778B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sk:length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23AD974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   &lt;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sk:data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&gt;cid:835362733277&lt;/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sk:data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06B51435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   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sk:attachment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6BD4D94B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   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sk:getAttachmentResponse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5FA0FA3F" w14:textId="77777777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 xml:space="preserve">   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soapenv:Body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  <w:p w14:paraId="2BACA536" w14:textId="3DAD2139" w:rsidR="00261D76" w:rsidRPr="00EF778B" w:rsidRDefault="00261D76" w:rsidP="00EF778B">
                      <w:pPr>
                        <w:rPr>
                          <w:rStyle w:val="HTMLCode"/>
                          <w:rFonts w:eastAsiaTheme="minorEastAsia"/>
                        </w:rPr>
                      </w:pPr>
                      <w:r w:rsidRPr="00EF778B">
                        <w:rPr>
                          <w:rStyle w:val="HTMLCode"/>
                          <w:rFonts w:eastAsiaTheme="minorEastAsia"/>
                        </w:rPr>
                        <w:t>&lt;/</w:t>
                      </w:r>
                      <w:proofErr w:type="spellStart"/>
                      <w:r w:rsidRPr="00EF778B">
                        <w:rPr>
                          <w:rStyle w:val="HTMLCode"/>
                          <w:rFonts w:eastAsiaTheme="minorEastAsia"/>
                        </w:rPr>
                        <w:t>soapenv:Envelope</w:t>
                      </w:r>
                      <w:proofErr w:type="spellEnd"/>
                      <w:r w:rsidRPr="00EF778B">
                        <w:rPr>
                          <w:rStyle w:val="HTMLCode"/>
                          <w:rFonts w:eastAsiaTheme="minorEastAsia"/>
                        </w:rPr>
                        <w:t>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Pr="00137EFE">
        <w:rPr>
          <w:b/>
          <w:lang w:val="en-US"/>
        </w:rPr>
        <w:t>Odp</w:t>
      </w:r>
      <w:r>
        <w:rPr>
          <w:b/>
          <w:lang w:val="en-US"/>
        </w:rPr>
        <w:t>o</w:t>
      </w:r>
      <w:r w:rsidRPr="00137EFE">
        <w:rPr>
          <w:b/>
          <w:lang w:val="en-US"/>
        </w:rPr>
        <w:t>veď</w:t>
      </w:r>
      <w:proofErr w:type="spellEnd"/>
      <w:r>
        <w:rPr>
          <w:b/>
          <w:lang w:val="en-US"/>
        </w:rPr>
        <w:t>:</w:t>
      </w:r>
    </w:p>
    <w:p w14:paraId="1ECB8BA0" w14:textId="74484D4A" w:rsidR="00846A01" w:rsidRDefault="00903C5C" w:rsidP="00653AFA">
      <w:pPr>
        <w:pStyle w:val="Heading1"/>
      </w:pPr>
      <w:bookmarkStart w:id="85" w:name="_Toc56661576"/>
      <w:r>
        <w:lastRenderedPageBreak/>
        <w:t>wsdl definície rozhraní</w:t>
      </w:r>
      <w:bookmarkEnd w:id="85"/>
    </w:p>
    <w:p w14:paraId="542976BD" w14:textId="10C25BB1" w:rsidR="00653AFA" w:rsidRDefault="00653AFA" w:rsidP="00653AFA">
      <w:pPr>
        <w:pStyle w:val="Text"/>
      </w:pPr>
      <w:r>
        <w:t xml:space="preserve">Táto kapitola obsahuje </w:t>
      </w:r>
      <w:r w:rsidR="00903C5C">
        <w:t>WSDL a náležiace XSD definície pre jednotlivé rozhrania.</w:t>
      </w:r>
    </w:p>
    <w:p w14:paraId="0DCB11CA" w14:textId="427632D2" w:rsidR="00653AFA" w:rsidRDefault="00653AFA" w:rsidP="00653AFA">
      <w:pPr>
        <w:pStyle w:val="Text"/>
      </w:pPr>
    </w:p>
    <w:p w14:paraId="4B888438" w14:textId="77777777" w:rsidR="00653AFA" w:rsidRPr="00653AFA" w:rsidRDefault="00653AFA" w:rsidP="00653AFA">
      <w:pPr>
        <w:pStyle w:val="Text"/>
      </w:pPr>
    </w:p>
    <w:p w14:paraId="1101598C" w14:textId="4A4A211E" w:rsidR="00846A01" w:rsidRPr="00DD1708" w:rsidRDefault="00903C5C" w:rsidP="00653AFA">
      <w:pPr>
        <w:pStyle w:val="Heading2"/>
      </w:pPr>
      <w:bookmarkStart w:id="86" w:name="_Toc17807742"/>
      <w:bookmarkStart w:id="87" w:name="_Toc56661577"/>
      <w:r>
        <w:t>wsdl</w:t>
      </w:r>
      <w:r w:rsidR="00A4377E">
        <w:t xml:space="preserve"> pre </w:t>
      </w:r>
      <w:r w:rsidR="00653AFA">
        <w:t>tiket</w:t>
      </w:r>
      <w:r w:rsidR="00A4377E">
        <w:t xml:space="preserve"> management</w:t>
      </w:r>
      <w:r w:rsidR="00846A01" w:rsidRPr="00DD1708">
        <w:t>:</w:t>
      </w:r>
      <w:bookmarkEnd w:id="86"/>
      <w:bookmarkEnd w:id="87"/>
    </w:p>
    <w:p w14:paraId="68ABA7B9" w14:textId="6F9F69A2" w:rsidR="00846A01" w:rsidRPr="00DD1708" w:rsidRDefault="00846A01" w:rsidP="00846A01">
      <w:pPr>
        <w:pStyle w:val="Text"/>
      </w:pPr>
    </w:p>
    <w:p w14:paraId="5303309F" w14:textId="0A0C8FE8" w:rsidR="00653AFA" w:rsidRDefault="00903C5C" w:rsidP="00846A01">
      <w:pPr>
        <w:pStyle w:val="Text"/>
      </w:pPr>
      <w:r>
        <w:object w:dxaOrig="1500" w:dyaOrig="810" w14:anchorId="0B0F0ADC">
          <v:shape id="_x0000_i1026" type="#_x0000_t75" style="width:75pt;height:40.5pt" o:ole="">
            <v:imagedata r:id="rId40" o:title=""/>
          </v:shape>
          <o:OLEObject Type="Embed" ProgID="Package" ShapeID="_x0000_i1026" DrawAspect="Content" ObjectID="_1667359676" r:id="rId41"/>
        </w:object>
      </w:r>
      <w:r>
        <w:object w:dxaOrig="1846" w:dyaOrig="811" w14:anchorId="23EA75A0">
          <v:shape id="_x0000_i1027" type="#_x0000_t75" style="width:92.3pt;height:40.55pt" o:ole="">
            <v:imagedata r:id="rId42" o:title=""/>
          </v:shape>
          <o:OLEObject Type="Embed" ProgID="Package" ShapeID="_x0000_i1027" DrawAspect="Content" ObjectID="_1667359677" r:id="rId43"/>
        </w:object>
      </w:r>
    </w:p>
    <w:p w14:paraId="78076164" w14:textId="3ABAD673" w:rsidR="00A4377E" w:rsidRDefault="00903C5C" w:rsidP="00653AFA">
      <w:pPr>
        <w:pStyle w:val="Heading2"/>
      </w:pPr>
      <w:bookmarkStart w:id="88" w:name="_Toc17807743"/>
      <w:bookmarkStart w:id="89" w:name="_Toc56661578"/>
      <w:r>
        <w:t>wsdl</w:t>
      </w:r>
      <w:r w:rsidR="00A4377E">
        <w:t xml:space="preserve"> pre change management:</w:t>
      </w:r>
      <w:bookmarkEnd w:id="88"/>
      <w:bookmarkEnd w:id="89"/>
      <w:r w:rsidR="00A4377E">
        <w:t xml:space="preserve"> </w:t>
      </w:r>
    </w:p>
    <w:p w14:paraId="2CC1C156" w14:textId="55166B62" w:rsidR="00903C5C" w:rsidRPr="00903C5C" w:rsidRDefault="00903C5C" w:rsidP="00903C5C">
      <w:pPr>
        <w:pStyle w:val="Text"/>
      </w:pPr>
      <w:r>
        <w:object w:dxaOrig="1681" w:dyaOrig="811" w14:anchorId="51A6C1D9">
          <v:shape id="_x0000_i1028" type="#_x0000_t75" style="width:84.05pt;height:40.55pt" o:ole="">
            <v:imagedata r:id="rId44" o:title=""/>
          </v:shape>
          <o:OLEObject Type="Embed" ProgID="Package" ShapeID="_x0000_i1028" DrawAspect="Content" ObjectID="_1667359678" r:id="rId45"/>
        </w:object>
      </w:r>
      <w:r>
        <w:object w:dxaOrig="2041" w:dyaOrig="811" w14:anchorId="582271E1">
          <v:shape id="_x0000_i1029" type="#_x0000_t75" style="width:102.05pt;height:40.55pt" o:ole="">
            <v:imagedata r:id="rId46" o:title=""/>
          </v:shape>
          <o:OLEObject Type="Embed" ProgID="Package" ShapeID="_x0000_i1029" DrawAspect="Content" ObjectID="_1667359679" r:id="rId47"/>
        </w:object>
      </w:r>
    </w:p>
    <w:sectPr w:rsidR="00903C5C" w:rsidRPr="00903C5C" w:rsidSect="00BD4D79">
      <w:pgSz w:w="11907" w:h="16840" w:code="9"/>
      <w:pgMar w:top="454" w:right="851" w:bottom="1418" w:left="1418" w:header="96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218D" w14:textId="77777777" w:rsidR="007F582E" w:rsidRDefault="007F582E" w:rsidP="006A0B3E">
      <w:r>
        <w:separator/>
      </w:r>
    </w:p>
  </w:endnote>
  <w:endnote w:type="continuationSeparator" w:id="0">
    <w:p w14:paraId="3CE0A03E" w14:textId="77777777" w:rsidR="007F582E" w:rsidRDefault="007F582E" w:rsidP="006A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1"/>
      <w:gridCol w:w="169"/>
      <w:gridCol w:w="2303"/>
      <w:gridCol w:w="5385"/>
    </w:tblGrid>
    <w:tr w:rsidR="00261D76" w:rsidRPr="00EA1B7F" w14:paraId="2F6B4295" w14:textId="77777777" w:rsidTr="001304CF">
      <w:trPr>
        <w:cantSplit/>
        <w:trHeight w:hRule="exact" w:val="454"/>
      </w:trPr>
      <w:tc>
        <w:tcPr>
          <w:tcW w:w="1781" w:type="dxa"/>
          <w:tcBorders>
            <w:top w:val="single" w:sz="24" w:space="0" w:color="000000"/>
            <w:left w:val="nil"/>
            <w:bottom w:val="nil"/>
            <w:right w:val="nil"/>
          </w:tcBorders>
          <w:vAlign w:val="center"/>
        </w:tcPr>
        <w:p w14:paraId="752E1909" w14:textId="77777777" w:rsidR="00261D76" w:rsidRPr="00D2139D" w:rsidRDefault="00261D76" w:rsidP="00C1212A">
          <w:pPr>
            <w:pStyle w:val="Footer"/>
            <w:spacing w:before="0" w:after="0"/>
            <w:rPr>
              <w:b/>
            </w:rPr>
          </w:pPr>
          <w:r>
            <w:rPr>
              <w:b/>
              <w:color w:val="FF0000"/>
            </w:rPr>
            <w:t xml:space="preserve"> </w:t>
          </w:r>
          <w:r w:rsidRPr="00D2139D">
            <w:rPr>
              <w:b/>
              <w:color w:val="FF0000"/>
            </w:rPr>
            <w:t xml:space="preserve"> ⁄ </w:t>
          </w:r>
          <w:r w:rsidRPr="00D2139D">
            <w:rPr>
              <w:b/>
            </w:rPr>
            <w:t>Stupeň dôvernosti:</w:t>
          </w:r>
        </w:p>
      </w:tc>
      <w:tc>
        <w:tcPr>
          <w:tcW w:w="1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835945" w14:textId="77777777" w:rsidR="00261D76" w:rsidRPr="00D2139D" w:rsidRDefault="00261D76" w:rsidP="003A08A1">
          <w:pPr>
            <w:pStyle w:val="Footer"/>
            <w:spacing w:before="0" w:after="0"/>
            <w:jc w:val="center"/>
            <w:rPr>
              <w:b/>
            </w:rPr>
          </w:pPr>
        </w:p>
      </w:tc>
      <w:tc>
        <w:tcPr>
          <w:tcW w:w="2303" w:type="dxa"/>
          <w:tcBorders>
            <w:top w:val="single" w:sz="12" w:space="0" w:color="ACA198" w:themeColor="accent3"/>
            <w:left w:val="nil"/>
            <w:bottom w:val="nil"/>
            <w:right w:val="nil"/>
          </w:tcBorders>
          <w:vAlign w:val="center"/>
        </w:tcPr>
        <w:p w14:paraId="3E046E3B" w14:textId="77777777" w:rsidR="00261D76" w:rsidRPr="00D2139D" w:rsidRDefault="007F582E" w:rsidP="003A08A1">
          <w:pPr>
            <w:pStyle w:val="Footer"/>
            <w:spacing w:before="0" w:after="0"/>
            <w:jc w:val="left"/>
            <w:rPr>
              <w:b/>
            </w:rPr>
          </w:pPr>
          <w:sdt>
            <w:sdtPr>
              <w:alias w:val="Stupen dovernosti"/>
              <w:tag w:val="Stupen dovernosti"/>
              <w:id w:val="901334745"/>
              <w:dropDownList>
                <w:listItem w:displayText="chránený" w:value="chránený"/>
                <w:listItem w:displayText="vysoko chránený" w:value="vysoko chránený"/>
                <w:listItem w:displayText="interný" w:value="interný"/>
                <w:listItem w:displayText="verejný" w:value="verejný"/>
              </w:dropDownList>
            </w:sdtPr>
            <w:sdtEndPr/>
            <w:sdtContent>
              <w:r w:rsidR="00261D76">
                <w:t>chránený</w:t>
              </w:r>
            </w:sdtContent>
          </w:sdt>
        </w:p>
      </w:tc>
      <w:tc>
        <w:tcPr>
          <w:tcW w:w="5385" w:type="dxa"/>
          <w:tcBorders>
            <w:top w:val="single" w:sz="12" w:space="0" w:color="ACA198" w:themeColor="accent3"/>
            <w:left w:val="nil"/>
            <w:bottom w:val="nil"/>
            <w:right w:val="nil"/>
          </w:tcBorders>
          <w:vAlign w:val="center"/>
        </w:tcPr>
        <w:p w14:paraId="4B058FD2" w14:textId="28DC7ECC" w:rsidR="00261D76" w:rsidRPr="003A08A1" w:rsidRDefault="00261D76" w:rsidP="003A08A1">
          <w:pPr>
            <w:pStyle w:val="Footer"/>
            <w:spacing w:before="0" w:after="0"/>
            <w:jc w:val="right"/>
          </w:pPr>
          <w:r w:rsidRPr="003A08A1">
            <w:fldChar w:fldCharType="begin"/>
          </w:r>
          <w:r w:rsidRPr="003A08A1">
            <w:instrText>PAGE  \* Arabic  \* MERGEFORMAT</w:instrText>
          </w:r>
          <w:r w:rsidRPr="003A08A1">
            <w:fldChar w:fldCharType="separate"/>
          </w:r>
          <w:r>
            <w:rPr>
              <w:noProof/>
            </w:rPr>
            <w:t>21</w:t>
          </w:r>
          <w:r w:rsidRPr="003A08A1">
            <w:fldChar w:fldCharType="end"/>
          </w:r>
          <w:r w:rsidRPr="003A08A1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</w:tbl>
  <w:p w14:paraId="40E6190F" w14:textId="77777777" w:rsidR="00261D76" w:rsidRPr="005C2CC0" w:rsidRDefault="00261D76" w:rsidP="005C2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4DBC" w14:textId="77777777" w:rsidR="00261D76" w:rsidRPr="00F66C1A" w:rsidRDefault="00261D76" w:rsidP="00F66C1A">
    <w:pPr>
      <w:pStyle w:val="Footer"/>
      <w:tabs>
        <w:tab w:val="clear" w:pos="4680"/>
        <w:tab w:val="clear" w:pos="9360"/>
        <w:tab w:val="left" w:pos="1440"/>
      </w:tabs>
    </w:pPr>
    <w:r>
      <w:tab/>
    </w:r>
  </w:p>
  <w:tbl>
    <w:tblPr>
      <w:tblStyle w:val="TableGrid"/>
      <w:tblW w:w="4101" w:type="pct"/>
      <w:tblInd w:w="1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113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33"/>
      <w:gridCol w:w="7772"/>
    </w:tblGrid>
    <w:tr w:rsidR="00261D76" w14:paraId="1007262B" w14:textId="77777777" w:rsidTr="00E72F13">
      <w:trPr>
        <w:trHeight w:hRule="exact" w:val="1134"/>
      </w:trPr>
      <w:tc>
        <w:tcPr>
          <w:tcW w:w="82" w:type="pct"/>
        </w:tcPr>
        <w:p w14:paraId="52DB1337" w14:textId="77777777" w:rsidR="00261D76" w:rsidRDefault="00261D76" w:rsidP="00256CD8">
          <w:pPr>
            <w:pStyle w:val="Adresat"/>
            <w:jc w:val="right"/>
            <w:rPr>
              <w:b/>
            </w:rPr>
          </w:pPr>
          <w:r>
            <w:rPr>
              <w:b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1" allowOverlap="1" wp14:anchorId="298E86F6" wp14:editId="5BDC61FC">
                    <wp:simplePos x="0" y="0"/>
                    <wp:positionH relativeFrom="page">
                      <wp:posOffset>-1202690</wp:posOffset>
                    </wp:positionH>
                    <wp:positionV relativeFrom="page">
                      <wp:posOffset>33655</wp:posOffset>
                    </wp:positionV>
                    <wp:extent cx="1333500" cy="561975"/>
                    <wp:effectExtent l="0" t="0" r="0" b="9525"/>
                    <wp:wrapNone/>
                    <wp:docPr id="17" name="Text Box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4D8DA" w14:textId="77777777" w:rsidR="00261D76" w:rsidRPr="00FF01F1" w:rsidRDefault="00261D76" w:rsidP="00DC2049">
                                <w:pPr>
                                  <w:tabs>
                                    <w:tab w:val="left" w:pos="113"/>
                                  </w:tabs>
                                  <w:spacing w:before="0"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F01F1">
                                  <w:rPr>
                                    <w:rFonts w:cstheme="minorHAnsi"/>
                                    <w:color w:val="ED1C24"/>
                                    <w:sz w:val="16"/>
                                    <w:szCs w:val="16"/>
                                  </w:rPr>
                                  <w:t>⁄</w:t>
                                </w:r>
                                <w:r w:rsidRPr="00FF01F1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F01F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TEMPEST </w:t>
                                </w:r>
                                <w:proofErr w:type="spellStart"/>
                                <w:r w:rsidRPr="00FF01F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a.s</w:t>
                                </w:r>
                                <w:proofErr w:type="spellEnd"/>
                                <w:r w:rsidRPr="00FF01F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D4FE715" w14:textId="77777777" w:rsidR="00261D76" w:rsidRPr="00FF01F1" w:rsidRDefault="00261D76" w:rsidP="00DC2049">
                                <w:pPr>
                                  <w:tabs>
                                    <w:tab w:val="left" w:pos="113"/>
                                  </w:tabs>
                                  <w:spacing w:before="0"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F01F1"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Krasovského 14</w:t>
                                </w:r>
                              </w:p>
                              <w:p w14:paraId="6D60D9D5" w14:textId="77777777" w:rsidR="00261D76" w:rsidRPr="00FF01F1" w:rsidRDefault="00261D76" w:rsidP="00DC2049">
                                <w:pPr>
                                  <w:tabs>
                                    <w:tab w:val="left" w:pos="113"/>
                                  </w:tabs>
                                  <w:spacing w:before="0"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F01F1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851 01 Petržalka</w:t>
                                </w:r>
                              </w:p>
                              <w:p w14:paraId="3791ABFA" w14:textId="77777777" w:rsidR="00261D76" w:rsidRPr="00FF01F1" w:rsidRDefault="00261D76" w:rsidP="00DC2049">
                                <w:pPr>
                                  <w:tabs>
                                    <w:tab w:val="left" w:pos="113"/>
                                  </w:tabs>
                                  <w:spacing w:before="0"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F01F1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Slovenská republika</w:t>
                                </w:r>
                                <w:r w:rsidRPr="00FF01F1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8E86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53" type="#_x0000_t202" style="position:absolute;left:0;text-align:left;margin-left:-94.7pt;margin-top:2.65pt;width:105pt;height:44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" filled="f" stroked="f" strokeweight=".5pt">
                    <v:textbox>
                      <w:txbxContent>
                        <w:p w14:paraId="1494D8DA" w14:textId="77777777" w:rsidR="00261D76" w:rsidRPr="00FF01F1" w:rsidRDefault="00261D76" w:rsidP="00DC2049">
                          <w:pPr>
                            <w:tabs>
                              <w:tab w:val="left" w:pos="113"/>
                            </w:tabs>
                            <w:spacing w:before="0"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F01F1">
                            <w:rPr>
                              <w:rFonts w:cstheme="minorHAnsi"/>
                              <w:color w:val="ED1C24"/>
                              <w:sz w:val="16"/>
                              <w:szCs w:val="16"/>
                            </w:rPr>
                            <w:t>⁄</w:t>
                          </w:r>
                          <w:r w:rsidRPr="00FF01F1">
                            <w:rPr>
                              <w:color w:val="FF0000"/>
                              <w:sz w:val="16"/>
                              <w:szCs w:val="16"/>
                            </w:rPr>
                            <w:tab/>
                          </w:r>
                          <w:r w:rsidRPr="00FF01F1">
                            <w:rPr>
                              <w:b/>
                              <w:sz w:val="16"/>
                              <w:szCs w:val="16"/>
                            </w:rPr>
                            <w:t xml:space="preserve">TEMPEST </w:t>
                          </w:r>
                          <w:proofErr w:type="spellStart"/>
                          <w:r w:rsidRPr="00FF01F1">
                            <w:rPr>
                              <w:b/>
                              <w:sz w:val="16"/>
                              <w:szCs w:val="16"/>
                            </w:rPr>
                            <w:t>a.s</w:t>
                          </w:r>
                          <w:proofErr w:type="spellEnd"/>
                          <w:r w:rsidRPr="00FF01F1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4FE715" w14:textId="77777777" w:rsidR="00261D76" w:rsidRPr="00FF01F1" w:rsidRDefault="00261D76" w:rsidP="00DC2049">
                          <w:pPr>
                            <w:tabs>
                              <w:tab w:val="left" w:pos="113"/>
                            </w:tabs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FF01F1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Krasovského 14</w:t>
                          </w:r>
                        </w:p>
                        <w:p w14:paraId="6D60D9D5" w14:textId="77777777" w:rsidR="00261D76" w:rsidRPr="00FF01F1" w:rsidRDefault="00261D76" w:rsidP="00DC2049">
                          <w:pPr>
                            <w:tabs>
                              <w:tab w:val="left" w:pos="113"/>
                            </w:tabs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FF01F1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851 01 Petržalka</w:t>
                          </w:r>
                        </w:p>
                        <w:p w14:paraId="3791ABFA" w14:textId="77777777" w:rsidR="00261D76" w:rsidRPr="00FF01F1" w:rsidRDefault="00261D76" w:rsidP="00DC2049">
                          <w:pPr>
                            <w:tabs>
                              <w:tab w:val="left" w:pos="113"/>
                            </w:tabs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 w:rsidRPr="00FF01F1">
                            <w:rPr>
                              <w:sz w:val="16"/>
                              <w:szCs w:val="16"/>
                            </w:rPr>
                            <w:tab/>
                            <w:t>Slovenská republika</w:t>
                          </w:r>
                          <w:r w:rsidRPr="00FF01F1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61664" behindDoc="0" locked="0" layoutInCell="1" allowOverlap="1" wp14:anchorId="30A7D97D" wp14:editId="324F5B31">
                    <wp:simplePos x="0" y="0"/>
                    <wp:positionH relativeFrom="page">
                      <wp:posOffset>-1152525</wp:posOffset>
                    </wp:positionH>
                    <wp:positionV relativeFrom="paragraph">
                      <wp:posOffset>-120650</wp:posOffset>
                    </wp:positionV>
                    <wp:extent cx="1151890" cy="0"/>
                    <wp:effectExtent l="0" t="19050" r="10160" b="19050"/>
                    <wp:wrapNone/>
                    <wp:docPr id="19" name="Lin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518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87C49E" id="Line 5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0.75pt,-9.5pt" to="-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0BKwIAAGIEAAAOAAAAZHJzL2Uyb0RvYy54bWysVMGO2jAQvVfqP1i5QxI2UI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" strokecolor="#372e25 [3213]" strokeweight="3pt">
                    <w10:wrap anchorx="page"/>
                  </v:line>
                </w:pict>
              </mc:Fallback>
            </mc:AlternateContent>
          </w:r>
        </w:p>
        <w:p w14:paraId="397D10BA" w14:textId="77777777" w:rsidR="00261D76" w:rsidRDefault="00261D76" w:rsidP="00256CD8">
          <w:r>
            <w:rPr>
              <w:b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69856" behindDoc="0" locked="0" layoutInCell="1" allowOverlap="1" wp14:anchorId="296A24EB" wp14:editId="68171519">
                    <wp:simplePos x="0" y="0"/>
                    <wp:positionH relativeFrom="page">
                      <wp:posOffset>83185</wp:posOffset>
                    </wp:positionH>
                    <wp:positionV relativeFrom="page">
                      <wp:posOffset>319405</wp:posOffset>
                    </wp:positionV>
                    <wp:extent cx="2390775" cy="323850"/>
                    <wp:effectExtent l="0" t="0" r="0" b="0"/>
                    <wp:wrapNone/>
                    <wp:docPr id="1" name="Text Box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0775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A02EE" w14:textId="77777777" w:rsidR="00261D76" w:rsidRPr="00FF01F1" w:rsidRDefault="00261D76" w:rsidP="00DC2049">
                                <w:pPr>
                                  <w:tabs>
                                    <w:tab w:val="left" w:pos="113"/>
                                  </w:tabs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F01F1">
                                  <w:rPr>
                                    <w:rFonts w:cstheme="minorHAnsi"/>
                                    <w:color w:val="ED1C24"/>
                                    <w:sz w:val="16"/>
                                    <w:szCs w:val="16"/>
                                  </w:rPr>
                                  <w:t>⁄</w:t>
                                </w:r>
                                <w:r w:rsidRPr="00FF01F1">
                                  <w:rPr>
                                    <w:rFonts w:cstheme="minorHAnsi"/>
                                    <w:color w:val="FF0000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F01F1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Stupeň dôvernosti</w:t>
                                </w:r>
                                <w:r w:rsidRPr="00FF01F1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alias w:val="Stupen dovernosti"/>
                                    <w:tag w:val="Stupen dovernosti"/>
                                    <w:id w:val="-1775159268"/>
                                    <w:dropDownList>
                                      <w:listItem w:displayText="chránený" w:value="chránený"/>
                                      <w:listItem w:displayText="vysoko chránený" w:value="vysoko chránený"/>
                                      <w:listItem w:displayText="interný" w:value="interný"/>
                                      <w:listItem w:displayText="verejný" w:value="verejný"/>
                                    </w:dropDownList>
                                  </w:sdtPr>
                                  <w:sdtEndPr/>
                                  <w:sdtContent>
                                    <w:r w:rsidRPr="00FF01F1">
                                      <w:rPr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chránený</w:t>
                                    </w:r>
                                  </w:sdtContent>
                                </w:sdt>
                                <w:r w:rsidRPr="00FF01F1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24EB" id="_x0000_s1054" type="#_x0000_t202" style="position:absolute;left:0;text-align:left;margin-left:6.55pt;margin-top:25.15pt;width:188.2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" filled="f" stroked="f" strokeweight=".5pt">
                    <v:textbox>
                      <w:txbxContent>
                        <w:p w14:paraId="34FA02EE" w14:textId="77777777" w:rsidR="00261D76" w:rsidRPr="00FF01F1" w:rsidRDefault="00261D76" w:rsidP="00DC2049">
                          <w:pPr>
                            <w:tabs>
                              <w:tab w:val="left" w:pos="113"/>
                            </w:tabs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FF01F1">
                            <w:rPr>
                              <w:rFonts w:cstheme="minorHAnsi"/>
                              <w:color w:val="ED1C24"/>
                              <w:sz w:val="16"/>
                              <w:szCs w:val="16"/>
                            </w:rPr>
                            <w:t>⁄</w:t>
                          </w:r>
                          <w:r w:rsidRPr="00FF01F1">
                            <w:rPr>
                              <w:rFonts w:cstheme="minorHAnsi"/>
                              <w:color w:val="FF0000"/>
                              <w:sz w:val="16"/>
                              <w:szCs w:val="16"/>
                            </w:rPr>
                            <w:tab/>
                          </w:r>
                          <w:r w:rsidRPr="00FF01F1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Stupeň dôvernosti</w:t>
                          </w:r>
                          <w:r w:rsidRPr="00FF01F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alias w:val="Stupen dovernosti"/>
                              <w:tag w:val="Stupen dovernosti"/>
                              <w:id w:val="-1775159268"/>
                              <w:dropDownList>
                                <w:listItem w:displayText="chránený" w:value="chránený"/>
                                <w:listItem w:displayText="vysoko chránený" w:value="vysoko chránený"/>
                                <w:listItem w:displayText="interný" w:value="interný"/>
                                <w:listItem w:displayText="verejný" w:value="verejný"/>
                              </w:dropDownList>
                            </w:sdtPr>
                            <w:sdtContent>
                              <w:r w:rsidRPr="00FF01F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chránený</w:t>
                              </w:r>
                            </w:sdtContent>
                          </w:sdt>
                          <w:r w:rsidRPr="00FF01F1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DF7910E" w14:textId="77777777" w:rsidR="00261D76" w:rsidRPr="00BA2103" w:rsidRDefault="00261D76" w:rsidP="00256CD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59616" behindDoc="0" locked="0" layoutInCell="1" allowOverlap="1" wp14:anchorId="58915618" wp14:editId="5AA0B3C7">
                    <wp:simplePos x="0" y="0"/>
                    <wp:positionH relativeFrom="page">
                      <wp:posOffset>-1162050</wp:posOffset>
                    </wp:positionH>
                    <wp:positionV relativeFrom="paragraph">
                      <wp:posOffset>220980</wp:posOffset>
                    </wp:positionV>
                    <wp:extent cx="1151890" cy="0"/>
                    <wp:effectExtent l="0" t="19050" r="10160" b="19050"/>
                    <wp:wrapNone/>
                    <wp:docPr id="30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518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F30DC9" id="Line 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1.5pt,17.4pt" to="-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5KgIAAGIEAAAOAAAAZHJzL2Uyb0RvYy54bWysVMGO2jAQvVfqP1i5QxLIUo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" strokecolor="#372e25 [3213]" strokeweight="3pt">
                    <w10:wrap anchorx="page"/>
                  </v:line>
                </w:pict>
              </mc:Fallback>
            </mc:AlternateContent>
          </w:r>
        </w:p>
      </w:tc>
      <w:tc>
        <w:tcPr>
          <w:tcW w:w="4918" w:type="pct"/>
          <w:tcBorders>
            <w:top w:val="single" w:sz="12" w:space="0" w:color="ACA198"/>
            <w:bottom w:val="single" w:sz="12" w:space="0" w:color="ACA198"/>
          </w:tcBorders>
          <w:vAlign w:val="center"/>
        </w:tcPr>
        <w:p w14:paraId="6D84859F" w14:textId="77777777" w:rsidR="00261D76" w:rsidRPr="00331F1D" w:rsidRDefault="00261D76" w:rsidP="00E72F13">
          <w:pPr>
            <w:pStyle w:val="Adresat"/>
            <w:jc w:val="center"/>
            <w:rPr>
              <w:b/>
            </w:rPr>
          </w:pPr>
          <w:r w:rsidRPr="00BA2103">
            <w:rPr>
              <w:b/>
              <w:noProof/>
              <w:lang w:val="en-US"/>
            </w:rPr>
            <w:drawing>
              <wp:anchor distT="0" distB="0" distL="114300" distR="114300" simplePos="0" relativeHeight="251765760" behindDoc="0" locked="0" layoutInCell="1" allowOverlap="1" wp14:anchorId="621DCA0F" wp14:editId="2BDD8974">
                <wp:simplePos x="0" y="0"/>
                <wp:positionH relativeFrom="column">
                  <wp:posOffset>2706370</wp:posOffset>
                </wp:positionH>
                <wp:positionV relativeFrom="paragraph">
                  <wp:posOffset>2540</wp:posOffset>
                </wp:positionV>
                <wp:extent cx="2205990" cy="504825"/>
                <wp:effectExtent l="0" t="0" r="3810" b="9525"/>
                <wp:wrapNone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99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4FE768" w14:textId="77777777" w:rsidR="00261D76" w:rsidRPr="00F66C1A" w:rsidRDefault="00261D76" w:rsidP="00E72F1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6CEEDF1C" wp14:editId="22F22950">
              <wp:simplePos x="0" y="0"/>
              <wp:positionH relativeFrom="column">
                <wp:posOffset>-1298575</wp:posOffset>
              </wp:positionH>
              <wp:positionV relativeFrom="paragraph">
                <wp:posOffset>5422265</wp:posOffset>
              </wp:positionV>
              <wp:extent cx="1151890" cy="0"/>
              <wp:effectExtent l="25400" t="21590" r="22860" b="26035"/>
              <wp:wrapNone/>
              <wp:docPr id="31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C50EE" id="Straight Connector 3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25pt,426.95pt" to="-11.5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" strokecolor="#372e25 [3213]" strokeweight="3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F27AA85" wp14:editId="6FC57C97">
              <wp:simplePos x="0" y="0"/>
              <wp:positionH relativeFrom="column">
                <wp:posOffset>-1400175</wp:posOffset>
              </wp:positionH>
              <wp:positionV relativeFrom="paragraph">
                <wp:posOffset>3390265</wp:posOffset>
              </wp:positionV>
              <wp:extent cx="1389380" cy="1814195"/>
              <wp:effectExtent l="0" t="0" r="1270" b="0"/>
              <wp:wrapNone/>
              <wp:docPr id="3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81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720DE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E1231">
                            <w:rPr>
                              <w:rFonts w:cs="Arial"/>
                            </w:rPr>
                            <w:t>⁄</w:t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 w:rsidRPr="008D2B70">
                            <w:t xml:space="preserve">TEMPEST, </w:t>
                          </w:r>
                          <w:proofErr w:type="spellStart"/>
                          <w:r w:rsidRPr="008D2B70">
                            <w:t>a.s</w:t>
                          </w:r>
                          <w:proofErr w:type="spellEnd"/>
                          <w:r w:rsidRPr="008D2B70">
                            <w:t>.</w:t>
                          </w:r>
                        </w:p>
                        <w:p w14:paraId="4D24CBAD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 xml:space="preserve">GBC IV, </w:t>
                          </w:r>
                          <w:proofErr w:type="spellStart"/>
                          <w:r w:rsidRPr="008D2B70">
                            <w:t>Galvaniho</w:t>
                          </w:r>
                          <w:proofErr w:type="spellEnd"/>
                          <w:r w:rsidRPr="008D2B70">
                            <w:t xml:space="preserve"> 17/B</w:t>
                          </w:r>
                        </w:p>
                        <w:p w14:paraId="17A67C53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821 04 Bratislava 2</w:t>
                          </w:r>
                        </w:p>
                        <w:p w14:paraId="68FC32C6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  <w:spacing w:after="240"/>
                          </w:pPr>
                          <w:r>
                            <w:tab/>
                          </w:r>
                          <w:r w:rsidRPr="008D2B70">
                            <w:t>Slovenska republika</w:t>
                          </w:r>
                        </w:p>
                        <w:p w14:paraId="2E34BFBB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E1231">
                            <w:rPr>
                              <w:rFonts w:cs="Arial"/>
                            </w:rPr>
                            <w:t>⁄</w:t>
                          </w:r>
                          <w:r>
                            <w:rPr>
                              <w:b/>
                              <w:color w:val="FF0000"/>
                            </w:rPr>
                            <w:tab/>
                          </w:r>
                          <w:r w:rsidRPr="008D2B70">
                            <w:t>Tel.: +421 2 502 67</w:t>
                          </w:r>
                          <w:r>
                            <w:t> </w:t>
                          </w:r>
                          <w:r w:rsidRPr="008D2B70">
                            <w:t>111</w:t>
                          </w:r>
                        </w:p>
                        <w:p w14:paraId="38AC2EB1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Fax: +421 2 502 67</w:t>
                          </w:r>
                          <w:r>
                            <w:t> </w:t>
                          </w:r>
                          <w:r w:rsidRPr="008D2B70">
                            <w:t>129</w:t>
                          </w:r>
                        </w:p>
                        <w:p w14:paraId="40881A43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info@tempest.sk</w:t>
                          </w:r>
                        </w:p>
                        <w:p w14:paraId="40644DA3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  <w:spacing w:after="240"/>
                          </w:pPr>
                          <w:r>
                            <w:tab/>
                          </w:r>
                          <w:r w:rsidRPr="008D2B70">
                            <w:t>www.tempest.sk</w:t>
                          </w:r>
                        </w:p>
                        <w:p w14:paraId="63034320" w14:textId="77777777" w:rsidR="00261D76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E1231">
                            <w:rPr>
                              <w:rFonts w:cs="Arial"/>
                            </w:rPr>
                            <w:t>⁄</w:t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 w:rsidRPr="008D2B70">
                            <w:t>Stupe</w:t>
                          </w:r>
                          <w:r w:rsidRPr="008D2B70">
                            <w:rPr>
                              <w:rFonts w:cs="Arial"/>
                            </w:rPr>
                            <w:t>ň</w:t>
                          </w:r>
                          <w:r w:rsidRPr="008D2B70">
                            <w:t xml:space="preserve"> dôvernosti</w:t>
                          </w:r>
                          <w:r w:rsidRPr="00FA58CD">
                            <w:t>:</w:t>
                          </w:r>
                        </w:p>
                        <w:p w14:paraId="0F330575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15471">
                            <w:rPr>
                              <w:rFonts w:cs="Arial"/>
                              <w:color w:val="FF0000"/>
                            </w:rPr>
                            <w:t>⁄</w:t>
                          </w:r>
                          <w:r w:rsidRPr="00815471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 w:rsidRPr="008D2B70">
                            <w:t xml:space="preserve">TEMPEST, </w:t>
                          </w:r>
                          <w:proofErr w:type="spellStart"/>
                          <w:r w:rsidRPr="008D2B70">
                            <w:t>a.s</w:t>
                          </w:r>
                          <w:proofErr w:type="spellEnd"/>
                          <w:r w:rsidRPr="008D2B70">
                            <w:t>.</w:t>
                          </w:r>
                        </w:p>
                        <w:p w14:paraId="33652362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 xml:space="preserve">GBC IV, </w:t>
                          </w:r>
                          <w:proofErr w:type="spellStart"/>
                          <w:r w:rsidRPr="008D2B70">
                            <w:t>Galvaniho</w:t>
                          </w:r>
                          <w:proofErr w:type="spellEnd"/>
                          <w:r w:rsidRPr="008D2B70">
                            <w:t xml:space="preserve"> 17/B</w:t>
                          </w:r>
                        </w:p>
                        <w:p w14:paraId="4A0B4430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821 04 Bratislava 2</w:t>
                          </w:r>
                        </w:p>
                        <w:p w14:paraId="2D43BA42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  <w:spacing w:after="240"/>
                          </w:pPr>
                          <w:r>
                            <w:tab/>
                          </w:r>
                          <w:r w:rsidRPr="008D2B70">
                            <w:t>Slovenska republika</w:t>
                          </w:r>
                        </w:p>
                        <w:p w14:paraId="1A4D4122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15471">
                            <w:rPr>
                              <w:rFonts w:cs="Arial"/>
                              <w:b/>
                              <w:color w:val="FF0000"/>
                            </w:rPr>
                            <w:t>⁄</w:t>
                          </w:r>
                          <w:r w:rsidRPr="00815471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</w:rPr>
                            <w:tab/>
                          </w:r>
                          <w:r w:rsidRPr="008D2B70">
                            <w:t>Tel.: +421 2 502 67</w:t>
                          </w:r>
                          <w:r>
                            <w:t> </w:t>
                          </w:r>
                          <w:r w:rsidRPr="008D2B70">
                            <w:t>111</w:t>
                          </w:r>
                        </w:p>
                        <w:p w14:paraId="20C86FF3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Fax: +421 2 502 67</w:t>
                          </w:r>
                          <w:r>
                            <w:t> </w:t>
                          </w:r>
                          <w:r w:rsidRPr="008D2B70">
                            <w:t>129</w:t>
                          </w:r>
                        </w:p>
                        <w:p w14:paraId="447B7267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>
                            <w:tab/>
                          </w:r>
                          <w:r w:rsidRPr="008D2B70">
                            <w:t>info@tempest.sk</w:t>
                          </w:r>
                        </w:p>
                        <w:p w14:paraId="4EE0AAF0" w14:textId="77777777" w:rsidR="00261D76" w:rsidRPr="008D2B70" w:rsidRDefault="00261D76" w:rsidP="00F66C1A">
                          <w:pPr>
                            <w:tabs>
                              <w:tab w:val="left" w:pos="113"/>
                            </w:tabs>
                            <w:spacing w:after="240"/>
                          </w:pPr>
                          <w:r>
                            <w:tab/>
                          </w:r>
                          <w:r w:rsidRPr="008D2B70">
                            <w:t>www.tempest.sk</w:t>
                          </w:r>
                        </w:p>
                        <w:p w14:paraId="1C0AAB02" w14:textId="77777777" w:rsidR="00261D76" w:rsidRDefault="00261D76" w:rsidP="00F66C1A">
                          <w:pPr>
                            <w:tabs>
                              <w:tab w:val="left" w:pos="113"/>
                            </w:tabs>
                          </w:pPr>
                          <w:r w:rsidRPr="00815471">
                            <w:rPr>
                              <w:rFonts w:cs="Arial"/>
                              <w:color w:val="FF0000"/>
                            </w:rPr>
                            <w:t>⁄</w:t>
                          </w:r>
                          <w:r w:rsidRPr="00815471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 w:rsidRPr="008D2B70">
                            <w:t>Stupe</w:t>
                          </w:r>
                          <w:r w:rsidRPr="008D2B70">
                            <w:rPr>
                              <w:rFonts w:cs="Arial"/>
                            </w:rPr>
                            <w:t>ň</w:t>
                          </w:r>
                          <w:r w:rsidRPr="008D2B70">
                            <w:t xml:space="preserve"> dôvernosti</w:t>
                          </w:r>
                          <w:r w:rsidRPr="00FA58CD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7AA85" id="Text Box 35" o:spid="_x0000_s1055" type="#_x0000_t202" style="position:absolute;left:0;text-align:left;margin-left:-110.25pt;margin-top:266.95pt;width:109.4pt;height:14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" filled="f" stroked="f" strokeweight=".5pt">
              <v:textbox>
                <w:txbxContent>
                  <w:p w14:paraId="592720DE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 w:rsidRPr="008E1231">
                      <w:rPr>
                        <w:rFonts w:cs="Arial"/>
                      </w:rPr>
                      <w:t>⁄</w:t>
                    </w:r>
                    <w:r>
                      <w:rPr>
                        <w:color w:val="FF0000"/>
                      </w:rPr>
                      <w:tab/>
                    </w:r>
                    <w:r w:rsidRPr="008D2B70">
                      <w:t xml:space="preserve">TEMPEST, </w:t>
                    </w:r>
                    <w:proofErr w:type="spellStart"/>
                    <w:r w:rsidRPr="008D2B70">
                      <w:t>a.s</w:t>
                    </w:r>
                    <w:proofErr w:type="spellEnd"/>
                    <w:r w:rsidRPr="008D2B70">
                      <w:t>.</w:t>
                    </w:r>
                  </w:p>
                  <w:p w14:paraId="4D24CBAD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 xml:space="preserve">GBC IV, </w:t>
                    </w:r>
                    <w:proofErr w:type="spellStart"/>
                    <w:r w:rsidRPr="008D2B70">
                      <w:t>Galvaniho</w:t>
                    </w:r>
                    <w:proofErr w:type="spellEnd"/>
                    <w:r w:rsidRPr="008D2B70">
                      <w:t xml:space="preserve"> 17/B</w:t>
                    </w:r>
                  </w:p>
                  <w:p w14:paraId="17A67C53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821 04 Bratislava 2</w:t>
                    </w:r>
                  </w:p>
                  <w:p w14:paraId="68FC32C6" w14:textId="77777777" w:rsidR="00261D76" w:rsidRPr="008D2B70" w:rsidRDefault="00261D76" w:rsidP="00F66C1A">
                    <w:pPr>
                      <w:tabs>
                        <w:tab w:val="left" w:pos="113"/>
                      </w:tabs>
                      <w:spacing w:after="240"/>
                    </w:pPr>
                    <w:r>
                      <w:tab/>
                    </w:r>
                    <w:r w:rsidRPr="008D2B70">
                      <w:t>Slovenska republika</w:t>
                    </w:r>
                  </w:p>
                  <w:p w14:paraId="2E34BFBB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 w:rsidRPr="008E1231">
                      <w:rPr>
                        <w:rFonts w:cs="Arial"/>
                      </w:rPr>
                      <w:t>⁄</w:t>
                    </w:r>
                    <w:r>
                      <w:rPr>
                        <w:b/>
                        <w:color w:val="FF0000"/>
                      </w:rPr>
                      <w:tab/>
                    </w:r>
                    <w:r w:rsidRPr="008D2B70">
                      <w:t>Tel.: +421 2 502 67</w:t>
                    </w:r>
                    <w:r>
                      <w:t> </w:t>
                    </w:r>
                    <w:r w:rsidRPr="008D2B70">
                      <w:t>111</w:t>
                    </w:r>
                  </w:p>
                  <w:p w14:paraId="38AC2EB1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Fax: +421 2 502 67</w:t>
                    </w:r>
                    <w:r>
                      <w:t> </w:t>
                    </w:r>
                    <w:r w:rsidRPr="008D2B70">
                      <w:t>129</w:t>
                    </w:r>
                  </w:p>
                  <w:p w14:paraId="40881A43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info@tempest.sk</w:t>
                    </w:r>
                  </w:p>
                  <w:p w14:paraId="40644DA3" w14:textId="77777777" w:rsidR="00261D76" w:rsidRPr="008D2B70" w:rsidRDefault="00261D76" w:rsidP="00F66C1A">
                    <w:pPr>
                      <w:tabs>
                        <w:tab w:val="left" w:pos="113"/>
                      </w:tabs>
                      <w:spacing w:after="240"/>
                    </w:pPr>
                    <w:r>
                      <w:tab/>
                    </w:r>
                    <w:r w:rsidRPr="008D2B70">
                      <w:t>www.tempest.sk</w:t>
                    </w:r>
                  </w:p>
                  <w:p w14:paraId="63034320" w14:textId="77777777" w:rsidR="00261D76" w:rsidRDefault="00261D76" w:rsidP="00F66C1A">
                    <w:pPr>
                      <w:tabs>
                        <w:tab w:val="left" w:pos="113"/>
                      </w:tabs>
                    </w:pPr>
                    <w:r w:rsidRPr="008E1231">
                      <w:rPr>
                        <w:rFonts w:cs="Arial"/>
                      </w:rPr>
                      <w:t>⁄</w:t>
                    </w:r>
                    <w:r>
                      <w:rPr>
                        <w:color w:val="FF0000"/>
                      </w:rPr>
                      <w:tab/>
                    </w:r>
                    <w:r w:rsidRPr="008D2B70">
                      <w:t>Stupe</w:t>
                    </w:r>
                    <w:r w:rsidRPr="008D2B70">
                      <w:rPr>
                        <w:rFonts w:cs="Arial"/>
                      </w:rPr>
                      <w:t>ň</w:t>
                    </w:r>
                    <w:r w:rsidRPr="008D2B70">
                      <w:t xml:space="preserve"> dôvernosti</w:t>
                    </w:r>
                    <w:r w:rsidRPr="00FA58CD">
                      <w:t>:</w:t>
                    </w:r>
                  </w:p>
                  <w:p w14:paraId="0F330575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 w:rsidRPr="00815471">
                      <w:rPr>
                        <w:rFonts w:cs="Arial"/>
                        <w:color w:val="FF0000"/>
                      </w:rPr>
                      <w:t>⁄</w:t>
                    </w:r>
                    <w:r w:rsidRPr="00815471">
                      <w:rPr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ab/>
                    </w:r>
                    <w:r w:rsidRPr="008D2B70">
                      <w:t xml:space="preserve">TEMPEST, </w:t>
                    </w:r>
                    <w:proofErr w:type="spellStart"/>
                    <w:r w:rsidRPr="008D2B70">
                      <w:t>a.s</w:t>
                    </w:r>
                    <w:proofErr w:type="spellEnd"/>
                    <w:r w:rsidRPr="008D2B70">
                      <w:t>.</w:t>
                    </w:r>
                  </w:p>
                  <w:p w14:paraId="33652362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 xml:space="preserve">GBC IV, </w:t>
                    </w:r>
                    <w:proofErr w:type="spellStart"/>
                    <w:r w:rsidRPr="008D2B70">
                      <w:t>Galvaniho</w:t>
                    </w:r>
                    <w:proofErr w:type="spellEnd"/>
                    <w:r w:rsidRPr="008D2B70">
                      <w:t xml:space="preserve"> 17/B</w:t>
                    </w:r>
                  </w:p>
                  <w:p w14:paraId="4A0B4430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821 04 Bratislava 2</w:t>
                    </w:r>
                  </w:p>
                  <w:p w14:paraId="2D43BA42" w14:textId="77777777" w:rsidR="00261D76" w:rsidRPr="008D2B70" w:rsidRDefault="00261D76" w:rsidP="00F66C1A">
                    <w:pPr>
                      <w:tabs>
                        <w:tab w:val="left" w:pos="113"/>
                      </w:tabs>
                      <w:spacing w:after="240"/>
                    </w:pPr>
                    <w:r>
                      <w:tab/>
                    </w:r>
                    <w:r w:rsidRPr="008D2B70">
                      <w:t>Slovenska republika</w:t>
                    </w:r>
                  </w:p>
                  <w:p w14:paraId="1A4D4122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 w:rsidRPr="00815471">
                      <w:rPr>
                        <w:rFonts w:cs="Arial"/>
                        <w:b/>
                        <w:color w:val="FF0000"/>
                      </w:rPr>
                      <w:t>⁄</w:t>
                    </w:r>
                    <w:r w:rsidRPr="00815471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ab/>
                    </w:r>
                    <w:r w:rsidRPr="008D2B70">
                      <w:t>Tel.: +421 2 502 67</w:t>
                    </w:r>
                    <w:r>
                      <w:t> </w:t>
                    </w:r>
                    <w:r w:rsidRPr="008D2B70">
                      <w:t>111</w:t>
                    </w:r>
                  </w:p>
                  <w:p w14:paraId="20C86FF3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Fax: +421 2 502 67</w:t>
                    </w:r>
                    <w:r>
                      <w:t> </w:t>
                    </w:r>
                    <w:r w:rsidRPr="008D2B70">
                      <w:t>129</w:t>
                    </w:r>
                  </w:p>
                  <w:p w14:paraId="447B7267" w14:textId="77777777" w:rsidR="00261D76" w:rsidRPr="008D2B70" w:rsidRDefault="00261D76" w:rsidP="00F66C1A">
                    <w:pPr>
                      <w:tabs>
                        <w:tab w:val="left" w:pos="113"/>
                      </w:tabs>
                    </w:pPr>
                    <w:r>
                      <w:tab/>
                    </w:r>
                    <w:r w:rsidRPr="008D2B70">
                      <w:t>info@tempest.sk</w:t>
                    </w:r>
                  </w:p>
                  <w:p w14:paraId="4EE0AAF0" w14:textId="77777777" w:rsidR="00261D76" w:rsidRPr="008D2B70" w:rsidRDefault="00261D76" w:rsidP="00F66C1A">
                    <w:pPr>
                      <w:tabs>
                        <w:tab w:val="left" w:pos="113"/>
                      </w:tabs>
                      <w:spacing w:after="240"/>
                    </w:pPr>
                    <w:r>
                      <w:tab/>
                    </w:r>
                    <w:r w:rsidRPr="008D2B70">
                      <w:t>www.tempest.sk</w:t>
                    </w:r>
                  </w:p>
                  <w:p w14:paraId="1C0AAB02" w14:textId="77777777" w:rsidR="00261D76" w:rsidRDefault="00261D76" w:rsidP="00F66C1A">
                    <w:pPr>
                      <w:tabs>
                        <w:tab w:val="left" w:pos="113"/>
                      </w:tabs>
                    </w:pPr>
                    <w:r w:rsidRPr="00815471">
                      <w:rPr>
                        <w:rFonts w:cs="Arial"/>
                        <w:color w:val="FF0000"/>
                      </w:rPr>
                      <w:t>⁄</w:t>
                    </w:r>
                    <w:r w:rsidRPr="00815471">
                      <w:rPr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ab/>
                    </w:r>
                    <w:r w:rsidRPr="008D2B70">
                      <w:t>Stupe</w:t>
                    </w:r>
                    <w:r w:rsidRPr="008D2B70">
                      <w:rPr>
                        <w:rFonts w:cs="Arial"/>
                      </w:rPr>
                      <w:t>ň</w:t>
                    </w:r>
                    <w:r w:rsidRPr="008D2B70">
                      <w:t xml:space="preserve"> dôvernosti</w:t>
                    </w:r>
                    <w:r w:rsidRPr="00FA58CD"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649A99D" wp14:editId="52FCB025">
              <wp:simplePos x="0" y="0"/>
              <wp:positionH relativeFrom="column">
                <wp:posOffset>-41275</wp:posOffset>
              </wp:positionH>
              <wp:positionV relativeFrom="paragraph">
                <wp:posOffset>5409565</wp:posOffset>
              </wp:positionV>
              <wp:extent cx="5292090" cy="0"/>
              <wp:effectExtent l="15875" t="18415" r="16510" b="10160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2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CA1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2CCB1" id="Straight Connector 3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25.95pt" to="413.4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" strokecolor="#aca198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2FE598D" wp14:editId="32BE5575">
              <wp:simplePos x="0" y="0"/>
              <wp:positionH relativeFrom="column">
                <wp:posOffset>-41275</wp:posOffset>
              </wp:positionH>
              <wp:positionV relativeFrom="paragraph">
                <wp:posOffset>4571365</wp:posOffset>
              </wp:positionV>
              <wp:extent cx="5292090" cy="0"/>
              <wp:effectExtent l="15875" t="18415" r="16510" b="10160"/>
              <wp:wrapNone/>
              <wp:docPr id="34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2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CA1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A54C7" id="Straight Connector 3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59.95pt" to="413.4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" strokecolor="#aca198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AE13E2C" wp14:editId="3E1B0191">
              <wp:simplePos x="0" y="0"/>
              <wp:positionH relativeFrom="column">
                <wp:posOffset>2914650</wp:posOffset>
              </wp:positionH>
              <wp:positionV relativeFrom="paragraph">
                <wp:posOffset>2751455</wp:posOffset>
              </wp:positionV>
              <wp:extent cx="2118360" cy="875665"/>
              <wp:effectExtent l="0" t="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B8562" w14:textId="77777777" w:rsidR="00261D76" w:rsidRPr="000F2D04" w:rsidRDefault="00261D76" w:rsidP="00F66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13E2C" id="_x0000_s1056" type="#_x0000_t202" style="position:absolute;left:0;text-align:left;margin-left:229.5pt;margin-top:216.65pt;width:166.8pt;height:6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Ic9gEAAM8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" filled="f" stroked="f" strokeweight=".5pt">
              <v:textbox>
                <w:txbxContent>
                  <w:p w14:paraId="55EB8562" w14:textId="77777777" w:rsidR="00261D76" w:rsidRPr="000F2D04" w:rsidRDefault="00261D76" w:rsidP="00F66C1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1748" w14:textId="77777777" w:rsidR="007F582E" w:rsidRDefault="007F582E" w:rsidP="006A0B3E">
      <w:r>
        <w:separator/>
      </w:r>
    </w:p>
  </w:footnote>
  <w:footnote w:type="continuationSeparator" w:id="0">
    <w:p w14:paraId="4D22153C" w14:textId="77777777" w:rsidR="007F582E" w:rsidRDefault="007F582E" w:rsidP="006A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1" w:rightFromText="141" w:vertAnchor="text" w:tblpY="1"/>
      <w:tblOverlap w:val="never"/>
      <w:tblW w:w="5001" w:type="pct"/>
      <w:tblBorders>
        <w:top w:val="none" w:sz="0" w:space="0" w:color="auto"/>
        <w:left w:val="none" w:sz="0" w:space="0" w:color="auto"/>
        <w:bottom w:val="single" w:sz="12" w:space="0" w:color="ACA198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4962"/>
      <w:gridCol w:w="142"/>
      <w:gridCol w:w="2693"/>
    </w:tblGrid>
    <w:tr w:rsidR="00261D76" w:rsidRPr="000B06DD" w14:paraId="3B4CDEAC" w14:textId="77777777" w:rsidTr="00893035">
      <w:trPr>
        <w:cantSplit/>
        <w:trHeight w:val="851"/>
      </w:trPr>
      <w:tc>
        <w:tcPr>
          <w:tcW w:w="1843" w:type="dxa"/>
          <w:tcBorders>
            <w:top w:val="nil"/>
            <w:bottom w:val="nil"/>
          </w:tcBorders>
        </w:tcPr>
        <w:p w14:paraId="20A93633" w14:textId="77777777" w:rsidR="00261D76" w:rsidRPr="00355AC0" w:rsidRDefault="00261D76" w:rsidP="00893035">
          <w:pPr>
            <w:pStyle w:val="Hlavicka"/>
            <w:spacing w:before="0" w:after="0"/>
            <w:ind w:left="170" w:hanging="170"/>
            <w:rPr>
              <w:rFonts w:cstheme="minorHAnsi"/>
              <w:b w:val="0"/>
              <w:noProof/>
              <w:szCs w:val="18"/>
              <w:lang w:eastAsia="sk-SK"/>
            </w:rPr>
          </w:pPr>
          <w:r w:rsidRPr="00355AC0">
            <w:rPr>
              <w:rFonts w:cstheme="minorHAnsi"/>
              <w:b w:val="0"/>
              <w:noProof/>
              <w:szCs w:val="18"/>
              <w:lang w:val="en-US"/>
            </w:rPr>
            <w:drawing>
              <wp:inline distT="0" distB="0" distL="0" distR="0" wp14:anchorId="0058CAAB" wp14:editId="6963B5AB">
                <wp:extent cx="1025525" cy="334645"/>
                <wp:effectExtent l="0" t="0" r="3175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EST-Logo-EP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12" w:space="0" w:color="ACA198"/>
            <w:bottom w:val="nil"/>
          </w:tcBorders>
        </w:tcPr>
        <w:p w14:paraId="1691127B" w14:textId="77777777" w:rsidR="00261D76" w:rsidRPr="00E063A3" w:rsidRDefault="00261D76" w:rsidP="003646BF">
          <w:pPr>
            <w:pStyle w:val="Hlavicka"/>
            <w:tabs>
              <w:tab w:val="left" w:pos="4230"/>
            </w:tabs>
            <w:ind w:left="170" w:hanging="170"/>
            <w:rPr>
              <w:szCs w:val="20"/>
            </w:rPr>
          </w:pPr>
          <w:r w:rsidRPr="00E063A3">
            <w:rPr>
              <w:rFonts w:cstheme="minorHAnsi"/>
              <w:color w:val="ED1C24"/>
              <w:szCs w:val="20"/>
            </w:rPr>
            <w:t xml:space="preserve"> ⁄ </w:t>
          </w:r>
          <w:sdt>
            <w:sdtPr>
              <w:alias w:val="Title"/>
              <w:tag w:val=""/>
              <w:id w:val="-196387476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Integračný manuál NCZI </w:t>
              </w:r>
              <w:proofErr w:type="spellStart"/>
              <w:r>
                <w:t>ServiceDesk</w:t>
              </w:r>
              <w:proofErr w:type="spellEnd"/>
            </w:sdtContent>
          </w:sdt>
          <w:r>
            <w:tab/>
          </w:r>
        </w:p>
      </w:tc>
      <w:tc>
        <w:tcPr>
          <w:tcW w:w="142" w:type="dxa"/>
          <w:tcBorders>
            <w:bottom w:val="nil"/>
          </w:tcBorders>
        </w:tcPr>
        <w:p w14:paraId="567EA4E4" w14:textId="77777777" w:rsidR="00261D76" w:rsidRPr="00355AC0" w:rsidRDefault="00261D76" w:rsidP="00893035">
          <w:pPr>
            <w:pStyle w:val="Hlavicka"/>
          </w:pPr>
        </w:p>
      </w:tc>
      <w:tc>
        <w:tcPr>
          <w:tcW w:w="2693" w:type="dxa"/>
          <w:tcBorders>
            <w:top w:val="single" w:sz="24" w:space="0" w:color="372E25"/>
            <w:bottom w:val="nil"/>
          </w:tcBorders>
        </w:tcPr>
        <w:p w14:paraId="53889F1C" w14:textId="77777777" w:rsidR="00261D76" w:rsidRPr="003646BF" w:rsidRDefault="00261D76" w:rsidP="003646BF">
          <w:pPr>
            <w:pStyle w:val="Hlavicka"/>
          </w:pPr>
          <w:r w:rsidRPr="003646BF">
            <w:t xml:space="preserve"> ⁄ </w:t>
          </w:r>
          <w:sdt>
            <w:sdtPr>
              <w:alias w:val="Subject"/>
              <w:tag w:val=""/>
              <w:id w:val="-59863893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CSM</w:t>
              </w:r>
            </w:sdtContent>
          </w:sdt>
        </w:p>
      </w:tc>
    </w:tr>
  </w:tbl>
  <w:p w14:paraId="0F073CBC" w14:textId="77777777" w:rsidR="00261D76" w:rsidRPr="00B273AE" w:rsidRDefault="00261D76" w:rsidP="00B27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B65A" w14:textId="77777777" w:rsidR="00261D76" w:rsidRPr="00F66C1A" w:rsidRDefault="00261D76" w:rsidP="00B273AE">
    <w:pPr>
      <w:pStyle w:val="Header"/>
    </w:pPr>
    <w:r w:rsidRPr="000B06DD">
      <w:rPr>
        <w:noProof/>
        <w:lang w:val="en-US"/>
      </w:rPr>
      <w:drawing>
        <wp:anchor distT="0" distB="0" distL="114300" distR="114300" simplePos="0" relativeHeight="251752448" behindDoc="0" locked="0" layoutInCell="1" allowOverlap="1" wp14:anchorId="313D6021" wp14:editId="1A9D8F48">
          <wp:simplePos x="0" y="0"/>
          <wp:positionH relativeFrom="page">
            <wp:posOffset>895350</wp:posOffset>
          </wp:positionH>
          <wp:positionV relativeFrom="page">
            <wp:posOffset>542925</wp:posOffset>
          </wp:positionV>
          <wp:extent cx="1790700" cy="581736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EST-Logo-E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D943A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85244B2"/>
    <w:lvl w:ilvl="0">
      <w:start w:val="1"/>
      <w:numFmt w:val="decimal"/>
      <w:pStyle w:val="ListNumber3"/>
      <w:lvlText w:val="%1."/>
      <w:lvlJc w:val="left"/>
      <w:pPr>
        <w:ind w:left="926" w:hanging="360"/>
      </w:pPr>
      <w:rPr>
        <w:rFonts w:hint="default"/>
        <w:color w:val="FF0000"/>
      </w:rPr>
    </w:lvl>
  </w:abstractNum>
  <w:abstractNum w:abstractNumId="2" w15:restartNumberingAfterBreak="0">
    <w:nsid w:val="FFFFFF7F"/>
    <w:multiLevelType w:val="singleLevel"/>
    <w:tmpl w:val="44EEEB06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color w:val="FF0000"/>
      </w:rPr>
    </w:lvl>
  </w:abstractNum>
  <w:abstractNum w:abstractNumId="3" w15:restartNumberingAfterBreak="0">
    <w:nsid w:val="FFFFFF80"/>
    <w:multiLevelType w:val="singleLevel"/>
    <w:tmpl w:val="83526A9A"/>
    <w:lvl w:ilvl="0">
      <w:start w:val="1"/>
      <w:numFmt w:val="bullet"/>
      <w:pStyle w:val="ListBullet5"/>
      <w:lvlText w:val=""/>
      <w:lvlJc w:val="left"/>
      <w:pPr>
        <w:ind w:left="1492" w:hanging="360"/>
      </w:pPr>
      <w:rPr>
        <w:rFonts w:ascii="Symbol" w:hAnsi="Symbol" w:hint="default"/>
        <w:color w:val="ED1C24" w:themeColor="accent6"/>
      </w:rPr>
    </w:lvl>
  </w:abstractNum>
  <w:abstractNum w:abstractNumId="4" w15:restartNumberingAfterBreak="0">
    <w:nsid w:val="FFFFFF81"/>
    <w:multiLevelType w:val="singleLevel"/>
    <w:tmpl w:val="10E8E082"/>
    <w:lvl w:ilvl="0">
      <w:start w:val="1"/>
      <w:numFmt w:val="bullet"/>
      <w:pStyle w:val="ListBullet4"/>
      <w:lvlText w:val=""/>
      <w:lvlJc w:val="left"/>
      <w:pPr>
        <w:ind w:left="1209" w:hanging="360"/>
      </w:pPr>
      <w:rPr>
        <w:rFonts w:ascii="Symbol" w:hAnsi="Symbol" w:hint="default"/>
        <w:color w:val="ED1C24" w:themeColor="accent6"/>
      </w:rPr>
    </w:lvl>
  </w:abstractNum>
  <w:abstractNum w:abstractNumId="5" w15:restartNumberingAfterBreak="0">
    <w:nsid w:val="FFFFFF82"/>
    <w:multiLevelType w:val="singleLevel"/>
    <w:tmpl w:val="1214E9A2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ED1C24" w:themeColor="accent6"/>
      </w:rPr>
    </w:lvl>
  </w:abstractNum>
  <w:abstractNum w:abstractNumId="6" w15:restartNumberingAfterBreak="0">
    <w:nsid w:val="FFFFFF83"/>
    <w:multiLevelType w:val="singleLevel"/>
    <w:tmpl w:val="64E41574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olor w:val="ED1C24" w:themeColor="accent6"/>
      </w:rPr>
    </w:lvl>
  </w:abstractNum>
  <w:abstractNum w:abstractNumId="7" w15:restartNumberingAfterBreak="0">
    <w:nsid w:val="FFFFFF88"/>
    <w:multiLevelType w:val="singleLevel"/>
    <w:tmpl w:val="63B813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FF0000"/>
      </w:rPr>
    </w:lvl>
  </w:abstractNum>
  <w:abstractNum w:abstractNumId="8" w15:restartNumberingAfterBreak="0">
    <w:nsid w:val="FFFFFF89"/>
    <w:multiLevelType w:val="singleLevel"/>
    <w:tmpl w:val="C714EDF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D1C24" w:themeColor="accent6"/>
      </w:rPr>
    </w:lvl>
  </w:abstractNum>
  <w:abstractNum w:abstractNumId="9" w15:restartNumberingAfterBreak="0">
    <w:nsid w:val="00000002"/>
    <w:multiLevelType w:val="singleLevel"/>
    <w:tmpl w:val="99DAB5FC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0" w15:restartNumberingAfterBreak="0">
    <w:nsid w:val="00000003"/>
    <w:multiLevelType w:val="singleLevel"/>
    <w:tmpl w:val="8C0C1078"/>
    <w:name w:val="Table"/>
    <w:lvl w:ilvl="0">
      <w:start w:val="1"/>
      <w:numFmt w:val="decimal"/>
      <w:pStyle w:val="TableLabel"/>
      <w:lvlText w:val="Table %1:"/>
      <w:lvlJc w:val="left"/>
    </w:lvl>
  </w:abstractNum>
  <w:abstractNum w:abstractNumId="11" w15:restartNumberingAfterBreak="0">
    <w:nsid w:val="00000026"/>
    <w:multiLevelType w:val="multilevel"/>
    <w:tmpl w:val="15582932"/>
    <w:name w:val="List17955871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00000027"/>
    <w:multiLevelType w:val="multilevel"/>
    <w:tmpl w:val="B642800A"/>
    <w:name w:val="List17962610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00000028"/>
    <w:multiLevelType w:val="multilevel"/>
    <w:tmpl w:val="883AC16A"/>
    <w:name w:val="List18048660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00000029"/>
    <w:multiLevelType w:val="multilevel"/>
    <w:tmpl w:val="96245960"/>
    <w:name w:val="List18056398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01BE9C57"/>
    <w:multiLevelType w:val="multilevel"/>
    <w:tmpl w:val="126AF086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0ABCDEF1"/>
    <w:multiLevelType w:val="singleLevel"/>
    <w:tmpl w:val="7E4EEA44"/>
    <w:name w:val="TerOld1"/>
    <w:lvl w:ilvl="0">
      <w:numFmt w:val="decimal"/>
      <w:lvlText w:val="%1"/>
      <w:lvlJc w:val="left"/>
    </w:lvl>
  </w:abstractNum>
  <w:abstractNum w:abstractNumId="17" w15:restartNumberingAfterBreak="0">
    <w:nsid w:val="0E587870"/>
    <w:multiLevelType w:val="hybridMultilevel"/>
    <w:tmpl w:val="3FEEFE5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1A990D4F"/>
    <w:multiLevelType w:val="hybridMultilevel"/>
    <w:tmpl w:val="6CB6F0DE"/>
    <w:lvl w:ilvl="0" w:tplc="07FCD24C">
      <w:start w:val="1"/>
      <w:numFmt w:val="lowerLetter"/>
      <w:pStyle w:val="Zoznam1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1611B"/>
    <w:multiLevelType w:val="hybridMultilevel"/>
    <w:tmpl w:val="FE688614"/>
    <w:lvl w:ilvl="0" w:tplc="50344F38">
      <w:start w:val="1"/>
      <w:numFmt w:val="lowerLetter"/>
      <w:pStyle w:val="Zoznam31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2006" w:hanging="360"/>
      </w:pPr>
    </w:lvl>
    <w:lvl w:ilvl="2" w:tplc="041B001B" w:tentative="1">
      <w:start w:val="1"/>
      <w:numFmt w:val="lowerRoman"/>
      <w:lvlText w:val="%3."/>
      <w:lvlJc w:val="right"/>
      <w:pPr>
        <w:ind w:left="2726" w:hanging="180"/>
      </w:pPr>
    </w:lvl>
    <w:lvl w:ilvl="3" w:tplc="041B000F" w:tentative="1">
      <w:start w:val="1"/>
      <w:numFmt w:val="decimal"/>
      <w:lvlText w:val="%4."/>
      <w:lvlJc w:val="left"/>
      <w:pPr>
        <w:ind w:left="3446" w:hanging="360"/>
      </w:pPr>
    </w:lvl>
    <w:lvl w:ilvl="4" w:tplc="041B0019" w:tentative="1">
      <w:start w:val="1"/>
      <w:numFmt w:val="lowerLetter"/>
      <w:lvlText w:val="%5."/>
      <w:lvlJc w:val="left"/>
      <w:pPr>
        <w:ind w:left="4166" w:hanging="360"/>
      </w:pPr>
    </w:lvl>
    <w:lvl w:ilvl="5" w:tplc="041B001B" w:tentative="1">
      <w:start w:val="1"/>
      <w:numFmt w:val="lowerRoman"/>
      <w:lvlText w:val="%6."/>
      <w:lvlJc w:val="right"/>
      <w:pPr>
        <w:ind w:left="4886" w:hanging="180"/>
      </w:pPr>
    </w:lvl>
    <w:lvl w:ilvl="6" w:tplc="041B000F" w:tentative="1">
      <w:start w:val="1"/>
      <w:numFmt w:val="decimal"/>
      <w:lvlText w:val="%7."/>
      <w:lvlJc w:val="left"/>
      <w:pPr>
        <w:ind w:left="5606" w:hanging="360"/>
      </w:pPr>
    </w:lvl>
    <w:lvl w:ilvl="7" w:tplc="041B0019" w:tentative="1">
      <w:start w:val="1"/>
      <w:numFmt w:val="lowerLetter"/>
      <w:lvlText w:val="%8."/>
      <w:lvlJc w:val="left"/>
      <w:pPr>
        <w:ind w:left="6326" w:hanging="360"/>
      </w:pPr>
    </w:lvl>
    <w:lvl w:ilvl="8" w:tplc="041B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293C23A5"/>
    <w:multiLevelType w:val="hybridMultilevel"/>
    <w:tmpl w:val="66240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9778F"/>
    <w:multiLevelType w:val="multilevel"/>
    <w:tmpl w:val="D1DC72F0"/>
    <w:styleLink w:val="Odrazka11"/>
    <w:lvl w:ilvl="0">
      <w:start w:val="1"/>
      <w:numFmt w:val="decimal"/>
      <w:lvlText w:val="%1"/>
      <w:lvlJc w:val="left"/>
      <w:pPr>
        <w:ind w:left="357" w:hanging="357"/>
      </w:pPr>
      <w:rPr>
        <w:rFonts w:ascii="Arial" w:hAnsi="Arial" w:hint="default"/>
        <w:color w:val="FF0000"/>
        <w:sz w:val="18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  <w:color w:val="FF0000"/>
      </w:rPr>
    </w:lvl>
    <w:lvl w:ilvl="2">
      <w:start w:val="1"/>
      <w:numFmt w:val="decimal"/>
      <w:lvlText w:val="%3"/>
      <w:lvlJc w:val="left"/>
      <w:pPr>
        <w:ind w:left="1071" w:hanging="357"/>
      </w:pPr>
      <w:rPr>
        <w:rFonts w:hint="default"/>
        <w:color w:val="FF000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3E701889"/>
    <w:multiLevelType w:val="hybridMultilevel"/>
    <w:tmpl w:val="DDBACB00"/>
    <w:name w:val="Tabl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DA7"/>
    <w:multiLevelType w:val="hybridMultilevel"/>
    <w:tmpl w:val="13FAB734"/>
    <w:lvl w:ilvl="0" w:tplc="E9866354">
      <w:start w:val="1"/>
      <w:numFmt w:val="bullet"/>
      <w:pStyle w:val="Odrazka2"/>
      <w:lvlText w:val="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38D4999"/>
    <w:multiLevelType w:val="hybridMultilevel"/>
    <w:tmpl w:val="77348214"/>
    <w:lvl w:ilvl="0" w:tplc="89A2A3DE">
      <w:start w:val="1"/>
      <w:numFmt w:val="bullet"/>
      <w:pStyle w:val="OdrazkaCerveneLomitkoBielyText"/>
      <w:lvlText w:val="/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ED1C2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73B7C"/>
    <w:multiLevelType w:val="hybridMultilevel"/>
    <w:tmpl w:val="A8985A3C"/>
    <w:lvl w:ilvl="0" w:tplc="248A13E6">
      <w:start w:val="1"/>
      <w:numFmt w:val="bullet"/>
      <w:pStyle w:val="OdrazkyHnedyText"/>
      <w:lvlText w:val="•"/>
      <w:lvlJc w:val="left"/>
      <w:pPr>
        <w:ind w:left="1080" w:hanging="360"/>
      </w:pPr>
      <w:rPr>
        <w:rFonts w:ascii="Lucida Sans Unicode" w:hAnsi="Lucida Sans Unicode" w:hint="default"/>
        <w:b/>
        <w:i w:val="0"/>
        <w:color w:val="ED1C2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B4969"/>
    <w:multiLevelType w:val="hybridMultilevel"/>
    <w:tmpl w:val="E384CDD2"/>
    <w:lvl w:ilvl="0" w:tplc="0C04515E">
      <w:start w:val="1"/>
      <w:numFmt w:val="lowerLetter"/>
      <w:pStyle w:val="Zoznam21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9E92E00"/>
    <w:multiLevelType w:val="multilevel"/>
    <w:tmpl w:val="CBF6564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52697C"/>
    <w:multiLevelType w:val="hybridMultilevel"/>
    <w:tmpl w:val="FDC4E586"/>
    <w:lvl w:ilvl="0" w:tplc="28E4F91A">
      <w:start w:val="1"/>
      <w:numFmt w:val="bullet"/>
      <w:pStyle w:val="NadpisHlavny"/>
      <w:lvlText w:val=""/>
      <w:lvlJc w:val="left"/>
      <w:pPr>
        <w:ind w:left="550" w:hanging="360"/>
      </w:pPr>
      <w:rPr>
        <w:rFonts w:ascii="Symbol" w:hAnsi="Symbol" w:hint="default"/>
        <w:b/>
        <w:i w:val="0"/>
        <w:color w:val="ED1C24"/>
        <w:sz w:val="36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4F4374E0"/>
    <w:multiLevelType w:val="multilevel"/>
    <w:tmpl w:val="F89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31FEE"/>
    <w:multiLevelType w:val="hybridMultilevel"/>
    <w:tmpl w:val="6C069052"/>
    <w:name w:val="Diagram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40FEC"/>
    <w:multiLevelType w:val="hybridMultilevel"/>
    <w:tmpl w:val="AE92C622"/>
    <w:lvl w:ilvl="0" w:tplc="BF4E90C4">
      <w:start w:val="1"/>
      <w:numFmt w:val="bullet"/>
      <w:pStyle w:val="OdrazkyComma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50446"/>
    <w:multiLevelType w:val="multilevel"/>
    <w:tmpl w:val="2C7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30C10"/>
    <w:multiLevelType w:val="hybridMultilevel"/>
    <w:tmpl w:val="D17C2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1F85"/>
    <w:multiLevelType w:val="hybridMultilevel"/>
    <w:tmpl w:val="A92C6EDE"/>
    <w:lvl w:ilvl="0" w:tplc="5ED0C428">
      <w:start w:val="1"/>
      <w:numFmt w:val="bullet"/>
      <w:pStyle w:val="AdresatFirma"/>
      <w:lvlText w:val=""/>
      <w:lvlJc w:val="left"/>
      <w:pPr>
        <w:ind w:left="473" w:hanging="360"/>
      </w:pPr>
      <w:rPr>
        <w:rFonts w:ascii="Symbol" w:hAnsi="Symbol" w:hint="default"/>
        <w:b/>
        <w:i w:val="0"/>
        <w:color w:val="ED1C24" w:themeColor="accent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778F4"/>
    <w:multiLevelType w:val="hybridMultilevel"/>
    <w:tmpl w:val="30348C4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5115D57"/>
    <w:multiLevelType w:val="hybridMultilevel"/>
    <w:tmpl w:val="18FE242A"/>
    <w:lvl w:ilvl="0" w:tplc="C812CE6E">
      <w:start w:val="1"/>
      <w:numFmt w:val="bullet"/>
      <w:pStyle w:val="OdrazkyCommaBlack"/>
      <w:lvlText w:val=""/>
      <w:lvlJc w:val="left"/>
      <w:pPr>
        <w:ind w:left="1800" w:hanging="360"/>
      </w:pPr>
      <w:rPr>
        <w:rFonts w:ascii="Symbol" w:hAnsi="Symbol" w:hint="default"/>
        <w:color w:val="0D0D0D" w:themeColor="accent5" w:themeTint="F2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2968AA"/>
    <w:multiLevelType w:val="hybridMultilevel"/>
    <w:tmpl w:val="079E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B2989"/>
    <w:multiLevelType w:val="hybridMultilevel"/>
    <w:tmpl w:val="F6B40DE6"/>
    <w:lvl w:ilvl="0" w:tplc="A9E41702">
      <w:start w:val="1"/>
      <w:numFmt w:val="bullet"/>
      <w:pStyle w:val="Odrazka3"/>
      <w:lvlText w:val="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7D4A57A3"/>
    <w:multiLevelType w:val="hybridMultilevel"/>
    <w:tmpl w:val="C3B0D5FE"/>
    <w:lvl w:ilvl="0" w:tplc="2B245726">
      <w:start w:val="1"/>
      <w:numFmt w:val="bullet"/>
      <w:pStyle w:val="Odrazka1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4936"/>
    <w:multiLevelType w:val="multilevel"/>
    <w:tmpl w:val="88686AB6"/>
    <w:lvl w:ilvl="0">
      <w:start w:val="1"/>
      <w:numFmt w:val="decimal"/>
      <w:pStyle w:val="Heading1"/>
      <w:lvlText w:val="/%1"/>
      <w:lvlJc w:val="left"/>
      <w:pPr>
        <w:ind w:left="567" w:hanging="567"/>
      </w:pPr>
      <w:rPr>
        <w:rFonts w:ascii="Lucida Sans" w:hAnsi="Lucida Sans" w:hint="default"/>
        <w:b w:val="0"/>
        <w:i w:val="0"/>
        <w:color w:val="ED1C24"/>
      </w:rPr>
    </w:lvl>
    <w:lvl w:ilvl="1">
      <w:start w:val="1"/>
      <w:numFmt w:val="decimal"/>
      <w:pStyle w:val="Heading2"/>
      <w:lvlText w:val="/%1.%2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2">
      <w:start w:val="1"/>
      <w:numFmt w:val="decimal"/>
      <w:pStyle w:val="Heading3"/>
      <w:lvlText w:val="/%1.%2.%3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3">
      <w:start w:val="1"/>
      <w:numFmt w:val="decimal"/>
      <w:pStyle w:val="Heading4"/>
      <w:lvlText w:val="/%1.%2.%3.%4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4">
      <w:start w:val="1"/>
      <w:numFmt w:val="decimal"/>
      <w:pStyle w:val="Heading5"/>
      <w:lvlText w:val="/%1.%2.%3.%4.%5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5">
      <w:start w:val="1"/>
      <w:numFmt w:val="decimal"/>
      <w:pStyle w:val="Heading6"/>
      <w:lvlText w:val="/%1.%2.%3.%4.%5.%6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6">
      <w:start w:val="1"/>
      <w:numFmt w:val="decimal"/>
      <w:pStyle w:val="Heading7"/>
      <w:lvlText w:val="/%1.%2.%3.%4.%5.%6.%7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7">
      <w:start w:val="1"/>
      <w:numFmt w:val="decimal"/>
      <w:pStyle w:val="Heading8"/>
      <w:lvlText w:val="/%1.%2.%3.%4.%5.%6.%7.%8"/>
      <w:lvlJc w:val="left"/>
      <w:pPr>
        <w:ind w:left="567" w:hanging="567"/>
      </w:pPr>
      <w:rPr>
        <w:rFonts w:ascii="Lucida Sans" w:hAnsi="Lucida Sans" w:hint="default"/>
        <w:color w:val="ED1C24"/>
      </w:rPr>
    </w:lvl>
    <w:lvl w:ilvl="8">
      <w:start w:val="1"/>
      <w:numFmt w:val="decimal"/>
      <w:pStyle w:val="Heading9"/>
      <w:lvlText w:val="/%1.%2.%3.%4.%5.%6.%7.%8.%9"/>
      <w:lvlJc w:val="left"/>
      <w:pPr>
        <w:ind w:left="567" w:hanging="567"/>
      </w:pPr>
      <w:rPr>
        <w:rFonts w:ascii="Lucida Sans" w:hAnsi="Lucida Sans" w:hint="default"/>
        <w:color w:val="ED1C24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8"/>
  </w:num>
  <w:num w:numId="9">
    <w:abstractNumId w:val="24"/>
  </w:num>
  <w:num w:numId="10">
    <w:abstractNumId w:val="25"/>
  </w:num>
  <w:num w:numId="11">
    <w:abstractNumId w:val="40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6"/>
  </w:num>
  <w:num w:numId="18">
    <w:abstractNumId w:val="21"/>
  </w:num>
  <w:num w:numId="19">
    <w:abstractNumId w:val="18"/>
  </w:num>
  <w:num w:numId="20">
    <w:abstractNumId w:val="26"/>
  </w:num>
  <w:num w:numId="21">
    <w:abstractNumId w:val="19"/>
  </w:num>
  <w:num w:numId="22">
    <w:abstractNumId w:val="39"/>
  </w:num>
  <w:num w:numId="23">
    <w:abstractNumId w:val="23"/>
  </w:num>
  <w:num w:numId="24">
    <w:abstractNumId w:val="38"/>
  </w:num>
  <w:num w:numId="25">
    <w:abstractNumId w:val="33"/>
  </w:num>
  <w:num w:numId="26">
    <w:abstractNumId w:val="9"/>
  </w:num>
  <w:num w:numId="27">
    <w:abstractNumId w:val="10"/>
  </w:num>
  <w:num w:numId="28">
    <w:abstractNumId w:val="29"/>
  </w:num>
  <w:num w:numId="29">
    <w:abstractNumId w:val="32"/>
  </w:num>
  <w:num w:numId="30">
    <w:abstractNumId w:val="37"/>
  </w:num>
  <w:num w:numId="31">
    <w:abstractNumId w:val="22"/>
  </w:num>
  <w:num w:numId="32">
    <w:abstractNumId w:val="20"/>
  </w:num>
  <w:num w:numId="33">
    <w:abstractNumId w:val="35"/>
  </w:num>
  <w:num w:numId="34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02"/>
    <w:rsid w:val="00001585"/>
    <w:rsid w:val="000036E8"/>
    <w:rsid w:val="00003C3F"/>
    <w:rsid w:val="00004104"/>
    <w:rsid w:val="00012054"/>
    <w:rsid w:val="00012641"/>
    <w:rsid w:val="00013E18"/>
    <w:rsid w:val="00020D38"/>
    <w:rsid w:val="0002249B"/>
    <w:rsid w:val="00023628"/>
    <w:rsid w:val="00024107"/>
    <w:rsid w:val="000249F6"/>
    <w:rsid w:val="000251E1"/>
    <w:rsid w:val="00026B55"/>
    <w:rsid w:val="000273ED"/>
    <w:rsid w:val="00032538"/>
    <w:rsid w:val="00034462"/>
    <w:rsid w:val="0003541D"/>
    <w:rsid w:val="00042008"/>
    <w:rsid w:val="00042B9A"/>
    <w:rsid w:val="00043B1A"/>
    <w:rsid w:val="000456DC"/>
    <w:rsid w:val="0004742F"/>
    <w:rsid w:val="00050B90"/>
    <w:rsid w:val="000511AF"/>
    <w:rsid w:val="00051C0C"/>
    <w:rsid w:val="000543C6"/>
    <w:rsid w:val="0005490F"/>
    <w:rsid w:val="00055E5A"/>
    <w:rsid w:val="00063917"/>
    <w:rsid w:val="00067113"/>
    <w:rsid w:val="000706B8"/>
    <w:rsid w:val="0007172A"/>
    <w:rsid w:val="00071B33"/>
    <w:rsid w:val="00072D6B"/>
    <w:rsid w:val="00073FFF"/>
    <w:rsid w:val="00074CB8"/>
    <w:rsid w:val="00074D70"/>
    <w:rsid w:val="00076E41"/>
    <w:rsid w:val="00080093"/>
    <w:rsid w:val="0008018D"/>
    <w:rsid w:val="00084B4C"/>
    <w:rsid w:val="00087CD4"/>
    <w:rsid w:val="00090BEA"/>
    <w:rsid w:val="000924F3"/>
    <w:rsid w:val="00092C5F"/>
    <w:rsid w:val="000958A7"/>
    <w:rsid w:val="00095983"/>
    <w:rsid w:val="00095BDD"/>
    <w:rsid w:val="000961E1"/>
    <w:rsid w:val="000A0F1F"/>
    <w:rsid w:val="000A2FE4"/>
    <w:rsid w:val="000A4919"/>
    <w:rsid w:val="000A62E2"/>
    <w:rsid w:val="000A6C04"/>
    <w:rsid w:val="000B03AA"/>
    <w:rsid w:val="000B06DD"/>
    <w:rsid w:val="000B14A4"/>
    <w:rsid w:val="000B2427"/>
    <w:rsid w:val="000B2C86"/>
    <w:rsid w:val="000B2E7C"/>
    <w:rsid w:val="000B3FD1"/>
    <w:rsid w:val="000C08DB"/>
    <w:rsid w:val="000C1255"/>
    <w:rsid w:val="000C3100"/>
    <w:rsid w:val="000C4967"/>
    <w:rsid w:val="000D1CC1"/>
    <w:rsid w:val="000D3D08"/>
    <w:rsid w:val="000D673A"/>
    <w:rsid w:val="000D6D3F"/>
    <w:rsid w:val="000D7361"/>
    <w:rsid w:val="000D7F48"/>
    <w:rsid w:val="000E2569"/>
    <w:rsid w:val="000E4BF9"/>
    <w:rsid w:val="000E79D8"/>
    <w:rsid w:val="000F0C71"/>
    <w:rsid w:val="000F19FE"/>
    <w:rsid w:val="000F2D04"/>
    <w:rsid w:val="000F2D08"/>
    <w:rsid w:val="000F5033"/>
    <w:rsid w:val="000F5355"/>
    <w:rsid w:val="000F785E"/>
    <w:rsid w:val="000F7CED"/>
    <w:rsid w:val="00102B2E"/>
    <w:rsid w:val="001049DA"/>
    <w:rsid w:val="00112D5F"/>
    <w:rsid w:val="001131F8"/>
    <w:rsid w:val="001144D9"/>
    <w:rsid w:val="00114CCF"/>
    <w:rsid w:val="00116634"/>
    <w:rsid w:val="00117290"/>
    <w:rsid w:val="00117EF6"/>
    <w:rsid w:val="00117F6E"/>
    <w:rsid w:val="00121AD6"/>
    <w:rsid w:val="00124A30"/>
    <w:rsid w:val="00126EAF"/>
    <w:rsid w:val="001304CF"/>
    <w:rsid w:val="00130E18"/>
    <w:rsid w:val="001339C3"/>
    <w:rsid w:val="00135A0B"/>
    <w:rsid w:val="00135D9B"/>
    <w:rsid w:val="00136F6D"/>
    <w:rsid w:val="00137EFE"/>
    <w:rsid w:val="00140BA5"/>
    <w:rsid w:val="001413FD"/>
    <w:rsid w:val="00141BE2"/>
    <w:rsid w:val="001423A6"/>
    <w:rsid w:val="00143D8B"/>
    <w:rsid w:val="001443F2"/>
    <w:rsid w:val="00145803"/>
    <w:rsid w:val="00146D28"/>
    <w:rsid w:val="001506EF"/>
    <w:rsid w:val="00150F6D"/>
    <w:rsid w:val="001514A1"/>
    <w:rsid w:val="0015428E"/>
    <w:rsid w:val="00156614"/>
    <w:rsid w:val="0015669B"/>
    <w:rsid w:val="00161BF1"/>
    <w:rsid w:val="0016779E"/>
    <w:rsid w:val="00171AC4"/>
    <w:rsid w:val="00175046"/>
    <w:rsid w:val="00175F35"/>
    <w:rsid w:val="00175F81"/>
    <w:rsid w:val="00180266"/>
    <w:rsid w:val="00180B77"/>
    <w:rsid w:val="00183428"/>
    <w:rsid w:val="001903E2"/>
    <w:rsid w:val="00190F3D"/>
    <w:rsid w:val="00191176"/>
    <w:rsid w:val="00193751"/>
    <w:rsid w:val="00194525"/>
    <w:rsid w:val="00194B3C"/>
    <w:rsid w:val="00194B84"/>
    <w:rsid w:val="00195491"/>
    <w:rsid w:val="00197CBD"/>
    <w:rsid w:val="001A1490"/>
    <w:rsid w:val="001A22D0"/>
    <w:rsid w:val="001A33E8"/>
    <w:rsid w:val="001A5EB4"/>
    <w:rsid w:val="001A6AF4"/>
    <w:rsid w:val="001A6D1F"/>
    <w:rsid w:val="001B0EA1"/>
    <w:rsid w:val="001B1519"/>
    <w:rsid w:val="001B3C4C"/>
    <w:rsid w:val="001B55A6"/>
    <w:rsid w:val="001B7034"/>
    <w:rsid w:val="001C053F"/>
    <w:rsid w:val="001C17B8"/>
    <w:rsid w:val="001C348A"/>
    <w:rsid w:val="001C39A8"/>
    <w:rsid w:val="001C57E4"/>
    <w:rsid w:val="001C68C9"/>
    <w:rsid w:val="001C6CF3"/>
    <w:rsid w:val="001D63A2"/>
    <w:rsid w:val="001D720D"/>
    <w:rsid w:val="001E059F"/>
    <w:rsid w:val="001E07EF"/>
    <w:rsid w:val="001E171B"/>
    <w:rsid w:val="001E21D0"/>
    <w:rsid w:val="001E3089"/>
    <w:rsid w:val="001E6CF4"/>
    <w:rsid w:val="001E7319"/>
    <w:rsid w:val="001F4CCD"/>
    <w:rsid w:val="001F539E"/>
    <w:rsid w:val="001F5919"/>
    <w:rsid w:val="001F7099"/>
    <w:rsid w:val="00202B3A"/>
    <w:rsid w:val="00211837"/>
    <w:rsid w:val="002124B1"/>
    <w:rsid w:val="0021307D"/>
    <w:rsid w:val="002130BB"/>
    <w:rsid w:val="0021414A"/>
    <w:rsid w:val="00214C18"/>
    <w:rsid w:val="0021793B"/>
    <w:rsid w:val="002209E4"/>
    <w:rsid w:val="00220EA1"/>
    <w:rsid w:val="002230E9"/>
    <w:rsid w:val="00226C76"/>
    <w:rsid w:val="00227A61"/>
    <w:rsid w:val="00227D65"/>
    <w:rsid w:val="0023130D"/>
    <w:rsid w:val="00234390"/>
    <w:rsid w:val="00234539"/>
    <w:rsid w:val="002408E7"/>
    <w:rsid w:val="00241897"/>
    <w:rsid w:val="00242F16"/>
    <w:rsid w:val="00246261"/>
    <w:rsid w:val="00246E1B"/>
    <w:rsid w:val="00250272"/>
    <w:rsid w:val="002510A4"/>
    <w:rsid w:val="002534BD"/>
    <w:rsid w:val="002568FA"/>
    <w:rsid w:val="00256CD8"/>
    <w:rsid w:val="00260000"/>
    <w:rsid w:val="00261D76"/>
    <w:rsid w:val="00263E39"/>
    <w:rsid w:val="00267D97"/>
    <w:rsid w:val="00270813"/>
    <w:rsid w:val="00270EF8"/>
    <w:rsid w:val="00271CEA"/>
    <w:rsid w:val="00272F4E"/>
    <w:rsid w:val="00273F2D"/>
    <w:rsid w:val="002773F6"/>
    <w:rsid w:val="002813A7"/>
    <w:rsid w:val="002815D4"/>
    <w:rsid w:val="00282679"/>
    <w:rsid w:val="00282E6D"/>
    <w:rsid w:val="002832F4"/>
    <w:rsid w:val="00283DFB"/>
    <w:rsid w:val="002840FE"/>
    <w:rsid w:val="00285231"/>
    <w:rsid w:val="002855BE"/>
    <w:rsid w:val="00285BD1"/>
    <w:rsid w:val="002862C0"/>
    <w:rsid w:val="00293768"/>
    <w:rsid w:val="00294CB1"/>
    <w:rsid w:val="002969AB"/>
    <w:rsid w:val="00297D7E"/>
    <w:rsid w:val="002A14FA"/>
    <w:rsid w:val="002A1B31"/>
    <w:rsid w:val="002A20AB"/>
    <w:rsid w:val="002A33C6"/>
    <w:rsid w:val="002A4E04"/>
    <w:rsid w:val="002A548A"/>
    <w:rsid w:val="002A54C7"/>
    <w:rsid w:val="002A7B11"/>
    <w:rsid w:val="002B08C9"/>
    <w:rsid w:val="002B094A"/>
    <w:rsid w:val="002B4288"/>
    <w:rsid w:val="002B551C"/>
    <w:rsid w:val="002B7597"/>
    <w:rsid w:val="002B7664"/>
    <w:rsid w:val="002B79CF"/>
    <w:rsid w:val="002C1309"/>
    <w:rsid w:val="002C1DDC"/>
    <w:rsid w:val="002C3594"/>
    <w:rsid w:val="002C5BD7"/>
    <w:rsid w:val="002C6938"/>
    <w:rsid w:val="002C6EAD"/>
    <w:rsid w:val="002C738F"/>
    <w:rsid w:val="002C79E6"/>
    <w:rsid w:val="002D02AC"/>
    <w:rsid w:val="002D0707"/>
    <w:rsid w:val="002D09A9"/>
    <w:rsid w:val="002D5B2A"/>
    <w:rsid w:val="002D6659"/>
    <w:rsid w:val="002D7368"/>
    <w:rsid w:val="002D7714"/>
    <w:rsid w:val="002E02F3"/>
    <w:rsid w:val="002E0CEB"/>
    <w:rsid w:val="002E1C38"/>
    <w:rsid w:val="002E2766"/>
    <w:rsid w:val="002E2796"/>
    <w:rsid w:val="002E33A6"/>
    <w:rsid w:val="002E4F52"/>
    <w:rsid w:val="002F12F8"/>
    <w:rsid w:val="002F3977"/>
    <w:rsid w:val="002F65AC"/>
    <w:rsid w:val="002F7B15"/>
    <w:rsid w:val="00304863"/>
    <w:rsid w:val="00304F69"/>
    <w:rsid w:val="00306672"/>
    <w:rsid w:val="003121C6"/>
    <w:rsid w:val="00313CB1"/>
    <w:rsid w:val="00315360"/>
    <w:rsid w:val="00315842"/>
    <w:rsid w:val="00315C01"/>
    <w:rsid w:val="00316929"/>
    <w:rsid w:val="0031781B"/>
    <w:rsid w:val="00317839"/>
    <w:rsid w:val="00332DE1"/>
    <w:rsid w:val="00333137"/>
    <w:rsid w:val="00334302"/>
    <w:rsid w:val="0033465B"/>
    <w:rsid w:val="0033581E"/>
    <w:rsid w:val="00336DAA"/>
    <w:rsid w:val="0034325C"/>
    <w:rsid w:val="003479CC"/>
    <w:rsid w:val="003513C7"/>
    <w:rsid w:val="003541A8"/>
    <w:rsid w:val="00355AC0"/>
    <w:rsid w:val="003578A5"/>
    <w:rsid w:val="0036013F"/>
    <w:rsid w:val="00362C95"/>
    <w:rsid w:val="00363A16"/>
    <w:rsid w:val="003646BF"/>
    <w:rsid w:val="00365A0A"/>
    <w:rsid w:val="00370679"/>
    <w:rsid w:val="00370C56"/>
    <w:rsid w:val="00372462"/>
    <w:rsid w:val="00380B5F"/>
    <w:rsid w:val="00381312"/>
    <w:rsid w:val="003813BD"/>
    <w:rsid w:val="00381681"/>
    <w:rsid w:val="00381E2F"/>
    <w:rsid w:val="003830D2"/>
    <w:rsid w:val="003835D1"/>
    <w:rsid w:val="003836F9"/>
    <w:rsid w:val="00385DCC"/>
    <w:rsid w:val="00385F27"/>
    <w:rsid w:val="00387AB7"/>
    <w:rsid w:val="00390DB6"/>
    <w:rsid w:val="00391AF0"/>
    <w:rsid w:val="003941AF"/>
    <w:rsid w:val="00395F16"/>
    <w:rsid w:val="00396F83"/>
    <w:rsid w:val="00397272"/>
    <w:rsid w:val="003A08A1"/>
    <w:rsid w:val="003A35F0"/>
    <w:rsid w:val="003A5310"/>
    <w:rsid w:val="003A5DB6"/>
    <w:rsid w:val="003B34DD"/>
    <w:rsid w:val="003B36A2"/>
    <w:rsid w:val="003B4752"/>
    <w:rsid w:val="003B4F4C"/>
    <w:rsid w:val="003B6091"/>
    <w:rsid w:val="003B734A"/>
    <w:rsid w:val="003C0EA3"/>
    <w:rsid w:val="003C3515"/>
    <w:rsid w:val="003C405F"/>
    <w:rsid w:val="003C4A97"/>
    <w:rsid w:val="003C4D89"/>
    <w:rsid w:val="003C50E0"/>
    <w:rsid w:val="003C655B"/>
    <w:rsid w:val="003C6D28"/>
    <w:rsid w:val="003C725A"/>
    <w:rsid w:val="003C74B0"/>
    <w:rsid w:val="003D08CA"/>
    <w:rsid w:val="003D0A75"/>
    <w:rsid w:val="003D1829"/>
    <w:rsid w:val="003D3658"/>
    <w:rsid w:val="003D4CD9"/>
    <w:rsid w:val="003D5E37"/>
    <w:rsid w:val="003D7B45"/>
    <w:rsid w:val="003D7F23"/>
    <w:rsid w:val="003E0F36"/>
    <w:rsid w:val="003E26F0"/>
    <w:rsid w:val="003E495C"/>
    <w:rsid w:val="003E4DFA"/>
    <w:rsid w:val="003E5A8C"/>
    <w:rsid w:val="003F0C45"/>
    <w:rsid w:val="003F1CC5"/>
    <w:rsid w:val="003F2BEC"/>
    <w:rsid w:val="003F3CBA"/>
    <w:rsid w:val="003F5327"/>
    <w:rsid w:val="003F5A4D"/>
    <w:rsid w:val="003F7DFB"/>
    <w:rsid w:val="004006CC"/>
    <w:rsid w:val="00402C5D"/>
    <w:rsid w:val="00403E9D"/>
    <w:rsid w:val="0040582C"/>
    <w:rsid w:val="00406F8D"/>
    <w:rsid w:val="00410B25"/>
    <w:rsid w:val="004157D7"/>
    <w:rsid w:val="00415B5D"/>
    <w:rsid w:val="004220E7"/>
    <w:rsid w:val="0042321E"/>
    <w:rsid w:val="004262C6"/>
    <w:rsid w:val="004335D2"/>
    <w:rsid w:val="00434FC3"/>
    <w:rsid w:val="00436E7B"/>
    <w:rsid w:val="00442987"/>
    <w:rsid w:val="00444B2D"/>
    <w:rsid w:val="0044520B"/>
    <w:rsid w:val="00445B4F"/>
    <w:rsid w:val="004464BA"/>
    <w:rsid w:val="0044700C"/>
    <w:rsid w:val="004513E6"/>
    <w:rsid w:val="004526B5"/>
    <w:rsid w:val="00452E0B"/>
    <w:rsid w:val="004537A2"/>
    <w:rsid w:val="00454705"/>
    <w:rsid w:val="00465163"/>
    <w:rsid w:val="004676DC"/>
    <w:rsid w:val="00467F85"/>
    <w:rsid w:val="00470329"/>
    <w:rsid w:val="00470639"/>
    <w:rsid w:val="0047127A"/>
    <w:rsid w:val="00471ED2"/>
    <w:rsid w:val="004720EB"/>
    <w:rsid w:val="00472E67"/>
    <w:rsid w:val="004749A4"/>
    <w:rsid w:val="00474CF2"/>
    <w:rsid w:val="0048408E"/>
    <w:rsid w:val="00484E7A"/>
    <w:rsid w:val="00486340"/>
    <w:rsid w:val="00486E86"/>
    <w:rsid w:val="00490A36"/>
    <w:rsid w:val="004952AC"/>
    <w:rsid w:val="0049649F"/>
    <w:rsid w:val="00497029"/>
    <w:rsid w:val="004974DC"/>
    <w:rsid w:val="00497F01"/>
    <w:rsid w:val="004A1272"/>
    <w:rsid w:val="004A166D"/>
    <w:rsid w:val="004A267C"/>
    <w:rsid w:val="004A3299"/>
    <w:rsid w:val="004A4D1F"/>
    <w:rsid w:val="004A7039"/>
    <w:rsid w:val="004A760D"/>
    <w:rsid w:val="004B1729"/>
    <w:rsid w:val="004B2C33"/>
    <w:rsid w:val="004B46F0"/>
    <w:rsid w:val="004B4A94"/>
    <w:rsid w:val="004C0D04"/>
    <w:rsid w:val="004C1170"/>
    <w:rsid w:val="004C1A77"/>
    <w:rsid w:val="004C2EB9"/>
    <w:rsid w:val="004C3260"/>
    <w:rsid w:val="004C3B7E"/>
    <w:rsid w:val="004C4D8B"/>
    <w:rsid w:val="004C4DD9"/>
    <w:rsid w:val="004C4F1A"/>
    <w:rsid w:val="004C5982"/>
    <w:rsid w:val="004C63D0"/>
    <w:rsid w:val="004C7889"/>
    <w:rsid w:val="004C7D7B"/>
    <w:rsid w:val="004D20F5"/>
    <w:rsid w:val="004D2320"/>
    <w:rsid w:val="004D2543"/>
    <w:rsid w:val="004D3C52"/>
    <w:rsid w:val="004D5902"/>
    <w:rsid w:val="004D6EDE"/>
    <w:rsid w:val="004E006D"/>
    <w:rsid w:val="004E0A03"/>
    <w:rsid w:val="004E1959"/>
    <w:rsid w:val="004E1B42"/>
    <w:rsid w:val="004E4780"/>
    <w:rsid w:val="004E4D81"/>
    <w:rsid w:val="004F3973"/>
    <w:rsid w:val="004F3990"/>
    <w:rsid w:val="004F3B74"/>
    <w:rsid w:val="004F4E10"/>
    <w:rsid w:val="004F4F53"/>
    <w:rsid w:val="004F58FC"/>
    <w:rsid w:val="004F7285"/>
    <w:rsid w:val="004F7291"/>
    <w:rsid w:val="004F7C3A"/>
    <w:rsid w:val="005022B1"/>
    <w:rsid w:val="00514293"/>
    <w:rsid w:val="005147EB"/>
    <w:rsid w:val="00515105"/>
    <w:rsid w:val="005153E6"/>
    <w:rsid w:val="00515C0E"/>
    <w:rsid w:val="00516520"/>
    <w:rsid w:val="005166C0"/>
    <w:rsid w:val="00517C26"/>
    <w:rsid w:val="005213C9"/>
    <w:rsid w:val="00521F4F"/>
    <w:rsid w:val="0052369A"/>
    <w:rsid w:val="00526143"/>
    <w:rsid w:val="00526799"/>
    <w:rsid w:val="00527E97"/>
    <w:rsid w:val="005326D3"/>
    <w:rsid w:val="00534FE0"/>
    <w:rsid w:val="00535089"/>
    <w:rsid w:val="00535EF6"/>
    <w:rsid w:val="0053616B"/>
    <w:rsid w:val="00536EA1"/>
    <w:rsid w:val="00541968"/>
    <w:rsid w:val="005464F9"/>
    <w:rsid w:val="0055094E"/>
    <w:rsid w:val="00550AE4"/>
    <w:rsid w:val="00553CA2"/>
    <w:rsid w:val="005540FF"/>
    <w:rsid w:val="00554175"/>
    <w:rsid w:val="0055440D"/>
    <w:rsid w:val="00556284"/>
    <w:rsid w:val="00556936"/>
    <w:rsid w:val="00556A5C"/>
    <w:rsid w:val="00556AB4"/>
    <w:rsid w:val="0055769E"/>
    <w:rsid w:val="005578D9"/>
    <w:rsid w:val="00560154"/>
    <w:rsid w:val="00562820"/>
    <w:rsid w:val="00562E49"/>
    <w:rsid w:val="00563CD3"/>
    <w:rsid w:val="0056412D"/>
    <w:rsid w:val="00564668"/>
    <w:rsid w:val="00566627"/>
    <w:rsid w:val="0056689F"/>
    <w:rsid w:val="005704F5"/>
    <w:rsid w:val="005713F8"/>
    <w:rsid w:val="00571B46"/>
    <w:rsid w:val="005727A6"/>
    <w:rsid w:val="005730E4"/>
    <w:rsid w:val="00573EA4"/>
    <w:rsid w:val="00573FAE"/>
    <w:rsid w:val="00583558"/>
    <w:rsid w:val="00586037"/>
    <w:rsid w:val="005864ED"/>
    <w:rsid w:val="005871AF"/>
    <w:rsid w:val="00591D3B"/>
    <w:rsid w:val="0059224F"/>
    <w:rsid w:val="005955CF"/>
    <w:rsid w:val="00596D11"/>
    <w:rsid w:val="005A03D4"/>
    <w:rsid w:val="005A089E"/>
    <w:rsid w:val="005A2FEE"/>
    <w:rsid w:val="005A3320"/>
    <w:rsid w:val="005A67F9"/>
    <w:rsid w:val="005B180B"/>
    <w:rsid w:val="005C11F4"/>
    <w:rsid w:val="005C271E"/>
    <w:rsid w:val="005C2CC0"/>
    <w:rsid w:val="005C336E"/>
    <w:rsid w:val="005C3FD3"/>
    <w:rsid w:val="005C520C"/>
    <w:rsid w:val="005C6474"/>
    <w:rsid w:val="005C6547"/>
    <w:rsid w:val="005D08B5"/>
    <w:rsid w:val="005D1EE3"/>
    <w:rsid w:val="005D311C"/>
    <w:rsid w:val="005D3287"/>
    <w:rsid w:val="005D5ED8"/>
    <w:rsid w:val="005D7D04"/>
    <w:rsid w:val="005E0910"/>
    <w:rsid w:val="005E31E6"/>
    <w:rsid w:val="005E330D"/>
    <w:rsid w:val="005E5D65"/>
    <w:rsid w:val="005F05E7"/>
    <w:rsid w:val="005F2ABD"/>
    <w:rsid w:val="005F4A43"/>
    <w:rsid w:val="00600C2B"/>
    <w:rsid w:val="00602F55"/>
    <w:rsid w:val="006049BE"/>
    <w:rsid w:val="00604FEC"/>
    <w:rsid w:val="00607D7D"/>
    <w:rsid w:val="00607FD7"/>
    <w:rsid w:val="00617925"/>
    <w:rsid w:val="006179B8"/>
    <w:rsid w:val="00617C0F"/>
    <w:rsid w:val="00621A2B"/>
    <w:rsid w:val="00621E24"/>
    <w:rsid w:val="00623134"/>
    <w:rsid w:val="006234FC"/>
    <w:rsid w:val="0062505C"/>
    <w:rsid w:val="00626B34"/>
    <w:rsid w:val="00626E4D"/>
    <w:rsid w:val="006303FC"/>
    <w:rsid w:val="006314A5"/>
    <w:rsid w:val="0063166F"/>
    <w:rsid w:val="00631BAC"/>
    <w:rsid w:val="00632CFA"/>
    <w:rsid w:val="00633769"/>
    <w:rsid w:val="00634760"/>
    <w:rsid w:val="006351B5"/>
    <w:rsid w:val="006352D8"/>
    <w:rsid w:val="00636E0D"/>
    <w:rsid w:val="00637E84"/>
    <w:rsid w:val="00642B0D"/>
    <w:rsid w:val="00642EA3"/>
    <w:rsid w:val="00644E5F"/>
    <w:rsid w:val="00645212"/>
    <w:rsid w:val="00647DAB"/>
    <w:rsid w:val="00653AFA"/>
    <w:rsid w:val="0065547A"/>
    <w:rsid w:val="0066024F"/>
    <w:rsid w:val="00662B06"/>
    <w:rsid w:val="00663F1A"/>
    <w:rsid w:val="006662CC"/>
    <w:rsid w:val="00670172"/>
    <w:rsid w:val="00670982"/>
    <w:rsid w:val="0067110E"/>
    <w:rsid w:val="006722F4"/>
    <w:rsid w:val="006738F0"/>
    <w:rsid w:val="0067533E"/>
    <w:rsid w:val="006758F2"/>
    <w:rsid w:val="00677DE3"/>
    <w:rsid w:val="00682875"/>
    <w:rsid w:val="00682888"/>
    <w:rsid w:val="00683D6D"/>
    <w:rsid w:val="00684FDC"/>
    <w:rsid w:val="00687B7F"/>
    <w:rsid w:val="006932CF"/>
    <w:rsid w:val="00693608"/>
    <w:rsid w:val="00695F17"/>
    <w:rsid w:val="006973C6"/>
    <w:rsid w:val="006A0B3E"/>
    <w:rsid w:val="006A1EDC"/>
    <w:rsid w:val="006A387A"/>
    <w:rsid w:val="006A40DA"/>
    <w:rsid w:val="006A51B0"/>
    <w:rsid w:val="006A5EFD"/>
    <w:rsid w:val="006A6D82"/>
    <w:rsid w:val="006B11C7"/>
    <w:rsid w:val="006B12C7"/>
    <w:rsid w:val="006B1EB4"/>
    <w:rsid w:val="006B322B"/>
    <w:rsid w:val="006B35FD"/>
    <w:rsid w:val="006B6307"/>
    <w:rsid w:val="006B7CB1"/>
    <w:rsid w:val="006C0B5A"/>
    <w:rsid w:val="006C210D"/>
    <w:rsid w:val="006C5625"/>
    <w:rsid w:val="006C68CA"/>
    <w:rsid w:val="006D2575"/>
    <w:rsid w:val="006D490E"/>
    <w:rsid w:val="006D513D"/>
    <w:rsid w:val="006D79E5"/>
    <w:rsid w:val="006E10D9"/>
    <w:rsid w:val="006E56FC"/>
    <w:rsid w:val="006E67B3"/>
    <w:rsid w:val="006F0F33"/>
    <w:rsid w:val="006F2569"/>
    <w:rsid w:val="006F38A3"/>
    <w:rsid w:val="006F4E5F"/>
    <w:rsid w:val="006F61CE"/>
    <w:rsid w:val="006F6309"/>
    <w:rsid w:val="006F6E0A"/>
    <w:rsid w:val="00700EA0"/>
    <w:rsid w:val="00700EA3"/>
    <w:rsid w:val="0070243E"/>
    <w:rsid w:val="0070370E"/>
    <w:rsid w:val="00704E0D"/>
    <w:rsid w:val="00705038"/>
    <w:rsid w:val="007055A1"/>
    <w:rsid w:val="0070618F"/>
    <w:rsid w:val="00706AA6"/>
    <w:rsid w:val="00707FAC"/>
    <w:rsid w:val="00710A29"/>
    <w:rsid w:val="00710EE2"/>
    <w:rsid w:val="00711B8E"/>
    <w:rsid w:val="00711D97"/>
    <w:rsid w:val="00712D90"/>
    <w:rsid w:val="007137F7"/>
    <w:rsid w:val="00714592"/>
    <w:rsid w:val="007150AC"/>
    <w:rsid w:val="007158B4"/>
    <w:rsid w:val="00716336"/>
    <w:rsid w:val="007167F7"/>
    <w:rsid w:val="0071752A"/>
    <w:rsid w:val="00717920"/>
    <w:rsid w:val="00717F14"/>
    <w:rsid w:val="00721678"/>
    <w:rsid w:val="00723C84"/>
    <w:rsid w:val="0072780C"/>
    <w:rsid w:val="00731A62"/>
    <w:rsid w:val="00733527"/>
    <w:rsid w:val="0073555D"/>
    <w:rsid w:val="007356B6"/>
    <w:rsid w:val="007413CA"/>
    <w:rsid w:val="00742106"/>
    <w:rsid w:val="007438AF"/>
    <w:rsid w:val="00744F40"/>
    <w:rsid w:val="00747FAC"/>
    <w:rsid w:val="00751EB5"/>
    <w:rsid w:val="007540AB"/>
    <w:rsid w:val="00754169"/>
    <w:rsid w:val="007545F4"/>
    <w:rsid w:val="0076124A"/>
    <w:rsid w:val="0076258D"/>
    <w:rsid w:val="007631F1"/>
    <w:rsid w:val="00763EC5"/>
    <w:rsid w:val="007646AF"/>
    <w:rsid w:val="00765890"/>
    <w:rsid w:val="00765BAE"/>
    <w:rsid w:val="00770334"/>
    <w:rsid w:val="00771AE2"/>
    <w:rsid w:val="00775DE2"/>
    <w:rsid w:val="00777588"/>
    <w:rsid w:val="00784602"/>
    <w:rsid w:val="007847D6"/>
    <w:rsid w:val="007873CC"/>
    <w:rsid w:val="00792406"/>
    <w:rsid w:val="0079455A"/>
    <w:rsid w:val="00796413"/>
    <w:rsid w:val="0079661A"/>
    <w:rsid w:val="00796D52"/>
    <w:rsid w:val="007A0257"/>
    <w:rsid w:val="007A195A"/>
    <w:rsid w:val="007A1EA3"/>
    <w:rsid w:val="007A2000"/>
    <w:rsid w:val="007A2B48"/>
    <w:rsid w:val="007A3B59"/>
    <w:rsid w:val="007A4A3B"/>
    <w:rsid w:val="007A511A"/>
    <w:rsid w:val="007A52A7"/>
    <w:rsid w:val="007A68A8"/>
    <w:rsid w:val="007B28A5"/>
    <w:rsid w:val="007B3D03"/>
    <w:rsid w:val="007B4EAF"/>
    <w:rsid w:val="007C0E33"/>
    <w:rsid w:val="007C56E7"/>
    <w:rsid w:val="007C5EEE"/>
    <w:rsid w:val="007C6031"/>
    <w:rsid w:val="007C704C"/>
    <w:rsid w:val="007D035D"/>
    <w:rsid w:val="007D1932"/>
    <w:rsid w:val="007D1DCC"/>
    <w:rsid w:val="007D2D1F"/>
    <w:rsid w:val="007D2E7A"/>
    <w:rsid w:val="007E0F87"/>
    <w:rsid w:val="007E1121"/>
    <w:rsid w:val="007E2766"/>
    <w:rsid w:val="007E3DC2"/>
    <w:rsid w:val="007E56EB"/>
    <w:rsid w:val="007F2A5D"/>
    <w:rsid w:val="007F2EC1"/>
    <w:rsid w:val="007F304A"/>
    <w:rsid w:val="007F582E"/>
    <w:rsid w:val="007F597C"/>
    <w:rsid w:val="007F6006"/>
    <w:rsid w:val="007F6F1E"/>
    <w:rsid w:val="007F764D"/>
    <w:rsid w:val="00801267"/>
    <w:rsid w:val="0080136E"/>
    <w:rsid w:val="00802BF7"/>
    <w:rsid w:val="00803580"/>
    <w:rsid w:val="0080367D"/>
    <w:rsid w:val="008048BB"/>
    <w:rsid w:val="0080660E"/>
    <w:rsid w:val="00806C0D"/>
    <w:rsid w:val="00807FE2"/>
    <w:rsid w:val="008122EF"/>
    <w:rsid w:val="00814F40"/>
    <w:rsid w:val="00815471"/>
    <w:rsid w:val="00815605"/>
    <w:rsid w:val="00816F47"/>
    <w:rsid w:val="00817AF3"/>
    <w:rsid w:val="00820C82"/>
    <w:rsid w:val="00823B09"/>
    <w:rsid w:val="008240B4"/>
    <w:rsid w:val="00824D71"/>
    <w:rsid w:val="00826E85"/>
    <w:rsid w:val="00827ADA"/>
    <w:rsid w:val="008302D5"/>
    <w:rsid w:val="00831A59"/>
    <w:rsid w:val="00832A23"/>
    <w:rsid w:val="008343E8"/>
    <w:rsid w:val="00837F8D"/>
    <w:rsid w:val="00843FFE"/>
    <w:rsid w:val="0084686B"/>
    <w:rsid w:val="00846A01"/>
    <w:rsid w:val="0084731E"/>
    <w:rsid w:val="008529B8"/>
    <w:rsid w:val="00853D05"/>
    <w:rsid w:val="0085424F"/>
    <w:rsid w:val="008570AA"/>
    <w:rsid w:val="00860D8D"/>
    <w:rsid w:val="008610C4"/>
    <w:rsid w:val="00862FFF"/>
    <w:rsid w:val="00867089"/>
    <w:rsid w:val="008675D3"/>
    <w:rsid w:val="00871BE8"/>
    <w:rsid w:val="00872E17"/>
    <w:rsid w:val="00873A12"/>
    <w:rsid w:val="00876A01"/>
    <w:rsid w:val="00880183"/>
    <w:rsid w:val="00881B40"/>
    <w:rsid w:val="00884204"/>
    <w:rsid w:val="00884B92"/>
    <w:rsid w:val="008856EC"/>
    <w:rsid w:val="00885EFA"/>
    <w:rsid w:val="00886376"/>
    <w:rsid w:val="008868E3"/>
    <w:rsid w:val="0089018E"/>
    <w:rsid w:val="00890CC0"/>
    <w:rsid w:val="00891AD7"/>
    <w:rsid w:val="00893035"/>
    <w:rsid w:val="008934AC"/>
    <w:rsid w:val="008935CB"/>
    <w:rsid w:val="00895F07"/>
    <w:rsid w:val="0089618C"/>
    <w:rsid w:val="008A187E"/>
    <w:rsid w:val="008A2881"/>
    <w:rsid w:val="008A529A"/>
    <w:rsid w:val="008A6023"/>
    <w:rsid w:val="008A69F4"/>
    <w:rsid w:val="008A75DD"/>
    <w:rsid w:val="008B0442"/>
    <w:rsid w:val="008B25D4"/>
    <w:rsid w:val="008B52F3"/>
    <w:rsid w:val="008B6CBC"/>
    <w:rsid w:val="008B7E35"/>
    <w:rsid w:val="008C05C7"/>
    <w:rsid w:val="008C0DE6"/>
    <w:rsid w:val="008C307E"/>
    <w:rsid w:val="008C4176"/>
    <w:rsid w:val="008C58D1"/>
    <w:rsid w:val="008C7801"/>
    <w:rsid w:val="008C7874"/>
    <w:rsid w:val="008D2B70"/>
    <w:rsid w:val="008D413A"/>
    <w:rsid w:val="008D6BF7"/>
    <w:rsid w:val="008E0FBF"/>
    <w:rsid w:val="008E1231"/>
    <w:rsid w:val="008E2C37"/>
    <w:rsid w:val="008E303F"/>
    <w:rsid w:val="008E3655"/>
    <w:rsid w:val="008E36C0"/>
    <w:rsid w:val="008E4328"/>
    <w:rsid w:val="008E5E31"/>
    <w:rsid w:val="008E7D69"/>
    <w:rsid w:val="008E7EC8"/>
    <w:rsid w:val="009005F5"/>
    <w:rsid w:val="00900DC2"/>
    <w:rsid w:val="009011CF"/>
    <w:rsid w:val="00901294"/>
    <w:rsid w:val="00903C5C"/>
    <w:rsid w:val="009041C8"/>
    <w:rsid w:val="009046B8"/>
    <w:rsid w:val="00905187"/>
    <w:rsid w:val="00911DF7"/>
    <w:rsid w:val="00914CDA"/>
    <w:rsid w:val="0091566C"/>
    <w:rsid w:val="00915E26"/>
    <w:rsid w:val="00915F29"/>
    <w:rsid w:val="00916474"/>
    <w:rsid w:val="009166E7"/>
    <w:rsid w:val="009178F3"/>
    <w:rsid w:val="009201CC"/>
    <w:rsid w:val="00920222"/>
    <w:rsid w:val="00920DD0"/>
    <w:rsid w:val="009241CA"/>
    <w:rsid w:val="0093154C"/>
    <w:rsid w:val="00932265"/>
    <w:rsid w:val="00941068"/>
    <w:rsid w:val="00942A6B"/>
    <w:rsid w:val="00942BB2"/>
    <w:rsid w:val="00945E53"/>
    <w:rsid w:val="00946EA0"/>
    <w:rsid w:val="0095033A"/>
    <w:rsid w:val="009513C6"/>
    <w:rsid w:val="0095185F"/>
    <w:rsid w:val="0095384A"/>
    <w:rsid w:val="00955143"/>
    <w:rsid w:val="00957070"/>
    <w:rsid w:val="00957108"/>
    <w:rsid w:val="0095761D"/>
    <w:rsid w:val="00961C10"/>
    <w:rsid w:val="009631FC"/>
    <w:rsid w:val="0096330B"/>
    <w:rsid w:val="009660BE"/>
    <w:rsid w:val="00966431"/>
    <w:rsid w:val="009666DC"/>
    <w:rsid w:val="0096738A"/>
    <w:rsid w:val="009679BA"/>
    <w:rsid w:val="0097351D"/>
    <w:rsid w:val="00976DEF"/>
    <w:rsid w:val="00977549"/>
    <w:rsid w:val="00982805"/>
    <w:rsid w:val="009834E2"/>
    <w:rsid w:val="00984B20"/>
    <w:rsid w:val="0099013C"/>
    <w:rsid w:val="009929A2"/>
    <w:rsid w:val="00992DF6"/>
    <w:rsid w:val="0099483E"/>
    <w:rsid w:val="00994DF8"/>
    <w:rsid w:val="0099592A"/>
    <w:rsid w:val="00997218"/>
    <w:rsid w:val="009A12CF"/>
    <w:rsid w:val="009A1A40"/>
    <w:rsid w:val="009A3473"/>
    <w:rsid w:val="009A6EEF"/>
    <w:rsid w:val="009B1198"/>
    <w:rsid w:val="009B5AAB"/>
    <w:rsid w:val="009B60BE"/>
    <w:rsid w:val="009B6D52"/>
    <w:rsid w:val="009C0EC1"/>
    <w:rsid w:val="009C3993"/>
    <w:rsid w:val="009C3B1B"/>
    <w:rsid w:val="009C4183"/>
    <w:rsid w:val="009C41D8"/>
    <w:rsid w:val="009C6B98"/>
    <w:rsid w:val="009C7D46"/>
    <w:rsid w:val="009D1605"/>
    <w:rsid w:val="009D178B"/>
    <w:rsid w:val="009D1F50"/>
    <w:rsid w:val="009D310A"/>
    <w:rsid w:val="009E1020"/>
    <w:rsid w:val="009E31CE"/>
    <w:rsid w:val="009E3215"/>
    <w:rsid w:val="009E3663"/>
    <w:rsid w:val="009E39FF"/>
    <w:rsid w:val="009E4DC6"/>
    <w:rsid w:val="009E5FCF"/>
    <w:rsid w:val="009E64AC"/>
    <w:rsid w:val="009E7493"/>
    <w:rsid w:val="009E7F3C"/>
    <w:rsid w:val="009F2888"/>
    <w:rsid w:val="009F3CB3"/>
    <w:rsid w:val="009F446F"/>
    <w:rsid w:val="009F478E"/>
    <w:rsid w:val="00A02337"/>
    <w:rsid w:val="00A04FF1"/>
    <w:rsid w:val="00A05C4C"/>
    <w:rsid w:val="00A05CE4"/>
    <w:rsid w:val="00A06142"/>
    <w:rsid w:val="00A104DA"/>
    <w:rsid w:val="00A11111"/>
    <w:rsid w:val="00A12077"/>
    <w:rsid w:val="00A12912"/>
    <w:rsid w:val="00A136AF"/>
    <w:rsid w:val="00A15F22"/>
    <w:rsid w:val="00A17A41"/>
    <w:rsid w:val="00A17BD3"/>
    <w:rsid w:val="00A17E5B"/>
    <w:rsid w:val="00A205DB"/>
    <w:rsid w:val="00A216F7"/>
    <w:rsid w:val="00A21DCB"/>
    <w:rsid w:val="00A2311A"/>
    <w:rsid w:val="00A266F7"/>
    <w:rsid w:val="00A30109"/>
    <w:rsid w:val="00A31499"/>
    <w:rsid w:val="00A31722"/>
    <w:rsid w:val="00A3263C"/>
    <w:rsid w:val="00A356F7"/>
    <w:rsid w:val="00A37678"/>
    <w:rsid w:val="00A430A9"/>
    <w:rsid w:val="00A4377E"/>
    <w:rsid w:val="00A4455B"/>
    <w:rsid w:val="00A44804"/>
    <w:rsid w:val="00A45627"/>
    <w:rsid w:val="00A45956"/>
    <w:rsid w:val="00A45E5D"/>
    <w:rsid w:val="00A50E91"/>
    <w:rsid w:val="00A56E4A"/>
    <w:rsid w:val="00A60775"/>
    <w:rsid w:val="00A60A69"/>
    <w:rsid w:val="00A642D8"/>
    <w:rsid w:val="00A6502F"/>
    <w:rsid w:val="00A65657"/>
    <w:rsid w:val="00A66C21"/>
    <w:rsid w:val="00A67461"/>
    <w:rsid w:val="00A70429"/>
    <w:rsid w:val="00A75494"/>
    <w:rsid w:val="00A765B4"/>
    <w:rsid w:val="00A76746"/>
    <w:rsid w:val="00A83038"/>
    <w:rsid w:val="00A848D8"/>
    <w:rsid w:val="00A8663D"/>
    <w:rsid w:val="00A86722"/>
    <w:rsid w:val="00A90761"/>
    <w:rsid w:val="00A917C9"/>
    <w:rsid w:val="00A92010"/>
    <w:rsid w:val="00A93C43"/>
    <w:rsid w:val="00A94B48"/>
    <w:rsid w:val="00A96C02"/>
    <w:rsid w:val="00A975C9"/>
    <w:rsid w:val="00A97BE3"/>
    <w:rsid w:val="00AA14EC"/>
    <w:rsid w:val="00AA1A49"/>
    <w:rsid w:val="00AA2322"/>
    <w:rsid w:val="00AA2AAD"/>
    <w:rsid w:val="00AA3161"/>
    <w:rsid w:val="00AA3C0A"/>
    <w:rsid w:val="00AA3DC5"/>
    <w:rsid w:val="00AA5828"/>
    <w:rsid w:val="00AA66AA"/>
    <w:rsid w:val="00AA693D"/>
    <w:rsid w:val="00AB145F"/>
    <w:rsid w:val="00AB2A64"/>
    <w:rsid w:val="00AB363B"/>
    <w:rsid w:val="00AB3982"/>
    <w:rsid w:val="00AB45FA"/>
    <w:rsid w:val="00AB4914"/>
    <w:rsid w:val="00AC0670"/>
    <w:rsid w:val="00AC0B79"/>
    <w:rsid w:val="00AC2A91"/>
    <w:rsid w:val="00AC2C71"/>
    <w:rsid w:val="00AC39E7"/>
    <w:rsid w:val="00AC3C19"/>
    <w:rsid w:val="00AC52D3"/>
    <w:rsid w:val="00AC57FA"/>
    <w:rsid w:val="00AD244C"/>
    <w:rsid w:val="00AD2D01"/>
    <w:rsid w:val="00AD3767"/>
    <w:rsid w:val="00AD4C0B"/>
    <w:rsid w:val="00AE117C"/>
    <w:rsid w:val="00AE380A"/>
    <w:rsid w:val="00AE3FD9"/>
    <w:rsid w:val="00AE4AAA"/>
    <w:rsid w:val="00AE7068"/>
    <w:rsid w:val="00AF076B"/>
    <w:rsid w:val="00AF1751"/>
    <w:rsid w:val="00AF19C7"/>
    <w:rsid w:val="00AF21B9"/>
    <w:rsid w:val="00AF4255"/>
    <w:rsid w:val="00AF501E"/>
    <w:rsid w:val="00AF7832"/>
    <w:rsid w:val="00B01A26"/>
    <w:rsid w:val="00B02411"/>
    <w:rsid w:val="00B029B9"/>
    <w:rsid w:val="00B0470F"/>
    <w:rsid w:val="00B06DE5"/>
    <w:rsid w:val="00B06EF8"/>
    <w:rsid w:val="00B071A0"/>
    <w:rsid w:val="00B072D0"/>
    <w:rsid w:val="00B1129F"/>
    <w:rsid w:val="00B11B42"/>
    <w:rsid w:val="00B13508"/>
    <w:rsid w:val="00B138A1"/>
    <w:rsid w:val="00B14625"/>
    <w:rsid w:val="00B14BF5"/>
    <w:rsid w:val="00B15169"/>
    <w:rsid w:val="00B1611E"/>
    <w:rsid w:val="00B168B2"/>
    <w:rsid w:val="00B17191"/>
    <w:rsid w:val="00B20004"/>
    <w:rsid w:val="00B22579"/>
    <w:rsid w:val="00B238E0"/>
    <w:rsid w:val="00B24252"/>
    <w:rsid w:val="00B244A6"/>
    <w:rsid w:val="00B24D2B"/>
    <w:rsid w:val="00B25D99"/>
    <w:rsid w:val="00B26256"/>
    <w:rsid w:val="00B273AE"/>
    <w:rsid w:val="00B30A0D"/>
    <w:rsid w:val="00B33BCF"/>
    <w:rsid w:val="00B3419E"/>
    <w:rsid w:val="00B36017"/>
    <w:rsid w:val="00B36D70"/>
    <w:rsid w:val="00B37666"/>
    <w:rsid w:val="00B37BA1"/>
    <w:rsid w:val="00B415CD"/>
    <w:rsid w:val="00B4305F"/>
    <w:rsid w:val="00B47A20"/>
    <w:rsid w:val="00B5168A"/>
    <w:rsid w:val="00B529EB"/>
    <w:rsid w:val="00B5312F"/>
    <w:rsid w:val="00B54BF0"/>
    <w:rsid w:val="00B5765F"/>
    <w:rsid w:val="00B576D7"/>
    <w:rsid w:val="00B64BFC"/>
    <w:rsid w:val="00B73FE6"/>
    <w:rsid w:val="00B74210"/>
    <w:rsid w:val="00B74783"/>
    <w:rsid w:val="00B7537C"/>
    <w:rsid w:val="00B75543"/>
    <w:rsid w:val="00B8055F"/>
    <w:rsid w:val="00B822B9"/>
    <w:rsid w:val="00B82E24"/>
    <w:rsid w:val="00B82EBF"/>
    <w:rsid w:val="00B83690"/>
    <w:rsid w:val="00B84FCE"/>
    <w:rsid w:val="00B94CEE"/>
    <w:rsid w:val="00B95778"/>
    <w:rsid w:val="00BA02E1"/>
    <w:rsid w:val="00BA0BD3"/>
    <w:rsid w:val="00BA1753"/>
    <w:rsid w:val="00BA2103"/>
    <w:rsid w:val="00BA3056"/>
    <w:rsid w:val="00BA3AB1"/>
    <w:rsid w:val="00BA46F9"/>
    <w:rsid w:val="00BA6481"/>
    <w:rsid w:val="00BA7B6B"/>
    <w:rsid w:val="00BA7FD6"/>
    <w:rsid w:val="00BB00C0"/>
    <w:rsid w:val="00BB01B4"/>
    <w:rsid w:val="00BB06BC"/>
    <w:rsid w:val="00BB1213"/>
    <w:rsid w:val="00BB18F2"/>
    <w:rsid w:val="00BB20A5"/>
    <w:rsid w:val="00BB2D55"/>
    <w:rsid w:val="00BB3689"/>
    <w:rsid w:val="00BB4B34"/>
    <w:rsid w:val="00BB671E"/>
    <w:rsid w:val="00BC1129"/>
    <w:rsid w:val="00BC1705"/>
    <w:rsid w:val="00BC3104"/>
    <w:rsid w:val="00BC3EB0"/>
    <w:rsid w:val="00BC4164"/>
    <w:rsid w:val="00BC447F"/>
    <w:rsid w:val="00BC5308"/>
    <w:rsid w:val="00BC7852"/>
    <w:rsid w:val="00BC7B5F"/>
    <w:rsid w:val="00BD460B"/>
    <w:rsid w:val="00BD4D79"/>
    <w:rsid w:val="00BD519F"/>
    <w:rsid w:val="00BD577F"/>
    <w:rsid w:val="00BD77A0"/>
    <w:rsid w:val="00BE0C46"/>
    <w:rsid w:val="00BE10AF"/>
    <w:rsid w:val="00BE12C8"/>
    <w:rsid w:val="00BE2F54"/>
    <w:rsid w:val="00BE3E91"/>
    <w:rsid w:val="00BE717E"/>
    <w:rsid w:val="00BE7E87"/>
    <w:rsid w:val="00BF27A5"/>
    <w:rsid w:val="00BF3D34"/>
    <w:rsid w:val="00BF48D4"/>
    <w:rsid w:val="00C043B9"/>
    <w:rsid w:val="00C04727"/>
    <w:rsid w:val="00C05BCC"/>
    <w:rsid w:val="00C05D02"/>
    <w:rsid w:val="00C05E8C"/>
    <w:rsid w:val="00C07E61"/>
    <w:rsid w:val="00C1212A"/>
    <w:rsid w:val="00C130C8"/>
    <w:rsid w:val="00C15307"/>
    <w:rsid w:val="00C15AE7"/>
    <w:rsid w:val="00C200D6"/>
    <w:rsid w:val="00C21149"/>
    <w:rsid w:val="00C21A85"/>
    <w:rsid w:val="00C261AB"/>
    <w:rsid w:val="00C26559"/>
    <w:rsid w:val="00C27347"/>
    <w:rsid w:val="00C2797C"/>
    <w:rsid w:val="00C304EE"/>
    <w:rsid w:val="00C31CBE"/>
    <w:rsid w:val="00C32796"/>
    <w:rsid w:val="00C34F93"/>
    <w:rsid w:val="00C351E3"/>
    <w:rsid w:val="00C3651A"/>
    <w:rsid w:val="00C41838"/>
    <w:rsid w:val="00C435A4"/>
    <w:rsid w:val="00C44A12"/>
    <w:rsid w:val="00C45E35"/>
    <w:rsid w:val="00C45E67"/>
    <w:rsid w:val="00C475AB"/>
    <w:rsid w:val="00C53811"/>
    <w:rsid w:val="00C53E34"/>
    <w:rsid w:val="00C54295"/>
    <w:rsid w:val="00C549A7"/>
    <w:rsid w:val="00C54BF4"/>
    <w:rsid w:val="00C56BA0"/>
    <w:rsid w:val="00C60FB3"/>
    <w:rsid w:val="00C61B8A"/>
    <w:rsid w:val="00C63A64"/>
    <w:rsid w:val="00C64184"/>
    <w:rsid w:val="00C65213"/>
    <w:rsid w:val="00C70354"/>
    <w:rsid w:val="00C70535"/>
    <w:rsid w:val="00C70760"/>
    <w:rsid w:val="00C76255"/>
    <w:rsid w:val="00C77D1F"/>
    <w:rsid w:val="00C81C9D"/>
    <w:rsid w:val="00C8461B"/>
    <w:rsid w:val="00C849F4"/>
    <w:rsid w:val="00C85832"/>
    <w:rsid w:val="00C91158"/>
    <w:rsid w:val="00C927A5"/>
    <w:rsid w:val="00C9314B"/>
    <w:rsid w:val="00C95252"/>
    <w:rsid w:val="00CA19BA"/>
    <w:rsid w:val="00CA1AF1"/>
    <w:rsid w:val="00CA1B42"/>
    <w:rsid w:val="00CA4709"/>
    <w:rsid w:val="00CA4ED2"/>
    <w:rsid w:val="00CA7C6E"/>
    <w:rsid w:val="00CB3575"/>
    <w:rsid w:val="00CB4AB8"/>
    <w:rsid w:val="00CB596B"/>
    <w:rsid w:val="00CB6019"/>
    <w:rsid w:val="00CC07FA"/>
    <w:rsid w:val="00CC0FAE"/>
    <w:rsid w:val="00CC5E63"/>
    <w:rsid w:val="00CC6A63"/>
    <w:rsid w:val="00CC73B6"/>
    <w:rsid w:val="00CD0C6F"/>
    <w:rsid w:val="00CD3104"/>
    <w:rsid w:val="00CD349F"/>
    <w:rsid w:val="00CD38AD"/>
    <w:rsid w:val="00CD3C21"/>
    <w:rsid w:val="00CE01EC"/>
    <w:rsid w:val="00CE22F1"/>
    <w:rsid w:val="00CE2F3F"/>
    <w:rsid w:val="00CE39E7"/>
    <w:rsid w:val="00CE3E29"/>
    <w:rsid w:val="00CE4963"/>
    <w:rsid w:val="00CE7374"/>
    <w:rsid w:val="00CF53D2"/>
    <w:rsid w:val="00CF6380"/>
    <w:rsid w:val="00CF63FD"/>
    <w:rsid w:val="00CF768D"/>
    <w:rsid w:val="00D011C2"/>
    <w:rsid w:val="00D023A7"/>
    <w:rsid w:val="00D03086"/>
    <w:rsid w:val="00D032C6"/>
    <w:rsid w:val="00D04041"/>
    <w:rsid w:val="00D123B7"/>
    <w:rsid w:val="00D12766"/>
    <w:rsid w:val="00D142EF"/>
    <w:rsid w:val="00D2022F"/>
    <w:rsid w:val="00D2139D"/>
    <w:rsid w:val="00D21A9F"/>
    <w:rsid w:val="00D232A4"/>
    <w:rsid w:val="00D23A96"/>
    <w:rsid w:val="00D31503"/>
    <w:rsid w:val="00D3407C"/>
    <w:rsid w:val="00D3429B"/>
    <w:rsid w:val="00D370D3"/>
    <w:rsid w:val="00D42D36"/>
    <w:rsid w:val="00D43592"/>
    <w:rsid w:val="00D4370E"/>
    <w:rsid w:val="00D4534A"/>
    <w:rsid w:val="00D45815"/>
    <w:rsid w:val="00D47925"/>
    <w:rsid w:val="00D479A5"/>
    <w:rsid w:val="00D5376F"/>
    <w:rsid w:val="00D55F77"/>
    <w:rsid w:val="00D56EF9"/>
    <w:rsid w:val="00D603FC"/>
    <w:rsid w:val="00D605CF"/>
    <w:rsid w:val="00D60E92"/>
    <w:rsid w:val="00D61EF4"/>
    <w:rsid w:val="00D62961"/>
    <w:rsid w:val="00D63ACA"/>
    <w:rsid w:val="00D66E19"/>
    <w:rsid w:val="00D67348"/>
    <w:rsid w:val="00D71261"/>
    <w:rsid w:val="00D71F5D"/>
    <w:rsid w:val="00D73027"/>
    <w:rsid w:val="00D73B54"/>
    <w:rsid w:val="00D74F86"/>
    <w:rsid w:val="00D751B7"/>
    <w:rsid w:val="00D75213"/>
    <w:rsid w:val="00D778E8"/>
    <w:rsid w:val="00D84382"/>
    <w:rsid w:val="00D85D4F"/>
    <w:rsid w:val="00D90C55"/>
    <w:rsid w:val="00D911BB"/>
    <w:rsid w:val="00D917EE"/>
    <w:rsid w:val="00D9325D"/>
    <w:rsid w:val="00D95F23"/>
    <w:rsid w:val="00D96A49"/>
    <w:rsid w:val="00D96D13"/>
    <w:rsid w:val="00DA198F"/>
    <w:rsid w:val="00DA538C"/>
    <w:rsid w:val="00DB2AD5"/>
    <w:rsid w:val="00DB3601"/>
    <w:rsid w:val="00DC0399"/>
    <w:rsid w:val="00DC12E7"/>
    <w:rsid w:val="00DC1503"/>
    <w:rsid w:val="00DC2049"/>
    <w:rsid w:val="00DC208F"/>
    <w:rsid w:val="00DC232A"/>
    <w:rsid w:val="00DC36F1"/>
    <w:rsid w:val="00DC4F74"/>
    <w:rsid w:val="00DC7ED4"/>
    <w:rsid w:val="00DD1708"/>
    <w:rsid w:val="00DD2261"/>
    <w:rsid w:val="00DD2B4A"/>
    <w:rsid w:val="00DD3A37"/>
    <w:rsid w:val="00DD4C87"/>
    <w:rsid w:val="00DD675A"/>
    <w:rsid w:val="00DE1CE6"/>
    <w:rsid w:val="00DE2001"/>
    <w:rsid w:val="00DE431A"/>
    <w:rsid w:val="00DE51BF"/>
    <w:rsid w:val="00DE6179"/>
    <w:rsid w:val="00DE6AB7"/>
    <w:rsid w:val="00DE6D63"/>
    <w:rsid w:val="00DE7A5D"/>
    <w:rsid w:val="00DF0530"/>
    <w:rsid w:val="00DF1213"/>
    <w:rsid w:val="00DF1A90"/>
    <w:rsid w:val="00DF26B0"/>
    <w:rsid w:val="00DF29F3"/>
    <w:rsid w:val="00DF5D0D"/>
    <w:rsid w:val="00E00572"/>
    <w:rsid w:val="00E005EF"/>
    <w:rsid w:val="00E02291"/>
    <w:rsid w:val="00E03110"/>
    <w:rsid w:val="00E03440"/>
    <w:rsid w:val="00E03512"/>
    <w:rsid w:val="00E055E3"/>
    <w:rsid w:val="00E05BAF"/>
    <w:rsid w:val="00E05BEE"/>
    <w:rsid w:val="00E063A3"/>
    <w:rsid w:val="00E10030"/>
    <w:rsid w:val="00E14A97"/>
    <w:rsid w:val="00E15DC1"/>
    <w:rsid w:val="00E179F3"/>
    <w:rsid w:val="00E20999"/>
    <w:rsid w:val="00E21A12"/>
    <w:rsid w:val="00E23594"/>
    <w:rsid w:val="00E23DE0"/>
    <w:rsid w:val="00E25ABD"/>
    <w:rsid w:val="00E30183"/>
    <w:rsid w:val="00E316DF"/>
    <w:rsid w:val="00E31F79"/>
    <w:rsid w:val="00E32A1C"/>
    <w:rsid w:val="00E330CD"/>
    <w:rsid w:val="00E333BB"/>
    <w:rsid w:val="00E3549F"/>
    <w:rsid w:val="00E35A6E"/>
    <w:rsid w:val="00E36EB8"/>
    <w:rsid w:val="00E372D0"/>
    <w:rsid w:val="00E37356"/>
    <w:rsid w:val="00E40191"/>
    <w:rsid w:val="00E42F09"/>
    <w:rsid w:val="00E43C95"/>
    <w:rsid w:val="00E4542D"/>
    <w:rsid w:val="00E4612A"/>
    <w:rsid w:val="00E5182E"/>
    <w:rsid w:val="00E52B86"/>
    <w:rsid w:val="00E54359"/>
    <w:rsid w:val="00E55027"/>
    <w:rsid w:val="00E5671A"/>
    <w:rsid w:val="00E57F90"/>
    <w:rsid w:val="00E61BEA"/>
    <w:rsid w:val="00E61D68"/>
    <w:rsid w:val="00E65DEF"/>
    <w:rsid w:val="00E67B3A"/>
    <w:rsid w:val="00E7004B"/>
    <w:rsid w:val="00E700A3"/>
    <w:rsid w:val="00E70371"/>
    <w:rsid w:val="00E70714"/>
    <w:rsid w:val="00E72F13"/>
    <w:rsid w:val="00E746BF"/>
    <w:rsid w:val="00E74B35"/>
    <w:rsid w:val="00E8153E"/>
    <w:rsid w:val="00E8286D"/>
    <w:rsid w:val="00E830E0"/>
    <w:rsid w:val="00E83EB0"/>
    <w:rsid w:val="00E85A3A"/>
    <w:rsid w:val="00E85D8D"/>
    <w:rsid w:val="00E86C7D"/>
    <w:rsid w:val="00E9452E"/>
    <w:rsid w:val="00E94854"/>
    <w:rsid w:val="00E967B0"/>
    <w:rsid w:val="00EA1379"/>
    <w:rsid w:val="00EA1B7F"/>
    <w:rsid w:val="00EA5C83"/>
    <w:rsid w:val="00EA72DD"/>
    <w:rsid w:val="00EB04E9"/>
    <w:rsid w:val="00EB1B49"/>
    <w:rsid w:val="00EB402F"/>
    <w:rsid w:val="00EB4CB8"/>
    <w:rsid w:val="00EB594D"/>
    <w:rsid w:val="00EB7585"/>
    <w:rsid w:val="00EB7739"/>
    <w:rsid w:val="00EC0318"/>
    <w:rsid w:val="00EC0812"/>
    <w:rsid w:val="00EC138B"/>
    <w:rsid w:val="00EC17DF"/>
    <w:rsid w:val="00EC439B"/>
    <w:rsid w:val="00EC4DB7"/>
    <w:rsid w:val="00EC7419"/>
    <w:rsid w:val="00ED2156"/>
    <w:rsid w:val="00ED2F2D"/>
    <w:rsid w:val="00ED7CFC"/>
    <w:rsid w:val="00EE39F5"/>
    <w:rsid w:val="00EE4218"/>
    <w:rsid w:val="00EE49CD"/>
    <w:rsid w:val="00EE6AB7"/>
    <w:rsid w:val="00EE6FE0"/>
    <w:rsid w:val="00EF0CEA"/>
    <w:rsid w:val="00EF1398"/>
    <w:rsid w:val="00EF19AB"/>
    <w:rsid w:val="00EF424E"/>
    <w:rsid w:val="00EF6989"/>
    <w:rsid w:val="00EF778B"/>
    <w:rsid w:val="00F02FAF"/>
    <w:rsid w:val="00F03AC9"/>
    <w:rsid w:val="00F065F4"/>
    <w:rsid w:val="00F07411"/>
    <w:rsid w:val="00F07568"/>
    <w:rsid w:val="00F11706"/>
    <w:rsid w:val="00F145A2"/>
    <w:rsid w:val="00F159A2"/>
    <w:rsid w:val="00F159B8"/>
    <w:rsid w:val="00F17E97"/>
    <w:rsid w:val="00F20892"/>
    <w:rsid w:val="00F22DCD"/>
    <w:rsid w:val="00F24526"/>
    <w:rsid w:val="00F24888"/>
    <w:rsid w:val="00F2738F"/>
    <w:rsid w:val="00F30001"/>
    <w:rsid w:val="00F3067C"/>
    <w:rsid w:val="00F30DD2"/>
    <w:rsid w:val="00F32640"/>
    <w:rsid w:val="00F32C34"/>
    <w:rsid w:val="00F32CF8"/>
    <w:rsid w:val="00F34B83"/>
    <w:rsid w:val="00F34D4F"/>
    <w:rsid w:val="00F36B1C"/>
    <w:rsid w:val="00F42A23"/>
    <w:rsid w:val="00F43AB3"/>
    <w:rsid w:val="00F44DF3"/>
    <w:rsid w:val="00F44E70"/>
    <w:rsid w:val="00F466CD"/>
    <w:rsid w:val="00F46EAE"/>
    <w:rsid w:val="00F47067"/>
    <w:rsid w:val="00F4794F"/>
    <w:rsid w:val="00F50D18"/>
    <w:rsid w:val="00F519DA"/>
    <w:rsid w:val="00F52512"/>
    <w:rsid w:val="00F5440A"/>
    <w:rsid w:val="00F57025"/>
    <w:rsid w:val="00F571CE"/>
    <w:rsid w:val="00F57DB0"/>
    <w:rsid w:val="00F60844"/>
    <w:rsid w:val="00F6101A"/>
    <w:rsid w:val="00F64104"/>
    <w:rsid w:val="00F66C1A"/>
    <w:rsid w:val="00F66F3F"/>
    <w:rsid w:val="00F70E8A"/>
    <w:rsid w:val="00F72BF9"/>
    <w:rsid w:val="00F74557"/>
    <w:rsid w:val="00F75F97"/>
    <w:rsid w:val="00F766EF"/>
    <w:rsid w:val="00F77DE5"/>
    <w:rsid w:val="00F807EC"/>
    <w:rsid w:val="00F837AA"/>
    <w:rsid w:val="00F8477E"/>
    <w:rsid w:val="00F866C6"/>
    <w:rsid w:val="00F86883"/>
    <w:rsid w:val="00F87E55"/>
    <w:rsid w:val="00F949B1"/>
    <w:rsid w:val="00FA0952"/>
    <w:rsid w:val="00FA1AA4"/>
    <w:rsid w:val="00FA2FBB"/>
    <w:rsid w:val="00FA4767"/>
    <w:rsid w:val="00FA58CD"/>
    <w:rsid w:val="00FA670A"/>
    <w:rsid w:val="00FA7C1B"/>
    <w:rsid w:val="00FB2184"/>
    <w:rsid w:val="00FB238C"/>
    <w:rsid w:val="00FB25D7"/>
    <w:rsid w:val="00FB29A0"/>
    <w:rsid w:val="00FC05B7"/>
    <w:rsid w:val="00FC163C"/>
    <w:rsid w:val="00FC1C96"/>
    <w:rsid w:val="00FC35AA"/>
    <w:rsid w:val="00FC3BC9"/>
    <w:rsid w:val="00FD110B"/>
    <w:rsid w:val="00FD1325"/>
    <w:rsid w:val="00FD24D7"/>
    <w:rsid w:val="00FD2F4C"/>
    <w:rsid w:val="00FD4123"/>
    <w:rsid w:val="00FD4560"/>
    <w:rsid w:val="00FD5287"/>
    <w:rsid w:val="00FD6DF2"/>
    <w:rsid w:val="00FE260C"/>
    <w:rsid w:val="00FE32DE"/>
    <w:rsid w:val="00FE3B48"/>
    <w:rsid w:val="00FE5A8D"/>
    <w:rsid w:val="00FE6D90"/>
    <w:rsid w:val="00FE7157"/>
    <w:rsid w:val="00FE77E9"/>
    <w:rsid w:val="00FF01F1"/>
    <w:rsid w:val="00FF347A"/>
    <w:rsid w:val="00FF3C9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E1C8B"/>
  <w15:docId w15:val="{073CDB2B-D18E-4CE3-A38B-F855387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base"/>
    <w:rsid w:val="00D42D36"/>
    <w:pPr>
      <w:spacing w:before="120" w:after="120" w:line="240" w:lineRule="auto"/>
      <w:jc w:val="both"/>
    </w:pPr>
    <w:rPr>
      <w:rFonts w:ascii="Arial" w:hAnsi="Arial"/>
      <w:sz w:val="20"/>
      <w:lang w:val="sk-SK"/>
    </w:rPr>
  </w:style>
  <w:style w:type="paragraph" w:styleId="Heading1">
    <w:name w:val="heading 1"/>
    <w:aliases w:val="NadpisUrovne_1"/>
    <w:basedOn w:val="Text"/>
    <w:next w:val="Text"/>
    <w:link w:val="Heading1Char"/>
    <w:uiPriority w:val="99"/>
    <w:qFormat/>
    <w:rsid w:val="00304F69"/>
    <w:pPr>
      <w:keepNext/>
      <w:keepLines/>
      <w:pageBreakBefore/>
      <w:numPr>
        <w:numId w:val="11"/>
      </w:numPr>
      <w:tabs>
        <w:tab w:val="left" w:pos="794"/>
      </w:tabs>
      <w:spacing w:before="480" w:after="240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aliases w:val="NadpisUrovne_2"/>
    <w:basedOn w:val="Heading1"/>
    <w:next w:val="Text"/>
    <w:link w:val="Heading2Char"/>
    <w:uiPriority w:val="99"/>
    <w:unhideWhenUsed/>
    <w:qFormat/>
    <w:rsid w:val="006F6E0A"/>
    <w:pPr>
      <w:pageBreakBefore w:val="0"/>
      <w:numPr>
        <w:ilvl w:val="1"/>
      </w:numPr>
      <w:spacing w:before="360"/>
      <w:contextualSpacing w:val="0"/>
      <w:outlineLvl w:val="1"/>
    </w:pPr>
    <w:rPr>
      <w:bCs w:val="0"/>
      <w:sz w:val="24"/>
      <w:szCs w:val="26"/>
    </w:rPr>
  </w:style>
  <w:style w:type="paragraph" w:styleId="Heading3">
    <w:name w:val="heading 3"/>
    <w:aliases w:val="NadpisUrovne_3"/>
    <w:basedOn w:val="Heading2"/>
    <w:next w:val="Text"/>
    <w:link w:val="Heading3Char"/>
    <w:uiPriority w:val="99"/>
    <w:unhideWhenUsed/>
    <w:qFormat/>
    <w:rsid w:val="00BB01B4"/>
    <w:pPr>
      <w:numPr>
        <w:ilvl w:val="2"/>
      </w:numPr>
      <w:tabs>
        <w:tab w:val="clear" w:pos="794"/>
        <w:tab w:val="left" w:pos="964"/>
      </w:tabs>
      <w:spacing w:line="271" w:lineRule="auto"/>
      <w:outlineLvl w:val="2"/>
    </w:pPr>
    <w:rPr>
      <w:bCs/>
    </w:rPr>
  </w:style>
  <w:style w:type="paragraph" w:styleId="Heading4">
    <w:name w:val="heading 4"/>
    <w:aliases w:val="NadpisUrovne_4"/>
    <w:basedOn w:val="Text"/>
    <w:next w:val="Text"/>
    <w:link w:val="Heading4Char"/>
    <w:uiPriority w:val="99"/>
    <w:unhideWhenUsed/>
    <w:qFormat/>
    <w:rsid w:val="00BB3689"/>
    <w:pPr>
      <w:numPr>
        <w:ilvl w:val="3"/>
        <w:numId w:val="11"/>
      </w:numPr>
      <w:spacing w:before="200" w:after="200"/>
      <w:outlineLvl w:val="3"/>
    </w:pPr>
    <w:rPr>
      <w:rFonts w:eastAsiaTheme="majorEastAsia" w:cstheme="majorBidi"/>
      <w:b/>
      <w:bCs/>
      <w:iCs/>
      <w:caps/>
    </w:rPr>
  </w:style>
  <w:style w:type="paragraph" w:styleId="Heading5">
    <w:name w:val="heading 5"/>
    <w:aliases w:val="NadpisUrovne_5"/>
    <w:basedOn w:val="Text"/>
    <w:next w:val="Text"/>
    <w:link w:val="Heading5Char"/>
    <w:uiPriority w:val="99"/>
    <w:unhideWhenUsed/>
    <w:qFormat/>
    <w:rsid w:val="00BB01B4"/>
    <w:pPr>
      <w:numPr>
        <w:ilvl w:val="4"/>
        <w:numId w:val="11"/>
      </w:numPr>
      <w:spacing w:before="200" w:after="200"/>
      <w:outlineLvl w:val="4"/>
    </w:pPr>
    <w:rPr>
      <w:rFonts w:eastAsiaTheme="majorEastAsia" w:cstheme="majorBidi"/>
      <w:b/>
      <w:bCs/>
      <w:caps/>
    </w:rPr>
  </w:style>
  <w:style w:type="paragraph" w:styleId="Heading6">
    <w:name w:val="heading 6"/>
    <w:aliases w:val="NadpisUrovne_6"/>
    <w:basedOn w:val="Text"/>
    <w:next w:val="Text"/>
    <w:link w:val="Heading6Char"/>
    <w:uiPriority w:val="99"/>
    <w:unhideWhenUsed/>
    <w:qFormat/>
    <w:rsid w:val="00BD577F"/>
    <w:pPr>
      <w:numPr>
        <w:ilvl w:val="5"/>
        <w:numId w:val="11"/>
      </w:numPr>
      <w:spacing w:before="200" w:after="200"/>
      <w:outlineLvl w:val="5"/>
    </w:pPr>
    <w:rPr>
      <w:rFonts w:eastAsiaTheme="majorEastAsia" w:cstheme="majorBidi"/>
      <w:b/>
      <w:bCs/>
      <w:iCs/>
    </w:rPr>
  </w:style>
  <w:style w:type="paragraph" w:styleId="Heading7">
    <w:name w:val="heading 7"/>
    <w:aliases w:val="NadpisUrovne_7"/>
    <w:basedOn w:val="Text"/>
    <w:next w:val="Text"/>
    <w:link w:val="Heading7Char"/>
    <w:uiPriority w:val="99"/>
    <w:unhideWhenUsed/>
    <w:qFormat/>
    <w:rsid w:val="00BB01B4"/>
    <w:pPr>
      <w:numPr>
        <w:ilvl w:val="6"/>
        <w:numId w:val="11"/>
      </w:numPr>
      <w:spacing w:before="200" w:after="200"/>
      <w:ind w:left="1701" w:hanging="1701"/>
      <w:outlineLvl w:val="6"/>
    </w:pPr>
    <w:rPr>
      <w:rFonts w:eastAsiaTheme="majorEastAsia" w:cstheme="majorBidi"/>
      <w:b/>
      <w:iCs/>
    </w:rPr>
  </w:style>
  <w:style w:type="paragraph" w:styleId="Heading8">
    <w:name w:val="heading 8"/>
    <w:aliases w:val="NadpisUrovne_8"/>
    <w:basedOn w:val="Text"/>
    <w:next w:val="Text"/>
    <w:link w:val="Heading8Char"/>
    <w:uiPriority w:val="99"/>
    <w:unhideWhenUsed/>
    <w:qFormat/>
    <w:rsid w:val="00E32A1C"/>
    <w:pPr>
      <w:numPr>
        <w:ilvl w:val="7"/>
        <w:numId w:val="11"/>
      </w:numPr>
      <w:spacing w:before="200" w:after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aliases w:val="NadpisUrovne_9"/>
    <w:basedOn w:val="Text"/>
    <w:next w:val="Text"/>
    <w:link w:val="Heading9Char"/>
    <w:uiPriority w:val="99"/>
    <w:unhideWhenUsed/>
    <w:qFormat/>
    <w:rsid w:val="00BB01B4"/>
    <w:pPr>
      <w:numPr>
        <w:ilvl w:val="8"/>
        <w:numId w:val="11"/>
      </w:numPr>
      <w:spacing w:before="200" w:after="20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Urovne_1 Char"/>
    <w:basedOn w:val="DefaultParagraphFont"/>
    <w:link w:val="Heading1"/>
    <w:uiPriority w:val="99"/>
    <w:rsid w:val="00304F69"/>
    <w:rPr>
      <w:rFonts w:ascii="Arial" w:eastAsiaTheme="majorEastAsia" w:hAnsi="Arial" w:cstheme="majorBidi"/>
      <w:b/>
      <w:bCs/>
      <w:caps/>
      <w:color w:val="000000" w:themeColor="accent5"/>
      <w:sz w:val="32"/>
      <w:szCs w:val="28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31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42"/>
    <w:rPr>
      <w:sz w:val="18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AA2322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A2322"/>
    <w:rPr>
      <w:rFonts w:ascii="Arial" w:hAnsi="Arial"/>
      <w:sz w:val="16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42"/>
    <w:rPr>
      <w:rFonts w:ascii="Tahoma" w:hAnsi="Tahoma" w:cs="Tahoma"/>
      <w:sz w:val="16"/>
      <w:szCs w:val="16"/>
      <w:lang w:val="sk-SK"/>
    </w:rPr>
  </w:style>
  <w:style w:type="paragraph" w:customStyle="1" w:styleId="Adresat">
    <w:name w:val="Adresat"/>
    <w:basedOn w:val="Normal"/>
    <w:rsid w:val="005F05E7"/>
    <w:pPr>
      <w:tabs>
        <w:tab w:val="left" w:pos="113"/>
      </w:tabs>
      <w:ind w:left="227"/>
    </w:pPr>
    <w:rPr>
      <w:color w:val="372E25" w:themeColor="text1"/>
    </w:rPr>
  </w:style>
  <w:style w:type="paragraph" w:customStyle="1" w:styleId="AdresatFirma">
    <w:name w:val="Adresat_Firma"/>
    <w:basedOn w:val="Adresat"/>
    <w:next w:val="Adresat"/>
    <w:rsid w:val="00EA72DD"/>
    <w:pPr>
      <w:numPr>
        <w:numId w:val="1"/>
      </w:numPr>
      <w:ind w:left="226" w:hanging="113"/>
    </w:pPr>
    <w:rPr>
      <w:b/>
    </w:rPr>
  </w:style>
  <w:style w:type="character" w:customStyle="1" w:styleId="Heading2Char">
    <w:name w:val="Heading 2 Char"/>
    <w:aliases w:val="NadpisUrovne_2 Char"/>
    <w:basedOn w:val="DefaultParagraphFont"/>
    <w:link w:val="Heading2"/>
    <w:uiPriority w:val="99"/>
    <w:rsid w:val="006F6E0A"/>
    <w:rPr>
      <w:rFonts w:ascii="Arial" w:eastAsiaTheme="majorEastAsia" w:hAnsi="Arial" w:cstheme="majorBidi"/>
      <w:b/>
      <w:caps/>
      <w:color w:val="000000" w:themeColor="accent5"/>
      <w:sz w:val="24"/>
      <w:szCs w:val="26"/>
      <w:lang w:val="sk-SK"/>
    </w:rPr>
  </w:style>
  <w:style w:type="character" w:customStyle="1" w:styleId="Heading3Char">
    <w:name w:val="Heading 3 Char"/>
    <w:aliases w:val="NadpisUrovne_3 Char"/>
    <w:basedOn w:val="DefaultParagraphFont"/>
    <w:link w:val="Heading3"/>
    <w:uiPriority w:val="99"/>
    <w:rsid w:val="00BB01B4"/>
    <w:rPr>
      <w:rFonts w:ascii="Arial" w:eastAsiaTheme="majorEastAsia" w:hAnsi="Arial" w:cstheme="majorBidi"/>
      <w:b/>
      <w:bCs/>
      <w:caps/>
      <w:color w:val="000000" w:themeColor="accent5"/>
      <w:sz w:val="24"/>
      <w:szCs w:val="26"/>
      <w:lang w:val="sk-SK"/>
    </w:rPr>
  </w:style>
  <w:style w:type="character" w:customStyle="1" w:styleId="Heading4Char">
    <w:name w:val="Heading 4 Char"/>
    <w:aliases w:val="NadpisUrovne_4 Char"/>
    <w:basedOn w:val="DefaultParagraphFont"/>
    <w:link w:val="Heading4"/>
    <w:uiPriority w:val="99"/>
    <w:rsid w:val="00BB3689"/>
    <w:rPr>
      <w:rFonts w:ascii="Arial" w:eastAsiaTheme="majorEastAsia" w:hAnsi="Arial" w:cstheme="majorBidi"/>
      <w:b/>
      <w:bCs/>
      <w:iCs/>
      <w:caps/>
      <w:color w:val="000000" w:themeColor="accent5"/>
      <w:sz w:val="20"/>
      <w:lang w:val="sk-SK"/>
    </w:rPr>
  </w:style>
  <w:style w:type="character" w:customStyle="1" w:styleId="Heading5Char">
    <w:name w:val="Heading 5 Char"/>
    <w:aliases w:val="NadpisUrovne_5 Char"/>
    <w:basedOn w:val="DefaultParagraphFont"/>
    <w:link w:val="Heading5"/>
    <w:uiPriority w:val="99"/>
    <w:rsid w:val="00BB01B4"/>
    <w:rPr>
      <w:rFonts w:ascii="Arial" w:eastAsiaTheme="majorEastAsia" w:hAnsi="Arial" w:cstheme="majorBidi"/>
      <w:b/>
      <w:bCs/>
      <w:caps/>
      <w:color w:val="000000" w:themeColor="accent5"/>
      <w:sz w:val="20"/>
      <w:lang w:val="sk-SK"/>
    </w:rPr>
  </w:style>
  <w:style w:type="character" w:customStyle="1" w:styleId="Heading6Char">
    <w:name w:val="Heading 6 Char"/>
    <w:aliases w:val="NadpisUrovne_6 Char"/>
    <w:basedOn w:val="DefaultParagraphFont"/>
    <w:link w:val="Heading6"/>
    <w:uiPriority w:val="99"/>
    <w:rsid w:val="00BD577F"/>
    <w:rPr>
      <w:rFonts w:ascii="Arial" w:eastAsiaTheme="majorEastAsia" w:hAnsi="Arial" w:cstheme="majorBidi"/>
      <w:b/>
      <w:bCs/>
      <w:iCs/>
      <w:color w:val="000000" w:themeColor="accent5"/>
      <w:sz w:val="20"/>
      <w:lang w:val="sk-SK"/>
    </w:rPr>
  </w:style>
  <w:style w:type="character" w:customStyle="1" w:styleId="Heading7Char">
    <w:name w:val="Heading 7 Char"/>
    <w:aliases w:val="NadpisUrovne_7 Char"/>
    <w:basedOn w:val="DefaultParagraphFont"/>
    <w:link w:val="Heading7"/>
    <w:uiPriority w:val="99"/>
    <w:rsid w:val="00BB01B4"/>
    <w:rPr>
      <w:rFonts w:ascii="Arial" w:eastAsiaTheme="majorEastAsia" w:hAnsi="Arial" w:cstheme="majorBidi"/>
      <w:b/>
      <w:iCs/>
      <w:color w:val="000000" w:themeColor="accent5"/>
      <w:sz w:val="20"/>
      <w:lang w:val="sk-SK"/>
    </w:rPr>
  </w:style>
  <w:style w:type="character" w:customStyle="1" w:styleId="Heading8Char">
    <w:name w:val="Heading 8 Char"/>
    <w:aliases w:val="NadpisUrovne_8 Char"/>
    <w:basedOn w:val="DefaultParagraphFont"/>
    <w:link w:val="Heading8"/>
    <w:uiPriority w:val="99"/>
    <w:rsid w:val="00E32A1C"/>
    <w:rPr>
      <w:rFonts w:ascii="Arial" w:eastAsiaTheme="majorEastAsia" w:hAnsi="Arial" w:cstheme="majorBidi"/>
      <w:color w:val="000000" w:themeColor="accent5"/>
      <w:sz w:val="20"/>
      <w:szCs w:val="20"/>
      <w:lang w:val="sk-SK"/>
    </w:rPr>
  </w:style>
  <w:style w:type="character" w:customStyle="1" w:styleId="Heading9Char">
    <w:name w:val="Heading 9 Char"/>
    <w:aliases w:val="NadpisUrovne_9 Char"/>
    <w:basedOn w:val="DefaultParagraphFont"/>
    <w:link w:val="Heading9"/>
    <w:uiPriority w:val="99"/>
    <w:rsid w:val="00BB01B4"/>
    <w:rPr>
      <w:rFonts w:ascii="Arial" w:eastAsiaTheme="majorEastAsia" w:hAnsi="Arial" w:cstheme="majorBidi"/>
      <w:iCs/>
      <w:color w:val="000000" w:themeColor="accent5"/>
      <w:spacing w:val="5"/>
      <w:sz w:val="20"/>
      <w:szCs w:val="20"/>
      <w:lang w:val="sk-SK"/>
    </w:rPr>
  </w:style>
  <w:style w:type="paragraph" w:styleId="Title">
    <w:name w:val="Title"/>
    <w:basedOn w:val="Normal"/>
    <w:next w:val="Normal"/>
    <w:link w:val="TitleChar"/>
    <w:uiPriority w:val="10"/>
    <w:rsid w:val="00380B5F"/>
    <w:pPr>
      <w:pBdr>
        <w:bottom w:val="single" w:sz="4" w:space="1" w:color="auto"/>
      </w:pBdr>
      <w:spacing w:before="444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B5F"/>
    <w:rPr>
      <w:rFonts w:asciiTheme="majorHAnsi" w:eastAsiaTheme="majorEastAsia" w:hAnsiTheme="majorHAnsi" w:cstheme="majorBidi"/>
      <w:spacing w:val="5"/>
      <w:sz w:val="52"/>
      <w:szCs w:val="52"/>
      <w:lang w:val="sk-SK"/>
    </w:rPr>
  </w:style>
  <w:style w:type="paragraph" w:styleId="Subtitle">
    <w:name w:val="Subtitle"/>
    <w:basedOn w:val="Normal"/>
    <w:next w:val="Normal"/>
    <w:link w:val="SubtitleChar"/>
    <w:uiPriority w:val="11"/>
    <w:rsid w:val="00837F8D"/>
    <w:pPr>
      <w:spacing w:before="240" w:after="600"/>
      <w:jc w:val="left"/>
    </w:pPr>
    <w:rPr>
      <w:rFonts w:eastAsiaTheme="majorEastAsia" w:cstheme="majorBidi"/>
      <w:iCs/>
      <w:color w:val="7F7F7F" w:themeColor="accent5" w:themeTint="80"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F8D"/>
    <w:rPr>
      <w:rFonts w:ascii="Arial" w:eastAsiaTheme="majorEastAsia" w:hAnsi="Arial" w:cstheme="majorBidi"/>
      <w:iCs/>
      <w:color w:val="7F7F7F" w:themeColor="accent5" w:themeTint="80"/>
      <w:spacing w:val="13"/>
      <w:sz w:val="28"/>
      <w:szCs w:val="24"/>
      <w:lang w:val="sk-SK"/>
    </w:rPr>
  </w:style>
  <w:style w:type="character" w:styleId="Strong">
    <w:name w:val="Strong"/>
    <w:uiPriority w:val="22"/>
    <w:qFormat/>
    <w:rsid w:val="00315842"/>
    <w:rPr>
      <w:b/>
      <w:bCs/>
    </w:rPr>
  </w:style>
  <w:style w:type="character" w:styleId="Emphasis">
    <w:name w:val="Emphasis"/>
    <w:uiPriority w:val="20"/>
    <w:rsid w:val="00315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2F65A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6758F2"/>
    <w:pPr>
      <w:ind w:left="720"/>
      <w:contextualSpacing/>
    </w:pPr>
    <w:rPr>
      <w:color w:val="000000" w:themeColor="accent5"/>
    </w:rPr>
  </w:style>
  <w:style w:type="paragraph" w:styleId="Quote">
    <w:name w:val="Quote"/>
    <w:basedOn w:val="Normal"/>
    <w:next w:val="Normal"/>
    <w:link w:val="QuoteChar"/>
    <w:uiPriority w:val="29"/>
    <w:rsid w:val="0031584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5842"/>
    <w:rPr>
      <w:i/>
      <w:iCs/>
      <w:sz w:val="18"/>
      <w:lang w:val="sk-SK"/>
    </w:rPr>
  </w:style>
  <w:style w:type="paragraph" w:styleId="IntenseQuote">
    <w:name w:val="Intense Quote"/>
    <w:basedOn w:val="Normal"/>
    <w:next w:val="Normal"/>
    <w:link w:val="IntenseQuoteChar"/>
    <w:uiPriority w:val="30"/>
    <w:rsid w:val="003158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842"/>
    <w:rPr>
      <w:b/>
      <w:bCs/>
      <w:i/>
      <w:iCs/>
      <w:sz w:val="18"/>
      <w:lang w:val="sk-SK"/>
    </w:rPr>
  </w:style>
  <w:style w:type="character" w:styleId="SubtleEmphasis">
    <w:name w:val="Subtle Emphasis"/>
    <w:uiPriority w:val="19"/>
    <w:rsid w:val="00315842"/>
    <w:rPr>
      <w:i/>
      <w:iCs/>
    </w:rPr>
  </w:style>
  <w:style w:type="character" w:styleId="IntenseEmphasis">
    <w:name w:val="Intense Emphasis"/>
    <w:uiPriority w:val="21"/>
    <w:rsid w:val="00315842"/>
    <w:rPr>
      <w:b/>
      <w:bCs/>
    </w:rPr>
  </w:style>
  <w:style w:type="character" w:styleId="SubtleReference">
    <w:name w:val="Subtle Reference"/>
    <w:uiPriority w:val="31"/>
    <w:rsid w:val="00315842"/>
    <w:rPr>
      <w:smallCaps/>
    </w:rPr>
  </w:style>
  <w:style w:type="character" w:styleId="IntenseReference">
    <w:name w:val="Intense Reference"/>
    <w:uiPriority w:val="32"/>
    <w:rsid w:val="00315842"/>
    <w:rPr>
      <w:smallCaps/>
      <w:spacing w:val="5"/>
      <w:u w:val="single"/>
    </w:rPr>
  </w:style>
  <w:style w:type="character" w:styleId="BookTitle">
    <w:name w:val="Book Title"/>
    <w:uiPriority w:val="33"/>
    <w:rsid w:val="003158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D1F50"/>
    <w:pPr>
      <w:numPr>
        <w:numId w:val="0"/>
      </w:numPr>
      <w:outlineLvl w:val="9"/>
    </w:pPr>
    <w:rPr>
      <w:color w:val="372E25" w:themeColor="text1"/>
      <w:lang w:bidi="en-US"/>
    </w:rPr>
  </w:style>
  <w:style w:type="table" w:customStyle="1" w:styleId="TempestTable">
    <w:name w:val="Tempest_Table"/>
    <w:basedOn w:val="TableNormal"/>
    <w:uiPriority w:val="99"/>
    <w:rsid w:val="00270EF8"/>
    <w:pPr>
      <w:spacing w:after="0" w:line="240" w:lineRule="auto"/>
      <w:ind w:left="57" w:right="57"/>
    </w:pPr>
    <w:rPr>
      <w:color w:val="0D0D0D" w:themeColor="accent5" w:themeTint="F2"/>
      <w:sz w:val="20"/>
    </w:r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accent4"/>
        <w:insideV w:val="single" w:sz="4" w:space="0" w:color="FFFFFF" w:themeColor="accent4"/>
      </w:tblBorders>
    </w:tblPr>
    <w:tcPr>
      <w:vAlign w:val="center"/>
    </w:tcPr>
    <w:tblStylePr w:type="firstRow">
      <w:pPr>
        <w:wordWrap/>
        <w:jc w:val="center"/>
      </w:pPr>
      <w:rPr>
        <w:color w:val="FFFFFF" w:themeColor="accent4"/>
      </w:rPr>
      <w:tblPr/>
      <w:trPr>
        <w:cantSplit/>
        <w:tblHeader/>
      </w:trPr>
      <w:tcPr>
        <w:shd w:val="clear" w:color="auto" w:fill="403930" w:themeFill="text2"/>
      </w:tcPr>
    </w:tblStylePr>
    <w:tblStylePr w:type="lastRow">
      <w:pPr>
        <w:jc w:val="left"/>
      </w:pPr>
      <w:rPr>
        <w:color w:val="FFFFFF" w:themeColor="accent4"/>
      </w:rPr>
      <w:tblPr/>
      <w:tcPr>
        <w:shd w:val="clear" w:color="auto" w:fill="8A7A6B"/>
      </w:tcPr>
    </w:tblStylePr>
    <w:tblStylePr w:type="firstCol">
      <w:pPr>
        <w:jc w:val="left"/>
      </w:pPr>
      <w:rPr>
        <w:color w:val="FFFFFF" w:themeColor="accent4"/>
      </w:rPr>
      <w:tblPr/>
      <w:tcPr>
        <w:shd w:val="clear" w:color="auto" w:fill="403930" w:themeFill="text2"/>
      </w:tcPr>
    </w:tblStylePr>
    <w:tblStylePr w:type="lastCol">
      <w:rPr>
        <w:color w:val="FFFFFF" w:themeColor="accent4"/>
      </w:rPr>
      <w:tblPr/>
      <w:tcPr>
        <w:shd w:val="clear" w:color="auto" w:fill="8A7A6B"/>
      </w:tcPr>
    </w:tblStylePr>
    <w:tblStylePr w:type="band1Vert">
      <w:pPr>
        <w:jc w:val="left"/>
      </w:pPr>
      <w:tblPr/>
      <w:tcPr>
        <w:shd w:val="clear" w:color="auto" w:fill="F4F1EE" w:themeFill="accent1"/>
      </w:tcPr>
    </w:tblStylePr>
    <w:tblStylePr w:type="band2Vert">
      <w:pPr>
        <w:jc w:val="left"/>
      </w:pPr>
      <w:tblPr/>
      <w:tcPr>
        <w:shd w:val="clear" w:color="auto" w:fill="E4DBD4" w:themeFill="background2"/>
      </w:tcPr>
    </w:tblStylePr>
    <w:tblStylePr w:type="band1Horz">
      <w:pPr>
        <w:jc w:val="left"/>
      </w:pPr>
      <w:tblPr/>
      <w:tcPr>
        <w:shd w:val="clear" w:color="auto" w:fill="F4F1EE" w:themeFill="accent1"/>
      </w:tcPr>
    </w:tblStylePr>
    <w:tblStylePr w:type="band2Horz">
      <w:pPr>
        <w:jc w:val="left"/>
      </w:pPr>
      <w:tblPr/>
      <w:tcPr>
        <w:shd w:val="clear" w:color="auto" w:fill="E4DBD4" w:themeFill="background2"/>
      </w:tcPr>
    </w:tblStylePr>
  </w:style>
  <w:style w:type="table" w:styleId="TableGrid">
    <w:name w:val="Table Grid"/>
    <w:basedOn w:val="TableNormal"/>
    <w:uiPriority w:val="59"/>
    <w:rsid w:val="003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4B3C30" w:themeColor="accent2"/>
        <w:left w:val="single" w:sz="8" w:space="0" w:color="4B3C30" w:themeColor="accent2"/>
        <w:bottom w:val="single" w:sz="8" w:space="0" w:color="4B3C30" w:themeColor="accent2"/>
        <w:right w:val="single" w:sz="8" w:space="0" w:color="4B3C30" w:themeColor="accent2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shd w:val="clear" w:color="auto" w:fill="4B3C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3C30" w:themeColor="accent2"/>
          <w:left w:val="single" w:sz="8" w:space="0" w:color="4B3C30" w:themeColor="accent2"/>
          <w:bottom w:val="single" w:sz="8" w:space="0" w:color="4B3C30" w:themeColor="accent2"/>
          <w:right w:val="single" w:sz="8" w:space="0" w:color="4B3C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3C30" w:themeColor="accent2"/>
          <w:left w:val="single" w:sz="8" w:space="0" w:color="4B3C30" w:themeColor="accent2"/>
          <w:bottom w:val="single" w:sz="8" w:space="0" w:color="4B3C30" w:themeColor="accent2"/>
          <w:right w:val="single" w:sz="8" w:space="0" w:color="4B3C30" w:themeColor="accent2"/>
        </w:tcBorders>
      </w:tcPr>
    </w:tblStylePr>
    <w:tblStylePr w:type="band1Horz">
      <w:tblPr/>
      <w:tcPr>
        <w:tcBorders>
          <w:top w:val="single" w:sz="8" w:space="0" w:color="4B3C30" w:themeColor="accent2"/>
          <w:left w:val="single" w:sz="8" w:space="0" w:color="4B3C30" w:themeColor="accent2"/>
          <w:bottom w:val="single" w:sz="8" w:space="0" w:color="4B3C30" w:themeColor="accent2"/>
          <w:right w:val="single" w:sz="8" w:space="0" w:color="4B3C3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ACA198" w:themeColor="accent3"/>
        <w:left w:val="single" w:sz="8" w:space="0" w:color="ACA198" w:themeColor="accent3"/>
        <w:bottom w:val="single" w:sz="8" w:space="0" w:color="ACA198" w:themeColor="accent3"/>
        <w:right w:val="single" w:sz="8" w:space="0" w:color="ACA198" w:themeColor="accent3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shd w:val="clear" w:color="auto" w:fill="ACA1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198" w:themeColor="accent3"/>
          <w:left w:val="single" w:sz="8" w:space="0" w:color="ACA198" w:themeColor="accent3"/>
          <w:bottom w:val="single" w:sz="8" w:space="0" w:color="ACA198" w:themeColor="accent3"/>
          <w:right w:val="single" w:sz="8" w:space="0" w:color="ACA1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198" w:themeColor="accent3"/>
          <w:left w:val="single" w:sz="8" w:space="0" w:color="ACA198" w:themeColor="accent3"/>
          <w:bottom w:val="single" w:sz="8" w:space="0" w:color="ACA198" w:themeColor="accent3"/>
          <w:right w:val="single" w:sz="8" w:space="0" w:color="ACA198" w:themeColor="accent3"/>
        </w:tcBorders>
      </w:tcPr>
    </w:tblStylePr>
    <w:tblStylePr w:type="band1Horz">
      <w:tblPr/>
      <w:tcPr>
        <w:tcBorders>
          <w:top w:val="single" w:sz="8" w:space="0" w:color="ACA198" w:themeColor="accent3"/>
          <w:left w:val="single" w:sz="8" w:space="0" w:color="ACA198" w:themeColor="accent3"/>
          <w:bottom w:val="single" w:sz="8" w:space="0" w:color="ACA198" w:themeColor="accent3"/>
          <w:right w:val="single" w:sz="8" w:space="0" w:color="ACA198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ED1C24" w:themeColor="accent6"/>
        <w:left w:val="single" w:sz="8" w:space="0" w:color="ED1C24" w:themeColor="accent6"/>
        <w:bottom w:val="single" w:sz="8" w:space="0" w:color="ED1C24" w:themeColor="accent6"/>
        <w:right w:val="single" w:sz="8" w:space="0" w:color="ED1C24" w:themeColor="accent6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shd w:val="clear" w:color="auto" w:fill="ED1C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6"/>
          <w:left w:val="single" w:sz="8" w:space="0" w:color="ED1C24" w:themeColor="accent6"/>
          <w:bottom w:val="single" w:sz="8" w:space="0" w:color="ED1C24" w:themeColor="accent6"/>
          <w:right w:val="single" w:sz="8" w:space="0" w:color="ED1C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6"/>
          <w:left w:val="single" w:sz="8" w:space="0" w:color="ED1C24" w:themeColor="accent6"/>
          <w:bottom w:val="single" w:sz="8" w:space="0" w:color="ED1C24" w:themeColor="accent6"/>
          <w:right w:val="single" w:sz="8" w:space="0" w:color="ED1C24" w:themeColor="accent6"/>
        </w:tcBorders>
      </w:tcPr>
    </w:tblStylePr>
    <w:tblStylePr w:type="band1Horz">
      <w:tblPr/>
      <w:tcPr>
        <w:tcBorders>
          <w:top w:val="single" w:sz="8" w:space="0" w:color="ED1C24" w:themeColor="accent6"/>
          <w:left w:val="single" w:sz="8" w:space="0" w:color="ED1C24" w:themeColor="accent6"/>
          <w:bottom w:val="single" w:sz="8" w:space="0" w:color="ED1C24" w:themeColor="accent6"/>
          <w:right w:val="single" w:sz="8" w:space="0" w:color="ED1C24" w:themeColor="accent6"/>
        </w:tcBorders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564668"/>
    <w:pPr>
      <w:numPr>
        <w:numId w:val="3"/>
      </w:numPr>
      <w:contextualSpacing/>
      <w:jc w:val="left"/>
    </w:pPr>
  </w:style>
  <w:style w:type="paragraph" w:styleId="ListBullet2">
    <w:name w:val="List Bullet 2"/>
    <w:basedOn w:val="Normal"/>
    <w:uiPriority w:val="99"/>
    <w:unhideWhenUsed/>
    <w:rsid w:val="00564668"/>
    <w:pPr>
      <w:numPr>
        <w:numId w:val="4"/>
      </w:numPr>
      <w:contextualSpacing/>
      <w:jc w:val="left"/>
    </w:pPr>
  </w:style>
  <w:style w:type="paragraph" w:styleId="ListBullet3">
    <w:name w:val="List Bullet 3"/>
    <w:basedOn w:val="Normal"/>
    <w:uiPriority w:val="99"/>
    <w:unhideWhenUsed/>
    <w:rsid w:val="00564668"/>
    <w:pPr>
      <w:numPr>
        <w:numId w:val="5"/>
      </w:numPr>
      <w:contextualSpacing/>
      <w:jc w:val="left"/>
    </w:pPr>
  </w:style>
  <w:style w:type="paragraph" w:styleId="ListBullet4">
    <w:name w:val="List Bullet 4"/>
    <w:basedOn w:val="Normal"/>
    <w:uiPriority w:val="99"/>
    <w:semiHidden/>
    <w:unhideWhenUsed/>
    <w:rsid w:val="003158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5842"/>
    <w:pPr>
      <w:numPr>
        <w:numId w:val="7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15842"/>
    <w:rPr>
      <w:color w:val="372E25" w:themeColor="text1"/>
    </w:rPr>
  </w:style>
  <w:style w:type="paragraph" w:customStyle="1" w:styleId="OdrazkyCervenyText">
    <w:name w:val="Odrazky_CervenyText"/>
    <w:basedOn w:val="OdrazkyHnedyText"/>
    <w:rsid w:val="00315842"/>
    <w:pPr>
      <w:numPr>
        <w:numId w:val="0"/>
      </w:numPr>
    </w:pPr>
    <w:rPr>
      <w:color w:val="ED1C24"/>
    </w:rPr>
  </w:style>
  <w:style w:type="character" w:styleId="EndnoteReference">
    <w:name w:val="endnote reference"/>
    <w:basedOn w:val="DefaultParagraphFont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15842"/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5842"/>
    <w:rPr>
      <w:sz w:val="14"/>
      <w:szCs w:val="20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842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842"/>
    <w:rPr>
      <w:sz w:val="14"/>
      <w:szCs w:val="20"/>
      <w:lang w:val="sk-SK"/>
    </w:rPr>
  </w:style>
  <w:style w:type="character" w:styleId="FootnoteReference">
    <w:name w:val="footnote reference"/>
    <w:basedOn w:val="DefaultParagraphFont"/>
    <w:uiPriority w:val="99"/>
    <w:unhideWhenUsed/>
    <w:rsid w:val="00315842"/>
    <w:rPr>
      <w:rFonts w:asciiTheme="minorHAnsi" w:hAnsiTheme="minorHAnsi"/>
      <w:sz w:val="14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8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842"/>
    <w:rPr>
      <w:sz w:val="20"/>
      <w:szCs w:val="20"/>
      <w:lang w:val="sk-SK"/>
    </w:rPr>
  </w:style>
  <w:style w:type="paragraph" w:styleId="Caption">
    <w:name w:val="caption"/>
    <w:basedOn w:val="Normal"/>
    <w:next w:val="Normal"/>
    <w:uiPriority w:val="99"/>
    <w:unhideWhenUsed/>
    <w:qFormat/>
    <w:rsid w:val="00BD577F"/>
    <w:pPr>
      <w:jc w:val="left"/>
    </w:pPr>
    <w:rPr>
      <w:b/>
      <w:bCs/>
      <w:sz w:val="14"/>
      <w:szCs w:val="18"/>
    </w:rPr>
  </w:style>
  <w:style w:type="paragraph" w:customStyle="1" w:styleId="Hlavicka">
    <w:name w:val="Hlavicka"/>
    <w:basedOn w:val="Text"/>
    <w:rsid w:val="00DC2049"/>
    <w:rPr>
      <w:b/>
      <w:color w:val="372E25"/>
    </w:rPr>
  </w:style>
  <w:style w:type="paragraph" w:customStyle="1" w:styleId="Text">
    <w:name w:val="Text"/>
    <w:basedOn w:val="Normal"/>
    <w:link w:val="TextChar"/>
    <w:qFormat/>
    <w:rsid w:val="00CE22F1"/>
    <w:pPr>
      <w:jc w:val="left"/>
    </w:pPr>
    <w:rPr>
      <w:color w:val="000000" w:themeColor="accent5"/>
    </w:rPr>
  </w:style>
  <w:style w:type="paragraph" w:customStyle="1" w:styleId="OdrazkyHnedyText">
    <w:name w:val="Odrazky_HnedyText"/>
    <w:basedOn w:val="Text"/>
    <w:rsid w:val="00DA198F"/>
    <w:pPr>
      <w:numPr>
        <w:numId w:val="10"/>
      </w:numPr>
      <w:spacing w:line="240" w:lineRule="exact"/>
      <w:contextualSpacing/>
    </w:pPr>
  </w:style>
  <w:style w:type="paragraph" w:customStyle="1" w:styleId="Podnadpis-Bold">
    <w:name w:val="Podnadpis-Bold"/>
    <w:basedOn w:val="Text"/>
    <w:next w:val="Text"/>
    <w:rsid w:val="00DA198F"/>
    <w:pPr>
      <w:keepNext/>
      <w:spacing w:before="180"/>
    </w:pPr>
    <w:rPr>
      <w:b/>
    </w:rPr>
  </w:style>
  <w:style w:type="paragraph" w:customStyle="1" w:styleId="Podnadpis-Bold-Italic">
    <w:name w:val="Podnadpis-Bold-Italic"/>
    <w:basedOn w:val="Text"/>
    <w:next w:val="Text"/>
    <w:rsid w:val="00DA198F"/>
    <w:pPr>
      <w:keepNext/>
      <w:spacing w:before="240"/>
    </w:pPr>
    <w:rPr>
      <w:b/>
      <w:i/>
    </w:rPr>
  </w:style>
  <w:style w:type="paragraph" w:customStyle="1" w:styleId="Podnadpis-Italic">
    <w:name w:val="Podnadpis-Italic"/>
    <w:basedOn w:val="Text"/>
    <w:next w:val="Text"/>
    <w:rsid w:val="00315842"/>
    <w:pPr>
      <w:keepNext/>
      <w:spacing w:before="240"/>
    </w:pPr>
    <w:rPr>
      <w:i/>
    </w:rPr>
  </w:style>
  <w:style w:type="character" w:styleId="Hyperlink">
    <w:name w:val="Hyperlink"/>
    <w:basedOn w:val="DefaultParagraphFont"/>
    <w:uiPriority w:val="99"/>
    <w:unhideWhenUsed/>
    <w:qFormat/>
    <w:rsid w:val="00C1212A"/>
    <w:rPr>
      <w:color w:val="ED1C24" w:themeColor="accent6"/>
      <w:u w:val="single"/>
    </w:rPr>
  </w:style>
  <w:style w:type="paragraph" w:styleId="BodyText3">
    <w:name w:val="Body Text 3"/>
    <w:basedOn w:val="Normal"/>
    <w:link w:val="BodyText3Char"/>
    <w:semiHidden/>
    <w:unhideWhenUsed/>
    <w:rsid w:val="000F5355"/>
    <w:pPr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0F5355"/>
    <w:rPr>
      <w:rFonts w:ascii="Arial" w:eastAsia="Times New Roman" w:hAnsi="Arial" w:cs="Times New Roman"/>
      <w:sz w:val="16"/>
      <w:szCs w:val="16"/>
      <w:lang w:val="sk-SK" w:eastAsia="cs-CZ"/>
    </w:rPr>
  </w:style>
  <w:style w:type="paragraph" w:customStyle="1" w:styleId="MMTopic1">
    <w:name w:val="MM Topic 1"/>
    <w:basedOn w:val="Heading1"/>
    <w:rsid w:val="00220EA1"/>
    <w:pPr>
      <w:numPr>
        <w:numId w:val="2"/>
      </w:numPr>
      <w:tabs>
        <w:tab w:val="clear" w:pos="360"/>
      </w:tabs>
      <w:spacing w:before="240" w:after="60"/>
      <w:contextualSpacing w:val="0"/>
    </w:pPr>
    <w:rPr>
      <w:rFonts w:eastAsia="Times New Roman" w:cs="Arial"/>
      <w:caps w:val="0"/>
      <w:color w:val="auto"/>
      <w:kern w:val="32"/>
      <w:szCs w:val="32"/>
      <w:lang w:val="en-US"/>
    </w:rPr>
  </w:style>
  <w:style w:type="paragraph" w:customStyle="1" w:styleId="MMTopic2">
    <w:name w:val="MM Topic 2"/>
    <w:basedOn w:val="Heading2"/>
    <w:rsid w:val="00220EA1"/>
    <w:pPr>
      <w:numPr>
        <w:numId w:val="2"/>
      </w:numPr>
      <w:tabs>
        <w:tab w:val="clear" w:pos="720"/>
      </w:tabs>
      <w:spacing w:after="60"/>
    </w:pPr>
    <w:rPr>
      <w:rFonts w:eastAsia="Times New Roman" w:cs="Arial"/>
      <w:bCs/>
      <w:i/>
      <w:iCs/>
      <w:caps w:val="0"/>
      <w:color w:val="auto"/>
      <w:sz w:val="28"/>
      <w:szCs w:val="28"/>
      <w:lang w:val="en-US"/>
    </w:rPr>
  </w:style>
  <w:style w:type="paragraph" w:customStyle="1" w:styleId="MMTopic3">
    <w:name w:val="MM Topic 3"/>
    <w:basedOn w:val="Heading3"/>
    <w:rsid w:val="00220EA1"/>
    <w:pPr>
      <w:numPr>
        <w:numId w:val="2"/>
      </w:numPr>
      <w:tabs>
        <w:tab w:val="clear" w:pos="1080"/>
      </w:tabs>
      <w:spacing w:after="60" w:line="240" w:lineRule="auto"/>
    </w:pPr>
    <w:rPr>
      <w:rFonts w:eastAsia="Times New Roman" w:cs="Arial"/>
      <w:caps w:val="0"/>
      <w:color w:val="auto"/>
      <w:sz w:val="26"/>
      <w:lang w:val="en-US"/>
    </w:rPr>
  </w:style>
  <w:style w:type="paragraph" w:customStyle="1" w:styleId="MMTopic4">
    <w:name w:val="MM Topic 4"/>
    <w:basedOn w:val="Heading4"/>
    <w:rsid w:val="00220EA1"/>
    <w:pPr>
      <w:keepNext/>
      <w:numPr>
        <w:numId w:val="2"/>
      </w:numPr>
      <w:tabs>
        <w:tab w:val="clear" w:pos="1440"/>
      </w:tabs>
      <w:spacing w:before="240" w:after="60"/>
    </w:pPr>
    <w:rPr>
      <w:rFonts w:ascii="Times New Roman" w:eastAsia="Times New Roman" w:hAnsi="Times New Roman" w:cs="Times New Roman"/>
      <w:iCs w:val="0"/>
      <w:caps w:val="0"/>
      <w:color w:val="auto"/>
      <w:sz w:val="28"/>
      <w:szCs w:val="28"/>
      <w:lang w:val="en-US"/>
    </w:rPr>
  </w:style>
  <w:style w:type="paragraph" w:customStyle="1" w:styleId="MMTopic5">
    <w:name w:val="MM Topic 5"/>
    <w:basedOn w:val="Heading5"/>
    <w:rsid w:val="00220EA1"/>
    <w:pPr>
      <w:numPr>
        <w:numId w:val="2"/>
      </w:numPr>
      <w:tabs>
        <w:tab w:val="clear" w:pos="1800"/>
      </w:tabs>
      <w:spacing w:before="240" w:after="60"/>
    </w:pPr>
    <w:rPr>
      <w:rFonts w:ascii="Times New Roman" w:eastAsia="Times New Roman" w:hAnsi="Times New Roman" w:cs="Times New Roman"/>
      <w:i/>
      <w:caps w:val="0"/>
      <w:color w:val="auto"/>
      <w:sz w:val="26"/>
      <w:lang w:val="en-US"/>
    </w:rPr>
  </w:style>
  <w:style w:type="paragraph" w:styleId="TOC1">
    <w:name w:val="toc 1"/>
    <w:basedOn w:val="Text"/>
    <w:next w:val="Text"/>
    <w:autoRedefine/>
    <w:uiPriority w:val="39"/>
    <w:unhideWhenUsed/>
    <w:rsid w:val="00F30001"/>
    <w:pPr>
      <w:tabs>
        <w:tab w:val="left" w:pos="567"/>
        <w:tab w:val="right" w:pos="9072"/>
      </w:tabs>
      <w:spacing w:before="240"/>
      <w:jc w:val="both"/>
    </w:pPr>
    <w:rPr>
      <w:b/>
      <w:caps/>
      <w:color w:val="372E25" w:themeColor="text1"/>
    </w:rPr>
  </w:style>
  <w:style w:type="paragraph" w:styleId="TOC2">
    <w:name w:val="toc 2"/>
    <w:basedOn w:val="Text"/>
    <w:next w:val="Text"/>
    <w:autoRedefine/>
    <w:uiPriority w:val="39"/>
    <w:unhideWhenUsed/>
    <w:rsid w:val="00161BF1"/>
    <w:pPr>
      <w:tabs>
        <w:tab w:val="left" w:pos="567"/>
        <w:tab w:val="right" w:pos="9072"/>
      </w:tabs>
      <w:spacing w:line="360" w:lineRule="exact"/>
      <w:ind w:left="567" w:hanging="567"/>
    </w:pPr>
    <w:rPr>
      <w:caps/>
      <w:color w:val="372E25" w:themeColor="text1"/>
    </w:rPr>
  </w:style>
  <w:style w:type="table" w:styleId="ColorfulShading-Accent1">
    <w:name w:val="Colorful Shading Accent 1"/>
    <w:basedOn w:val="TableNormal"/>
    <w:uiPriority w:val="71"/>
    <w:rsid w:val="00315842"/>
    <w:pPr>
      <w:spacing w:after="0" w:line="240" w:lineRule="auto"/>
    </w:pPr>
    <w:rPr>
      <w:color w:val="372E25" w:themeColor="text1"/>
    </w:rPr>
    <w:tblPr>
      <w:tblStyleRowBandSize w:val="1"/>
      <w:tblStyleColBandSize w:val="1"/>
      <w:tblBorders>
        <w:top w:val="single" w:sz="24" w:space="0" w:color="4B3C30" w:themeColor="accent2"/>
        <w:left w:val="single" w:sz="4" w:space="0" w:color="F4F1EE" w:themeColor="accent1"/>
        <w:bottom w:val="single" w:sz="4" w:space="0" w:color="F4F1EE" w:themeColor="accent1"/>
        <w:right w:val="single" w:sz="4" w:space="0" w:color="F4F1EE" w:themeColor="accent1"/>
        <w:insideH w:val="single" w:sz="4" w:space="0" w:color="908274" w:themeColor="background1"/>
        <w:insideV w:val="single" w:sz="4" w:space="0" w:color="908274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3C30" w:themeColor="accent2"/>
          <w:right w:val="nil"/>
          <w:insideH w:val="nil"/>
          <w:insideV w:val="nil"/>
        </w:tcBorders>
        <w:shd w:val="clear" w:color="auto" w:fill="908274" w:themeFill="background1"/>
      </w:tcPr>
    </w:tblStylePr>
    <w:tblStylePr w:type="lastRow">
      <w:rPr>
        <w:b/>
        <w:bCs/>
        <w:color w:val="908274" w:themeColor="background1"/>
      </w:rPr>
      <w:tblPr/>
      <w:tcPr>
        <w:tcBorders>
          <w:top w:val="single" w:sz="6" w:space="0" w:color="908274" w:themeColor="background1"/>
        </w:tcBorders>
        <w:shd w:val="clear" w:color="auto" w:fill="A89078" w:themeFill="accent1" w:themeFillShade="99"/>
      </w:tcPr>
    </w:tblStylePr>
    <w:tblStylePr w:type="firstCol">
      <w:rPr>
        <w:color w:val="90827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78" w:themeColor="accent1" w:themeShade="99"/>
          <w:insideV w:val="nil"/>
        </w:tcBorders>
        <w:shd w:val="clear" w:color="auto" w:fill="A89078" w:themeFill="accent1" w:themeFillShade="99"/>
      </w:tcPr>
    </w:tblStylePr>
    <w:tblStylePr w:type="lastCol">
      <w:rPr>
        <w:color w:val="90827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78" w:themeFill="accent1" w:themeFillShade="99"/>
      </w:tcPr>
    </w:tblStylePr>
    <w:tblStylePr w:type="band1Vert">
      <w:tblPr/>
      <w:tcPr>
        <w:shd w:val="clear" w:color="auto" w:fill="FAF9F8" w:themeFill="accent1" w:themeFillTint="66"/>
      </w:tcPr>
    </w:tblStylePr>
    <w:tblStylePr w:type="band1Horz">
      <w:tblPr/>
      <w:tcPr>
        <w:shd w:val="clear" w:color="auto" w:fill="F9F7F6" w:themeFill="accent1" w:themeFillTint="7F"/>
      </w:tcPr>
    </w:tblStylePr>
    <w:tblStylePr w:type="neCell">
      <w:rPr>
        <w:color w:val="372E25" w:themeColor="text1"/>
      </w:rPr>
    </w:tblStylePr>
    <w:tblStylePr w:type="nwCell">
      <w:rPr>
        <w:color w:val="372E25" w:themeColor="text1"/>
      </w:rPr>
    </w:tblStylePr>
  </w:style>
  <w:style w:type="table" w:styleId="ColorfulShading-Accent2">
    <w:name w:val="Colorful Shading Accent 2"/>
    <w:basedOn w:val="TableNormal"/>
    <w:uiPriority w:val="71"/>
    <w:rsid w:val="00315842"/>
    <w:pPr>
      <w:spacing w:after="0" w:line="240" w:lineRule="auto"/>
    </w:pPr>
    <w:rPr>
      <w:color w:val="372E25" w:themeColor="text1"/>
    </w:rPr>
    <w:tblPr>
      <w:tblStyleRowBandSize w:val="1"/>
      <w:tblStyleColBandSize w:val="1"/>
      <w:tblBorders>
        <w:top w:val="single" w:sz="24" w:space="0" w:color="4B3C30" w:themeColor="accent2"/>
        <w:left w:val="single" w:sz="4" w:space="0" w:color="4B3C30" w:themeColor="accent2"/>
        <w:bottom w:val="single" w:sz="4" w:space="0" w:color="4B3C30" w:themeColor="accent2"/>
        <w:right w:val="single" w:sz="4" w:space="0" w:color="4B3C30" w:themeColor="accent2"/>
        <w:insideH w:val="single" w:sz="4" w:space="0" w:color="908274" w:themeColor="background1"/>
        <w:insideV w:val="single" w:sz="4" w:space="0" w:color="908274" w:themeColor="background1"/>
      </w:tblBorders>
    </w:tblPr>
    <w:tcPr>
      <w:shd w:val="clear" w:color="auto" w:fill="F0EB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3C30" w:themeColor="accent2"/>
          <w:right w:val="nil"/>
          <w:insideH w:val="nil"/>
          <w:insideV w:val="nil"/>
        </w:tcBorders>
        <w:shd w:val="clear" w:color="auto" w:fill="908274" w:themeFill="background1"/>
      </w:tcPr>
    </w:tblStylePr>
    <w:tblStylePr w:type="lastRow">
      <w:rPr>
        <w:b/>
        <w:bCs/>
        <w:color w:val="908274" w:themeColor="background1"/>
      </w:rPr>
      <w:tblPr/>
      <w:tcPr>
        <w:tcBorders>
          <w:top w:val="single" w:sz="6" w:space="0" w:color="908274" w:themeColor="background1"/>
        </w:tcBorders>
        <w:shd w:val="clear" w:color="auto" w:fill="2C231C" w:themeFill="accent2" w:themeFillShade="99"/>
      </w:tcPr>
    </w:tblStylePr>
    <w:tblStylePr w:type="firstCol">
      <w:rPr>
        <w:color w:val="90827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231C" w:themeColor="accent2" w:themeShade="99"/>
          <w:insideV w:val="nil"/>
        </w:tcBorders>
        <w:shd w:val="clear" w:color="auto" w:fill="2C231C" w:themeFill="accent2" w:themeFillShade="99"/>
      </w:tcPr>
    </w:tblStylePr>
    <w:tblStylePr w:type="lastCol">
      <w:rPr>
        <w:color w:val="90827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31C" w:themeFill="accent2" w:themeFillShade="99"/>
      </w:tcPr>
    </w:tblStylePr>
    <w:tblStylePr w:type="band1Vert">
      <w:tblPr/>
      <w:tcPr>
        <w:shd w:val="clear" w:color="auto" w:fill="C2AFA0" w:themeFill="accent2" w:themeFillTint="66"/>
      </w:tcPr>
    </w:tblStylePr>
    <w:tblStylePr w:type="band1Horz">
      <w:tblPr/>
      <w:tcPr>
        <w:shd w:val="clear" w:color="auto" w:fill="B39C89" w:themeFill="accent2" w:themeFillTint="7F"/>
      </w:tcPr>
    </w:tblStylePr>
    <w:tblStylePr w:type="neCell">
      <w:rPr>
        <w:color w:val="372E25" w:themeColor="text1"/>
      </w:rPr>
    </w:tblStylePr>
    <w:tblStylePr w:type="nwCell">
      <w:rPr>
        <w:color w:val="372E25" w:themeColor="text1"/>
      </w:rPr>
    </w:tblStylePr>
  </w:style>
  <w:style w:type="table" w:styleId="DarkList-Accent1">
    <w:name w:val="Dark List Accent 1"/>
    <w:basedOn w:val="TableNormal"/>
    <w:uiPriority w:val="70"/>
    <w:rsid w:val="00315842"/>
    <w:pPr>
      <w:spacing w:after="0" w:line="240" w:lineRule="auto"/>
    </w:pPr>
    <w:rPr>
      <w:color w:val="908274" w:themeColor="background1"/>
    </w:rPr>
    <w:tblPr>
      <w:tblStyleRowBandSize w:val="1"/>
      <w:tblStyleColBandSize w:val="1"/>
    </w:tblPr>
    <w:tcPr>
      <w:shd w:val="clear" w:color="auto" w:fill="F4F1E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908274" w:themeColor="background1"/>
          <w:right w:val="nil"/>
          <w:insideH w:val="nil"/>
          <w:insideV w:val="nil"/>
        </w:tcBorders>
        <w:shd w:val="clear" w:color="auto" w:fill="372E25" w:themeFill="text1"/>
      </w:tcPr>
    </w:tblStylePr>
    <w:tblStylePr w:type="lastRow">
      <w:tblPr/>
      <w:tcPr>
        <w:tcBorders>
          <w:top w:val="single" w:sz="18" w:space="0" w:color="908274" w:themeColor="background1"/>
          <w:left w:val="nil"/>
          <w:bottom w:val="nil"/>
          <w:right w:val="nil"/>
          <w:insideH w:val="nil"/>
          <w:insideV w:val="nil"/>
        </w:tcBorders>
        <w:shd w:val="clear" w:color="auto" w:fill="9177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908274" w:themeColor="background1"/>
          <w:insideH w:val="nil"/>
          <w:insideV w:val="nil"/>
        </w:tcBorders>
        <w:shd w:val="clear" w:color="auto" w:fill="C4B4A4" w:themeFill="accent1" w:themeFillShade="BF"/>
      </w:tcPr>
    </w:tblStylePr>
    <w:tblStylePr w:type="lastCol">
      <w:tblPr/>
      <w:tcPr>
        <w:tcBorders>
          <w:top w:val="nil"/>
          <w:left w:val="single" w:sz="18" w:space="0" w:color="908274" w:themeColor="background1"/>
          <w:bottom w:val="nil"/>
          <w:right w:val="nil"/>
          <w:insideH w:val="nil"/>
          <w:insideV w:val="nil"/>
        </w:tcBorders>
        <w:shd w:val="clear" w:color="auto" w:fill="C4B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B4A4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15842"/>
    <w:pPr>
      <w:spacing w:after="0" w:line="240" w:lineRule="auto"/>
    </w:pPr>
    <w:rPr>
      <w:color w:val="908274" w:themeColor="background1"/>
    </w:rPr>
    <w:tblPr>
      <w:tblStyleRowBandSize w:val="1"/>
      <w:tblStyleColBandSize w:val="1"/>
    </w:tblPr>
    <w:tcPr>
      <w:shd w:val="clear" w:color="auto" w:fill="4B3C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908274" w:themeColor="background1"/>
          <w:right w:val="nil"/>
          <w:insideH w:val="nil"/>
          <w:insideV w:val="nil"/>
        </w:tcBorders>
        <w:shd w:val="clear" w:color="auto" w:fill="372E25" w:themeFill="text1"/>
      </w:tcPr>
    </w:tblStylePr>
    <w:tblStylePr w:type="lastRow">
      <w:tblPr/>
      <w:tcPr>
        <w:tcBorders>
          <w:top w:val="single" w:sz="18" w:space="0" w:color="908274" w:themeColor="background1"/>
          <w:left w:val="nil"/>
          <w:bottom w:val="nil"/>
          <w:right w:val="nil"/>
          <w:insideH w:val="nil"/>
          <w:insideV w:val="nil"/>
        </w:tcBorders>
        <w:shd w:val="clear" w:color="auto" w:fill="251D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908274" w:themeColor="background1"/>
          <w:insideH w:val="nil"/>
          <w:insideV w:val="nil"/>
        </w:tcBorders>
        <w:shd w:val="clear" w:color="auto" w:fill="382C24" w:themeFill="accent2" w:themeFillShade="BF"/>
      </w:tcPr>
    </w:tblStylePr>
    <w:tblStylePr w:type="lastCol">
      <w:tblPr/>
      <w:tcPr>
        <w:tcBorders>
          <w:top w:val="nil"/>
          <w:left w:val="single" w:sz="18" w:space="0" w:color="908274" w:themeColor="background1"/>
          <w:bottom w:val="nil"/>
          <w:right w:val="nil"/>
          <w:insideH w:val="nil"/>
          <w:insideV w:val="nil"/>
        </w:tcBorders>
        <w:shd w:val="clear" w:color="auto" w:fill="382C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C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C24" w:themeFill="accent2" w:themeFillShade="BF"/>
      </w:tcPr>
    </w:tblStylePr>
  </w:style>
  <w:style w:type="table" w:styleId="DarkList-Accent4">
    <w:name w:val="Dark List Accent 4"/>
    <w:basedOn w:val="TableNormal"/>
    <w:uiPriority w:val="70"/>
    <w:rsid w:val="00315842"/>
    <w:pPr>
      <w:spacing w:after="0" w:line="240" w:lineRule="auto"/>
    </w:pPr>
    <w:rPr>
      <w:color w:val="908274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908274" w:themeColor="background1"/>
          <w:right w:val="nil"/>
          <w:insideH w:val="nil"/>
          <w:insideV w:val="nil"/>
        </w:tcBorders>
        <w:shd w:val="clear" w:color="auto" w:fill="372E25" w:themeFill="text1"/>
      </w:tcPr>
    </w:tblStylePr>
    <w:tblStylePr w:type="lastRow">
      <w:tblPr/>
      <w:tcPr>
        <w:tcBorders>
          <w:top w:val="single" w:sz="18" w:space="0" w:color="908274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908274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908274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6">
    <w:name w:val="Dark List Accent 6"/>
    <w:basedOn w:val="TableNormal"/>
    <w:uiPriority w:val="70"/>
    <w:rsid w:val="00315842"/>
    <w:pPr>
      <w:spacing w:after="0" w:line="240" w:lineRule="auto"/>
    </w:pPr>
    <w:rPr>
      <w:color w:val="908274" w:themeColor="background1"/>
    </w:rPr>
    <w:tblPr>
      <w:tblStyleRowBandSize w:val="1"/>
      <w:tblStyleColBandSize w:val="1"/>
    </w:tblPr>
    <w:tcPr>
      <w:shd w:val="clear" w:color="auto" w:fill="ED1C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908274" w:themeColor="background1"/>
          <w:right w:val="nil"/>
          <w:insideH w:val="nil"/>
          <w:insideV w:val="nil"/>
        </w:tcBorders>
        <w:shd w:val="clear" w:color="auto" w:fill="372E25" w:themeFill="text1"/>
      </w:tcPr>
    </w:tblStylePr>
    <w:tblStylePr w:type="lastRow">
      <w:tblPr/>
      <w:tcPr>
        <w:tcBorders>
          <w:top w:val="single" w:sz="18" w:space="0" w:color="908274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908274" w:themeColor="background1"/>
          <w:insideH w:val="nil"/>
          <w:insideV w:val="nil"/>
        </w:tcBorders>
        <w:shd w:val="clear" w:color="auto" w:fill="B70E14" w:themeFill="accent6" w:themeFillShade="BF"/>
      </w:tcPr>
    </w:tblStylePr>
    <w:tblStylePr w:type="lastCol">
      <w:tblPr/>
      <w:tcPr>
        <w:tcBorders>
          <w:top w:val="nil"/>
          <w:left w:val="single" w:sz="18" w:space="0" w:color="908274" w:themeColor="background1"/>
          <w:bottom w:val="nil"/>
          <w:right w:val="nil"/>
          <w:insideH w:val="nil"/>
          <w:insideV w:val="nil"/>
        </w:tcBorders>
        <w:shd w:val="clear" w:color="auto" w:fill="B70E1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6" w:themeFillShade="BF"/>
      </w:tcPr>
    </w:tblStylePr>
  </w:style>
  <w:style w:type="paragraph" w:customStyle="1" w:styleId="FirmaHneda">
    <w:name w:val="Firma_Hneda"/>
    <w:basedOn w:val="Text"/>
    <w:rsid w:val="00315842"/>
    <w:pPr>
      <w:autoSpaceDE w:val="0"/>
      <w:autoSpaceDN w:val="0"/>
      <w:adjustRightInd w:val="0"/>
    </w:pPr>
    <w:rPr>
      <w:rFonts w:eastAsia="SohoGothicPro-Light" w:cs="SohoGothicPro-Light"/>
      <w:color w:val="4B3C30"/>
      <w:sz w:val="14"/>
      <w:szCs w:val="12"/>
    </w:rPr>
  </w:style>
  <w:style w:type="paragraph" w:customStyle="1" w:styleId="Klient">
    <w:name w:val="Klient"/>
    <w:basedOn w:val="Normal"/>
    <w:rsid w:val="00315842"/>
    <w:pPr>
      <w:jc w:val="left"/>
    </w:pPr>
    <w:rPr>
      <w:color w:val="908274"/>
      <w:sz w:val="56"/>
      <w:szCs w:val="56"/>
    </w:rPr>
  </w:style>
  <w:style w:type="table" w:styleId="MediumGrid3-Accent3">
    <w:name w:val="Medium Grid 3 Accent 3"/>
    <w:basedOn w:val="TableNormal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908274" w:themeColor="background1"/>
        <w:left w:val="single" w:sz="8" w:space="0" w:color="908274" w:themeColor="background1"/>
        <w:bottom w:val="single" w:sz="8" w:space="0" w:color="908274" w:themeColor="background1"/>
        <w:right w:val="single" w:sz="8" w:space="0" w:color="908274" w:themeColor="background1"/>
        <w:insideH w:val="single" w:sz="6" w:space="0" w:color="908274" w:themeColor="background1"/>
        <w:insideV w:val="single" w:sz="6" w:space="0" w:color="908274" w:themeColor="background1"/>
      </w:tblBorders>
    </w:tblPr>
    <w:tcPr>
      <w:shd w:val="clear" w:color="auto" w:fill="EAE7E5" w:themeFill="accent3" w:themeFillTint="3F"/>
    </w:tcPr>
    <w:tblStylePr w:type="firstRow">
      <w:rPr>
        <w:b/>
        <w:bCs/>
        <w:i w:val="0"/>
        <w:iCs w:val="0"/>
        <w:color w:val="908274" w:themeColor="background1"/>
      </w:rPr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24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ACA198" w:themeFill="accent3"/>
      </w:tcPr>
    </w:tblStylePr>
    <w:tblStylePr w:type="lastRow">
      <w:rPr>
        <w:b/>
        <w:bCs/>
        <w:i w:val="0"/>
        <w:iCs w:val="0"/>
        <w:color w:val="908274" w:themeColor="background1"/>
      </w:rPr>
      <w:tblPr/>
      <w:tcPr>
        <w:tcBorders>
          <w:top w:val="single" w:sz="24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ACA198" w:themeFill="accent3"/>
      </w:tcPr>
    </w:tblStylePr>
    <w:tblStylePr w:type="firstCol">
      <w:rPr>
        <w:b/>
        <w:bCs/>
        <w:i w:val="0"/>
        <w:iCs w:val="0"/>
        <w:color w:val="908274" w:themeColor="background1"/>
      </w:rPr>
      <w:tblPr/>
      <w:tcPr>
        <w:tcBorders>
          <w:left w:val="single" w:sz="8" w:space="0" w:color="908274" w:themeColor="background1"/>
          <w:right w:val="single" w:sz="24" w:space="0" w:color="908274" w:themeColor="background1"/>
          <w:insideH w:val="nil"/>
          <w:insideV w:val="nil"/>
        </w:tcBorders>
        <w:shd w:val="clear" w:color="auto" w:fill="ACA198" w:themeFill="accent3"/>
      </w:tcPr>
    </w:tblStylePr>
    <w:tblStylePr w:type="lastCol">
      <w:rPr>
        <w:b/>
        <w:bCs/>
        <w:i w:val="0"/>
        <w:iCs w:val="0"/>
        <w:color w:val="908274" w:themeColor="background1"/>
      </w:rPr>
      <w:tblPr/>
      <w:tcPr>
        <w:tcBorders>
          <w:top w:val="nil"/>
          <w:left w:val="single" w:sz="24" w:space="0" w:color="908274" w:themeColor="background1"/>
          <w:bottom w:val="nil"/>
          <w:right w:val="nil"/>
          <w:insideH w:val="nil"/>
          <w:insideV w:val="nil"/>
        </w:tcBorders>
        <w:shd w:val="clear" w:color="auto" w:fill="ACA198" w:themeFill="accent3"/>
      </w:tcPr>
    </w:tblStylePr>
    <w:tblStylePr w:type="band1Vert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nil"/>
        </w:tcBorders>
        <w:shd w:val="clear" w:color="auto" w:fill="D5D0CB" w:themeFill="accent3" w:themeFillTint="7F"/>
      </w:tcPr>
    </w:tblStylePr>
    <w:tblStylePr w:type="band1Horz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single" w:sz="8" w:space="0" w:color="908274" w:themeColor="background1"/>
          <w:insideV w:val="single" w:sz="8" w:space="0" w:color="908274" w:themeColor="background1"/>
        </w:tcBorders>
        <w:shd w:val="clear" w:color="auto" w:fill="D5D0C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908274" w:themeColor="background1"/>
        <w:left w:val="single" w:sz="8" w:space="0" w:color="908274" w:themeColor="background1"/>
        <w:bottom w:val="single" w:sz="8" w:space="0" w:color="908274" w:themeColor="background1"/>
        <w:right w:val="single" w:sz="8" w:space="0" w:color="908274" w:themeColor="background1"/>
        <w:insideH w:val="single" w:sz="6" w:space="0" w:color="908274" w:themeColor="background1"/>
        <w:insideV w:val="single" w:sz="6" w:space="0" w:color="908274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908274" w:themeColor="background1"/>
      </w:rPr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24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908274" w:themeColor="background1"/>
      </w:rPr>
      <w:tblPr/>
      <w:tcPr>
        <w:tcBorders>
          <w:top w:val="single" w:sz="24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908274" w:themeColor="background1"/>
      </w:rPr>
      <w:tblPr/>
      <w:tcPr>
        <w:tcBorders>
          <w:left w:val="single" w:sz="8" w:space="0" w:color="908274" w:themeColor="background1"/>
          <w:right w:val="single" w:sz="24" w:space="0" w:color="908274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908274" w:themeColor="background1"/>
      </w:rPr>
      <w:tblPr/>
      <w:tcPr>
        <w:tcBorders>
          <w:top w:val="nil"/>
          <w:left w:val="single" w:sz="24" w:space="0" w:color="908274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single" w:sz="8" w:space="0" w:color="908274" w:themeColor="background1"/>
          <w:insideV w:val="single" w:sz="8" w:space="0" w:color="908274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908274" w:themeColor="background1"/>
        <w:left w:val="single" w:sz="8" w:space="0" w:color="908274" w:themeColor="background1"/>
        <w:bottom w:val="single" w:sz="8" w:space="0" w:color="908274" w:themeColor="background1"/>
        <w:right w:val="single" w:sz="8" w:space="0" w:color="908274" w:themeColor="background1"/>
        <w:insideH w:val="single" w:sz="6" w:space="0" w:color="908274" w:themeColor="background1"/>
        <w:insideV w:val="single" w:sz="6" w:space="0" w:color="908274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908274" w:themeColor="background1"/>
      </w:rPr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24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908274" w:themeColor="background1"/>
      </w:rPr>
      <w:tblPr/>
      <w:tcPr>
        <w:tcBorders>
          <w:top w:val="single" w:sz="24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908274" w:themeColor="background1"/>
      </w:rPr>
      <w:tblPr/>
      <w:tcPr>
        <w:tcBorders>
          <w:left w:val="single" w:sz="8" w:space="0" w:color="908274" w:themeColor="background1"/>
          <w:right w:val="single" w:sz="24" w:space="0" w:color="908274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908274" w:themeColor="background1"/>
      </w:rPr>
      <w:tblPr/>
      <w:tcPr>
        <w:tcBorders>
          <w:top w:val="nil"/>
          <w:left w:val="single" w:sz="24" w:space="0" w:color="908274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single" w:sz="8" w:space="0" w:color="908274" w:themeColor="background1"/>
          <w:insideV w:val="single" w:sz="8" w:space="0" w:color="908274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15842"/>
    <w:pPr>
      <w:spacing w:after="0" w:line="240" w:lineRule="auto"/>
    </w:pPr>
    <w:tblPr>
      <w:tblStyleRowBandSize w:val="1"/>
      <w:tblStyleColBandSize w:val="1"/>
      <w:tblBorders>
        <w:top w:val="single" w:sz="8" w:space="0" w:color="908274" w:themeColor="background1"/>
        <w:left w:val="single" w:sz="8" w:space="0" w:color="908274" w:themeColor="background1"/>
        <w:bottom w:val="single" w:sz="8" w:space="0" w:color="908274" w:themeColor="background1"/>
        <w:right w:val="single" w:sz="8" w:space="0" w:color="908274" w:themeColor="background1"/>
        <w:insideH w:val="single" w:sz="6" w:space="0" w:color="908274" w:themeColor="background1"/>
        <w:insideV w:val="single" w:sz="6" w:space="0" w:color="908274" w:themeColor="background1"/>
      </w:tblBorders>
    </w:tblPr>
    <w:tcPr>
      <w:shd w:val="clear" w:color="auto" w:fill="FAC6C8" w:themeFill="accent6" w:themeFillTint="3F"/>
    </w:tcPr>
    <w:tblStylePr w:type="firstRow">
      <w:rPr>
        <w:b/>
        <w:bCs/>
        <w:i w:val="0"/>
        <w:iCs w:val="0"/>
        <w:color w:val="908274" w:themeColor="background1"/>
      </w:rPr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24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ED1C24" w:themeFill="accent6"/>
      </w:tcPr>
    </w:tblStylePr>
    <w:tblStylePr w:type="lastRow">
      <w:rPr>
        <w:b/>
        <w:bCs/>
        <w:i w:val="0"/>
        <w:iCs w:val="0"/>
        <w:color w:val="908274" w:themeColor="background1"/>
      </w:rPr>
      <w:tblPr/>
      <w:tcPr>
        <w:tcBorders>
          <w:top w:val="single" w:sz="24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single" w:sz="8" w:space="0" w:color="908274" w:themeColor="background1"/>
        </w:tcBorders>
        <w:shd w:val="clear" w:color="auto" w:fill="ED1C24" w:themeFill="accent6"/>
      </w:tcPr>
    </w:tblStylePr>
    <w:tblStylePr w:type="firstCol">
      <w:rPr>
        <w:b/>
        <w:bCs/>
        <w:i w:val="0"/>
        <w:iCs w:val="0"/>
        <w:color w:val="908274" w:themeColor="background1"/>
      </w:rPr>
      <w:tblPr/>
      <w:tcPr>
        <w:tcBorders>
          <w:left w:val="single" w:sz="8" w:space="0" w:color="908274" w:themeColor="background1"/>
          <w:right w:val="single" w:sz="24" w:space="0" w:color="908274" w:themeColor="background1"/>
          <w:insideH w:val="nil"/>
          <w:insideV w:val="nil"/>
        </w:tcBorders>
        <w:shd w:val="clear" w:color="auto" w:fill="ED1C24" w:themeFill="accent6"/>
      </w:tcPr>
    </w:tblStylePr>
    <w:tblStylePr w:type="lastCol">
      <w:rPr>
        <w:b/>
        <w:bCs/>
        <w:i w:val="0"/>
        <w:iCs w:val="0"/>
        <w:color w:val="908274" w:themeColor="background1"/>
      </w:rPr>
      <w:tblPr/>
      <w:tcPr>
        <w:tcBorders>
          <w:top w:val="nil"/>
          <w:left w:val="single" w:sz="24" w:space="0" w:color="908274" w:themeColor="background1"/>
          <w:bottom w:val="nil"/>
          <w:right w:val="nil"/>
          <w:insideH w:val="nil"/>
          <w:insideV w:val="nil"/>
        </w:tcBorders>
        <w:shd w:val="clear" w:color="auto" w:fill="ED1C24" w:themeFill="accent6"/>
      </w:tcPr>
    </w:tblStylePr>
    <w:tblStylePr w:type="band1Vert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nil"/>
          <w:insideV w:val="nil"/>
        </w:tcBorders>
        <w:shd w:val="clear" w:color="auto" w:fill="F68D91" w:themeFill="accent6" w:themeFillTint="7F"/>
      </w:tcPr>
    </w:tblStylePr>
    <w:tblStylePr w:type="band1Horz">
      <w:tblPr/>
      <w:tcPr>
        <w:tcBorders>
          <w:top w:val="single" w:sz="8" w:space="0" w:color="908274" w:themeColor="background1"/>
          <w:left w:val="single" w:sz="8" w:space="0" w:color="908274" w:themeColor="background1"/>
          <w:bottom w:val="single" w:sz="8" w:space="0" w:color="908274" w:themeColor="background1"/>
          <w:right w:val="single" w:sz="8" w:space="0" w:color="908274" w:themeColor="background1"/>
          <w:insideH w:val="single" w:sz="8" w:space="0" w:color="908274" w:themeColor="background1"/>
          <w:insideV w:val="single" w:sz="8" w:space="0" w:color="908274" w:themeColor="background1"/>
        </w:tcBorders>
        <w:shd w:val="clear" w:color="auto" w:fill="F68D91" w:themeFill="accent6" w:themeFillTint="7F"/>
      </w:tcPr>
    </w:tblStylePr>
  </w:style>
  <w:style w:type="table" w:styleId="MediumShading2-Accent2">
    <w:name w:val="Medium Shading 2 Accent 2"/>
    <w:basedOn w:val="TableNormal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3C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8274" w:themeFill="background1"/>
      </w:tcPr>
    </w:tblStylePr>
    <w:tblStylePr w:type="firstCol">
      <w:rPr>
        <w:b/>
        <w:bCs/>
        <w:color w:val="90827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3C30" w:themeFill="accent2"/>
      </w:tcPr>
    </w:tblStylePr>
    <w:tblStylePr w:type="lastCol">
      <w:rPr>
        <w:b/>
        <w:bCs/>
        <w:color w:val="90827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3C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7A6D61" w:themeFill="background1" w:themeFillShade="D8"/>
      </w:tcPr>
    </w:tblStylePr>
    <w:tblStylePr w:type="band1Horz">
      <w:tblPr/>
      <w:tcPr>
        <w:shd w:val="clear" w:color="auto" w:fill="7A6D6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1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8274" w:themeFill="background1"/>
      </w:tcPr>
    </w:tblStylePr>
    <w:tblStylePr w:type="firstCol">
      <w:rPr>
        <w:b/>
        <w:bCs/>
        <w:color w:val="90827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198" w:themeFill="accent3"/>
      </w:tcPr>
    </w:tblStylePr>
    <w:tblStylePr w:type="lastCol">
      <w:rPr>
        <w:b/>
        <w:bCs/>
        <w:color w:val="90827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1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7A6D61" w:themeFill="background1" w:themeFillShade="D8"/>
      </w:tcPr>
    </w:tblStylePr>
    <w:tblStylePr w:type="band1Horz">
      <w:tblPr/>
      <w:tcPr>
        <w:shd w:val="clear" w:color="auto" w:fill="7A6D6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158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8274" w:themeFill="background1"/>
      </w:tcPr>
    </w:tblStylePr>
    <w:tblStylePr w:type="firstCol">
      <w:rPr>
        <w:b/>
        <w:bCs/>
        <w:color w:val="90827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90827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7A6D61" w:themeFill="background1" w:themeFillShade="D8"/>
      </w:tcPr>
    </w:tblStylePr>
    <w:tblStylePr w:type="band1Horz">
      <w:tblPr/>
      <w:tcPr>
        <w:shd w:val="clear" w:color="auto" w:fill="7A6D6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90827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dpisHlavny">
    <w:name w:val="Nadpis_Hlavny"/>
    <w:basedOn w:val="Normal"/>
    <w:next w:val="Normal"/>
    <w:rsid w:val="00497F01"/>
    <w:pPr>
      <w:numPr>
        <w:numId w:val="8"/>
      </w:numPr>
      <w:ind w:left="357" w:hanging="357"/>
      <w:jc w:val="left"/>
    </w:pPr>
    <w:rPr>
      <w:b/>
      <w:caps/>
      <w:color w:val="000000" w:themeColor="accent5"/>
    </w:rPr>
  </w:style>
  <w:style w:type="paragraph" w:customStyle="1" w:styleId="NadpisOdrazka">
    <w:name w:val="Nadpis_Odrazka"/>
    <w:basedOn w:val="Text"/>
    <w:rsid w:val="004262C6"/>
    <w:pPr>
      <w:spacing w:before="480" w:after="480"/>
      <w:ind w:hanging="170"/>
    </w:pPr>
    <w:rPr>
      <w:b/>
      <w:caps/>
      <w:sz w:val="36"/>
    </w:rPr>
  </w:style>
  <w:style w:type="paragraph" w:customStyle="1" w:styleId="NazovPonuky">
    <w:name w:val="NazovPonuky"/>
    <w:basedOn w:val="Normal"/>
    <w:rsid w:val="00315842"/>
    <w:pPr>
      <w:jc w:val="left"/>
    </w:pPr>
    <w:rPr>
      <w:b/>
      <w:caps/>
      <w:color w:val="FFFFFF" w:themeColor="accent4"/>
      <w:sz w:val="72"/>
    </w:rPr>
  </w:style>
  <w:style w:type="paragraph" w:customStyle="1" w:styleId="OdrazkaCerveneLomitkoBielyText">
    <w:name w:val="Odrazka_CerveneLomitko_BielyText"/>
    <w:basedOn w:val="Text"/>
    <w:rsid w:val="00315842"/>
    <w:pPr>
      <w:numPr>
        <w:numId w:val="9"/>
      </w:numPr>
      <w:spacing w:line="240" w:lineRule="exact"/>
    </w:pPr>
    <w:rPr>
      <w:rFonts w:cs="Arial"/>
      <w:color w:val="FFFFFF"/>
    </w:rPr>
  </w:style>
  <w:style w:type="character" w:styleId="PlaceholderText">
    <w:name w:val="Placeholder Text"/>
    <w:basedOn w:val="DefaultParagraphFont"/>
    <w:uiPriority w:val="99"/>
    <w:semiHidden/>
    <w:rsid w:val="00315842"/>
    <w:rPr>
      <w:color w:val="808080"/>
    </w:rPr>
  </w:style>
  <w:style w:type="table" w:customStyle="1" w:styleId="StylTabulka">
    <w:name w:val="Styl_Tabulka"/>
    <w:basedOn w:val="TableNormal"/>
    <w:uiPriority w:val="99"/>
    <w:rsid w:val="0095384A"/>
    <w:pPr>
      <w:spacing w:after="0" w:line="240" w:lineRule="auto"/>
    </w:pPr>
    <w:rPr>
      <w:rFonts w:eastAsiaTheme="minorHAnsi"/>
      <w:sz w:val="20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shd w:val="clear" w:color="auto" w:fill="403930"/>
      </w:tcPr>
    </w:tblStylePr>
    <w:tblStylePr w:type="lastRow">
      <w:rPr>
        <w:b/>
        <w:color w:val="FFFFFF"/>
      </w:rPr>
      <w:tblPr/>
      <w:tcPr>
        <w:shd w:val="clear" w:color="auto" w:fill="8A7A6B"/>
      </w:tcPr>
    </w:tblStylePr>
    <w:tblStylePr w:type="firstCol">
      <w:rPr>
        <w:b/>
      </w:rPr>
      <w:tblPr/>
      <w:tcPr>
        <w:shd w:val="clear" w:color="auto" w:fill="372E25"/>
      </w:tcPr>
    </w:tblStylePr>
    <w:tblStylePr w:type="lastCol">
      <w:rPr>
        <w:b w:val="0"/>
      </w:rPr>
    </w:tblStylePr>
    <w:tblStylePr w:type="band1Horz">
      <w:tblPr/>
      <w:tcPr>
        <w:shd w:val="clear" w:color="auto" w:fill="E4DFDA"/>
      </w:tcPr>
    </w:tblStylePr>
    <w:tblStylePr w:type="band2Horz">
      <w:tblPr/>
      <w:tcPr>
        <w:shd w:val="clear" w:color="auto" w:fill="F4F1EE"/>
      </w:tcPr>
    </w:tblStylePr>
  </w:style>
  <w:style w:type="paragraph" w:customStyle="1" w:styleId="TitulkaCenovaPonuka">
    <w:name w:val="Titulka_CenovaPonuka"/>
    <w:basedOn w:val="ListParagraph"/>
    <w:rsid w:val="006758F2"/>
    <w:pPr>
      <w:ind w:left="357" w:hanging="357"/>
    </w:pPr>
    <w:rPr>
      <w:sz w:val="56"/>
      <w:szCs w:val="56"/>
    </w:rPr>
  </w:style>
  <w:style w:type="paragraph" w:customStyle="1" w:styleId="TitulkaKlient">
    <w:name w:val="Titulka_Klient"/>
    <w:basedOn w:val="Normal"/>
    <w:rsid w:val="006758F2"/>
    <w:pPr>
      <w:jc w:val="left"/>
    </w:pPr>
    <w:rPr>
      <w:color w:val="000000" w:themeColor="accent5"/>
      <w:sz w:val="56"/>
      <w:szCs w:val="56"/>
    </w:rPr>
  </w:style>
  <w:style w:type="paragraph" w:customStyle="1" w:styleId="TitulkaNazovPonuky">
    <w:name w:val="Titulka_NazovPonuky"/>
    <w:basedOn w:val="Normal"/>
    <w:rsid w:val="00315842"/>
    <w:pPr>
      <w:jc w:val="left"/>
    </w:pPr>
    <w:rPr>
      <w:b/>
      <w:caps/>
      <w:color w:val="FFFFFF" w:themeColor="accent4"/>
      <w:sz w:val="72"/>
    </w:rPr>
  </w:style>
  <w:style w:type="paragraph" w:customStyle="1" w:styleId="TitulkaNazovProjektu">
    <w:name w:val="Titulka_NazovProjektu"/>
    <w:basedOn w:val="Normal"/>
    <w:rsid w:val="006758F2"/>
    <w:rPr>
      <w:b/>
      <w:caps/>
      <w:color w:val="000000" w:themeColor="accent5"/>
      <w:sz w:val="72"/>
    </w:rPr>
  </w:style>
  <w:style w:type="paragraph" w:styleId="TOC3">
    <w:name w:val="toc 3"/>
    <w:basedOn w:val="Text"/>
    <w:next w:val="Text"/>
    <w:autoRedefine/>
    <w:uiPriority w:val="39"/>
    <w:unhideWhenUsed/>
    <w:rsid w:val="00C435A4"/>
    <w:pPr>
      <w:ind w:left="1276" w:right="-1" w:hanging="1276"/>
    </w:pPr>
    <w:rPr>
      <w:caps/>
      <w:color w:val="372E25" w:themeColor="text1"/>
    </w:rPr>
  </w:style>
  <w:style w:type="paragraph" w:styleId="TOC4">
    <w:name w:val="toc 4"/>
    <w:basedOn w:val="Text"/>
    <w:next w:val="Text"/>
    <w:autoRedefine/>
    <w:uiPriority w:val="99"/>
    <w:unhideWhenUsed/>
    <w:rsid w:val="003C655B"/>
    <w:pPr>
      <w:tabs>
        <w:tab w:val="left" w:pos="1440"/>
        <w:tab w:val="right" w:pos="10195"/>
      </w:tabs>
      <w:ind w:left="964" w:hanging="964"/>
    </w:pPr>
    <w:rPr>
      <w:caps/>
      <w:color w:val="372E25" w:themeColor="text1"/>
    </w:rPr>
  </w:style>
  <w:style w:type="paragraph" w:styleId="TOC5">
    <w:name w:val="toc 5"/>
    <w:basedOn w:val="Normal"/>
    <w:next w:val="Normal"/>
    <w:autoRedefine/>
    <w:uiPriority w:val="99"/>
    <w:unhideWhenUsed/>
    <w:rsid w:val="0040582C"/>
    <w:pPr>
      <w:ind w:left="720"/>
    </w:pPr>
    <w:rPr>
      <w:color w:val="372E25" w:themeColor="text1"/>
    </w:rPr>
  </w:style>
  <w:style w:type="paragraph" w:styleId="TOC6">
    <w:name w:val="toc 6"/>
    <w:basedOn w:val="Text"/>
    <w:next w:val="Text"/>
    <w:autoRedefine/>
    <w:uiPriority w:val="99"/>
    <w:unhideWhenUsed/>
    <w:rsid w:val="0040582C"/>
    <w:pPr>
      <w:ind w:left="720"/>
    </w:pPr>
    <w:rPr>
      <w:color w:val="372E25" w:themeColor="text1"/>
    </w:rPr>
  </w:style>
  <w:style w:type="paragraph" w:styleId="TOC7">
    <w:name w:val="toc 7"/>
    <w:basedOn w:val="Text"/>
    <w:next w:val="Text"/>
    <w:autoRedefine/>
    <w:uiPriority w:val="99"/>
    <w:unhideWhenUsed/>
    <w:rsid w:val="0040582C"/>
    <w:pPr>
      <w:ind w:left="720"/>
    </w:pPr>
    <w:rPr>
      <w:color w:val="372E25" w:themeColor="text1"/>
    </w:rPr>
  </w:style>
  <w:style w:type="paragraph" w:styleId="TOC8">
    <w:name w:val="toc 8"/>
    <w:basedOn w:val="Text"/>
    <w:next w:val="Text"/>
    <w:autoRedefine/>
    <w:uiPriority w:val="99"/>
    <w:unhideWhenUsed/>
    <w:rsid w:val="0040582C"/>
    <w:pPr>
      <w:ind w:left="720"/>
    </w:pPr>
    <w:rPr>
      <w:color w:val="372E25" w:themeColor="text1"/>
    </w:rPr>
  </w:style>
  <w:style w:type="paragraph" w:styleId="TOC9">
    <w:name w:val="toc 9"/>
    <w:basedOn w:val="Text"/>
    <w:next w:val="Text"/>
    <w:autoRedefine/>
    <w:uiPriority w:val="99"/>
    <w:unhideWhenUsed/>
    <w:rsid w:val="0040582C"/>
    <w:pPr>
      <w:ind w:left="1440"/>
    </w:pPr>
    <w:rPr>
      <w:color w:val="372E25" w:themeColor="text1"/>
    </w:rPr>
  </w:style>
  <w:style w:type="paragraph" w:customStyle="1" w:styleId="Bold">
    <w:name w:val="Bold"/>
    <w:basedOn w:val="Text"/>
    <w:link w:val="BoldChar"/>
    <w:qFormat/>
    <w:rsid w:val="00EF0CEA"/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1C17B8"/>
  </w:style>
  <w:style w:type="paragraph" w:customStyle="1" w:styleId="Italic">
    <w:name w:val="Italic"/>
    <w:basedOn w:val="Bold"/>
    <w:link w:val="ItalicChar"/>
    <w:qFormat/>
    <w:rsid w:val="00EF0CEA"/>
    <w:rPr>
      <w:b w:val="0"/>
      <w:i/>
    </w:rPr>
  </w:style>
  <w:style w:type="paragraph" w:customStyle="1" w:styleId="Bold-Italic">
    <w:name w:val="Bold-Italic"/>
    <w:basedOn w:val="Italic"/>
    <w:link w:val="Bold-ItalicChar"/>
    <w:qFormat/>
    <w:rsid w:val="003F0C45"/>
    <w:rPr>
      <w:b/>
    </w:rPr>
  </w:style>
  <w:style w:type="paragraph" w:customStyle="1" w:styleId="Underline">
    <w:name w:val="Underline"/>
    <w:basedOn w:val="Bold-Italic"/>
    <w:qFormat/>
    <w:rsid w:val="00EF0CEA"/>
    <w:rPr>
      <w:b w:val="0"/>
      <w:i w:val="0"/>
      <w:u w:val="single"/>
    </w:rPr>
  </w:style>
  <w:style w:type="paragraph" w:customStyle="1" w:styleId="OdrazkyComma">
    <w:name w:val="Odrazky_Comma"/>
    <w:basedOn w:val="OdrazkyHnedyText"/>
    <w:rsid w:val="00B22579"/>
    <w:pPr>
      <w:numPr>
        <w:numId w:val="16"/>
      </w:numPr>
    </w:pPr>
  </w:style>
  <w:style w:type="paragraph" w:customStyle="1" w:styleId="OdrazkyCommaBlack">
    <w:name w:val="Odrazky_Comma_Black"/>
    <w:basedOn w:val="OdrazkyComma"/>
    <w:rsid w:val="00B22579"/>
    <w:pPr>
      <w:numPr>
        <w:numId w:val="17"/>
      </w:numPr>
    </w:pPr>
  </w:style>
  <w:style w:type="character" w:customStyle="1" w:styleId="TextChar">
    <w:name w:val="Text Char"/>
    <w:basedOn w:val="DefaultParagraphFont"/>
    <w:link w:val="Text"/>
    <w:rsid w:val="00CE22F1"/>
    <w:rPr>
      <w:rFonts w:ascii="Arial" w:hAnsi="Arial"/>
      <w:color w:val="000000" w:themeColor="accent5"/>
      <w:sz w:val="20"/>
      <w:lang w:val="sk-SK"/>
    </w:rPr>
  </w:style>
  <w:style w:type="character" w:customStyle="1" w:styleId="BoldChar">
    <w:name w:val="Bold Char"/>
    <w:basedOn w:val="TextChar"/>
    <w:link w:val="Bold"/>
    <w:rsid w:val="00EF0CEA"/>
    <w:rPr>
      <w:rFonts w:ascii="Arial" w:hAnsi="Arial"/>
      <w:b/>
      <w:color w:val="000000" w:themeColor="accent5"/>
      <w:sz w:val="20"/>
      <w:lang w:val="sk-SK"/>
    </w:rPr>
  </w:style>
  <w:style w:type="character" w:customStyle="1" w:styleId="ItalicChar">
    <w:name w:val="Italic Char"/>
    <w:basedOn w:val="BoldChar"/>
    <w:link w:val="Italic"/>
    <w:rsid w:val="00EF0CEA"/>
    <w:rPr>
      <w:rFonts w:ascii="Arial" w:hAnsi="Arial"/>
      <w:b w:val="0"/>
      <w:i/>
      <w:color w:val="000000" w:themeColor="accent5"/>
      <w:sz w:val="20"/>
      <w:lang w:val="sk-SK"/>
    </w:rPr>
  </w:style>
  <w:style w:type="character" w:customStyle="1" w:styleId="Bold-ItalicChar">
    <w:name w:val="Bold-Italic Char"/>
    <w:basedOn w:val="ItalicChar"/>
    <w:link w:val="Bold-Italic"/>
    <w:rsid w:val="003F0C45"/>
    <w:rPr>
      <w:rFonts w:ascii="Arial" w:hAnsi="Arial"/>
      <w:b/>
      <w:i/>
      <w:color w:val="000000" w:themeColor="accent5"/>
      <w:sz w:val="20"/>
      <w:lang w:val="sk-SK"/>
    </w:rPr>
  </w:style>
  <w:style w:type="numbering" w:customStyle="1" w:styleId="Odrazka11">
    <w:name w:val="Odrazka_1_1"/>
    <w:uiPriority w:val="99"/>
    <w:rsid w:val="002A20AB"/>
    <w:pPr>
      <w:numPr>
        <w:numId w:val="18"/>
      </w:numPr>
    </w:pPr>
  </w:style>
  <w:style w:type="paragraph" w:styleId="List">
    <w:name w:val="List"/>
    <w:basedOn w:val="Normal"/>
    <w:uiPriority w:val="99"/>
    <w:unhideWhenUsed/>
    <w:rsid w:val="005A03D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A03D4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A03D4"/>
    <w:pPr>
      <w:ind w:left="849" w:hanging="283"/>
      <w:contextualSpacing/>
    </w:pPr>
  </w:style>
  <w:style w:type="paragraph" w:customStyle="1" w:styleId="Zoznam1">
    <w:name w:val="Zoznam 1"/>
    <w:basedOn w:val="ListBullet"/>
    <w:link w:val="Zoznam1Char"/>
    <w:autoRedefine/>
    <w:qFormat/>
    <w:rsid w:val="00EB402F"/>
    <w:pPr>
      <w:numPr>
        <w:numId w:val="19"/>
      </w:numPr>
    </w:pPr>
  </w:style>
  <w:style w:type="paragraph" w:customStyle="1" w:styleId="Zoznam21">
    <w:name w:val="Zoznam 21"/>
    <w:basedOn w:val="ListBullet2"/>
    <w:autoRedefine/>
    <w:qFormat/>
    <w:rsid w:val="00EB402F"/>
    <w:pPr>
      <w:numPr>
        <w:numId w:val="20"/>
      </w:numPr>
    </w:pPr>
  </w:style>
  <w:style w:type="paragraph" w:customStyle="1" w:styleId="Zoznam31">
    <w:name w:val="Zoznam 31"/>
    <w:basedOn w:val="ListBullet3"/>
    <w:autoRedefine/>
    <w:qFormat/>
    <w:rsid w:val="00EB402F"/>
    <w:pPr>
      <w:numPr>
        <w:numId w:val="21"/>
      </w:numPr>
    </w:pPr>
  </w:style>
  <w:style w:type="paragraph" w:customStyle="1" w:styleId="Odrazka1">
    <w:name w:val="Odrazka 1"/>
    <w:basedOn w:val="ListBullet"/>
    <w:autoRedefine/>
    <w:qFormat/>
    <w:rsid w:val="00AA2322"/>
    <w:pPr>
      <w:numPr>
        <w:numId w:val="22"/>
      </w:numPr>
    </w:pPr>
  </w:style>
  <w:style w:type="paragraph" w:customStyle="1" w:styleId="Odrazka2">
    <w:name w:val="Odrazka 2"/>
    <w:basedOn w:val="ListBullet2"/>
    <w:autoRedefine/>
    <w:qFormat/>
    <w:rsid w:val="00AA2322"/>
    <w:pPr>
      <w:numPr>
        <w:numId w:val="23"/>
      </w:numPr>
    </w:pPr>
  </w:style>
  <w:style w:type="paragraph" w:customStyle="1" w:styleId="Odrazka3">
    <w:name w:val="Odrazka 3"/>
    <w:basedOn w:val="ListBullet3"/>
    <w:autoRedefine/>
    <w:qFormat/>
    <w:rsid w:val="00AA2322"/>
    <w:pPr>
      <w:numPr>
        <w:numId w:val="24"/>
      </w:numPr>
    </w:pPr>
  </w:style>
  <w:style w:type="paragraph" w:styleId="ListNumber2">
    <w:name w:val="List Number 2"/>
    <w:aliases w:val="Cislovanie 2"/>
    <w:basedOn w:val="Normal"/>
    <w:link w:val="ListNumber2Char"/>
    <w:uiPriority w:val="99"/>
    <w:unhideWhenUsed/>
    <w:qFormat/>
    <w:rsid w:val="00EB402F"/>
    <w:pPr>
      <w:numPr>
        <w:numId w:val="13"/>
      </w:numPr>
      <w:contextualSpacing/>
      <w:jc w:val="left"/>
    </w:pPr>
  </w:style>
  <w:style w:type="paragraph" w:styleId="ListNumber3">
    <w:name w:val="List Number 3"/>
    <w:aliases w:val="Cislovanie 3"/>
    <w:basedOn w:val="Normal"/>
    <w:link w:val="ListNumber3Char"/>
    <w:uiPriority w:val="99"/>
    <w:unhideWhenUsed/>
    <w:qFormat/>
    <w:rsid w:val="00EB402F"/>
    <w:pPr>
      <w:numPr>
        <w:numId w:val="14"/>
      </w:numPr>
      <w:contextualSpacing/>
      <w:jc w:val="left"/>
    </w:pPr>
  </w:style>
  <w:style w:type="paragraph" w:styleId="ListNumber4">
    <w:name w:val="List Number 4"/>
    <w:basedOn w:val="Normal"/>
    <w:uiPriority w:val="99"/>
    <w:unhideWhenUsed/>
    <w:rsid w:val="00A56E4A"/>
    <w:pPr>
      <w:numPr>
        <w:numId w:val="15"/>
      </w:numPr>
      <w:contextualSpacing/>
    </w:pPr>
  </w:style>
  <w:style w:type="paragraph" w:styleId="ListNumber">
    <w:name w:val="List Number"/>
    <w:aliases w:val="Cislovanie 1"/>
    <w:basedOn w:val="Normal"/>
    <w:link w:val="ListNumberChar"/>
    <w:uiPriority w:val="99"/>
    <w:unhideWhenUsed/>
    <w:qFormat/>
    <w:rsid w:val="00EB402F"/>
    <w:pPr>
      <w:numPr>
        <w:numId w:val="12"/>
      </w:numPr>
      <w:contextualSpacing/>
      <w:jc w:val="left"/>
    </w:pPr>
  </w:style>
  <w:style w:type="paragraph" w:customStyle="1" w:styleId="Citacia">
    <w:name w:val="Citacia"/>
    <w:basedOn w:val="Text"/>
    <w:qFormat/>
    <w:rsid w:val="00C1212A"/>
    <w:rPr>
      <w:i/>
    </w:rPr>
  </w:style>
  <w:style w:type="character" w:customStyle="1" w:styleId="ListBulletChar">
    <w:name w:val="List Bullet Char"/>
    <w:basedOn w:val="DefaultParagraphFont"/>
    <w:link w:val="ListBullet"/>
    <w:uiPriority w:val="99"/>
    <w:rsid w:val="00EB402F"/>
    <w:rPr>
      <w:rFonts w:ascii="Arial" w:hAnsi="Arial"/>
      <w:sz w:val="20"/>
      <w:lang w:val="sk-SK"/>
    </w:rPr>
  </w:style>
  <w:style w:type="character" w:customStyle="1" w:styleId="Zoznam1Char">
    <w:name w:val="Zoznam 1 Char"/>
    <w:basedOn w:val="ListBulletChar"/>
    <w:link w:val="Zoznam1"/>
    <w:rsid w:val="00EB402F"/>
    <w:rPr>
      <w:rFonts w:ascii="Arial" w:hAnsi="Arial"/>
      <w:sz w:val="20"/>
      <w:lang w:val="sk-SK"/>
    </w:rPr>
  </w:style>
  <w:style w:type="character" w:customStyle="1" w:styleId="ListNumberChar">
    <w:name w:val="List Number Char"/>
    <w:aliases w:val="Cislovanie 1 Char"/>
    <w:basedOn w:val="DefaultParagraphFont"/>
    <w:link w:val="ListNumber"/>
    <w:uiPriority w:val="99"/>
    <w:rsid w:val="00EB402F"/>
    <w:rPr>
      <w:rFonts w:ascii="Arial" w:hAnsi="Arial"/>
      <w:sz w:val="20"/>
      <w:lang w:val="sk-SK"/>
    </w:rPr>
  </w:style>
  <w:style w:type="character" w:customStyle="1" w:styleId="ListNumber2Char">
    <w:name w:val="List Number 2 Char"/>
    <w:aliases w:val="Cislovanie 2 Char"/>
    <w:basedOn w:val="DefaultParagraphFont"/>
    <w:link w:val="ListNumber2"/>
    <w:uiPriority w:val="99"/>
    <w:rsid w:val="00EB402F"/>
    <w:rPr>
      <w:rFonts w:ascii="Arial" w:hAnsi="Arial"/>
      <w:sz w:val="20"/>
      <w:lang w:val="sk-SK"/>
    </w:rPr>
  </w:style>
  <w:style w:type="character" w:customStyle="1" w:styleId="ListNumber3Char">
    <w:name w:val="List Number 3 Char"/>
    <w:aliases w:val="Cislovanie 3 Char"/>
    <w:basedOn w:val="DefaultParagraphFont"/>
    <w:link w:val="ListNumber3"/>
    <w:uiPriority w:val="99"/>
    <w:rsid w:val="00EB402F"/>
    <w:rPr>
      <w:rFonts w:ascii="Arial" w:hAnsi="Arial"/>
      <w:sz w:val="20"/>
      <w:lang w:val="sk-SK"/>
    </w:rPr>
  </w:style>
  <w:style w:type="paragraph" w:customStyle="1" w:styleId="Poznamka">
    <w:name w:val="Poznamka"/>
    <w:basedOn w:val="Text"/>
    <w:qFormat/>
    <w:rsid w:val="00AA2322"/>
    <w:rPr>
      <w:color w:val="595959" w:themeColor="accent5" w:themeTint="A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70EF8"/>
    <w:rPr>
      <w:rFonts w:ascii="Arial" w:hAnsi="Arial"/>
      <w:sz w:val="20"/>
      <w:lang w:val="sk-SK"/>
    </w:rPr>
  </w:style>
  <w:style w:type="character" w:customStyle="1" w:styleId="Italics">
    <w:name w:val="Italics"/>
    <w:uiPriority w:val="99"/>
    <w:rsid w:val="00591D3B"/>
    <w:rPr>
      <w:i/>
    </w:rPr>
  </w:style>
  <w:style w:type="character" w:customStyle="1" w:styleId="FieldLabel">
    <w:name w:val="Field Label"/>
    <w:uiPriority w:val="99"/>
    <w:rsid w:val="00591D3B"/>
    <w:rPr>
      <w:rFonts w:ascii="Times New Roman" w:eastAsia="Times New Roman" w:hAnsi="Times New Roman" w:cs="Times New Roman"/>
    </w:rPr>
  </w:style>
  <w:style w:type="paragraph" w:customStyle="1" w:styleId="Properties">
    <w:name w:val="Properties"/>
    <w:basedOn w:val="Normal"/>
    <w:next w:val="Normal"/>
    <w:uiPriority w:val="99"/>
    <w:rsid w:val="00591D3B"/>
    <w:pPr>
      <w:spacing w:before="0" w:after="0"/>
      <w:jc w:val="right"/>
    </w:pPr>
    <w:rPr>
      <w:rFonts w:ascii="Times New Roman" w:eastAsia="Times New Roman" w:hAnsi="Times New Roman" w:cs="Times New Roman"/>
      <w:color w:val="4F4F4F"/>
      <w:szCs w:val="20"/>
      <w:lang w:eastAsia="sk-SK"/>
    </w:rPr>
  </w:style>
  <w:style w:type="paragraph" w:customStyle="1" w:styleId="Notes">
    <w:name w:val="Notes"/>
    <w:basedOn w:val="Normal"/>
    <w:next w:val="Normal"/>
    <w:uiPriority w:val="99"/>
    <w:rsid w:val="00591D3B"/>
    <w:pPr>
      <w:spacing w:before="0" w:after="0"/>
      <w:jc w:val="left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iagramImage">
    <w:name w:val="Diagram Image"/>
    <w:basedOn w:val="Normal"/>
    <w:next w:val="Normal"/>
    <w:uiPriority w:val="99"/>
    <w:rsid w:val="00591D3B"/>
    <w:pPr>
      <w:spacing w:before="0" w:after="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iagramLabel">
    <w:name w:val="Diagram Label"/>
    <w:basedOn w:val="Normal"/>
    <w:next w:val="Normal"/>
    <w:uiPriority w:val="99"/>
    <w:rsid w:val="00591D3B"/>
    <w:pPr>
      <w:numPr>
        <w:numId w:val="26"/>
      </w:numPr>
      <w:spacing w:before="0" w:after="0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ableTextNormal">
    <w:name w:val="Table Text Normal"/>
    <w:basedOn w:val="Normal"/>
    <w:next w:val="Normal"/>
    <w:uiPriority w:val="99"/>
    <w:rsid w:val="008122EF"/>
    <w:pPr>
      <w:spacing w:before="20" w:after="20"/>
      <w:ind w:left="270" w:right="270"/>
      <w:jc w:val="left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TableHeadingLight">
    <w:name w:val="Table Heading Light"/>
    <w:basedOn w:val="Normal"/>
    <w:next w:val="Normal"/>
    <w:uiPriority w:val="99"/>
    <w:rsid w:val="008122EF"/>
    <w:pPr>
      <w:spacing w:before="80" w:after="40"/>
      <w:ind w:left="90" w:right="90"/>
      <w:jc w:val="left"/>
    </w:pPr>
    <w:rPr>
      <w:rFonts w:ascii="Times New Roman" w:eastAsia="Times New Roman" w:hAnsi="Times New Roman" w:cs="Times New Roman"/>
      <w:b/>
      <w:color w:val="4F4F4F"/>
      <w:sz w:val="18"/>
      <w:szCs w:val="18"/>
      <w:lang w:eastAsia="sk-SK"/>
    </w:rPr>
  </w:style>
  <w:style w:type="character" w:customStyle="1" w:styleId="TableFieldLabel">
    <w:name w:val="Table Field Label"/>
    <w:uiPriority w:val="99"/>
    <w:rsid w:val="008122EF"/>
    <w:rPr>
      <w:rFonts w:ascii="Times New Roman" w:eastAsia="Times New Roman" w:hAnsi="Times New Roman" w:cs="Times New Roman"/>
      <w:color w:val="6F6F6F"/>
    </w:rPr>
  </w:style>
  <w:style w:type="table" w:styleId="GridTable5Dark-Accent2">
    <w:name w:val="Grid Table 5 Dark Accent 2"/>
    <w:basedOn w:val="TableNormal"/>
    <w:uiPriority w:val="50"/>
    <w:rsid w:val="004A1272"/>
    <w:pPr>
      <w:spacing w:after="0" w:line="240" w:lineRule="auto"/>
    </w:pPr>
    <w:tblPr>
      <w:tblStyleRowBandSize w:val="1"/>
      <w:tblStyleColBandSize w:val="1"/>
      <w:tblBorders>
        <w:top w:val="single" w:sz="4" w:space="0" w:color="908274" w:themeColor="background1"/>
        <w:left w:val="single" w:sz="4" w:space="0" w:color="908274" w:themeColor="background1"/>
        <w:bottom w:val="single" w:sz="4" w:space="0" w:color="908274" w:themeColor="background1"/>
        <w:right w:val="single" w:sz="4" w:space="0" w:color="908274" w:themeColor="background1"/>
        <w:insideH w:val="single" w:sz="4" w:space="0" w:color="908274" w:themeColor="background1"/>
        <w:insideV w:val="single" w:sz="4" w:space="0" w:color="908274" w:themeColor="background1"/>
      </w:tblBorders>
    </w:tblPr>
    <w:tcPr>
      <w:shd w:val="clear" w:color="auto" w:fill="E0D7CF" w:themeFill="accent2" w:themeFillTint="33"/>
    </w:tcPr>
    <w:tblStylePr w:type="firstRow">
      <w:rPr>
        <w:b/>
        <w:bCs/>
        <w:color w:val="908274" w:themeColor="background1"/>
      </w:rPr>
      <w:tblPr/>
      <w:tcPr>
        <w:tcBorders>
          <w:top w:val="single" w:sz="4" w:space="0" w:color="908274" w:themeColor="background1"/>
          <w:left w:val="single" w:sz="4" w:space="0" w:color="908274" w:themeColor="background1"/>
          <w:right w:val="single" w:sz="4" w:space="0" w:color="908274" w:themeColor="background1"/>
          <w:insideH w:val="nil"/>
          <w:insideV w:val="nil"/>
        </w:tcBorders>
        <w:shd w:val="clear" w:color="auto" w:fill="4B3C30" w:themeFill="accent2"/>
      </w:tcPr>
    </w:tblStylePr>
    <w:tblStylePr w:type="lastRow">
      <w:rPr>
        <w:b/>
        <w:bCs/>
        <w:color w:val="908274" w:themeColor="background1"/>
      </w:rPr>
      <w:tblPr/>
      <w:tcPr>
        <w:tcBorders>
          <w:left w:val="single" w:sz="4" w:space="0" w:color="908274" w:themeColor="background1"/>
          <w:bottom w:val="single" w:sz="4" w:space="0" w:color="908274" w:themeColor="background1"/>
          <w:right w:val="single" w:sz="4" w:space="0" w:color="908274" w:themeColor="background1"/>
          <w:insideH w:val="nil"/>
          <w:insideV w:val="nil"/>
        </w:tcBorders>
        <w:shd w:val="clear" w:color="auto" w:fill="4B3C30" w:themeFill="accent2"/>
      </w:tcPr>
    </w:tblStylePr>
    <w:tblStylePr w:type="firstCol">
      <w:rPr>
        <w:b/>
        <w:bCs/>
        <w:color w:val="908274" w:themeColor="background1"/>
      </w:rPr>
      <w:tblPr/>
      <w:tcPr>
        <w:tcBorders>
          <w:top w:val="single" w:sz="4" w:space="0" w:color="908274" w:themeColor="background1"/>
          <w:left w:val="single" w:sz="4" w:space="0" w:color="908274" w:themeColor="background1"/>
          <w:bottom w:val="single" w:sz="4" w:space="0" w:color="908274" w:themeColor="background1"/>
          <w:insideV w:val="nil"/>
        </w:tcBorders>
        <w:shd w:val="clear" w:color="auto" w:fill="4B3C30" w:themeFill="accent2"/>
      </w:tcPr>
    </w:tblStylePr>
    <w:tblStylePr w:type="lastCol">
      <w:rPr>
        <w:b/>
        <w:bCs/>
        <w:color w:val="908274" w:themeColor="background1"/>
      </w:rPr>
      <w:tblPr/>
      <w:tcPr>
        <w:tcBorders>
          <w:top w:val="single" w:sz="4" w:space="0" w:color="908274" w:themeColor="background1"/>
          <w:bottom w:val="single" w:sz="4" w:space="0" w:color="908274" w:themeColor="background1"/>
          <w:right w:val="single" w:sz="4" w:space="0" w:color="908274" w:themeColor="background1"/>
          <w:insideV w:val="nil"/>
        </w:tcBorders>
        <w:shd w:val="clear" w:color="auto" w:fill="4B3C30" w:themeFill="accent2"/>
      </w:tcPr>
    </w:tblStylePr>
    <w:tblStylePr w:type="band1Vert">
      <w:tblPr/>
      <w:tcPr>
        <w:shd w:val="clear" w:color="auto" w:fill="C2AFA0" w:themeFill="accent2" w:themeFillTint="66"/>
      </w:tcPr>
    </w:tblStylePr>
    <w:tblStylePr w:type="band1Horz">
      <w:tblPr/>
      <w:tcPr>
        <w:shd w:val="clear" w:color="auto" w:fill="C2AFA0" w:themeFill="accent2" w:themeFillTint="66"/>
      </w:tcPr>
    </w:tblStylePr>
  </w:style>
  <w:style w:type="table" w:styleId="GridTable4-Accent5">
    <w:name w:val="Grid Table 4 Accent 5"/>
    <w:basedOn w:val="TableNormal"/>
    <w:uiPriority w:val="49"/>
    <w:rsid w:val="004A12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908274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4A1272"/>
    <w:pPr>
      <w:spacing w:after="0" w:line="240" w:lineRule="auto"/>
    </w:pPr>
    <w:tblPr>
      <w:tblStyleRowBandSize w:val="1"/>
      <w:tblStyleColBandSize w:val="1"/>
      <w:tblBorders>
        <w:top w:val="single" w:sz="4" w:space="0" w:color="CDC6C1" w:themeColor="accent3" w:themeTint="99"/>
        <w:left w:val="single" w:sz="4" w:space="0" w:color="CDC6C1" w:themeColor="accent3" w:themeTint="99"/>
        <w:bottom w:val="single" w:sz="4" w:space="0" w:color="CDC6C1" w:themeColor="accent3" w:themeTint="99"/>
        <w:right w:val="single" w:sz="4" w:space="0" w:color="CDC6C1" w:themeColor="accent3" w:themeTint="99"/>
        <w:insideH w:val="single" w:sz="4" w:space="0" w:color="CDC6C1" w:themeColor="accent3" w:themeTint="99"/>
      </w:tblBorders>
    </w:tblPr>
    <w:tblStylePr w:type="firstRow">
      <w:rPr>
        <w:b/>
        <w:bCs/>
        <w:color w:val="908274" w:themeColor="background1"/>
      </w:rPr>
      <w:tblPr/>
      <w:tcPr>
        <w:tcBorders>
          <w:top w:val="single" w:sz="4" w:space="0" w:color="ACA198" w:themeColor="accent3"/>
          <w:left w:val="single" w:sz="4" w:space="0" w:color="ACA198" w:themeColor="accent3"/>
          <w:bottom w:val="single" w:sz="4" w:space="0" w:color="ACA198" w:themeColor="accent3"/>
          <w:right w:val="single" w:sz="4" w:space="0" w:color="ACA198" w:themeColor="accent3"/>
          <w:insideH w:val="nil"/>
        </w:tcBorders>
        <w:shd w:val="clear" w:color="auto" w:fill="ACA198" w:themeFill="accent3"/>
      </w:tcPr>
    </w:tblStylePr>
    <w:tblStylePr w:type="lastRow">
      <w:rPr>
        <w:b/>
        <w:bCs/>
      </w:rPr>
      <w:tblPr/>
      <w:tcPr>
        <w:tcBorders>
          <w:top w:val="double" w:sz="4" w:space="0" w:color="CDC6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3" w:themeFillTint="33"/>
      </w:tcPr>
    </w:tblStylePr>
    <w:tblStylePr w:type="band1Horz">
      <w:tblPr/>
      <w:tcPr>
        <w:shd w:val="clear" w:color="auto" w:fill="EEECEA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4A1272"/>
    <w:pPr>
      <w:spacing w:after="0" w:line="240" w:lineRule="auto"/>
    </w:pPr>
    <w:tblPr>
      <w:tblStyleRowBandSize w:val="1"/>
      <w:tblStyleColBandSize w:val="1"/>
      <w:tblBorders>
        <w:top w:val="single" w:sz="4" w:space="0" w:color="A48771" w:themeColor="accent2" w:themeTint="99"/>
        <w:left w:val="single" w:sz="4" w:space="0" w:color="A48771" w:themeColor="accent2" w:themeTint="99"/>
        <w:bottom w:val="single" w:sz="4" w:space="0" w:color="A48771" w:themeColor="accent2" w:themeTint="99"/>
        <w:right w:val="single" w:sz="4" w:space="0" w:color="A48771" w:themeColor="accent2" w:themeTint="99"/>
        <w:insideH w:val="single" w:sz="4" w:space="0" w:color="A48771" w:themeColor="accent2" w:themeTint="99"/>
      </w:tblBorders>
    </w:tblPr>
    <w:tblStylePr w:type="firstRow">
      <w:rPr>
        <w:b/>
        <w:bCs/>
        <w:color w:val="908274" w:themeColor="background1"/>
      </w:rPr>
      <w:tblPr/>
      <w:tcPr>
        <w:tcBorders>
          <w:top w:val="single" w:sz="4" w:space="0" w:color="4B3C30" w:themeColor="accent2"/>
          <w:left w:val="single" w:sz="4" w:space="0" w:color="4B3C30" w:themeColor="accent2"/>
          <w:bottom w:val="single" w:sz="4" w:space="0" w:color="4B3C30" w:themeColor="accent2"/>
          <w:right w:val="single" w:sz="4" w:space="0" w:color="4B3C30" w:themeColor="accent2"/>
          <w:insideH w:val="nil"/>
        </w:tcBorders>
        <w:shd w:val="clear" w:color="auto" w:fill="4B3C30" w:themeFill="accent2"/>
      </w:tcPr>
    </w:tblStylePr>
    <w:tblStylePr w:type="lastRow">
      <w:rPr>
        <w:b/>
        <w:bCs/>
      </w:rPr>
      <w:tblPr/>
      <w:tcPr>
        <w:tcBorders>
          <w:top w:val="double" w:sz="4" w:space="0" w:color="A487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CF" w:themeFill="accent2" w:themeFillTint="33"/>
      </w:tcPr>
    </w:tblStylePr>
    <w:tblStylePr w:type="band1Horz">
      <w:tblPr/>
      <w:tcPr>
        <w:shd w:val="clear" w:color="auto" w:fill="E0D7CF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4A1272"/>
    <w:pPr>
      <w:spacing w:after="0" w:line="240" w:lineRule="auto"/>
    </w:pPr>
    <w:tblPr>
      <w:tblStyleRowBandSize w:val="1"/>
      <w:tblStyleColBandSize w:val="1"/>
      <w:tblBorders>
        <w:top w:val="single" w:sz="2" w:space="0" w:color="A48771" w:themeColor="accent2" w:themeTint="99"/>
        <w:bottom w:val="single" w:sz="2" w:space="0" w:color="A48771" w:themeColor="accent2" w:themeTint="99"/>
        <w:insideH w:val="single" w:sz="2" w:space="0" w:color="A48771" w:themeColor="accent2" w:themeTint="99"/>
        <w:insideV w:val="single" w:sz="2" w:space="0" w:color="A487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8771" w:themeColor="accent2" w:themeTint="99"/>
          <w:insideH w:val="nil"/>
          <w:insideV w:val="nil"/>
        </w:tcBorders>
        <w:shd w:val="clear" w:color="auto" w:fill="90827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8771" w:themeColor="accent2" w:themeTint="99"/>
          <w:bottom w:val="nil"/>
          <w:insideH w:val="nil"/>
          <w:insideV w:val="nil"/>
        </w:tcBorders>
        <w:shd w:val="clear" w:color="auto" w:fill="90827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CF" w:themeFill="accent2" w:themeFillTint="33"/>
      </w:tcPr>
    </w:tblStylePr>
    <w:tblStylePr w:type="band1Horz">
      <w:tblPr/>
      <w:tcPr>
        <w:shd w:val="clear" w:color="auto" w:fill="E0D7CF" w:themeFill="accent2" w:themeFillTint="33"/>
      </w:tcPr>
    </w:tblStylePr>
  </w:style>
  <w:style w:type="paragraph" w:customStyle="1" w:styleId="TableLabel">
    <w:name w:val="Table Label"/>
    <w:basedOn w:val="Normal"/>
    <w:next w:val="Normal"/>
    <w:uiPriority w:val="99"/>
    <w:rsid w:val="001443F2"/>
    <w:pPr>
      <w:numPr>
        <w:numId w:val="27"/>
      </w:numPr>
      <w:spacing w:before="0" w:after="0"/>
      <w:jc w:val="lef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SSBookmark">
    <w:name w:val="SSBookmark"/>
    <w:uiPriority w:val="99"/>
    <w:rsid w:val="008343E8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character" w:styleId="FollowedHyperlink">
    <w:name w:val="FollowedHyperlink"/>
    <w:basedOn w:val="DefaultParagraphFont"/>
    <w:uiPriority w:val="99"/>
    <w:semiHidden/>
    <w:unhideWhenUsed/>
    <w:rsid w:val="00180B77"/>
    <w:rPr>
      <w:color w:val="906464" w:themeColor="followedHyperlink"/>
      <w:u w:val="single"/>
    </w:rPr>
  </w:style>
  <w:style w:type="character" w:customStyle="1" w:styleId="BoldItalics">
    <w:name w:val="Bold Italics"/>
    <w:uiPriority w:val="99"/>
    <w:rsid w:val="009C41D8"/>
    <w:rPr>
      <w:b/>
      <w:bCs/>
      <w:i/>
      <w:iCs/>
    </w:rPr>
  </w:style>
  <w:style w:type="character" w:customStyle="1" w:styleId="SSTemplateField">
    <w:name w:val="SSTemplateField"/>
    <w:uiPriority w:val="99"/>
    <w:rsid w:val="009C41D8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customStyle="1" w:styleId="CoverHeading1">
    <w:name w:val="Cover Heading 1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sz w:val="72"/>
      <w:szCs w:val="72"/>
      <w:lang w:val="sk-SK"/>
    </w:rPr>
  </w:style>
  <w:style w:type="paragraph" w:customStyle="1" w:styleId="CoverHeading2">
    <w:name w:val="Cover Heading 2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color w:val="800000"/>
      <w:sz w:val="60"/>
      <w:szCs w:val="60"/>
      <w:lang w:val="sk-SK"/>
    </w:rPr>
  </w:style>
  <w:style w:type="paragraph" w:customStyle="1" w:styleId="CoverText1">
    <w:name w:val="Cover Text 1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sz w:val="28"/>
      <w:szCs w:val="28"/>
      <w:lang w:val="sk-SK"/>
    </w:rPr>
  </w:style>
  <w:style w:type="paragraph" w:customStyle="1" w:styleId="CoverText2">
    <w:name w:val="Cover Text 2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color w:val="7F7F7F"/>
      <w:sz w:val="20"/>
      <w:szCs w:val="20"/>
      <w:lang w:val="sk-SK"/>
    </w:rPr>
  </w:style>
  <w:style w:type="paragraph" w:customStyle="1" w:styleId="TableHeading">
    <w:name w:val="Table Heading"/>
    <w:next w:val="Normal"/>
    <w:uiPriority w:val="99"/>
    <w:rsid w:val="009C41D8"/>
    <w:pPr>
      <w:autoSpaceDE w:val="0"/>
      <w:autoSpaceDN w:val="0"/>
      <w:adjustRightInd w:val="0"/>
      <w:spacing w:before="80" w:after="40" w:line="240" w:lineRule="auto"/>
      <w:ind w:left="90" w:right="90"/>
    </w:pPr>
    <w:rPr>
      <w:rFonts w:ascii="Calibri" w:hAnsi="Calibri" w:cs="Calibri"/>
      <w:b/>
      <w:bCs/>
      <w:sz w:val="18"/>
      <w:szCs w:val="18"/>
      <w:lang w:val="sk-SK"/>
    </w:rPr>
  </w:style>
  <w:style w:type="paragraph" w:customStyle="1" w:styleId="TableTitle0">
    <w:name w:val="Table Title 0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ind w:left="270" w:right="270"/>
    </w:pPr>
    <w:rPr>
      <w:rFonts w:ascii="Calibri" w:hAnsi="Calibri" w:cs="Calibri"/>
      <w:b/>
      <w:bCs/>
      <w:lang w:val="sk-SK"/>
    </w:rPr>
  </w:style>
  <w:style w:type="paragraph" w:customStyle="1" w:styleId="TableTitle1">
    <w:name w:val="Table Title 1"/>
    <w:next w:val="Normal"/>
    <w:uiPriority w:val="99"/>
    <w:rsid w:val="009C41D8"/>
    <w:pPr>
      <w:autoSpaceDE w:val="0"/>
      <w:autoSpaceDN w:val="0"/>
      <w:adjustRightInd w:val="0"/>
      <w:spacing w:before="80" w:after="80" w:line="240" w:lineRule="auto"/>
      <w:ind w:left="180" w:right="270"/>
    </w:pPr>
    <w:rPr>
      <w:rFonts w:ascii="Calibri" w:hAnsi="Calibri" w:cs="Calibri"/>
      <w:b/>
      <w:bCs/>
      <w:sz w:val="18"/>
      <w:szCs w:val="18"/>
      <w:u w:val="single"/>
      <w:lang w:val="sk-SK"/>
    </w:rPr>
  </w:style>
  <w:style w:type="paragraph" w:customStyle="1" w:styleId="TableTitle2">
    <w:name w:val="Table Title 2"/>
    <w:next w:val="Normal"/>
    <w:uiPriority w:val="99"/>
    <w:rsid w:val="009C41D8"/>
    <w:pPr>
      <w:autoSpaceDE w:val="0"/>
      <w:autoSpaceDN w:val="0"/>
      <w:adjustRightInd w:val="0"/>
      <w:spacing w:after="120" w:line="240" w:lineRule="auto"/>
      <w:ind w:left="270" w:right="270"/>
    </w:pPr>
    <w:rPr>
      <w:rFonts w:ascii="Calibri" w:hAnsi="Calibri" w:cs="Calibri"/>
      <w:sz w:val="18"/>
      <w:szCs w:val="18"/>
      <w:u w:val="single"/>
      <w:lang w:val="sk-SK"/>
    </w:rPr>
  </w:style>
  <w:style w:type="paragraph" w:customStyle="1" w:styleId="TableTextLight">
    <w:name w:val="Table Text Light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ind w:left="270" w:right="270"/>
    </w:pPr>
    <w:rPr>
      <w:rFonts w:ascii="Calibri" w:hAnsi="Calibri" w:cs="Calibri"/>
      <w:color w:val="2F2F2F"/>
      <w:sz w:val="18"/>
      <w:szCs w:val="18"/>
      <w:lang w:val="sk-SK"/>
    </w:rPr>
  </w:style>
  <w:style w:type="paragraph" w:customStyle="1" w:styleId="TableTextBold">
    <w:name w:val="Table Text Bold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ind w:left="270" w:right="270"/>
    </w:pPr>
    <w:rPr>
      <w:rFonts w:ascii="Calibri" w:hAnsi="Calibri" w:cs="Calibri"/>
      <w:b/>
      <w:bCs/>
      <w:sz w:val="18"/>
      <w:szCs w:val="18"/>
      <w:lang w:val="sk-SK"/>
    </w:rPr>
  </w:style>
  <w:style w:type="paragraph" w:customStyle="1" w:styleId="CoverText3">
    <w:name w:val="Cover Text 3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4080"/>
      <w:sz w:val="20"/>
      <w:szCs w:val="20"/>
      <w:lang w:val="sk-SK"/>
    </w:rPr>
  </w:style>
  <w:style w:type="paragraph" w:customStyle="1" w:styleId="TitleSmall">
    <w:name w:val="Title Small"/>
    <w:next w:val="Normal"/>
    <w:uiPriority w:val="99"/>
    <w:rsid w:val="009C41D8"/>
    <w:pPr>
      <w:autoSpaceDE w:val="0"/>
      <w:autoSpaceDN w:val="0"/>
      <w:adjustRightInd w:val="0"/>
      <w:spacing w:before="60" w:after="60" w:line="240" w:lineRule="auto"/>
    </w:pPr>
    <w:rPr>
      <w:rFonts w:ascii="Calibri" w:hAnsi="Calibri" w:cs="Calibri"/>
      <w:b/>
      <w:bCs/>
      <w:i/>
      <w:iCs/>
      <w:color w:val="3F3F3F"/>
      <w:sz w:val="20"/>
      <w:szCs w:val="20"/>
      <w:lang w:val="sk-SK"/>
    </w:rPr>
  </w:style>
  <w:style w:type="paragraph" w:customStyle="1" w:styleId="TableTextCode">
    <w:name w:val="Table Text Code"/>
    <w:next w:val="Normal"/>
    <w:uiPriority w:val="99"/>
    <w:rsid w:val="009C41D8"/>
    <w:pPr>
      <w:autoSpaceDE w:val="0"/>
      <w:autoSpaceDN w:val="0"/>
      <w:adjustRightInd w:val="0"/>
      <w:spacing w:after="0" w:line="240" w:lineRule="auto"/>
      <w:ind w:left="90" w:right="90"/>
    </w:pPr>
    <w:rPr>
      <w:rFonts w:ascii="Courier New" w:hAnsi="Courier New" w:cs="Courier New"/>
      <w:sz w:val="16"/>
      <w:szCs w:val="16"/>
      <w:lang w:val="sk-SK"/>
    </w:rPr>
  </w:style>
  <w:style w:type="character" w:customStyle="1" w:styleId="Code">
    <w:name w:val="Code"/>
    <w:uiPriority w:val="99"/>
    <w:rsid w:val="009C41D8"/>
    <w:rPr>
      <w:rFonts w:ascii="Courier New" w:hAnsi="Courier New" w:cs="Courier New"/>
    </w:rPr>
  </w:style>
  <w:style w:type="paragraph" w:customStyle="1" w:styleId="Items">
    <w:name w:val="Items"/>
    <w:next w:val="Normal"/>
    <w:uiPriority w:val="99"/>
    <w:rsid w:val="009C4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sk-SK"/>
    </w:rPr>
  </w:style>
  <w:style w:type="paragraph" w:styleId="PlainText">
    <w:name w:val="Plain Text"/>
    <w:basedOn w:val="Normal"/>
    <w:next w:val="Normal"/>
    <w:link w:val="PlainTextChar"/>
    <w:uiPriority w:val="99"/>
    <w:rsid w:val="009C41D8"/>
    <w:pPr>
      <w:autoSpaceDE w:val="0"/>
      <w:autoSpaceDN w:val="0"/>
      <w:adjustRightInd w:val="0"/>
      <w:spacing w:before="0" w:after="0"/>
      <w:jc w:val="left"/>
    </w:pPr>
    <w:rPr>
      <w:rFonts w:cs="Arial"/>
      <w:color w:val="000000"/>
      <w:szCs w:val="20"/>
      <w:shd w:val="clear" w:color="auto" w:fill="FFFFFF"/>
    </w:rPr>
  </w:style>
  <w:style w:type="character" w:customStyle="1" w:styleId="PlainTextChar">
    <w:name w:val="Plain Text Char"/>
    <w:basedOn w:val="DefaultParagraphFont"/>
    <w:link w:val="PlainText"/>
    <w:uiPriority w:val="99"/>
    <w:rsid w:val="009C41D8"/>
    <w:rPr>
      <w:rFonts w:ascii="Arial" w:hAnsi="Arial" w:cs="Arial"/>
      <w:color w:val="000000"/>
      <w:sz w:val="20"/>
      <w:szCs w:val="20"/>
      <w:lang w:val="sk-SK"/>
    </w:rPr>
  </w:style>
  <w:style w:type="paragraph" w:customStyle="1" w:styleId="DefaultStyle">
    <w:name w:val="Default Style"/>
    <w:next w:val="Normal"/>
    <w:uiPriority w:val="99"/>
    <w:rsid w:val="009C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TableContents">
    <w:name w:val="Table Contents"/>
    <w:uiPriority w:val="99"/>
    <w:rsid w:val="009C4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sk-SK"/>
    </w:rPr>
  </w:style>
  <w:style w:type="paragraph" w:customStyle="1" w:styleId="Contents9">
    <w:name w:val="Contents 9"/>
    <w:uiPriority w:val="99"/>
    <w:rsid w:val="009C41D8"/>
    <w:pPr>
      <w:tabs>
        <w:tab w:val="right" w:leader="dot" w:pos="9720"/>
      </w:tabs>
      <w:autoSpaceDE w:val="0"/>
      <w:autoSpaceDN w:val="0"/>
      <w:adjustRightInd w:val="0"/>
      <w:spacing w:before="40" w:after="20" w:line="240" w:lineRule="auto"/>
      <w:ind w:left="144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8">
    <w:name w:val="Contents 8"/>
    <w:uiPriority w:val="99"/>
    <w:rsid w:val="009C41D8"/>
    <w:pPr>
      <w:tabs>
        <w:tab w:val="right" w:leader="dot" w:pos="9540"/>
      </w:tabs>
      <w:autoSpaceDE w:val="0"/>
      <w:autoSpaceDN w:val="0"/>
      <w:adjustRightInd w:val="0"/>
      <w:spacing w:before="40" w:after="20" w:line="240" w:lineRule="auto"/>
      <w:ind w:left="126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7">
    <w:name w:val="Contents 7"/>
    <w:uiPriority w:val="99"/>
    <w:rsid w:val="009C41D8"/>
    <w:pPr>
      <w:tabs>
        <w:tab w:val="right" w:leader="dot" w:pos="9360"/>
      </w:tabs>
      <w:autoSpaceDE w:val="0"/>
      <w:autoSpaceDN w:val="0"/>
      <w:adjustRightInd w:val="0"/>
      <w:spacing w:before="40" w:after="20" w:line="240" w:lineRule="auto"/>
      <w:ind w:left="108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6">
    <w:name w:val="Contents 6"/>
    <w:uiPriority w:val="99"/>
    <w:rsid w:val="009C41D8"/>
    <w:pPr>
      <w:tabs>
        <w:tab w:val="right" w:leader="dot" w:pos="9180"/>
      </w:tabs>
      <w:autoSpaceDE w:val="0"/>
      <w:autoSpaceDN w:val="0"/>
      <w:adjustRightInd w:val="0"/>
      <w:spacing w:before="40" w:after="20" w:line="240" w:lineRule="auto"/>
      <w:ind w:left="90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5">
    <w:name w:val="Contents 5"/>
    <w:uiPriority w:val="99"/>
    <w:rsid w:val="009C41D8"/>
    <w:pPr>
      <w:tabs>
        <w:tab w:val="right" w:leader="dot" w:pos="9000"/>
      </w:tabs>
      <w:autoSpaceDE w:val="0"/>
      <w:autoSpaceDN w:val="0"/>
      <w:adjustRightInd w:val="0"/>
      <w:spacing w:before="40" w:after="20" w:line="240" w:lineRule="auto"/>
      <w:ind w:left="72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4">
    <w:name w:val="Contents 4"/>
    <w:uiPriority w:val="99"/>
    <w:rsid w:val="009C41D8"/>
    <w:pPr>
      <w:tabs>
        <w:tab w:val="right" w:leader="dot" w:pos="8820"/>
      </w:tabs>
      <w:autoSpaceDE w:val="0"/>
      <w:autoSpaceDN w:val="0"/>
      <w:adjustRightInd w:val="0"/>
      <w:spacing w:before="40" w:after="20" w:line="240" w:lineRule="auto"/>
      <w:ind w:left="54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3">
    <w:name w:val="Contents 3"/>
    <w:uiPriority w:val="99"/>
    <w:rsid w:val="009C41D8"/>
    <w:pPr>
      <w:tabs>
        <w:tab w:val="right" w:leader="dot" w:pos="8640"/>
      </w:tabs>
      <w:autoSpaceDE w:val="0"/>
      <w:autoSpaceDN w:val="0"/>
      <w:adjustRightInd w:val="0"/>
      <w:spacing w:before="40" w:after="20" w:line="240" w:lineRule="auto"/>
      <w:ind w:left="36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2">
    <w:name w:val="Contents 2"/>
    <w:uiPriority w:val="99"/>
    <w:rsid w:val="009C41D8"/>
    <w:pPr>
      <w:tabs>
        <w:tab w:val="right" w:leader="dot" w:pos="8460"/>
      </w:tabs>
      <w:autoSpaceDE w:val="0"/>
      <w:autoSpaceDN w:val="0"/>
      <w:adjustRightInd w:val="0"/>
      <w:spacing w:before="40" w:after="20" w:line="240" w:lineRule="auto"/>
      <w:ind w:left="180" w:right="720"/>
    </w:pPr>
    <w:rPr>
      <w:rFonts w:ascii="Times New Roman" w:hAnsi="Times New Roman" w:cs="Times New Roman"/>
      <w:color w:val="000000"/>
      <w:sz w:val="20"/>
      <w:szCs w:val="20"/>
      <w:lang w:val="sk-SK"/>
    </w:rPr>
  </w:style>
  <w:style w:type="paragraph" w:customStyle="1" w:styleId="Contents1">
    <w:name w:val="Contents 1"/>
    <w:uiPriority w:val="99"/>
    <w:rsid w:val="009C41D8"/>
    <w:pPr>
      <w:tabs>
        <w:tab w:val="right" w:leader="dot" w:pos="8280"/>
      </w:tabs>
      <w:autoSpaceDE w:val="0"/>
      <w:autoSpaceDN w:val="0"/>
      <w:adjustRightInd w:val="0"/>
      <w:spacing w:before="120" w:after="40" w:line="240" w:lineRule="auto"/>
      <w:ind w:right="720"/>
    </w:pPr>
    <w:rPr>
      <w:rFonts w:ascii="Times New Roman" w:hAnsi="Times New Roman" w:cs="Times New Roman"/>
      <w:b/>
      <w:bCs/>
      <w:color w:val="000000"/>
      <w:sz w:val="20"/>
      <w:szCs w:val="20"/>
      <w:lang w:val="sk-SK"/>
    </w:rPr>
  </w:style>
  <w:style w:type="paragraph" w:customStyle="1" w:styleId="ContentsHeading">
    <w:name w:val="Contents Heading"/>
    <w:uiPriority w:val="99"/>
    <w:rsid w:val="009C41D8"/>
    <w:pPr>
      <w:keepNext/>
      <w:autoSpaceDE w:val="0"/>
      <w:autoSpaceDN w:val="0"/>
      <w:adjustRightInd w:val="0"/>
      <w:spacing w:before="240" w:after="80" w:line="240" w:lineRule="auto"/>
    </w:pPr>
    <w:rPr>
      <w:rFonts w:ascii="Calibri" w:hAnsi="Calibri" w:cs="Calibri"/>
      <w:b/>
      <w:bCs/>
      <w:color w:val="000000"/>
      <w:sz w:val="32"/>
      <w:szCs w:val="32"/>
      <w:lang w:val="sk-SK"/>
    </w:rPr>
  </w:style>
  <w:style w:type="paragraph" w:customStyle="1" w:styleId="Index">
    <w:name w:val="Index"/>
    <w:uiPriority w:val="99"/>
    <w:rsid w:val="009C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customStyle="1" w:styleId="TextBody">
    <w:name w:val="Text Body"/>
    <w:uiPriority w:val="99"/>
    <w:rsid w:val="009C41D8"/>
    <w:pPr>
      <w:autoSpaceDE w:val="0"/>
      <w:autoSpaceDN w:val="0"/>
      <w:adjustRightInd w:val="0"/>
      <w:spacing w:after="120" w:line="240" w:lineRule="auto"/>
    </w:pPr>
    <w:rPr>
      <w:rFonts w:ascii="Arial" w:hAnsi="Arial" w:cs="Arial"/>
      <w:sz w:val="24"/>
      <w:szCs w:val="24"/>
      <w:lang w:val="sk-SK"/>
    </w:rPr>
  </w:style>
  <w:style w:type="paragraph" w:customStyle="1" w:styleId="Heading">
    <w:name w:val="Heading"/>
    <w:next w:val="TextBody"/>
    <w:uiPriority w:val="99"/>
    <w:rsid w:val="009C41D8"/>
    <w:pPr>
      <w:keepNext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  <w:lang w:val="sk-SK"/>
    </w:rPr>
  </w:style>
  <w:style w:type="character" w:customStyle="1" w:styleId="AllCaps">
    <w:name w:val="All Caps"/>
    <w:uiPriority w:val="99"/>
    <w:rsid w:val="009C41D8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1049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9DA"/>
    <w:rPr>
      <w:rFonts w:ascii="Arial" w:hAnsi="Arial"/>
      <w:b/>
      <w:bCs/>
      <w:sz w:val="20"/>
      <w:szCs w:val="20"/>
      <w:lang w:val="sk-SK"/>
    </w:rPr>
  </w:style>
  <w:style w:type="paragraph" w:styleId="NormalWeb">
    <w:name w:val="Normal (Web)"/>
    <w:basedOn w:val="Normal"/>
    <w:uiPriority w:val="99"/>
    <w:unhideWhenUsed/>
    <w:rsid w:val="001049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TMLCode">
    <w:name w:val="HTML Code"/>
    <w:basedOn w:val="DefaultParagraphFont"/>
    <w:uiPriority w:val="99"/>
    <w:semiHidden/>
    <w:unhideWhenUsed/>
    <w:rsid w:val="00D232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.vsdx"/><Relationship Id="rId18" Type="http://schemas.openxmlformats.org/officeDocument/2006/relationships/hyperlink" Target="http://schemas.xmlsoap.org/soap/envelope/" TargetMode="External"/><Relationship Id="rId26" Type="http://schemas.openxmlformats.org/officeDocument/2006/relationships/hyperlink" Target="http://schemas.xmlsoap.org/soap/envelope/" TargetMode="External"/><Relationship Id="rId39" Type="http://schemas.openxmlformats.org/officeDocument/2006/relationships/hyperlink" Target="http://schemas.xmlsoap.org/soap/envelop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emas.xmlsoap.org/soap/envelope/" TargetMode="External"/><Relationship Id="rId34" Type="http://schemas.openxmlformats.org/officeDocument/2006/relationships/hyperlink" Target="http://schemas.xmlsoap.org/soap/envelope/" TargetMode="External"/><Relationship Id="rId42" Type="http://schemas.openxmlformats.org/officeDocument/2006/relationships/image" Target="media/image7.emf"/><Relationship Id="rId47" Type="http://schemas.openxmlformats.org/officeDocument/2006/relationships/oleObject" Target="embeddings/oleObject4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schemas.xmlsoap.org/soap/envelope/" TargetMode="External"/><Relationship Id="rId25" Type="http://schemas.openxmlformats.org/officeDocument/2006/relationships/hyperlink" Target="http://schemas.xmlsoap.org/soap/envelope/" TargetMode="External"/><Relationship Id="rId33" Type="http://schemas.openxmlformats.org/officeDocument/2006/relationships/hyperlink" Target="http://schemas.xmlsoap.org/soap/envelope/" TargetMode="External"/><Relationship Id="rId38" Type="http://schemas.openxmlformats.org/officeDocument/2006/relationships/hyperlink" Target="http://schemas.xmlsoap.org/soap/envelope/" TargetMode="External"/><Relationship Id="rId46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http://schemas.xmlsoap.org/soap/envelope/" TargetMode="External"/><Relationship Id="rId20" Type="http://schemas.openxmlformats.org/officeDocument/2006/relationships/hyperlink" Target="http://schemas.xmlsoap.org/soap/envelope/" TargetMode="External"/><Relationship Id="rId29" Type="http://schemas.openxmlformats.org/officeDocument/2006/relationships/hyperlink" Target="http://schemas.xmlsoap.org/soap/envelope/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chemas.xmlsoap.org/soap/envelope/" TargetMode="External"/><Relationship Id="rId32" Type="http://schemas.openxmlformats.org/officeDocument/2006/relationships/hyperlink" Target="http://schemas.xmlsoap.org/soap/envelope/" TargetMode="External"/><Relationship Id="rId37" Type="http://schemas.openxmlformats.org/officeDocument/2006/relationships/hyperlink" Target="http://schemas.xmlsoap.org/soap/envelope/" TargetMode="External"/><Relationship Id="rId40" Type="http://schemas.openxmlformats.org/officeDocument/2006/relationships/image" Target="media/image6.emf"/><Relationship Id="rId45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schemas.xmlsoap.org/soap/envelope/" TargetMode="External"/><Relationship Id="rId23" Type="http://schemas.openxmlformats.org/officeDocument/2006/relationships/hyperlink" Target="http://schemas.xmlsoap.org/soap/envelope/" TargetMode="External"/><Relationship Id="rId28" Type="http://schemas.openxmlformats.org/officeDocument/2006/relationships/hyperlink" Target="http://schemas.xmlsoap.org/soap/envelope/" TargetMode="External"/><Relationship Id="rId36" Type="http://schemas.openxmlformats.org/officeDocument/2006/relationships/hyperlink" Target="http://schemas.xmlsoap.org/soap/envelope/" TargetMode="External"/><Relationship Id="rId49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://schemas.xmlsoap.org/soap/envelope/" TargetMode="External"/><Relationship Id="rId31" Type="http://schemas.openxmlformats.org/officeDocument/2006/relationships/hyperlink" Target="http://schemas.xmlsoap.org/soap/envelope/" TargetMode="External"/><Relationship Id="rId44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schemas.xmlsoap.org/soap/envelope/" TargetMode="External"/><Relationship Id="rId27" Type="http://schemas.openxmlformats.org/officeDocument/2006/relationships/hyperlink" Target="http://schemas.xmlsoap.org/soap/envelope/" TargetMode="External"/><Relationship Id="rId30" Type="http://schemas.openxmlformats.org/officeDocument/2006/relationships/hyperlink" Target="http://schemas.xmlsoap.org/soap/envelope/" TargetMode="External"/><Relationship Id="rId35" Type="http://schemas.openxmlformats.org/officeDocument/2006/relationships/image" Target="media/image5.png"/><Relationship Id="rId43" Type="http://schemas.openxmlformats.org/officeDocument/2006/relationships/oleObject" Target="embeddings/oleObject2.bin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NCZI_CSM\produkty\navrh_HWaSW_konfiguracie_zariadeni\KIS_Navrh_HWaSW_konfiguracie_zariadeni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CF142F32224D5D897203C5E3154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53D52-6009-488A-BFEB-67B262495733}"/>
      </w:docPartPr>
      <w:docPartBody>
        <w:p w:rsidR="00114BCD" w:rsidRDefault="00DD01DE">
          <w:pPr>
            <w:pStyle w:val="F2CF142F32224D5D897203C5E315495F"/>
          </w:pPr>
          <w:r w:rsidRPr="009905C5">
            <w:rPr>
              <w:rStyle w:val="PlaceholderText"/>
            </w:rPr>
            <w:t>[Title]</w:t>
          </w:r>
        </w:p>
      </w:docPartBody>
    </w:docPart>
    <w:docPart>
      <w:docPartPr>
        <w:name w:val="3950F0E788694A57999BE364FF28E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F7264-1727-4E30-BDD5-39FC87C2C81F}"/>
      </w:docPartPr>
      <w:docPartBody>
        <w:p w:rsidR="00114BCD" w:rsidRDefault="00DD01DE">
          <w:pPr>
            <w:pStyle w:val="3950F0E788694A57999BE364FF28ED04"/>
          </w:pPr>
          <w:r w:rsidRPr="009905C5">
            <w:rPr>
              <w:rStyle w:val="PlaceholderText"/>
            </w:rPr>
            <w:t>[Subject]</w:t>
          </w:r>
        </w:p>
      </w:docPartBody>
    </w:docPart>
    <w:docPart>
      <w:docPartPr>
        <w:name w:val="087B28464B984E9E819497483630E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E44A-7650-491E-8AB0-2859E491F4D4}"/>
      </w:docPartPr>
      <w:docPartBody>
        <w:p w:rsidR="00114BCD" w:rsidRDefault="00DD01DE">
          <w:pPr>
            <w:pStyle w:val="087B28464B984E9E819497483630EB93"/>
          </w:pPr>
          <w:r w:rsidRPr="00237CBD">
            <w:rPr>
              <w:rStyle w:val="PlaceholderText"/>
            </w:rPr>
            <w:t>Choose an item.</w:t>
          </w:r>
        </w:p>
      </w:docPartBody>
    </w:docPart>
    <w:docPart>
      <w:docPartPr>
        <w:name w:val="685AFC143A9D4C17A5264E22CC1F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4DF7-50B8-42F4-94FD-B298160DABFE}"/>
      </w:docPartPr>
      <w:docPartBody>
        <w:p w:rsidR="00F838E0" w:rsidRDefault="00D505D3">
          <w:r w:rsidRPr="00077519">
            <w:rPr>
              <w:rStyle w:val="PlaceholderText"/>
            </w:rPr>
            <w:t>[Title]</w:t>
          </w:r>
        </w:p>
      </w:docPartBody>
    </w:docPart>
    <w:docPart>
      <w:docPartPr>
        <w:name w:val="9FA456601B8F4E4891DC3F6789C6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7CDE1-1035-4E89-BA43-3C514FB5AAF1}"/>
      </w:docPartPr>
      <w:docPartBody>
        <w:p w:rsidR="00C2072D" w:rsidRDefault="00C2072D" w:rsidP="00C2072D">
          <w:pPr>
            <w:pStyle w:val="9FA456601B8F4E4891DC3F6789C6E745"/>
          </w:pPr>
          <w:r w:rsidRPr="00237CBD">
            <w:rPr>
              <w:rStyle w:val="PlaceholderText"/>
            </w:rPr>
            <w:t>Choose an item.</w:t>
          </w:r>
        </w:p>
      </w:docPartBody>
    </w:docPart>
    <w:docPart>
      <w:docPartPr>
        <w:name w:val="8D49749E5B5E4AA796A8CCEF82C2D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3F884-AB42-4E86-878D-AC59D3C330D0}"/>
      </w:docPartPr>
      <w:docPartBody>
        <w:p w:rsidR="00C2072D" w:rsidRDefault="00C2072D" w:rsidP="00C2072D">
          <w:pPr>
            <w:pStyle w:val="8D49749E5B5E4AA796A8CCEF82C2D342"/>
          </w:pPr>
          <w:r w:rsidRPr="00237CBD">
            <w:rPr>
              <w:rStyle w:val="PlaceholderText"/>
            </w:rPr>
            <w:t>Choose an item.</w:t>
          </w:r>
        </w:p>
      </w:docPartBody>
    </w:docPart>
    <w:docPart>
      <w:docPartPr>
        <w:name w:val="B27E9C6BB4D748E29987EC31321B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A54E-643F-42A4-86F9-F0CD68C9E801}"/>
      </w:docPartPr>
      <w:docPartBody>
        <w:p w:rsidR="00B42659" w:rsidRDefault="001448DE" w:rsidP="001448DE">
          <w:pPr>
            <w:pStyle w:val="B27E9C6BB4D748E29987EC31321B95D6"/>
          </w:pPr>
          <w:r w:rsidRPr="00237CBD">
            <w:rPr>
              <w:rStyle w:val="PlaceholderText"/>
            </w:rPr>
            <w:t>Choose an item.</w:t>
          </w:r>
        </w:p>
      </w:docPartBody>
    </w:docPart>
    <w:docPart>
      <w:docPartPr>
        <w:name w:val="492DC62E73AD47DBA27B10CB4650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8D0B-7A99-4B7E-8427-D22995C3409D}"/>
      </w:docPartPr>
      <w:docPartBody>
        <w:p w:rsidR="00300181" w:rsidRDefault="002F22CC" w:rsidP="002F22CC">
          <w:pPr>
            <w:pStyle w:val="492DC62E73AD47DBA27B10CB46502F0C"/>
          </w:pPr>
          <w:r w:rsidRPr="00237C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hoGothicPro-Ligh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DE"/>
    <w:rsid w:val="00031457"/>
    <w:rsid w:val="00040C32"/>
    <w:rsid w:val="0008068B"/>
    <w:rsid w:val="000A1A83"/>
    <w:rsid w:val="000A3C9A"/>
    <w:rsid w:val="0010358A"/>
    <w:rsid w:val="00114BCD"/>
    <w:rsid w:val="001448DE"/>
    <w:rsid w:val="001540A3"/>
    <w:rsid w:val="001B3DB0"/>
    <w:rsid w:val="001D5277"/>
    <w:rsid w:val="001E3655"/>
    <w:rsid w:val="0022281A"/>
    <w:rsid w:val="0029573F"/>
    <w:rsid w:val="002E610E"/>
    <w:rsid w:val="002F22CC"/>
    <w:rsid w:val="00300181"/>
    <w:rsid w:val="00311E73"/>
    <w:rsid w:val="00324E34"/>
    <w:rsid w:val="0032620E"/>
    <w:rsid w:val="003301FD"/>
    <w:rsid w:val="003A5E0C"/>
    <w:rsid w:val="003C1050"/>
    <w:rsid w:val="003E7160"/>
    <w:rsid w:val="0044464F"/>
    <w:rsid w:val="00492D53"/>
    <w:rsid w:val="004A2C4F"/>
    <w:rsid w:val="004D2E86"/>
    <w:rsid w:val="00506A0F"/>
    <w:rsid w:val="00533F93"/>
    <w:rsid w:val="00560E1A"/>
    <w:rsid w:val="0056525C"/>
    <w:rsid w:val="00567B24"/>
    <w:rsid w:val="005B495B"/>
    <w:rsid w:val="0069432F"/>
    <w:rsid w:val="00697A42"/>
    <w:rsid w:val="006D6A75"/>
    <w:rsid w:val="006E4211"/>
    <w:rsid w:val="0071258A"/>
    <w:rsid w:val="007977F8"/>
    <w:rsid w:val="007B2C48"/>
    <w:rsid w:val="007E2F07"/>
    <w:rsid w:val="00822E79"/>
    <w:rsid w:val="008527DE"/>
    <w:rsid w:val="0086014A"/>
    <w:rsid w:val="008A25AD"/>
    <w:rsid w:val="00925D58"/>
    <w:rsid w:val="00931686"/>
    <w:rsid w:val="009D6EC7"/>
    <w:rsid w:val="00AC76C7"/>
    <w:rsid w:val="00B42659"/>
    <w:rsid w:val="00B867BE"/>
    <w:rsid w:val="00BB0A65"/>
    <w:rsid w:val="00BF6F45"/>
    <w:rsid w:val="00C01862"/>
    <w:rsid w:val="00C0538D"/>
    <w:rsid w:val="00C2072D"/>
    <w:rsid w:val="00C242B3"/>
    <w:rsid w:val="00C460BD"/>
    <w:rsid w:val="00C55A56"/>
    <w:rsid w:val="00D301E2"/>
    <w:rsid w:val="00D505D3"/>
    <w:rsid w:val="00D56443"/>
    <w:rsid w:val="00D76CD6"/>
    <w:rsid w:val="00DA7BAB"/>
    <w:rsid w:val="00DD01DE"/>
    <w:rsid w:val="00E42B5D"/>
    <w:rsid w:val="00E75634"/>
    <w:rsid w:val="00EC43E4"/>
    <w:rsid w:val="00F727F2"/>
    <w:rsid w:val="00F838E0"/>
    <w:rsid w:val="00F8554F"/>
    <w:rsid w:val="00F86A8B"/>
    <w:rsid w:val="00FC0DCB"/>
    <w:rsid w:val="00FD4B2A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CC"/>
    <w:rPr>
      <w:color w:val="808080"/>
    </w:rPr>
  </w:style>
  <w:style w:type="paragraph" w:customStyle="1" w:styleId="F2CF142F32224D5D897203C5E315495F">
    <w:name w:val="F2CF142F32224D5D897203C5E315495F"/>
  </w:style>
  <w:style w:type="paragraph" w:customStyle="1" w:styleId="3950F0E788694A57999BE364FF28ED04">
    <w:name w:val="3950F0E788694A57999BE364FF28ED04"/>
  </w:style>
  <w:style w:type="paragraph" w:customStyle="1" w:styleId="087B28464B984E9E819497483630EB93">
    <w:name w:val="087B28464B984E9E819497483630EB93"/>
  </w:style>
  <w:style w:type="paragraph" w:customStyle="1" w:styleId="B27E9C6BB4D748E29987EC31321B95D6">
    <w:name w:val="B27E9C6BB4D748E29987EC31321B95D6"/>
    <w:rsid w:val="001448DE"/>
  </w:style>
  <w:style w:type="paragraph" w:customStyle="1" w:styleId="9FA456601B8F4E4891DC3F6789C6E745">
    <w:name w:val="9FA456601B8F4E4891DC3F6789C6E745"/>
    <w:rsid w:val="00C2072D"/>
  </w:style>
  <w:style w:type="paragraph" w:customStyle="1" w:styleId="8D49749E5B5E4AA796A8CCEF82C2D342">
    <w:name w:val="8D49749E5B5E4AA796A8CCEF82C2D342"/>
    <w:rsid w:val="00C2072D"/>
  </w:style>
  <w:style w:type="paragraph" w:customStyle="1" w:styleId="492DC62E73AD47DBA27B10CB46502F0C">
    <w:name w:val="492DC62E73AD47DBA27B10CB46502F0C"/>
    <w:rsid w:val="002F2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mpest_Color1">
      <a:dk1>
        <a:srgbClr val="372E25"/>
      </a:dk1>
      <a:lt1>
        <a:srgbClr val="908274"/>
      </a:lt1>
      <a:dk2>
        <a:srgbClr val="403930"/>
      </a:dk2>
      <a:lt2>
        <a:srgbClr val="E4DBD4"/>
      </a:lt2>
      <a:accent1>
        <a:srgbClr val="F4F1EE"/>
      </a:accent1>
      <a:accent2>
        <a:srgbClr val="4B3C30"/>
      </a:accent2>
      <a:accent3>
        <a:srgbClr val="ACA198"/>
      </a:accent3>
      <a:accent4>
        <a:srgbClr val="FFFFFF"/>
      </a:accent4>
      <a:accent5>
        <a:srgbClr val="000000"/>
      </a:accent5>
      <a:accent6>
        <a:srgbClr val="ED1C24"/>
      </a:accent6>
      <a:hlink>
        <a:srgbClr val="908274"/>
      </a:hlink>
      <a:folHlink>
        <a:srgbClr val="906464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seg11</b:Tag>
    <b:SourceType>Book</b:SourceType>
    <b:Guid>{154A4EC2-E6ED-42D5-AF6A-D621797B397C}</b:Guid>
    <b:Author>
      <b:Author>
        <b:NameList>
          <b:Person>
            <b:Last>rdhthfrth</b:Last>
            <b:First>segsdg</b:First>
          </b:Person>
        </b:NameList>
      </b:Author>
    </b:Author>
    <b:Title>AFDGFRH GHHRH</b:Title>
    <b:Year>2011</b:Year>
    <b:City>SGSDGG</b:City>
    <b:StandardNumber>1984AC23654AS</b:StandardNumber>
    <b:RefOrder>1</b:RefOrder>
  </b:Source>
</b:Sources>
</file>

<file path=customXml/itemProps1.xml><?xml version="1.0" encoding="utf-8"?>
<ds:datastoreItem xmlns:ds="http://schemas.openxmlformats.org/officeDocument/2006/customXml" ds:itemID="{A0D790B1-413B-4861-8B9D-73FF2AE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KIS_Navrh_HWaSW_konfiguracie_zariadeni_Final.dotx</Template>
  <TotalTime>6</TotalTime>
  <Pages>44</Pages>
  <Words>4167</Words>
  <Characters>23756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Integračný manuál NCZI ServiceDesk</vt:lpstr>
      <vt:lpstr>Integračný manuál NCZI ServiceDesk</vt:lpstr>
    </vt:vector>
  </TitlesOfParts>
  <Company>TEMPEST a.s.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Integračný manuál NCZI ServiceDesk</dc:title>
  <dc:subject>CSM</dc:subject>
  <dc:creator>RJU</dc:creator>
  <cp:keywords/>
  <dc:description/>
  <cp:lastModifiedBy>Peter Domankuš</cp:lastModifiedBy>
  <cp:revision>5</cp:revision>
  <cp:lastPrinted>2019-08-27T09:55:00Z</cp:lastPrinted>
  <dcterms:created xsi:type="dcterms:W3CDTF">2020-11-20T05:37:00Z</dcterms:created>
  <dcterms:modified xsi:type="dcterms:W3CDTF">2020-11-20T05:41:00Z</dcterms:modified>
</cp:coreProperties>
</file>