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7563" w:rsidRDefault="00887563" w:rsidP="00887563">
      <w:pPr>
        <w:rPr>
          <w:sz w:val="22"/>
        </w:rPr>
      </w:pPr>
    </w:p>
    <w:p w:rsidR="00887563" w:rsidRDefault="00887563" w:rsidP="00887563">
      <w:pPr>
        <w:rPr>
          <w:sz w:val="22"/>
        </w:rPr>
      </w:pPr>
    </w:p>
    <w:p w:rsidR="00887563" w:rsidRDefault="00887563" w:rsidP="00887563">
      <w:pPr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651C36">
        <w:rPr>
          <w:sz w:val="24"/>
          <w:szCs w:val="24"/>
        </w:rPr>
        <w:t>ZG.270.2.2.2021</w:t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</w:r>
      <w:r w:rsidR="00651C36">
        <w:rPr>
          <w:sz w:val="24"/>
          <w:szCs w:val="24"/>
        </w:rPr>
        <w:tab/>
        <w:t xml:space="preserve"> Załącznik nr 5 do SWZ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B1649" w:rsidRDefault="00BB16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B1649" w:rsidRDefault="00BB16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887563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887563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="00887563">
        <w:rPr>
          <w:rFonts w:ascii="Cambria" w:hAnsi="Cambria" w:cs="Arial"/>
          <w:bCs/>
          <w:sz w:val="22"/>
          <w:szCs w:val="22"/>
        </w:rPr>
        <w:t>:</w:t>
      </w:r>
    </w:p>
    <w:p w:rsidR="006A7CA4" w:rsidRDefault="00651C36" w:rsidP="006A7CA4">
      <w:pPr>
        <w:spacing w:after="240" w:line="276" w:lineRule="auto"/>
        <w:jc w:val="center"/>
      </w:pPr>
      <w:r>
        <w:rPr>
          <w:b/>
        </w:rPr>
        <w:t xml:space="preserve">DETALICZNA BEZGOTÓWKOWA </w:t>
      </w:r>
      <w:r w:rsidR="006A7CA4" w:rsidRPr="009C50BA">
        <w:rPr>
          <w:b/>
        </w:rPr>
        <w:t xml:space="preserve">DOSTAWA PALIW PŁYNNYCH </w:t>
      </w:r>
      <w:r>
        <w:rPr>
          <w:b/>
        </w:rPr>
        <w:t>NA PORZEBY NADLEŚNICTWA DĄBROWA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</w:t>
      </w:r>
      <w:r w:rsidR="00651C36">
        <w:rPr>
          <w:rFonts w:ascii="Cambria" w:hAnsi="Cambria" w:cs="Arial"/>
          <w:bCs/>
          <w:sz w:val="22"/>
          <w:szCs w:val="22"/>
        </w:rPr>
        <w:t>1 września 2019 r. (Dz. U. z 2021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651C36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„PZP”) przedłożonym wraz z ofertą przez Wykonawcę, którego reprezentuję są aktualne w zakresie podstaw wykluczenia z postępowania określonych w:</w:t>
      </w:r>
    </w:p>
    <w:p w:rsidR="00BB1649" w:rsidRDefault="00BB1649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art. 108 ust. 1 </w:t>
      </w:r>
      <w:r w:rsidR="00651C36">
        <w:rPr>
          <w:rFonts w:ascii="Cambria" w:hAnsi="Cambria" w:cs="Arial"/>
          <w:bCs/>
          <w:sz w:val="22"/>
          <w:szCs w:val="22"/>
        </w:rPr>
        <w:t>ustawy PZP</w:t>
      </w:r>
    </w:p>
    <w:p w:rsidR="00B84D5A" w:rsidRDefault="00B84D5A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B1649" w:rsidRDefault="00BB1649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B1649" w:rsidRDefault="00BB1649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B1649" w:rsidRDefault="00BB1649" w:rsidP="006E537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7563" w:rsidRDefault="00887563" w:rsidP="00887563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  <w:lang w:eastAsia="pl-PL"/>
        </w:rPr>
      </w:pPr>
      <w:r>
        <w:rPr>
          <w:sz w:val="24"/>
        </w:rPr>
        <w:t>……………….dnia ……………….                           ………………………………………</w:t>
      </w:r>
    </w:p>
    <w:p w:rsidR="00887563" w:rsidRDefault="00887563" w:rsidP="00887563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B84D5A" w:rsidRDefault="00185B40" w:rsidP="00887563">
      <w:pPr>
        <w:jc w:val="both"/>
        <w:rPr>
          <w:rFonts w:ascii="Cambria" w:hAnsi="Cambria" w:cs="Arial"/>
          <w:bCs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</w:p>
    <w:sectPr w:rsidR="00B84D5A" w:rsidSect="006E537A">
      <w:headerReference w:type="default" r:id="rId7"/>
      <w:footerReference w:type="default" r:id="rId8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B7" w:rsidRDefault="00BF50B7">
      <w:r>
        <w:separator/>
      </w:r>
    </w:p>
  </w:endnote>
  <w:endnote w:type="continuationSeparator" w:id="0">
    <w:p w:rsidR="00BF50B7" w:rsidRDefault="00B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87563" w:rsidRDefault="00887563" w:rsidP="00887563">
    <w:pPr>
      <w:pStyle w:val="Stopka"/>
      <w:tabs>
        <w:tab w:val="clear" w:pos="4536"/>
      </w:tabs>
      <w:jc w:val="center"/>
      <w:rPr>
        <w:lang w:eastAsia="pl-P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B164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B164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  <w:p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B7" w:rsidRDefault="00BF50B7">
      <w:r>
        <w:separator/>
      </w:r>
    </w:p>
  </w:footnote>
  <w:footnote w:type="continuationSeparator" w:id="0">
    <w:p w:rsidR="00BF50B7" w:rsidRDefault="00B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6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D4C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280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D20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1E7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2B1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A8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38B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1C36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CA4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37A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562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31A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56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649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B7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38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0E9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5FA4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607E"/>
    <w:rsid w:val="00D47A42"/>
    <w:rsid w:val="00D55D27"/>
    <w:rsid w:val="00D61342"/>
    <w:rsid w:val="00D613DE"/>
    <w:rsid w:val="00D61436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7F9"/>
    <w:rsid w:val="00E94389"/>
    <w:rsid w:val="00E94D4E"/>
    <w:rsid w:val="00E95DA8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696B2C"/>
  <w15:chartTrackingRefBased/>
  <w15:docId w15:val="{942A3748-22A8-4949-BAB4-ABDB023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iPriority="0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88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~1.ZAS\AppData\Local\Temp\px_dg~rdlp_wroclaw~nadl_ladek_zdroj~2021_paliwo_oswiadczenie_aktualne_informacj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px_dg~rdlp_wroclaw~nadl_ladek_zdroj~2021_paliwo_oswiadczenie_aktualne_informacje</Template>
  <TotalTime>14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1204 N.Dąbrowa Kamil Zasadowski</dc:creator>
  <cp:keywords/>
  <dc:description/>
  <cp:lastModifiedBy>1204 N.Dąbrowa Kamil Zasadowski</cp:lastModifiedBy>
  <cp:revision>1</cp:revision>
  <cp:lastPrinted>2017-05-23T10:32:00Z</cp:lastPrinted>
  <dcterms:created xsi:type="dcterms:W3CDTF">2021-07-22T09:27:00Z</dcterms:created>
  <dcterms:modified xsi:type="dcterms:W3CDTF">2021-07-22T09:42:00Z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