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014" w:rsidRPr="004103CB" w:rsidRDefault="003B7014" w:rsidP="003B7014">
      <w:pPr>
        <w:suppressAutoHyphens/>
        <w:spacing w:before="120" w:after="120" w:line="218" w:lineRule="auto"/>
        <w:jc w:val="center"/>
        <w:rPr>
          <w:b/>
          <w:caps/>
          <w:color w:val="000000"/>
          <w:sz w:val="28"/>
          <w:szCs w:val="28"/>
        </w:rPr>
      </w:pPr>
      <w:bookmarkStart w:id="0" w:name="_Hlk77868859"/>
      <w:r w:rsidRPr="004103CB">
        <w:rPr>
          <w:b/>
          <w:color w:val="000000"/>
          <w:sz w:val="28"/>
          <w:szCs w:val="28"/>
        </w:rPr>
        <w:t>Zmluva o</w:t>
      </w:r>
      <w:r w:rsidR="00F66C82">
        <w:rPr>
          <w:b/>
          <w:color w:val="000000"/>
          <w:sz w:val="28"/>
          <w:szCs w:val="28"/>
        </w:rPr>
        <w:t> </w:t>
      </w:r>
      <w:r w:rsidRPr="004103CB">
        <w:rPr>
          <w:b/>
          <w:color w:val="000000"/>
          <w:sz w:val="28"/>
          <w:szCs w:val="28"/>
        </w:rPr>
        <w:t>dielo</w:t>
      </w:r>
      <w:r w:rsidR="00F66C82">
        <w:rPr>
          <w:b/>
          <w:color w:val="000000"/>
          <w:sz w:val="28"/>
          <w:szCs w:val="28"/>
        </w:rPr>
        <w:t xml:space="preserve"> - Návrh</w:t>
      </w:r>
    </w:p>
    <w:p w:rsidR="003B7014" w:rsidRPr="000B7E4A" w:rsidRDefault="003B7014" w:rsidP="003B7014">
      <w:pPr>
        <w:suppressAutoHyphens/>
        <w:spacing w:line="219" w:lineRule="auto"/>
        <w:jc w:val="center"/>
        <w:rPr>
          <w:color w:val="000000"/>
        </w:rPr>
      </w:pPr>
      <w:r w:rsidRPr="00A11472">
        <w:rPr>
          <w:color w:val="000000"/>
        </w:rPr>
        <w:t xml:space="preserve">uzatvorená podľa § 536 a nasl. Obchodného zákonníka č. 513/1991 Zb. v znení neskorších predpisov na </w:t>
      </w:r>
      <w:r w:rsidRPr="000B7E4A">
        <w:rPr>
          <w:color w:val="000000"/>
        </w:rPr>
        <w:t>projektovú dokumentáciu:</w:t>
      </w:r>
    </w:p>
    <w:p w:rsidR="003B7014" w:rsidRPr="004103CB" w:rsidRDefault="003B7014" w:rsidP="003B7014">
      <w:pPr>
        <w:suppressAutoHyphens/>
        <w:spacing w:line="219" w:lineRule="auto"/>
        <w:jc w:val="center"/>
        <w:rPr>
          <w:b/>
          <w:color w:val="000000"/>
        </w:rPr>
      </w:pPr>
      <w:r w:rsidRPr="004103CB">
        <w:rPr>
          <w:b/>
          <w:color w:val="000000"/>
        </w:rPr>
        <w:t>„</w:t>
      </w:r>
      <w:r w:rsidR="000518FD" w:rsidRPr="000518FD">
        <w:rPr>
          <w:b/>
          <w:color w:val="000000"/>
        </w:rPr>
        <w:t>Obnova Mestskej tržnice- vlhkostná sanácia budovy</w:t>
      </w:r>
      <w:r w:rsidRPr="00F46E1A">
        <w:rPr>
          <w:b/>
          <w:color w:val="000000"/>
        </w:rPr>
        <w:t xml:space="preserve">“ </w:t>
      </w:r>
    </w:p>
    <w:p w:rsidR="003B7014" w:rsidRPr="000B7E4A" w:rsidRDefault="003B7014" w:rsidP="003B7014">
      <w:pPr>
        <w:suppressAutoHyphens/>
        <w:spacing w:line="219" w:lineRule="auto"/>
        <w:jc w:val="center"/>
        <w:rPr>
          <w:b/>
          <w:color w:val="000000"/>
        </w:rPr>
      </w:pPr>
    </w:p>
    <w:p w:rsidR="003B7014" w:rsidRPr="000B7E4A" w:rsidRDefault="003B7014" w:rsidP="003B7014">
      <w:pPr>
        <w:suppressAutoHyphens/>
        <w:spacing w:line="219" w:lineRule="auto"/>
        <w:jc w:val="center"/>
        <w:rPr>
          <w:b/>
          <w:color w:val="000000"/>
        </w:rPr>
      </w:pPr>
    </w:p>
    <w:p w:rsidR="003B7014" w:rsidRPr="000B7E4A" w:rsidRDefault="003B7014" w:rsidP="003B7014">
      <w:pPr>
        <w:tabs>
          <w:tab w:val="left" w:pos="709"/>
          <w:tab w:val="left" w:pos="3686"/>
        </w:tabs>
        <w:suppressAutoHyphens/>
        <w:spacing w:line="230" w:lineRule="auto"/>
        <w:jc w:val="both"/>
        <w:rPr>
          <w:color w:val="000000"/>
        </w:rPr>
      </w:pPr>
      <w:r w:rsidRPr="000B7E4A">
        <w:rPr>
          <w:color w:val="000000"/>
        </w:rPr>
        <w:t>Objednávateľ:</w:t>
      </w:r>
      <w:r w:rsidRPr="000B7E4A">
        <w:rPr>
          <w:color w:val="000000"/>
        </w:rPr>
        <w:tab/>
        <w:t>MESTO NITRA</w:t>
      </w:r>
    </w:p>
    <w:p w:rsidR="003B7014" w:rsidRPr="000B7E4A" w:rsidRDefault="003B7014" w:rsidP="003B7014">
      <w:pPr>
        <w:tabs>
          <w:tab w:val="left" w:pos="709"/>
          <w:tab w:val="left" w:pos="3686"/>
        </w:tabs>
        <w:suppressAutoHyphens/>
        <w:spacing w:line="230" w:lineRule="auto"/>
        <w:jc w:val="both"/>
        <w:rPr>
          <w:color w:val="000000"/>
        </w:rPr>
      </w:pPr>
      <w:r w:rsidRPr="000B7E4A">
        <w:rPr>
          <w:color w:val="000000"/>
        </w:rPr>
        <w:t xml:space="preserve">sídlo:                                                    </w:t>
      </w:r>
      <w:r>
        <w:rPr>
          <w:color w:val="000000"/>
        </w:rPr>
        <w:tab/>
      </w:r>
      <w:r w:rsidRPr="000B7E4A">
        <w:rPr>
          <w:color w:val="000000"/>
        </w:rPr>
        <w:t xml:space="preserve">Štefánikova </w:t>
      </w:r>
      <w:proofErr w:type="spellStart"/>
      <w:r w:rsidRPr="000B7E4A">
        <w:rPr>
          <w:color w:val="000000"/>
        </w:rPr>
        <w:t>tr</w:t>
      </w:r>
      <w:proofErr w:type="spellEnd"/>
      <w:r w:rsidRPr="000B7E4A">
        <w:rPr>
          <w:color w:val="000000"/>
        </w:rPr>
        <w:t>. 60, 950 06 Nitra</w:t>
      </w:r>
    </w:p>
    <w:p w:rsidR="003B7014" w:rsidRPr="000B7E4A" w:rsidRDefault="003B7014" w:rsidP="003B7014">
      <w:pPr>
        <w:tabs>
          <w:tab w:val="left" w:pos="709"/>
          <w:tab w:val="left" w:pos="3686"/>
        </w:tabs>
        <w:suppressAutoHyphens/>
        <w:spacing w:line="230" w:lineRule="auto"/>
        <w:jc w:val="both"/>
        <w:rPr>
          <w:color w:val="000000"/>
        </w:rPr>
      </w:pPr>
      <w:r w:rsidRPr="000B7E4A">
        <w:rPr>
          <w:color w:val="000000"/>
        </w:rPr>
        <w:t xml:space="preserve">štatutárny zástupca:        </w:t>
      </w:r>
      <w:r>
        <w:rPr>
          <w:color w:val="000000"/>
        </w:rPr>
        <w:t xml:space="preserve">                      </w:t>
      </w:r>
      <w:r w:rsidRPr="000B7E4A">
        <w:rPr>
          <w:color w:val="000000"/>
        </w:rPr>
        <w:t>Marek Hattas, primátor</w:t>
      </w:r>
    </w:p>
    <w:p w:rsidR="003B7014" w:rsidRPr="000B7E4A" w:rsidRDefault="003B7014" w:rsidP="003B7014">
      <w:pPr>
        <w:tabs>
          <w:tab w:val="left" w:pos="709"/>
          <w:tab w:val="left" w:pos="3686"/>
        </w:tabs>
        <w:suppressAutoHyphens/>
        <w:spacing w:line="230" w:lineRule="auto"/>
        <w:jc w:val="both"/>
        <w:rPr>
          <w:color w:val="000000"/>
        </w:rPr>
      </w:pPr>
      <w:r w:rsidRPr="000B7E4A">
        <w:rPr>
          <w:color w:val="000000"/>
        </w:rPr>
        <w:t xml:space="preserve">IČO:                               </w:t>
      </w:r>
      <w:r>
        <w:rPr>
          <w:color w:val="000000"/>
        </w:rPr>
        <w:t xml:space="preserve">                      </w:t>
      </w:r>
      <w:r>
        <w:rPr>
          <w:color w:val="000000"/>
        </w:rPr>
        <w:tab/>
      </w:r>
      <w:r w:rsidRPr="000B7E4A">
        <w:rPr>
          <w:color w:val="000000"/>
        </w:rPr>
        <w:t>00 308 307</w:t>
      </w:r>
    </w:p>
    <w:p w:rsidR="003B7014" w:rsidRPr="000B7E4A" w:rsidRDefault="003B7014" w:rsidP="003B7014">
      <w:pPr>
        <w:tabs>
          <w:tab w:val="left" w:pos="709"/>
          <w:tab w:val="left" w:pos="3686"/>
        </w:tabs>
        <w:suppressAutoHyphens/>
        <w:spacing w:line="230" w:lineRule="auto"/>
        <w:jc w:val="both"/>
        <w:rPr>
          <w:color w:val="000000"/>
        </w:rPr>
      </w:pPr>
      <w:r>
        <w:rPr>
          <w:color w:val="000000"/>
        </w:rPr>
        <w:t>DIČ:</w:t>
      </w:r>
      <w:r>
        <w:rPr>
          <w:color w:val="000000"/>
        </w:rPr>
        <w:tab/>
      </w:r>
      <w:r>
        <w:rPr>
          <w:color w:val="000000"/>
        </w:rPr>
        <w:tab/>
      </w:r>
      <w:r w:rsidRPr="000B7E4A">
        <w:rPr>
          <w:color w:val="000000"/>
        </w:rPr>
        <w:t>202 110 2853</w:t>
      </w:r>
    </w:p>
    <w:p w:rsidR="003B7014" w:rsidRPr="000B7E4A" w:rsidRDefault="003B7014" w:rsidP="003B7014">
      <w:pPr>
        <w:tabs>
          <w:tab w:val="left" w:pos="709"/>
          <w:tab w:val="left" w:pos="3686"/>
        </w:tabs>
        <w:suppressAutoHyphens/>
        <w:spacing w:line="230" w:lineRule="auto"/>
        <w:jc w:val="both"/>
        <w:rPr>
          <w:color w:val="000000"/>
        </w:rPr>
      </w:pPr>
      <w:r w:rsidRPr="000B7E4A">
        <w:rPr>
          <w:color w:val="000000"/>
        </w:rPr>
        <w:t>I</w:t>
      </w:r>
      <w:r>
        <w:rPr>
          <w:color w:val="000000"/>
        </w:rPr>
        <w:t>Č DPH:</w:t>
      </w:r>
      <w:r>
        <w:rPr>
          <w:color w:val="000000"/>
        </w:rPr>
        <w:tab/>
      </w:r>
      <w:r w:rsidRPr="000B7E4A">
        <w:rPr>
          <w:color w:val="000000"/>
        </w:rPr>
        <w:t>SK 202 110 2853</w:t>
      </w:r>
    </w:p>
    <w:p w:rsidR="003B7014" w:rsidRPr="000B7E4A" w:rsidRDefault="003B7014" w:rsidP="003B7014">
      <w:pPr>
        <w:tabs>
          <w:tab w:val="left" w:pos="709"/>
          <w:tab w:val="left" w:pos="3686"/>
        </w:tabs>
        <w:suppressAutoHyphens/>
        <w:spacing w:line="230" w:lineRule="auto"/>
        <w:jc w:val="both"/>
        <w:rPr>
          <w:color w:val="000000"/>
        </w:rPr>
      </w:pPr>
      <w:r>
        <w:rPr>
          <w:color w:val="000000"/>
        </w:rPr>
        <w:t>bankové spojenie:</w:t>
      </w:r>
      <w:r>
        <w:rPr>
          <w:color w:val="000000"/>
        </w:rPr>
        <w:tab/>
      </w:r>
      <w:r w:rsidRPr="000B7E4A">
        <w:rPr>
          <w:color w:val="000000"/>
        </w:rPr>
        <w:t xml:space="preserve">Slovenská sporiteľňa, </w:t>
      </w:r>
      <w:proofErr w:type="spellStart"/>
      <w:r w:rsidRPr="000B7E4A">
        <w:rPr>
          <w:color w:val="000000"/>
        </w:rPr>
        <w:t>a.s</w:t>
      </w:r>
      <w:proofErr w:type="spellEnd"/>
      <w:r w:rsidRPr="000B7E4A">
        <w:rPr>
          <w:color w:val="000000"/>
        </w:rPr>
        <w:t xml:space="preserve">.        </w:t>
      </w:r>
    </w:p>
    <w:p w:rsidR="003B7014" w:rsidRPr="000B7E4A" w:rsidRDefault="003B7014" w:rsidP="003B7014">
      <w:pPr>
        <w:tabs>
          <w:tab w:val="left" w:pos="709"/>
          <w:tab w:val="left" w:pos="3686"/>
        </w:tabs>
        <w:suppressAutoHyphens/>
        <w:spacing w:line="230" w:lineRule="auto"/>
        <w:jc w:val="both"/>
        <w:rPr>
          <w:color w:val="000000"/>
        </w:rPr>
      </w:pPr>
      <w:r w:rsidRPr="000B7E4A">
        <w:rPr>
          <w:color w:val="000000"/>
        </w:rPr>
        <w:t xml:space="preserve">IBAN:                                    </w:t>
      </w:r>
      <w:r w:rsidRPr="000B7E4A">
        <w:rPr>
          <w:color w:val="000000"/>
        </w:rPr>
        <w:tab/>
        <w:t>SK0409000000005028001139</w:t>
      </w:r>
    </w:p>
    <w:p w:rsidR="003B7014" w:rsidRPr="000B7E4A" w:rsidRDefault="003B7014" w:rsidP="003B7014">
      <w:pPr>
        <w:tabs>
          <w:tab w:val="left" w:pos="709"/>
          <w:tab w:val="left" w:pos="3686"/>
        </w:tabs>
        <w:suppressAutoHyphens/>
        <w:spacing w:line="230" w:lineRule="auto"/>
        <w:jc w:val="both"/>
        <w:rPr>
          <w:color w:val="000000"/>
        </w:rPr>
      </w:pPr>
      <w:r w:rsidRPr="000B7E4A">
        <w:rPr>
          <w:color w:val="000000"/>
        </w:rPr>
        <w:t xml:space="preserve">( ďalej len „ objednávateľ“) </w:t>
      </w:r>
    </w:p>
    <w:p w:rsidR="003B7014" w:rsidRPr="00A11472" w:rsidRDefault="003B7014" w:rsidP="003B7014">
      <w:pPr>
        <w:tabs>
          <w:tab w:val="left" w:pos="709"/>
          <w:tab w:val="left" w:pos="3686"/>
        </w:tabs>
        <w:suppressAutoHyphens/>
        <w:spacing w:line="230" w:lineRule="auto"/>
        <w:jc w:val="both"/>
        <w:rPr>
          <w:color w:val="000000"/>
        </w:rPr>
      </w:pPr>
    </w:p>
    <w:p w:rsidR="003B7014" w:rsidRPr="00A11472" w:rsidRDefault="003B7014" w:rsidP="003B7014">
      <w:pPr>
        <w:tabs>
          <w:tab w:val="left" w:pos="3686"/>
        </w:tabs>
        <w:suppressAutoHyphens/>
        <w:spacing w:line="230" w:lineRule="auto"/>
        <w:jc w:val="both"/>
        <w:rPr>
          <w:color w:val="000000"/>
        </w:rPr>
      </w:pPr>
      <w:r>
        <w:rPr>
          <w:color w:val="000000"/>
        </w:rPr>
        <w:t>a</w:t>
      </w:r>
    </w:p>
    <w:p w:rsidR="003B7014" w:rsidRPr="00A11472" w:rsidRDefault="003B7014" w:rsidP="003B7014">
      <w:pPr>
        <w:tabs>
          <w:tab w:val="left" w:pos="3686"/>
        </w:tabs>
        <w:suppressAutoHyphens/>
        <w:spacing w:line="230" w:lineRule="auto"/>
        <w:jc w:val="both"/>
        <w:rPr>
          <w:color w:val="000000"/>
        </w:rPr>
      </w:pPr>
    </w:p>
    <w:p w:rsidR="003B7014" w:rsidRPr="000B7E4A" w:rsidRDefault="003B7014" w:rsidP="003B7014">
      <w:pPr>
        <w:tabs>
          <w:tab w:val="left" w:pos="709"/>
          <w:tab w:val="left" w:pos="3686"/>
        </w:tabs>
        <w:suppressAutoHyphens/>
        <w:spacing w:line="230" w:lineRule="auto"/>
        <w:jc w:val="both"/>
        <w:rPr>
          <w:color w:val="000000"/>
        </w:rPr>
      </w:pPr>
      <w:r w:rsidRPr="00A11472">
        <w:rPr>
          <w:color w:val="000000"/>
        </w:rPr>
        <w:t>Zhotoviteľ:</w:t>
      </w:r>
      <w:r w:rsidRPr="00A11472">
        <w:rPr>
          <w:color w:val="000000"/>
        </w:rPr>
        <w:tab/>
      </w:r>
      <w:r w:rsidRPr="000B7E4A">
        <w:rPr>
          <w:color w:val="000000"/>
        </w:rPr>
        <w:t xml:space="preserve">sídlo:                                                    </w:t>
      </w:r>
      <w:r>
        <w:rPr>
          <w:color w:val="000000"/>
        </w:rPr>
        <w:tab/>
      </w:r>
    </w:p>
    <w:p w:rsidR="003B7014" w:rsidRPr="000B7E4A" w:rsidRDefault="003B7014" w:rsidP="003B7014">
      <w:pPr>
        <w:tabs>
          <w:tab w:val="left" w:pos="709"/>
          <w:tab w:val="left" w:pos="3686"/>
        </w:tabs>
        <w:suppressAutoHyphens/>
        <w:spacing w:line="230" w:lineRule="auto"/>
        <w:jc w:val="both"/>
        <w:rPr>
          <w:color w:val="000000"/>
        </w:rPr>
      </w:pPr>
      <w:r w:rsidRPr="000B7E4A">
        <w:rPr>
          <w:color w:val="000000"/>
        </w:rPr>
        <w:t xml:space="preserve">štatutárny zástupca:        </w:t>
      </w:r>
      <w:r>
        <w:rPr>
          <w:color w:val="000000"/>
        </w:rPr>
        <w:t xml:space="preserve">                      </w:t>
      </w:r>
    </w:p>
    <w:p w:rsidR="003B7014" w:rsidRPr="000B7E4A" w:rsidRDefault="003B7014" w:rsidP="003B7014">
      <w:pPr>
        <w:tabs>
          <w:tab w:val="left" w:pos="709"/>
          <w:tab w:val="left" w:pos="3686"/>
        </w:tabs>
        <w:suppressAutoHyphens/>
        <w:spacing w:line="230" w:lineRule="auto"/>
        <w:jc w:val="both"/>
        <w:rPr>
          <w:color w:val="000000"/>
        </w:rPr>
      </w:pPr>
      <w:r w:rsidRPr="000B7E4A">
        <w:rPr>
          <w:color w:val="000000"/>
        </w:rPr>
        <w:t xml:space="preserve">IČO:                               </w:t>
      </w:r>
      <w:r>
        <w:rPr>
          <w:color w:val="000000"/>
        </w:rPr>
        <w:t xml:space="preserve">                      </w:t>
      </w:r>
    </w:p>
    <w:p w:rsidR="003B7014" w:rsidRPr="000B7E4A" w:rsidRDefault="003B7014" w:rsidP="003B7014">
      <w:pPr>
        <w:tabs>
          <w:tab w:val="left" w:pos="709"/>
          <w:tab w:val="left" w:pos="3686"/>
        </w:tabs>
        <w:suppressAutoHyphens/>
        <w:spacing w:line="230" w:lineRule="auto"/>
        <w:jc w:val="both"/>
        <w:rPr>
          <w:color w:val="000000"/>
        </w:rPr>
      </w:pPr>
      <w:r>
        <w:rPr>
          <w:color w:val="000000"/>
        </w:rPr>
        <w:t>DIČ:</w:t>
      </w:r>
      <w:r>
        <w:rPr>
          <w:color w:val="000000"/>
        </w:rPr>
        <w:tab/>
      </w:r>
      <w:r>
        <w:rPr>
          <w:color w:val="000000"/>
        </w:rPr>
        <w:tab/>
      </w:r>
    </w:p>
    <w:p w:rsidR="003B7014" w:rsidRPr="000B7E4A" w:rsidRDefault="003B7014" w:rsidP="003B7014">
      <w:pPr>
        <w:tabs>
          <w:tab w:val="left" w:pos="709"/>
          <w:tab w:val="left" w:pos="3686"/>
        </w:tabs>
        <w:suppressAutoHyphens/>
        <w:spacing w:line="230" w:lineRule="auto"/>
        <w:jc w:val="both"/>
        <w:rPr>
          <w:color w:val="000000"/>
        </w:rPr>
      </w:pPr>
      <w:r w:rsidRPr="000B7E4A">
        <w:rPr>
          <w:color w:val="000000"/>
        </w:rPr>
        <w:t>I</w:t>
      </w:r>
      <w:r>
        <w:rPr>
          <w:color w:val="000000"/>
        </w:rPr>
        <w:t>Č DPH:</w:t>
      </w:r>
      <w:r>
        <w:rPr>
          <w:color w:val="000000"/>
        </w:rPr>
        <w:tab/>
      </w:r>
    </w:p>
    <w:p w:rsidR="003B7014" w:rsidRPr="000B7E4A" w:rsidRDefault="003B7014" w:rsidP="003B7014">
      <w:pPr>
        <w:tabs>
          <w:tab w:val="left" w:pos="709"/>
          <w:tab w:val="left" w:pos="3686"/>
        </w:tabs>
        <w:suppressAutoHyphens/>
        <w:spacing w:line="230" w:lineRule="auto"/>
        <w:jc w:val="both"/>
        <w:rPr>
          <w:color w:val="000000"/>
        </w:rPr>
      </w:pPr>
      <w:r>
        <w:rPr>
          <w:color w:val="000000"/>
        </w:rPr>
        <w:t>bankové spojenie:</w:t>
      </w:r>
      <w:r>
        <w:rPr>
          <w:color w:val="000000"/>
        </w:rPr>
        <w:tab/>
      </w:r>
    </w:p>
    <w:p w:rsidR="003B7014" w:rsidRPr="000B7E4A" w:rsidRDefault="003B7014" w:rsidP="003B7014">
      <w:pPr>
        <w:tabs>
          <w:tab w:val="left" w:pos="709"/>
          <w:tab w:val="left" w:pos="3686"/>
        </w:tabs>
        <w:suppressAutoHyphens/>
        <w:spacing w:line="230" w:lineRule="auto"/>
        <w:jc w:val="both"/>
        <w:rPr>
          <w:color w:val="000000"/>
        </w:rPr>
      </w:pPr>
      <w:r w:rsidRPr="000B7E4A">
        <w:rPr>
          <w:color w:val="000000"/>
        </w:rPr>
        <w:t xml:space="preserve">IBAN:     </w:t>
      </w:r>
      <w:r>
        <w:rPr>
          <w:color w:val="000000"/>
        </w:rPr>
        <w:t xml:space="preserve">                              </w:t>
      </w:r>
      <w:r>
        <w:rPr>
          <w:color w:val="000000"/>
        </w:rPr>
        <w:tab/>
      </w:r>
    </w:p>
    <w:p w:rsidR="003B7014" w:rsidRPr="000B7E4A" w:rsidRDefault="003B7014" w:rsidP="003B7014">
      <w:pPr>
        <w:tabs>
          <w:tab w:val="left" w:pos="709"/>
          <w:tab w:val="left" w:pos="3686"/>
        </w:tabs>
        <w:suppressAutoHyphens/>
        <w:spacing w:line="230" w:lineRule="auto"/>
        <w:jc w:val="both"/>
        <w:rPr>
          <w:color w:val="000000"/>
        </w:rPr>
      </w:pPr>
      <w:r w:rsidRPr="000B7E4A">
        <w:rPr>
          <w:color w:val="000000"/>
        </w:rPr>
        <w:t>( ďalej len „</w:t>
      </w:r>
      <w:r>
        <w:rPr>
          <w:color w:val="000000"/>
        </w:rPr>
        <w:t>zhotoviteľ</w:t>
      </w:r>
      <w:r w:rsidRPr="000B7E4A">
        <w:rPr>
          <w:color w:val="000000"/>
        </w:rPr>
        <w:t xml:space="preserve">“) </w:t>
      </w:r>
    </w:p>
    <w:p w:rsidR="003B7014" w:rsidRPr="00A11472" w:rsidRDefault="003B7014" w:rsidP="003B7014">
      <w:pPr>
        <w:tabs>
          <w:tab w:val="left" w:pos="709"/>
          <w:tab w:val="left" w:pos="3686"/>
        </w:tabs>
        <w:suppressAutoHyphens/>
        <w:spacing w:line="230" w:lineRule="auto"/>
        <w:jc w:val="both"/>
        <w:rPr>
          <w:color w:val="000000"/>
        </w:rPr>
      </w:pPr>
    </w:p>
    <w:p w:rsidR="003B7014" w:rsidRDefault="003B7014" w:rsidP="003B7014">
      <w:pPr>
        <w:tabs>
          <w:tab w:val="left" w:pos="709"/>
          <w:tab w:val="left" w:pos="3686"/>
        </w:tabs>
        <w:suppressAutoHyphens/>
        <w:spacing w:line="230" w:lineRule="auto"/>
        <w:jc w:val="center"/>
        <w:rPr>
          <w:b/>
          <w:color w:val="000000"/>
        </w:rPr>
      </w:pPr>
      <w:r>
        <w:rPr>
          <w:b/>
          <w:color w:val="000000"/>
        </w:rPr>
        <w:t>Čl. I Úvodné ustanovenia</w:t>
      </w:r>
    </w:p>
    <w:p w:rsidR="003B7014" w:rsidRDefault="003B7014" w:rsidP="003B7014">
      <w:pPr>
        <w:tabs>
          <w:tab w:val="left" w:pos="709"/>
          <w:tab w:val="left" w:pos="3686"/>
        </w:tabs>
        <w:suppressAutoHyphens/>
        <w:spacing w:line="230" w:lineRule="auto"/>
        <w:jc w:val="center"/>
        <w:rPr>
          <w:b/>
          <w:color w:val="000000"/>
        </w:rPr>
      </w:pPr>
    </w:p>
    <w:p w:rsidR="003B7014" w:rsidRDefault="003B7014" w:rsidP="003B7014">
      <w:pPr>
        <w:tabs>
          <w:tab w:val="left" w:pos="709"/>
          <w:tab w:val="left" w:pos="3686"/>
        </w:tabs>
        <w:suppressAutoHyphens/>
        <w:spacing w:line="230" w:lineRule="auto"/>
        <w:jc w:val="both"/>
        <w:rPr>
          <w:color w:val="000000"/>
        </w:rPr>
      </w:pPr>
      <w:r w:rsidRPr="000C7B28">
        <w:rPr>
          <w:color w:val="000000"/>
        </w:rPr>
        <w:t xml:space="preserve">Táto zmluva sa uzatvára ako výsledok verejného obstarávania </w:t>
      </w:r>
      <w:r w:rsidRPr="00B425DB">
        <w:rPr>
          <w:color w:val="000000"/>
        </w:rPr>
        <w:t>s nízkou hodnotou</w:t>
      </w:r>
      <w:r w:rsidRPr="000C7B28">
        <w:rPr>
          <w:color w:val="000000"/>
        </w:rPr>
        <w:t xml:space="preserve"> na uskutočnenie služby na predmet: „</w:t>
      </w:r>
      <w:r w:rsidR="000518FD" w:rsidRPr="000518FD">
        <w:rPr>
          <w:b/>
          <w:color w:val="000000"/>
        </w:rPr>
        <w:t>PD - Obnova Mestskej tržnice- vlhkostná sanácia budovy</w:t>
      </w:r>
      <w:r w:rsidRPr="000C7B28">
        <w:rPr>
          <w:color w:val="000000"/>
        </w:rPr>
        <w:t>“ uskutočnenej v zmysle § 1</w:t>
      </w:r>
      <w:r>
        <w:rPr>
          <w:color w:val="000000"/>
        </w:rPr>
        <w:t>17</w:t>
      </w:r>
      <w:r w:rsidRPr="000C7B28">
        <w:rPr>
          <w:color w:val="000000"/>
        </w:rPr>
        <w:t xml:space="preserve"> a nasl. zákona č. 343/2015 o verejnom obstarávaní a o zmene a doplnení niektorých zákonov (ďalej len „zákon o verejnom obstarávaní“).</w:t>
      </w:r>
      <w:r w:rsidRPr="00C06A5E">
        <w:rPr>
          <w:color w:val="000000"/>
        </w:rPr>
        <w:t>.</w:t>
      </w:r>
      <w:r>
        <w:rPr>
          <w:color w:val="000000"/>
        </w:rPr>
        <w:t xml:space="preserve"> </w:t>
      </w:r>
    </w:p>
    <w:p w:rsidR="003B7014" w:rsidRDefault="003B7014" w:rsidP="003B7014">
      <w:pPr>
        <w:tabs>
          <w:tab w:val="left" w:pos="709"/>
          <w:tab w:val="left" w:pos="3686"/>
        </w:tabs>
        <w:suppressAutoHyphens/>
        <w:spacing w:line="230" w:lineRule="auto"/>
        <w:rPr>
          <w:color w:val="000000"/>
        </w:rPr>
      </w:pPr>
    </w:p>
    <w:p w:rsidR="003B7014" w:rsidRPr="00A11472" w:rsidRDefault="003B7014" w:rsidP="003B7014">
      <w:pPr>
        <w:tabs>
          <w:tab w:val="left" w:pos="709"/>
          <w:tab w:val="left" w:pos="3686"/>
        </w:tabs>
        <w:suppressAutoHyphens/>
        <w:spacing w:line="230" w:lineRule="auto"/>
        <w:jc w:val="center"/>
        <w:rPr>
          <w:b/>
          <w:color w:val="000000"/>
        </w:rPr>
      </w:pPr>
      <w:r w:rsidRPr="00A07A12">
        <w:rPr>
          <w:b/>
          <w:color w:val="000000"/>
        </w:rPr>
        <w:t>Čl. II Predmet zmluvy</w:t>
      </w:r>
    </w:p>
    <w:p w:rsidR="003B7014" w:rsidRPr="00A11472" w:rsidRDefault="003B7014" w:rsidP="003B7014">
      <w:pPr>
        <w:suppressAutoHyphens/>
        <w:spacing w:line="230" w:lineRule="auto"/>
        <w:jc w:val="both"/>
        <w:rPr>
          <w:color w:val="000000"/>
        </w:rPr>
      </w:pPr>
    </w:p>
    <w:p w:rsidR="003B7014" w:rsidRPr="00A07A12" w:rsidRDefault="003B7014" w:rsidP="003B7014">
      <w:pPr>
        <w:pStyle w:val="Odsekzoznamu"/>
        <w:numPr>
          <w:ilvl w:val="0"/>
          <w:numId w:val="1"/>
        </w:numPr>
        <w:suppressAutoHyphens/>
        <w:spacing w:line="230" w:lineRule="auto"/>
        <w:ind w:left="284" w:right="40" w:hanging="284"/>
        <w:contextualSpacing w:val="0"/>
        <w:jc w:val="both"/>
        <w:rPr>
          <w:color w:val="000000"/>
        </w:rPr>
      </w:pPr>
      <w:r w:rsidRPr="00A07A12">
        <w:rPr>
          <w:color w:val="000000"/>
        </w:rPr>
        <w:t>Východiskové údaje:</w:t>
      </w:r>
    </w:p>
    <w:p w:rsidR="003B7014" w:rsidRPr="004103CB" w:rsidRDefault="003B7014" w:rsidP="003B7014">
      <w:pPr>
        <w:suppressAutoHyphens/>
        <w:ind w:left="2832" w:hanging="2532"/>
        <w:rPr>
          <w:b/>
        </w:rPr>
      </w:pPr>
      <w:r>
        <w:t>Názov diela:</w:t>
      </w:r>
      <w:r>
        <w:tab/>
      </w:r>
      <w:r w:rsidRPr="004103CB">
        <w:rPr>
          <w:b/>
        </w:rPr>
        <w:t>„</w:t>
      </w:r>
      <w:r w:rsidR="000518FD" w:rsidRPr="000518FD">
        <w:rPr>
          <w:b/>
          <w:color w:val="000000"/>
        </w:rPr>
        <w:t>PD - Obnova Mestskej tržnice- vlhkostná sanácia budovy</w:t>
      </w:r>
      <w:r w:rsidRPr="004103CB">
        <w:rPr>
          <w:b/>
        </w:rPr>
        <w:t xml:space="preserve">“ </w:t>
      </w:r>
    </w:p>
    <w:p w:rsidR="003B7014" w:rsidRPr="00A11472" w:rsidRDefault="003B7014" w:rsidP="003B7014">
      <w:pPr>
        <w:suppressAutoHyphens/>
      </w:pPr>
      <w:r>
        <w:t xml:space="preserve">     </w:t>
      </w:r>
      <w:r w:rsidRPr="00A11472">
        <w:t xml:space="preserve">Miesto stavby:    </w:t>
      </w:r>
      <w:r w:rsidRPr="00A11472">
        <w:tab/>
      </w:r>
      <w:r>
        <w:tab/>
      </w:r>
      <w:r w:rsidR="004401B8">
        <w:t>Mestská tržnica- Nitra</w:t>
      </w:r>
    </w:p>
    <w:p w:rsidR="003B7014" w:rsidRPr="00A11472" w:rsidRDefault="003B7014" w:rsidP="003B7014">
      <w:pPr>
        <w:tabs>
          <w:tab w:val="left" w:pos="709"/>
        </w:tabs>
        <w:suppressAutoHyphens/>
        <w:spacing w:line="230" w:lineRule="auto"/>
        <w:ind w:right="40"/>
        <w:jc w:val="both"/>
        <w:rPr>
          <w:b/>
          <w:color w:val="000000"/>
        </w:rPr>
      </w:pPr>
      <w:r>
        <w:rPr>
          <w:color w:val="000000"/>
        </w:rPr>
        <w:t xml:space="preserve">     </w:t>
      </w:r>
      <w:r w:rsidRPr="00A11472">
        <w:rPr>
          <w:color w:val="000000"/>
        </w:rPr>
        <w:t>Investor:</w:t>
      </w:r>
      <w:r w:rsidRPr="00A11472">
        <w:rPr>
          <w:color w:val="000000"/>
        </w:rPr>
        <w:tab/>
        <w:t xml:space="preserve">    </w:t>
      </w:r>
      <w:r w:rsidRPr="00A11472">
        <w:rPr>
          <w:color w:val="000000"/>
        </w:rPr>
        <w:tab/>
      </w:r>
      <w:r>
        <w:rPr>
          <w:color w:val="000000"/>
        </w:rPr>
        <w:tab/>
        <w:t>mesto Nitra</w:t>
      </w:r>
    </w:p>
    <w:p w:rsidR="003B7014" w:rsidRDefault="003B7014" w:rsidP="003B7014">
      <w:pPr>
        <w:pStyle w:val="Odsekzoznamu"/>
        <w:numPr>
          <w:ilvl w:val="0"/>
          <w:numId w:val="1"/>
        </w:numPr>
        <w:suppressAutoHyphens/>
        <w:spacing w:line="230" w:lineRule="auto"/>
        <w:ind w:left="284" w:right="40" w:hanging="284"/>
        <w:contextualSpacing w:val="0"/>
        <w:jc w:val="both"/>
        <w:rPr>
          <w:color w:val="000000"/>
        </w:rPr>
      </w:pPr>
      <w:r w:rsidRPr="00C06A5E">
        <w:rPr>
          <w:color w:val="000000"/>
        </w:rPr>
        <w:t xml:space="preserve">Zhotoviteľ sa zaväzuje, že v rozsahu </w:t>
      </w:r>
      <w:r>
        <w:rPr>
          <w:color w:val="000000"/>
        </w:rPr>
        <w:t xml:space="preserve">predmetu </w:t>
      </w:r>
      <w:r w:rsidRPr="00C06A5E">
        <w:t>tejto zmluvy</w:t>
      </w:r>
      <w:r w:rsidRPr="00C06A5E">
        <w:rPr>
          <w:color w:val="000000"/>
        </w:rPr>
        <w:t xml:space="preserve"> a za podmienok dohodnutých v tejto zmluve (ďalej len „zmluva“) vypracuje vo vlastnom mene a na vlastnú zodpovednosť pre objednávateľa a odovzdá objednávateľovi nasledovný predmet zmluvy:</w:t>
      </w:r>
    </w:p>
    <w:p w:rsidR="003B7014" w:rsidRPr="000A2C43" w:rsidRDefault="003B7014" w:rsidP="003B7014">
      <w:pPr>
        <w:ind w:left="284"/>
        <w:rPr>
          <w:b/>
        </w:rPr>
      </w:pPr>
      <w:r w:rsidRPr="000A2C43">
        <w:rPr>
          <w:b/>
        </w:rPr>
        <w:t>„</w:t>
      </w:r>
      <w:r w:rsidR="000518FD" w:rsidRPr="000518FD">
        <w:rPr>
          <w:b/>
          <w:color w:val="000000"/>
        </w:rPr>
        <w:t>PD - Obnova Mestskej tržnice- vlhkostná sanácia budovy</w:t>
      </w:r>
      <w:r>
        <w:rPr>
          <w:b/>
        </w:rPr>
        <w:t xml:space="preserve">“ </w:t>
      </w:r>
      <w:r>
        <w:rPr>
          <w:color w:val="000000"/>
        </w:rPr>
        <w:t>v rozsahu:</w:t>
      </w:r>
    </w:p>
    <w:p w:rsidR="004401B8" w:rsidRDefault="003B7014" w:rsidP="003B7014">
      <w:pPr>
        <w:pStyle w:val="Odsekzoznamu"/>
        <w:numPr>
          <w:ilvl w:val="0"/>
          <w:numId w:val="15"/>
        </w:numPr>
        <w:suppressAutoHyphens/>
        <w:spacing w:line="230" w:lineRule="auto"/>
        <w:ind w:right="40"/>
        <w:contextualSpacing w:val="0"/>
        <w:jc w:val="both"/>
        <w:rPr>
          <w:color w:val="000000"/>
        </w:rPr>
      </w:pPr>
      <w:bookmarkStart w:id="1" w:name="_Hlk77865837"/>
      <w:r>
        <w:rPr>
          <w:color w:val="000000"/>
        </w:rPr>
        <w:t xml:space="preserve">Vypracovanie jednostupňovej projektovej dokumentácie pre územné a stavebné konanie pre </w:t>
      </w:r>
      <w:r w:rsidR="004401B8">
        <w:rPr>
          <w:color w:val="000000"/>
        </w:rPr>
        <w:t xml:space="preserve">vlhkostnú sanáciu objektu v stupni realizačný projekt podľa posudku </w:t>
      </w:r>
      <w:r w:rsidR="00F66C82">
        <w:rPr>
          <w:color w:val="000000"/>
        </w:rPr>
        <w:br/>
      </w:r>
      <w:r w:rsidR="004401B8">
        <w:rPr>
          <w:color w:val="000000"/>
        </w:rPr>
        <w:t>Ing</w:t>
      </w:r>
      <w:r w:rsidR="00F66C82">
        <w:rPr>
          <w:color w:val="000000"/>
        </w:rPr>
        <w:t>.</w:t>
      </w:r>
      <w:r w:rsidR="004401B8">
        <w:rPr>
          <w:color w:val="000000"/>
        </w:rPr>
        <w:t xml:space="preserve"> Jozefa Baka 9/2020</w:t>
      </w:r>
      <w:r w:rsidR="00F66C82">
        <w:rPr>
          <w:color w:val="000000"/>
        </w:rPr>
        <w:t>,</w:t>
      </w:r>
    </w:p>
    <w:p w:rsidR="003B7014" w:rsidRDefault="003B7014" w:rsidP="003B7014">
      <w:pPr>
        <w:pStyle w:val="Odsekzoznamu"/>
        <w:numPr>
          <w:ilvl w:val="0"/>
          <w:numId w:val="15"/>
        </w:numPr>
        <w:suppressAutoHyphens/>
        <w:spacing w:line="230" w:lineRule="auto"/>
        <w:ind w:right="40"/>
        <w:contextualSpacing w:val="0"/>
        <w:jc w:val="both"/>
        <w:rPr>
          <w:color w:val="000000"/>
        </w:rPr>
      </w:pPr>
      <w:r>
        <w:rPr>
          <w:color w:val="000000"/>
        </w:rPr>
        <w:t>Projektovú dokumentáciu žiadame predložiť v počte 6 výtlačkov a v dvoch vyhotoveniach na dátových nosičoch (napr. CD/DVD a pod.)</w:t>
      </w:r>
      <w:r w:rsidR="00F66C82">
        <w:rPr>
          <w:color w:val="000000"/>
        </w:rPr>
        <w:t>,</w:t>
      </w:r>
    </w:p>
    <w:p w:rsidR="003B7014" w:rsidRDefault="003B7014" w:rsidP="003B7014">
      <w:pPr>
        <w:pStyle w:val="Odsekzoznamu"/>
        <w:numPr>
          <w:ilvl w:val="0"/>
          <w:numId w:val="15"/>
        </w:numPr>
        <w:suppressAutoHyphens/>
        <w:spacing w:line="230" w:lineRule="auto"/>
        <w:ind w:right="40"/>
        <w:contextualSpacing w:val="0"/>
        <w:jc w:val="both"/>
        <w:rPr>
          <w:color w:val="000000"/>
        </w:rPr>
      </w:pPr>
      <w:r>
        <w:rPr>
          <w:color w:val="000000"/>
        </w:rPr>
        <w:t>Vypracovanie rozpočtu (2x) a Výkazu výmer (6x)</w:t>
      </w:r>
    </w:p>
    <w:bookmarkEnd w:id="1"/>
    <w:p w:rsidR="003B7014" w:rsidRPr="00C06A5E" w:rsidRDefault="003B7014" w:rsidP="003B7014">
      <w:pPr>
        <w:pStyle w:val="Odsekzoznamu"/>
        <w:jc w:val="both"/>
        <w:rPr>
          <w:color w:val="000000"/>
        </w:rPr>
      </w:pPr>
      <w:r w:rsidRPr="00C06A5E">
        <w:rPr>
          <w:color w:val="000000"/>
        </w:rPr>
        <w:t>(ďalej len „dielo“ alebo „predmet zmluvy“)</w:t>
      </w:r>
    </w:p>
    <w:p w:rsidR="003B7014" w:rsidRPr="002A046D" w:rsidRDefault="003B7014" w:rsidP="003B7014">
      <w:pPr>
        <w:pStyle w:val="Odsekzoznamu"/>
        <w:numPr>
          <w:ilvl w:val="0"/>
          <w:numId w:val="1"/>
        </w:numPr>
        <w:suppressAutoHyphens/>
        <w:spacing w:line="230" w:lineRule="auto"/>
        <w:ind w:left="284" w:hanging="284"/>
        <w:contextualSpacing w:val="0"/>
        <w:jc w:val="both"/>
        <w:rPr>
          <w:color w:val="000000"/>
        </w:rPr>
      </w:pPr>
      <w:r w:rsidRPr="002A046D">
        <w:rPr>
          <w:color w:val="000000"/>
        </w:rPr>
        <w:t xml:space="preserve">Dielo podľa ods. </w:t>
      </w:r>
      <w:r>
        <w:rPr>
          <w:color w:val="000000"/>
        </w:rPr>
        <w:t>1</w:t>
      </w:r>
      <w:r w:rsidRPr="002A046D">
        <w:rPr>
          <w:color w:val="000000"/>
        </w:rPr>
        <w:t xml:space="preserve">. a 2. odovzdá zhotoviteľ objednávateľovi ako celok v súlade s podmienkami uvedenými v tejto zmluve. </w:t>
      </w:r>
      <w:r w:rsidRPr="002A046D">
        <w:t>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w:t>
      </w:r>
    </w:p>
    <w:p w:rsidR="003B7014" w:rsidRPr="00F238B5" w:rsidRDefault="003B7014" w:rsidP="003B7014">
      <w:pPr>
        <w:pStyle w:val="Odsekzoznamu"/>
        <w:numPr>
          <w:ilvl w:val="0"/>
          <w:numId w:val="1"/>
        </w:numPr>
        <w:suppressAutoHyphens/>
        <w:spacing w:line="230" w:lineRule="auto"/>
        <w:ind w:left="284" w:right="40" w:hanging="284"/>
        <w:contextualSpacing w:val="0"/>
        <w:jc w:val="both"/>
        <w:rPr>
          <w:color w:val="000000"/>
        </w:rPr>
      </w:pPr>
      <w:r w:rsidRPr="00F15AD9">
        <w:rPr>
          <w:color w:val="000000"/>
        </w:rPr>
        <w:lastRenderedPageBreak/>
        <w:t xml:space="preserve">Predmet zmluvy musí byť spracovaný v súlade so </w:t>
      </w:r>
      <w:r w:rsidRPr="00F15AD9">
        <w:t xml:space="preserve">zákonom č. 50/76 Zb. v znení neskorších predpisov (Stavebný zákon) a vyhláškami MŽP SR č. 453/2000 Z. z. a č. 532/2002 Z. z., </w:t>
      </w:r>
      <w:r>
        <w:t xml:space="preserve"> </w:t>
      </w:r>
    </w:p>
    <w:p w:rsidR="003B7014" w:rsidRPr="00904DC7" w:rsidRDefault="003B7014" w:rsidP="003B7014">
      <w:pPr>
        <w:pStyle w:val="Odsekzoznamu"/>
        <w:ind w:left="284" w:right="40"/>
        <w:jc w:val="both"/>
        <w:rPr>
          <w:color w:val="000000"/>
        </w:rPr>
      </w:pPr>
      <w:r w:rsidRPr="00F15AD9">
        <w:t>príslušnými STN a všeobecno-technickými požiadavkami na výstavbu, ostatnými STN SR a</w:t>
      </w:r>
      <w:r>
        <w:t> </w:t>
      </w:r>
      <w:r w:rsidRPr="00F15AD9">
        <w:t>EÚ</w:t>
      </w:r>
      <w:r>
        <w:t>,</w:t>
      </w:r>
      <w:r w:rsidRPr="00F15AD9">
        <w:t xml:space="preserve"> vzťahujúcimi sa na predmet zmluvy a zákonom č. 343/2015 Z. z. o verejnom obstarávaní a o zmene a doplnení niektorých zákonov</w:t>
      </w:r>
      <w:r w:rsidRPr="00904DC7">
        <w:t>.</w:t>
      </w:r>
    </w:p>
    <w:p w:rsidR="003B7014" w:rsidRPr="00745AD3" w:rsidRDefault="003B7014" w:rsidP="003B7014">
      <w:pPr>
        <w:pStyle w:val="Odsekzoznamu"/>
        <w:numPr>
          <w:ilvl w:val="0"/>
          <w:numId w:val="1"/>
        </w:numPr>
        <w:suppressAutoHyphens/>
        <w:spacing w:line="230" w:lineRule="auto"/>
        <w:ind w:left="284" w:right="40" w:hanging="284"/>
        <w:contextualSpacing w:val="0"/>
        <w:jc w:val="both"/>
        <w:rPr>
          <w:color w:val="000000"/>
        </w:rPr>
      </w:pPr>
      <w:r>
        <w:rPr>
          <w:color w:val="000000"/>
        </w:rPr>
        <w:t xml:space="preserve">Pri vypracovaní predmetu zmluvy </w:t>
      </w:r>
      <w:r w:rsidRPr="00904DC7">
        <w:rPr>
          <w:color w:val="000000"/>
        </w:rPr>
        <w:t xml:space="preserve">bude zhotoviteľ dodržiavať všetky ustanovenia tejto </w:t>
      </w:r>
      <w:r>
        <w:rPr>
          <w:color w:val="000000"/>
        </w:rPr>
        <w:t xml:space="preserve">zmluvy </w:t>
      </w:r>
      <w:r w:rsidRPr="00904DC7">
        <w:rPr>
          <w:color w:val="000000"/>
        </w:rPr>
        <w:t xml:space="preserve">a bude sa riadiť východiskovými podkladmi objednávateľa, odovzdanými </w:t>
      </w:r>
      <w:r>
        <w:rPr>
          <w:color w:val="000000"/>
        </w:rPr>
        <w:t>ku dňu uzatvorenia tejto zmluvy</w:t>
      </w:r>
      <w:r w:rsidRPr="00745AD3">
        <w:rPr>
          <w:color w:val="000000"/>
        </w:rPr>
        <w:t>.</w:t>
      </w:r>
    </w:p>
    <w:p w:rsidR="003B7014" w:rsidRPr="00F15AD9" w:rsidRDefault="003B7014" w:rsidP="003B7014">
      <w:pPr>
        <w:pStyle w:val="Odsekzoznamu"/>
        <w:numPr>
          <w:ilvl w:val="0"/>
          <w:numId w:val="1"/>
        </w:numPr>
        <w:suppressAutoHyphens/>
        <w:spacing w:line="230" w:lineRule="auto"/>
        <w:ind w:left="284" w:right="40" w:hanging="284"/>
        <w:contextualSpacing w:val="0"/>
        <w:jc w:val="both"/>
        <w:rPr>
          <w:color w:val="000000"/>
        </w:rPr>
      </w:pPr>
      <w:r w:rsidRPr="00F15AD9">
        <w:rPr>
          <w:color w:val="000000"/>
        </w:rPr>
        <w:t>Zhotoviteľ sa zaväzuje, že oprávnené pripomienky a požiadavky</w:t>
      </w:r>
      <w:r w:rsidRPr="00322E09">
        <w:rPr>
          <w:color w:val="FF0000"/>
        </w:rPr>
        <w:t> </w:t>
      </w:r>
      <w:r>
        <w:rPr>
          <w:color w:val="000000"/>
        </w:rPr>
        <w:t>objednávateľa</w:t>
      </w:r>
      <w:r w:rsidRPr="00F15AD9">
        <w:rPr>
          <w:color w:val="000000"/>
        </w:rPr>
        <w:t xml:space="preserve"> bez zbytočného odkladu</w:t>
      </w:r>
      <w:r>
        <w:rPr>
          <w:color w:val="000000"/>
        </w:rPr>
        <w:t>,</w:t>
      </w:r>
      <w:r w:rsidRPr="00F15AD9">
        <w:rPr>
          <w:color w:val="000000"/>
        </w:rPr>
        <w:t xml:space="preserve"> ako sa o nich dozvie zapracuje do predmetu zmluvy, ak v konkrétnom prípade nedôjde k inej dohode zmluvných strán tak, aby bol dodržaný termín</w:t>
      </w:r>
      <w:r>
        <w:rPr>
          <w:color w:val="000000"/>
        </w:rPr>
        <w:t xml:space="preserve"> plnenia podľa čl. III</w:t>
      </w:r>
      <w:r w:rsidRPr="00F15AD9">
        <w:rPr>
          <w:color w:val="000000"/>
        </w:rPr>
        <w:t xml:space="preserve"> tejto zmluvy.  </w:t>
      </w:r>
    </w:p>
    <w:p w:rsidR="003B7014" w:rsidRDefault="003B7014" w:rsidP="003B7014">
      <w:pPr>
        <w:pStyle w:val="Odsekzoznamu"/>
        <w:numPr>
          <w:ilvl w:val="0"/>
          <w:numId w:val="1"/>
        </w:numPr>
        <w:suppressAutoHyphens/>
        <w:spacing w:line="230" w:lineRule="auto"/>
        <w:ind w:left="284" w:right="40" w:hanging="284"/>
        <w:contextualSpacing w:val="0"/>
        <w:jc w:val="both"/>
        <w:rPr>
          <w:color w:val="000000"/>
        </w:rPr>
      </w:pPr>
      <w:r w:rsidRPr="00F15AD9">
        <w:rPr>
          <w:color w:val="000000"/>
        </w:rPr>
        <w:t>Objednávateľ sa zaväzuje, že riadne a včas dokončený predmet zmluvy prevezme, zaplatí za jeho zhotovenie dohodnutú cenu, v dohodnutom termíne a poskytne zhotoviteľovi dohodnuté spolupôsobenie.</w:t>
      </w:r>
    </w:p>
    <w:p w:rsidR="003B7014" w:rsidRPr="00322E09" w:rsidRDefault="003B7014" w:rsidP="003B7014">
      <w:pPr>
        <w:pStyle w:val="Odsekzoznamu"/>
        <w:numPr>
          <w:ilvl w:val="0"/>
          <w:numId w:val="1"/>
        </w:numPr>
        <w:suppressAutoHyphens/>
        <w:spacing w:line="230" w:lineRule="auto"/>
        <w:ind w:left="284" w:right="40" w:hanging="284"/>
        <w:contextualSpacing w:val="0"/>
        <w:jc w:val="both"/>
        <w:rPr>
          <w:color w:val="000000"/>
        </w:rPr>
      </w:pPr>
      <w:r w:rsidRPr="00322E09">
        <w:rPr>
          <w:color w:val="000000"/>
        </w:rPr>
        <w:t xml:space="preserve">Zhotoviteľ je povinný spolupracovať s objednávateľom pri procese výberového konania </w:t>
      </w:r>
    </w:p>
    <w:p w:rsidR="003B7014" w:rsidRPr="00322E09" w:rsidRDefault="003B7014" w:rsidP="003B7014">
      <w:pPr>
        <w:pStyle w:val="Odsekzoznamu"/>
        <w:ind w:left="284" w:right="40"/>
        <w:jc w:val="both"/>
        <w:rPr>
          <w:color w:val="000000"/>
        </w:rPr>
      </w:pPr>
      <w:r w:rsidRPr="00322E09">
        <w:rPr>
          <w:color w:val="000000"/>
        </w:rPr>
        <w:t>na dodávateľa stavebného diela.</w:t>
      </w:r>
    </w:p>
    <w:p w:rsidR="003B7014" w:rsidRPr="002A046D" w:rsidRDefault="003B7014" w:rsidP="003B7014">
      <w:pPr>
        <w:pStyle w:val="Odsekzoznamu"/>
        <w:ind w:left="284" w:right="40"/>
        <w:jc w:val="both"/>
        <w:rPr>
          <w:color w:val="000000"/>
        </w:rPr>
      </w:pPr>
    </w:p>
    <w:p w:rsidR="003B7014" w:rsidRDefault="003B7014" w:rsidP="003B7014">
      <w:pPr>
        <w:suppressAutoHyphens/>
        <w:spacing w:line="230" w:lineRule="auto"/>
        <w:ind w:left="720"/>
        <w:jc w:val="center"/>
        <w:rPr>
          <w:b/>
          <w:color w:val="000000"/>
        </w:rPr>
      </w:pPr>
      <w:r>
        <w:rPr>
          <w:b/>
          <w:color w:val="000000"/>
        </w:rPr>
        <w:t>Čl. III</w:t>
      </w:r>
      <w:r w:rsidRPr="00745AD3">
        <w:rPr>
          <w:b/>
          <w:color w:val="000000"/>
        </w:rPr>
        <w:t xml:space="preserve"> Čas plnenia</w:t>
      </w:r>
      <w:r>
        <w:rPr>
          <w:b/>
          <w:color w:val="000000"/>
        </w:rPr>
        <w:t xml:space="preserve"> predmetu zmluvy</w:t>
      </w:r>
    </w:p>
    <w:p w:rsidR="003B7014" w:rsidRPr="00A11472" w:rsidRDefault="003B7014" w:rsidP="003B7014">
      <w:pPr>
        <w:suppressAutoHyphens/>
        <w:spacing w:line="230" w:lineRule="auto"/>
        <w:ind w:left="720"/>
        <w:jc w:val="both"/>
        <w:rPr>
          <w:b/>
          <w:color w:val="000000"/>
        </w:rPr>
      </w:pPr>
    </w:p>
    <w:p w:rsidR="003B7014" w:rsidRPr="00D3407C" w:rsidRDefault="003B7014" w:rsidP="003B7014">
      <w:pPr>
        <w:pStyle w:val="Odsekzoznamu"/>
        <w:numPr>
          <w:ilvl w:val="0"/>
          <w:numId w:val="2"/>
        </w:numPr>
        <w:suppressAutoHyphens/>
        <w:spacing w:line="230" w:lineRule="auto"/>
        <w:ind w:left="284" w:hanging="284"/>
        <w:contextualSpacing w:val="0"/>
        <w:jc w:val="both"/>
        <w:rPr>
          <w:color w:val="000000"/>
        </w:rPr>
      </w:pPr>
      <w:r w:rsidRPr="00D3407C">
        <w:rPr>
          <w:color w:val="000000"/>
        </w:rPr>
        <w:t>Zhotoviteľ sa zaväzuje, že vypracuje a dodá predmet z</w:t>
      </w:r>
      <w:r>
        <w:rPr>
          <w:color w:val="000000"/>
        </w:rPr>
        <w:t>mluvy dohodnutý v rozsahu čl. II</w:t>
      </w:r>
      <w:r w:rsidRPr="00D3407C">
        <w:rPr>
          <w:color w:val="000000"/>
        </w:rPr>
        <w:t xml:space="preserve"> tejto </w:t>
      </w:r>
      <w:r>
        <w:rPr>
          <w:color w:val="000000"/>
        </w:rPr>
        <w:t>zmluvy nasledovne</w:t>
      </w:r>
      <w:r w:rsidRPr="00D3407C">
        <w:rPr>
          <w:color w:val="000000"/>
        </w:rPr>
        <w:t xml:space="preserve">: </w:t>
      </w:r>
    </w:p>
    <w:p w:rsidR="003B7014" w:rsidRPr="001E3121" w:rsidRDefault="003B7014" w:rsidP="00B22302">
      <w:pPr>
        <w:pStyle w:val="Odsekzoznamu"/>
        <w:numPr>
          <w:ilvl w:val="0"/>
          <w:numId w:val="16"/>
        </w:numPr>
        <w:tabs>
          <w:tab w:val="left" w:pos="9356"/>
        </w:tabs>
        <w:spacing w:before="120"/>
        <w:ind w:right="284"/>
        <w:jc w:val="both"/>
        <w:rPr>
          <w:color w:val="000000"/>
        </w:rPr>
      </w:pPr>
      <w:r>
        <w:rPr>
          <w:color w:val="000000"/>
        </w:rPr>
        <w:t>p</w:t>
      </w:r>
      <w:r w:rsidRPr="005B4039">
        <w:rPr>
          <w:color w:val="000000"/>
        </w:rPr>
        <w:t>redmet zm</w:t>
      </w:r>
      <w:r>
        <w:rPr>
          <w:color w:val="000000"/>
        </w:rPr>
        <w:t>luvy podľa čl. II ods. 2 (PD)</w:t>
      </w:r>
      <w:r w:rsidRPr="005B4039">
        <w:rPr>
          <w:color w:val="000000"/>
        </w:rPr>
        <w:t xml:space="preserve">:  </w:t>
      </w:r>
      <w:r w:rsidRPr="004103CB">
        <w:rPr>
          <w:color w:val="000000"/>
        </w:rPr>
        <w:t xml:space="preserve">do </w:t>
      </w:r>
      <w:r w:rsidR="00E8135F">
        <w:rPr>
          <w:color w:val="000000"/>
        </w:rPr>
        <w:t>6</w:t>
      </w:r>
      <w:r w:rsidRPr="00420E2E">
        <w:rPr>
          <w:color w:val="FF0000"/>
        </w:rPr>
        <w:t xml:space="preserve"> </w:t>
      </w:r>
      <w:r w:rsidRPr="000518FD">
        <w:t>týždňov</w:t>
      </w:r>
      <w:r w:rsidRPr="00420E2E">
        <w:rPr>
          <w:color w:val="FF0000"/>
        </w:rPr>
        <w:t xml:space="preserve"> </w:t>
      </w:r>
      <w:r w:rsidRPr="004103CB">
        <w:rPr>
          <w:color w:val="000000"/>
        </w:rPr>
        <w:t>od účinnosti zmluvy,</w:t>
      </w:r>
      <w:r>
        <w:rPr>
          <w:color w:val="000000"/>
        </w:rPr>
        <w:t xml:space="preserve"> </w:t>
      </w:r>
      <w:r w:rsidRPr="001E3121">
        <w:rPr>
          <w:color w:val="000000"/>
        </w:rPr>
        <w:t>pričom termín zahájenia prác je 5 dní od účinnosti zmluvy</w:t>
      </w:r>
    </w:p>
    <w:p w:rsidR="003B7014" w:rsidRDefault="003B7014" w:rsidP="003B7014">
      <w:pPr>
        <w:pStyle w:val="Odsekzoznamu"/>
        <w:numPr>
          <w:ilvl w:val="0"/>
          <w:numId w:val="2"/>
        </w:numPr>
        <w:tabs>
          <w:tab w:val="left" w:pos="284"/>
        </w:tabs>
        <w:suppressAutoHyphens/>
        <w:spacing w:line="230" w:lineRule="auto"/>
        <w:ind w:left="284" w:hanging="284"/>
        <w:contextualSpacing w:val="0"/>
        <w:jc w:val="both"/>
        <w:rPr>
          <w:color w:val="000000"/>
        </w:rPr>
      </w:pPr>
      <w:r w:rsidRPr="00AA49E7">
        <w:rPr>
          <w:color w:val="000000"/>
        </w:rPr>
        <w:t xml:space="preserve">Dodržanie dohodnutých termínov je závislé od riadneho a včasného spolupôsobenia objednávateľa dohodnutého v tejto zmluve. Po dobu </w:t>
      </w:r>
      <w:r>
        <w:rPr>
          <w:color w:val="000000"/>
        </w:rPr>
        <w:t>o</w:t>
      </w:r>
      <w:r w:rsidRPr="00AA49E7">
        <w:rPr>
          <w:color w:val="000000"/>
        </w:rPr>
        <w:t>meškania objednávateľa s poskytnutím spolupôsobenia nie je zhotoviteľ v omeškaní so splnením povinností dodať predmet zmluvy v dohodnutom termíne.</w:t>
      </w:r>
    </w:p>
    <w:p w:rsidR="003B7014" w:rsidRDefault="003B7014" w:rsidP="003B7014">
      <w:pPr>
        <w:pStyle w:val="Odsekzoznamu"/>
        <w:numPr>
          <w:ilvl w:val="0"/>
          <w:numId w:val="2"/>
        </w:numPr>
        <w:tabs>
          <w:tab w:val="left" w:pos="284"/>
        </w:tabs>
        <w:suppressAutoHyphens/>
        <w:spacing w:line="230" w:lineRule="auto"/>
        <w:ind w:left="284" w:hanging="284"/>
        <w:contextualSpacing w:val="0"/>
        <w:jc w:val="both"/>
        <w:rPr>
          <w:color w:val="000000"/>
        </w:rPr>
      </w:pPr>
      <w:r>
        <w:rPr>
          <w:color w:val="000000"/>
        </w:rPr>
        <w:t xml:space="preserve">Predmet plnenia podľa čl. II ods.2 </w:t>
      </w:r>
      <w:r w:rsidRPr="00AA49E7">
        <w:rPr>
          <w:color w:val="000000"/>
        </w:rPr>
        <w:t xml:space="preserve">tejto zmluvy je splnený riadnym vypracovaním a odovzdaním predmetu zmluvy objednávateľovi. Odovzdaním predmetu zmluvy sa rozumie </w:t>
      </w:r>
      <w:r>
        <w:rPr>
          <w:color w:val="000000"/>
        </w:rPr>
        <w:t xml:space="preserve">protokolárne </w:t>
      </w:r>
      <w:r w:rsidRPr="00AA49E7">
        <w:rPr>
          <w:color w:val="000000"/>
        </w:rPr>
        <w:t xml:space="preserve">odovzdanie </w:t>
      </w:r>
      <w:r>
        <w:rPr>
          <w:color w:val="000000"/>
        </w:rPr>
        <w:t>predmetu zmluvy objednávateľovi</w:t>
      </w:r>
      <w:r w:rsidRPr="00AA49E7">
        <w:rPr>
          <w:color w:val="000000"/>
        </w:rPr>
        <w:t xml:space="preserve"> s potvrdením o prevzatí – pr</w:t>
      </w:r>
      <w:r>
        <w:rPr>
          <w:color w:val="000000"/>
        </w:rPr>
        <w:t>otokol o odovzdaní a prevzatí predmetu zmluvy.</w:t>
      </w:r>
      <w:r w:rsidRPr="00AA49E7">
        <w:rPr>
          <w:color w:val="000000"/>
        </w:rPr>
        <w:tab/>
      </w:r>
    </w:p>
    <w:p w:rsidR="003B7014" w:rsidRDefault="003B7014" w:rsidP="003B7014">
      <w:pPr>
        <w:pStyle w:val="Odsekzoznamu"/>
        <w:numPr>
          <w:ilvl w:val="0"/>
          <w:numId w:val="2"/>
        </w:numPr>
        <w:tabs>
          <w:tab w:val="left" w:pos="284"/>
        </w:tabs>
        <w:suppressAutoHyphens/>
        <w:spacing w:line="230" w:lineRule="auto"/>
        <w:ind w:left="284" w:hanging="284"/>
        <w:contextualSpacing w:val="0"/>
        <w:jc w:val="both"/>
        <w:rPr>
          <w:color w:val="000000"/>
        </w:rPr>
      </w:pPr>
      <w:r w:rsidRPr="005F5626">
        <w:rPr>
          <w:color w:val="000000"/>
        </w:rPr>
        <w:t>Zhotov</w:t>
      </w:r>
      <w:r>
        <w:rPr>
          <w:color w:val="000000"/>
        </w:rPr>
        <w:t xml:space="preserve">iteľ sa zaväzuje predmet zmluvy uvedený v čl. II ods. 2 tejto zmluvy </w:t>
      </w:r>
      <w:r w:rsidRPr="005F5626">
        <w:rPr>
          <w:color w:val="000000"/>
        </w:rPr>
        <w:t>riadne zh</w:t>
      </w:r>
      <w:r>
        <w:rPr>
          <w:color w:val="000000"/>
        </w:rPr>
        <w:t>otoviť</w:t>
      </w:r>
      <w:r w:rsidRPr="005F5626">
        <w:rPr>
          <w:color w:val="000000"/>
        </w:rPr>
        <w:t xml:space="preserve"> a v dohodnutom čase objednávateľovi odovzdať.</w:t>
      </w:r>
    </w:p>
    <w:p w:rsidR="003B7014" w:rsidRPr="00C06A5E" w:rsidRDefault="003B7014" w:rsidP="003B7014">
      <w:pPr>
        <w:pStyle w:val="Odsekzoznamu"/>
        <w:numPr>
          <w:ilvl w:val="0"/>
          <w:numId w:val="2"/>
        </w:numPr>
        <w:tabs>
          <w:tab w:val="left" w:pos="284"/>
        </w:tabs>
        <w:suppressAutoHyphens/>
        <w:spacing w:line="230" w:lineRule="auto"/>
        <w:ind w:left="284" w:hanging="284"/>
        <w:contextualSpacing w:val="0"/>
        <w:jc w:val="both"/>
        <w:rPr>
          <w:color w:val="000000"/>
        </w:rPr>
      </w:pPr>
      <w:r w:rsidRPr="00C06A5E">
        <w:rPr>
          <w:color w:val="000000"/>
        </w:rPr>
        <w:t>Predmet zmluvy</w:t>
      </w:r>
      <w:r>
        <w:rPr>
          <w:color w:val="000000"/>
        </w:rPr>
        <w:t xml:space="preserve"> uvedený v čl. II ods. 2 </w:t>
      </w:r>
      <w:r w:rsidRPr="00C06A5E">
        <w:rPr>
          <w:color w:val="000000"/>
        </w:rPr>
        <w:t xml:space="preserve">bude vypracovaný v slovenskom jazyku. Objednávateľ vyžaduje odovzdať grafickú i textovú časť: </w:t>
      </w:r>
    </w:p>
    <w:p w:rsidR="003B7014" w:rsidRPr="00C06A5E" w:rsidRDefault="003B7014" w:rsidP="003B7014">
      <w:pPr>
        <w:tabs>
          <w:tab w:val="left" w:pos="284"/>
        </w:tabs>
        <w:suppressAutoHyphens/>
        <w:spacing w:line="230" w:lineRule="auto"/>
        <w:ind w:left="284" w:hanging="284"/>
        <w:jc w:val="both"/>
      </w:pPr>
      <w:r w:rsidRPr="00C06A5E">
        <w:rPr>
          <w:color w:val="000000"/>
        </w:rPr>
        <w:tab/>
      </w:r>
      <w:r w:rsidRPr="00C06A5E">
        <w:t>•</w:t>
      </w:r>
      <w:r w:rsidRPr="00C06A5E">
        <w:tab/>
        <w:t xml:space="preserve">v tlačenej (papierovej) forme v počte 6 kompletných </w:t>
      </w:r>
      <w:proofErr w:type="spellStart"/>
      <w:r w:rsidRPr="00C06A5E">
        <w:t>paré</w:t>
      </w:r>
      <w:proofErr w:type="spellEnd"/>
      <w:r w:rsidRPr="00C06A5E">
        <w:t xml:space="preserve"> (výkresová a textová časť)</w:t>
      </w:r>
    </w:p>
    <w:p w:rsidR="003B7014" w:rsidRPr="00C06A5E" w:rsidRDefault="003B7014" w:rsidP="003B7014">
      <w:pPr>
        <w:tabs>
          <w:tab w:val="left" w:pos="284"/>
          <w:tab w:val="left" w:pos="709"/>
        </w:tabs>
        <w:ind w:left="284"/>
        <w:jc w:val="both"/>
      </w:pPr>
      <w:r w:rsidRPr="00C06A5E">
        <w:t>•</w:t>
      </w:r>
      <w:r w:rsidRPr="00C06A5E">
        <w:tab/>
        <w:t xml:space="preserve">digitálne spracovanie na CD nosiči </w:t>
      </w:r>
      <w:proofErr w:type="spellStart"/>
      <w:r>
        <w:t>dwg</w:t>
      </w:r>
      <w:proofErr w:type="spellEnd"/>
    </w:p>
    <w:p w:rsidR="003B7014" w:rsidRPr="005A2A92" w:rsidRDefault="003B7014" w:rsidP="003B7014">
      <w:pPr>
        <w:tabs>
          <w:tab w:val="left" w:pos="284"/>
          <w:tab w:val="left" w:pos="709"/>
        </w:tabs>
        <w:ind w:left="704" w:hanging="420"/>
        <w:jc w:val="both"/>
      </w:pPr>
      <w:r w:rsidRPr="00C06A5E">
        <w:t>•</w:t>
      </w:r>
      <w:r w:rsidRPr="005A2A92">
        <w:tab/>
        <w:t xml:space="preserve">výkresovú časť vo forme </w:t>
      </w:r>
      <w:r w:rsidRPr="00075204">
        <w:t>PDF</w:t>
      </w:r>
      <w:r w:rsidRPr="005A2A92">
        <w:t>, textovú časť vo formáte kompatibilnom s</w:t>
      </w:r>
      <w:r>
        <w:t xml:space="preserve"> </w:t>
      </w:r>
      <w:r w:rsidRPr="005A2A92">
        <w:t>MS Word (</w:t>
      </w:r>
      <w:proofErr w:type="spellStart"/>
      <w:r w:rsidRPr="005A2A92">
        <w:t>doc</w:t>
      </w:r>
      <w:proofErr w:type="spellEnd"/>
      <w:r w:rsidRPr="005A2A92">
        <w:t xml:space="preserve"> resp. </w:t>
      </w:r>
      <w:proofErr w:type="spellStart"/>
      <w:r w:rsidRPr="005A2A92">
        <w:t>docx</w:t>
      </w:r>
      <w:proofErr w:type="spellEnd"/>
      <w:r w:rsidRPr="005A2A92">
        <w:t>)  a tabuľkovú časť formáte kompatibilnom s MS Excel (</w:t>
      </w:r>
      <w:proofErr w:type="spellStart"/>
      <w:r w:rsidRPr="005A2A92">
        <w:t>xls</w:t>
      </w:r>
      <w:proofErr w:type="spellEnd"/>
      <w:r w:rsidRPr="005A2A92">
        <w:t xml:space="preserve"> resp. </w:t>
      </w:r>
      <w:proofErr w:type="spellStart"/>
      <w:r w:rsidRPr="005A2A92">
        <w:t>xlsx</w:t>
      </w:r>
      <w:proofErr w:type="spellEnd"/>
      <w:r w:rsidRPr="005A2A92">
        <w:t xml:space="preserve">) </w:t>
      </w:r>
    </w:p>
    <w:p w:rsidR="003B7014" w:rsidRDefault="003B7014" w:rsidP="003B7014">
      <w:pPr>
        <w:tabs>
          <w:tab w:val="left" w:pos="709"/>
        </w:tabs>
        <w:ind w:left="284"/>
        <w:jc w:val="both"/>
      </w:pPr>
    </w:p>
    <w:p w:rsidR="003B7014" w:rsidRDefault="003B7014" w:rsidP="003B7014">
      <w:pPr>
        <w:tabs>
          <w:tab w:val="left" w:pos="709"/>
        </w:tabs>
        <w:ind w:left="284"/>
        <w:jc w:val="center"/>
        <w:rPr>
          <w:b/>
        </w:rPr>
      </w:pPr>
    </w:p>
    <w:p w:rsidR="003B7014" w:rsidRDefault="003B7014" w:rsidP="003B7014">
      <w:pPr>
        <w:tabs>
          <w:tab w:val="left" w:pos="709"/>
        </w:tabs>
        <w:ind w:left="284"/>
        <w:jc w:val="center"/>
        <w:rPr>
          <w:b/>
        </w:rPr>
      </w:pPr>
      <w:r>
        <w:rPr>
          <w:b/>
        </w:rPr>
        <w:t>Čl. IV</w:t>
      </w:r>
      <w:r w:rsidRPr="005F5626">
        <w:rPr>
          <w:b/>
        </w:rPr>
        <w:t xml:space="preserve"> Cena </w:t>
      </w:r>
      <w:r>
        <w:rPr>
          <w:b/>
        </w:rPr>
        <w:t>za predmet zmluvy</w:t>
      </w:r>
    </w:p>
    <w:p w:rsidR="003B7014" w:rsidRDefault="003B7014" w:rsidP="003B7014">
      <w:pPr>
        <w:tabs>
          <w:tab w:val="left" w:pos="709"/>
        </w:tabs>
        <w:ind w:left="284"/>
        <w:jc w:val="center"/>
        <w:rPr>
          <w:b/>
        </w:rPr>
      </w:pPr>
    </w:p>
    <w:p w:rsidR="003B7014" w:rsidRPr="00C57F24" w:rsidRDefault="003B7014" w:rsidP="003B7014">
      <w:pPr>
        <w:pStyle w:val="Odsekzoznamu"/>
        <w:numPr>
          <w:ilvl w:val="0"/>
          <w:numId w:val="4"/>
        </w:numPr>
        <w:tabs>
          <w:tab w:val="left" w:pos="709"/>
        </w:tabs>
        <w:suppressAutoHyphens/>
        <w:ind w:left="284" w:hanging="284"/>
        <w:contextualSpacing w:val="0"/>
        <w:jc w:val="both"/>
      </w:pPr>
      <w:r w:rsidRPr="00B425DB">
        <w:rPr>
          <w:color w:val="000000"/>
        </w:rPr>
        <w:t>Cena Diela je výsledkom verejného obstarávania a je stanovená dohodou zmluvných strán v súlade so zákonom č. 18/1996 Z. z. o cenách v znení neskorších predpisov a vyhláškou č. 87/1996 Z. z., ktorou sa vykonáva Zákon o cenách a predstavuje sumu:</w:t>
      </w:r>
    </w:p>
    <w:p w:rsidR="003B7014" w:rsidRPr="00C57F24" w:rsidRDefault="003B7014" w:rsidP="003B7014">
      <w:pPr>
        <w:pStyle w:val="Odsekzoznamu"/>
        <w:tabs>
          <w:tab w:val="left" w:pos="709"/>
        </w:tabs>
        <w:ind w:left="0"/>
        <w:jc w:val="both"/>
        <w:rPr>
          <w:sz w:val="12"/>
        </w:rPr>
      </w:pPr>
    </w:p>
    <w:p w:rsidR="003B7014" w:rsidRDefault="003B7014" w:rsidP="003B7014">
      <w:pPr>
        <w:numPr>
          <w:ilvl w:val="12"/>
          <w:numId w:val="0"/>
        </w:numPr>
        <w:suppressAutoHyphens/>
        <w:ind w:left="709" w:hanging="709"/>
        <w:jc w:val="both"/>
        <w:rPr>
          <w:color w:val="000000"/>
        </w:rPr>
      </w:pPr>
      <w:r w:rsidRPr="00A11472">
        <w:rPr>
          <w:b/>
          <w:color w:val="000000"/>
        </w:rPr>
        <w:t xml:space="preserve"> </w:t>
      </w:r>
      <w:r w:rsidRPr="00A11472">
        <w:rPr>
          <w:b/>
          <w:color w:val="000000"/>
        </w:rPr>
        <w:tab/>
        <w:t>Celk</w:t>
      </w:r>
      <w:r>
        <w:rPr>
          <w:b/>
          <w:color w:val="000000"/>
        </w:rPr>
        <w:t xml:space="preserve">ová zmluvná cena:                 </w:t>
      </w:r>
      <w:r w:rsidR="00B8586B">
        <w:rPr>
          <w:b/>
          <w:color w:val="000000"/>
        </w:rPr>
        <w:tab/>
      </w:r>
      <w:r w:rsidRPr="00075204">
        <w:rPr>
          <w:b/>
        </w:rPr>
        <w:t>,-</w:t>
      </w:r>
      <w:r w:rsidRPr="00A11472">
        <w:rPr>
          <w:b/>
          <w:color w:val="000000"/>
        </w:rPr>
        <w:t xml:space="preserve"> </w:t>
      </w:r>
      <w:r>
        <w:rPr>
          <w:b/>
          <w:color w:val="000000"/>
        </w:rPr>
        <w:t xml:space="preserve"> </w:t>
      </w:r>
      <w:r w:rsidRPr="00A11472">
        <w:rPr>
          <w:b/>
          <w:color w:val="000000"/>
        </w:rPr>
        <w:t xml:space="preserve">eur </w:t>
      </w:r>
      <w:r w:rsidR="00B8586B">
        <w:rPr>
          <w:color w:val="000000"/>
        </w:rPr>
        <w:t xml:space="preserve">bez </w:t>
      </w:r>
      <w:r>
        <w:rPr>
          <w:color w:val="000000"/>
        </w:rPr>
        <w:t xml:space="preserve"> DPH,</w:t>
      </w:r>
    </w:p>
    <w:p w:rsidR="00B8586B" w:rsidRDefault="00B8586B" w:rsidP="00B8586B">
      <w:pPr>
        <w:numPr>
          <w:ilvl w:val="12"/>
          <w:numId w:val="0"/>
        </w:numPr>
        <w:suppressAutoHyphens/>
        <w:ind w:left="709" w:hanging="1"/>
        <w:jc w:val="both"/>
        <w:rPr>
          <w:b/>
          <w:color w:val="000000"/>
        </w:rPr>
      </w:pPr>
      <w:r>
        <w:rPr>
          <w:b/>
          <w:color w:val="000000"/>
        </w:rPr>
        <w:t>DPH</w:t>
      </w:r>
      <w:r>
        <w:rPr>
          <w:b/>
          <w:color w:val="000000"/>
        </w:rPr>
        <w:tab/>
      </w:r>
      <w:r>
        <w:rPr>
          <w:b/>
          <w:color w:val="000000"/>
        </w:rPr>
        <w:tab/>
      </w:r>
      <w:r>
        <w:rPr>
          <w:b/>
          <w:color w:val="000000"/>
        </w:rPr>
        <w:tab/>
      </w:r>
      <w:r>
        <w:rPr>
          <w:b/>
          <w:color w:val="000000"/>
        </w:rPr>
        <w:tab/>
      </w:r>
      <w:r>
        <w:rPr>
          <w:b/>
          <w:color w:val="000000"/>
        </w:rPr>
        <w:tab/>
        <w:t>, - eur,</w:t>
      </w:r>
    </w:p>
    <w:p w:rsidR="00B8586B" w:rsidRDefault="00B8586B" w:rsidP="00B8586B">
      <w:pPr>
        <w:numPr>
          <w:ilvl w:val="12"/>
          <w:numId w:val="0"/>
        </w:numPr>
        <w:suppressAutoHyphens/>
        <w:ind w:left="709" w:hanging="1"/>
        <w:jc w:val="both"/>
        <w:rPr>
          <w:color w:val="000000"/>
        </w:rPr>
      </w:pPr>
      <w:r>
        <w:rPr>
          <w:color w:val="000000"/>
        </w:rPr>
        <w:t>Celková zmluvná cena:</w:t>
      </w:r>
      <w:r>
        <w:rPr>
          <w:color w:val="000000"/>
        </w:rPr>
        <w:tab/>
      </w:r>
      <w:r>
        <w:rPr>
          <w:color w:val="000000"/>
        </w:rPr>
        <w:tab/>
        <w:t xml:space="preserve">, - </w:t>
      </w:r>
      <w:r w:rsidRPr="00B8586B">
        <w:rPr>
          <w:b/>
          <w:color w:val="000000"/>
        </w:rPr>
        <w:t>eur</w:t>
      </w:r>
      <w:r>
        <w:rPr>
          <w:color w:val="000000"/>
        </w:rPr>
        <w:t xml:space="preserve"> vrátane DPH</w:t>
      </w:r>
    </w:p>
    <w:p w:rsidR="003B7014" w:rsidRDefault="003B7014" w:rsidP="003B7014">
      <w:pPr>
        <w:numPr>
          <w:ilvl w:val="12"/>
          <w:numId w:val="0"/>
        </w:numPr>
        <w:suppressAutoHyphens/>
        <w:ind w:left="709" w:hanging="1"/>
        <w:jc w:val="both"/>
        <w:rPr>
          <w:color w:val="000000"/>
        </w:rPr>
      </w:pPr>
      <w:r>
        <w:rPr>
          <w:color w:val="000000"/>
        </w:rPr>
        <w:t>Slovom :                                               eur</w:t>
      </w:r>
    </w:p>
    <w:p w:rsidR="00B8586B" w:rsidRPr="00A11472" w:rsidRDefault="00B8586B" w:rsidP="003B7014">
      <w:pPr>
        <w:numPr>
          <w:ilvl w:val="12"/>
          <w:numId w:val="0"/>
        </w:numPr>
        <w:suppressAutoHyphens/>
        <w:ind w:left="709" w:hanging="1"/>
        <w:jc w:val="both"/>
        <w:rPr>
          <w:color w:val="000000"/>
        </w:rPr>
      </w:pPr>
    </w:p>
    <w:p w:rsidR="003B7014" w:rsidRDefault="003B7014" w:rsidP="003B7014">
      <w:pPr>
        <w:numPr>
          <w:ilvl w:val="12"/>
          <w:numId w:val="0"/>
        </w:numPr>
        <w:suppressAutoHyphens/>
        <w:spacing w:line="230" w:lineRule="auto"/>
        <w:ind w:left="709" w:hanging="709"/>
        <w:jc w:val="both"/>
        <w:rPr>
          <w:b/>
          <w:color w:val="000000"/>
        </w:rPr>
      </w:pPr>
    </w:p>
    <w:p w:rsidR="00B22302" w:rsidRDefault="00B22302" w:rsidP="003B7014">
      <w:pPr>
        <w:numPr>
          <w:ilvl w:val="12"/>
          <w:numId w:val="0"/>
        </w:numPr>
        <w:suppressAutoHyphens/>
        <w:spacing w:line="230" w:lineRule="auto"/>
        <w:ind w:left="709" w:hanging="709"/>
        <w:jc w:val="both"/>
        <w:rPr>
          <w:b/>
          <w:color w:val="000000"/>
        </w:rPr>
      </w:pPr>
    </w:p>
    <w:tbl>
      <w:tblPr>
        <w:tblW w:w="8789" w:type="dxa"/>
        <w:tblInd w:w="738" w:type="dxa"/>
        <w:tblCellMar>
          <w:left w:w="70" w:type="dxa"/>
          <w:right w:w="70" w:type="dxa"/>
        </w:tblCellMar>
        <w:tblLook w:val="04A0" w:firstRow="1" w:lastRow="0" w:firstColumn="1" w:lastColumn="0" w:noHBand="0" w:noVBand="1"/>
      </w:tblPr>
      <w:tblGrid>
        <w:gridCol w:w="8789"/>
      </w:tblGrid>
      <w:tr w:rsidR="003B7014" w:rsidRPr="00C3467D" w:rsidTr="00A82438">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rsidR="003B7014" w:rsidRPr="00075204" w:rsidRDefault="003B7014" w:rsidP="00A82438">
            <w:pPr>
              <w:suppressAutoHyphens/>
              <w:spacing w:line="230" w:lineRule="auto"/>
              <w:rPr>
                <w:b/>
                <w:bCs/>
              </w:rPr>
            </w:pPr>
            <w:r w:rsidRPr="00075204">
              <w:rPr>
                <w:b/>
                <w:bCs/>
              </w:rPr>
              <w:lastRenderedPageBreak/>
              <w:t xml:space="preserve">Cena diela (čl. II ods. 2)                                                           </w:t>
            </w:r>
            <w:r>
              <w:rPr>
                <w:b/>
                <w:bCs/>
              </w:rPr>
              <w:t xml:space="preserve">                            </w:t>
            </w:r>
            <w:r w:rsidRPr="00075204">
              <w:rPr>
                <w:b/>
                <w:bCs/>
              </w:rPr>
              <w:t xml:space="preserve">  ,- €</w:t>
            </w:r>
          </w:p>
        </w:tc>
      </w:tr>
      <w:tr w:rsidR="003B7014" w:rsidRPr="00C3467D" w:rsidTr="00A82438">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rsidR="003B7014" w:rsidRPr="00075204" w:rsidRDefault="003B7014" w:rsidP="00A82438">
            <w:pPr>
              <w:suppressAutoHyphens/>
              <w:spacing w:line="230" w:lineRule="auto"/>
              <w:rPr>
                <w:b/>
                <w:bCs/>
              </w:rPr>
            </w:pPr>
            <w:r w:rsidRPr="00075204">
              <w:rPr>
                <w:b/>
                <w:bCs/>
              </w:rPr>
              <w:t>DPH 20%                                                                                                                ,- €</w:t>
            </w:r>
          </w:p>
        </w:tc>
      </w:tr>
      <w:tr w:rsidR="003B7014" w:rsidRPr="00C3467D" w:rsidTr="00A82438">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rsidR="003B7014" w:rsidRPr="00075204" w:rsidRDefault="003B7014" w:rsidP="00A82438">
            <w:pPr>
              <w:suppressAutoHyphens/>
              <w:spacing w:line="230" w:lineRule="auto"/>
              <w:rPr>
                <w:b/>
                <w:bCs/>
              </w:rPr>
            </w:pPr>
            <w:r w:rsidRPr="00075204">
              <w:rPr>
                <w:b/>
                <w:bCs/>
              </w:rPr>
              <w:t xml:space="preserve">Cena diela (čl. II ods. 2) s DPH                                              </w:t>
            </w:r>
            <w:r>
              <w:rPr>
                <w:b/>
                <w:bCs/>
              </w:rPr>
              <w:t xml:space="preserve">                            </w:t>
            </w:r>
            <w:r w:rsidRPr="00075204">
              <w:rPr>
                <w:b/>
                <w:bCs/>
              </w:rPr>
              <w:t xml:space="preserve">   ,- €</w:t>
            </w:r>
          </w:p>
        </w:tc>
      </w:tr>
    </w:tbl>
    <w:p w:rsidR="003B7014" w:rsidRPr="00C3467D" w:rsidRDefault="003B7014" w:rsidP="003B7014">
      <w:pPr>
        <w:tabs>
          <w:tab w:val="left" w:pos="709"/>
          <w:tab w:val="right" w:pos="6237"/>
          <w:tab w:val="right" w:pos="8505"/>
        </w:tabs>
        <w:suppressAutoHyphens/>
        <w:spacing w:line="230" w:lineRule="auto"/>
        <w:ind w:right="282"/>
        <w:rPr>
          <w:b/>
          <w:color w:val="000000"/>
        </w:rPr>
      </w:pPr>
      <w:r w:rsidRPr="00C3467D">
        <w:rPr>
          <w:color w:val="000000"/>
        </w:rPr>
        <w:tab/>
      </w:r>
      <w:r w:rsidRPr="00C3467D">
        <w:rPr>
          <w:color w:val="000000"/>
        </w:rPr>
        <w:tab/>
      </w:r>
      <w:r w:rsidRPr="00C3467D">
        <w:rPr>
          <w:b/>
          <w:color w:val="000000"/>
        </w:rPr>
        <w:tab/>
      </w:r>
    </w:p>
    <w:p w:rsidR="003B7014" w:rsidRPr="00A11472" w:rsidRDefault="003B7014" w:rsidP="003B7014">
      <w:pPr>
        <w:tabs>
          <w:tab w:val="left" w:pos="709"/>
        </w:tabs>
        <w:suppressAutoHyphens/>
        <w:spacing w:line="230" w:lineRule="auto"/>
        <w:ind w:right="282"/>
        <w:jc w:val="both"/>
        <w:rPr>
          <w:color w:val="000000"/>
        </w:rPr>
      </w:pPr>
    </w:p>
    <w:p w:rsidR="003B7014" w:rsidRDefault="003B7014" w:rsidP="003B7014">
      <w:pPr>
        <w:pStyle w:val="Odsekzoznamu"/>
        <w:numPr>
          <w:ilvl w:val="0"/>
          <w:numId w:val="4"/>
        </w:numPr>
        <w:suppressAutoHyphens/>
        <w:spacing w:line="230" w:lineRule="auto"/>
        <w:ind w:left="284" w:right="282" w:hanging="284"/>
        <w:contextualSpacing w:val="0"/>
        <w:jc w:val="both"/>
        <w:rPr>
          <w:color w:val="000000"/>
        </w:rPr>
      </w:pPr>
      <w:r w:rsidRPr="00C3467D">
        <w:rPr>
          <w:color w:val="000000"/>
        </w:rPr>
        <w:t xml:space="preserve">Zhotoviteľ </w:t>
      </w:r>
      <w:r w:rsidRPr="00C57F24">
        <w:rPr>
          <w:color w:val="000000"/>
        </w:rPr>
        <w:t>je</w:t>
      </w:r>
      <w:r>
        <w:rPr>
          <w:color w:val="000000"/>
        </w:rPr>
        <w:t xml:space="preserve">/ nie je </w:t>
      </w:r>
      <w:r w:rsidRPr="00C3467D">
        <w:rPr>
          <w:b/>
          <w:color w:val="000000"/>
        </w:rPr>
        <w:t xml:space="preserve"> </w:t>
      </w:r>
      <w:r w:rsidRPr="00C3467D">
        <w:rPr>
          <w:color w:val="000000"/>
        </w:rPr>
        <w:t>platcom DPH.</w:t>
      </w:r>
    </w:p>
    <w:p w:rsidR="003B7014" w:rsidRPr="001823DE" w:rsidRDefault="003B7014" w:rsidP="003B7014">
      <w:pPr>
        <w:pStyle w:val="Odsekzoznamu"/>
        <w:numPr>
          <w:ilvl w:val="0"/>
          <w:numId w:val="4"/>
        </w:numPr>
        <w:suppressAutoHyphens/>
        <w:spacing w:line="230" w:lineRule="auto"/>
        <w:ind w:left="284" w:right="282" w:hanging="284"/>
        <w:contextualSpacing w:val="0"/>
        <w:jc w:val="both"/>
        <w:rPr>
          <w:color w:val="000000"/>
        </w:rPr>
      </w:pPr>
      <w:r w:rsidRPr="001823DE">
        <w:rPr>
          <w:color w:val="000000"/>
        </w:rPr>
        <w:t>Cena za dielo je dokladovaná cenovou kalkuláciou, ktorá tvorí Prílohu č. 1</w:t>
      </w:r>
      <w:r>
        <w:rPr>
          <w:color w:val="000000"/>
        </w:rPr>
        <w:t xml:space="preserve"> </w:t>
      </w:r>
      <w:r w:rsidRPr="001823DE">
        <w:rPr>
          <w:color w:val="000000"/>
        </w:rPr>
        <w:t>tejto zmluvy.</w:t>
      </w:r>
    </w:p>
    <w:p w:rsidR="003B7014" w:rsidRDefault="003B7014" w:rsidP="003B7014">
      <w:pPr>
        <w:ind w:right="282"/>
        <w:jc w:val="both"/>
        <w:rPr>
          <w:color w:val="000000"/>
        </w:rPr>
      </w:pPr>
    </w:p>
    <w:p w:rsidR="003B7014" w:rsidRPr="00C3467D" w:rsidRDefault="003B7014" w:rsidP="003B7014">
      <w:pPr>
        <w:ind w:right="282"/>
        <w:jc w:val="center"/>
        <w:rPr>
          <w:b/>
          <w:color w:val="000000"/>
        </w:rPr>
      </w:pPr>
      <w:r>
        <w:rPr>
          <w:b/>
          <w:color w:val="000000"/>
        </w:rPr>
        <w:t>Čl. V</w:t>
      </w:r>
      <w:r w:rsidRPr="00C3467D">
        <w:rPr>
          <w:b/>
          <w:color w:val="000000"/>
        </w:rPr>
        <w:t xml:space="preserve"> Platobné podmienky</w:t>
      </w:r>
    </w:p>
    <w:p w:rsidR="003B7014" w:rsidRDefault="003B7014" w:rsidP="003B7014">
      <w:pPr>
        <w:pStyle w:val="Odsekzoznamu"/>
        <w:numPr>
          <w:ilvl w:val="0"/>
          <w:numId w:val="3"/>
        </w:numPr>
        <w:suppressAutoHyphens/>
        <w:spacing w:line="230" w:lineRule="auto"/>
        <w:ind w:left="284" w:hanging="284"/>
        <w:contextualSpacing w:val="0"/>
        <w:jc w:val="both"/>
        <w:rPr>
          <w:color w:val="000000"/>
        </w:rPr>
      </w:pPr>
      <w:r w:rsidRPr="001823DE">
        <w:rPr>
          <w:color w:val="000000"/>
        </w:rPr>
        <w:t xml:space="preserve">Podkladom pre úhradu ceny za </w:t>
      </w:r>
      <w:r>
        <w:rPr>
          <w:color w:val="000000"/>
        </w:rPr>
        <w:t xml:space="preserve">zhotovenie diela podľa čl. IV </w:t>
      </w:r>
      <w:r w:rsidRPr="001823DE">
        <w:rPr>
          <w:color w:val="000000"/>
        </w:rPr>
        <w:t xml:space="preserve">tejto zmluvy </w:t>
      </w:r>
      <w:r>
        <w:rPr>
          <w:color w:val="000000"/>
        </w:rPr>
        <w:t>je faktúra vystavená</w:t>
      </w:r>
      <w:r w:rsidRPr="001823DE">
        <w:rPr>
          <w:color w:val="000000"/>
        </w:rPr>
        <w:t xml:space="preserve"> zhotoviteľom po </w:t>
      </w:r>
      <w:r>
        <w:rPr>
          <w:color w:val="000000"/>
        </w:rPr>
        <w:t xml:space="preserve">odovzdaní </w:t>
      </w:r>
      <w:r w:rsidRPr="001823DE">
        <w:rPr>
          <w:color w:val="000000"/>
        </w:rPr>
        <w:t xml:space="preserve">predmetu </w:t>
      </w:r>
      <w:r>
        <w:rPr>
          <w:color w:val="000000"/>
        </w:rPr>
        <w:t>zmluvy.</w:t>
      </w:r>
    </w:p>
    <w:p w:rsidR="003B7014" w:rsidRDefault="003B7014" w:rsidP="003B7014">
      <w:pPr>
        <w:pStyle w:val="Odsekzoznamu"/>
        <w:numPr>
          <w:ilvl w:val="0"/>
          <w:numId w:val="3"/>
        </w:numPr>
        <w:suppressAutoHyphens/>
        <w:spacing w:line="230" w:lineRule="auto"/>
        <w:ind w:left="284" w:hanging="284"/>
        <w:contextualSpacing w:val="0"/>
        <w:jc w:val="both"/>
        <w:rPr>
          <w:color w:val="000000"/>
        </w:rPr>
      </w:pPr>
      <w:r w:rsidRPr="001605A3">
        <w:rPr>
          <w:color w:val="000000"/>
        </w:rPr>
        <w:t>Faktúru bude možné vystaviť až po prekontrolovan</w:t>
      </w:r>
      <w:r>
        <w:rPr>
          <w:color w:val="000000"/>
        </w:rPr>
        <w:t>í štruktúry a rozsahu odovzdaného</w:t>
      </w:r>
      <w:r w:rsidRPr="001605A3">
        <w:rPr>
          <w:color w:val="000000"/>
        </w:rPr>
        <w:t xml:space="preserve">  </w:t>
      </w:r>
      <w:r>
        <w:rPr>
          <w:color w:val="000000"/>
        </w:rPr>
        <w:t xml:space="preserve">predmetu zmluvy v rozsahu podľa čl. II ods. 2 (PD). </w:t>
      </w:r>
      <w:r w:rsidRPr="001605A3">
        <w:rPr>
          <w:color w:val="000000"/>
        </w:rPr>
        <w:t xml:space="preserve">Po odsúhlasení kompletnosti </w:t>
      </w:r>
      <w:r>
        <w:rPr>
          <w:color w:val="000000"/>
        </w:rPr>
        <w:t xml:space="preserve">tejto časti diela zo strany objednávateľa </w:t>
      </w:r>
      <w:r w:rsidRPr="001605A3">
        <w:rPr>
          <w:color w:val="000000"/>
        </w:rPr>
        <w:t>bude zhotoviteľ vyzvaný k vystaveniu faktúry v zmysle, najskôr</w:t>
      </w:r>
      <w:r>
        <w:rPr>
          <w:color w:val="000000"/>
        </w:rPr>
        <w:t xml:space="preserve"> však po </w:t>
      </w:r>
      <w:r w:rsidRPr="00075204">
        <w:t>7</w:t>
      </w:r>
      <w:r>
        <w:rPr>
          <w:color w:val="000000"/>
        </w:rPr>
        <w:t xml:space="preserve"> dňoch po odovzdaní uvedenej časti predmetu zmluvy</w:t>
      </w:r>
      <w:r w:rsidRPr="001605A3">
        <w:rPr>
          <w:color w:val="000000"/>
        </w:rPr>
        <w:t>, ak sa zmluvné strany nedohodnú inak.</w:t>
      </w:r>
    </w:p>
    <w:p w:rsidR="003B7014" w:rsidRDefault="003B7014" w:rsidP="003B7014">
      <w:pPr>
        <w:pStyle w:val="Odsekzoznamu"/>
        <w:numPr>
          <w:ilvl w:val="0"/>
          <w:numId w:val="3"/>
        </w:numPr>
        <w:suppressAutoHyphens/>
        <w:spacing w:line="230" w:lineRule="auto"/>
        <w:ind w:left="284" w:hanging="284"/>
        <w:contextualSpacing w:val="0"/>
        <w:jc w:val="both"/>
        <w:rPr>
          <w:color w:val="000000"/>
        </w:rPr>
      </w:pPr>
      <w:r w:rsidRPr="00E07991">
        <w:rPr>
          <w:color w:val="000000"/>
        </w:rPr>
        <w:t>Faktúra musí obsahovať všetky náležitosti</w:t>
      </w:r>
      <w:r>
        <w:rPr>
          <w:color w:val="000000"/>
        </w:rPr>
        <w:t xml:space="preserve"> daňového dokladu podľa z</w:t>
      </w:r>
      <w:r w:rsidRPr="00E07991">
        <w:rPr>
          <w:color w:val="000000"/>
        </w:rPr>
        <w:t xml:space="preserve">ákona </w:t>
      </w:r>
      <w:r>
        <w:rPr>
          <w:color w:val="000000"/>
        </w:rPr>
        <w:t xml:space="preserve">č. </w:t>
      </w:r>
      <w:r w:rsidRPr="00E07991">
        <w:rPr>
          <w:color w:val="000000"/>
        </w:rPr>
        <w:t>431/2002 Z. z. v znení neskorších predpisov</w:t>
      </w:r>
      <w:r>
        <w:rPr>
          <w:color w:val="000000"/>
        </w:rPr>
        <w:t xml:space="preserve">. </w:t>
      </w:r>
      <w:r w:rsidRPr="00E07991">
        <w:rPr>
          <w:color w:val="000000"/>
        </w:rPr>
        <w:t xml:space="preserve"> </w:t>
      </w:r>
      <w:r>
        <w:rPr>
          <w:color w:val="000000"/>
        </w:rPr>
        <w:t>Prílohou faktúry musí byť obojstranne podpísaný odovzdávací a preberací protokol.</w:t>
      </w:r>
    </w:p>
    <w:p w:rsidR="003B7014" w:rsidRDefault="003B7014" w:rsidP="003B7014">
      <w:pPr>
        <w:pStyle w:val="Odsekzoznamu"/>
        <w:numPr>
          <w:ilvl w:val="0"/>
          <w:numId w:val="3"/>
        </w:numPr>
        <w:suppressAutoHyphens/>
        <w:spacing w:line="230" w:lineRule="auto"/>
        <w:ind w:left="284" w:hanging="284"/>
        <w:contextualSpacing w:val="0"/>
        <w:jc w:val="both"/>
        <w:rPr>
          <w:color w:val="000000"/>
        </w:rPr>
      </w:pPr>
      <w:r w:rsidRPr="00B32603">
        <w:rPr>
          <w:color w:val="000000"/>
        </w:rPr>
        <w:t>V prípade, že faktúra nebude obsahovať predpísané náležitosti, objednávateľ je oprávnený vrátiť ju zhotoviteľovi na doplnenie. V takom prípade sa preruší plynutie lehoty splatnosti a nová  lehota splatnosti začne plynúť dňom doručenia opr</w:t>
      </w:r>
      <w:r>
        <w:rPr>
          <w:color w:val="000000"/>
        </w:rPr>
        <w:t>avenej faktúry objednávateľovi.</w:t>
      </w:r>
    </w:p>
    <w:p w:rsidR="003B7014" w:rsidRDefault="003B7014" w:rsidP="003B7014">
      <w:pPr>
        <w:pStyle w:val="Odsekzoznamu"/>
        <w:numPr>
          <w:ilvl w:val="0"/>
          <w:numId w:val="3"/>
        </w:numPr>
        <w:suppressAutoHyphens/>
        <w:spacing w:line="230" w:lineRule="auto"/>
        <w:ind w:left="284" w:hanging="284"/>
        <w:contextualSpacing w:val="0"/>
        <w:jc w:val="both"/>
        <w:rPr>
          <w:color w:val="000000"/>
        </w:rPr>
      </w:pPr>
      <w:r w:rsidRPr="00B32603">
        <w:rPr>
          <w:color w:val="000000"/>
        </w:rPr>
        <w:t>Splatnosť faktúr</w:t>
      </w:r>
      <w:r>
        <w:rPr>
          <w:color w:val="000000"/>
        </w:rPr>
        <w:t>y</w:t>
      </w:r>
      <w:r w:rsidRPr="00B32603">
        <w:rPr>
          <w:color w:val="000000"/>
        </w:rPr>
        <w:t xml:space="preserve"> je 14 dní od doručenia faktúry objednávateľovi.</w:t>
      </w:r>
    </w:p>
    <w:p w:rsidR="003B7014" w:rsidRDefault="003B7014" w:rsidP="003B7014">
      <w:pPr>
        <w:pStyle w:val="Odsekzoznamu"/>
        <w:ind w:left="284"/>
        <w:jc w:val="both"/>
        <w:rPr>
          <w:color w:val="000000"/>
        </w:rPr>
      </w:pPr>
    </w:p>
    <w:p w:rsidR="003B7014" w:rsidRPr="00B32603" w:rsidRDefault="003B7014" w:rsidP="003B7014">
      <w:pPr>
        <w:jc w:val="center"/>
        <w:rPr>
          <w:b/>
          <w:color w:val="000000"/>
        </w:rPr>
      </w:pPr>
      <w:r w:rsidRPr="00B32603">
        <w:rPr>
          <w:b/>
          <w:color w:val="000000"/>
        </w:rPr>
        <w:t>Čl. VI Zodpovednosť za vady a záruka</w:t>
      </w:r>
    </w:p>
    <w:p w:rsidR="003B7014" w:rsidRPr="00F62244" w:rsidRDefault="003B7014" w:rsidP="003B7014">
      <w:pPr>
        <w:pStyle w:val="Odsekzoznamu"/>
        <w:numPr>
          <w:ilvl w:val="0"/>
          <w:numId w:val="5"/>
        </w:numPr>
        <w:suppressAutoHyphens/>
        <w:ind w:left="284" w:hanging="284"/>
        <w:contextualSpacing w:val="0"/>
        <w:jc w:val="both"/>
      </w:pPr>
      <w:r w:rsidRPr="00A33AA7">
        <w:t>Zhotoviteľ zodpovedá za to, že predmet tejto zmluvy je zhotovený podľa tejto zmluvy a že po dobu stanovenú v ods.</w:t>
      </w:r>
      <w:r>
        <w:t xml:space="preserve"> </w:t>
      </w:r>
      <w:r w:rsidRPr="00A33AA7">
        <w:t xml:space="preserve">3 tohto článku bude mať vlastnosti dojednané v tejto zmluve a bude spôsobilý na dohodnutý účel. </w:t>
      </w:r>
      <w:r w:rsidRPr="00F62244">
        <w:rPr>
          <w:color w:val="000000"/>
        </w:rPr>
        <w:t>Za vadu diela</w:t>
      </w:r>
      <w:r w:rsidRPr="00F62244">
        <w:t xml:space="preserve"> sa považuje k</w:t>
      </w:r>
      <w:r w:rsidRPr="00F62244">
        <w:rPr>
          <w:color w:val="000000"/>
        </w:rPr>
        <w:t xml:space="preserve">aždá zmena výkazu výmer zrealizovaná po odovzdaní a prevzatí diela a uhradení príslušnej časti ceny diela, ktorá má za následok </w:t>
      </w:r>
      <w:r w:rsidRPr="00F62244">
        <w:t>navýšenia</w:t>
      </w:r>
      <w:r w:rsidRPr="00F62244">
        <w:rPr>
          <w:color w:val="FF0000"/>
        </w:rPr>
        <w:t xml:space="preserve"> </w:t>
      </w:r>
      <w:r w:rsidRPr="00F62244">
        <w:rPr>
          <w:color w:val="000000"/>
        </w:rPr>
        <w:t>rozpočtu. Táto zodpovednosť je dohodnutá ako objektívna zodpovednosť zhotoviteľa. Ak však zmena výkazu výmer bude odôvodnená nepredvídateľnými okolnosťami, nepovažuje sa to za vadu diela.</w:t>
      </w:r>
    </w:p>
    <w:p w:rsidR="003B7014" w:rsidRDefault="003B7014" w:rsidP="003B7014">
      <w:pPr>
        <w:pStyle w:val="Odsekzoznamu"/>
        <w:numPr>
          <w:ilvl w:val="0"/>
          <w:numId w:val="5"/>
        </w:numPr>
        <w:suppressAutoHyphens/>
        <w:ind w:left="284" w:hanging="284"/>
        <w:contextualSpacing w:val="0"/>
        <w:jc w:val="both"/>
      </w:pPr>
      <w:r w:rsidRPr="004C0F29">
        <w:t>Zhotoviteľ zodpovedá za vady, ktoré má dielo v čase jej odovzdania objednávateľovi. Za vady vzniknuté po odovzdaní zodpovedá vtedy, ak boli spôsobené porušením jeho povinností a nedodržaním platných noriem.</w:t>
      </w:r>
    </w:p>
    <w:p w:rsidR="003B7014" w:rsidRPr="007B3F56" w:rsidRDefault="003B7014" w:rsidP="00263E11">
      <w:pPr>
        <w:pStyle w:val="Odsekzoznamu"/>
        <w:numPr>
          <w:ilvl w:val="0"/>
          <w:numId w:val="5"/>
        </w:numPr>
        <w:suppressAutoHyphens/>
        <w:ind w:left="284" w:hanging="284"/>
        <w:contextualSpacing w:val="0"/>
        <w:jc w:val="both"/>
      </w:pPr>
      <w:r w:rsidRPr="007B3F56">
        <w:t>Zhotoviteľ zodpovedá za vady, ktoré má dielo v čase jej odovzdania objednávateľovi. Za vady vzniknuté po odovzdaní zodpovedá vtedy, ak boli spôsobené porušením jeho povinností a nedodržaním platných noriem.</w:t>
      </w:r>
    </w:p>
    <w:p w:rsidR="003B7014" w:rsidRPr="004C0F29" w:rsidRDefault="003B7014" w:rsidP="003B7014">
      <w:pPr>
        <w:pStyle w:val="Odsekzoznamu"/>
        <w:numPr>
          <w:ilvl w:val="0"/>
          <w:numId w:val="5"/>
        </w:numPr>
        <w:suppressAutoHyphens/>
        <w:ind w:left="284" w:hanging="284"/>
        <w:contextualSpacing w:val="0"/>
        <w:jc w:val="both"/>
      </w:pPr>
      <w:r w:rsidRPr="004C0F29">
        <w:t>Zhotoviteľ vypracuje dielo vo vlastnom mene a na vlastnú zodpovednosť a zároveň vyhlasuje, že má oprávnenie na všetky činnosti za účelom realizácie diela v zmysle zákona 138/1992 Zb. o autorizovaných architektoch a autorizovaných stavebných inžinieroch v znení neskorších predpisov alebo rovnocenné oprávnenie podľa právneho poriadku EÚ, ktoré je akceptovateľné právnym poriadkom SR. Zhotoviteľ je povinný na vyžiadanie objednávateľa toto oprávnenie predložiť k nahliadnutiu. V prípade spracovania časti predmetu zmluvy v subdodávke zhotoviteľ zároveň ručí za to, že subdodávatelia budú mať rovnako všetky potrebné oprávnenia a je povinný na požiadanie objednávateľa predložiť aj oprávnenie konkrétnych subdodávateľov k nahliadnutiu objednávateľovi.</w:t>
      </w:r>
    </w:p>
    <w:p w:rsidR="003B7014" w:rsidRPr="004C0F29" w:rsidRDefault="003B7014" w:rsidP="003B7014">
      <w:pPr>
        <w:pStyle w:val="Odsekzoznamu"/>
        <w:numPr>
          <w:ilvl w:val="0"/>
          <w:numId w:val="5"/>
        </w:numPr>
        <w:suppressAutoHyphens/>
        <w:ind w:left="284" w:hanging="284"/>
        <w:contextualSpacing w:val="0"/>
        <w:jc w:val="both"/>
      </w:pPr>
      <w:r w:rsidRPr="004C0F29">
        <w:t xml:space="preserve">Zhotoviteľ nezodpovedá za vady diela, ktoré boli spôsobené použitím podkladov poskytnutých objednávateľom a zhotoviteľ ani pri vynaložení všetkej starostlivosti nemohol zistiť ich nevhodnosť, alebo na </w:t>
      </w:r>
      <w:proofErr w:type="spellStart"/>
      <w:r w:rsidRPr="004C0F29">
        <w:t>ne</w:t>
      </w:r>
      <w:proofErr w:type="spellEnd"/>
      <w:r w:rsidRPr="004C0F29">
        <w:t xml:space="preserve"> objednávateľa upozornil a objednávateľ na ich použití trval.    </w:t>
      </w:r>
    </w:p>
    <w:p w:rsidR="003B7014" w:rsidRPr="004C0F29" w:rsidRDefault="003B7014" w:rsidP="003B7014">
      <w:pPr>
        <w:pStyle w:val="Odsekzoznamu"/>
        <w:numPr>
          <w:ilvl w:val="0"/>
          <w:numId w:val="5"/>
        </w:numPr>
        <w:suppressAutoHyphens/>
        <w:ind w:left="284" w:hanging="284"/>
        <w:contextualSpacing w:val="0"/>
        <w:jc w:val="both"/>
      </w:pPr>
      <w:r w:rsidRPr="004C0F29">
        <w:t>Reklamáciu vady diela je objednávateľ povinný uplatniť u zhotoviteľa bezodkladne po zistení vady v písomnej forme (aj v elektronickej podobe – email).</w:t>
      </w:r>
    </w:p>
    <w:p w:rsidR="003B7014" w:rsidRPr="004C0F29" w:rsidRDefault="003B7014" w:rsidP="003B7014">
      <w:pPr>
        <w:pStyle w:val="Odsekzoznamu"/>
        <w:numPr>
          <w:ilvl w:val="0"/>
          <w:numId w:val="5"/>
        </w:numPr>
        <w:suppressAutoHyphens/>
        <w:ind w:left="284" w:hanging="284"/>
        <w:contextualSpacing w:val="0"/>
        <w:jc w:val="both"/>
      </w:pPr>
      <w:r w:rsidRPr="004C0F29">
        <w:lastRenderedPageBreak/>
        <w:t>Zhotoviteľ sa zaväzuje začať s odstraňovaním vád diela ihneď, najneskôr však do 7 dní  od           prijatia písomnej reklamácie a vady odstrániť v čo najkratšom čase, ktorého dĺžku dohodnú           zmluvné strany písomne.</w:t>
      </w:r>
    </w:p>
    <w:p w:rsidR="003B7014" w:rsidRPr="00A33AA7" w:rsidRDefault="003B7014" w:rsidP="003B7014">
      <w:pPr>
        <w:pStyle w:val="Odsekzoznamu"/>
        <w:numPr>
          <w:ilvl w:val="0"/>
          <w:numId w:val="5"/>
        </w:numPr>
        <w:suppressAutoHyphens/>
        <w:ind w:left="284" w:hanging="284"/>
        <w:contextualSpacing w:val="0"/>
        <w:jc w:val="both"/>
      </w:pPr>
      <w:r w:rsidRPr="00A33AA7">
        <w:rPr>
          <w:color w:val="000000"/>
        </w:rPr>
        <w:t>Zhotoviteľ vyhlasuje, že je poistený pre prípad zodpovednosti za škodu spôsobenú jeho činnosťou. Doklad o poistení objednávateľovi na vyžiadanie predloží.</w:t>
      </w:r>
    </w:p>
    <w:p w:rsidR="003B7014" w:rsidRPr="00C06A5E" w:rsidRDefault="003B7014" w:rsidP="003B7014">
      <w:pPr>
        <w:pStyle w:val="Odsekzoznamu"/>
        <w:numPr>
          <w:ilvl w:val="0"/>
          <w:numId w:val="5"/>
        </w:numPr>
        <w:suppressAutoHyphens/>
        <w:ind w:left="284" w:hanging="284"/>
        <w:contextualSpacing w:val="0"/>
        <w:jc w:val="both"/>
        <w:rPr>
          <w:color w:val="000000"/>
        </w:rPr>
      </w:pPr>
      <w:r w:rsidRPr="00C06A5E">
        <w:rPr>
          <w:color w:val="000000"/>
        </w:rPr>
        <w:t>Porušenie čl. VI sa považuje za podstatné porušenie zmluvy.</w:t>
      </w:r>
    </w:p>
    <w:p w:rsidR="003B7014" w:rsidRPr="00232892" w:rsidRDefault="003B7014" w:rsidP="003B7014">
      <w:pPr>
        <w:jc w:val="both"/>
      </w:pPr>
    </w:p>
    <w:p w:rsidR="003B7014" w:rsidRPr="00232892" w:rsidRDefault="003B7014" w:rsidP="003B7014">
      <w:pPr>
        <w:jc w:val="center"/>
        <w:rPr>
          <w:b/>
        </w:rPr>
      </w:pPr>
      <w:r w:rsidRPr="00232892">
        <w:rPr>
          <w:b/>
        </w:rPr>
        <w:t>Čl. VII Zmluvné pokuty a náhrada škody</w:t>
      </w:r>
    </w:p>
    <w:p w:rsidR="003B7014" w:rsidRDefault="003B7014" w:rsidP="003B7014">
      <w:pPr>
        <w:pStyle w:val="Odsekzoznamu"/>
        <w:numPr>
          <w:ilvl w:val="0"/>
          <w:numId w:val="6"/>
        </w:numPr>
        <w:suppressAutoHyphens/>
        <w:spacing w:line="230" w:lineRule="auto"/>
        <w:ind w:left="284" w:hanging="284"/>
        <w:contextualSpacing w:val="0"/>
        <w:jc w:val="both"/>
        <w:rPr>
          <w:color w:val="000000"/>
        </w:rPr>
      </w:pPr>
      <w:r w:rsidRPr="00232892">
        <w:rPr>
          <w:color w:val="000000"/>
        </w:rPr>
        <w:t>V prípade, že zhotoviteľ nedodá predmet zmluvy v termíne podľa čl. III ods. 1 písm. a), objednávateľ má právo na zmluvnú pokutu vo výške 0,05% z</w:t>
      </w:r>
      <w:r>
        <w:rPr>
          <w:color w:val="000000"/>
        </w:rPr>
        <w:t> celkovej ceny za</w:t>
      </w:r>
      <w:r w:rsidRPr="00232892">
        <w:rPr>
          <w:color w:val="000000"/>
        </w:rPr>
        <w:t xml:space="preserve"> </w:t>
      </w:r>
      <w:r>
        <w:rPr>
          <w:color w:val="000000"/>
        </w:rPr>
        <w:t>dielo</w:t>
      </w:r>
      <w:r w:rsidRPr="00232892">
        <w:rPr>
          <w:color w:val="000000"/>
        </w:rPr>
        <w:t xml:space="preserve"> bez DPH denne do 14. dňa omeškania a vo výške 0,2% z</w:t>
      </w:r>
      <w:r>
        <w:rPr>
          <w:color w:val="000000"/>
        </w:rPr>
        <w:t xml:space="preserve"> celkovej </w:t>
      </w:r>
      <w:r w:rsidRPr="00232892">
        <w:rPr>
          <w:color w:val="000000"/>
        </w:rPr>
        <w:t>ceny</w:t>
      </w:r>
      <w:r>
        <w:rPr>
          <w:color w:val="000000"/>
        </w:rPr>
        <w:t xml:space="preserve"> za</w:t>
      </w:r>
      <w:r w:rsidRPr="00232892">
        <w:rPr>
          <w:color w:val="000000"/>
        </w:rPr>
        <w:t xml:space="preserve"> </w:t>
      </w:r>
      <w:r>
        <w:rPr>
          <w:color w:val="000000"/>
        </w:rPr>
        <w:t>dielo</w:t>
      </w:r>
      <w:r w:rsidRPr="00232892">
        <w:rPr>
          <w:color w:val="000000"/>
        </w:rPr>
        <w:t xml:space="preserve"> bez DPH  denne počnúc 15. dňom omeškania. Počnúc 15. dňom omeškania vniká súčasne objednávateľovi právo odstúpiť od zmluvy.</w:t>
      </w:r>
    </w:p>
    <w:p w:rsidR="003B7014" w:rsidRDefault="003B7014" w:rsidP="003B7014">
      <w:pPr>
        <w:pStyle w:val="Odsekzoznamu"/>
        <w:numPr>
          <w:ilvl w:val="0"/>
          <w:numId w:val="6"/>
        </w:numPr>
        <w:suppressAutoHyphens/>
        <w:spacing w:line="230" w:lineRule="auto"/>
        <w:ind w:left="284" w:hanging="284"/>
        <w:contextualSpacing w:val="0"/>
        <w:jc w:val="both"/>
        <w:rPr>
          <w:color w:val="000000"/>
        </w:rPr>
      </w:pPr>
      <w:r w:rsidRPr="009B4B26">
        <w:rPr>
          <w:color w:val="000000"/>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3B7014" w:rsidRDefault="003B7014" w:rsidP="003B7014">
      <w:pPr>
        <w:pStyle w:val="Odsekzoznamu"/>
        <w:numPr>
          <w:ilvl w:val="0"/>
          <w:numId w:val="6"/>
        </w:numPr>
        <w:suppressAutoHyphens/>
        <w:spacing w:line="230" w:lineRule="auto"/>
        <w:ind w:left="284" w:hanging="284"/>
        <w:contextualSpacing w:val="0"/>
        <w:jc w:val="both"/>
        <w:rPr>
          <w:color w:val="000000"/>
        </w:rPr>
      </w:pPr>
      <w:r w:rsidRPr="009B4B26">
        <w:rPr>
          <w:color w:val="000000"/>
        </w:rPr>
        <w:t xml:space="preserve">Ak sa zhotoviteľ dostane do omeškania s odstránením vád diela podľa </w:t>
      </w:r>
      <w:r>
        <w:rPr>
          <w:color w:val="000000"/>
        </w:rPr>
        <w:t>čl.VI ods. 7 zmluvy</w:t>
      </w:r>
      <w:r w:rsidRPr="009B4B26">
        <w:rPr>
          <w:color w:val="000000"/>
        </w:rPr>
        <w:t>, je objednávateľ oprávnený uplatniť voči zhotoviteľovi zmluvnú pokutu vo výške</w:t>
      </w:r>
      <w:r>
        <w:rPr>
          <w:color w:val="000000"/>
        </w:rPr>
        <w:t xml:space="preserve"> 0,05% z celkovej ceny za dielo </w:t>
      </w:r>
      <w:r w:rsidRPr="009B4B26">
        <w:rPr>
          <w:color w:val="000000"/>
        </w:rPr>
        <w:t>bez DPH za každý deň omeškania.</w:t>
      </w:r>
    </w:p>
    <w:p w:rsidR="003B7014" w:rsidRPr="009B4B26" w:rsidRDefault="003B7014" w:rsidP="003B7014">
      <w:pPr>
        <w:pStyle w:val="Odsekzoznamu"/>
        <w:numPr>
          <w:ilvl w:val="0"/>
          <w:numId w:val="6"/>
        </w:numPr>
        <w:suppressAutoHyphens/>
        <w:spacing w:line="230" w:lineRule="auto"/>
        <w:ind w:left="284" w:hanging="284"/>
        <w:contextualSpacing w:val="0"/>
        <w:jc w:val="both"/>
        <w:rPr>
          <w:color w:val="000000"/>
        </w:rPr>
      </w:pPr>
      <w:r w:rsidRPr="009B4B26">
        <w:rPr>
          <w:color w:val="000000"/>
        </w:rPr>
        <w:t>Zmluvné strany sa dohodli, že zmluvné sankcie dohodnuté v zmysle jed</w:t>
      </w:r>
      <w:r>
        <w:rPr>
          <w:color w:val="000000"/>
        </w:rPr>
        <w:t>notlivých bodov tohto článku zmluvy</w:t>
      </w:r>
      <w:r w:rsidRPr="009B4B26">
        <w:rPr>
          <w:color w:val="000000"/>
        </w:rPr>
        <w:t xml:space="preserve"> budú uplatnené vystavením samostatných faktúr stranou oprávnenou so splatnosťou 14 dní od ich vystavenia</w:t>
      </w:r>
      <w:r>
        <w:rPr>
          <w:color w:val="000000"/>
        </w:rPr>
        <w:t xml:space="preserve">. </w:t>
      </w:r>
      <w:r w:rsidRPr="009B4B26">
        <w:rPr>
          <w:color w:val="000000"/>
        </w:rPr>
        <w:t xml:space="preserve"> </w:t>
      </w:r>
    </w:p>
    <w:p w:rsidR="003B7014" w:rsidRDefault="003B7014" w:rsidP="003B7014">
      <w:pPr>
        <w:ind w:right="40"/>
        <w:jc w:val="both"/>
      </w:pPr>
    </w:p>
    <w:p w:rsidR="003B7014" w:rsidRPr="000625B1" w:rsidRDefault="003B7014" w:rsidP="003B7014">
      <w:pPr>
        <w:ind w:right="40"/>
        <w:jc w:val="center"/>
        <w:rPr>
          <w:b/>
        </w:rPr>
      </w:pPr>
      <w:r w:rsidRPr="000625B1">
        <w:rPr>
          <w:b/>
        </w:rPr>
        <w:t>Čl. IX Spolupôsobenie zmluvných strán</w:t>
      </w:r>
    </w:p>
    <w:p w:rsidR="003B7014" w:rsidRDefault="003B7014" w:rsidP="003B7014">
      <w:pPr>
        <w:pStyle w:val="Odsekzoznamu"/>
        <w:numPr>
          <w:ilvl w:val="0"/>
          <w:numId w:val="7"/>
        </w:numPr>
        <w:suppressAutoHyphens/>
        <w:spacing w:line="230" w:lineRule="auto"/>
        <w:ind w:left="284" w:hanging="284"/>
        <w:contextualSpacing w:val="0"/>
        <w:jc w:val="both"/>
        <w:rPr>
          <w:color w:val="000000"/>
        </w:rPr>
      </w:pPr>
      <w:r w:rsidRPr="00487007">
        <w:rPr>
          <w:color w:val="000000"/>
        </w:rPr>
        <w:t>V prípade, že sa v priebehu zhotovenia diela vyskytne potreba podkladov alebo spolupráce, objednávateľ sa zaväzuje, že poskytne zhotoviteľovi primerané spolupôsobenie na základe písomnej výzvy zhotoviteľa tak, aby mohol zhotoviteľ do</w:t>
      </w:r>
      <w:r>
        <w:rPr>
          <w:color w:val="000000"/>
        </w:rPr>
        <w:t>držať termín plnenia podľa čl. III ods. 1 písm. a)</w:t>
      </w:r>
      <w:r w:rsidRPr="00487007">
        <w:rPr>
          <w:color w:val="000000"/>
        </w:rPr>
        <w:t xml:space="preserve"> tejto zmluvy.</w:t>
      </w:r>
    </w:p>
    <w:p w:rsidR="003B7014" w:rsidRPr="008D3C2F" w:rsidRDefault="003B7014" w:rsidP="003B7014">
      <w:pPr>
        <w:pStyle w:val="Odsekzoznamu"/>
        <w:numPr>
          <w:ilvl w:val="0"/>
          <w:numId w:val="7"/>
        </w:numPr>
        <w:suppressAutoHyphens/>
        <w:spacing w:line="230" w:lineRule="auto"/>
        <w:ind w:left="284" w:hanging="284"/>
        <w:contextualSpacing w:val="0"/>
        <w:jc w:val="both"/>
        <w:rPr>
          <w:color w:val="000000"/>
        </w:rPr>
      </w:pPr>
      <w:r w:rsidRPr="00F60EE3">
        <w:rPr>
          <w:color w:val="000000"/>
        </w:rPr>
        <w:t>Zhotoviteľ bude informovať objednávateľa o stave rozpracovanosti diela na pravidelných kontrolných poradách počas realizácie diela najmenej raz za 14 dní. Záznamy z porád bude spracovávať zhotoviteľ, pričom ich musí zástupca objednávateľa odsúhlasiť, prípadne doplniť najneskôr do 3 pracovných dní. Kontrolnú poradu organizuje objednávateľ.</w:t>
      </w:r>
    </w:p>
    <w:p w:rsidR="003B7014" w:rsidRDefault="003B7014" w:rsidP="003B7014">
      <w:pPr>
        <w:jc w:val="center"/>
        <w:rPr>
          <w:b/>
          <w:color w:val="000000"/>
        </w:rPr>
      </w:pPr>
    </w:p>
    <w:p w:rsidR="003B7014" w:rsidRPr="0004282C" w:rsidRDefault="003B7014" w:rsidP="003B7014">
      <w:pPr>
        <w:jc w:val="center"/>
        <w:rPr>
          <w:b/>
          <w:color w:val="000000"/>
        </w:rPr>
      </w:pPr>
      <w:r w:rsidRPr="0004282C">
        <w:rPr>
          <w:b/>
          <w:color w:val="000000"/>
        </w:rPr>
        <w:t>Čl. X Odstúpenie od zmluvy</w:t>
      </w:r>
    </w:p>
    <w:p w:rsidR="003B7014" w:rsidRPr="0004282C" w:rsidRDefault="003B7014" w:rsidP="003B7014">
      <w:pPr>
        <w:pStyle w:val="Odsekzoznamu"/>
        <w:numPr>
          <w:ilvl w:val="0"/>
          <w:numId w:val="8"/>
        </w:numPr>
        <w:suppressAutoHyphens/>
        <w:spacing w:line="230" w:lineRule="auto"/>
        <w:ind w:left="284" w:hanging="284"/>
        <w:contextualSpacing w:val="0"/>
        <w:jc w:val="both"/>
        <w:rPr>
          <w:color w:val="000000"/>
        </w:rPr>
      </w:pPr>
      <w:r w:rsidRPr="0004282C">
        <w:rPr>
          <w:color w:val="000000"/>
        </w:rPr>
        <w:t xml:space="preserve">Objednávateľ je oprávnený odstúpiť </w:t>
      </w:r>
      <w:r>
        <w:rPr>
          <w:color w:val="000000"/>
        </w:rPr>
        <w:t xml:space="preserve">zmluvy </w:t>
      </w:r>
      <w:r w:rsidRPr="0004282C">
        <w:rPr>
          <w:color w:val="000000"/>
        </w:rPr>
        <w:t>v prípade podstatného porušenia tejto zmluvy zo strany zhotoviteľa. Zmluvné strany považujú za podstatné porušenie tejto zmluvy, ak zhotoviteľ:</w:t>
      </w:r>
    </w:p>
    <w:p w:rsidR="003B7014" w:rsidRDefault="003B7014" w:rsidP="003B7014">
      <w:pPr>
        <w:pStyle w:val="Odsekzoznamu"/>
        <w:numPr>
          <w:ilvl w:val="0"/>
          <w:numId w:val="9"/>
        </w:numPr>
        <w:tabs>
          <w:tab w:val="left" w:pos="709"/>
        </w:tabs>
        <w:suppressAutoHyphens/>
        <w:spacing w:line="230" w:lineRule="auto"/>
        <w:ind w:left="709" w:hanging="283"/>
        <w:contextualSpacing w:val="0"/>
        <w:jc w:val="both"/>
        <w:rPr>
          <w:color w:val="000000"/>
        </w:rPr>
      </w:pPr>
      <w:r w:rsidRPr="0004282C">
        <w:rPr>
          <w:color w:val="000000"/>
        </w:rPr>
        <w:t xml:space="preserve">bude </w:t>
      </w:r>
      <w:r>
        <w:rPr>
          <w:color w:val="000000"/>
        </w:rPr>
        <w:t>v omeškaní</w:t>
      </w:r>
      <w:r w:rsidRPr="00BF6DF9">
        <w:rPr>
          <w:color w:val="FF0000"/>
        </w:rPr>
        <w:t xml:space="preserve"> </w:t>
      </w:r>
      <w:r w:rsidRPr="0004282C">
        <w:rPr>
          <w:color w:val="000000"/>
        </w:rPr>
        <w:t xml:space="preserve">s termínom plnenia dohodnutým v čl. 3 </w:t>
      </w:r>
      <w:r>
        <w:rPr>
          <w:color w:val="000000"/>
        </w:rPr>
        <w:t xml:space="preserve">ods. 1 písm. a) zmluvy o </w:t>
      </w:r>
      <w:r w:rsidRPr="0004282C">
        <w:rPr>
          <w:color w:val="000000"/>
        </w:rPr>
        <w:t>viac ako 15 dní,</w:t>
      </w:r>
    </w:p>
    <w:p w:rsidR="003B7014" w:rsidRDefault="003B7014" w:rsidP="003B7014">
      <w:pPr>
        <w:pStyle w:val="Odsekzoznamu"/>
        <w:numPr>
          <w:ilvl w:val="0"/>
          <w:numId w:val="9"/>
        </w:numPr>
        <w:tabs>
          <w:tab w:val="left" w:pos="709"/>
        </w:tabs>
        <w:suppressAutoHyphens/>
        <w:spacing w:line="230" w:lineRule="auto"/>
        <w:contextualSpacing w:val="0"/>
        <w:jc w:val="both"/>
        <w:rPr>
          <w:color w:val="000000"/>
        </w:rPr>
      </w:pPr>
      <w:r w:rsidRPr="0004282C">
        <w:rPr>
          <w:color w:val="000000"/>
        </w:rPr>
        <w:t>bude preukázateľne vykonávať</w:t>
      </w:r>
      <w:r>
        <w:rPr>
          <w:color w:val="000000"/>
        </w:rPr>
        <w:t xml:space="preserve"> dielo </w:t>
      </w:r>
      <w:proofErr w:type="spellStart"/>
      <w:r>
        <w:rPr>
          <w:color w:val="000000"/>
        </w:rPr>
        <w:t>vadne</w:t>
      </w:r>
      <w:proofErr w:type="spellEnd"/>
      <w:r>
        <w:rPr>
          <w:color w:val="000000"/>
        </w:rPr>
        <w:t xml:space="preserve">, t. z. </w:t>
      </w:r>
      <w:r w:rsidRPr="0004282C">
        <w:rPr>
          <w:color w:val="000000"/>
        </w:rPr>
        <w:t xml:space="preserve"> v rozpore s podmienkami dohodnutými v tejto zmluve. </w:t>
      </w:r>
      <w:r>
        <w:rPr>
          <w:color w:val="000000"/>
        </w:rPr>
        <w:t xml:space="preserve">Ide o také vady diela, </w:t>
      </w:r>
      <w:r w:rsidRPr="0004282C">
        <w:rPr>
          <w:color w:val="000000"/>
        </w:rPr>
        <w:t xml:space="preserve">na ktoré bol zhotoviteľ objednávateľom v priebehu </w:t>
      </w:r>
      <w:r>
        <w:rPr>
          <w:color w:val="000000"/>
        </w:rPr>
        <w:t xml:space="preserve">realizácie </w:t>
      </w:r>
      <w:r w:rsidRPr="0004282C">
        <w:rPr>
          <w:color w:val="000000"/>
        </w:rPr>
        <w:t>diela písomne upozornený a ktoré napriek upozorneniu neodstránil v primeranej lehote</w:t>
      </w:r>
      <w:r>
        <w:rPr>
          <w:color w:val="000000"/>
        </w:rPr>
        <w:t xml:space="preserve"> na to určenej,</w:t>
      </w:r>
    </w:p>
    <w:p w:rsidR="003B7014" w:rsidRDefault="003B7014" w:rsidP="003B7014">
      <w:pPr>
        <w:pStyle w:val="Odsekzoznamu"/>
        <w:numPr>
          <w:ilvl w:val="0"/>
          <w:numId w:val="9"/>
        </w:numPr>
        <w:tabs>
          <w:tab w:val="left" w:pos="709"/>
        </w:tabs>
        <w:suppressAutoHyphens/>
        <w:spacing w:line="230" w:lineRule="auto"/>
        <w:contextualSpacing w:val="0"/>
        <w:jc w:val="both"/>
        <w:rPr>
          <w:color w:val="000000"/>
        </w:rPr>
      </w:pPr>
      <w:r w:rsidRPr="00A11472">
        <w:rPr>
          <w:color w:val="000000"/>
        </w:rPr>
        <w:t xml:space="preserve">v rozpore s ustanoveniami tejto zmluvy prestal vykonávať </w:t>
      </w:r>
      <w:r>
        <w:rPr>
          <w:color w:val="000000"/>
        </w:rPr>
        <w:t xml:space="preserve">dielo </w:t>
      </w:r>
      <w:r w:rsidRPr="00A11472">
        <w:rPr>
          <w:color w:val="000000"/>
        </w:rPr>
        <w:t xml:space="preserve">alebo inak prejavuje svoj úmysel nepokračovať v plnení </w:t>
      </w:r>
      <w:r>
        <w:rPr>
          <w:color w:val="000000"/>
        </w:rPr>
        <w:t xml:space="preserve">predmetu </w:t>
      </w:r>
      <w:r w:rsidRPr="00A11472">
        <w:rPr>
          <w:color w:val="000000"/>
        </w:rPr>
        <w:t>zmluvy,</w:t>
      </w:r>
    </w:p>
    <w:p w:rsidR="003B7014" w:rsidRPr="00545916" w:rsidRDefault="003B7014" w:rsidP="003B7014">
      <w:pPr>
        <w:pStyle w:val="Odsekzoznamu"/>
        <w:numPr>
          <w:ilvl w:val="0"/>
          <w:numId w:val="9"/>
        </w:numPr>
        <w:tabs>
          <w:tab w:val="left" w:pos="709"/>
        </w:tabs>
        <w:suppressAutoHyphens/>
        <w:spacing w:line="230" w:lineRule="auto"/>
        <w:contextualSpacing w:val="0"/>
        <w:jc w:val="both"/>
        <w:rPr>
          <w:color w:val="000000"/>
        </w:rPr>
      </w:pPr>
      <w:r w:rsidRPr="00545916">
        <w:rPr>
          <w:color w:val="000000"/>
        </w:rPr>
        <w:t xml:space="preserve">bez predchádzajúceho </w:t>
      </w:r>
      <w:r>
        <w:rPr>
          <w:color w:val="000000"/>
        </w:rPr>
        <w:t xml:space="preserve">písomného </w:t>
      </w:r>
      <w:r w:rsidRPr="00545916">
        <w:rPr>
          <w:color w:val="000000"/>
        </w:rPr>
        <w:t>súhlasu objednávateľa prevedie práva a záväzky vyplývajúce</w:t>
      </w:r>
      <w:r>
        <w:rPr>
          <w:color w:val="000000"/>
        </w:rPr>
        <w:t xml:space="preserve"> z tejto zmluvy na tretie osoby.</w:t>
      </w:r>
    </w:p>
    <w:p w:rsidR="003B7014" w:rsidRDefault="003B7014" w:rsidP="003B7014">
      <w:pPr>
        <w:pStyle w:val="Odsekzoznamu"/>
        <w:numPr>
          <w:ilvl w:val="0"/>
          <w:numId w:val="8"/>
        </w:numPr>
        <w:suppressAutoHyphens/>
        <w:spacing w:line="230" w:lineRule="auto"/>
        <w:ind w:left="284" w:hanging="284"/>
        <w:contextualSpacing w:val="0"/>
        <w:jc w:val="both"/>
        <w:rPr>
          <w:color w:val="000000"/>
        </w:rPr>
      </w:pPr>
      <w:r w:rsidRPr="00545916">
        <w:rPr>
          <w:color w:val="000000"/>
        </w:rPr>
        <w:t xml:space="preserve">Zhotoviteľ je oprávnený od zmluvy odstúpiť v prípade, že objednávateľ </w:t>
      </w:r>
      <w:r>
        <w:rPr>
          <w:color w:val="000000"/>
        </w:rPr>
        <w:t xml:space="preserve">preukázateľne </w:t>
      </w:r>
      <w:r w:rsidRPr="00545916">
        <w:rPr>
          <w:color w:val="000000"/>
        </w:rPr>
        <w:t xml:space="preserve">odmietne poskytnúť potrebné spolupôsobenie a plnenie podmienok dohodnutých </w:t>
      </w:r>
      <w:r>
        <w:rPr>
          <w:color w:val="000000"/>
        </w:rPr>
        <w:t>v tejto zmluve, ktoré podstatným spôsobom znemožňujú</w:t>
      </w:r>
      <w:r w:rsidRPr="00545916">
        <w:rPr>
          <w:color w:val="000000"/>
        </w:rPr>
        <w:t xml:space="preserve"> zhotoviteľovi plniť podmienky </w:t>
      </w:r>
      <w:r>
        <w:rPr>
          <w:color w:val="000000"/>
        </w:rPr>
        <w:t xml:space="preserve">tejto zmluvy </w:t>
      </w:r>
      <w:r w:rsidRPr="00545916">
        <w:rPr>
          <w:color w:val="000000"/>
        </w:rPr>
        <w:t>Tieto okolnosti je zhotoviteľ podrobne dokladovať a špecifikovať.</w:t>
      </w:r>
    </w:p>
    <w:p w:rsidR="003B7014" w:rsidRDefault="003B7014" w:rsidP="003B7014">
      <w:pPr>
        <w:pStyle w:val="Odsekzoznamu"/>
        <w:numPr>
          <w:ilvl w:val="0"/>
          <w:numId w:val="8"/>
        </w:numPr>
        <w:suppressAutoHyphens/>
        <w:spacing w:line="230" w:lineRule="auto"/>
        <w:ind w:left="284" w:hanging="284"/>
        <w:contextualSpacing w:val="0"/>
        <w:jc w:val="both"/>
        <w:rPr>
          <w:color w:val="000000"/>
        </w:rPr>
      </w:pPr>
      <w:r>
        <w:rPr>
          <w:color w:val="000000"/>
        </w:rPr>
        <w:t>Odstúpením od zmluvy nezaniká nárok na náhradu škody.</w:t>
      </w:r>
    </w:p>
    <w:p w:rsidR="00B8586B" w:rsidRDefault="00B8586B" w:rsidP="00B8586B">
      <w:pPr>
        <w:pStyle w:val="Odsekzoznamu"/>
        <w:suppressAutoHyphens/>
        <w:spacing w:line="230" w:lineRule="auto"/>
        <w:ind w:left="284"/>
        <w:contextualSpacing w:val="0"/>
        <w:jc w:val="both"/>
        <w:rPr>
          <w:color w:val="000000"/>
        </w:rPr>
      </w:pPr>
    </w:p>
    <w:p w:rsidR="003B7014" w:rsidRDefault="003B7014" w:rsidP="003B7014">
      <w:pPr>
        <w:jc w:val="both"/>
        <w:rPr>
          <w:color w:val="000000"/>
        </w:rPr>
      </w:pPr>
    </w:p>
    <w:p w:rsidR="00B22302" w:rsidRDefault="00B22302" w:rsidP="003B7014">
      <w:pPr>
        <w:jc w:val="both"/>
        <w:rPr>
          <w:color w:val="000000"/>
        </w:rPr>
      </w:pPr>
    </w:p>
    <w:p w:rsidR="00B22302" w:rsidRDefault="00B22302" w:rsidP="003B7014">
      <w:pPr>
        <w:jc w:val="both"/>
        <w:rPr>
          <w:color w:val="000000"/>
        </w:rPr>
      </w:pPr>
      <w:bookmarkStart w:id="2" w:name="_GoBack"/>
      <w:bookmarkEnd w:id="2"/>
    </w:p>
    <w:p w:rsidR="003B7014" w:rsidRDefault="003B7014" w:rsidP="003B7014">
      <w:pPr>
        <w:jc w:val="center"/>
        <w:rPr>
          <w:b/>
          <w:color w:val="000000"/>
        </w:rPr>
      </w:pPr>
      <w:r w:rsidRPr="00FF1A48">
        <w:rPr>
          <w:b/>
          <w:color w:val="000000"/>
        </w:rPr>
        <w:lastRenderedPageBreak/>
        <w:t>Čl. XI Ostatné ustanovenia</w:t>
      </w:r>
    </w:p>
    <w:p w:rsidR="003B7014" w:rsidRDefault="003B7014" w:rsidP="003B7014">
      <w:pPr>
        <w:pStyle w:val="Odsekzoznamu"/>
        <w:numPr>
          <w:ilvl w:val="0"/>
          <w:numId w:val="10"/>
        </w:numPr>
        <w:tabs>
          <w:tab w:val="left" w:pos="284"/>
        </w:tabs>
        <w:suppressAutoHyphens/>
        <w:spacing w:line="230" w:lineRule="auto"/>
        <w:ind w:left="284" w:hanging="284"/>
        <w:contextualSpacing w:val="0"/>
        <w:jc w:val="both"/>
        <w:rPr>
          <w:color w:val="000000"/>
        </w:rPr>
      </w:pPr>
      <w:r w:rsidRPr="00FF1A48">
        <w:rPr>
          <w:color w:val="000000"/>
        </w:rPr>
        <w:t xml:space="preserve">Zmluvné strany sa dohodli, že </w:t>
      </w:r>
      <w:r>
        <w:rPr>
          <w:color w:val="000000"/>
        </w:rPr>
        <w:t xml:space="preserve">zmeny tejto zmluvy </w:t>
      </w:r>
      <w:r w:rsidRPr="00FF1A48">
        <w:rPr>
          <w:color w:val="000000"/>
        </w:rPr>
        <w:t xml:space="preserve">vo </w:t>
      </w:r>
      <w:r>
        <w:rPr>
          <w:color w:val="000000"/>
        </w:rPr>
        <w:t xml:space="preserve">forme písomného dodatku k zmluve budú realizované v súlade s §18 zákona č. 343/2015 </w:t>
      </w:r>
      <w:proofErr w:type="spellStart"/>
      <w:r>
        <w:rPr>
          <w:color w:val="000000"/>
        </w:rPr>
        <w:t>Z.z</w:t>
      </w:r>
      <w:proofErr w:type="spellEnd"/>
      <w:r>
        <w:rPr>
          <w:color w:val="000000"/>
        </w:rPr>
        <w:t>. o verejnom obstarávaní a o zmene a doplnení niektorých zákonov v znení neskorších predpisov, a to najmä v prípade ak:</w:t>
      </w:r>
    </w:p>
    <w:p w:rsidR="003B7014" w:rsidRDefault="003B7014" w:rsidP="003B7014">
      <w:pPr>
        <w:pStyle w:val="Odsekzoznamu"/>
        <w:numPr>
          <w:ilvl w:val="0"/>
          <w:numId w:val="11"/>
        </w:numPr>
        <w:tabs>
          <w:tab w:val="left" w:pos="284"/>
        </w:tabs>
        <w:suppressAutoHyphens/>
        <w:spacing w:line="230" w:lineRule="auto"/>
        <w:ind w:left="567" w:hanging="283"/>
        <w:contextualSpacing w:val="0"/>
        <w:jc w:val="both"/>
        <w:rPr>
          <w:color w:val="000000"/>
        </w:rPr>
      </w:pPr>
      <w:r>
        <w:rPr>
          <w:color w:val="000000"/>
        </w:rPr>
        <w:t>ak nastanú prekážky v plnení predmetu zmluvy na základe podnetu tretích osôb (napr. orgány štátnej správy, správcovia sietí, petície, atď.,</w:t>
      </w:r>
    </w:p>
    <w:p w:rsidR="003B7014" w:rsidRDefault="003B7014" w:rsidP="003B7014">
      <w:pPr>
        <w:pStyle w:val="Odsekzoznamu"/>
        <w:numPr>
          <w:ilvl w:val="0"/>
          <w:numId w:val="11"/>
        </w:numPr>
        <w:tabs>
          <w:tab w:val="left" w:pos="284"/>
        </w:tabs>
        <w:suppressAutoHyphens/>
        <w:spacing w:line="230" w:lineRule="auto"/>
        <w:ind w:left="567" w:hanging="283"/>
        <w:contextualSpacing w:val="0"/>
        <w:jc w:val="both"/>
        <w:rPr>
          <w:color w:val="000000"/>
        </w:rPr>
      </w:pPr>
      <w:r>
        <w:rPr>
          <w:color w:val="000000"/>
        </w:rPr>
        <w:t xml:space="preserve">udalosti nezávislé od vôle zmluvných strán znemožňujúce riadne plnenie predmetu zmluvy – vis </w:t>
      </w:r>
      <w:proofErr w:type="spellStart"/>
      <w:r>
        <w:rPr>
          <w:color w:val="000000"/>
        </w:rPr>
        <w:t>mayor</w:t>
      </w:r>
      <w:proofErr w:type="spellEnd"/>
      <w:r>
        <w:rPr>
          <w:color w:val="000000"/>
        </w:rPr>
        <w:t xml:space="preserve"> (štrajk, mobilizácia, živelné pohromy, pandémia, </w:t>
      </w:r>
      <w:proofErr w:type="spellStart"/>
      <w:r>
        <w:rPr>
          <w:color w:val="000000"/>
        </w:rPr>
        <w:t>atď</w:t>
      </w:r>
      <w:proofErr w:type="spellEnd"/>
      <w:r>
        <w:rPr>
          <w:color w:val="000000"/>
        </w:rPr>
        <w:t>),</w:t>
      </w:r>
    </w:p>
    <w:p w:rsidR="003B7014" w:rsidRDefault="003B7014" w:rsidP="003B7014">
      <w:pPr>
        <w:pStyle w:val="Odsekzoznamu"/>
        <w:numPr>
          <w:ilvl w:val="0"/>
          <w:numId w:val="11"/>
        </w:numPr>
        <w:tabs>
          <w:tab w:val="left" w:pos="284"/>
        </w:tabs>
        <w:suppressAutoHyphens/>
        <w:spacing w:line="230" w:lineRule="auto"/>
        <w:ind w:left="567" w:hanging="283"/>
        <w:contextualSpacing w:val="0"/>
        <w:jc w:val="both"/>
        <w:rPr>
          <w:color w:val="000000"/>
        </w:rPr>
      </w:pPr>
      <w:r>
        <w:rPr>
          <w:color w:val="000000"/>
        </w:rPr>
        <w:t xml:space="preserve"> </w:t>
      </w:r>
      <w:r w:rsidRPr="00C746CD">
        <w:rPr>
          <w:color w:val="000000"/>
        </w:rPr>
        <w:t xml:space="preserve">po uzavretí zmluvy </w:t>
      </w:r>
      <w:r>
        <w:rPr>
          <w:color w:val="000000"/>
        </w:rPr>
        <w:t xml:space="preserve">sa preukázateľne zásadne </w:t>
      </w:r>
      <w:r w:rsidRPr="00C746CD">
        <w:rPr>
          <w:color w:val="000000"/>
        </w:rPr>
        <w:t>zmenia východiskové podklady, rozhodujúce p</w:t>
      </w:r>
      <w:r>
        <w:rPr>
          <w:color w:val="000000"/>
        </w:rPr>
        <w:t>re uzavretie tejto zmluvy,</w:t>
      </w:r>
    </w:p>
    <w:p w:rsidR="003B7014" w:rsidRDefault="003B7014" w:rsidP="003B7014">
      <w:pPr>
        <w:pStyle w:val="Odsekzoznamu"/>
        <w:numPr>
          <w:ilvl w:val="0"/>
          <w:numId w:val="11"/>
        </w:numPr>
        <w:tabs>
          <w:tab w:val="left" w:pos="284"/>
        </w:tabs>
        <w:suppressAutoHyphens/>
        <w:spacing w:line="230" w:lineRule="auto"/>
        <w:ind w:left="567" w:hanging="283"/>
        <w:contextualSpacing w:val="0"/>
        <w:jc w:val="both"/>
        <w:rPr>
          <w:color w:val="000000"/>
        </w:rPr>
      </w:pPr>
      <w:r w:rsidRPr="00C746CD">
        <w:rPr>
          <w:color w:val="000000"/>
        </w:rPr>
        <w:t>vzniknú nové požiadavky objednávateľa.</w:t>
      </w:r>
    </w:p>
    <w:p w:rsidR="003B7014" w:rsidRDefault="003B7014" w:rsidP="003B7014">
      <w:pPr>
        <w:tabs>
          <w:tab w:val="left" w:pos="284"/>
        </w:tabs>
        <w:jc w:val="both"/>
        <w:rPr>
          <w:color w:val="000000"/>
        </w:rPr>
      </w:pPr>
    </w:p>
    <w:p w:rsidR="003B7014" w:rsidRPr="0033495D" w:rsidRDefault="003B7014" w:rsidP="003B7014">
      <w:pPr>
        <w:tabs>
          <w:tab w:val="left" w:pos="284"/>
        </w:tabs>
        <w:jc w:val="center"/>
        <w:rPr>
          <w:b/>
          <w:color w:val="000000"/>
        </w:rPr>
      </w:pPr>
      <w:r w:rsidRPr="0033495D">
        <w:rPr>
          <w:b/>
          <w:color w:val="000000"/>
        </w:rPr>
        <w:t>Čl. XII Autorské práva k predmetu zmluvy</w:t>
      </w:r>
    </w:p>
    <w:p w:rsidR="003B7014" w:rsidRDefault="003B7014" w:rsidP="003B7014">
      <w:pPr>
        <w:pStyle w:val="Zkladntext3"/>
        <w:numPr>
          <w:ilvl w:val="0"/>
          <w:numId w:val="12"/>
        </w:numPr>
        <w:spacing w:after="0"/>
        <w:ind w:left="284" w:hanging="284"/>
        <w:jc w:val="both"/>
        <w:rPr>
          <w:sz w:val="24"/>
          <w:szCs w:val="24"/>
        </w:rPr>
      </w:pPr>
      <w:r w:rsidRPr="0033495D">
        <w:rPr>
          <w:sz w:val="24"/>
          <w:szCs w:val="24"/>
        </w:rPr>
        <w:t xml:space="preserve">Vypracovanie projektovej dokumentácie (v každom stupni) predstavuje autorské dielo podľa § 3 zákona č. 185/2015 </w:t>
      </w:r>
      <w:proofErr w:type="spellStart"/>
      <w:r w:rsidRPr="0033495D">
        <w:rPr>
          <w:sz w:val="24"/>
          <w:szCs w:val="24"/>
        </w:rPr>
        <w:t>Z.z</w:t>
      </w:r>
      <w:proofErr w:type="spellEnd"/>
      <w:r w:rsidRPr="0033495D">
        <w:rPr>
          <w:sz w:val="24"/>
          <w:szCs w:val="24"/>
        </w:rPr>
        <w:t xml:space="preserve">. Autorský zákon v znení neskorších predpisov. </w:t>
      </w:r>
    </w:p>
    <w:p w:rsidR="003B7014" w:rsidRDefault="003B7014" w:rsidP="003B7014">
      <w:pPr>
        <w:pStyle w:val="Zkladntext3"/>
        <w:numPr>
          <w:ilvl w:val="0"/>
          <w:numId w:val="12"/>
        </w:numPr>
        <w:spacing w:after="0"/>
        <w:ind w:left="284" w:hanging="284"/>
        <w:jc w:val="both"/>
        <w:rPr>
          <w:sz w:val="24"/>
          <w:szCs w:val="24"/>
        </w:rPr>
      </w:pPr>
      <w:r>
        <w:rPr>
          <w:sz w:val="24"/>
          <w:szCs w:val="24"/>
        </w:rPr>
        <w:t xml:space="preserve">Zhotoviteľ </w:t>
      </w:r>
      <w:r w:rsidRPr="003960F8">
        <w:rPr>
          <w:sz w:val="24"/>
          <w:szCs w:val="24"/>
        </w:rPr>
        <w:t xml:space="preserve">výlučne zodpovedá za nároky tretích osôb, ktoré vyplývajú alebo v budúcnosti môžu vyplynúť, existujú alebo v budúcnosti môžu vzniknúť v súvislosti s vytvorením architektonického diela, napr. nároky spoluautorov v zmysle zák. č. 185/2015 </w:t>
      </w:r>
      <w:proofErr w:type="spellStart"/>
      <w:r w:rsidRPr="003960F8">
        <w:rPr>
          <w:sz w:val="24"/>
          <w:szCs w:val="24"/>
        </w:rPr>
        <w:t>Z.z</w:t>
      </w:r>
      <w:proofErr w:type="spellEnd"/>
      <w:r w:rsidRPr="003960F8">
        <w:rPr>
          <w:sz w:val="24"/>
          <w:szCs w:val="24"/>
        </w:rPr>
        <w:t>. Autorský zákon v znení neskorších predpisov a je povinný tieto práva vysporiadať na vlastný účet a vlastnú zodpovednosť. Vyplatenie odmeny tretím osobám (spoluautorom) za vytvorenie diela zn</w:t>
      </w:r>
      <w:r>
        <w:rPr>
          <w:sz w:val="24"/>
          <w:szCs w:val="24"/>
        </w:rPr>
        <w:t>áša v celom rozsahu zhotoviteľ</w:t>
      </w:r>
      <w:r w:rsidRPr="003960F8">
        <w:rPr>
          <w:sz w:val="24"/>
          <w:szCs w:val="24"/>
        </w:rPr>
        <w:t xml:space="preserve"> </w:t>
      </w:r>
    </w:p>
    <w:p w:rsidR="003B7014" w:rsidRDefault="003B7014" w:rsidP="003B7014">
      <w:pPr>
        <w:pStyle w:val="Zkladntext3"/>
        <w:numPr>
          <w:ilvl w:val="0"/>
          <w:numId w:val="12"/>
        </w:numPr>
        <w:spacing w:after="0"/>
        <w:ind w:left="284" w:hanging="284"/>
        <w:jc w:val="both"/>
        <w:rPr>
          <w:sz w:val="24"/>
          <w:szCs w:val="24"/>
        </w:rPr>
      </w:pPr>
      <w:r>
        <w:rPr>
          <w:sz w:val="24"/>
          <w:szCs w:val="24"/>
        </w:rPr>
        <w:t xml:space="preserve">Zhotoviteľ </w:t>
      </w:r>
      <w:r w:rsidRPr="003960F8">
        <w:rPr>
          <w:sz w:val="24"/>
          <w:szCs w:val="24"/>
        </w:rPr>
        <w:t>súhlasí s tým, aby objednávateľ použil dielo pre všetky činnosti spojené s realizáciou stavby, ku ktorej sa</w:t>
      </w:r>
      <w:r>
        <w:rPr>
          <w:sz w:val="24"/>
          <w:szCs w:val="24"/>
        </w:rPr>
        <w:t xml:space="preserve"> projektová dokumentácia</w:t>
      </w:r>
      <w:r w:rsidRPr="00C06A5E">
        <w:rPr>
          <w:sz w:val="24"/>
          <w:szCs w:val="24"/>
        </w:rPr>
        <w:t>, najmä na prezentáciu tohto investičného zámeru, ako podklad pre prípravu výrobnej, technickej, dielenskej dokumentácie, podklad pre výber zhotoviteľa stavby. Za tým účelom je objednávateľ</w:t>
      </w:r>
      <w:r w:rsidRPr="003960F8">
        <w:rPr>
          <w:sz w:val="24"/>
          <w:szCs w:val="24"/>
        </w:rPr>
        <w:t xml:space="preserve"> oprávnený dodanú </w:t>
      </w:r>
      <w:r>
        <w:rPr>
          <w:sz w:val="24"/>
          <w:szCs w:val="24"/>
        </w:rPr>
        <w:t xml:space="preserve">projektovú dokumentáciu </w:t>
      </w:r>
      <w:r w:rsidRPr="003960F8">
        <w:rPr>
          <w:sz w:val="24"/>
          <w:szCs w:val="24"/>
        </w:rPr>
        <w:t xml:space="preserve">alebo jej časti rozmnožovať, verejne vystavovať a prezentovať ako aj zaradiť do databázy. Objednávateľ je oprávnený poskytnúť originál </w:t>
      </w:r>
      <w:r>
        <w:rPr>
          <w:sz w:val="24"/>
          <w:szCs w:val="24"/>
        </w:rPr>
        <w:t xml:space="preserve">projektovej dokumentácie </w:t>
      </w:r>
      <w:r w:rsidRPr="003960F8">
        <w:rPr>
          <w:sz w:val="24"/>
          <w:szCs w:val="24"/>
        </w:rPr>
        <w:t>alebo jej rozmnoženinu tretím osobám, ale len za účelom, pre ktorý je dokumentácia určená, najmä pre potreby vykonania ďalších postupov vedúcich k realizač</w:t>
      </w:r>
      <w:r>
        <w:rPr>
          <w:sz w:val="24"/>
          <w:szCs w:val="24"/>
        </w:rPr>
        <w:t xml:space="preserve">nej fáze stavebného diela. </w:t>
      </w:r>
      <w:r w:rsidRPr="003960F8">
        <w:rPr>
          <w:sz w:val="24"/>
          <w:szCs w:val="24"/>
        </w:rPr>
        <w:t xml:space="preserve">Licenciu na použitie diela v rozsahu a spôsobom uvedeným v tomto odseku zmluvy udeľuje </w:t>
      </w:r>
      <w:r>
        <w:rPr>
          <w:sz w:val="24"/>
          <w:szCs w:val="24"/>
        </w:rPr>
        <w:t xml:space="preserve">zhotoviteľ </w:t>
      </w:r>
      <w:r w:rsidRPr="003960F8">
        <w:rPr>
          <w:sz w:val="24"/>
          <w:szCs w:val="24"/>
        </w:rPr>
        <w:t xml:space="preserve">objednávateľovi na časovo neobmedzené obdobie. </w:t>
      </w:r>
    </w:p>
    <w:p w:rsidR="003B7014" w:rsidRDefault="003B7014" w:rsidP="003B7014">
      <w:pPr>
        <w:pStyle w:val="Zkladntext3"/>
        <w:numPr>
          <w:ilvl w:val="0"/>
          <w:numId w:val="12"/>
        </w:numPr>
        <w:spacing w:after="0"/>
        <w:ind w:left="284" w:hanging="284"/>
        <w:jc w:val="both"/>
        <w:rPr>
          <w:sz w:val="24"/>
          <w:szCs w:val="24"/>
        </w:rPr>
      </w:pPr>
      <w:r w:rsidRPr="003960F8">
        <w:rPr>
          <w:sz w:val="24"/>
          <w:szCs w:val="24"/>
        </w:rPr>
        <w:t xml:space="preserve">Zhotoviteľ vypracoval dielo výhradne pre objednávateľa a jeho potreby a z tohto dôvodu sa zaväzuje dielo neposkytnúť tretím osobám ani tretím osobám neudeliť súhlas na jeho použitie akýmkoľvek spôsobom. Autor sám je však oprávnený dielo použiť, avšak výhradne len na prezentačné účely svojej tvorivej činnosti v oblasti architektúry. </w:t>
      </w:r>
    </w:p>
    <w:p w:rsidR="003B7014" w:rsidRDefault="003B7014" w:rsidP="003B7014">
      <w:pPr>
        <w:pStyle w:val="Zkladntext3"/>
        <w:numPr>
          <w:ilvl w:val="0"/>
          <w:numId w:val="12"/>
        </w:numPr>
        <w:spacing w:after="0"/>
        <w:ind w:left="284" w:hanging="284"/>
        <w:jc w:val="both"/>
        <w:rPr>
          <w:sz w:val="24"/>
          <w:szCs w:val="24"/>
        </w:rPr>
      </w:pPr>
      <w:r w:rsidRPr="00B22A0D">
        <w:rPr>
          <w:sz w:val="24"/>
          <w:szCs w:val="24"/>
        </w:rPr>
        <w:t xml:space="preserve">Odmena </w:t>
      </w:r>
      <w:r>
        <w:rPr>
          <w:sz w:val="24"/>
          <w:szCs w:val="24"/>
        </w:rPr>
        <w:t xml:space="preserve">zhotoviteľa </w:t>
      </w:r>
      <w:r w:rsidRPr="00B22A0D">
        <w:rPr>
          <w:sz w:val="24"/>
          <w:szCs w:val="24"/>
        </w:rPr>
        <w:t xml:space="preserve">za udelenie licencie na použitie diela v rozsahu uvedenom v ods. 3 tohto článku je zahrnutá v cene za </w:t>
      </w:r>
      <w:r>
        <w:rPr>
          <w:sz w:val="24"/>
          <w:szCs w:val="24"/>
        </w:rPr>
        <w:t>dielo uvedenej v Čl. IV</w:t>
      </w:r>
      <w:r w:rsidRPr="00B22A0D">
        <w:rPr>
          <w:sz w:val="24"/>
          <w:szCs w:val="24"/>
        </w:rPr>
        <w:t xml:space="preserve"> ods. 1 tejto zmluvy. </w:t>
      </w:r>
    </w:p>
    <w:p w:rsidR="003B7014" w:rsidRPr="00B22A0D" w:rsidRDefault="003B7014" w:rsidP="003B7014">
      <w:pPr>
        <w:pStyle w:val="Zkladntext3"/>
        <w:numPr>
          <w:ilvl w:val="0"/>
          <w:numId w:val="12"/>
        </w:numPr>
        <w:spacing w:after="0"/>
        <w:ind w:left="284" w:hanging="284"/>
        <w:jc w:val="both"/>
        <w:rPr>
          <w:sz w:val="24"/>
          <w:szCs w:val="24"/>
        </w:rPr>
      </w:pPr>
      <w:r w:rsidRPr="00B22A0D">
        <w:rPr>
          <w:sz w:val="24"/>
          <w:szCs w:val="24"/>
        </w:rPr>
        <w:t xml:space="preserve">K vzniku oprávnenia objednávateľa na použitie </w:t>
      </w:r>
      <w:r>
        <w:rPr>
          <w:sz w:val="24"/>
          <w:szCs w:val="24"/>
        </w:rPr>
        <w:t xml:space="preserve">diela dochádza v okamihu jeho protokolárneho </w:t>
      </w:r>
      <w:r w:rsidRPr="00B22A0D">
        <w:rPr>
          <w:sz w:val="24"/>
          <w:szCs w:val="24"/>
        </w:rPr>
        <w:t xml:space="preserve"> odovzdania </w:t>
      </w:r>
      <w:r>
        <w:rPr>
          <w:sz w:val="24"/>
          <w:szCs w:val="24"/>
        </w:rPr>
        <w:t xml:space="preserve">zhotoviteľom </w:t>
      </w:r>
      <w:r w:rsidRPr="00B22A0D">
        <w:rPr>
          <w:sz w:val="24"/>
          <w:szCs w:val="24"/>
        </w:rPr>
        <w:t xml:space="preserve">objednávateľovi. </w:t>
      </w:r>
    </w:p>
    <w:p w:rsidR="003B7014" w:rsidRPr="00B22A0D" w:rsidRDefault="003B7014" w:rsidP="003B7014">
      <w:pPr>
        <w:pStyle w:val="Zkladntext3"/>
        <w:rPr>
          <w:sz w:val="24"/>
          <w:szCs w:val="24"/>
        </w:rPr>
      </w:pPr>
    </w:p>
    <w:p w:rsidR="003B7014" w:rsidRPr="006461DC" w:rsidRDefault="003B7014" w:rsidP="003B7014">
      <w:pPr>
        <w:jc w:val="center"/>
        <w:rPr>
          <w:b/>
          <w:color w:val="000000"/>
        </w:rPr>
      </w:pPr>
      <w:r w:rsidRPr="006461DC">
        <w:rPr>
          <w:b/>
          <w:color w:val="000000"/>
        </w:rPr>
        <w:t>Čl. XIII Záverečné ustanovenia</w:t>
      </w:r>
    </w:p>
    <w:p w:rsidR="003B7014" w:rsidRPr="003960F8" w:rsidRDefault="003B7014" w:rsidP="003B7014">
      <w:pPr>
        <w:pStyle w:val="Zkladntext3"/>
        <w:numPr>
          <w:ilvl w:val="0"/>
          <w:numId w:val="14"/>
        </w:numPr>
        <w:spacing w:after="0"/>
        <w:ind w:left="284" w:hanging="284"/>
        <w:jc w:val="both"/>
        <w:rPr>
          <w:sz w:val="24"/>
          <w:szCs w:val="24"/>
        </w:rPr>
      </w:pPr>
      <w:r w:rsidRPr="003960F8">
        <w:rPr>
          <w:sz w:val="24"/>
          <w:szCs w:val="24"/>
        </w:rPr>
        <w:t>Túto zmluvu je možné meniť iba písomnými dodatkami podpísanými štatutárnymi zástupcami zmluvných strán.</w:t>
      </w:r>
    </w:p>
    <w:p w:rsidR="003B7014" w:rsidRPr="003960F8" w:rsidRDefault="003B7014" w:rsidP="003B7014">
      <w:pPr>
        <w:pStyle w:val="Zkladntext3"/>
        <w:numPr>
          <w:ilvl w:val="0"/>
          <w:numId w:val="14"/>
        </w:numPr>
        <w:spacing w:after="0"/>
        <w:ind w:left="284" w:hanging="284"/>
        <w:jc w:val="both"/>
        <w:rPr>
          <w:sz w:val="24"/>
          <w:szCs w:val="24"/>
        </w:rPr>
      </w:pPr>
      <w:r w:rsidRPr="003960F8">
        <w:rPr>
          <w:sz w:val="24"/>
          <w:szCs w:val="24"/>
        </w:rPr>
        <w:t>Zmluva nadobúda platnosť dňom podpisu obidvoma zmluvnými stranami.</w:t>
      </w:r>
    </w:p>
    <w:p w:rsidR="003B7014" w:rsidRPr="003960F8" w:rsidRDefault="003B7014" w:rsidP="003B7014">
      <w:pPr>
        <w:pStyle w:val="Zkladntext3"/>
        <w:numPr>
          <w:ilvl w:val="0"/>
          <w:numId w:val="14"/>
        </w:numPr>
        <w:spacing w:after="0"/>
        <w:ind w:left="284" w:hanging="284"/>
        <w:jc w:val="both"/>
        <w:rPr>
          <w:sz w:val="24"/>
          <w:szCs w:val="24"/>
        </w:rPr>
      </w:pPr>
      <w:r w:rsidRPr="003960F8">
        <w:rPr>
          <w:sz w:val="24"/>
          <w:szCs w:val="24"/>
        </w:rPr>
        <w:t xml:space="preserve">Túto zmluvu v zmysle § 5a zákona č. 211/2000 </w:t>
      </w:r>
      <w:proofErr w:type="spellStart"/>
      <w:r w:rsidRPr="003960F8">
        <w:rPr>
          <w:sz w:val="24"/>
          <w:szCs w:val="24"/>
        </w:rPr>
        <w:t>Z.z</w:t>
      </w:r>
      <w:proofErr w:type="spellEnd"/>
      <w:r w:rsidRPr="003960F8">
        <w:rPr>
          <w:sz w:val="24"/>
          <w:szCs w:val="24"/>
        </w:rPr>
        <w:t>. o slobodnom prístupe k informáciám a o zmene a doplnení niektorých zákonov (zákon o slobode informácií) v platnom znení</w:t>
      </w:r>
    </w:p>
    <w:p w:rsidR="003B7014" w:rsidRPr="003960F8" w:rsidRDefault="003B7014" w:rsidP="003B7014">
      <w:pPr>
        <w:pStyle w:val="Odsekzoznamu1"/>
        <w:numPr>
          <w:ilvl w:val="0"/>
          <w:numId w:val="13"/>
        </w:numPr>
        <w:ind w:left="284" w:firstLine="0"/>
        <w:jc w:val="both"/>
        <w:rPr>
          <w:sz w:val="24"/>
          <w:szCs w:val="24"/>
        </w:rPr>
      </w:pPr>
      <w:r w:rsidRPr="003960F8">
        <w:rPr>
          <w:sz w:val="24"/>
          <w:szCs w:val="24"/>
        </w:rPr>
        <w:t>Mesto Nitra zverejní na webovom sídle mesta, alebo</w:t>
      </w:r>
    </w:p>
    <w:p w:rsidR="003B7014" w:rsidRPr="003960F8" w:rsidRDefault="003B7014" w:rsidP="003B7014">
      <w:pPr>
        <w:pStyle w:val="Odsekzoznamu1"/>
        <w:numPr>
          <w:ilvl w:val="0"/>
          <w:numId w:val="13"/>
        </w:numPr>
        <w:ind w:left="284" w:firstLine="0"/>
        <w:jc w:val="both"/>
        <w:rPr>
          <w:sz w:val="24"/>
          <w:szCs w:val="24"/>
        </w:rPr>
      </w:pPr>
      <w:r w:rsidRPr="003960F8">
        <w:rPr>
          <w:sz w:val="24"/>
          <w:szCs w:val="24"/>
        </w:rPr>
        <w:t>ak zmluva nie je zverejnená podľa písm. a) tohto ods. do 7 dní odo dňa jej uzatvorenia, môže účastník zmluvy podať návrh na zverejnenie zmluvy v Obchodnom vestníku.</w:t>
      </w:r>
    </w:p>
    <w:p w:rsidR="003B7014" w:rsidRPr="003960F8" w:rsidRDefault="003B7014" w:rsidP="003B7014">
      <w:pPr>
        <w:pStyle w:val="Odsekzoznamu1"/>
        <w:numPr>
          <w:ilvl w:val="0"/>
          <w:numId w:val="14"/>
        </w:numPr>
        <w:ind w:left="284" w:hanging="284"/>
        <w:jc w:val="both"/>
        <w:rPr>
          <w:sz w:val="24"/>
          <w:szCs w:val="24"/>
        </w:rPr>
      </w:pPr>
      <w:r w:rsidRPr="003960F8">
        <w:rPr>
          <w:sz w:val="24"/>
          <w:szCs w:val="24"/>
        </w:rPr>
        <w:t>Táto zmluva nadobúda účinnosť dňom nasledujúcim po dni jej zverejnenia (s odkazom na § 47a ods. 1 Občianskeho zákonníka).</w:t>
      </w:r>
    </w:p>
    <w:p w:rsidR="003B7014" w:rsidRPr="003960F8" w:rsidRDefault="003B7014" w:rsidP="003B7014">
      <w:pPr>
        <w:pStyle w:val="Odsekzoznamu1"/>
        <w:numPr>
          <w:ilvl w:val="0"/>
          <w:numId w:val="14"/>
        </w:numPr>
        <w:ind w:left="284" w:hanging="284"/>
        <w:jc w:val="both"/>
        <w:rPr>
          <w:sz w:val="24"/>
          <w:szCs w:val="24"/>
        </w:rPr>
      </w:pPr>
      <w:r w:rsidRPr="003960F8">
        <w:rPr>
          <w:sz w:val="24"/>
          <w:szCs w:val="24"/>
        </w:rPr>
        <w:lastRenderedPageBreak/>
        <w:t>O nadobudnutí účinnosti zmluvy svedčí písomné potvrdenie o zverejnení zmluvy. Mesto Nitra vydá účastníkovi zmluvy na požiadanie potvrdenie o zverejnení zmluvy.</w:t>
      </w:r>
    </w:p>
    <w:p w:rsidR="003B7014" w:rsidRDefault="003B7014" w:rsidP="003B7014">
      <w:pPr>
        <w:pStyle w:val="Odsekzoznamu1"/>
        <w:numPr>
          <w:ilvl w:val="0"/>
          <w:numId w:val="14"/>
        </w:numPr>
        <w:ind w:left="284" w:hanging="284"/>
        <w:jc w:val="both"/>
        <w:rPr>
          <w:sz w:val="24"/>
          <w:szCs w:val="24"/>
        </w:rPr>
      </w:pPr>
      <w:r>
        <w:rPr>
          <w:sz w:val="24"/>
          <w:szCs w:val="24"/>
        </w:rPr>
        <w:t>Súčasťou zmluvy je:</w:t>
      </w:r>
    </w:p>
    <w:p w:rsidR="003B7014" w:rsidRDefault="003B7014" w:rsidP="003B7014">
      <w:pPr>
        <w:pStyle w:val="Odsekzoznamu1"/>
        <w:ind w:left="284"/>
        <w:jc w:val="both"/>
        <w:rPr>
          <w:sz w:val="24"/>
          <w:szCs w:val="24"/>
        </w:rPr>
      </w:pPr>
      <w:r>
        <w:rPr>
          <w:sz w:val="24"/>
          <w:szCs w:val="24"/>
        </w:rPr>
        <w:t xml:space="preserve">Príloha č. 1 – Cenová ponuka zhotoviteľa zo dňa  </w:t>
      </w:r>
    </w:p>
    <w:p w:rsidR="003B7014" w:rsidRPr="003960F8" w:rsidRDefault="003B7014" w:rsidP="003B7014">
      <w:pPr>
        <w:pStyle w:val="Odsekzoznamu1"/>
        <w:numPr>
          <w:ilvl w:val="0"/>
          <w:numId w:val="14"/>
        </w:numPr>
        <w:ind w:left="284" w:hanging="284"/>
        <w:jc w:val="both"/>
        <w:rPr>
          <w:sz w:val="24"/>
          <w:szCs w:val="24"/>
        </w:rPr>
      </w:pPr>
      <w:r w:rsidRPr="003960F8">
        <w:rPr>
          <w:sz w:val="24"/>
          <w:szCs w:val="24"/>
        </w:rPr>
        <w:t>Táto zmluva je vyhotovená v štyroch vyhotoveniach, z ktorých 3</w:t>
      </w:r>
      <w:r>
        <w:rPr>
          <w:sz w:val="24"/>
          <w:szCs w:val="24"/>
        </w:rPr>
        <w:t xml:space="preserve"> sú určené pre</w:t>
      </w:r>
      <w:r w:rsidRPr="003960F8">
        <w:rPr>
          <w:sz w:val="24"/>
          <w:szCs w:val="24"/>
        </w:rPr>
        <w:t xml:space="preserve"> objednávateľ</w:t>
      </w:r>
      <w:r>
        <w:rPr>
          <w:sz w:val="24"/>
          <w:szCs w:val="24"/>
        </w:rPr>
        <w:t>a</w:t>
      </w:r>
      <w:r w:rsidRPr="003960F8">
        <w:rPr>
          <w:sz w:val="24"/>
          <w:szCs w:val="24"/>
        </w:rPr>
        <w:t xml:space="preserve"> a 1 </w:t>
      </w:r>
      <w:r>
        <w:rPr>
          <w:sz w:val="24"/>
          <w:szCs w:val="24"/>
        </w:rPr>
        <w:t xml:space="preserve">pre zhotoviteľa. </w:t>
      </w:r>
    </w:p>
    <w:p w:rsidR="003B7014" w:rsidRPr="003960F8" w:rsidRDefault="003B7014" w:rsidP="003B7014">
      <w:pPr>
        <w:pStyle w:val="Odsekzoznamu1"/>
        <w:numPr>
          <w:ilvl w:val="0"/>
          <w:numId w:val="14"/>
        </w:numPr>
        <w:ind w:left="284" w:hanging="284"/>
        <w:jc w:val="both"/>
        <w:rPr>
          <w:sz w:val="24"/>
          <w:szCs w:val="24"/>
        </w:rPr>
      </w:pPr>
      <w:r w:rsidRPr="003960F8">
        <w:rPr>
          <w:sz w:val="24"/>
          <w:szCs w:val="24"/>
        </w:rPr>
        <w:t xml:space="preserve">Zmluvné strany podpisom tejto zmluvy vyjadrujú súhlas s jej obsahom a vyhlasujú, že ju uzatvárajú slobodne a vážne, nie v tiesni a nie za nápadne nevýhodných podmienok.  </w:t>
      </w:r>
    </w:p>
    <w:p w:rsidR="003B7014" w:rsidRPr="003960F8" w:rsidRDefault="003B7014" w:rsidP="003B7014">
      <w:pPr>
        <w:jc w:val="both"/>
      </w:pPr>
    </w:p>
    <w:p w:rsidR="003B7014" w:rsidRPr="003960F8" w:rsidRDefault="003B7014" w:rsidP="003B7014">
      <w:pPr>
        <w:jc w:val="both"/>
      </w:pPr>
      <w:r w:rsidRPr="003960F8">
        <w:t>Objednávateľ</w:t>
      </w:r>
      <w:r>
        <w:t xml:space="preserve"> </w:t>
      </w:r>
      <w:r w:rsidRPr="003960F8">
        <w:t>:</w:t>
      </w:r>
      <w:r w:rsidRPr="003960F8">
        <w:tab/>
      </w:r>
      <w:r w:rsidRPr="003960F8">
        <w:tab/>
      </w:r>
      <w:r w:rsidRPr="003960F8">
        <w:tab/>
      </w:r>
      <w:r w:rsidRPr="003960F8">
        <w:tab/>
      </w:r>
      <w:r w:rsidRPr="003960F8">
        <w:tab/>
      </w:r>
      <w:r>
        <w:t>Zhotoviteľ :</w:t>
      </w:r>
    </w:p>
    <w:p w:rsidR="003B7014" w:rsidRPr="003960F8" w:rsidRDefault="003B7014" w:rsidP="003B7014">
      <w:pPr>
        <w:jc w:val="both"/>
      </w:pPr>
    </w:p>
    <w:p w:rsidR="003B7014" w:rsidRPr="003960F8" w:rsidRDefault="003B7014" w:rsidP="003B7014">
      <w:pPr>
        <w:jc w:val="both"/>
      </w:pPr>
      <w:r w:rsidRPr="003960F8">
        <w:t>V Nitre,</w:t>
      </w:r>
      <w:r>
        <w:t xml:space="preserve"> dňa ............................</w:t>
      </w:r>
      <w:r>
        <w:tab/>
      </w:r>
      <w:r>
        <w:tab/>
      </w:r>
      <w:r>
        <w:tab/>
      </w:r>
      <w:r w:rsidRPr="003960F8">
        <w:t xml:space="preserve">V </w:t>
      </w:r>
      <w:r>
        <w:t>Nitre</w:t>
      </w:r>
      <w:r w:rsidRPr="003960F8">
        <w:t>, dňa  ................</w:t>
      </w:r>
      <w:r>
        <w:t>................</w:t>
      </w:r>
    </w:p>
    <w:p w:rsidR="003B7014" w:rsidRPr="003960F8" w:rsidRDefault="003B7014" w:rsidP="003B7014">
      <w:pPr>
        <w:jc w:val="both"/>
      </w:pPr>
    </w:p>
    <w:p w:rsidR="003B7014" w:rsidRDefault="003B7014" w:rsidP="003B7014">
      <w:pPr>
        <w:jc w:val="both"/>
      </w:pPr>
    </w:p>
    <w:p w:rsidR="003B7014" w:rsidRDefault="003B7014" w:rsidP="003B7014">
      <w:pPr>
        <w:jc w:val="both"/>
      </w:pPr>
    </w:p>
    <w:p w:rsidR="003B7014" w:rsidRDefault="003B7014" w:rsidP="003B7014">
      <w:pPr>
        <w:jc w:val="both"/>
      </w:pPr>
    </w:p>
    <w:p w:rsidR="003B7014" w:rsidRDefault="003B7014" w:rsidP="003B7014">
      <w:pPr>
        <w:jc w:val="both"/>
      </w:pPr>
    </w:p>
    <w:p w:rsidR="003B7014" w:rsidRPr="003960F8" w:rsidRDefault="003B7014" w:rsidP="003B7014">
      <w:pPr>
        <w:jc w:val="both"/>
      </w:pPr>
    </w:p>
    <w:p w:rsidR="003B7014" w:rsidRDefault="003B7014" w:rsidP="003B7014">
      <w:pPr>
        <w:jc w:val="both"/>
      </w:pPr>
      <w:r w:rsidRPr="003960F8">
        <w:t>.......................</w:t>
      </w:r>
      <w:r>
        <w:t>............................</w:t>
      </w:r>
      <w:r>
        <w:tab/>
      </w:r>
      <w:r>
        <w:tab/>
      </w:r>
      <w:r>
        <w:tab/>
      </w:r>
      <w:r w:rsidRPr="003960F8">
        <w:t>..................................................</w:t>
      </w:r>
      <w:r>
        <w:t>....</w:t>
      </w:r>
    </w:p>
    <w:p w:rsidR="003B7014" w:rsidRPr="00131DCE" w:rsidRDefault="00263E11" w:rsidP="003B7014">
      <w:pPr>
        <w:jc w:val="both"/>
      </w:pPr>
      <w:r>
        <w:t xml:space="preserve">              </w:t>
      </w:r>
      <w:r w:rsidR="003B7014">
        <w:t>Marek Hattas</w:t>
      </w:r>
      <w:r w:rsidR="003B7014">
        <w:tab/>
      </w:r>
      <w:r w:rsidR="003B7014">
        <w:tab/>
      </w:r>
      <w:r w:rsidR="003B7014">
        <w:tab/>
      </w:r>
      <w:r w:rsidR="003B7014">
        <w:tab/>
      </w:r>
      <w:r w:rsidR="003B7014">
        <w:tab/>
      </w:r>
      <w:r w:rsidR="003B7014">
        <w:tab/>
      </w:r>
    </w:p>
    <w:p w:rsidR="003B7014" w:rsidRPr="00131DCE" w:rsidRDefault="00263E11" w:rsidP="003B7014">
      <w:pPr>
        <w:jc w:val="both"/>
      </w:pPr>
      <w:r>
        <w:t xml:space="preserve">        </w:t>
      </w:r>
      <w:r w:rsidR="003B7014" w:rsidRPr="003960F8">
        <w:t>primátor mesta Nitra</w:t>
      </w:r>
      <w:r w:rsidR="003B7014">
        <w:rPr>
          <w:bCs/>
        </w:rPr>
        <w:tab/>
      </w:r>
      <w:r w:rsidR="003B7014">
        <w:rPr>
          <w:bCs/>
        </w:rPr>
        <w:tab/>
      </w:r>
      <w:r w:rsidR="003B7014">
        <w:rPr>
          <w:bCs/>
        </w:rPr>
        <w:tab/>
      </w:r>
      <w:r w:rsidR="003B7014">
        <w:rPr>
          <w:bCs/>
        </w:rPr>
        <w:tab/>
      </w:r>
      <w:r w:rsidR="003B7014">
        <w:rPr>
          <w:bCs/>
        </w:rPr>
        <w:tab/>
      </w:r>
    </w:p>
    <w:p w:rsidR="003B7014" w:rsidRPr="007C139B" w:rsidRDefault="003B7014" w:rsidP="003B7014">
      <w:pPr>
        <w:jc w:val="both"/>
        <w:rPr>
          <w:sz w:val="22"/>
          <w:szCs w:val="22"/>
        </w:rPr>
      </w:pPr>
    </w:p>
    <w:bookmarkEnd w:id="0"/>
    <w:p w:rsidR="001106D5" w:rsidRPr="0063225F" w:rsidRDefault="001106D5">
      <w:pPr>
        <w:rPr>
          <w:bCs/>
          <w:iCs/>
        </w:rPr>
      </w:pPr>
    </w:p>
    <w:sectPr w:rsidR="001106D5" w:rsidRPr="0063225F" w:rsidSect="003405C8">
      <w:headerReference w:type="default" r:id="rId8"/>
      <w:pgSz w:w="11906" w:h="16838"/>
      <w:pgMar w:top="1293" w:right="1418"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947" w:rsidRDefault="001C6947" w:rsidP="002A78F7">
      <w:r>
        <w:separator/>
      </w:r>
    </w:p>
  </w:endnote>
  <w:endnote w:type="continuationSeparator" w:id="0">
    <w:p w:rsidR="001C6947" w:rsidRDefault="001C6947" w:rsidP="002A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oronto">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947" w:rsidRDefault="001C6947" w:rsidP="002A78F7">
      <w:r>
        <w:separator/>
      </w:r>
    </w:p>
  </w:footnote>
  <w:footnote w:type="continuationSeparator" w:id="0">
    <w:p w:rsidR="001C6947" w:rsidRDefault="001C6947" w:rsidP="002A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ED1" w:rsidRPr="00F66C82" w:rsidRDefault="00F66C82" w:rsidP="009F4ED1">
    <w:pPr>
      <w:pStyle w:val="Nadpis2"/>
      <w:ind w:firstLine="0"/>
      <w:rPr>
        <w:rFonts w:asciiTheme="minorHAnsi" w:hAnsiTheme="minorHAnsi" w:cstheme="minorHAnsi"/>
        <w:b w:val="0"/>
        <w:sz w:val="22"/>
        <w:szCs w:val="22"/>
      </w:rPr>
    </w:pPr>
    <w:r w:rsidRPr="00F66C82">
      <w:rPr>
        <w:rFonts w:asciiTheme="minorHAnsi" w:hAnsiTheme="minorHAnsi" w:cstheme="minorHAnsi"/>
        <w:b w:val="0"/>
        <w:sz w:val="22"/>
        <w:szCs w:val="22"/>
      </w:rPr>
      <w:t>Príloha č. 4 Zmluva o dielo - Návrh</w:t>
    </w:r>
  </w:p>
  <w:p w:rsidR="00993D1B" w:rsidRPr="007F3E99" w:rsidRDefault="009F4ED1" w:rsidP="009F4ED1">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725"/>
    <w:multiLevelType w:val="multilevel"/>
    <w:tmpl w:val="EAECE26A"/>
    <w:lvl w:ilvl="0">
      <w:start w:val="1"/>
      <w:numFmt w:val="decimal"/>
      <w:lvlText w:val="%1."/>
      <w:lvlJc w:val="left"/>
      <w:pPr>
        <w:ind w:left="720"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82277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34334B"/>
    <w:multiLevelType w:val="hybridMultilevel"/>
    <w:tmpl w:val="52CEFC78"/>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BC04E0"/>
    <w:multiLevelType w:val="hybridMultilevel"/>
    <w:tmpl w:val="5A12D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9A5D8C"/>
    <w:multiLevelType w:val="hybridMultilevel"/>
    <w:tmpl w:val="AEEE7E96"/>
    <w:lvl w:ilvl="0" w:tplc="90045ADA">
      <w:start w:val="2"/>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D6132D"/>
    <w:multiLevelType w:val="hybridMultilevel"/>
    <w:tmpl w:val="AAE6D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46494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58259D"/>
    <w:multiLevelType w:val="hybridMultilevel"/>
    <w:tmpl w:val="F322F9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AA1543"/>
    <w:multiLevelType w:val="hybridMultilevel"/>
    <w:tmpl w:val="023637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82489F"/>
    <w:multiLevelType w:val="hybridMultilevel"/>
    <w:tmpl w:val="9A6A408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4C6A5357"/>
    <w:multiLevelType w:val="hybridMultilevel"/>
    <w:tmpl w:val="08FE5B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34244D1"/>
    <w:multiLevelType w:val="hybridMultilevel"/>
    <w:tmpl w:val="9612A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53C37EF"/>
    <w:multiLevelType w:val="hybridMultilevel"/>
    <w:tmpl w:val="F1EA26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7E64AFF"/>
    <w:multiLevelType w:val="hybridMultilevel"/>
    <w:tmpl w:val="553C78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283C4C"/>
    <w:multiLevelType w:val="hybridMultilevel"/>
    <w:tmpl w:val="E892D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1F66B7"/>
    <w:multiLevelType w:val="hybridMultilevel"/>
    <w:tmpl w:val="ADC4AF1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2"/>
  </w:num>
  <w:num w:numId="2">
    <w:abstractNumId w:val="5"/>
  </w:num>
  <w:num w:numId="3">
    <w:abstractNumId w:val="7"/>
  </w:num>
  <w:num w:numId="4">
    <w:abstractNumId w:val="9"/>
  </w:num>
  <w:num w:numId="5">
    <w:abstractNumId w:val="3"/>
  </w:num>
  <w:num w:numId="6">
    <w:abstractNumId w:val="14"/>
  </w:num>
  <w:num w:numId="7">
    <w:abstractNumId w:val="13"/>
  </w:num>
  <w:num w:numId="8">
    <w:abstractNumId w:val="0"/>
  </w:num>
  <w:num w:numId="9">
    <w:abstractNumId w:val="12"/>
  </w:num>
  <w:num w:numId="10">
    <w:abstractNumId w:val="6"/>
  </w:num>
  <w:num w:numId="11">
    <w:abstractNumId w:val="15"/>
  </w:num>
  <w:num w:numId="12">
    <w:abstractNumId w:val="1"/>
  </w:num>
  <w:num w:numId="13">
    <w:abstractNumId w:val="11"/>
  </w:num>
  <w:num w:numId="14">
    <w:abstractNumId w:val="1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14"/>
    <w:rsid w:val="000518FD"/>
    <w:rsid w:val="0007253F"/>
    <w:rsid w:val="000D5876"/>
    <w:rsid w:val="000E793B"/>
    <w:rsid w:val="000F51F7"/>
    <w:rsid w:val="001106D5"/>
    <w:rsid w:val="0011467D"/>
    <w:rsid w:val="00116421"/>
    <w:rsid w:val="001314D9"/>
    <w:rsid w:val="00134DDB"/>
    <w:rsid w:val="001C4A2F"/>
    <w:rsid w:val="001C6947"/>
    <w:rsid w:val="001F38C1"/>
    <w:rsid w:val="00263E11"/>
    <w:rsid w:val="00264429"/>
    <w:rsid w:val="00286C83"/>
    <w:rsid w:val="002A78F7"/>
    <w:rsid w:val="002B2853"/>
    <w:rsid w:val="002D27B6"/>
    <w:rsid w:val="002D3724"/>
    <w:rsid w:val="003057A1"/>
    <w:rsid w:val="003405C8"/>
    <w:rsid w:val="00397FD2"/>
    <w:rsid w:val="003B179A"/>
    <w:rsid w:val="003B2E41"/>
    <w:rsid w:val="003B7014"/>
    <w:rsid w:val="004401B8"/>
    <w:rsid w:val="0046434B"/>
    <w:rsid w:val="00465D09"/>
    <w:rsid w:val="00466ED6"/>
    <w:rsid w:val="00471A62"/>
    <w:rsid w:val="004A74C3"/>
    <w:rsid w:val="004A795C"/>
    <w:rsid w:val="004B4230"/>
    <w:rsid w:val="004C4B3D"/>
    <w:rsid w:val="004F5DFF"/>
    <w:rsid w:val="00572DED"/>
    <w:rsid w:val="005E1796"/>
    <w:rsid w:val="0063225F"/>
    <w:rsid w:val="00664709"/>
    <w:rsid w:val="006919BC"/>
    <w:rsid w:val="006D0965"/>
    <w:rsid w:val="006D0C88"/>
    <w:rsid w:val="006D1C78"/>
    <w:rsid w:val="006D49F0"/>
    <w:rsid w:val="006F0101"/>
    <w:rsid w:val="00735DF4"/>
    <w:rsid w:val="00737E4E"/>
    <w:rsid w:val="007A3969"/>
    <w:rsid w:val="007F3E99"/>
    <w:rsid w:val="00847BCA"/>
    <w:rsid w:val="00890DB5"/>
    <w:rsid w:val="00896F7A"/>
    <w:rsid w:val="008C2FC9"/>
    <w:rsid w:val="008F5D4D"/>
    <w:rsid w:val="0090206A"/>
    <w:rsid w:val="00921532"/>
    <w:rsid w:val="009627DA"/>
    <w:rsid w:val="00964A15"/>
    <w:rsid w:val="00982863"/>
    <w:rsid w:val="00993D1B"/>
    <w:rsid w:val="00997D2A"/>
    <w:rsid w:val="009B0FFB"/>
    <w:rsid w:val="009C54ED"/>
    <w:rsid w:val="009F4ED1"/>
    <w:rsid w:val="00AD1C94"/>
    <w:rsid w:val="00B22302"/>
    <w:rsid w:val="00B43139"/>
    <w:rsid w:val="00B7560C"/>
    <w:rsid w:val="00B8586B"/>
    <w:rsid w:val="00C24AEB"/>
    <w:rsid w:val="00C6253D"/>
    <w:rsid w:val="00D234C8"/>
    <w:rsid w:val="00DD34AB"/>
    <w:rsid w:val="00DF7656"/>
    <w:rsid w:val="00E4362B"/>
    <w:rsid w:val="00E7308B"/>
    <w:rsid w:val="00E8135F"/>
    <w:rsid w:val="00EA6984"/>
    <w:rsid w:val="00F66C82"/>
    <w:rsid w:val="00F717F2"/>
    <w:rsid w:val="00F90F87"/>
    <w:rsid w:val="00FB60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0329E"/>
  <w15:chartTrackingRefBased/>
  <w15:docId w15:val="{24F29E00-87E1-404B-927B-2A9F7839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rPr>
  </w:style>
  <w:style w:type="paragraph" w:styleId="Nadpis1">
    <w:name w:val="heading 1"/>
    <w:basedOn w:val="Normlny"/>
    <w:next w:val="Normlny"/>
    <w:qFormat/>
    <w:pPr>
      <w:keepNext/>
      <w:outlineLvl w:val="0"/>
    </w:pPr>
    <w:rPr>
      <w:b/>
      <w:snapToGrid w:val="0"/>
      <w:color w:val="000000"/>
      <w:sz w:val="20"/>
      <w:szCs w:val="20"/>
    </w:rPr>
  </w:style>
  <w:style w:type="paragraph" w:styleId="Nadpis2">
    <w:name w:val="heading 2"/>
    <w:basedOn w:val="Normlny"/>
    <w:next w:val="Normlny"/>
    <w:qFormat/>
    <w:pPr>
      <w:keepNext/>
      <w:ind w:firstLine="708"/>
      <w:outlineLvl w:val="1"/>
    </w:pPr>
    <w:rPr>
      <w:rFonts w:ascii="Toronto" w:hAnsi="Toronto"/>
      <w:b/>
      <w:snapToGrid w:val="0"/>
      <w:color w:val="000000"/>
      <w:sz w:val="32"/>
      <w:szCs w:val="20"/>
    </w:rPr>
  </w:style>
  <w:style w:type="paragraph" w:styleId="Nadpis3">
    <w:name w:val="heading 3"/>
    <w:basedOn w:val="Normlny"/>
    <w:next w:val="Normlny"/>
    <w:qFormat/>
    <w:pPr>
      <w:keepNext/>
      <w:ind w:left="709"/>
      <w:outlineLvl w:val="2"/>
    </w:pPr>
    <w:rPr>
      <w:rFonts w:ascii="Toronto" w:hAnsi="Toronto"/>
      <w:i/>
      <w:snapToGrid w:val="0"/>
      <w:color w:val="000000"/>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 w:type="table" w:styleId="Mriekatabuky">
    <w:name w:val="Table Grid"/>
    <w:basedOn w:val="Normlnatabuka"/>
    <w:uiPriority w:val="59"/>
    <w:rsid w:val="006D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71A62"/>
    <w:rPr>
      <w:rFonts w:ascii="Segoe UI" w:hAnsi="Segoe UI" w:cs="Segoe UI"/>
      <w:sz w:val="18"/>
      <w:szCs w:val="18"/>
    </w:rPr>
  </w:style>
  <w:style w:type="character" w:customStyle="1" w:styleId="TextbublinyChar">
    <w:name w:val="Text bubliny Char"/>
    <w:link w:val="Textbubliny"/>
    <w:uiPriority w:val="99"/>
    <w:semiHidden/>
    <w:rsid w:val="00471A62"/>
    <w:rPr>
      <w:rFonts w:ascii="Segoe UI" w:hAnsi="Segoe UI" w:cs="Segoe UI"/>
      <w:sz w:val="18"/>
      <w:szCs w:val="18"/>
    </w:rPr>
  </w:style>
  <w:style w:type="character" w:styleId="Vrazn">
    <w:name w:val="Strong"/>
    <w:basedOn w:val="Predvolenpsmoodseku"/>
    <w:uiPriority w:val="22"/>
    <w:qFormat/>
    <w:rsid w:val="000F51F7"/>
    <w:rPr>
      <w:b/>
      <w:bCs/>
    </w:rPr>
  </w:style>
  <w:style w:type="character" w:styleId="Hypertextovprepojenie">
    <w:name w:val="Hyperlink"/>
    <w:basedOn w:val="Predvolenpsmoodseku"/>
    <w:uiPriority w:val="99"/>
    <w:unhideWhenUsed/>
    <w:rsid w:val="00664709"/>
    <w:rPr>
      <w:color w:val="0563C1" w:themeColor="hyperlink"/>
      <w:u w:val="single"/>
    </w:rPr>
  </w:style>
  <w:style w:type="paragraph" w:styleId="Odsekzoznamu">
    <w:name w:val="List Paragraph"/>
    <w:basedOn w:val="Normlny"/>
    <w:uiPriority w:val="34"/>
    <w:qFormat/>
    <w:rsid w:val="003B7014"/>
    <w:pPr>
      <w:ind w:left="720"/>
      <w:contextualSpacing/>
    </w:pPr>
  </w:style>
  <w:style w:type="paragraph" w:customStyle="1" w:styleId="Odsekzoznamu1">
    <w:name w:val="Odsek zoznamu1"/>
    <w:basedOn w:val="Normlny"/>
    <w:rsid w:val="003B7014"/>
    <w:pPr>
      <w:ind w:left="720"/>
      <w:contextualSpacing/>
    </w:pPr>
    <w:rPr>
      <w:rFonts w:eastAsia="Calibri"/>
      <w:sz w:val="20"/>
      <w:szCs w:val="20"/>
    </w:rPr>
  </w:style>
  <w:style w:type="paragraph" w:styleId="Zkladntext3">
    <w:name w:val="Body Text 3"/>
    <w:basedOn w:val="Normlny"/>
    <w:link w:val="Zkladntext3Char"/>
    <w:uiPriority w:val="99"/>
    <w:semiHidden/>
    <w:unhideWhenUsed/>
    <w:rsid w:val="003B7014"/>
    <w:pPr>
      <w:spacing w:after="120"/>
    </w:pPr>
    <w:rPr>
      <w:sz w:val="16"/>
      <w:szCs w:val="16"/>
    </w:rPr>
  </w:style>
  <w:style w:type="character" w:customStyle="1" w:styleId="Zkladntext3Char">
    <w:name w:val="Základný text 3 Char"/>
    <w:basedOn w:val="Predvolenpsmoodseku"/>
    <w:link w:val="Zkladntext3"/>
    <w:uiPriority w:val="99"/>
    <w:semiHidden/>
    <w:rsid w:val="003B7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7015">
      <w:bodyDiv w:val="1"/>
      <w:marLeft w:val="0"/>
      <w:marRight w:val="0"/>
      <w:marTop w:val="0"/>
      <w:marBottom w:val="0"/>
      <w:divBdr>
        <w:top w:val="none" w:sz="0" w:space="0" w:color="auto"/>
        <w:left w:val="none" w:sz="0" w:space="0" w:color="auto"/>
        <w:bottom w:val="none" w:sz="0" w:space="0" w:color="auto"/>
        <w:right w:val="none" w:sz="0" w:space="0" w:color="auto"/>
      </w:divBdr>
    </w:div>
    <w:div w:id="343215920">
      <w:bodyDiv w:val="1"/>
      <w:marLeft w:val="0"/>
      <w:marRight w:val="0"/>
      <w:marTop w:val="0"/>
      <w:marBottom w:val="0"/>
      <w:divBdr>
        <w:top w:val="none" w:sz="0" w:space="0" w:color="auto"/>
        <w:left w:val="none" w:sz="0" w:space="0" w:color="auto"/>
        <w:bottom w:val="none" w:sz="0" w:space="0" w:color="auto"/>
        <w:right w:val="none" w:sz="0" w:space="0" w:color="auto"/>
      </w:divBdr>
    </w:div>
    <w:div w:id="521364407">
      <w:bodyDiv w:val="1"/>
      <w:marLeft w:val="0"/>
      <w:marRight w:val="0"/>
      <w:marTop w:val="0"/>
      <w:marBottom w:val="0"/>
      <w:divBdr>
        <w:top w:val="none" w:sz="0" w:space="0" w:color="auto"/>
        <w:left w:val="none" w:sz="0" w:space="0" w:color="auto"/>
        <w:bottom w:val="none" w:sz="0" w:space="0" w:color="auto"/>
        <w:right w:val="none" w:sz="0" w:space="0" w:color="auto"/>
      </w:divBdr>
    </w:div>
    <w:div w:id="817190550">
      <w:bodyDiv w:val="1"/>
      <w:marLeft w:val="0"/>
      <w:marRight w:val="0"/>
      <w:marTop w:val="0"/>
      <w:marBottom w:val="0"/>
      <w:divBdr>
        <w:top w:val="none" w:sz="0" w:space="0" w:color="auto"/>
        <w:left w:val="none" w:sz="0" w:space="0" w:color="auto"/>
        <w:bottom w:val="none" w:sz="0" w:space="0" w:color="auto"/>
        <w:right w:val="none" w:sz="0" w:space="0" w:color="auto"/>
      </w:divBdr>
    </w:div>
    <w:div w:id="850606251">
      <w:bodyDiv w:val="1"/>
      <w:marLeft w:val="0"/>
      <w:marRight w:val="0"/>
      <w:marTop w:val="0"/>
      <w:marBottom w:val="0"/>
      <w:divBdr>
        <w:top w:val="none" w:sz="0" w:space="0" w:color="auto"/>
        <w:left w:val="none" w:sz="0" w:space="0" w:color="auto"/>
        <w:bottom w:val="none" w:sz="0" w:space="0" w:color="auto"/>
        <w:right w:val="none" w:sz="0" w:space="0" w:color="auto"/>
      </w:divBdr>
    </w:div>
    <w:div w:id="1087531332">
      <w:bodyDiv w:val="1"/>
      <w:marLeft w:val="0"/>
      <w:marRight w:val="0"/>
      <w:marTop w:val="0"/>
      <w:marBottom w:val="0"/>
      <w:divBdr>
        <w:top w:val="none" w:sz="0" w:space="0" w:color="auto"/>
        <w:left w:val="none" w:sz="0" w:space="0" w:color="auto"/>
        <w:bottom w:val="none" w:sz="0" w:space="0" w:color="auto"/>
        <w:right w:val="none" w:sz="0" w:space="0" w:color="auto"/>
      </w:divBdr>
    </w:div>
    <w:div w:id="1518349065">
      <w:bodyDiv w:val="1"/>
      <w:marLeft w:val="0"/>
      <w:marRight w:val="0"/>
      <w:marTop w:val="0"/>
      <w:marBottom w:val="0"/>
      <w:divBdr>
        <w:top w:val="none" w:sz="0" w:space="0" w:color="auto"/>
        <w:left w:val="none" w:sz="0" w:space="0" w:color="auto"/>
        <w:bottom w:val="none" w:sz="0" w:space="0" w:color="auto"/>
        <w:right w:val="none" w:sz="0" w:space="0" w:color="auto"/>
      </w:divBdr>
    </w:div>
    <w:div w:id="1574464804">
      <w:bodyDiv w:val="1"/>
      <w:marLeft w:val="0"/>
      <w:marRight w:val="0"/>
      <w:marTop w:val="0"/>
      <w:marBottom w:val="0"/>
      <w:divBdr>
        <w:top w:val="none" w:sz="0" w:space="0" w:color="auto"/>
        <w:left w:val="none" w:sz="0" w:space="0" w:color="auto"/>
        <w:bottom w:val="none" w:sz="0" w:space="0" w:color="auto"/>
        <w:right w:val="none" w:sz="0" w:space="0" w:color="auto"/>
      </w:divBdr>
    </w:div>
    <w:div w:id="16801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va\Documents\LIPA\TXT\OBSTAVARANIE\OVaR-zn.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F9CC-1E1B-4EA8-849B-68C7019D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OVaR-zn</Template>
  <TotalTime>25</TotalTime>
  <Pages>6</Pages>
  <Words>2587</Words>
  <Characters>14751</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Váš list číslo/zo dňa</vt:lpstr>
    </vt:vector>
  </TitlesOfParts>
  <Company>Mestsky urad</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číslo/zo dňa</dc:title>
  <dc:subject/>
  <dc:creator>Gogová Martina, Ing. arch</dc:creator>
  <cp:keywords/>
  <dc:description/>
  <cp:lastModifiedBy>Moravec Viktor, Mgr.</cp:lastModifiedBy>
  <cp:revision>9</cp:revision>
  <cp:lastPrinted>2017-11-23T09:40:00Z</cp:lastPrinted>
  <dcterms:created xsi:type="dcterms:W3CDTF">2021-09-07T11:22:00Z</dcterms:created>
  <dcterms:modified xsi:type="dcterms:W3CDTF">2021-10-22T08:32:00Z</dcterms:modified>
</cp:coreProperties>
</file>