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51" w:rsidRDefault="004B7AE4">
      <w:r>
        <w:t>Všetkým záujemcom</w:t>
      </w:r>
    </w:p>
    <w:p w:rsidR="000D2D2B" w:rsidRDefault="000D2D2B"/>
    <w:p w:rsidR="000D2D2B" w:rsidRDefault="000D2D2B"/>
    <w:p w:rsidR="000D2D2B" w:rsidRDefault="000D2D2B"/>
    <w:p w:rsidR="003D6B0C" w:rsidRDefault="003D6B0C"/>
    <w:p w:rsidR="003D6B0C" w:rsidRDefault="003D6B0C"/>
    <w:p w:rsidR="00C818ED" w:rsidRDefault="00014B25" w:rsidP="00A83EED">
      <w:r>
        <w:tab/>
      </w:r>
    </w:p>
    <w:p w:rsidR="0000590D" w:rsidRDefault="002A78F7">
      <w:pPr>
        <w:rPr>
          <w:b/>
          <w:bCs/>
          <w:i/>
          <w:iCs/>
        </w:rPr>
      </w:pPr>
      <w:r>
        <w:rPr>
          <w:b/>
          <w:bCs/>
          <w:i/>
          <w:iCs/>
        </w:rPr>
        <w:t>Váš list číslo/zo dňa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Naše číslo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Vybavuje/linka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Nitra</w:t>
      </w:r>
    </w:p>
    <w:p w:rsidR="0000590D" w:rsidRPr="0000590D" w:rsidRDefault="00496351" w:rsidP="00392DE3">
      <w:pPr>
        <w:tabs>
          <w:tab w:val="left" w:pos="2775"/>
          <w:tab w:val="left" w:pos="4500"/>
          <w:tab w:val="left" w:pos="5640"/>
          <w:tab w:val="left" w:pos="8010"/>
        </w:tabs>
      </w:pPr>
      <w:r>
        <w:t xml:space="preserve">                                        </w:t>
      </w:r>
      <w:r w:rsidR="00C13474">
        <w:t xml:space="preserve">                              </w:t>
      </w:r>
      <w:r>
        <w:t xml:space="preserve">    </w:t>
      </w:r>
      <w:r w:rsidR="00E43C8F">
        <w:t>M.Daniš/</w:t>
      </w:r>
      <w:r w:rsidR="007B2805">
        <w:t>+421 376502270</w:t>
      </w:r>
      <w:r>
        <w:rPr>
          <w:rFonts w:eastAsia="Tahoma"/>
        </w:rPr>
        <w:t xml:space="preserve">          </w:t>
      </w:r>
      <w:r w:rsidR="00072648">
        <w:rPr>
          <w:rFonts w:eastAsia="Tahoma"/>
        </w:rPr>
        <w:t>1</w:t>
      </w:r>
      <w:r w:rsidR="00072648">
        <w:t>.12</w:t>
      </w:r>
      <w:r w:rsidR="00392DE3" w:rsidRPr="004C6B1B">
        <w:t>.202</w:t>
      </w:r>
      <w:r w:rsidR="00396DEF" w:rsidRPr="004C6B1B">
        <w:t>1</w:t>
      </w:r>
    </w:p>
    <w:p w:rsidR="0000590D" w:rsidRDefault="0000590D" w:rsidP="0000590D"/>
    <w:p w:rsidR="0000590D" w:rsidRPr="00E750DE" w:rsidRDefault="0000590D" w:rsidP="0000590D">
      <w:r w:rsidRPr="00E750DE">
        <w:t>Vec</w:t>
      </w:r>
      <w:r w:rsidR="00B57784">
        <w:t>:</w:t>
      </w:r>
    </w:p>
    <w:p w:rsidR="00C13474" w:rsidRDefault="00B8100E" w:rsidP="001361B2">
      <w:pPr>
        <w:autoSpaceDE w:val="0"/>
        <w:autoSpaceDN w:val="0"/>
        <w:adjustRightInd w:val="0"/>
        <w:ind w:firstLine="709"/>
      </w:pPr>
      <w:r>
        <w:t>Informácia o otváraní ponúk</w:t>
      </w:r>
      <w:r w:rsidR="00665DF8">
        <w:t xml:space="preserve"> k podlimitnej zákaze na dodanie tovaru</w:t>
      </w:r>
      <w:r w:rsidR="00C13474">
        <w:t xml:space="preserve"> s názvom </w:t>
      </w:r>
    </w:p>
    <w:p w:rsidR="00D15A46" w:rsidRDefault="00D15A46" w:rsidP="007B2805">
      <w:pPr>
        <w:ind w:left="867" w:right="10"/>
        <w:jc w:val="center"/>
      </w:pPr>
    </w:p>
    <w:p w:rsidR="00C13474" w:rsidRPr="00FD6F58" w:rsidRDefault="00FD6F58" w:rsidP="00A9698A">
      <w:pPr>
        <w:ind w:right="10"/>
        <w:jc w:val="center"/>
        <w:rPr>
          <w:b/>
          <w:sz w:val="28"/>
          <w:szCs w:val="28"/>
        </w:rPr>
      </w:pPr>
      <w:r w:rsidRPr="00FD6F58">
        <w:rPr>
          <w:b/>
          <w:sz w:val="28"/>
          <w:szCs w:val="28"/>
        </w:rPr>
        <w:t>„</w:t>
      </w:r>
      <w:r w:rsidR="00072648" w:rsidRPr="00072648">
        <w:rPr>
          <w:b/>
          <w:sz w:val="28"/>
          <w:szCs w:val="28"/>
        </w:rPr>
        <w:t>Pasport ciest – vypracovanie technickej evidencie ciest v meste Nitra</w:t>
      </w:r>
      <w:r w:rsidR="001361B2" w:rsidRPr="00FD6F58">
        <w:rPr>
          <w:b/>
          <w:sz w:val="28"/>
          <w:szCs w:val="28"/>
        </w:rPr>
        <w:t>“</w:t>
      </w:r>
    </w:p>
    <w:p w:rsidR="00C13474" w:rsidRDefault="00C13474" w:rsidP="00B57784"/>
    <w:p w:rsidR="001361B2" w:rsidRDefault="00C13474" w:rsidP="00B8100E">
      <w:pPr>
        <w:ind w:right="10"/>
      </w:pPr>
      <w:r>
        <w:t>Verejný obstarávateľ týmto informuje všetkých záujemcov a uc</w:t>
      </w:r>
      <w:r w:rsidR="00B8100E">
        <w:t>hádzačov, že otváranie ponúk</w:t>
      </w:r>
      <w:r w:rsidR="00072648">
        <w:t>, ktoré sa malo konať dňa 1.12.2021 o 13:00 hod.</w:t>
      </w:r>
      <w:r w:rsidR="00B8100E">
        <w:t xml:space="preserve"> sa z prevádzkových dôvodov odsúva na </w:t>
      </w:r>
      <w:r w:rsidR="00072648">
        <w:t>neskorší termín, o ktorom budú všetci uchádzači včas informovaní</w:t>
      </w:r>
      <w:r w:rsidR="00B8100E">
        <w:t>.</w:t>
      </w: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  <w:r>
        <w:t>S úctou</w:t>
      </w: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072648" w:rsidP="00C13474">
      <w:pPr>
        <w:autoSpaceDE w:val="0"/>
        <w:autoSpaceDN w:val="0"/>
        <w:adjustRightInd w:val="0"/>
        <w:ind w:firstLine="709"/>
      </w:pPr>
      <w:r>
        <w:t xml:space="preserve">                                                                             </w:t>
      </w:r>
    </w:p>
    <w:p w:rsidR="00C13474" w:rsidRDefault="00072648" w:rsidP="00C13474">
      <w:pPr>
        <w:autoSpaceDE w:val="0"/>
        <w:autoSpaceDN w:val="0"/>
        <w:adjustRightInd w:val="0"/>
        <w:ind w:firstLine="709"/>
      </w:pPr>
      <w:r>
        <w:t xml:space="preserve">                                                                               v.r.</w:t>
      </w:r>
    </w:p>
    <w:p w:rsidR="00C13474" w:rsidRDefault="00C13474" w:rsidP="00C13474">
      <w:pPr>
        <w:autoSpaceDE w:val="0"/>
        <w:autoSpaceDN w:val="0"/>
        <w:adjustRightInd w:val="0"/>
        <w:ind w:firstLine="709"/>
      </w:pPr>
      <w:r>
        <w:t xml:space="preserve">                                      </w:t>
      </w:r>
      <w:r w:rsidR="00072648">
        <w:t xml:space="preserve">                            </w:t>
      </w:r>
      <w:r>
        <w:t xml:space="preserve"> Ing. Miroslav Daniš</w:t>
      </w:r>
    </w:p>
    <w:p w:rsidR="00072648" w:rsidRPr="00C13474" w:rsidRDefault="00072648" w:rsidP="00C13474">
      <w:pPr>
        <w:autoSpaceDE w:val="0"/>
        <w:autoSpaceDN w:val="0"/>
        <w:adjustRightInd w:val="0"/>
        <w:ind w:firstLine="709"/>
        <w:rPr>
          <w:rFonts w:ascii="Georgia" w:hAnsi="Georgia" w:cstheme="minorHAnsi"/>
          <w:b/>
          <w:bCs/>
          <w:color w:val="000000"/>
        </w:rPr>
      </w:pPr>
      <w:r>
        <w:t xml:space="preserve">                                                 </w:t>
      </w:r>
      <w:bookmarkStart w:id="0" w:name="_GoBack"/>
      <w:bookmarkEnd w:id="0"/>
      <w:r>
        <w:t>referent pre verejné obstarávanie MsÚ Nitra</w:t>
      </w:r>
    </w:p>
    <w:sectPr w:rsidR="00072648" w:rsidRPr="00C13474" w:rsidSect="00ED4803">
      <w:headerReference w:type="default" r:id="rId8"/>
      <w:footerReference w:type="default" r:id="rId9"/>
      <w:pgSz w:w="11906" w:h="16838"/>
      <w:pgMar w:top="993" w:right="849" w:bottom="1417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C6" w:rsidRDefault="001D24C6" w:rsidP="002A78F7">
      <w:r>
        <w:separator/>
      </w:r>
    </w:p>
  </w:endnote>
  <w:endnote w:type="continuationSeparator" w:id="0">
    <w:p w:rsidR="001D24C6" w:rsidRDefault="001D24C6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491649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4294967294" distB="4294967294" distL="114300" distR="114300" simplePos="0" relativeHeight="251658240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132079</wp:posOffset>
              </wp:positionV>
              <wp:extent cx="5760720" cy="0"/>
              <wp:effectExtent l="0" t="0" r="3048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F76EC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:rsidR="002A78F7" w:rsidRDefault="002A78F7">
    <w:pPr>
      <w:pStyle w:val="Nadpis1"/>
    </w:pPr>
    <w:r>
      <w:t>Adresa: Mestský úrad</w:t>
    </w:r>
    <w:r>
      <w:tab/>
    </w:r>
    <w:r>
      <w:tab/>
    </w:r>
    <w:r>
      <w:tab/>
      <w:t xml:space="preserve">tel. spoj.: (037) 6502 kl.: 111 </w:t>
    </w:r>
    <w:r>
      <w:tab/>
    </w:r>
    <w:r>
      <w:tab/>
      <w:t xml:space="preserve">      fax: (037) 6502 331</w:t>
    </w:r>
  </w:p>
  <w:p w:rsidR="002A78F7" w:rsidRDefault="002A78F7" w:rsidP="0067499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b/>
        <w:snapToGrid w:val="0"/>
        <w:sz w:val="20"/>
      </w:rPr>
    </w:pPr>
    <w:r>
      <w:rPr>
        <w:b/>
        <w:snapToGrid w:val="0"/>
        <w:sz w:val="20"/>
      </w:rPr>
      <w:tab/>
    </w:r>
    <w:r>
      <w:rPr>
        <w:b/>
        <w:sz w:val="20"/>
      </w:rPr>
      <w:t>Štefánikova tr.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 w:rsidR="00674990">
      <w:rPr>
        <w:b/>
        <w:snapToGrid w:val="0"/>
        <w:sz w:val="20"/>
      </w:rPr>
      <w:tab/>
    </w:r>
  </w:p>
  <w:p w:rsidR="002A78F7" w:rsidRDefault="002A78F7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</w:r>
  </w:p>
  <w:p w:rsidR="002A78F7" w:rsidRDefault="002A78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C6" w:rsidRDefault="001D24C6" w:rsidP="002A78F7">
      <w:r>
        <w:separator/>
      </w:r>
    </w:p>
  </w:footnote>
  <w:footnote w:type="continuationSeparator" w:id="0">
    <w:p w:rsidR="001D24C6" w:rsidRDefault="001D24C6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1D24C6">
    <w:pPr>
      <w:pStyle w:val="Nadpis2"/>
      <w:ind w:firstLine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7216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699862909" r:id="rId2"/>
      </w:object>
    </w:r>
    <w:r w:rsidR="00491649">
      <w:rPr>
        <w:noProof/>
        <w:snapToGrid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98424</wp:posOffset>
              </wp:positionV>
              <wp:extent cx="4937760" cy="0"/>
              <wp:effectExtent l="0" t="19050" r="342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A3382" id="Line 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    </w:pict>
        </mc:Fallback>
      </mc:AlternateContent>
    </w:r>
  </w:p>
  <w:p w:rsidR="002A78F7" w:rsidRDefault="002A78F7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2A78F7" w:rsidRDefault="00491649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76834</wp:posOffset>
              </wp:positionV>
              <wp:extent cx="4937760" cy="0"/>
              <wp:effectExtent l="0" t="0" r="3429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E63A6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    </w:pict>
        </mc:Fallback>
      </mc:AlternateContent>
    </w:r>
    <w:r w:rsidR="002A78F7">
      <w:rPr>
        <w:rFonts w:ascii="Toronto" w:hAnsi="Toronto"/>
        <w:b/>
        <w:snapToGrid w:val="0"/>
        <w:color w:val="000000"/>
        <w:sz w:val="16"/>
      </w:rPr>
      <w:tab/>
    </w:r>
  </w:p>
  <w:p w:rsidR="002A78F7" w:rsidRDefault="002A78F7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2A78F7" w:rsidRDefault="002A78F7">
    <w:pPr>
      <w:pStyle w:val="Hlavika"/>
    </w:pPr>
  </w:p>
  <w:p w:rsidR="002A78F7" w:rsidRDefault="002A78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75E"/>
    <w:multiLevelType w:val="hybridMultilevel"/>
    <w:tmpl w:val="E2C2EDA6"/>
    <w:lvl w:ilvl="0" w:tplc="EBD63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860636A4">
      <w:start w:val="1"/>
      <w:numFmt w:val="upperRoman"/>
      <w:lvlText w:val="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8A01049"/>
    <w:multiLevelType w:val="hybridMultilevel"/>
    <w:tmpl w:val="F7CAAD8A"/>
    <w:lvl w:ilvl="0" w:tplc="7C9E31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58B4"/>
    <w:multiLevelType w:val="hybridMultilevel"/>
    <w:tmpl w:val="80968344"/>
    <w:lvl w:ilvl="0" w:tplc="97980AF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75E92"/>
    <w:multiLevelType w:val="hybridMultilevel"/>
    <w:tmpl w:val="7D9E922E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73E7"/>
    <w:multiLevelType w:val="hybridMultilevel"/>
    <w:tmpl w:val="1E7839B8"/>
    <w:lvl w:ilvl="0" w:tplc="CD189BD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49DA8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4CB1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E41D2"/>
    <w:multiLevelType w:val="hybridMultilevel"/>
    <w:tmpl w:val="890AE7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A91EEB"/>
    <w:multiLevelType w:val="hybridMultilevel"/>
    <w:tmpl w:val="C4EC2B4A"/>
    <w:lvl w:ilvl="0" w:tplc="7988E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542CB"/>
    <w:multiLevelType w:val="hybridMultilevel"/>
    <w:tmpl w:val="7F36DAF6"/>
    <w:lvl w:ilvl="0" w:tplc="21B0D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75C11"/>
    <w:multiLevelType w:val="hybridMultilevel"/>
    <w:tmpl w:val="7D2A37AE"/>
    <w:lvl w:ilvl="0" w:tplc="94F883EA">
      <w:start w:val="5"/>
      <w:numFmt w:val="decimal"/>
      <w:lvlText w:val="%1."/>
      <w:lvlJc w:val="left"/>
      <w:pPr>
        <w:ind w:left="8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6E22C2">
      <w:start w:val="1"/>
      <w:numFmt w:val="lowerLetter"/>
      <w:lvlText w:val="%2"/>
      <w:lvlJc w:val="left"/>
      <w:pPr>
        <w:ind w:left="19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B825DA">
      <w:start w:val="1"/>
      <w:numFmt w:val="lowerRoman"/>
      <w:lvlText w:val="%3"/>
      <w:lvlJc w:val="left"/>
      <w:pPr>
        <w:ind w:left="26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C0AF36">
      <w:start w:val="1"/>
      <w:numFmt w:val="decimal"/>
      <w:lvlText w:val="%4"/>
      <w:lvlJc w:val="left"/>
      <w:pPr>
        <w:ind w:left="33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68978E">
      <w:start w:val="1"/>
      <w:numFmt w:val="lowerLetter"/>
      <w:lvlText w:val="%5"/>
      <w:lvlJc w:val="left"/>
      <w:pPr>
        <w:ind w:left="41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349F0E">
      <w:start w:val="1"/>
      <w:numFmt w:val="lowerRoman"/>
      <w:lvlText w:val="%6"/>
      <w:lvlJc w:val="left"/>
      <w:pPr>
        <w:ind w:left="48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B64A24">
      <w:start w:val="1"/>
      <w:numFmt w:val="decimal"/>
      <w:lvlText w:val="%7"/>
      <w:lvlJc w:val="left"/>
      <w:pPr>
        <w:ind w:left="55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18838E">
      <w:start w:val="1"/>
      <w:numFmt w:val="lowerLetter"/>
      <w:lvlText w:val="%8"/>
      <w:lvlJc w:val="left"/>
      <w:pPr>
        <w:ind w:left="62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52FE02">
      <w:start w:val="1"/>
      <w:numFmt w:val="lowerRoman"/>
      <w:lvlText w:val="%9"/>
      <w:lvlJc w:val="left"/>
      <w:pPr>
        <w:ind w:left="69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A05D70"/>
    <w:multiLevelType w:val="hybridMultilevel"/>
    <w:tmpl w:val="A16AE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038DC"/>
    <w:multiLevelType w:val="hybridMultilevel"/>
    <w:tmpl w:val="0340F0E0"/>
    <w:lvl w:ilvl="0" w:tplc="B3F20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416AD"/>
    <w:multiLevelType w:val="hybridMultilevel"/>
    <w:tmpl w:val="ED4C1F28"/>
    <w:lvl w:ilvl="0" w:tplc="A920B9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B3DCB3FE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C34FCA"/>
    <w:multiLevelType w:val="hybridMultilevel"/>
    <w:tmpl w:val="E49CD47A"/>
    <w:lvl w:ilvl="0" w:tplc="A2DA0E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00E56"/>
    <w:multiLevelType w:val="hybridMultilevel"/>
    <w:tmpl w:val="E55EE3D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13B20"/>
    <w:multiLevelType w:val="hybridMultilevel"/>
    <w:tmpl w:val="BBF2A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D0574"/>
    <w:multiLevelType w:val="hybridMultilevel"/>
    <w:tmpl w:val="12DE3422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505766FA"/>
    <w:multiLevelType w:val="hybridMultilevel"/>
    <w:tmpl w:val="5F72E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36274"/>
    <w:multiLevelType w:val="hybridMultilevel"/>
    <w:tmpl w:val="A3301332"/>
    <w:lvl w:ilvl="0" w:tplc="EF041826">
      <w:start w:val="3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F0995"/>
    <w:multiLevelType w:val="hybridMultilevel"/>
    <w:tmpl w:val="A476E158"/>
    <w:lvl w:ilvl="0" w:tplc="A544D2F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B2A8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C0C7A3C"/>
    <w:multiLevelType w:val="hybridMultilevel"/>
    <w:tmpl w:val="2FCC1850"/>
    <w:lvl w:ilvl="0" w:tplc="A4061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25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8A6FAC"/>
    <w:multiLevelType w:val="hybridMultilevel"/>
    <w:tmpl w:val="04C0A7AE"/>
    <w:lvl w:ilvl="0" w:tplc="56F670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C76944"/>
    <w:multiLevelType w:val="hybridMultilevel"/>
    <w:tmpl w:val="53A69A3E"/>
    <w:lvl w:ilvl="0" w:tplc="D6FE839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8794863"/>
    <w:multiLevelType w:val="hybridMultilevel"/>
    <w:tmpl w:val="83641D00"/>
    <w:lvl w:ilvl="0" w:tplc="CFDA84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892630"/>
    <w:multiLevelType w:val="hybridMultilevel"/>
    <w:tmpl w:val="B9A0A4D0"/>
    <w:lvl w:ilvl="0" w:tplc="21D68C74">
      <w:start w:val="4"/>
      <w:numFmt w:val="bullet"/>
      <w:lvlText w:val="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6EC25E41"/>
    <w:multiLevelType w:val="hybridMultilevel"/>
    <w:tmpl w:val="94DC648C"/>
    <w:lvl w:ilvl="0" w:tplc="65C21DD4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B2970"/>
    <w:multiLevelType w:val="hybridMultilevel"/>
    <w:tmpl w:val="4852C4F4"/>
    <w:lvl w:ilvl="0" w:tplc="7DC809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909AD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A264A1"/>
    <w:multiLevelType w:val="hybridMultilevel"/>
    <w:tmpl w:val="9726FA3A"/>
    <w:lvl w:ilvl="0" w:tplc="2FE4A846">
      <w:start w:val="4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19"/>
  </w:num>
  <w:num w:numId="12">
    <w:abstractNumId w:val="27"/>
  </w:num>
  <w:num w:numId="13">
    <w:abstractNumId w:val="16"/>
  </w:num>
  <w:num w:numId="14">
    <w:abstractNumId w:val="9"/>
  </w:num>
  <w:num w:numId="15">
    <w:abstractNumId w:val="5"/>
  </w:num>
  <w:num w:numId="16">
    <w:abstractNumId w:val="12"/>
  </w:num>
  <w:num w:numId="17">
    <w:abstractNumId w:val="25"/>
  </w:num>
  <w:num w:numId="18">
    <w:abstractNumId w:val="25"/>
  </w:num>
  <w:num w:numId="19">
    <w:abstractNumId w:val="24"/>
  </w:num>
  <w:num w:numId="20">
    <w:abstractNumId w:val="13"/>
  </w:num>
  <w:num w:numId="21">
    <w:abstractNumId w:val="26"/>
  </w:num>
  <w:num w:numId="22">
    <w:abstractNumId w:val="0"/>
  </w:num>
  <w:num w:numId="23">
    <w:abstractNumId w:val="20"/>
  </w:num>
  <w:num w:numId="24">
    <w:abstractNumId w:val="2"/>
  </w:num>
  <w:num w:numId="25">
    <w:abstractNumId w:val="17"/>
  </w:num>
  <w:num w:numId="26">
    <w:abstractNumId w:val="4"/>
  </w:num>
  <w:num w:numId="27">
    <w:abstractNumId w:val="28"/>
  </w:num>
  <w:num w:numId="28">
    <w:abstractNumId w:val="23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D"/>
    <w:rsid w:val="0000590D"/>
    <w:rsid w:val="00006EC3"/>
    <w:rsid w:val="00010167"/>
    <w:rsid w:val="00014B25"/>
    <w:rsid w:val="00023D90"/>
    <w:rsid w:val="00025FCA"/>
    <w:rsid w:val="0003036F"/>
    <w:rsid w:val="0003370E"/>
    <w:rsid w:val="0003459F"/>
    <w:rsid w:val="000370FF"/>
    <w:rsid w:val="0004630F"/>
    <w:rsid w:val="00052CF5"/>
    <w:rsid w:val="0006624C"/>
    <w:rsid w:val="0007253F"/>
    <w:rsid w:val="00072648"/>
    <w:rsid w:val="00080D02"/>
    <w:rsid w:val="000B74ED"/>
    <w:rsid w:val="000C3758"/>
    <w:rsid w:val="000C5B55"/>
    <w:rsid w:val="000D21D4"/>
    <w:rsid w:val="000D2D2B"/>
    <w:rsid w:val="000D5683"/>
    <w:rsid w:val="000D5A0E"/>
    <w:rsid w:val="000E3809"/>
    <w:rsid w:val="000E76AA"/>
    <w:rsid w:val="000F123F"/>
    <w:rsid w:val="000F31E9"/>
    <w:rsid w:val="000F3519"/>
    <w:rsid w:val="000F652C"/>
    <w:rsid w:val="00101491"/>
    <w:rsid w:val="00114B00"/>
    <w:rsid w:val="0012099C"/>
    <w:rsid w:val="0013253F"/>
    <w:rsid w:val="00135067"/>
    <w:rsid w:val="00135380"/>
    <w:rsid w:val="001361B2"/>
    <w:rsid w:val="00137FA3"/>
    <w:rsid w:val="001408DD"/>
    <w:rsid w:val="00147BEE"/>
    <w:rsid w:val="00151D7C"/>
    <w:rsid w:val="001577E7"/>
    <w:rsid w:val="00175ED8"/>
    <w:rsid w:val="00180DCA"/>
    <w:rsid w:val="001A4B14"/>
    <w:rsid w:val="001A53CD"/>
    <w:rsid w:val="001A799F"/>
    <w:rsid w:val="001C354E"/>
    <w:rsid w:val="001D24C6"/>
    <w:rsid w:val="001E13A9"/>
    <w:rsid w:val="001E28AD"/>
    <w:rsid w:val="001F2BDE"/>
    <w:rsid w:val="001F5972"/>
    <w:rsid w:val="00200F0D"/>
    <w:rsid w:val="00201745"/>
    <w:rsid w:val="00202E7D"/>
    <w:rsid w:val="00211D8C"/>
    <w:rsid w:val="00212B62"/>
    <w:rsid w:val="002151D4"/>
    <w:rsid w:val="00226A3A"/>
    <w:rsid w:val="002313EE"/>
    <w:rsid w:val="00256EEF"/>
    <w:rsid w:val="00257479"/>
    <w:rsid w:val="00265C44"/>
    <w:rsid w:val="00277E12"/>
    <w:rsid w:val="002A0603"/>
    <w:rsid w:val="002A07A1"/>
    <w:rsid w:val="002A78F7"/>
    <w:rsid w:val="002B2D74"/>
    <w:rsid w:val="002B60DF"/>
    <w:rsid w:val="002C2F92"/>
    <w:rsid w:val="002C3CA0"/>
    <w:rsid w:val="002C7C37"/>
    <w:rsid w:val="002D3781"/>
    <w:rsid w:val="002F517D"/>
    <w:rsid w:val="002F5BBC"/>
    <w:rsid w:val="002F6FDF"/>
    <w:rsid w:val="003061EB"/>
    <w:rsid w:val="00310EEA"/>
    <w:rsid w:val="00311FAF"/>
    <w:rsid w:val="0031345F"/>
    <w:rsid w:val="00321739"/>
    <w:rsid w:val="00326F9B"/>
    <w:rsid w:val="003576CF"/>
    <w:rsid w:val="003679EC"/>
    <w:rsid w:val="0037112D"/>
    <w:rsid w:val="00374531"/>
    <w:rsid w:val="003838B4"/>
    <w:rsid w:val="00384864"/>
    <w:rsid w:val="00391692"/>
    <w:rsid w:val="0039250C"/>
    <w:rsid w:val="00392DE3"/>
    <w:rsid w:val="00394D66"/>
    <w:rsid w:val="00396DEF"/>
    <w:rsid w:val="003A6725"/>
    <w:rsid w:val="003B035D"/>
    <w:rsid w:val="003B56E6"/>
    <w:rsid w:val="003C73DB"/>
    <w:rsid w:val="003D03D2"/>
    <w:rsid w:val="003D68B3"/>
    <w:rsid w:val="003D6B0C"/>
    <w:rsid w:val="003E11D7"/>
    <w:rsid w:val="003F4FB2"/>
    <w:rsid w:val="00407821"/>
    <w:rsid w:val="00411E56"/>
    <w:rsid w:val="00421797"/>
    <w:rsid w:val="00427BCF"/>
    <w:rsid w:val="00432A02"/>
    <w:rsid w:val="0043485C"/>
    <w:rsid w:val="00443C82"/>
    <w:rsid w:val="00463402"/>
    <w:rsid w:val="0047151F"/>
    <w:rsid w:val="00472108"/>
    <w:rsid w:val="00481EB1"/>
    <w:rsid w:val="004856D4"/>
    <w:rsid w:val="00485D88"/>
    <w:rsid w:val="00486D4B"/>
    <w:rsid w:val="00491649"/>
    <w:rsid w:val="00496351"/>
    <w:rsid w:val="004A09E5"/>
    <w:rsid w:val="004A36F1"/>
    <w:rsid w:val="004A555C"/>
    <w:rsid w:val="004B7AE4"/>
    <w:rsid w:val="004C6B1B"/>
    <w:rsid w:val="004D6BC2"/>
    <w:rsid w:val="004D7830"/>
    <w:rsid w:val="004E1248"/>
    <w:rsid w:val="004E3B93"/>
    <w:rsid w:val="004E742D"/>
    <w:rsid w:val="004F5E81"/>
    <w:rsid w:val="004F7C98"/>
    <w:rsid w:val="004F7ECA"/>
    <w:rsid w:val="00517163"/>
    <w:rsid w:val="005308DA"/>
    <w:rsid w:val="00535583"/>
    <w:rsid w:val="00537EDD"/>
    <w:rsid w:val="00541DFE"/>
    <w:rsid w:val="0054292E"/>
    <w:rsid w:val="00544D37"/>
    <w:rsid w:val="00546DCE"/>
    <w:rsid w:val="00551571"/>
    <w:rsid w:val="00553951"/>
    <w:rsid w:val="005577A1"/>
    <w:rsid w:val="00560139"/>
    <w:rsid w:val="005739AD"/>
    <w:rsid w:val="005750D8"/>
    <w:rsid w:val="00591979"/>
    <w:rsid w:val="005A4AF2"/>
    <w:rsid w:val="005A4F4D"/>
    <w:rsid w:val="005C4FCB"/>
    <w:rsid w:val="005C622D"/>
    <w:rsid w:val="005E1796"/>
    <w:rsid w:val="005E372E"/>
    <w:rsid w:val="005F01AF"/>
    <w:rsid w:val="005F3D80"/>
    <w:rsid w:val="00600E79"/>
    <w:rsid w:val="00601B85"/>
    <w:rsid w:val="00612DC6"/>
    <w:rsid w:val="006202BC"/>
    <w:rsid w:val="00621501"/>
    <w:rsid w:val="00630DD4"/>
    <w:rsid w:val="00660410"/>
    <w:rsid w:val="00662009"/>
    <w:rsid w:val="00665DF8"/>
    <w:rsid w:val="00667EEA"/>
    <w:rsid w:val="00674990"/>
    <w:rsid w:val="006750F4"/>
    <w:rsid w:val="00693A2E"/>
    <w:rsid w:val="006A225F"/>
    <w:rsid w:val="006A2E74"/>
    <w:rsid w:val="006C58A5"/>
    <w:rsid w:val="006F66E2"/>
    <w:rsid w:val="00700A44"/>
    <w:rsid w:val="00705D5B"/>
    <w:rsid w:val="0071682E"/>
    <w:rsid w:val="007200B4"/>
    <w:rsid w:val="00724523"/>
    <w:rsid w:val="007724FC"/>
    <w:rsid w:val="00772A32"/>
    <w:rsid w:val="00774AD0"/>
    <w:rsid w:val="00781BDC"/>
    <w:rsid w:val="0078261A"/>
    <w:rsid w:val="00782C85"/>
    <w:rsid w:val="00792E8C"/>
    <w:rsid w:val="007B2805"/>
    <w:rsid w:val="007B5401"/>
    <w:rsid w:val="007C3FFE"/>
    <w:rsid w:val="007D1334"/>
    <w:rsid w:val="007D2355"/>
    <w:rsid w:val="007D675E"/>
    <w:rsid w:val="007E223E"/>
    <w:rsid w:val="007E7B94"/>
    <w:rsid w:val="007F028E"/>
    <w:rsid w:val="007F46F4"/>
    <w:rsid w:val="00804230"/>
    <w:rsid w:val="00820427"/>
    <w:rsid w:val="008308E5"/>
    <w:rsid w:val="00856BB9"/>
    <w:rsid w:val="00862461"/>
    <w:rsid w:val="0087242B"/>
    <w:rsid w:val="00872C47"/>
    <w:rsid w:val="00891056"/>
    <w:rsid w:val="00893A92"/>
    <w:rsid w:val="0089484A"/>
    <w:rsid w:val="00895EA0"/>
    <w:rsid w:val="008A3554"/>
    <w:rsid w:val="008A5D8F"/>
    <w:rsid w:val="008C3DA4"/>
    <w:rsid w:val="008F2B0E"/>
    <w:rsid w:val="00906662"/>
    <w:rsid w:val="00907BA5"/>
    <w:rsid w:val="00911330"/>
    <w:rsid w:val="00922A42"/>
    <w:rsid w:val="009310A0"/>
    <w:rsid w:val="00931D71"/>
    <w:rsid w:val="00933B20"/>
    <w:rsid w:val="009347E3"/>
    <w:rsid w:val="00956F7F"/>
    <w:rsid w:val="00960055"/>
    <w:rsid w:val="00962164"/>
    <w:rsid w:val="00964262"/>
    <w:rsid w:val="009722CD"/>
    <w:rsid w:val="00981F33"/>
    <w:rsid w:val="0099378F"/>
    <w:rsid w:val="009B3AD2"/>
    <w:rsid w:val="009B5117"/>
    <w:rsid w:val="009B5874"/>
    <w:rsid w:val="009B63A1"/>
    <w:rsid w:val="009B70E4"/>
    <w:rsid w:val="009D07E0"/>
    <w:rsid w:val="009D1181"/>
    <w:rsid w:val="00A01FB7"/>
    <w:rsid w:val="00A055D5"/>
    <w:rsid w:val="00A13F7F"/>
    <w:rsid w:val="00A20AC0"/>
    <w:rsid w:val="00A238EA"/>
    <w:rsid w:val="00A26AA2"/>
    <w:rsid w:val="00A26D8A"/>
    <w:rsid w:val="00A34FB4"/>
    <w:rsid w:val="00A44A65"/>
    <w:rsid w:val="00A45DA5"/>
    <w:rsid w:val="00A54487"/>
    <w:rsid w:val="00A546E8"/>
    <w:rsid w:val="00A66E30"/>
    <w:rsid w:val="00A83EED"/>
    <w:rsid w:val="00A856A1"/>
    <w:rsid w:val="00A8647D"/>
    <w:rsid w:val="00A9698A"/>
    <w:rsid w:val="00AB2051"/>
    <w:rsid w:val="00AB356B"/>
    <w:rsid w:val="00AC546E"/>
    <w:rsid w:val="00AE0AD6"/>
    <w:rsid w:val="00AE3F8E"/>
    <w:rsid w:val="00B0038C"/>
    <w:rsid w:val="00B02737"/>
    <w:rsid w:val="00B05A7A"/>
    <w:rsid w:val="00B1777F"/>
    <w:rsid w:val="00B263EA"/>
    <w:rsid w:val="00B34CC7"/>
    <w:rsid w:val="00B373C2"/>
    <w:rsid w:val="00B4694F"/>
    <w:rsid w:val="00B54CE0"/>
    <w:rsid w:val="00B56C7A"/>
    <w:rsid w:val="00B57784"/>
    <w:rsid w:val="00B57C51"/>
    <w:rsid w:val="00B61FA8"/>
    <w:rsid w:val="00B673A8"/>
    <w:rsid w:val="00B8100E"/>
    <w:rsid w:val="00B841A5"/>
    <w:rsid w:val="00B9054B"/>
    <w:rsid w:val="00B92E51"/>
    <w:rsid w:val="00B93AA5"/>
    <w:rsid w:val="00B960A7"/>
    <w:rsid w:val="00BB25D3"/>
    <w:rsid w:val="00BC63C6"/>
    <w:rsid w:val="00BD3506"/>
    <w:rsid w:val="00BD356B"/>
    <w:rsid w:val="00C05927"/>
    <w:rsid w:val="00C13474"/>
    <w:rsid w:val="00C238ED"/>
    <w:rsid w:val="00C313F2"/>
    <w:rsid w:val="00C51F4D"/>
    <w:rsid w:val="00C56CB1"/>
    <w:rsid w:val="00C61A70"/>
    <w:rsid w:val="00C674DF"/>
    <w:rsid w:val="00C75AAB"/>
    <w:rsid w:val="00C818ED"/>
    <w:rsid w:val="00C83B1E"/>
    <w:rsid w:val="00CB5435"/>
    <w:rsid w:val="00CF67E9"/>
    <w:rsid w:val="00D0123B"/>
    <w:rsid w:val="00D01513"/>
    <w:rsid w:val="00D025A5"/>
    <w:rsid w:val="00D15A46"/>
    <w:rsid w:val="00D235EF"/>
    <w:rsid w:val="00D27AFA"/>
    <w:rsid w:val="00D356EA"/>
    <w:rsid w:val="00D35A2A"/>
    <w:rsid w:val="00D77C77"/>
    <w:rsid w:val="00D93B3A"/>
    <w:rsid w:val="00D94650"/>
    <w:rsid w:val="00DA62F6"/>
    <w:rsid w:val="00DB0D0B"/>
    <w:rsid w:val="00DB3F9C"/>
    <w:rsid w:val="00DB6A35"/>
    <w:rsid w:val="00DB6E20"/>
    <w:rsid w:val="00DD01C9"/>
    <w:rsid w:val="00DD34AB"/>
    <w:rsid w:val="00DD5EBE"/>
    <w:rsid w:val="00DE130C"/>
    <w:rsid w:val="00DE6986"/>
    <w:rsid w:val="00DE70DE"/>
    <w:rsid w:val="00DF65D7"/>
    <w:rsid w:val="00DF6C81"/>
    <w:rsid w:val="00E2568C"/>
    <w:rsid w:val="00E43C8F"/>
    <w:rsid w:val="00E55C84"/>
    <w:rsid w:val="00E67106"/>
    <w:rsid w:val="00E750DE"/>
    <w:rsid w:val="00E81554"/>
    <w:rsid w:val="00E97226"/>
    <w:rsid w:val="00EB0732"/>
    <w:rsid w:val="00EB1662"/>
    <w:rsid w:val="00EB5C23"/>
    <w:rsid w:val="00EB7074"/>
    <w:rsid w:val="00ED4803"/>
    <w:rsid w:val="00ED54B6"/>
    <w:rsid w:val="00EF4A39"/>
    <w:rsid w:val="00F005F1"/>
    <w:rsid w:val="00F35F19"/>
    <w:rsid w:val="00F52221"/>
    <w:rsid w:val="00F56D9E"/>
    <w:rsid w:val="00F74FE8"/>
    <w:rsid w:val="00F75A6F"/>
    <w:rsid w:val="00F7732B"/>
    <w:rsid w:val="00FA28BE"/>
    <w:rsid w:val="00FC00F2"/>
    <w:rsid w:val="00FD6E85"/>
    <w:rsid w:val="00FD6F58"/>
    <w:rsid w:val="00FE5881"/>
    <w:rsid w:val="00FF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920BA8F-183F-4C99-AC2A-17BDCF05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5D5"/>
    <w:rPr>
      <w:sz w:val="24"/>
      <w:szCs w:val="24"/>
    </w:rPr>
  </w:style>
  <w:style w:type="paragraph" w:styleId="Nadpis1">
    <w:name w:val="heading 1"/>
    <w:basedOn w:val="Normlny"/>
    <w:next w:val="Normlny"/>
    <w:qFormat/>
    <w:rsid w:val="00EB1662"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B1662"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rsid w:val="00EB1662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B707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B7074"/>
    <w:pPr>
      <w:keepNext/>
      <w:ind w:firstLine="1560"/>
      <w:outlineLvl w:val="6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99"/>
    <w:qFormat/>
    <w:rsid w:val="00964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23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35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9378F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79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9"/>
    <w:rsid w:val="00EB7074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9"/>
    <w:rsid w:val="00EB7074"/>
    <w:rPr>
      <w:sz w:val="24"/>
    </w:rPr>
  </w:style>
  <w:style w:type="character" w:customStyle="1" w:styleId="Nadpis2Char">
    <w:name w:val="Nadpis 2 Char"/>
    <w:basedOn w:val="Predvolenpsmoodseku"/>
    <w:link w:val="Nadpis2"/>
    <w:uiPriority w:val="99"/>
    <w:rsid w:val="00EB7074"/>
    <w:rPr>
      <w:rFonts w:ascii="Toronto" w:hAnsi="Toronto"/>
      <w:b/>
      <w:snapToGrid w:val="0"/>
      <w:color w:val="000000"/>
      <w:sz w:val="32"/>
    </w:rPr>
  </w:style>
  <w:style w:type="paragraph" w:customStyle="1" w:styleId="listparagraph">
    <w:name w:val="listparagraph"/>
    <w:basedOn w:val="Normlny"/>
    <w:rsid w:val="00175ED8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28BF6-9C32-4024-9240-6DF71685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949</CharactersWithSpaces>
  <SharedDoc>false</SharedDoc>
  <HLinks>
    <vt:vector size="12" baseType="variant">
      <vt:variant>
        <vt:i4>2949213</vt:i4>
      </vt:variant>
      <vt:variant>
        <vt:i4>3</vt:i4>
      </vt:variant>
      <vt:variant>
        <vt:i4>0</vt:i4>
      </vt:variant>
      <vt:variant>
        <vt:i4>5</vt:i4>
      </vt:variant>
      <vt:variant>
        <vt:lpwstr>mailto:danis.miroslav@msunitra.sk</vt:lpwstr>
      </vt:variant>
      <vt:variant>
        <vt:lpwstr/>
      </vt:variant>
      <vt:variant>
        <vt:i4>2949213</vt:i4>
      </vt:variant>
      <vt:variant>
        <vt:i4>0</vt:i4>
      </vt:variant>
      <vt:variant>
        <vt:i4>0</vt:i4>
      </vt:variant>
      <vt:variant>
        <vt:i4>5</vt:i4>
      </vt:variant>
      <vt:variant>
        <vt:lpwstr>mailto:danis.miroslav@msunitra.sk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Daniš Lukáš, Ing.</dc:creator>
  <cp:lastModifiedBy>Daniš Miroslav, Ing.</cp:lastModifiedBy>
  <cp:revision>2</cp:revision>
  <cp:lastPrinted>2019-04-12T10:34:00Z</cp:lastPrinted>
  <dcterms:created xsi:type="dcterms:W3CDTF">2021-12-01T10:22:00Z</dcterms:created>
  <dcterms:modified xsi:type="dcterms:W3CDTF">2021-12-01T10:22:00Z</dcterms:modified>
</cp:coreProperties>
</file>