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55B8C" w14:textId="77777777" w:rsidR="00AF4C5D" w:rsidRPr="0091791D" w:rsidRDefault="00AF4C5D" w:rsidP="00AF4C5D">
      <w:pPr>
        <w:jc w:val="both"/>
        <w:rPr>
          <w:rFonts w:ascii="Noto sans" w:hAnsi="Noto sans" w:cs="Noto sans"/>
          <w:b/>
          <w:sz w:val="20"/>
          <w:szCs w:val="20"/>
        </w:rPr>
      </w:pPr>
      <w:r w:rsidRPr="0091791D">
        <w:rPr>
          <w:rFonts w:ascii="Noto sans" w:hAnsi="Noto sans" w:cs="Noto sans"/>
          <w:b/>
          <w:bCs/>
          <w:color w:val="444444"/>
          <w:shd w:val="clear" w:color="auto" w:fill="FFFFFF"/>
        </w:rPr>
        <w:t>012/2022/VO-§117</w:t>
      </w:r>
    </w:p>
    <w:p w14:paraId="03A5E068" w14:textId="77777777" w:rsidR="00AF4C5D" w:rsidRPr="0091791D" w:rsidRDefault="00AF4C5D" w:rsidP="00AF4C5D">
      <w:pPr>
        <w:rPr>
          <w:rFonts w:ascii="Noto sans" w:hAnsi="Noto sans" w:cs="Noto sans"/>
          <w:b/>
          <w:sz w:val="20"/>
          <w:szCs w:val="20"/>
        </w:rPr>
      </w:pPr>
    </w:p>
    <w:p w14:paraId="0D9EA165" w14:textId="77777777" w:rsidR="00AF4C5D" w:rsidRPr="0091791D" w:rsidRDefault="00AF4C5D" w:rsidP="00AF4C5D">
      <w:pPr>
        <w:pStyle w:val="Standard"/>
        <w:jc w:val="center"/>
        <w:rPr>
          <w:rFonts w:ascii="Noto sans" w:hAnsi="Noto sans" w:cs="Noto sans"/>
          <w:b/>
          <w:sz w:val="22"/>
          <w:szCs w:val="22"/>
        </w:rPr>
      </w:pPr>
      <w:r w:rsidRPr="0091791D">
        <w:rPr>
          <w:rFonts w:ascii="Noto sans" w:hAnsi="Noto sans" w:cs="Noto sans"/>
          <w:b/>
          <w:sz w:val="22"/>
          <w:szCs w:val="22"/>
        </w:rPr>
        <w:t>Výzva na predkladanie ponúk</w:t>
      </w:r>
    </w:p>
    <w:p w14:paraId="19A2483B" w14:textId="77777777" w:rsidR="00AF4C5D" w:rsidRPr="0091791D" w:rsidRDefault="00AF4C5D" w:rsidP="00AF4C5D">
      <w:pPr>
        <w:pStyle w:val="Standard"/>
        <w:numPr>
          <w:ilvl w:val="0"/>
          <w:numId w:val="1"/>
        </w:numPr>
        <w:jc w:val="center"/>
        <w:textAlignment w:val="auto"/>
        <w:rPr>
          <w:rFonts w:ascii="Noto sans" w:hAnsi="Noto sans" w:cs="Noto sans"/>
          <w:b/>
          <w:sz w:val="22"/>
          <w:szCs w:val="22"/>
        </w:rPr>
      </w:pPr>
      <w:r w:rsidRPr="0091791D">
        <w:rPr>
          <w:rFonts w:ascii="Noto sans" w:hAnsi="Noto sans" w:cs="Noto sans"/>
          <w:b/>
          <w:sz w:val="22"/>
          <w:szCs w:val="22"/>
        </w:rPr>
        <w:t>zákazka s nízkou hodnotou – verejná súťaž</w:t>
      </w:r>
    </w:p>
    <w:p w14:paraId="01B9BD2E" w14:textId="77777777" w:rsidR="00AF4C5D" w:rsidRPr="0091791D" w:rsidRDefault="00AF4C5D" w:rsidP="00AF4C5D">
      <w:pPr>
        <w:rPr>
          <w:rFonts w:ascii="Noto sans" w:hAnsi="Noto sans" w:cs="Noto sans"/>
          <w:b/>
          <w:sz w:val="20"/>
          <w:szCs w:val="20"/>
        </w:rPr>
      </w:pPr>
    </w:p>
    <w:p w14:paraId="4D9B3499" w14:textId="77777777" w:rsidR="00AF4C5D" w:rsidRPr="0091791D" w:rsidRDefault="00AF4C5D" w:rsidP="00AF4C5D">
      <w:pPr>
        <w:jc w:val="both"/>
        <w:rPr>
          <w:rFonts w:ascii="Noto sans" w:hAnsi="Noto sans" w:cs="Noto sans"/>
          <w:sz w:val="20"/>
          <w:szCs w:val="20"/>
        </w:rPr>
      </w:pPr>
      <w:r w:rsidRPr="0091791D">
        <w:rPr>
          <w:rFonts w:ascii="Noto sans" w:hAnsi="Noto sans" w:cs="Noto sans"/>
          <w:sz w:val="20"/>
          <w:szCs w:val="20"/>
        </w:rPr>
        <w:t>v rámci postupu verejného obstarávania podľa § 117 zákona č. 343/2015 Z. z. o verejnom obstarávaní a o zmene a doplnení niektorých zákonov v znení neskorších predpisov (ďalej len ,,ZoVO“)</w:t>
      </w:r>
    </w:p>
    <w:p w14:paraId="563DB5D6" w14:textId="77777777" w:rsidR="00AF4C5D" w:rsidRPr="0091791D" w:rsidRDefault="00AF4C5D" w:rsidP="00AF4C5D">
      <w:pPr>
        <w:jc w:val="both"/>
        <w:rPr>
          <w:rFonts w:ascii="Noto sans" w:hAnsi="Noto sans" w:cs="Noto sans"/>
          <w:sz w:val="20"/>
          <w:szCs w:val="20"/>
        </w:rPr>
      </w:pPr>
    </w:p>
    <w:p w14:paraId="1875C4F0" w14:textId="77777777" w:rsidR="00AF4C5D" w:rsidRPr="0091791D" w:rsidRDefault="00AF4C5D" w:rsidP="00AF4C5D">
      <w:pPr>
        <w:pStyle w:val="Odstavecseseznamem"/>
        <w:numPr>
          <w:ilvl w:val="0"/>
          <w:numId w:val="2"/>
        </w:numPr>
        <w:tabs>
          <w:tab w:val="left" w:pos="284"/>
        </w:tabs>
        <w:ind w:left="284" w:hanging="284"/>
        <w:jc w:val="both"/>
        <w:rPr>
          <w:rFonts w:ascii="Noto sans" w:hAnsi="Noto sans" w:cs="Noto sans"/>
          <w:b/>
          <w:sz w:val="20"/>
          <w:szCs w:val="20"/>
        </w:rPr>
      </w:pPr>
      <w:r w:rsidRPr="0091791D">
        <w:rPr>
          <w:rFonts w:ascii="Noto sans" w:hAnsi="Noto sans" w:cs="Noto sans"/>
          <w:b/>
          <w:sz w:val="20"/>
          <w:szCs w:val="20"/>
        </w:rPr>
        <w:t>Identifikácia verejného obstarávateľa:</w:t>
      </w:r>
    </w:p>
    <w:p w14:paraId="7910D7C4" w14:textId="77777777" w:rsidR="00AF4C5D" w:rsidRPr="0091791D" w:rsidRDefault="00AF4C5D" w:rsidP="00AF4C5D">
      <w:pPr>
        <w:jc w:val="both"/>
        <w:rPr>
          <w:rFonts w:ascii="Noto sans" w:hAnsi="Noto sans" w:cs="Noto sans"/>
          <w:b/>
          <w:bCs/>
          <w:sz w:val="20"/>
          <w:szCs w:val="20"/>
        </w:rPr>
      </w:pPr>
    </w:p>
    <w:p w14:paraId="16327D55" w14:textId="77777777" w:rsidR="00AF4C5D" w:rsidRPr="0091791D" w:rsidRDefault="00AF4C5D" w:rsidP="00AF4C5D">
      <w:pPr>
        <w:ind w:firstLine="284"/>
        <w:jc w:val="both"/>
        <w:rPr>
          <w:rFonts w:ascii="Noto sans" w:hAnsi="Noto sans" w:cs="Noto sans"/>
          <w:sz w:val="20"/>
          <w:szCs w:val="20"/>
        </w:rPr>
      </w:pPr>
      <w:r w:rsidRPr="0091791D">
        <w:rPr>
          <w:rFonts w:ascii="Noto sans" w:hAnsi="Noto sans" w:cs="Noto sans"/>
          <w:b/>
          <w:bCs/>
          <w:sz w:val="20"/>
          <w:szCs w:val="20"/>
        </w:rPr>
        <w:t>Názov:</w:t>
      </w:r>
      <w:r w:rsidRPr="0091791D">
        <w:rPr>
          <w:rFonts w:ascii="Noto sans" w:hAnsi="Noto sans" w:cs="Noto sans"/>
          <w:sz w:val="20"/>
          <w:szCs w:val="20"/>
        </w:rPr>
        <w:tab/>
      </w:r>
      <w:r w:rsidRPr="0091791D">
        <w:rPr>
          <w:rFonts w:ascii="Noto sans" w:hAnsi="Noto sans" w:cs="Noto sans"/>
          <w:sz w:val="20"/>
          <w:szCs w:val="20"/>
        </w:rPr>
        <w:tab/>
      </w:r>
      <w:r w:rsidRPr="0091791D">
        <w:rPr>
          <w:rFonts w:ascii="Noto sans" w:hAnsi="Noto sans" w:cs="Noto sans"/>
          <w:sz w:val="20"/>
          <w:szCs w:val="20"/>
        </w:rPr>
        <w:tab/>
      </w:r>
      <w:r w:rsidRPr="0091791D">
        <w:rPr>
          <w:rFonts w:ascii="Noto sans" w:hAnsi="Noto sans" w:cs="Noto sans"/>
          <w:sz w:val="20"/>
          <w:szCs w:val="20"/>
        </w:rPr>
        <w:tab/>
        <w:t>Bytový podnik mesta Košice, s.r.o.</w:t>
      </w:r>
    </w:p>
    <w:p w14:paraId="29FED490" w14:textId="77777777" w:rsidR="00AF4C5D" w:rsidRPr="0091791D" w:rsidRDefault="00AF4C5D" w:rsidP="00AF4C5D">
      <w:pPr>
        <w:ind w:firstLine="284"/>
        <w:jc w:val="both"/>
        <w:rPr>
          <w:rFonts w:ascii="Noto sans" w:hAnsi="Noto sans" w:cs="Noto sans"/>
          <w:sz w:val="20"/>
          <w:szCs w:val="20"/>
        </w:rPr>
      </w:pPr>
      <w:r w:rsidRPr="0091791D">
        <w:rPr>
          <w:rFonts w:ascii="Noto sans" w:hAnsi="Noto sans" w:cs="Noto sans"/>
          <w:b/>
          <w:bCs/>
          <w:sz w:val="20"/>
          <w:szCs w:val="20"/>
        </w:rPr>
        <w:t>Sídlo:</w:t>
      </w:r>
      <w:r w:rsidRPr="0091791D">
        <w:rPr>
          <w:rFonts w:ascii="Noto sans" w:hAnsi="Noto sans" w:cs="Noto sans"/>
          <w:sz w:val="20"/>
          <w:szCs w:val="20"/>
        </w:rPr>
        <w:tab/>
      </w:r>
      <w:r w:rsidRPr="0091791D">
        <w:rPr>
          <w:rFonts w:ascii="Noto sans" w:hAnsi="Noto sans" w:cs="Noto sans"/>
          <w:sz w:val="20"/>
          <w:szCs w:val="20"/>
        </w:rPr>
        <w:tab/>
      </w:r>
      <w:r w:rsidRPr="0091791D">
        <w:rPr>
          <w:rFonts w:ascii="Noto sans" w:hAnsi="Noto sans" w:cs="Noto sans"/>
          <w:sz w:val="20"/>
          <w:szCs w:val="20"/>
        </w:rPr>
        <w:tab/>
      </w:r>
      <w:r w:rsidRPr="0091791D">
        <w:rPr>
          <w:rFonts w:ascii="Noto sans" w:hAnsi="Noto sans" w:cs="Noto sans"/>
          <w:sz w:val="20"/>
          <w:szCs w:val="20"/>
        </w:rPr>
        <w:tab/>
        <w:t>Južné nábrežie 13, 042 19 Košice</w:t>
      </w:r>
      <w:r w:rsidRPr="0091791D">
        <w:rPr>
          <w:rFonts w:ascii="Noto sans" w:hAnsi="Noto sans" w:cs="Noto sans"/>
          <w:sz w:val="20"/>
          <w:szCs w:val="20"/>
        </w:rPr>
        <w:tab/>
      </w:r>
    </w:p>
    <w:p w14:paraId="302D5202" w14:textId="77777777" w:rsidR="00AF4C5D" w:rsidRPr="0091791D" w:rsidRDefault="00AF4C5D" w:rsidP="00AF4C5D">
      <w:pPr>
        <w:ind w:firstLine="284"/>
        <w:jc w:val="both"/>
        <w:rPr>
          <w:rFonts w:ascii="Noto sans" w:hAnsi="Noto sans" w:cs="Noto sans"/>
          <w:sz w:val="20"/>
          <w:szCs w:val="20"/>
        </w:rPr>
      </w:pPr>
      <w:r w:rsidRPr="0091791D">
        <w:rPr>
          <w:rFonts w:ascii="Noto sans" w:hAnsi="Noto sans" w:cs="Noto sans"/>
          <w:b/>
          <w:bCs/>
          <w:sz w:val="20"/>
          <w:szCs w:val="20"/>
        </w:rPr>
        <w:t>IČO:</w:t>
      </w:r>
      <w:r w:rsidRPr="0091791D">
        <w:rPr>
          <w:rFonts w:ascii="Noto sans" w:hAnsi="Noto sans" w:cs="Noto sans"/>
          <w:b/>
          <w:bCs/>
          <w:sz w:val="20"/>
          <w:szCs w:val="20"/>
        </w:rPr>
        <w:tab/>
      </w:r>
      <w:r w:rsidRPr="0091791D">
        <w:rPr>
          <w:rFonts w:ascii="Noto sans" w:hAnsi="Noto sans" w:cs="Noto sans"/>
          <w:sz w:val="20"/>
          <w:szCs w:val="20"/>
        </w:rPr>
        <w:tab/>
      </w:r>
      <w:r w:rsidRPr="0091791D">
        <w:rPr>
          <w:rFonts w:ascii="Noto sans" w:hAnsi="Noto sans" w:cs="Noto sans"/>
          <w:sz w:val="20"/>
          <w:szCs w:val="20"/>
        </w:rPr>
        <w:tab/>
      </w:r>
      <w:r w:rsidRPr="0091791D">
        <w:rPr>
          <w:rFonts w:ascii="Noto sans" w:hAnsi="Noto sans" w:cs="Noto sans"/>
          <w:sz w:val="20"/>
          <w:szCs w:val="20"/>
        </w:rPr>
        <w:tab/>
        <w:t>44 518 684</w:t>
      </w:r>
    </w:p>
    <w:p w14:paraId="55AFEB52" w14:textId="77777777" w:rsidR="00AF4C5D" w:rsidRPr="0091791D" w:rsidRDefault="00AF4C5D" w:rsidP="00AF4C5D">
      <w:pPr>
        <w:ind w:firstLine="284"/>
        <w:jc w:val="both"/>
        <w:rPr>
          <w:rFonts w:ascii="Noto sans" w:hAnsi="Noto sans" w:cs="Noto sans"/>
          <w:sz w:val="20"/>
          <w:szCs w:val="20"/>
        </w:rPr>
      </w:pPr>
      <w:r w:rsidRPr="0091791D">
        <w:rPr>
          <w:rFonts w:ascii="Noto sans" w:hAnsi="Noto sans" w:cs="Noto sans"/>
          <w:b/>
          <w:bCs/>
          <w:sz w:val="20"/>
          <w:szCs w:val="20"/>
        </w:rPr>
        <w:t>Štatutárny orgán:</w:t>
      </w:r>
      <w:r w:rsidRPr="0091791D">
        <w:rPr>
          <w:rFonts w:ascii="Noto sans" w:hAnsi="Noto sans" w:cs="Noto sans"/>
          <w:sz w:val="20"/>
          <w:szCs w:val="20"/>
        </w:rPr>
        <w:tab/>
      </w:r>
      <w:r w:rsidRPr="0091791D">
        <w:rPr>
          <w:rFonts w:ascii="Noto sans" w:hAnsi="Noto sans" w:cs="Noto sans"/>
          <w:sz w:val="20"/>
          <w:szCs w:val="20"/>
        </w:rPr>
        <w:tab/>
      </w:r>
      <w:r w:rsidRPr="0091791D">
        <w:rPr>
          <w:rFonts w:ascii="Noto sans" w:hAnsi="Noto sans" w:cs="Noto sans"/>
          <w:sz w:val="20"/>
          <w:szCs w:val="20"/>
        </w:rPr>
        <w:tab/>
      </w:r>
      <w:r w:rsidRPr="0091791D">
        <w:rPr>
          <w:rFonts w:ascii="Noto sans" w:hAnsi="Noto sans" w:cs="Noto sans"/>
          <w:b/>
          <w:bCs/>
          <w:sz w:val="20"/>
          <w:szCs w:val="20"/>
        </w:rPr>
        <w:t>Ing. Peter Vrábel, PhD.</w:t>
      </w:r>
      <w:r w:rsidRPr="0091791D">
        <w:rPr>
          <w:rFonts w:ascii="Noto sans" w:hAnsi="Noto sans" w:cs="Noto sans"/>
          <w:sz w:val="20"/>
          <w:szCs w:val="20"/>
        </w:rPr>
        <w:t xml:space="preserve"> – konateľ spoločnosti</w:t>
      </w:r>
    </w:p>
    <w:p w14:paraId="58E38566" w14:textId="77777777" w:rsidR="00AF4C5D" w:rsidRPr="0091791D" w:rsidRDefault="00AF4C5D" w:rsidP="00AF4C5D">
      <w:pPr>
        <w:ind w:firstLine="284"/>
        <w:jc w:val="both"/>
        <w:rPr>
          <w:rFonts w:ascii="Noto sans" w:hAnsi="Noto sans" w:cs="Noto sans"/>
          <w:sz w:val="20"/>
          <w:szCs w:val="20"/>
        </w:rPr>
      </w:pPr>
      <w:r w:rsidRPr="0091791D">
        <w:rPr>
          <w:rFonts w:ascii="Noto sans" w:hAnsi="Noto sans" w:cs="Noto sans"/>
          <w:b/>
          <w:bCs/>
          <w:sz w:val="20"/>
          <w:szCs w:val="20"/>
        </w:rPr>
        <w:t>Kontaktná osoba pre VO:</w:t>
      </w:r>
      <w:r w:rsidRPr="0091791D">
        <w:rPr>
          <w:rFonts w:ascii="Noto sans" w:hAnsi="Noto sans" w:cs="Noto sans"/>
          <w:sz w:val="20"/>
          <w:szCs w:val="20"/>
        </w:rPr>
        <w:tab/>
      </w:r>
      <w:r w:rsidRPr="0091791D">
        <w:rPr>
          <w:rFonts w:ascii="Noto sans" w:hAnsi="Noto sans" w:cs="Noto sans"/>
          <w:sz w:val="20"/>
          <w:szCs w:val="20"/>
        </w:rPr>
        <w:tab/>
        <w:t>JUDr. Lukáš Bažik</w:t>
      </w:r>
    </w:p>
    <w:p w14:paraId="2B818760" w14:textId="77777777" w:rsidR="00AF4C5D" w:rsidRPr="0091791D" w:rsidRDefault="00AF4C5D" w:rsidP="00AF4C5D">
      <w:pPr>
        <w:ind w:firstLine="284"/>
        <w:jc w:val="both"/>
        <w:rPr>
          <w:rFonts w:ascii="Noto sans" w:hAnsi="Noto sans" w:cs="Noto sans"/>
          <w:sz w:val="20"/>
          <w:szCs w:val="20"/>
        </w:rPr>
      </w:pPr>
      <w:r w:rsidRPr="0091791D">
        <w:rPr>
          <w:rFonts w:ascii="Noto sans" w:hAnsi="Noto sans" w:cs="Noto sans"/>
          <w:b/>
          <w:bCs/>
          <w:sz w:val="20"/>
          <w:szCs w:val="20"/>
        </w:rPr>
        <w:t>Telefón:</w:t>
      </w:r>
      <w:r w:rsidRPr="0091791D">
        <w:rPr>
          <w:rFonts w:ascii="Noto sans" w:hAnsi="Noto sans" w:cs="Noto sans"/>
          <w:sz w:val="20"/>
          <w:szCs w:val="20"/>
        </w:rPr>
        <w:tab/>
      </w:r>
      <w:r w:rsidRPr="0091791D">
        <w:rPr>
          <w:rFonts w:ascii="Noto sans" w:hAnsi="Noto sans" w:cs="Noto sans"/>
          <w:sz w:val="20"/>
          <w:szCs w:val="20"/>
        </w:rPr>
        <w:tab/>
      </w:r>
      <w:r w:rsidRPr="0091791D">
        <w:rPr>
          <w:rFonts w:ascii="Noto sans" w:hAnsi="Noto sans" w:cs="Noto sans"/>
          <w:sz w:val="20"/>
          <w:szCs w:val="20"/>
        </w:rPr>
        <w:tab/>
      </w:r>
      <w:r w:rsidRPr="0091791D">
        <w:rPr>
          <w:rFonts w:ascii="Noto sans" w:hAnsi="Noto sans" w:cs="Noto sans"/>
          <w:sz w:val="20"/>
          <w:szCs w:val="20"/>
        </w:rPr>
        <w:tab/>
        <w:t>+421 908 118 623</w:t>
      </w:r>
    </w:p>
    <w:p w14:paraId="2333483E" w14:textId="77777777" w:rsidR="00AF4C5D" w:rsidRPr="0091791D" w:rsidRDefault="00AF4C5D" w:rsidP="00AF4C5D">
      <w:pPr>
        <w:ind w:firstLine="284"/>
        <w:jc w:val="both"/>
        <w:rPr>
          <w:rFonts w:ascii="Noto sans" w:hAnsi="Noto sans" w:cs="Noto sans"/>
          <w:sz w:val="20"/>
          <w:szCs w:val="20"/>
        </w:rPr>
      </w:pPr>
      <w:r w:rsidRPr="0091791D">
        <w:rPr>
          <w:rFonts w:ascii="Noto sans" w:hAnsi="Noto sans" w:cs="Noto sans"/>
          <w:b/>
          <w:bCs/>
          <w:sz w:val="20"/>
          <w:szCs w:val="20"/>
        </w:rPr>
        <w:t>E-mail:</w:t>
      </w:r>
      <w:r w:rsidRPr="0091791D">
        <w:rPr>
          <w:rFonts w:ascii="Noto sans" w:hAnsi="Noto sans" w:cs="Noto sans"/>
          <w:sz w:val="20"/>
          <w:szCs w:val="20"/>
        </w:rPr>
        <w:tab/>
      </w:r>
      <w:r w:rsidRPr="0091791D">
        <w:rPr>
          <w:rFonts w:ascii="Noto sans" w:hAnsi="Noto sans" w:cs="Noto sans"/>
          <w:sz w:val="20"/>
          <w:szCs w:val="20"/>
        </w:rPr>
        <w:tab/>
      </w:r>
      <w:r w:rsidRPr="0091791D">
        <w:rPr>
          <w:rFonts w:ascii="Noto sans" w:hAnsi="Noto sans" w:cs="Noto sans"/>
          <w:sz w:val="20"/>
          <w:szCs w:val="20"/>
        </w:rPr>
        <w:tab/>
      </w:r>
      <w:r w:rsidRPr="0091791D">
        <w:rPr>
          <w:rFonts w:ascii="Noto sans" w:hAnsi="Noto sans" w:cs="Noto sans"/>
          <w:sz w:val="20"/>
          <w:szCs w:val="20"/>
        </w:rPr>
        <w:tab/>
      </w:r>
      <w:hyperlink r:id="rId11" w:history="1">
        <w:r w:rsidRPr="0091791D">
          <w:rPr>
            <w:rStyle w:val="Hypertextovodkaz"/>
            <w:rFonts w:ascii="Noto sans" w:hAnsi="Noto sans" w:cs="Noto sans"/>
            <w:sz w:val="20"/>
            <w:szCs w:val="20"/>
          </w:rPr>
          <w:t>verejneobstaravanie@bpmk.sk</w:t>
        </w:r>
      </w:hyperlink>
    </w:p>
    <w:p w14:paraId="01672840" w14:textId="77777777" w:rsidR="00AF4C5D" w:rsidRPr="0091791D" w:rsidRDefault="00AF4C5D" w:rsidP="00AF4C5D">
      <w:pPr>
        <w:ind w:left="360" w:hanging="76"/>
        <w:jc w:val="both"/>
        <w:rPr>
          <w:rFonts w:ascii="Noto sans" w:hAnsi="Noto sans" w:cs="Noto sans"/>
          <w:b/>
          <w:sz w:val="20"/>
          <w:szCs w:val="20"/>
        </w:rPr>
      </w:pPr>
    </w:p>
    <w:p w14:paraId="6D7FDBCA" w14:textId="77777777" w:rsidR="00AF4C5D" w:rsidRPr="0091791D" w:rsidRDefault="00AF4C5D" w:rsidP="00AF4C5D">
      <w:pPr>
        <w:pStyle w:val="Standard"/>
        <w:jc w:val="both"/>
        <w:rPr>
          <w:rFonts w:ascii="Noto sans" w:hAnsi="Noto sans" w:cs="Noto sans"/>
          <w:sz w:val="20"/>
          <w:szCs w:val="20"/>
        </w:rPr>
      </w:pPr>
      <w:r w:rsidRPr="0091791D">
        <w:rPr>
          <w:rFonts w:ascii="Noto sans" w:hAnsi="Noto sans" w:cs="Noto sans"/>
          <w:b/>
          <w:sz w:val="20"/>
          <w:szCs w:val="20"/>
        </w:rPr>
        <w:t xml:space="preserve">Komunikácia pre uvedenú zákazku sa uskutočňuje prostredníctvom systému na elektronickú komunikáciu – JOSEPHINE: </w:t>
      </w:r>
      <w:hyperlink r:id="rId12" w:history="1">
        <w:r w:rsidRPr="0091791D">
          <w:rPr>
            <w:rFonts w:ascii="Noto sans" w:hAnsi="Noto sans" w:cs="Noto sans"/>
            <w:b/>
            <w:sz w:val="20"/>
            <w:szCs w:val="20"/>
          </w:rPr>
          <w:t>https://josephine.proebiz.com/sk/</w:t>
        </w:r>
      </w:hyperlink>
    </w:p>
    <w:p w14:paraId="5D1FCB98" w14:textId="77777777" w:rsidR="00AF4C5D" w:rsidRPr="0091791D" w:rsidRDefault="00AF4C5D" w:rsidP="00AF4C5D">
      <w:pPr>
        <w:jc w:val="both"/>
        <w:rPr>
          <w:rFonts w:ascii="Noto sans" w:hAnsi="Noto sans" w:cs="Noto sans"/>
          <w:sz w:val="20"/>
          <w:szCs w:val="20"/>
        </w:rPr>
      </w:pPr>
    </w:p>
    <w:p w14:paraId="27D26B4C" w14:textId="77777777" w:rsidR="00AF4C5D" w:rsidRPr="0091791D" w:rsidRDefault="00AF4C5D" w:rsidP="00AF4C5D">
      <w:pPr>
        <w:pStyle w:val="Odstavecseseznamem"/>
        <w:numPr>
          <w:ilvl w:val="0"/>
          <w:numId w:val="2"/>
        </w:numPr>
        <w:tabs>
          <w:tab w:val="left" w:pos="284"/>
        </w:tabs>
        <w:ind w:left="284" w:hanging="284"/>
        <w:jc w:val="both"/>
        <w:rPr>
          <w:rFonts w:ascii="Noto sans" w:hAnsi="Noto sans" w:cs="Noto sans"/>
          <w:b/>
          <w:sz w:val="20"/>
          <w:szCs w:val="20"/>
          <w:lang w:eastAsia="sk-SK"/>
        </w:rPr>
      </w:pPr>
      <w:r w:rsidRPr="0091791D">
        <w:rPr>
          <w:rFonts w:ascii="Noto sans" w:hAnsi="Noto sans" w:cs="Noto sans"/>
          <w:b/>
          <w:sz w:val="20"/>
          <w:szCs w:val="20"/>
        </w:rPr>
        <w:t>Názov predmetu zákazky:</w:t>
      </w:r>
      <w:r w:rsidRPr="0091791D">
        <w:rPr>
          <w:rFonts w:ascii="Noto sans" w:hAnsi="Noto sans" w:cs="Noto sans"/>
          <w:b/>
          <w:sz w:val="20"/>
          <w:szCs w:val="20"/>
        </w:rPr>
        <w:tab/>
        <w:t xml:space="preserve">„Nákup a dodávka elektroinštalačného materiálu pre </w:t>
      </w:r>
    </w:p>
    <w:p w14:paraId="4E6B1DB9" w14:textId="77777777" w:rsidR="00AF4C5D" w:rsidRPr="0091791D" w:rsidRDefault="00AF4C5D" w:rsidP="00AF4C5D">
      <w:pPr>
        <w:pStyle w:val="Odstavecseseznamem"/>
        <w:tabs>
          <w:tab w:val="left" w:pos="284"/>
        </w:tabs>
        <w:ind w:left="284"/>
        <w:jc w:val="both"/>
        <w:rPr>
          <w:rFonts w:ascii="Noto sans" w:hAnsi="Noto sans" w:cs="Noto sans"/>
          <w:b/>
          <w:sz w:val="20"/>
          <w:szCs w:val="20"/>
          <w:lang w:eastAsia="sk-SK"/>
        </w:rPr>
      </w:pPr>
      <w:r w:rsidRPr="0091791D">
        <w:rPr>
          <w:rFonts w:ascii="Noto sans" w:hAnsi="Noto sans" w:cs="Noto sans"/>
          <w:b/>
          <w:sz w:val="20"/>
          <w:szCs w:val="20"/>
        </w:rPr>
        <w:tab/>
      </w:r>
      <w:r w:rsidRPr="0091791D">
        <w:rPr>
          <w:rFonts w:ascii="Noto sans" w:hAnsi="Noto sans" w:cs="Noto sans"/>
          <w:b/>
          <w:sz w:val="20"/>
          <w:szCs w:val="20"/>
        </w:rPr>
        <w:tab/>
      </w:r>
      <w:r w:rsidRPr="0091791D">
        <w:rPr>
          <w:rFonts w:ascii="Noto sans" w:hAnsi="Noto sans" w:cs="Noto sans"/>
          <w:b/>
          <w:sz w:val="20"/>
          <w:szCs w:val="20"/>
        </w:rPr>
        <w:tab/>
      </w:r>
      <w:r w:rsidRPr="0091791D">
        <w:rPr>
          <w:rFonts w:ascii="Noto sans" w:hAnsi="Noto sans" w:cs="Noto sans"/>
          <w:b/>
          <w:sz w:val="20"/>
          <w:szCs w:val="20"/>
        </w:rPr>
        <w:tab/>
      </w:r>
      <w:r w:rsidRPr="0091791D">
        <w:rPr>
          <w:rFonts w:ascii="Noto sans" w:hAnsi="Noto sans" w:cs="Noto sans"/>
          <w:b/>
          <w:sz w:val="20"/>
          <w:szCs w:val="20"/>
        </w:rPr>
        <w:tab/>
        <w:t xml:space="preserve">potreby BPMK, s.r.o.“ </w:t>
      </w:r>
    </w:p>
    <w:p w14:paraId="7E60173F" w14:textId="77777777" w:rsidR="00AF4C5D" w:rsidRPr="0091791D" w:rsidRDefault="00AF4C5D" w:rsidP="00AF4C5D">
      <w:pPr>
        <w:ind w:left="284" w:hanging="284"/>
        <w:jc w:val="both"/>
        <w:rPr>
          <w:rFonts w:ascii="Noto sans" w:hAnsi="Noto sans" w:cs="Noto sans"/>
          <w:b/>
          <w:bCs/>
          <w:color w:val="000000"/>
          <w:sz w:val="20"/>
          <w:szCs w:val="20"/>
        </w:rPr>
      </w:pPr>
      <w:r w:rsidRPr="0091791D">
        <w:rPr>
          <w:rFonts w:ascii="Noto sans" w:hAnsi="Noto sans" w:cs="Noto sans"/>
          <w:b/>
          <w:bCs/>
          <w:color w:val="000000"/>
          <w:sz w:val="20"/>
          <w:szCs w:val="20"/>
        </w:rPr>
        <w:t xml:space="preserve">   </w:t>
      </w:r>
    </w:p>
    <w:p w14:paraId="4768D24F" w14:textId="77777777" w:rsidR="00AF4C5D" w:rsidRPr="0091791D" w:rsidRDefault="00AF4C5D" w:rsidP="00AF4C5D">
      <w:pPr>
        <w:ind w:firstLine="284"/>
        <w:jc w:val="both"/>
        <w:rPr>
          <w:rFonts w:ascii="Noto sans" w:hAnsi="Noto sans" w:cs="Noto sans"/>
          <w:b/>
          <w:bCs/>
          <w:sz w:val="20"/>
          <w:szCs w:val="20"/>
        </w:rPr>
      </w:pPr>
      <w:r w:rsidRPr="0091791D">
        <w:rPr>
          <w:rFonts w:ascii="Noto sans" w:hAnsi="Noto sans" w:cs="Noto sans"/>
          <w:b/>
          <w:bCs/>
          <w:sz w:val="20"/>
          <w:szCs w:val="20"/>
        </w:rPr>
        <w:t xml:space="preserve">Zákazka je na: </w:t>
      </w:r>
      <w:r w:rsidRPr="0091791D">
        <w:rPr>
          <w:rFonts w:ascii="Noto sans" w:hAnsi="Noto sans" w:cs="Noto sans"/>
          <w:b/>
          <w:bCs/>
          <w:sz w:val="20"/>
          <w:szCs w:val="20"/>
        </w:rPr>
        <w:tab/>
      </w:r>
      <w:r w:rsidRPr="0091791D">
        <w:rPr>
          <w:rFonts w:ascii="Noto sans" w:hAnsi="Noto sans" w:cs="Noto sans"/>
          <w:b/>
          <w:bCs/>
          <w:sz w:val="20"/>
          <w:szCs w:val="20"/>
        </w:rPr>
        <w:tab/>
      </w:r>
      <w:r w:rsidRPr="0091791D">
        <w:rPr>
          <w:rFonts w:ascii="Noto sans" w:hAnsi="Noto sans" w:cs="Noto sans"/>
          <w:b/>
          <w:bCs/>
          <w:sz w:val="20"/>
          <w:szCs w:val="20"/>
        </w:rPr>
        <w:tab/>
      </w:r>
      <w:r w:rsidRPr="0091791D">
        <w:rPr>
          <w:rFonts w:ascii="Noto sans" w:hAnsi="Noto sans" w:cs="Noto sans"/>
          <w:sz w:val="20"/>
          <w:szCs w:val="20"/>
        </w:rPr>
        <w:t>dodanie tovaru</w:t>
      </w:r>
    </w:p>
    <w:p w14:paraId="1B58F572" w14:textId="77777777" w:rsidR="00AF4C5D" w:rsidRPr="0091791D" w:rsidRDefault="00AF4C5D" w:rsidP="00AF4C5D">
      <w:pPr>
        <w:ind w:left="284"/>
        <w:jc w:val="both"/>
        <w:rPr>
          <w:rFonts w:ascii="Noto sans" w:hAnsi="Noto sans" w:cs="Noto sans"/>
          <w:b/>
          <w:bCs/>
          <w:sz w:val="20"/>
          <w:szCs w:val="20"/>
        </w:rPr>
      </w:pPr>
    </w:p>
    <w:p w14:paraId="3ECCDA99" w14:textId="77777777" w:rsidR="00AF4C5D" w:rsidRPr="0091791D" w:rsidRDefault="00AF4C5D" w:rsidP="00AF4C5D">
      <w:pPr>
        <w:ind w:left="284"/>
        <w:jc w:val="both"/>
        <w:rPr>
          <w:rFonts w:ascii="Noto sans" w:hAnsi="Noto sans" w:cs="Noto sans"/>
          <w:b/>
          <w:bCs/>
          <w:sz w:val="20"/>
          <w:szCs w:val="20"/>
        </w:rPr>
      </w:pPr>
      <w:r w:rsidRPr="0091791D">
        <w:rPr>
          <w:rFonts w:ascii="Noto sans" w:hAnsi="Noto sans" w:cs="Noto sans"/>
          <w:b/>
          <w:bCs/>
          <w:sz w:val="20"/>
          <w:szCs w:val="20"/>
        </w:rPr>
        <w:t>Hlavný CPV kód:</w:t>
      </w:r>
      <w:r w:rsidRPr="0091791D">
        <w:rPr>
          <w:rFonts w:ascii="Noto sans" w:hAnsi="Noto sans" w:cs="Noto sans"/>
          <w:b/>
          <w:bCs/>
          <w:sz w:val="20"/>
          <w:szCs w:val="20"/>
        </w:rPr>
        <w:tab/>
      </w:r>
      <w:r w:rsidRPr="0091791D">
        <w:rPr>
          <w:rFonts w:ascii="Noto sans" w:hAnsi="Noto sans" w:cs="Noto sans"/>
          <w:b/>
          <w:bCs/>
          <w:sz w:val="20"/>
          <w:szCs w:val="20"/>
        </w:rPr>
        <w:tab/>
      </w:r>
      <w:r w:rsidRPr="0091791D">
        <w:rPr>
          <w:rFonts w:ascii="Noto sans" w:hAnsi="Noto sans" w:cs="Noto sans"/>
          <w:b/>
          <w:bCs/>
          <w:sz w:val="20"/>
          <w:szCs w:val="20"/>
        </w:rPr>
        <w:tab/>
      </w:r>
      <w:r w:rsidRPr="0091791D">
        <w:rPr>
          <w:rFonts w:ascii="Noto sans" w:hAnsi="Noto sans" w:cs="Noto sans"/>
          <w:sz w:val="20"/>
          <w:szCs w:val="20"/>
        </w:rPr>
        <w:t>31680000-6 – Elektropotreby a príslušenstvo</w:t>
      </w:r>
    </w:p>
    <w:p w14:paraId="53EB04A9" w14:textId="77777777" w:rsidR="00AF4C5D" w:rsidRPr="0091791D" w:rsidRDefault="00AF4C5D" w:rsidP="00AF4C5D">
      <w:pPr>
        <w:ind w:left="284"/>
        <w:jc w:val="both"/>
        <w:rPr>
          <w:rFonts w:ascii="Noto sans" w:hAnsi="Noto sans" w:cs="Noto sans"/>
          <w:b/>
          <w:bCs/>
          <w:sz w:val="20"/>
          <w:szCs w:val="20"/>
        </w:rPr>
      </w:pPr>
    </w:p>
    <w:p w14:paraId="7A1EA281" w14:textId="77777777" w:rsidR="00AF4C5D" w:rsidRPr="0091791D" w:rsidRDefault="00AF4C5D" w:rsidP="00AF4C5D">
      <w:pPr>
        <w:ind w:left="284"/>
        <w:jc w:val="both"/>
        <w:rPr>
          <w:rFonts w:ascii="Noto sans" w:hAnsi="Noto sans" w:cs="Noto sans"/>
          <w:bCs/>
          <w:color w:val="000000"/>
          <w:sz w:val="20"/>
          <w:szCs w:val="20"/>
        </w:rPr>
      </w:pPr>
      <w:r w:rsidRPr="0091791D">
        <w:rPr>
          <w:rFonts w:ascii="Noto sans" w:hAnsi="Noto sans" w:cs="Noto sans"/>
          <w:b/>
          <w:bCs/>
          <w:sz w:val="20"/>
          <w:szCs w:val="20"/>
        </w:rPr>
        <w:t>Doplňujúci CPV kód:</w:t>
      </w:r>
      <w:r w:rsidRPr="0091791D">
        <w:rPr>
          <w:rFonts w:ascii="Noto sans" w:hAnsi="Noto sans" w:cs="Noto sans"/>
          <w:b/>
          <w:bCs/>
          <w:sz w:val="20"/>
          <w:szCs w:val="20"/>
        </w:rPr>
        <w:tab/>
      </w:r>
      <w:r w:rsidRPr="0091791D">
        <w:rPr>
          <w:rFonts w:ascii="Noto sans" w:hAnsi="Noto sans" w:cs="Noto sans"/>
          <w:b/>
          <w:bCs/>
          <w:sz w:val="20"/>
          <w:szCs w:val="20"/>
        </w:rPr>
        <w:tab/>
      </w:r>
      <w:r w:rsidRPr="0091791D">
        <w:rPr>
          <w:rFonts w:ascii="Noto sans" w:hAnsi="Noto sans" w:cs="Noto sans"/>
          <w:bCs/>
          <w:sz w:val="20"/>
          <w:szCs w:val="20"/>
        </w:rPr>
        <w:t>31681410-0</w:t>
      </w:r>
      <w:r w:rsidRPr="0091791D">
        <w:rPr>
          <w:rFonts w:ascii="Noto sans" w:hAnsi="Noto sans" w:cs="Noto sans"/>
          <w:bCs/>
          <w:color w:val="000000"/>
          <w:sz w:val="20"/>
          <w:szCs w:val="20"/>
        </w:rPr>
        <w:t xml:space="preserve"> – Elektromateriály</w:t>
      </w:r>
    </w:p>
    <w:p w14:paraId="044D2A46" w14:textId="77777777" w:rsidR="00AF4C5D" w:rsidRPr="0091791D" w:rsidRDefault="00AF4C5D" w:rsidP="00AF4C5D">
      <w:pPr>
        <w:jc w:val="both"/>
        <w:rPr>
          <w:rFonts w:ascii="Noto sans" w:hAnsi="Noto sans" w:cs="Noto sans"/>
          <w:b/>
          <w:sz w:val="20"/>
          <w:szCs w:val="20"/>
        </w:rPr>
      </w:pPr>
    </w:p>
    <w:p w14:paraId="1F5B7934" w14:textId="77777777" w:rsidR="00AF4C5D" w:rsidRPr="0091791D" w:rsidRDefault="00AF4C5D" w:rsidP="00AF4C5D">
      <w:pPr>
        <w:pStyle w:val="Odstavecseseznamem"/>
        <w:numPr>
          <w:ilvl w:val="0"/>
          <w:numId w:val="2"/>
        </w:numPr>
        <w:tabs>
          <w:tab w:val="left" w:pos="284"/>
        </w:tabs>
        <w:ind w:left="284" w:hanging="284"/>
        <w:jc w:val="both"/>
        <w:rPr>
          <w:rFonts w:ascii="Noto sans" w:hAnsi="Noto sans" w:cs="Noto sans"/>
          <w:b/>
          <w:sz w:val="20"/>
          <w:szCs w:val="20"/>
        </w:rPr>
      </w:pPr>
      <w:r w:rsidRPr="0091791D">
        <w:rPr>
          <w:rFonts w:ascii="Noto sans" w:hAnsi="Noto sans" w:cs="Noto sans"/>
          <w:b/>
          <w:sz w:val="20"/>
          <w:szCs w:val="20"/>
        </w:rPr>
        <w:t>Stručný opis predmetu zákazky:</w:t>
      </w:r>
    </w:p>
    <w:p w14:paraId="13457518" w14:textId="77777777" w:rsidR="00AF4C5D" w:rsidRPr="0091791D" w:rsidRDefault="00AF4C5D" w:rsidP="00AF4C5D">
      <w:pPr>
        <w:jc w:val="both"/>
        <w:rPr>
          <w:rFonts w:ascii="Noto sans" w:hAnsi="Noto sans" w:cs="Noto sans"/>
          <w:b/>
          <w:bCs/>
          <w:sz w:val="20"/>
          <w:szCs w:val="20"/>
        </w:rPr>
      </w:pPr>
    </w:p>
    <w:p w14:paraId="6AA9CBD8" w14:textId="77777777" w:rsidR="00AF4C5D" w:rsidRPr="0091791D" w:rsidRDefault="00AF4C5D" w:rsidP="00AF4C5D">
      <w:pPr>
        <w:jc w:val="both"/>
        <w:rPr>
          <w:rFonts w:ascii="Noto sans" w:hAnsi="Noto sans" w:cs="Noto sans"/>
          <w:sz w:val="20"/>
          <w:szCs w:val="20"/>
        </w:rPr>
      </w:pPr>
      <w:r w:rsidRPr="0091791D">
        <w:rPr>
          <w:rFonts w:ascii="Noto sans" w:hAnsi="Noto sans" w:cs="Noto sans"/>
          <w:sz w:val="20"/>
          <w:szCs w:val="20"/>
        </w:rPr>
        <w:t>Predmetom zákazky je nákup a dodávka elektroinštalačného materiálu pre potreby BPMK, s.r.o.</w:t>
      </w:r>
    </w:p>
    <w:p w14:paraId="0EFE0B2B" w14:textId="77777777" w:rsidR="00AF4C5D" w:rsidRPr="0091791D" w:rsidRDefault="00AF4C5D" w:rsidP="00AF4C5D">
      <w:pPr>
        <w:jc w:val="both"/>
        <w:rPr>
          <w:rFonts w:ascii="Noto sans" w:hAnsi="Noto sans" w:cs="Noto sans"/>
          <w:bCs/>
          <w:sz w:val="20"/>
          <w:szCs w:val="20"/>
        </w:rPr>
      </w:pPr>
      <w:r w:rsidRPr="0091791D">
        <w:rPr>
          <w:rFonts w:ascii="Noto sans" w:hAnsi="Noto sans" w:cs="Noto sans"/>
          <w:sz w:val="20"/>
          <w:szCs w:val="20"/>
        </w:rPr>
        <w:t>Verejný obstarávateľ si bude postupne podľa svojich potrieb objednávať dodávku elektroinštalačného materiálu počas obdobia 12 mesiacov od dátumu účinnosti rámcovej dohody, resp. </w:t>
      </w:r>
      <w:r w:rsidRPr="0091791D">
        <w:rPr>
          <w:rFonts w:ascii="Noto sans" w:hAnsi="Noto sans" w:cs="Noto sans"/>
          <w:sz w:val="20"/>
          <w:szCs w:val="20"/>
          <w:u w:val="single"/>
        </w:rPr>
        <w:t>do vyčerpania vysúťaženého finančného limitu</w:t>
      </w:r>
      <w:r w:rsidRPr="0091791D">
        <w:rPr>
          <w:rFonts w:ascii="Noto sans" w:hAnsi="Noto sans" w:cs="Noto sans"/>
          <w:sz w:val="20"/>
          <w:szCs w:val="20"/>
        </w:rPr>
        <w:t>.</w:t>
      </w:r>
    </w:p>
    <w:p w14:paraId="42FF211A" w14:textId="77777777" w:rsidR="00AF4C5D" w:rsidRPr="0091791D" w:rsidRDefault="00AF4C5D" w:rsidP="00AF4C5D">
      <w:pPr>
        <w:jc w:val="both"/>
        <w:rPr>
          <w:rFonts w:ascii="Noto sans" w:hAnsi="Noto sans" w:cs="Noto sans"/>
          <w:sz w:val="20"/>
          <w:szCs w:val="20"/>
        </w:rPr>
      </w:pPr>
      <w:r w:rsidRPr="0091791D">
        <w:rPr>
          <w:rFonts w:ascii="Noto sans" w:hAnsi="Noto sans" w:cs="Noto sans"/>
          <w:sz w:val="20"/>
          <w:szCs w:val="20"/>
        </w:rPr>
        <w:t xml:space="preserve">Požadovaný rozsah tovaru je podrobne vyšpecifikovaný v Prílohe č. 1 – Cenová ponuka na dodanie predmetu zákazky vrátane dopravy tejto výzvy. Verejný obstarávateľ požaduje dodať tovary v súlade s </w:t>
      </w:r>
      <w:r w:rsidRPr="0091791D">
        <w:rPr>
          <w:rFonts w:ascii="Noto sans" w:hAnsi="Noto sans" w:cs="Noto sans"/>
          <w:b/>
          <w:bCs/>
          <w:sz w:val="20"/>
          <w:szCs w:val="20"/>
        </w:rPr>
        <w:t>Prílohou č. 1</w:t>
      </w:r>
      <w:r w:rsidRPr="0091791D">
        <w:rPr>
          <w:rFonts w:ascii="Noto sans" w:hAnsi="Noto sans" w:cs="Noto sans"/>
          <w:sz w:val="20"/>
          <w:szCs w:val="20"/>
        </w:rPr>
        <w:t xml:space="preserve"> – cenová ponuka za dodanie predmetu zákazky taktiež </w:t>
      </w:r>
      <w:r w:rsidRPr="0091791D">
        <w:rPr>
          <w:rFonts w:ascii="Noto sans" w:hAnsi="Noto sans" w:cs="Noto sans"/>
          <w:b/>
          <w:bCs/>
          <w:sz w:val="20"/>
          <w:szCs w:val="20"/>
        </w:rPr>
        <w:t xml:space="preserve">Prílohou č. 3 - Návrh Rámcovej dohody </w:t>
      </w:r>
      <w:r w:rsidRPr="0091791D">
        <w:rPr>
          <w:rFonts w:ascii="Noto sans" w:hAnsi="Noto sans" w:cs="Noto sans"/>
          <w:sz w:val="20"/>
          <w:szCs w:val="20"/>
        </w:rPr>
        <w:t>na dodanie požadovaného tovaru</w:t>
      </w:r>
      <w:r w:rsidRPr="0091791D">
        <w:rPr>
          <w:rFonts w:ascii="Noto sans" w:hAnsi="Noto sans" w:cs="Noto sans"/>
          <w:b/>
          <w:bCs/>
          <w:sz w:val="20"/>
          <w:szCs w:val="20"/>
        </w:rPr>
        <w:t xml:space="preserve"> </w:t>
      </w:r>
      <w:r w:rsidRPr="0091791D">
        <w:rPr>
          <w:rFonts w:ascii="Noto sans" w:hAnsi="Noto sans" w:cs="Noto sans"/>
          <w:sz w:val="20"/>
          <w:szCs w:val="20"/>
        </w:rPr>
        <w:t>podľa požiadaviek uvedených v tejto Výzve.</w:t>
      </w:r>
    </w:p>
    <w:p w14:paraId="50A5A9ED" w14:textId="77777777" w:rsidR="00AF4C5D" w:rsidRPr="0091791D" w:rsidRDefault="00AF4C5D" w:rsidP="00AF4C5D">
      <w:pPr>
        <w:jc w:val="both"/>
        <w:rPr>
          <w:rFonts w:ascii="Noto sans" w:hAnsi="Noto sans" w:cs="Noto sans"/>
          <w:sz w:val="20"/>
          <w:szCs w:val="20"/>
        </w:rPr>
      </w:pPr>
      <w:r w:rsidRPr="0091791D">
        <w:rPr>
          <w:rFonts w:ascii="Noto sans" w:hAnsi="Noto sans" w:cs="Noto sans"/>
          <w:sz w:val="20"/>
          <w:szCs w:val="20"/>
        </w:rPr>
        <w:t xml:space="preserve">Verejný obstarávateľ v prípade potreby môže požadovať dodanie aj iných súvisiacich výrobkov ako sú uvedené v Prílohe č. 1 prípadne aj iný materiál alebo tovar, ktorý je minimálne rovnakej akosti, rovnakého druhu, určeného na rovnaké použitie v rovnakej alebo nižšej ceny ako tovar uvedený v Prílohe č. 1 Výzvy. </w:t>
      </w:r>
    </w:p>
    <w:p w14:paraId="7E74CDDF" w14:textId="77777777" w:rsidR="00AF4C5D" w:rsidRPr="0091791D" w:rsidRDefault="00AF4C5D" w:rsidP="00AF4C5D">
      <w:pPr>
        <w:jc w:val="both"/>
        <w:rPr>
          <w:rFonts w:ascii="Noto sans" w:hAnsi="Noto sans" w:cs="Noto sans"/>
          <w:sz w:val="20"/>
          <w:szCs w:val="20"/>
        </w:rPr>
      </w:pPr>
      <w:r w:rsidRPr="0091791D">
        <w:rPr>
          <w:rFonts w:ascii="Noto sans" w:hAnsi="Noto sans" w:cs="Noto sans"/>
          <w:sz w:val="20"/>
          <w:szCs w:val="20"/>
        </w:rPr>
        <w:lastRenderedPageBreak/>
        <w:t xml:space="preserve">V prípade, že sú vyššie uvedené špecifikácie materiálov pomocou odkazu na konkrétnu značku, alebo výrobcu, môže byť ponúknutý a bude akceptovaný aj iný </w:t>
      </w:r>
      <w:r w:rsidRPr="0091791D">
        <w:rPr>
          <w:rFonts w:ascii="Noto sans" w:hAnsi="Noto sans" w:cs="Noto sans"/>
          <w:b/>
          <w:sz w:val="20"/>
          <w:szCs w:val="20"/>
        </w:rPr>
        <w:t>ekvivalentný tovar</w:t>
      </w:r>
      <w:r w:rsidRPr="0091791D">
        <w:rPr>
          <w:rFonts w:ascii="Noto sans" w:hAnsi="Noto sans" w:cs="Noto sans"/>
          <w:sz w:val="20"/>
          <w:szCs w:val="20"/>
        </w:rPr>
        <w:t>, ktorý má porovnateľné kvalitatívne alebo výkonnostné charakteristiky ako tie, ktoré uviedol verejný obstarávateľ vrátane dopravy na miesto – sklad MTZ BPMK s.r.o., Južné nábrežie 13, 042 19 Košice.</w:t>
      </w:r>
    </w:p>
    <w:p w14:paraId="620AEFFA" w14:textId="77777777" w:rsidR="00AF4C5D" w:rsidRPr="0091791D" w:rsidRDefault="00AF4C5D" w:rsidP="00AF4C5D">
      <w:pPr>
        <w:jc w:val="both"/>
        <w:rPr>
          <w:rFonts w:ascii="Noto sans" w:hAnsi="Noto sans" w:cs="Noto sans"/>
          <w:sz w:val="20"/>
          <w:szCs w:val="20"/>
        </w:rPr>
      </w:pPr>
      <w:r w:rsidRPr="0091791D">
        <w:rPr>
          <w:rFonts w:ascii="Noto sans" w:hAnsi="Noto sans" w:cs="Noto sans"/>
          <w:sz w:val="20"/>
          <w:szCs w:val="20"/>
        </w:rPr>
        <w:t xml:space="preserve">  </w:t>
      </w:r>
    </w:p>
    <w:p w14:paraId="58A52F59" w14:textId="77777777" w:rsidR="00AF4C5D" w:rsidRPr="0091791D" w:rsidRDefault="00AF4C5D" w:rsidP="00AF4C5D">
      <w:pPr>
        <w:pStyle w:val="Odstavecseseznamem"/>
        <w:numPr>
          <w:ilvl w:val="0"/>
          <w:numId w:val="2"/>
        </w:numPr>
        <w:tabs>
          <w:tab w:val="left" w:pos="284"/>
        </w:tabs>
        <w:ind w:left="284" w:hanging="284"/>
        <w:jc w:val="both"/>
        <w:rPr>
          <w:rFonts w:ascii="Noto sans" w:hAnsi="Noto sans" w:cs="Noto sans"/>
          <w:b/>
          <w:color w:val="000000"/>
          <w:sz w:val="20"/>
          <w:szCs w:val="20"/>
        </w:rPr>
      </w:pPr>
      <w:r w:rsidRPr="0091791D">
        <w:rPr>
          <w:rFonts w:ascii="Noto sans" w:hAnsi="Noto sans" w:cs="Noto sans"/>
          <w:b/>
          <w:sz w:val="20"/>
          <w:szCs w:val="20"/>
        </w:rPr>
        <w:t>Predpokladaná hodnota zákazky: 69.999,00</w:t>
      </w:r>
      <w:r w:rsidRPr="0091791D">
        <w:rPr>
          <w:rFonts w:ascii="Noto sans" w:hAnsi="Noto sans" w:cs="Noto sans"/>
          <w:b/>
          <w:color w:val="000000"/>
          <w:sz w:val="20"/>
          <w:szCs w:val="20"/>
        </w:rPr>
        <w:t xml:space="preserve"> EUR bez DPH</w:t>
      </w:r>
    </w:p>
    <w:p w14:paraId="541647E4" w14:textId="77777777" w:rsidR="00AF4C5D" w:rsidRPr="0091791D" w:rsidRDefault="00AF4C5D" w:rsidP="00AF4C5D">
      <w:pPr>
        <w:tabs>
          <w:tab w:val="left" w:pos="284"/>
        </w:tabs>
        <w:jc w:val="both"/>
        <w:rPr>
          <w:rFonts w:ascii="Noto sans" w:hAnsi="Noto sans" w:cs="Noto sans"/>
          <w:b/>
          <w:color w:val="000000"/>
          <w:sz w:val="20"/>
          <w:szCs w:val="20"/>
        </w:rPr>
      </w:pPr>
    </w:p>
    <w:p w14:paraId="75D0D881" w14:textId="77777777" w:rsidR="00AF4C5D" w:rsidRPr="0091791D" w:rsidRDefault="00AF4C5D" w:rsidP="00AF4C5D">
      <w:pPr>
        <w:pStyle w:val="Odstavecseseznamem"/>
        <w:numPr>
          <w:ilvl w:val="0"/>
          <w:numId w:val="2"/>
        </w:numPr>
        <w:tabs>
          <w:tab w:val="left" w:pos="284"/>
        </w:tabs>
        <w:ind w:left="284" w:hanging="284"/>
        <w:jc w:val="both"/>
        <w:rPr>
          <w:rFonts w:ascii="Noto sans" w:hAnsi="Noto sans" w:cs="Noto sans"/>
          <w:b/>
          <w:sz w:val="20"/>
          <w:szCs w:val="20"/>
        </w:rPr>
      </w:pPr>
      <w:r w:rsidRPr="0091791D">
        <w:rPr>
          <w:rFonts w:ascii="Noto sans" w:hAnsi="Noto sans" w:cs="Noto sans"/>
          <w:b/>
          <w:sz w:val="20"/>
          <w:szCs w:val="20"/>
        </w:rPr>
        <w:t>Základné zmluvné podmienky:</w:t>
      </w:r>
    </w:p>
    <w:p w14:paraId="680ED588" w14:textId="77777777" w:rsidR="00AF4C5D" w:rsidRPr="0091791D" w:rsidRDefault="00AF4C5D" w:rsidP="00AF4C5D">
      <w:pPr>
        <w:jc w:val="both"/>
        <w:rPr>
          <w:rFonts w:ascii="Noto sans" w:hAnsi="Noto sans" w:cs="Noto sans"/>
          <w:b/>
          <w:sz w:val="20"/>
          <w:szCs w:val="20"/>
        </w:rPr>
      </w:pPr>
    </w:p>
    <w:p w14:paraId="1C22A83C" w14:textId="77777777" w:rsidR="00AF4C5D" w:rsidRPr="0091791D" w:rsidRDefault="00AF4C5D" w:rsidP="00AF4C5D">
      <w:pPr>
        <w:pStyle w:val="Odstavecseseznamem"/>
        <w:numPr>
          <w:ilvl w:val="0"/>
          <w:numId w:val="3"/>
        </w:numPr>
        <w:ind w:hanging="360"/>
        <w:contextualSpacing w:val="0"/>
        <w:jc w:val="both"/>
        <w:rPr>
          <w:rFonts w:ascii="Noto sans" w:hAnsi="Noto sans" w:cs="Noto sans"/>
          <w:sz w:val="20"/>
          <w:szCs w:val="20"/>
        </w:rPr>
      </w:pPr>
      <w:r w:rsidRPr="0091791D">
        <w:rPr>
          <w:rFonts w:ascii="Noto sans" w:hAnsi="Noto sans" w:cs="Noto sans"/>
          <w:b/>
          <w:bCs/>
          <w:sz w:val="20"/>
          <w:szCs w:val="20"/>
        </w:rPr>
        <w:t>Miesto dodania tovaru:</w:t>
      </w:r>
      <w:r w:rsidRPr="0091791D">
        <w:rPr>
          <w:rFonts w:ascii="Noto sans" w:hAnsi="Noto sans" w:cs="Noto sans"/>
          <w:sz w:val="20"/>
          <w:szCs w:val="20"/>
        </w:rPr>
        <w:t xml:space="preserve"> sklad MTZ – BPMK, s.r.o. Južné nábrežie 13, 042 19 Košice</w:t>
      </w:r>
    </w:p>
    <w:p w14:paraId="789CD9DD" w14:textId="77777777" w:rsidR="00AF4C5D" w:rsidRPr="0091791D" w:rsidRDefault="00AF4C5D" w:rsidP="00AF4C5D">
      <w:pPr>
        <w:pStyle w:val="Odstavecseseznamem"/>
        <w:numPr>
          <w:ilvl w:val="0"/>
          <w:numId w:val="3"/>
        </w:numPr>
        <w:ind w:hanging="360"/>
        <w:contextualSpacing w:val="0"/>
        <w:jc w:val="both"/>
        <w:rPr>
          <w:rFonts w:ascii="Noto sans" w:hAnsi="Noto sans" w:cs="Noto sans"/>
          <w:sz w:val="20"/>
          <w:szCs w:val="20"/>
        </w:rPr>
      </w:pPr>
      <w:r w:rsidRPr="0091791D">
        <w:rPr>
          <w:rFonts w:ascii="Noto sans" w:hAnsi="Noto sans" w:cs="Noto sans"/>
          <w:b/>
          <w:sz w:val="20"/>
          <w:szCs w:val="20"/>
        </w:rPr>
        <w:t>Platobné podmienky:</w:t>
      </w:r>
      <w:r w:rsidRPr="0091791D">
        <w:rPr>
          <w:rFonts w:ascii="Noto sans" w:hAnsi="Noto sans" w:cs="Noto sans"/>
          <w:bCs/>
          <w:sz w:val="20"/>
          <w:szCs w:val="20"/>
        </w:rPr>
        <w:t xml:space="preserve"> Platba za dodanie tovaru faktúrou</w:t>
      </w:r>
    </w:p>
    <w:p w14:paraId="345EEBD9" w14:textId="77777777" w:rsidR="00AF4C5D" w:rsidRPr="0091791D" w:rsidRDefault="00AF4C5D" w:rsidP="00AF4C5D">
      <w:pPr>
        <w:pStyle w:val="Odstavecseseznamem"/>
        <w:numPr>
          <w:ilvl w:val="0"/>
          <w:numId w:val="3"/>
        </w:numPr>
        <w:ind w:hanging="360"/>
        <w:contextualSpacing w:val="0"/>
        <w:jc w:val="both"/>
        <w:rPr>
          <w:rFonts w:ascii="Noto sans" w:hAnsi="Noto sans" w:cs="Noto sans"/>
          <w:sz w:val="20"/>
          <w:szCs w:val="20"/>
        </w:rPr>
      </w:pPr>
      <w:r w:rsidRPr="0091791D">
        <w:rPr>
          <w:rFonts w:ascii="Noto sans" w:hAnsi="Noto sans" w:cs="Noto sans"/>
          <w:b/>
          <w:bCs/>
          <w:sz w:val="20"/>
          <w:szCs w:val="20"/>
        </w:rPr>
        <w:t>Lehota splatnosti faktúr:</w:t>
      </w:r>
      <w:r w:rsidRPr="0091791D">
        <w:rPr>
          <w:rFonts w:ascii="Noto sans" w:hAnsi="Noto sans" w:cs="Noto sans"/>
          <w:sz w:val="20"/>
          <w:szCs w:val="20"/>
        </w:rPr>
        <w:t xml:space="preserve"> 60 dní odo dňa doručenia faktúry</w:t>
      </w:r>
    </w:p>
    <w:p w14:paraId="388AA159" w14:textId="77777777" w:rsidR="00AF4C5D" w:rsidRPr="0091791D" w:rsidRDefault="00AF4C5D" w:rsidP="00AF4C5D">
      <w:pPr>
        <w:pStyle w:val="Odstavecseseznamem"/>
        <w:numPr>
          <w:ilvl w:val="0"/>
          <w:numId w:val="3"/>
        </w:numPr>
        <w:ind w:hanging="360"/>
        <w:contextualSpacing w:val="0"/>
        <w:jc w:val="both"/>
        <w:rPr>
          <w:rFonts w:ascii="Noto sans" w:hAnsi="Noto sans" w:cs="Noto sans"/>
          <w:sz w:val="20"/>
          <w:szCs w:val="20"/>
        </w:rPr>
      </w:pPr>
      <w:r w:rsidRPr="0091791D">
        <w:rPr>
          <w:rFonts w:ascii="Noto sans" w:hAnsi="Noto sans" w:cs="Noto sans"/>
          <w:b/>
          <w:bCs/>
          <w:sz w:val="20"/>
          <w:szCs w:val="20"/>
        </w:rPr>
        <w:t>Záručná lehota:</w:t>
      </w:r>
      <w:r w:rsidRPr="0091791D">
        <w:rPr>
          <w:rFonts w:ascii="Noto sans" w:hAnsi="Noto sans" w:cs="Noto sans"/>
          <w:sz w:val="20"/>
          <w:szCs w:val="20"/>
        </w:rPr>
        <w:t xml:space="preserve"> 24 mesiacov</w:t>
      </w:r>
    </w:p>
    <w:p w14:paraId="395CB20B" w14:textId="77777777" w:rsidR="00AF4C5D" w:rsidRPr="0091791D" w:rsidRDefault="00AF4C5D" w:rsidP="00AF4C5D">
      <w:pPr>
        <w:pStyle w:val="Odstavecseseznamem"/>
        <w:numPr>
          <w:ilvl w:val="0"/>
          <w:numId w:val="3"/>
        </w:numPr>
        <w:ind w:hanging="360"/>
        <w:contextualSpacing w:val="0"/>
        <w:jc w:val="both"/>
        <w:rPr>
          <w:rFonts w:ascii="Noto sans" w:hAnsi="Noto sans" w:cs="Noto sans"/>
          <w:sz w:val="20"/>
          <w:szCs w:val="20"/>
        </w:rPr>
      </w:pPr>
      <w:r w:rsidRPr="0091791D">
        <w:rPr>
          <w:rFonts w:ascii="Noto sans" w:hAnsi="Noto sans" w:cs="Noto sans"/>
          <w:b/>
          <w:bCs/>
          <w:sz w:val="20"/>
          <w:szCs w:val="20"/>
        </w:rPr>
        <w:t>Zmluvné podmienky:</w:t>
      </w:r>
      <w:r w:rsidRPr="0091791D">
        <w:rPr>
          <w:rFonts w:ascii="Noto sans" w:hAnsi="Noto sans" w:cs="Noto sans"/>
          <w:sz w:val="20"/>
          <w:szCs w:val="20"/>
        </w:rPr>
        <w:t xml:space="preserve"> </w:t>
      </w:r>
      <w:bookmarkStart w:id="0" w:name="_Hlk93567886"/>
      <w:r w:rsidRPr="0091791D">
        <w:rPr>
          <w:rFonts w:ascii="Noto sans" w:hAnsi="Noto sans" w:cs="Noto sans"/>
          <w:sz w:val="20"/>
          <w:szCs w:val="20"/>
        </w:rPr>
        <w:t xml:space="preserve">S úspešným uchádzačom bude uzatvorená Rámcová dohoda na obdobie 12 mesiacov od dátumu účinnosti Rámcovej dohody, </w:t>
      </w:r>
      <w:r w:rsidRPr="0091791D">
        <w:rPr>
          <w:rFonts w:ascii="Noto sans" w:hAnsi="Noto sans" w:cs="Noto sans"/>
          <w:sz w:val="20"/>
          <w:szCs w:val="20"/>
          <w:u w:val="single"/>
        </w:rPr>
        <w:t>resp. do vyčerpania vysúťaženého finančného limitu</w:t>
      </w:r>
      <w:bookmarkEnd w:id="0"/>
    </w:p>
    <w:p w14:paraId="34271A40" w14:textId="77777777" w:rsidR="00AF4C5D" w:rsidRPr="0091791D" w:rsidRDefault="00AF4C5D" w:rsidP="00AF4C5D">
      <w:pPr>
        <w:pStyle w:val="Odstavecseseznamem"/>
        <w:numPr>
          <w:ilvl w:val="0"/>
          <w:numId w:val="3"/>
        </w:numPr>
        <w:ind w:hanging="360"/>
        <w:contextualSpacing w:val="0"/>
        <w:jc w:val="both"/>
        <w:rPr>
          <w:rFonts w:ascii="Noto sans" w:hAnsi="Noto sans" w:cs="Noto sans"/>
          <w:b/>
          <w:bCs/>
          <w:sz w:val="20"/>
          <w:szCs w:val="20"/>
        </w:rPr>
      </w:pPr>
      <w:bookmarkStart w:id="1" w:name="_Hlk93049333"/>
      <w:r w:rsidRPr="0091791D">
        <w:rPr>
          <w:rFonts w:ascii="Noto sans" w:hAnsi="Noto sans" w:cs="Noto sans"/>
          <w:b/>
          <w:bCs/>
          <w:sz w:val="20"/>
          <w:szCs w:val="20"/>
        </w:rPr>
        <w:t>Dodacia lehota:</w:t>
      </w:r>
      <w:r w:rsidRPr="0091791D">
        <w:rPr>
          <w:rFonts w:ascii="Noto sans" w:hAnsi="Noto sans" w:cs="Noto sans"/>
          <w:sz w:val="20"/>
          <w:szCs w:val="20"/>
        </w:rPr>
        <w:t xml:space="preserve"> </w:t>
      </w:r>
      <w:bookmarkStart w:id="2" w:name="_Hlk93567897"/>
      <w:bookmarkEnd w:id="1"/>
      <w:r w:rsidRPr="0091791D">
        <w:rPr>
          <w:rFonts w:ascii="Noto sans" w:hAnsi="Noto sans" w:cs="Noto sans"/>
          <w:sz w:val="20"/>
          <w:szCs w:val="20"/>
        </w:rPr>
        <w:t>do 5 pracovných dní od termínu doručenia objednávky</w:t>
      </w:r>
      <w:bookmarkEnd w:id="2"/>
    </w:p>
    <w:p w14:paraId="5B26E350" w14:textId="77777777" w:rsidR="00AF4C5D" w:rsidRPr="0091791D" w:rsidRDefault="00AF4C5D" w:rsidP="00AF4C5D">
      <w:pPr>
        <w:jc w:val="both"/>
        <w:rPr>
          <w:rFonts w:ascii="Noto sans" w:hAnsi="Noto sans" w:cs="Noto sans"/>
          <w:b/>
          <w:bCs/>
          <w:sz w:val="20"/>
          <w:szCs w:val="20"/>
        </w:rPr>
      </w:pPr>
    </w:p>
    <w:p w14:paraId="7DEB5AA3" w14:textId="390576DC" w:rsidR="00AF4C5D" w:rsidRPr="0091791D" w:rsidRDefault="00AF4C5D" w:rsidP="00AF4C5D">
      <w:pPr>
        <w:pStyle w:val="Odstavecseseznamem"/>
        <w:numPr>
          <w:ilvl w:val="0"/>
          <w:numId w:val="2"/>
        </w:numPr>
        <w:tabs>
          <w:tab w:val="left" w:pos="284"/>
        </w:tabs>
        <w:ind w:left="284" w:hanging="284"/>
        <w:jc w:val="both"/>
        <w:rPr>
          <w:rFonts w:ascii="Noto sans" w:hAnsi="Noto sans" w:cs="Noto sans"/>
          <w:color w:val="000000"/>
          <w:sz w:val="20"/>
          <w:szCs w:val="20"/>
        </w:rPr>
      </w:pPr>
      <w:r w:rsidRPr="0091791D">
        <w:rPr>
          <w:rFonts w:ascii="Noto sans" w:hAnsi="Noto sans" w:cs="Noto sans"/>
          <w:b/>
          <w:sz w:val="20"/>
          <w:szCs w:val="20"/>
        </w:rPr>
        <w:t>Lehota na predkladanie ponúk do</w:t>
      </w:r>
      <w:r w:rsidRPr="0091791D">
        <w:rPr>
          <w:rFonts w:ascii="Noto sans" w:hAnsi="Noto sans" w:cs="Noto sans"/>
          <w:b/>
          <w:sz w:val="20"/>
          <w:szCs w:val="20"/>
          <w:shd w:val="clear" w:color="auto" w:fill="FFFFFF"/>
        </w:rPr>
        <w:t xml:space="preserve">: </w:t>
      </w:r>
      <w:bookmarkStart w:id="3" w:name="_Hlk93567979"/>
      <w:r w:rsidR="00FF6E38">
        <w:rPr>
          <w:rFonts w:ascii="Noto sans" w:hAnsi="Noto sans" w:cs="Noto sans"/>
          <w:b/>
          <w:sz w:val="20"/>
          <w:szCs w:val="20"/>
          <w:shd w:val="clear" w:color="auto" w:fill="FFFFFF"/>
        </w:rPr>
        <w:t>10</w:t>
      </w:r>
      <w:r w:rsidRPr="0091791D">
        <w:rPr>
          <w:rFonts w:ascii="Noto sans" w:hAnsi="Noto sans" w:cs="Noto sans"/>
          <w:b/>
          <w:sz w:val="20"/>
          <w:szCs w:val="20"/>
          <w:shd w:val="clear" w:color="auto" w:fill="FFFFFF"/>
        </w:rPr>
        <w:t>.03.2022 do 10:00 hod.</w:t>
      </w:r>
      <w:bookmarkEnd w:id="3"/>
    </w:p>
    <w:p w14:paraId="4901129B" w14:textId="77777777" w:rsidR="00AF4C5D" w:rsidRPr="0091791D" w:rsidRDefault="00AF4C5D" w:rsidP="00AF4C5D">
      <w:pPr>
        <w:jc w:val="both"/>
        <w:rPr>
          <w:rFonts w:ascii="Noto sans" w:hAnsi="Noto sans" w:cs="Noto sans"/>
          <w:b/>
          <w:sz w:val="20"/>
          <w:szCs w:val="20"/>
        </w:rPr>
      </w:pPr>
    </w:p>
    <w:p w14:paraId="493393A8" w14:textId="77777777" w:rsidR="00AF4C5D" w:rsidRPr="0091791D" w:rsidRDefault="00AF4C5D" w:rsidP="00AF4C5D">
      <w:pPr>
        <w:pStyle w:val="Odstavecseseznamem"/>
        <w:numPr>
          <w:ilvl w:val="0"/>
          <w:numId w:val="2"/>
        </w:numPr>
        <w:tabs>
          <w:tab w:val="left" w:pos="284"/>
        </w:tabs>
        <w:ind w:left="284" w:hanging="284"/>
        <w:jc w:val="both"/>
        <w:rPr>
          <w:rFonts w:ascii="Noto sans" w:hAnsi="Noto sans" w:cs="Noto sans"/>
          <w:color w:val="000000"/>
          <w:sz w:val="20"/>
          <w:szCs w:val="20"/>
        </w:rPr>
      </w:pPr>
      <w:r w:rsidRPr="0091791D">
        <w:rPr>
          <w:rFonts w:ascii="Noto sans" w:hAnsi="Noto sans" w:cs="Noto sans"/>
          <w:b/>
          <w:sz w:val="20"/>
          <w:szCs w:val="20"/>
        </w:rPr>
        <w:t>Stanovenie ceny:</w:t>
      </w:r>
    </w:p>
    <w:p w14:paraId="5AB47B95" w14:textId="77777777" w:rsidR="00AF4C5D" w:rsidRPr="0091791D" w:rsidRDefault="00AF4C5D" w:rsidP="00AF4C5D">
      <w:pPr>
        <w:jc w:val="both"/>
        <w:rPr>
          <w:rFonts w:ascii="Noto sans" w:hAnsi="Noto sans" w:cs="Noto sans"/>
          <w:color w:val="000000"/>
          <w:sz w:val="20"/>
          <w:szCs w:val="20"/>
        </w:rPr>
      </w:pPr>
    </w:p>
    <w:p w14:paraId="58F5DE04" w14:textId="77777777" w:rsidR="00AF4C5D" w:rsidRPr="0091791D" w:rsidRDefault="00AF4C5D" w:rsidP="00AF4C5D">
      <w:pPr>
        <w:jc w:val="both"/>
        <w:rPr>
          <w:rFonts w:ascii="Noto sans" w:hAnsi="Noto sans" w:cs="Noto sans"/>
          <w:sz w:val="20"/>
          <w:szCs w:val="20"/>
        </w:rPr>
      </w:pPr>
      <w:bookmarkStart w:id="4" w:name="_Hlk93053386"/>
      <w:r w:rsidRPr="0091791D">
        <w:rPr>
          <w:rFonts w:ascii="Noto sans" w:hAnsi="Noto sans" w:cs="Noto sans"/>
          <w:sz w:val="20"/>
          <w:szCs w:val="20"/>
        </w:rPr>
        <w:t>Uchádzačom predložená cena zahŕňa všetky náklady spojené s dodávkou tovaru</w:t>
      </w:r>
      <w:r w:rsidRPr="0091791D">
        <w:rPr>
          <w:rFonts w:ascii="Noto sans" w:hAnsi="Noto sans" w:cs="Noto sans"/>
          <w:color w:val="000000"/>
          <w:sz w:val="20"/>
          <w:szCs w:val="20"/>
        </w:rPr>
        <w:t xml:space="preserve"> pre potreby BPMK, s.r.o. </w:t>
      </w:r>
      <w:r w:rsidRPr="0091791D">
        <w:rPr>
          <w:rFonts w:ascii="Noto sans" w:hAnsi="Noto sans" w:cs="Noto sans"/>
          <w:sz w:val="20"/>
          <w:szCs w:val="20"/>
        </w:rPr>
        <w:t>vyšpecifikovaných v Prílohe č. 1 – Cenová ponuka za dodanie predmetu zákazky vrátane dopravy na určené miesto - sklad MTZ.</w:t>
      </w:r>
    </w:p>
    <w:p w14:paraId="6B5325F4" w14:textId="77777777" w:rsidR="00AF4C5D" w:rsidRPr="0091791D" w:rsidRDefault="00AF4C5D" w:rsidP="00AF4C5D">
      <w:pPr>
        <w:jc w:val="both"/>
        <w:rPr>
          <w:rFonts w:ascii="Noto sans" w:hAnsi="Noto sans" w:cs="Noto sans"/>
          <w:sz w:val="20"/>
          <w:szCs w:val="20"/>
        </w:rPr>
      </w:pPr>
      <w:r w:rsidRPr="0091791D">
        <w:rPr>
          <w:rFonts w:ascii="Noto sans" w:hAnsi="Noto sans" w:cs="Noto sans"/>
          <w:sz w:val="20"/>
          <w:szCs w:val="20"/>
        </w:rPr>
        <w:t xml:space="preserve">Cenu je potrebné spracovať na základe požadovaného rozsahu uvedeného v Prílohe č. 1 vrátane dopravy. </w:t>
      </w:r>
    </w:p>
    <w:p w14:paraId="6FE3EE0F" w14:textId="77777777" w:rsidR="00AF4C5D" w:rsidRPr="0091791D" w:rsidRDefault="00AF4C5D" w:rsidP="00AF4C5D">
      <w:pPr>
        <w:jc w:val="both"/>
        <w:rPr>
          <w:rFonts w:ascii="Noto sans" w:hAnsi="Noto sans" w:cs="Noto sans"/>
          <w:sz w:val="20"/>
          <w:szCs w:val="20"/>
        </w:rPr>
      </w:pPr>
      <w:r w:rsidRPr="0091791D">
        <w:rPr>
          <w:rFonts w:ascii="Noto sans" w:hAnsi="Noto sans" w:cs="Noto sans"/>
          <w:sz w:val="20"/>
          <w:szCs w:val="20"/>
        </w:rPr>
        <w:t>Cenu je potrebné uvádzať v eurách (€). V ponuke je potrebné cenu uvádzať bez DPH, cenu za predpokladané množstvo MJ v EUR bez DPH a cenu spolu za celý predmet zákazky v EUR bez DPH. Ak uchádzač nie je platcom DPH, uvedie túto skutočnosť v ponuke.</w:t>
      </w:r>
    </w:p>
    <w:bookmarkEnd w:id="4"/>
    <w:p w14:paraId="1630AF5C" w14:textId="77777777" w:rsidR="00AF4C5D" w:rsidRPr="0091791D" w:rsidRDefault="00AF4C5D" w:rsidP="00AF4C5D">
      <w:pPr>
        <w:jc w:val="both"/>
        <w:rPr>
          <w:rFonts w:ascii="Noto sans" w:hAnsi="Noto sans" w:cs="Noto sans"/>
          <w:sz w:val="20"/>
          <w:szCs w:val="20"/>
        </w:rPr>
      </w:pPr>
    </w:p>
    <w:p w14:paraId="64C42447" w14:textId="77777777" w:rsidR="00AF4C5D" w:rsidRPr="0091791D" w:rsidRDefault="00AF4C5D" w:rsidP="00AF4C5D">
      <w:pPr>
        <w:pStyle w:val="Odstavecseseznamem"/>
        <w:numPr>
          <w:ilvl w:val="0"/>
          <w:numId w:val="2"/>
        </w:numPr>
        <w:tabs>
          <w:tab w:val="left" w:pos="284"/>
        </w:tabs>
        <w:ind w:left="284" w:hanging="284"/>
        <w:jc w:val="both"/>
        <w:rPr>
          <w:rFonts w:ascii="Noto sans" w:hAnsi="Noto sans" w:cs="Noto sans"/>
          <w:sz w:val="20"/>
          <w:szCs w:val="20"/>
        </w:rPr>
      </w:pPr>
      <w:bookmarkStart w:id="5" w:name="_Hlk93053421"/>
      <w:r w:rsidRPr="0091791D">
        <w:rPr>
          <w:rFonts w:ascii="Noto sans" w:hAnsi="Noto sans" w:cs="Noto sans"/>
          <w:b/>
          <w:sz w:val="20"/>
          <w:szCs w:val="20"/>
        </w:rPr>
        <w:t>Postup vo verejnom obstarávaní:</w:t>
      </w:r>
      <w:r w:rsidRPr="0091791D">
        <w:rPr>
          <w:rFonts w:ascii="Noto sans" w:hAnsi="Noto sans" w:cs="Noto sans"/>
          <w:sz w:val="20"/>
          <w:szCs w:val="20"/>
        </w:rPr>
        <w:t xml:space="preserve"> Je jednoetapový.</w:t>
      </w:r>
    </w:p>
    <w:bookmarkEnd w:id="5"/>
    <w:p w14:paraId="53B0990D" w14:textId="77777777" w:rsidR="00AF4C5D" w:rsidRPr="0091791D" w:rsidRDefault="00AF4C5D" w:rsidP="00AF4C5D">
      <w:pPr>
        <w:tabs>
          <w:tab w:val="left" w:pos="284"/>
        </w:tabs>
        <w:jc w:val="both"/>
        <w:rPr>
          <w:rFonts w:ascii="Noto sans" w:hAnsi="Noto sans" w:cs="Noto sans"/>
          <w:sz w:val="20"/>
          <w:szCs w:val="20"/>
        </w:rPr>
      </w:pPr>
    </w:p>
    <w:p w14:paraId="38EC58B9" w14:textId="77777777" w:rsidR="00AF4C5D" w:rsidRPr="0091791D" w:rsidRDefault="00AF4C5D" w:rsidP="00AF4C5D">
      <w:pPr>
        <w:pStyle w:val="Odstavecseseznamem"/>
        <w:numPr>
          <w:ilvl w:val="0"/>
          <w:numId w:val="2"/>
        </w:numPr>
        <w:tabs>
          <w:tab w:val="left" w:pos="284"/>
        </w:tabs>
        <w:ind w:left="284" w:hanging="284"/>
        <w:jc w:val="both"/>
        <w:rPr>
          <w:rFonts w:ascii="Noto sans" w:hAnsi="Noto sans" w:cs="Noto sans"/>
          <w:sz w:val="20"/>
          <w:szCs w:val="20"/>
        </w:rPr>
      </w:pPr>
      <w:bookmarkStart w:id="6" w:name="_Hlk93053452"/>
      <w:r w:rsidRPr="0091791D">
        <w:rPr>
          <w:rFonts w:ascii="Noto sans" w:hAnsi="Noto sans" w:cs="Noto sans"/>
          <w:b/>
          <w:sz w:val="20"/>
          <w:szCs w:val="20"/>
        </w:rPr>
        <w:t xml:space="preserve">Predkladanie dokladov a ponuky: </w:t>
      </w:r>
    </w:p>
    <w:p w14:paraId="5E14723E" w14:textId="77777777" w:rsidR="00AF4C5D" w:rsidRPr="0091791D" w:rsidRDefault="00AF4C5D" w:rsidP="00AF4C5D">
      <w:pPr>
        <w:jc w:val="both"/>
        <w:rPr>
          <w:rFonts w:ascii="Noto sans" w:hAnsi="Noto sans" w:cs="Noto sans"/>
          <w:b/>
          <w:sz w:val="20"/>
          <w:szCs w:val="20"/>
        </w:rPr>
      </w:pPr>
    </w:p>
    <w:p w14:paraId="516FA7D6" w14:textId="77777777" w:rsidR="00AF4C5D" w:rsidRPr="0091791D" w:rsidRDefault="00AF4C5D" w:rsidP="00AF4C5D">
      <w:pPr>
        <w:jc w:val="both"/>
        <w:rPr>
          <w:rFonts w:ascii="Noto sans" w:hAnsi="Noto sans" w:cs="Noto sans"/>
          <w:b/>
          <w:sz w:val="20"/>
          <w:szCs w:val="20"/>
        </w:rPr>
      </w:pPr>
      <w:r w:rsidRPr="0091791D">
        <w:rPr>
          <w:rFonts w:ascii="Noto sans" w:hAnsi="Noto sans" w:cs="Noto sans"/>
          <w:sz w:val="20"/>
          <w:szCs w:val="20"/>
        </w:rPr>
        <w:t>Ponuku je potrebné predložiť v príslušnom elektronickom systéme na komunikáciu vo verejnom obstarávaní. Ponuky sa predkladajú v slovenskom alebo českom jazyku. Ponuky zaslané po termíne na predkladania ponúk, v inom jazyku alebo inak nebudú brané do úvahy a nebudú vyhodnocované. Zároveň ak uchádzač nepredloží doklad na požadovanú podmienku účasti alebo uchádzač nebude spĺňať podmienky účasti alebo nebude spĺňať požiadavky na predmet zákazky podľa Výzvy, takéto ponuky nebudú brané do úvahy a nebudú vyhodnocované. Ponuku uchádzač zašle spolu so skenovanými dokladmi, ak sú požadované. Ponuka musí byť predložená na celý predmet zákazky. K ponuke je potrebné priložiť aj ocenený</w:t>
      </w:r>
      <w:r w:rsidRPr="0091791D">
        <w:rPr>
          <w:rFonts w:ascii="Noto sans" w:hAnsi="Noto sans" w:cs="Noto sans"/>
          <w:b/>
          <w:bCs/>
          <w:sz w:val="20"/>
          <w:szCs w:val="20"/>
        </w:rPr>
        <w:t xml:space="preserve"> Cenová ponuka za dodanie predmetu zákazky podľa Prílohy č. 1 Výzvy.</w:t>
      </w:r>
    </w:p>
    <w:p w14:paraId="4386AB7C" w14:textId="77777777" w:rsidR="00AF4C5D" w:rsidRPr="0091791D" w:rsidRDefault="00AF4C5D" w:rsidP="00AF4C5D">
      <w:pPr>
        <w:jc w:val="both"/>
        <w:rPr>
          <w:rFonts w:ascii="Noto sans" w:hAnsi="Noto sans" w:cs="Noto sans"/>
          <w:b/>
          <w:sz w:val="20"/>
          <w:szCs w:val="20"/>
        </w:rPr>
      </w:pPr>
      <w:r w:rsidRPr="0091791D">
        <w:rPr>
          <w:rFonts w:ascii="Noto sans" w:hAnsi="Noto sans" w:cs="Noto sans"/>
          <w:sz w:val="20"/>
          <w:szCs w:val="20"/>
        </w:rPr>
        <w:t xml:space="preserve">Ponuka je vyhotovená elektronicky a vložená do systému JOSEPHINE umiestnenom na webovej adrese </w:t>
      </w:r>
      <w:hyperlink r:id="rId13" w:history="1">
        <w:r w:rsidRPr="0091791D">
          <w:rPr>
            <w:rStyle w:val="Hypertextovodkaz"/>
            <w:rFonts w:ascii="Noto sans" w:hAnsi="Noto sans" w:cs="Noto sans"/>
            <w:sz w:val="20"/>
            <w:szCs w:val="20"/>
          </w:rPr>
          <w:t>https://josephine.proebiz.com/</w:t>
        </w:r>
      </w:hyperlink>
      <w:r w:rsidRPr="0091791D">
        <w:rPr>
          <w:rFonts w:ascii="Noto sans" w:hAnsi="Noto sans" w:cs="Noto sans"/>
          <w:sz w:val="20"/>
          <w:szCs w:val="20"/>
        </w:rPr>
        <w:t>.</w:t>
      </w:r>
    </w:p>
    <w:p w14:paraId="206D9FB9" w14:textId="77777777" w:rsidR="00AF4C5D" w:rsidRPr="0091791D" w:rsidRDefault="00AF4C5D" w:rsidP="00AF4C5D">
      <w:pPr>
        <w:jc w:val="both"/>
        <w:rPr>
          <w:rFonts w:ascii="Noto sans" w:hAnsi="Noto sans" w:cs="Noto sans"/>
          <w:b/>
          <w:sz w:val="20"/>
          <w:szCs w:val="20"/>
        </w:rPr>
      </w:pPr>
      <w:r w:rsidRPr="0091791D">
        <w:rPr>
          <w:rFonts w:ascii="Noto sans" w:hAnsi="Noto sans" w:cs="Noto sans"/>
          <w:sz w:val="20"/>
          <w:szCs w:val="20"/>
        </w:rPr>
        <w:t>Uchádzač má možnosť sa registrovať do systému JOSEPHINE pomocou vyplnenia registračného formulára a následným prihlásením.</w:t>
      </w:r>
    </w:p>
    <w:p w14:paraId="2895305C" w14:textId="77777777" w:rsidR="00AF4C5D" w:rsidRPr="0091791D" w:rsidRDefault="00AF4C5D" w:rsidP="00AF4C5D">
      <w:pPr>
        <w:jc w:val="both"/>
        <w:rPr>
          <w:rFonts w:ascii="Noto sans" w:hAnsi="Noto sans" w:cs="Noto sans"/>
          <w:sz w:val="20"/>
          <w:szCs w:val="20"/>
        </w:rPr>
      </w:pPr>
      <w:r w:rsidRPr="0091791D">
        <w:rPr>
          <w:rFonts w:ascii="Noto sans" w:hAnsi="Noto sans" w:cs="Noto sans"/>
          <w:sz w:val="20"/>
          <w:szCs w:val="20"/>
        </w:rPr>
        <w:lastRenderedPageBreak/>
        <w:t>Uchádzač si po prihlásení do systému JOSEPHINE v prehľade - zozname obstarávaní vyberie predmetné obstarávanie a vloží svoju ponuku do určeného formulára na príjem ponúk, ktorý nájde v záložke „Ponuky“.</w:t>
      </w:r>
    </w:p>
    <w:p w14:paraId="7E6CFD14" w14:textId="77777777" w:rsidR="00AF4C5D" w:rsidRPr="0091791D" w:rsidRDefault="00AF4C5D" w:rsidP="00AF4C5D">
      <w:pPr>
        <w:jc w:val="both"/>
        <w:rPr>
          <w:rFonts w:ascii="Noto sans" w:hAnsi="Noto sans" w:cs="Noto sans"/>
          <w:color w:val="00000A"/>
          <w:sz w:val="20"/>
          <w:szCs w:val="20"/>
        </w:rPr>
      </w:pPr>
      <w:r w:rsidRPr="0091791D">
        <w:rPr>
          <w:rFonts w:ascii="Noto sans" w:hAnsi="Noto sans" w:cs="Noto sans"/>
          <w:color w:val="00000A"/>
          <w:sz w:val="20"/>
          <w:szCs w:val="20"/>
          <w:u w:val="single"/>
        </w:rPr>
        <w:t>V predloženej ponuke prostredníctvom systému JOSEPHINE musia byť pripojené požadované naskenované doklady</w:t>
      </w:r>
      <w:r w:rsidRPr="0091791D">
        <w:rPr>
          <w:rFonts w:ascii="Noto sans" w:hAnsi="Noto sans" w:cs="Noto sans"/>
          <w:color w:val="00000A"/>
          <w:sz w:val="20"/>
          <w:szCs w:val="20"/>
        </w:rPr>
        <w:t xml:space="preserve"> (odporúčaný formát je v pdf) </w:t>
      </w:r>
      <w:r w:rsidRPr="0091791D">
        <w:rPr>
          <w:rFonts w:ascii="Noto sans" w:hAnsi="Noto sans" w:cs="Noto sans"/>
          <w:b/>
          <w:bCs/>
          <w:color w:val="00000A"/>
          <w:sz w:val="20"/>
          <w:szCs w:val="20"/>
        </w:rPr>
        <w:t>tak, ako je uvedené v bode 10. tejto Výzvy</w:t>
      </w:r>
      <w:r w:rsidRPr="0091791D">
        <w:rPr>
          <w:rFonts w:ascii="Noto sans" w:hAnsi="Noto sans" w:cs="Noto sans"/>
          <w:color w:val="00000A"/>
          <w:sz w:val="20"/>
          <w:szCs w:val="20"/>
        </w:rPr>
        <w:t>.</w:t>
      </w:r>
    </w:p>
    <w:p w14:paraId="3635E94B" w14:textId="77777777" w:rsidR="00AF4C5D" w:rsidRPr="0091791D" w:rsidRDefault="00AF4C5D" w:rsidP="00AF4C5D">
      <w:pPr>
        <w:jc w:val="both"/>
        <w:rPr>
          <w:rFonts w:ascii="Noto sans" w:hAnsi="Noto sans" w:cs="Noto sans"/>
          <w:b/>
          <w:sz w:val="20"/>
          <w:szCs w:val="20"/>
        </w:rPr>
      </w:pPr>
      <w:r w:rsidRPr="0091791D">
        <w:rPr>
          <w:rFonts w:ascii="Noto sans" w:hAnsi="Noto sans" w:cs="Noto sans"/>
          <w:color w:val="00000A"/>
          <w:sz w:val="20"/>
          <w:szCs w:val="20"/>
        </w:rPr>
        <w:t>Doklady musia byť k termínu predloženia ponuky platné a aktuálne.</w:t>
      </w:r>
    </w:p>
    <w:p w14:paraId="4D43B3FE" w14:textId="77777777" w:rsidR="00AF4C5D" w:rsidRPr="0091791D" w:rsidRDefault="00AF4C5D" w:rsidP="00AF4C5D">
      <w:pPr>
        <w:jc w:val="both"/>
        <w:rPr>
          <w:rFonts w:ascii="Noto sans" w:hAnsi="Noto sans" w:cs="Noto sans"/>
          <w:color w:val="00000A"/>
          <w:sz w:val="20"/>
          <w:szCs w:val="20"/>
        </w:rPr>
      </w:pPr>
      <w:r w:rsidRPr="0091791D">
        <w:rPr>
          <w:rFonts w:ascii="Noto sans" w:hAnsi="Noto sans" w:cs="Noto sans"/>
          <w:sz w:val="20"/>
          <w:szCs w:val="20"/>
        </w:rPr>
        <w:t>Ak ponuka obsahuje dôverné informácie, uchádzač ich v ponuke viditeľne označí.</w:t>
      </w:r>
    </w:p>
    <w:bookmarkEnd w:id="6"/>
    <w:p w14:paraId="395CF7A2" w14:textId="77777777" w:rsidR="00AF4C5D" w:rsidRPr="0091791D" w:rsidRDefault="00AF4C5D" w:rsidP="00AF4C5D">
      <w:pPr>
        <w:jc w:val="both"/>
        <w:rPr>
          <w:rFonts w:ascii="Noto sans" w:hAnsi="Noto sans" w:cs="Noto sans"/>
          <w:b/>
          <w:sz w:val="20"/>
          <w:szCs w:val="20"/>
        </w:rPr>
      </w:pPr>
    </w:p>
    <w:p w14:paraId="3E94CBF5" w14:textId="77777777" w:rsidR="00AF4C5D" w:rsidRPr="0091791D" w:rsidRDefault="00AF4C5D" w:rsidP="00AF4C5D">
      <w:pPr>
        <w:pStyle w:val="Odstavecseseznamem"/>
        <w:numPr>
          <w:ilvl w:val="0"/>
          <w:numId w:val="2"/>
        </w:numPr>
        <w:tabs>
          <w:tab w:val="left" w:pos="284"/>
        </w:tabs>
        <w:ind w:left="284" w:hanging="284"/>
        <w:jc w:val="both"/>
        <w:rPr>
          <w:rFonts w:ascii="Noto sans" w:hAnsi="Noto sans" w:cs="Noto sans"/>
          <w:b/>
          <w:sz w:val="20"/>
          <w:szCs w:val="20"/>
        </w:rPr>
      </w:pPr>
      <w:r w:rsidRPr="0091791D">
        <w:rPr>
          <w:rFonts w:ascii="Noto sans" w:hAnsi="Noto sans" w:cs="Noto sans"/>
          <w:b/>
          <w:sz w:val="20"/>
          <w:szCs w:val="20"/>
        </w:rPr>
        <w:t xml:space="preserve"> </w:t>
      </w:r>
      <w:bookmarkStart w:id="7" w:name="_Hlk93053514"/>
      <w:r w:rsidRPr="0091791D">
        <w:rPr>
          <w:rFonts w:ascii="Noto sans" w:hAnsi="Noto sans" w:cs="Noto sans"/>
          <w:b/>
          <w:sz w:val="20"/>
          <w:szCs w:val="20"/>
        </w:rPr>
        <w:t>Podmienky účasti sú nasledovné:</w:t>
      </w:r>
    </w:p>
    <w:p w14:paraId="6D614221" w14:textId="77777777" w:rsidR="00AF4C5D" w:rsidRPr="0091791D" w:rsidRDefault="00AF4C5D" w:rsidP="00AF4C5D">
      <w:pPr>
        <w:jc w:val="both"/>
        <w:rPr>
          <w:rFonts w:ascii="Noto sans" w:hAnsi="Noto sans" w:cs="Noto sans"/>
          <w:sz w:val="20"/>
          <w:szCs w:val="20"/>
          <w:u w:val="single"/>
        </w:rPr>
      </w:pPr>
    </w:p>
    <w:p w14:paraId="4732DACF" w14:textId="77777777" w:rsidR="00AF4C5D" w:rsidRPr="0091791D" w:rsidRDefault="00AF4C5D" w:rsidP="00AF4C5D">
      <w:pPr>
        <w:jc w:val="both"/>
        <w:rPr>
          <w:rFonts w:ascii="Noto sans" w:hAnsi="Noto sans" w:cs="Noto sans"/>
          <w:sz w:val="20"/>
          <w:szCs w:val="20"/>
          <w:u w:val="single"/>
        </w:rPr>
      </w:pPr>
      <w:r w:rsidRPr="0091791D">
        <w:rPr>
          <w:rFonts w:ascii="Noto sans" w:hAnsi="Noto sans" w:cs="Noto sans"/>
          <w:sz w:val="20"/>
          <w:szCs w:val="20"/>
          <w:u w:val="single"/>
        </w:rPr>
        <w:t>Splnenie podmienok účasti podľa Výzvy doložením dokladov:</w:t>
      </w:r>
    </w:p>
    <w:p w14:paraId="0501038E" w14:textId="77777777" w:rsidR="00AF4C5D" w:rsidRPr="0091791D" w:rsidRDefault="00AF4C5D" w:rsidP="00AF4C5D">
      <w:pPr>
        <w:numPr>
          <w:ilvl w:val="0"/>
          <w:numId w:val="4"/>
        </w:numPr>
        <w:suppressAutoHyphens/>
        <w:ind w:left="567" w:hanging="283"/>
        <w:jc w:val="both"/>
        <w:rPr>
          <w:rFonts w:ascii="Noto sans" w:hAnsi="Noto sans" w:cs="Noto sans"/>
          <w:sz w:val="20"/>
          <w:szCs w:val="20"/>
        </w:rPr>
      </w:pPr>
      <w:r w:rsidRPr="0091791D">
        <w:rPr>
          <w:rFonts w:ascii="Noto sans" w:hAnsi="Noto sans" w:cs="Noto sans"/>
          <w:sz w:val="20"/>
          <w:szCs w:val="20"/>
        </w:rPr>
        <w:t>Aktuálne oprávnenie, ktoré zodpovedá predmetu zákazky (výpis z obchodného registra alebo výpis zo živnostenského registra alebo iný doklad),</w:t>
      </w:r>
    </w:p>
    <w:p w14:paraId="12F21596" w14:textId="77777777" w:rsidR="00AF4C5D" w:rsidRPr="0091791D" w:rsidRDefault="00AF4C5D" w:rsidP="00AF4C5D">
      <w:pPr>
        <w:numPr>
          <w:ilvl w:val="0"/>
          <w:numId w:val="4"/>
        </w:numPr>
        <w:suppressAutoHyphens/>
        <w:ind w:left="567" w:hanging="283"/>
        <w:jc w:val="both"/>
        <w:rPr>
          <w:rFonts w:ascii="Noto sans" w:hAnsi="Noto sans" w:cs="Noto sans"/>
          <w:sz w:val="20"/>
          <w:szCs w:val="20"/>
        </w:rPr>
      </w:pPr>
      <w:r w:rsidRPr="0091791D">
        <w:rPr>
          <w:rFonts w:ascii="Noto sans" w:hAnsi="Noto sans" w:cs="Noto sans"/>
          <w:sz w:val="20"/>
          <w:szCs w:val="20"/>
        </w:rPr>
        <w:t xml:space="preserve">Čestné vyhlásenie uchádzača, že nemá uložený zákaz účasti vo verejnom obstarávaní potvrdený konečným rozhodnutím v Slovenskej republike alebo v štáte sídla, miesta podnikania alebo obvyklého pobytu, ktorý bude podpísaný oprávnenou osobou uchádzača </w:t>
      </w:r>
      <w:r w:rsidRPr="0091791D">
        <w:rPr>
          <w:rFonts w:ascii="Noto sans" w:hAnsi="Noto sans" w:cs="Noto sans"/>
          <w:bCs/>
          <w:sz w:val="20"/>
          <w:szCs w:val="20"/>
        </w:rPr>
        <w:t xml:space="preserve">(vzor viď </w:t>
      </w:r>
      <w:r w:rsidRPr="0091791D">
        <w:rPr>
          <w:rFonts w:ascii="Noto sans" w:hAnsi="Noto sans" w:cs="Noto sans"/>
          <w:b/>
          <w:sz w:val="20"/>
          <w:szCs w:val="20"/>
        </w:rPr>
        <w:t>Príloha č. 2</w:t>
      </w:r>
      <w:r w:rsidRPr="0091791D">
        <w:rPr>
          <w:rFonts w:ascii="Noto sans" w:hAnsi="Noto sans" w:cs="Noto sans"/>
          <w:bCs/>
          <w:sz w:val="20"/>
          <w:szCs w:val="20"/>
        </w:rPr>
        <w:t xml:space="preserve"> Výzvy)</w:t>
      </w:r>
      <w:r w:rsidRPr="0091791D">
        <w:rPr>
          <w:rFonts w:ascii="Noto sans" w:hAnsi="Noto sans" w:cs="Noto sans"/>
          <w:sz w:val="20"/>
          <w:szCs w:val="20"/>
        </w:rPr>
        <w:t>,</w:t>
      </w:r>
    </w:p>
    <w:p w14:paraId="6C32DB67" w14:textId="77777777" w:rsidR="00AF4C5D" w:rsidRPr="0091791D" w:rsidRDefault="00AF4C5D" w:rsidP="00AF4C5D">
      <w:pPr>
        <w:numPr>
          <w:ilvl w:val="0"/>
          <w:numId w:val="4"/>
        </w:numPr>
        <w:suppressAutoHyphens/>
        <w:ind w:left="567" w:hanging="283"/>
        <w:jc w:val="both"/>
        <w:rPr>
          <w:rFonts w:ascii="Noto sans" w:hAnsi="Noto sans" w:cs="Noto sans"/>
          <w:sz w:val="20"/>
          <w:szCs w:val="20"/>
        </w:rPr>
      </w:pPr>
      <w:r w:rsidRPr="0091791D">
        <w:rPr>
          <w:rFonts w:ascii="Noto sans" w:hAnsi="Noto sans" w:cs="Noto sans"/>
          <w:sz w:val="20"/>
          <w:szCs w:val="20"/>
        </w:rPr>
        <w:t>U uchádzača nesmie byť dôvod na vylúčenie pre konflikt záujmov podľa ust. § 40 ods. 6 písm. f) ZoVO</w:t>
      </w:r>
      <w:r w:rsidRPr="0091791D">
        <w:rPr>
          <w:rFonts w:ascii="Noto sans" w:hAnsi="Noto sans" w:cs="Noto sans"/>
          <w:bCs/>
          <w:sz w:val="20"/>
          <w:szCs w:val="20"/>
        </w:rPr>
        <w:t>.</w:t>
      </w:r>
    </w:p>
    <w:p w14:paraId="7617FC4B" w14:textId="77777777" w:rsidR="00AF4C5D" w:rsidRPr="0091791D" w:rsidRDefault="00AF4C5D" w:rsidP="00AF4C5D">
      <w:pPr>
        <w:jc w:val="both"/>
        <w:rPr>
          <w:rFonts w:ascii="Noto sans" w:hAnsi="Noto sans" w:cs="Noto sans"/>
          <w:b/>
          <w:bCs/>
          <w:sz w:val="20"/>
          <w:szCs w:val="20"/>
          <w:u w:val="single"/>
        </w:rPr>
      </w:pPr>
    </w:p>
    <w:p w14:paraId="1136CF72" w14:textId="77777777" w:rsidR="00AF4C5D" w:rsidRPr="0091791D" w:rsidRDefault="00AF4C5D" w:rsidP="00AF4C5D">
      <w:pPr>
        <w:jc w:val="both"/>
        <w:rPr>
          <w:rFonts w:ascii="Noto sans" w:hAnsi="Noto sans" w:cs="Noto sans"/>
          <w:b/>
          <w:bCs/>
          <w:sz w:val="20"/>
          <w:szCs w:val="20"/>
          <w:u w:val="single"/>
        </w:rPr>
      </w:pPr>
      <w:r w:rsidRPr="0091791D">
        <w:rPr>
          <w:rFonts w:ascii="Noto sans" w:hAnsi="Noto sans" w:cs="Noto sans"/>
          <w:b/>
          <w:bCs/>
          <w:sz w:val="20"/>
          <w:szCs w:val="20"/>
          <w:u w:val="single"/>
        </w:rPr>
        <w:t>Na preukázanie splnenia podmienok účasti je potrebné predložiť tieto doklady:</w:t>
      </w:r>
    </w:p>
    <w:p w14:paraId="7EC1082D" w14:textId="77777777" w:rsidR="00AF4C5D" w:rsidRPr="0091791D" w:rsidRDefault="00AF4C5D" w:rsidP="00AF4C5D">
      <w:pPr>
        <w:numPr>
          <w:ilvl w:val="0"/>
          <w:numId w:val="5"/>
        </w:numPr>
        <w:suppressAutoHyphens/>
        <w:ind w:left="567" w:hanging="283"/>
        <w:jc w:val="both"/>
        <w:rPr>
          <w:rFonts w:ascii="Noto sans" w:hAnsi="Noto sans" w:cs="Noto sans"/>
          <w:sz w:val="20"/>
          <w:szCs w:val="20"/>
        </w:rPr>
      </w:pPr>
      <w:r w:rsidRPr="0091791D">
        <w:rPr>
          <w:rFonts w:ascii="Noto sans" w:hAnsi="Noto sans" w:cs="Noto sans"/>
          <w:sz w:val="20"/>
          <w:szCs w:val="20"/>
        </w:rPr>
        <w:t>Kópiu oprávnenia na podnikanie, ktorá zodpovedá predmetu zákazky, uchádzač tento doklad nemusí predkladať, ak je zapísaný v Zozname hospodárskych subjektov vedený Úradom pre verejné obstarávanie,</w:t>
      </w:r>
    </w:p>
    <w:p w14:paraId="4E63964A" w14:textId="77777777" w:rsidR="00AF4C5D" w:rsidRPr="0091791D" w:rsidRDefault="00AF4C5D" w:rsidP="00AF4C5D">
      <w:pPr>
        <w:numPr>
          <w:ilvl w:val="0"/>
          <w:numId w:val="5"/>
        </w:numPr>
        <w:suppressAutoHyphens/>
        <w:ind w:left="567" w:hanging="283"/>
        <w:jc w:val="both"/>
        <w:rPr>
          <w:rFonts w:ascii="Noto sans" w:hAnsi="Noto sans" w:cs="Noto sans"/>
          <w:sz w:val="20"/>
          <w:szCs w:val="20"/>
        </w:rPr>
      </w:pPr>
      <w:r w:rsidRPr="0091791D">
        <w:rPr>
          <w:rFonts w:ascii="Noto sans" w:hAnsi="Noto sans" w:cs="Noto sans"/>
          <w:sz w:val="20"/>
          <w:szCs w:val="20"/>
        </w:rPr>
        <w:t xml:space="preserve">Čestné vyhlásenie uchádzača, že nemá uložený zákaz účasti vo verejnom obstarávaní potvrdený konečným rozhodnutím v Slovenskej republike alebo v štáte sídla, miesta podnikania alebo obvyklého pobytu, ktorý bude </w:t>
      </w:r>
      <w:r w:rsidRPr="0091791D">
        <w:rPr>
          <w:rFonts w:ascii="Noto sans" w:hAnsi="Noto sans" w:cs="Noto sans"/>
          <w:bCs/>
          <w:sz w:val="20"/>
          <w:szCs w:val="20"/>
        </w:rPr>
        <w:t xml:space="preserve">podpísaný oprávnenou osobou uchádzača (vzor viď </w:t>
      </w:r>
      <w:r w:rsidRPr="0091791D">
        <w:rPr>
          <w:rFonts w:ascii="Noto sans" w:hAnsi="Noto sans" w:cs="Noto sans"/>
          <w:b/>
          <w:sz w:val="20"/>
          <w:szCs w:val="20"/>
        </w:rPr>
        <w:t>Príloha č. 2</w:t>
      </w:r>
      <w:r w:rsidRPr="0091791D">
        <w:rPr>
          <w:rFonts w:ascii="Noto sans" w:hAnsi="Noto sans" w:cs="Noto sans"/>
          <w:bCs/>
          <w:sz w:val="20"/>
          <w:szCs w:val="20"/>
        </w:rPr>
        <w:t xml:space="preserve"> Výzvy),</w:t>
      </w:r>
    </w:p>
    <w:p w14:paraId="5D897D1B" w14:textId="77777777" w:rsidR="00AF4C5D" w:rsidRPr="0091791D" w:rsidRDefault="00AF4C5D" w:rsidP="00AF4C5D">
      <w:pPr>
        <w:numPr>
          <w:ilvl w:val="0"/>
          <w:numId w:val="5"/>
        </w:numPr>
        <w:suppressAutoHyphens/>
        <w:ind w:left="567" w:hanging="283"/>
        <w:jc w:val="both"/>
        <w:rPr>
          <w:rFonts w:ascii="Noto sans" w:hAnsi="Noto sans" w:cs="Noto sans"/>
          <w:sz w:val="20"/>
          <w:szCs w:val="20"/>
        </w:rPr>
      </w:pPr>
      <w:r w:rsidRPr="0091791D">
        <w:rPr>
          <w:rFonts w:ascii="Noto sans" w:hAnsi="Noto sans" w:cs="Noto sans"/>
          <w:sz w:val="20"/>
          <w:szCs w:val="20"/>
        </w:rPr>
        <w:t>Uchádzač doklad o konflikte záujmov nepredkladá. V prípade vylúčenia uchádzača dôkazné bremeno je na verejnom obstarávateľovi.</w:t>
      </w:r>
    </w:p>
    <w:p w14:paraId="7E91680B" w14:textId="77777777" w:rsidR="00AF4C5D" w:rsidRPr="0091791D" w:rsidRDefault="00AF4C5D" w:rsidP="00AF4C5D">
      <w:pPr>
        <w:jc w:val="both"/>
        <w:rPr>
          <w:rFonts w:ascii="Noto sans" w:hAnsi="Noto sans" w:cs="Noto sans"/>
          <w:b/>
          <w:sz w:val="20"/>
          <w:szCs w:val="20"/>
        </w:rPr>
      </w:pPr>
    </w:p>
    <w:p w14:paraId="2B517C23" w14:textId="77777777" w:rsidR="00AF4C5D" w:rsidRPr="0091791D" w:rsidRDefault="00AF4C5D" w:rsidP="00AF4C5D">
      <w:pPr>
        <w:rPr>
          <w:rFonts w:ascii="Noto sans" w:hAnsi="Noto sans" w:cs="Noto sans"/>
          <w:b/>
          <w:bCs/>
          <w:sz w:val="20"/>
          <w:szCs w:val="20"/>
          <w:u w:val="single"/>
        </w:rPr>
      </w:pPr>
      <w:r w:rsidRPr="0091791D">
        <w:rPr>
          <w:rFonts w:ascii="Noto sans" w:hAnsi="Noto sans" w:cs="Noto sans"/>
          <w:b/>
          <w:bCs/>
          <w:sz w:val="20"/>
          <w:szCs w:val="20"/>
          <w:u w:val="single"/>
        </w:rPr>
        <w:t>Obsah ponuky a požadované doklady (scany):</w:t>
      </w:r>
    </w:p>
    <w:p w14:paraId="70141438" w14:textId="77777777" w:rsidR="00AF4C5D" w:rsidRPr="0091791D" w:rsidRDefault="00AF4C5D" w:rsidP="00AF4C5D">
      <w:pPr>
        <w:pStyle w:val="Odstavecseseznamem"/>
        <w:numPr>
          <w:ilvl w:val="0"/>
          <w:numId w:val="6"/>
        </w:numPr>
        <w:ind w:left="567" w:hanging="283"/>
        <w:jc w:val="both"/>
        <w:rPr>
          <w:rFonts w:ascii="Noto sans" w:hAnsi="Noto sans" w:cs="Noto sans"/>
          <w:sz w:val="20"/>
          <w:szCs w:val="20"/>
        </w:rPr>
      </w:pPr>
      <w:r w:rsidRPr="0091791D">
        <w:rPr>
          <w:rFonts w:ascii="Noto sans" w:hAnsi="Noto sans" w:cs="Noto sans"/>
          <w:b/>
          <w:bCs/>
          <w:sz w:val="20"/>
          <w:szCs w:val="20"/>
        </w:rPr>
        <w:t>Oprávnenie na podnikanie</w:t>
      </w:r>
      <w:r w:rsidRPr="0091791D">
        <w:rPr>
          <w:rFonts w:ascii="Noto sans" w:hAnsi="Noto sans" w:cs="Noto sans"/>
          <w:sz w:val="20"/>
          <w:szCs w:val="20"/>
        </w:rPr>
        <w:t xml:space="preserve"> v danej oblasti – </w:t>
      </w:r>
      <w:r w:rsidRPr="0091791D">
        <w:rPr>
          <w:rFonts w:ascii="Noto sans" w:hAnsi="Noto sans" w:cs="Noto sans"/>
          <w:b/>
          <w:bCs/>
          <w:sz w:val="20"/>
          <w:szCs w:val="20"/>
        </w:rPr>
        <w:t>kópia</w:t>
      </w:r>
      <w:r w:rsidRPr="0091791D">
        <w:rPr>
          <w:rFonts w:ascii="Noto sans" w:hAnsi="Noto sans" w:cs="Noto sans"/>
          <w:sz w:val="20"/>
          <w:szCs w:val="20"/>
        </w:rPr>
        <w:t xml:space="preserve"> </w:t>
      </w:r>
      <w:r w:rsidRPr="0091791D">
        <w:rPr>
          <w:rFonts w:ascii="Noto sans" w:hAnsi="Noto sans" w:cs="Noto sans"/>
          <w:bCs/>
          <w:sz w:val="20"/>
          <w:szCs w:val="20"/>
        </w:rPr>
        <w:t>(uchádzač musí byť oprávnený dodávať požadovaný tovar),</w:t>
      </w:r>
    </w:p>
    <w:p w14:paraId="4D588973" w14:textId="77777777" w:rsidR="00AF4C5D" w:rsidRPr="0091791D" w:rsidRDefault="00AF4C5D" w:rsidP="00AF4C5D">
      <w:pPr>
        <w:pStyle w:val="Odstavecseseznamem"/>
        <w:numPr>
          <w:ilvl w:val="0"/>
          <w:numId w:val="6"/>
        </w:numPr>
        <w:ind w:left="567" w:hanging="283"/>
        <w:jc w:val="both"/>
        <w:rPr>
          <w:rFonts w:ascii="Noto sans" w:hAnsi="Noto sans" w:cs="Noto sans"/>
          <w:sz w:val="20"/>
          <w:szCs w:val="20"/>
        </w:rPr>
      </w:pPr>
      <w:r w:rsidRPr="0091791D">
        <w:rPr>
          <w:rFonts w:ascii="Noto sans" w:hAnsi="Noto sans" w:cs="Noto sans"/>
          <w:sz w:val="20"/>
          <w:szCs w:val="20"/>
        </w:rPr>
        <w:t xml:space="preserve">Ocenený, podpísaný a opečiatkovaný </w:t>
      </w:r>
      <w:r w:rsidRPr="0091791D">
        <w:rPr>
          <w:rFonts w:ascii="Noto sans" w:hAnsi="Noto sans" w:cs="Noto sans"/>
          <w:b/>
          <w:bCs/>
          <w:sz w:val="20"/>
          <w:szCs w:val="20"/>
        </w:rPr>
        <w:t>Cenovú ponuku</w:t>
      </w:r>
      <w:r w:rsidRPr="0091791D">
        <w:rPr>
          <w:rFonts w:ascii="Noto sans" w:hAnsi="Noto sans" w:cs="Noto sans"/>
          <w:sz w:val="20"/>
          <w:szCs w:val="20"/>
        </w:rPr>
        <w:t xml:space="preserve"> (vzor viď </w:t>
      </w:r>
      <w:r w:rsidRPr="0091791D">
        <w:rPr>
          <w:rFonts w:ascii="Noto sans" w:hAnsi="Noto sans" w:cs="Noto sans"/>
          <w:b/>
          <w:bCs/>
          <w:sz w:val="20"/>
          <w:szCs w:val="20"/>
        </w:rPr>
        <w:t xml:space="preserve">Prílohy č. 1 </w:t>
      </w:r>
      <w:r w:rsidRPr="0091791D">
        <w:rPr>
          <w:rFonts w:ascii="Noto sans" w:hAnsi="Noto sans" w:cs="Noto sans"/>
          <w:sz w:val="20"/>
          <w:szCs w:val="20"/>
        </w:rPr>
        <w:t>Výzvy),</w:t>
      </w:r>
    </w:p>
    <w:p w14:paraId="589DEA33" w14:textId="77777777" w:rsidR="00AF4C5D" w:rsidRPr="0091791D" w:rsidRDefault="00AF4C5D" w:rsidP="00AF4C5D">
      <w:pPr>
        <w:pStyle w:val="Odstavecseseznamem"/>
        <w:numPr>
          <w:ilvl w:val="0"/>
          <w:numId w:val="6"/>
        </w:numPr>
        <w:ind w:left="567" w:hanging="283"/>
        <w:jc w:val="both"/>
        <w:rPr>
          <w:rFonts w:ascii="Noto sans" w:hAnsi="Noto sans" w:cs="Noto sans"/>
          <w:sz w:val="20"/>
          <w:szCs w:val="20"/>
        </w:rPr>
      </w:pPr>
      <w:r w:rsidRPr="0091791D">
        <w:rPr>
          <w:rFonts w:ascii="Noto sans" w:hAnsi="Noto sans" w:cs="Noto sans"/>
          <w:b/>
          <w:bCs/>
          <w:sz w:val="20"/>
          <w:szCs w:val="20"/>
        </w:rPr>
        <w:t>Čestné vyhlásenie uchádzača</w:t>
      </w:r>
      <w:r w:rsidRPr="0091791D">
        <w:rPr>
          <w:rFonts w:ascii="Noto sans" w:hAnsi="Noto sans" w:cs="Noto sans"/>
          <w:sz w:val="20"/>
          <w:szCs w:val="20"/>
        </w:rPr>
        <w:t>, že nemá uložený zákaz účasti vo verejnom obstarávaní potvrdený konečným rozhodnutím v Slovenskej republike alebo v štáte sídla, miesta podnikania alebo obvyklého pobytu, ktorý bude podpísaný oprávnenou osobou uchádzača (vzor viď</w:t>
      </w:r>
      <w:r w:rsidRPr="0091791D">
        <w:rPr>
          <w:rFonts w:ascii="Noto sans" w:hAnsi="Noto sans" w:cs="Noto sans"/>
          <w:b/>
          <w:bCs/>
          <w:sz w:val="20"/>
          <w:szCs w:val="20"/>
        </w:rPr>
        <w:t xml:space="preserve"> Príloha č. 2</w:t>
      </w:r>
      <w:r w:rsidRPr="0091791D">
        <w:rPr>
          <w:rFonts w:ascii="Noto sans" w:hAnsi="Noto sans" w:cs="Noto sans"/>
          <w:sz w:val="20"/>
          <w:szCs w:val="20"/>
        </w:rPr>
        <w:t xml:space="preserve"> Výzvy),</w:t>
      </w:r>
    </w:p>
    <w:p w14:paraId="3D2E962C" w14:textId="77777777" w:rsidR="00AF4C5D" w:rsidRPr="0091791D" w:rsidRDefault="00AF4C5D" w:rsidP="00AF4C5D">
      <w:pPr>
        <w:pStyle w:val="Odstavecseseznamem"/>
        <w:numPr>
          <w:ilvl w:val="0"/>
          <w:numId w:val="6"/>
        </w:numPr>
        <w:ind w:left="567" w:hanging="283"/>
        <w:jc w:val="both"/>
        <w:rPr>
          <w:rFonts w:ascii="Noto sans" w:hAnsi="Noto sans" w:cs="Noto sans"/>
          <w:sz w:val="20"/>
          <w:szCs w:val="20"/>
        </w:rPr>
      </w:pPr>
      <w:bookmarkStart w:id="8" w:name="_Hlk93568014"/>
      <w:r w:rsidRPr="0091791D">
        <w:rPr>
          <w:rFonts w:ascii="Noto sans" w:hAnsi="Noto sans" w:cs="Noto sans"/>
          <w:sz w:val="20"/>
          <w:szCs w:val="20"/>
        </w:rPr>
        <w:t xml:space="preserve">Opečiatkovaný a podpísaný </w:t>
      </w:r>
      <w:r w:rsidRPr="0091791D">
        <w:rPr>
          <w:rFonts w:ascii="Noto sans" w:hAnsi="Noto sans" w:cs="Noto sans"/>
          <w:b/>
          <w:bCs/>
          <w:sz w:val="20"/>
          <w:szCs w:val="20"/>
        </w:rPr>
        <w:t>návrh Rámcovej dohody</w:t>
      </w:r>
      <w:r w:rsidRPr="0091791D">
        <w:rPr>
          <w:rFonts w:ascii="Noto sans" w:hAnsi="Noto sans" w:cs="Noto sans"/>
          <w:sz w:val="20"/>
          <w:szCs w:val="20"/>
        </w:rPr>
        <w:t xml:space="preserve"> (vzor viď </w:t>
      </w:r>
      <w:r w:rsidRPr="0091791D">
        <w:rPr>
          <w:rFonts w:ascii="Noto sans" w:hAnsi="Noto sans" w:cs="Noto sans"/>
          <w:b/>
          <w:bCs/>
          <w:sz w:val="20"/>
          <w:szCs w:val="20"/>
        </w:rPr>
        <w:t>Prílohu č. 3</w:t>
      </w:r>
      <w:r w:rsidRPr="0091791D">
        <w:rPr>
          <w:rFonts w:ascii="Noto sans" w:hAnsi="Noto sans" w:cs="Noto sans"/>
          <w:sz w:val="20"/>
          <w:szCs w:val="20"/>
        </w:rPr>
        <w:t xml:space="preserve"> Výzvy).</w:t>
      </w:r>
    </w:p>
    <w:bookmarkEnd w:id="7"/>
    <w:bookmarkEnd w:id="8"/>
    <w:p w14:paraId="3F43E230" w14:textId="7FB626BE" w:rsidR="00AF4C5D" w:rsidRDefault="00AF4C5D" w:rsidP="00AF4C5D">
      <w:pPr>
        <w:jc w:val="both"/>
        <w:rPr>
          <w:rFonts w:ascii="Noto sans" w:hAnsi="Noto sans" w:cs="Noto sans"/>
          <w:b/>
          <w:sz w:val="20"/>
          <w:szCs w:val="20"/>
        </w:rPr>
      </w:pPr>
    </w:p>
    <w:p w14:paraId="09F94309" w14:textId="3A8D550F" w:rsidR="0091791D" w:rsidRDefault="0091791D" w:rsidP="00AF4C5D">
      <w:pPr>
        <w:jc w:val="both"/>
        <w:rPr>
          <w:rFonts w:ascii="Noto sans" w:hAnsi="Noto sans" w:cs="Noto sans"/>
          <w:b/>
          <w:sz w:val="20"/>
          <w:szCs w:val="20"/>
        </w:rPr>
      </w:pPr>
    </w:p>
    <w:p w14:paraId="5B050168" w14:textId="6A13CE44" w:rsidR="0091791D" w:rsidRDefault="0091791D" w:rsidP="00AF4C5D">
      <w:pPr>
        <w:jc w:val="both"/>
        <w:rPr>
          <w:rFonts w:ascii="Noto sans" w:hAnsi="Noto sans" w:cs="Noto sans"/>
          <w:b/>
          <w:sz w:val="20"/>
          <w:szCs w:val="20"/>
        </w:rPr>
      </w:pPr>
    </w:p>
    <w:p w14:paraId="14DCFE97" w14:textId="7D1FB24E" w:rsidR="0091791D" w:rsidRDefault="0091791D" w:rsidP="00AF4C5D">
      <w:pPr>
        <w:jc w:val="both"/>
        <w:rPr>
          <w:rFonts w:ascii="Noto sans" w:hAnsi="Noto sans" w:cs="Noto sans"/>
          <w:b/>
          <w:sz w:val="20"/>
          <w:szCs w:val="20"/>
        </w:rPr>
      </w:pPr>
    </w:p>
    <w:p w14:paraId="4408572B" w14:textId="0F04D7C7" w:rsidR="0091791D" w:rsidRDefault="0091791D" w:rsidP="00AF4C5D">
      <w:pPr>
        <w:jc w:val="both"/>
        <w:rPr>
          <w:rFonts w:ascii="Noto sans" w:hAnsi="Noto sans" w:cs="Noto sans"/>
          <w:b/>
          <w:sz w:val="20"/>
          <w:szCs w:val="20"/>
        </w:rPr>
      </w:pPr>
    </w:p>
    <w:p w14:paraId="47D6A7E3" w14:textId="10F38AF5" w:rsidR="0091791D" w:rsidRDefault="0091791D" w:rsidP="00AF4C5D">
      <w:pPr>
        <w:jc w:val="both"/>
        <w:rPr>
          <w:rFonts w:ascii="Noto sans" w:hAnsi="Noto sans" w:cs="Noto sans"/>
          <w:b/>
          <w:sz w:val="20"/>
          <w:szCs w:val="20"/>
        </w:rPr>
      </w:pPr>
    </w:p>
    <w:p w14:paraId="6A268429" w14:textId="62A90AB5" w:rsidR="0091791D" w:rsidRDefault="0091791D" w:rsidP="00AF4C5D">
      <w:pPr>
        <w:jc w:val="both"/>
        <w:rPr>
          <w:rFonts w:ascii="Noto sans" w:hAnsi="Noto sans" w:cs="Noto sans"/>
          <w:b/>
          <w:sz w:val="20"/>
          <w:szCs w:val="20"/>
        </w:rPr>
      </w:pPr>
    </w:p>
    <w:p w14:paraId="0A0CBE97" w14:textId="25F84B7F" w:rsidR="0091791D" w:rsidRDefault="0091791D" w:rsidP="00AF4C5D">
      <w:pPr>
        <w:jc w:val="both"/>
        <w:rPr>
          <w:rFonts w:ascii="Noto sans" w:hAnsi="Noto sans" w:cs="Noto sans"/>
          <w:b/>
          <w:sz w:val="20"/>
          <w:szCs w:val="20"/>
        </w:rPr>
      </w:pPr>
    </w:p>
    <w:p w14:paraId="41751A28" w14:textId="77777777" w:rsidR="0091791D" w:rsidRPr="0091791D" w:rsidRDefault="0091791D" w:rsidP="00AF4C5D">
      <w:pPr>
        <w:jc w:val="both"/>
        <w:rPr>
          <w:rFonts w:ascii="Noto sans" w:hAnsi="Noto sans" w:cs="Noto sans"/>
          <w:b/>
          <w:sz w:val="20"/>
          <w:szCs w:val="20"/>
        </w:rPr>
      </w:pPr>
    </w:p>
    <w:p w14:paraId="2A491ADD" w14:textId="77777777" w:rsidR="00AF4C5D" w:rsidRPr="0091791D" w:rsidRDefault="00AF4C5D" w:rsidP="00AF4C5D">
      <w:pPr>
        <w:pStyle w:val="Odstavecseseznamem"/>
        <w:numPr>
          <w:ilvl w:val="0"/>
          <w:numId w:val="2"/>
        </w:numPr>
        <w:tabs>
          <w:tab w:val="left" w:pos="284"/>
        </w:tabs>
        <w:ind w:left="284" w:hanging="284"/>
        <w:jc w:val="both"/>
        <w:rPr>
          <w:rFonts w:ascii="Noto sans" w:hAnsi="Noto sans" w:cs="Noto sans"/>
          <w:b/>
          <w:sz w:val="20"/>
          <w:szCs w:val="20"/>
        </w:rPr>
      </w:pPr>
      <w:r w:rsidRPr="0091791D">
        <w:rPr>
          <w:rFonts w:ascii="Noto sans" w:hAnsi="Noto sans" w:cs="Noto sans"/>
          <w:b/>
          <w:sz w:val="20"/>
          <w:szCs w:val="20"/>
        </w:rPr>
        <w:lastRenderedPageBreak/>
        <w:t xml:space="preserve"> </w:t>
      </w:r>
      <w:bookmarkStart w:id="9" w:name="_Hlk93053561"/>
      <w:r w:rsidRPr="0091791D">
        <w:rPr>
          <w:rFonts w:ascii="Noto sans" w:hAnsi="Noto sans" w:cs="Noto sans"/>
          <w:b/>
          <w:sz w:val="20"/>
          <w:szCs w:val="20"/>
        </w:rPr>
        <w:t>Kritéria na vyhodnotenie ponúk: Celková cena spolu za dodanie predmetu zákazky vrátane dopravy v EUR bez DPH</w:t>
      </w:r>
    </w:p>
    <w:p w14:paraId="51985871" w14:textId="77777777" w:rsidR="00AF4C5D" w:rsidRPr="0091791D" w:rsidRDefault="00AF4C5D" w:rsidP="00AF4C5D">
      <w:pPr>
        <w:tabs>
          <w:tab w:val="left" w:pos="284"/>
        </w:tabs>
        <w:contextualSpacing/>
        <w:jc w:val="both"/>
        <w:rPr>
          <w:rFonts w:ascii="Noto sans" w:hAnsi="Noto sans" w:cs="Noto sans"/>
          <w:b/>
          <w:bCs/>
          <w:sz w:val="20"/>
          <w:szCs w:val="20"/>
        </w:rPr>
      </w:pPr>
    </w:p>
    <w:p w14:paraId="5C85BDD1" w14:textId="77777777" w:rsidR="00AF4C5D" w:rsidRPr="0091791D" w:rsidRDefault="00AF4C5D" w:rsidP="00AF4C5D">
      <w:pPr>
        <w:jc w:val="both"/>
        <w:rPr>
          <w:rFonts w:ascii="Noto sans" w:hAnsi="Noto sans" w:cs="Noto sans"/>
          <w:b/>
          <w:bCs/>
          <w:sz w:val="20"/>
          <w:szCs w:val="20"/>
        </w:rPr>
      </w:pPr>
      <w:r w:rsidRPr="0091791D">
        <w:rPr>
          <w:rFonts w:ascii="Noto sans" w:hAnsi="Noto sans" w:cs="Noto sans"/>
          <w:sz w:val="20"/>
          <w:szCs w:val="20"/>
        </w:rPr>
        <w:t xml:space="preserve">Úspešným uchádzačom bude ten, kto predloží najnižšiu Celkovú cenu spolu za dodanie predmetu zákazky vrátane dopravy v EUR bez DPH podľa </w:t>
      </w:r>
      <w:r w:rsidRPr="0091791D">
        <w:rPr>
          <w:rFonts w:ascii="Noto sans" w:hAnsi="Noto sans" w:cs="Noto sans"/>
          <w:b/>
          <w:bCs/>
          <w:sz w:val="20"/>
          <w:szCs w:val="20"/>
        </w:rPr>
        <w:t>Prílohy č. 1</w:t>
      </w:r>
      <w:r w:rsidRPr="0091791D">
        <w:rPr>
          <w:rFonts w:ascii="Noto sans" w:hAnsi="Noto sans" w:cs="Noto sans"/>
          <w:sz w:val="20"/>
          <w:szCs w:val="20"/>
        </w:rPr>
        <w:t>.</w:t>
      </w:r>
    </w:p>
    <w:bookmarkEnd w:id="9"/>
    <w:p w14:paraId="1D101EA9" w14:textId="77777777" w:rsidR="0091791D" w:rsidRPr="0091791D" w:rsidRDefault="0091791D" w:rsidP="00AF4C5D">
      <w:pPr>
        <w:jc w:val="both"/>
        <w:rPr>
          <w:rFonts w:ascii="Noto sans" w:hAnsi="Noto sans" w:cs="Noto sans"/>
          <w:b/>
          <w:sz w:val="20"/>
          <w:szCs w:val="20"/>
        </w:rPr>
      </w:pPr>
    </w:p>
    <w:p w14:paraId="6F165E5F" w14:textId="77777777" w:rsidR="00AF4C5D" w:rsidRPr="0091791D" w:rsidRDefault="00AF4C5D" w:rsidP="00AF4C5D">
      <w:pPr>
        <w:pStyle w:val="Odstavecseseznamem"/>
        <w:numPr>
          <w:ilvl w:val="0"/>
          <w:numId w:val="2"/>
        </w:numPr>
        <w:tabs>
          <w:tab w:val="left" w:pos="284"/>
        </w:tabs>
        <w:ind w:left="284" w:hanging="284"/>
        <w:jc w:val="both"/>
        <w:rPr>
          <w:rFonts w:ascii="Noto sans" w:hAnsi="Noto sans" w:cs="Noto sans"/>
          <w:b/>
          <w:sz w:val="20"/>
          <w:szCs w:val="20"/>
        </w:rPr>
      </w:pPr>
      <w:bookmarkStart w:id="10" w:name="_Hlk93053596"/>
      <w:r w:rsidRPr="0091791D">
        <w:rPr>
          <w:rFonts w:ascii="Noto sans" w:hAnsi="Noto sans" w:cs="Noto sans"/>
          <w:b/>
          <w:sz w:val="20"/>
          <w:szCs w:val="20"/>
        </w:rPr>
        <w:t xml:space="preserve">Vyhodnotenie ponúk: </w:t>
      </w:r>
    </w:p>
    <w:p w14:paraId="482F47BD" w14:textId="77777777" w:rsidR="00AF4C5D" w:rsidRPr="0091791D" w:rsidRDefault="00AF4C5D" w:rsidP="00AF4C5D">
      <w:pPr>
        <w:jc w:val="both"/>
        <w:rPr>
          <w:rFonts w:ascii="Noto sans" w:hAnsi="Noto sans" w:cs="Noto sans"/>
          <w:b/>
          <w:sz w:val="20"/>
          <w:szCs w:val="20"/>
        </w:rPr>
      </w:pPr>
    </w:p>
    <w:p w14:paraId="58E006C9" w14:textId="77777777" w:rsidR="00AF4C5D" w:rsidRPr="0091791D" w:rsidRDefault="00AF4C5D" w:rsidP="00AF4C5D">
      <w:pPr>
        <w:jc w:val="both"/>
        <w:rPr>
          <w:rFonts w:ascii="Noto sans" w:hAnsi="Noto sans" w:cs="Noto sans"/>
          <w:sz w:val="20"/>
          <w:szCs w:val="20"/>
        </w:rPr>
      </w:pPr>
      <w:r w:rsidRPr="0091791D">
        <w:rPr>
          <w:rFonts w:ascii="Noto sans" w:hAnsi="Noto sans" w:cs="Noto sans"/>
          <w:sz w:val="20"/>
          <w:szCs w:val="20"/>
        </w:rPr>
        <w:t xml:space="preserve">Verejný obstarávateľ po uplynutí lehoty na predkladanie ponúk vyhodnotí splnenie podmienok účasti a požiadaviek na predmet zákazky u uchádzača, ktorý sa umiestnil na prvom mieste v poradí, z hľadiska uplatnenia kritéria na vyhodnotenie ponúk. </w:t>
      </w:r>
    </w:p>
    <w:p w14:paraId="257120CB" w14:textId="77777777" w:rsidR="00AF4C5D" w:rsidRPr="0091791D" w:rsidRDefault="00AF4C5D" w:rsidP="00AF4C5D">
      <w:pPr>
        <w:jc w:val="both"/>
        <w:rPr>
          <w:rFonts w:ascii="Noto sans" w:hAnsi="Noto sans" w:cs="Noto sans"/>
          <w:bCs/>
          <w:sz w:val="20"/>
          <w:szCs w:val="20"/>
        </w:rPr>
      </w:pPr>
      <w:r w:rsidRPr="0091791D">
        <w:rPr>
          <w:rFonts w:ascii="Noto sans" w:hAnsi="Noto sans" w:cs="Noto sans"/>
          <w:bCs/>
          <w:sz w:val="20"/>
          <w:szCs w:val="20"/>
        </w:rPr>
        <w:t>V prípade, ak z predložených dokladov nemožno posúdiť ich platnosť alebo splnenie požiadaviek uvedených v tejto Výzve, verejný obstarávateľ elektronicky požiada uchádzača, ktorý sa umiestnil na prvom mieste v systéme JOSEPHINE prostredníctvo okna „KOMUNIKÁCIA“ o vysvetlenie predložených dokladov. Vysvetlenie uchádzač doručí elektronicky v systéme JOSEPHINE prostredníctvom okna „KOMUNIKÁCIA“.</w:t>
      </w:r>
    </w:p>
    <w:p w14:paraId="0003C213" w14:textId="77777777" w:rsidR="00AF4C5D" w:rsidRPr="0091791D" w:rsidRDefault="00AF4C5D" w:rsidP="00AF4C5D">
      <w:pPr>
        <w:jc w:val="both"/>
        <w:rPr>
          <w:rFonts w:ascii="Noto sans" w:hAnsi="Noto sans" w:cs="Noto sans"/>
          <w:sz w:val="20"/>
          <w:szCs w:val="20"/>
          <w:u w:val="single"/>
        </w:rPr>
      </w:pPr>
      <w:r w:rsidRPr="0091791D">
        <w:rPr>
          <w:rFonts w:ascii="Noto sans" w:hAnsi="Noto sans" w:cs="Noto sans"/>
          <w:sz w:val="20"/>
          <w:szCs w:val="20"/>
          <w:u w:val="single"/>
        </w:rPr>
        <w:t>V prípade, ak ponuka uchádzača, ktorý sa umiestnil na prvom mieste nebude spĺňať požiadavky verejného obstarávateľa, pristúpi k vyhodnoteniu ponuky uchádzača, ktorý sa umiestnil v poradí na nasledujúcom mieste.</w:t>
      </w:r>
    </w:p>
    <w:p w14:paraId="2B38FA77" w14:textId="77777777" w:rsidR="00AF4C5D" w:rsidRPr="0091791D" w:rsidRDefault="00AF4C5D" w:rsidP="00AF4C5D">
      <w:pPr>
        <w:jc w:val="both"/>
        <w:rPr>
          <w:rFonts w:ascii="Noto sans" w:hAnsi="Noto sans" w:cs="Noto sans"/>
          <w:sz w:val="20"/>
          <w:szCs w:val="20"/>
        </w:rPr>
      </w:pPr>
      <w:r w:rsidRPr="0091791D">
        <w:rPr>
          <w:rFonts w:ascii="Noto sans" w:hAnsi="Noto sans" w:cs="Noto sans"/>
          <w:sz w:val="20"/>
          <w:szCs w:val="20"/>
        </w:rPr>
        <w:t>Uchádzačom, ktorí nesplnia požiadavky na predmet zákazky zašle verejný obstarávateľ správu s názvom „Oznámenie o vylúčení“, ktorú elektronicky doručí v systéme JOSEPHINE prostredníctvom okna „KOMUNIKÁCIA“. O doručení správy bude uchádzač informovaný aj prostredníctvom notifikačného e-mailu na e-mailovú adresu zadanú pri registrácii.</w:t>
      </w:r>
    </w:p>
    <w:bookmarkEnd w:id="10"/>
    <w:p w14:paraId="43ED7D79" w14:textId="77777777" w:rsidR="00AF4C5D" w:rsidRPr="0091791D" w:rsidRDefault="00AF4C5D" w:rsidP="00AF4C5D">
      <w:pPr>
        <w:jc w:val="both"/>
        <w:rPr>
          <w:rFonts w:ascii="Noto sans" w:hAnsi="Noto sans" w:cs="Noto sans"/>
          <w:b/>
          <w:sz w:val="20"/>
          <w:szCs w:val="20"/>
        </w:rPr>
      </w:pPr>
    </w:p>
    <w:p w14:paraId="08F3753F" w14:textId="77777777" w:rsidR="00AF4C5D" w:rsidRPr="0091791D" w:rsidRDefault="00AF4C5D" w:rsidP="00AF4C5D">
      <w:pPr>
        <w:pStyle w:val="Odstavecseseznamem"/>
        <w:numPr>
          <w:ilvl w:val="0"/>
          <w:numId w:val="2"/>
        </w:numPr>
        <w:tabs>
          <w:tab w:val="left" w:pos="284"/>
        </w:tabs>
        <w:ind w:left="284" w:hanging="284"/>
        <w:jc w:val="both"/>
        <w:rPr>
          <w:rFonts w:ascii="Noto sans" w:hAnsi="Noto sans" w:cs="Noto sans"/>
          <w:b/>
          <w:sz w:val="20"/>
          <w:szCs w:val="20"/>
        </w:rPr>
      </w:pPr>
      <w:bookmarkStart w:id="11" w:name="_Hlk93053628"/>
      <w:r w:rsidRPr="0091791D">
        <w:rPr>
          <w:rFonts w:ascii="Noto sans" w:hAnsi="Noto sans" w:cs="Noto sans"/>
          <w:b/>
          <w:sz w:val="20"/>
          <w:szCs w:val="20"/>
        </w:rPr>
        <w:t>Prijatie ponuky:</w:t>
      </w:r>
    </w:p>
    <w:p w14:paraId="7EE5AB6E" w14:textId="77777777" w:rsidR="00AF4C5D" w:rsidRPr="0091791D" w:rsidRDefault="00AF4C5D" w:rsidP="00AF4C5D">
      <w:pPr>
        <w:jc w:val="both"/>
        <w:rPr>
          <w:rFonts w:ascii="Noto sans" w:hAnsi="Noto sans" w:cs="Noto sans"/>
          <w:sz w:val="20"/>
          <w:szCs w:val="20"/>
        </w:rPr>
      </w:pPr>
    </w:p>
    <w:p w14:paraId="4BEE87FB" w14:textId="77777777" w:rsidR="00AF4C5D" w:rsidRPr="0091791D" w:rsidRDefault="00AF4C5D" w:rsidP="00AF4C5D">
      <w:pPr>
        <w:jc w:val="both"/>
        <w:rPr>
          <w:rFonts w:ascii="Noto sans" w:hAnsi="Noto sans" w:cs="Noto sans"/>
          <w:sz w:val="20"/>
          <w:szCs w:val="20"/>
        </w:rPr>
      </w:pPr>
      <w:bookmarkStart w:id="12" w:name="_Hlk92890646"/>
      <w:r w:rsidRPr="0091791D">
        <w:rPr>
          <w:rFonts w:ascii="Noto sans" w:hAnsi="Noto sans" w:cs="Noto sans"/>
          <w:sz w:val="20"/>
          <w:szCs w:val="20"/>
        </w:rPr>
        <w:t xml:space="preserve">S úspešným uchádzačom bude uzatvorená Rámcová dohoda na obdobie 12 mesiacov od dátumu účinnosti Rámcovej dohody, </w:t>
      </w:r>
      <w:r w:rsidRPr="0091791D">
        <w:rPr>
          <w:rFonts w:ascii="Noto sans" w:hAnsi="Noto sans" w:cs="Noto sans"/>
          <w:sz w:val="20"/>
          <w:szCs w:val="20"/>
          <w:u w:val="single"/>
        </w:rPr>
        <w:t>resp. do vyčerpania vysúťaženého finančného limitu</w:t>
      </w:r>
      <w:r w:rsidRPr="0091791D">
        <w:rPr>
          <w:rFonts w:ascii="Noto sans" w:hAnsi="Noto sans" w:cs="Noto sans"/>
          <w:sz w:val="20"/>
          <w:szCs w:val="20"/>
        </w:rPr>
        <w:t>.</w:t>
      </w:r>
    </w:p>
    <w:p w14:paraId="18E38D1D" w14:textId="77777777" w:rsidR="00AF4C5D" w:rsidRPr="0091791D" w:rsidRDefault="00AF4C5D" w:rsidP="00AF4C5D">
      <w:pPr>
        <w:jc w:val="both"/>
        <w:rPr>
          <w:rFonts w:ascii="Noto sans" w:hAnsi="Noto sans" w:cs="Noto sans"/>
          <w:iCs/>
          <w:sz w:val="20"/>
          <w:szCs w:val="20"/>
        </w:rPr>
      </w:pPr>
      <w:r w:rsidRPr="0091791D">
        <w:rPr>
          <w:rFonts w:ascii="Noto sans" w:hAnsi="Noto sans" w:cs="Noto sans"/>
          <w:iCs/>
          <w:sz w:val="20"/>
          <w:szCs w:val="20"/>
        </w:rPr>
        <w:t xml:space="preserve">Verejný obstarávateľ môže pred uzatvorením zmluvného vzťahu požiadať úspešného </w:t>
      </w:r>
      <w:r w:rsidRPr="0091791D">
        <w:rPr>
          <w:rFonts w:ascii="Noto sans" w:hAnsi="Noto sans" w:cs="Noto sans"/>
          <w:iCs/>
          <w:sz w:val="20"/>
          <w:szCs w:val="20"/>
        </w:rPr>
        <w:br/>
        <w:t>uchádzača o predloženie originálu alebo overenej kópie oprávnenia na dodanie predmetu zákazky.</w:t>
      </w:r>
    </w:p>
    <w:p w14:paraId="6CA95EB5" w14:textId="77777777" w:rsidR="00AF4C5D" w:rsidRPr="0091791D" w:rsidRDefault="00AF4C5D" w:rsidP="00AF4C5D">
      <w:pPr>
        <w:jc w:val="both"/>
        <w:rPr>
          <w:rFonts w:ascii="Noto sans" w:hAnsi="Noto sans" w:cs="Noto sans"/>
          <w:sz w:val="20"/>
          <w:szCs w:val="20"/>
        </w:rPr>
      </w:pPr>
      <w:r w:rsidRPr="0091791D">
        <w:rPr>
          <w:rFonts w:ascii="Noto sans" w:hAnsi="Noto sans" w:cs="Noto sans"/>
          <w:color w:val="000000"/>
          <w:sz w:val="20"/>
          <w:szCs w:val="20"/>
        </w:rPr>
        <w:t>Verejný</w:t>
      </w:r>
      <w:r w:rsidRPr="0091791D">
        <w:rPr>
          <w:rFonts w:ascii="Noto sans" w:hAnsi="Noto sans" w:cs="Noto sans"/>
          <w:b/>
          <w:bCs/>
          <w:color w:val="000000"/>
          <w:sz w:val="20"/>
          <w:szCs w:val="20"/>
        </w:rPr>
        <w:t xml:space="preserve"> </w:t>
      </w:r>
      <w:r w:rsidRPr="0091791D">
        <w:rPr>
          <w:rFonts w:ascii="Noto sans" w:hAnsi="Noto sans" w:cs="Noto sans"/>
          <w:color w:val="000000"/>
          <w:sz w:val="20"/>
          <w:szCs w:val="20"/>
        </w:rPr>
        <w:t>obstarávateľ v súlade s § 11 ZoVO neuzavrie zmluvu s úspešným uchádzačom, ktorý má byť zapísaný v registri partnerov verejného sektora (ďalej len ,,RPVS“) a nie je zapísaný v RPVS. Vyššie uvedená požiadavka vyplýva z ust. § 2 ods. 2 zákona č. 315/2016 Z. z. o registri partnerov verejného sektora pri jednorazovom poskytnutí finančných prostriedkov prevyšujúcich sumu 100.000 EUR alebo v úhrne sumu 250.000 EUR kalendárnom roku, ak ide o opakujúce sa plnenie.</w:t>
      </w:r>
      <w:r w:rsidRPr="0091791D">
        <w:rPr>
          <w:rFonts w:ascii="Noto sans" w:hAnsi="Noto sans" w:cs="Noto sans"/>
          <w:b/>
          <w:bCs/>
          <w:color w:val="000000"/>
          <w:sz w:val="20"/>
          <w:szCs w:val="20"/>
        </w:rPr>
        <w:t xml:space="preserve"> Predpokladaná hodnota predmetnej zákazky neprevyšuje sumu 100.000 EUR bez DPH.</w:t>
      </w:r>
    </w:p>
    <w:bookmarkEnd w:id="12"/>
    <w:p w14:paraId="38A34967" w14:textId="77777777" w:rsidR="00AF4C5D" w:rsidRPr="0091791D" w:rsidRDefault="00AF4C5D" w:rsidP="00AF4C5D">
      <w:pPr>
        <w:tabs>
          <w:tab w:val="left" w:pos="360"/>
        </w:tabs>
        <w:jc w:val="both"/>
        <w:rPr>
          <w:rFonts w:ascii="Noto sans" w:hAnsi="Noto sans" w:cs="Noto sans"/>
          <w:b/>
          <w:sz w:val="20"/>
          <w:szCs w:val="20"/>
        </w:rPr>
      </w:pPr>
    </w:p>
    <w:bookmarkEnd w:id="11"/>
    <w:p w14:paraId="6B43D3CD" w14:textId="77777777" w:rsidR="00AF4C5D" w:rsidRPr="0091791D" w:rsidRDefault="00AF4C5D" w:rsidP="00AF4C5D">
      <w:pPr>
        <w:pStyle w:val="Odstavecseseznamem"/>
        <w:numPr>
          <w:ilvl w:val="0"/>
          <w:numId w:val="2"/>
        </w:numPr>
        <w:tabs>
          <w:tab w:val="left" w:pos="284"/>
        </w:tabs>
        <w:ind w:left="284" w:hanging="284"/>
        <w:jc w:val="both"/>
        <w:rPr>
          <w:rFonts w:ascii="Noto sans" w:hAnsi="Noto sans" w:cs="Noto sans"/>
          <w:sz w:val="20"/>
          <w:szCs w:val="20"/>
        </w:rPr>
      </w:pPr>
      <w:r w:rsidRPr="0091791D">
        <w:rPr>
          <w:rFonts w:ascii="Noto sans" w:hAnsi="Noto sans" w:cs="Noto sans"/>
          <w:b/>
          <w:bCs/>
          <w:sz w:val="20"/>
          <w:szCs w:val="20"/>
        </w:rPr>
        <w:t>Ďalšie informácie verejného obstarávateľa:</w:t>
      </w:r>
      <w:r w:rsidRPr="0091791D">
        <w:rPr>
          <w:rFonts w:ascii="Noto sans" w:hAnsi="Noto sans" w:cs="Noto sans"/>
          <w:sz w:val="20"/>
          <w:szCs w:val="20"/>
        </w:rPr>
        <w:t xml:space="preserve"> </w:t>
      </w:r>
    </w:p>
    <w:p w14:paraId="24214215" w14:textId="77777777" w:rsidR="00AF4C5D" w:rsidRPr="0091791D" w:rsidRDefault="00AF4C5D" w:rsidP="00AF4C5D">
      <w:pPr>
        <w:jc w:val="both"/>
        <w:rPr>
          <w:rFonts w:ascii="Noto sans" w:hAnsi="Noto sans" w:cs="Noto sans"/>
          <w:sz w:val="20"/>
          <w:szCs w:val="20"/>
        </w:rPr>
      </w:pPr>
    </w:p>
    <w:p w14:paraId="2AF0D49B" w14:textId="77777777" w:rsidR="00AF4C5D" w:rsidRPr="0091791D" w:rsidRDefault="00AF4C5D" w:rsidP="00AF4C5D">
      <w:pPr>
        <w:pStyle w:val="Default"/>
        <w:jc w:val="both"/>
        <w:rPr>
          <w:rFonts w:ascii="Noto sans" w:hAnsi="Noto sans" w:cs="Noto sans"/>
          <w:sz w:val="20"/>
          <w:szCs w:val="20"/>
        </w:rPr>
      </w:pPr>
      <w:r w:rsidRPr="0091791D">
        <w:rPr>
          <w:rFonts w:ascii="Noto sans" w:hAnsi="Noto sans" w:cs="Noto sans"/>
          <w:sz w:val="20"/>
          <w:szCs w:val="20"/>
        </w:rPr>
        <w:t xml:space="preserve">Verejný obstarávateľ bude pri uskutočňovaní tohto postupu zadávania zákazky postupovať v súlade so ZoVO, prípadne inými všeobecne záväznými právnymi predpismi. </w:t>
      </w:r>
    </w:p>
    <w:p w14:paraId="741901E4" w14:textId="77777777" w:rsidR="00AF4C5D" w:rsidRPr="0091791D" w:rsidRDefault="00AF4C5D" w:rsidP="00AF4C5D">
      <w:pPr>
        <w:pStyle w:val="Default"/>
        <w:jc w:val="both"/>
        <w:rPr>
          <w:rFonts w:ascii="Noto sans" w:hAnsi="Noto sans" w:cs="Noto sans"/>
          <w:sz w:val="20"/>
          <w:szCs w:val="20"/>
        </w:rPr>
      </w:pPr>
      <w:r w:rsidRPr="0091791D">
        <w:rPr>
          <w:rFonts w:ascii="Noto sans" w:hAnsi="Noto sans" w:cs="Noto sans"/>
          <w:sz w:val="20"/>
          <w:szCs w:val="20"/>
        </w:rPr>
        <w:t>Proti rozhodnutiu verejného obstarávateľa pri postupe zadávania zákazky podľa § 117 ZoVO nie je možné v zmysle § 170 ods. 7 písm. b) ZoVO podať námietky. 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w:t>
      </w:r>
    </w:p>
    <w:p w14:paraId="4F870077" w14:textId="77777777" w:rsidR="0091791D" w:rsidRPr="0091791D" w:rsidRDefault="0091791D" w:rsidP="0091791D">
      <w:pPr>
        <w:pStyle w:val="Default"/>
        <w:jc w:val="both"/>
        <w:rPr>
          <w:rFonts w:ascii="Noto sans" w:hAnsi="Noto sans" w:cs="Noto sans"/>
          <w:sz w:val="20"/>
          <w:szCs w:val="20"/>
        </w:rPr>
      </w:pPr>
    </w:p>
    <w:p w14:paraId="5705B742" w14:textId="77777777" w:rsidR="00AF4C5D" w:rsidRPr="0091791D" w:rsidRDefault="00AF4C5D" w:rsidP="00AF4C5D">
      <w:pPr>
        <w:pStyle w:val="Default"/>
        <w:jc w:val="both"/>
        <w:rPr>
          <w:rFonts w:ascii="Noto sans" w:hAnsi="Noto sans" w:cs="Noto sans"/>
          <w:sz w:val="20"/>
          <w:szCs w:val="20"/>
        </w:rPr>
      </w:pPr>
      <w:r w:rsidRPr="0091791D">
        <w:rPr>
          <w:rFonts w:ascii="Noto sans" w:hAnsi="Noto sans" w:cs="Noto sans"/>
          <w:sz w:val="20"/>
          <w:szCs w:val="20"/>
        </w:rPr>
        <w:t xml:space="preserve">Verejný obstarávateľ môže zrušiť použitý postup zadávania zákazky z nasledovných dôvodov: </w:t>
      </w:r>
    </w:p>
    <w:p w14:paraId="11543812" w14:textId="77777777" w:rsidR="00AF4C5D" w:rsidRPr="0091791D" w:rsidRDefault="00AF4C5D" w:rsidP="00AF4C5D">
      <w:pPr>
        <w:pStyle w:val="Default"/>
        <w:numPr>
          <w:ilvl w:val="0"/>
          <w:numId w:val="7"/>
        </w:numPr>
        <w:autoSpaceDE/>
        <w:ind w:left="567" w:hanging="283"/>
        <w:rPr>
          <w:rFonts w:ascii="Noto sans" w:hAnsi="Noto sans" w:cs="Noto sans"/>
          <w:sz w:val="20"/>
          <w:szCs w:val="20"/>
        </w:rPr>
      </w:pPr>
      <w:r w:rsidRPr="0091791D">
        <w:rPr>
          <w:rFonts w:ascii="Noto sans" w:hAnsi="Noto sans" w:cs="Noto sans"/>
          <w:sz w:val="20"/>
          <w:szCs w:val="20"/>
        </w:rPr>
        <w:t>nebude predložená ani jedna ponuka,</w:t>
      </w:r>
    </w:p>
    <w:p w14:paraId="66F7BCE4" w14:textId="77777777" w:rsidR="00AF4C5D" w:rsidRPr="0091791D" w:rsidRDefault="00AF4C5D" w:rsidP="00AF4C5D">
      <w:pPr>
        <w:pStyle w:val="Default"/>
        <w:numPr>
          <w:ilvl w:val="0"/>
          <w:numId w:val="7"/>
        </w:numPr>
        <w:autoSpaceDE/>
        <w:ind w:left="567" w:hanging="283"/>
        <w:rPr>
          <w:rFonts w:ascii="Noto sans" w:hAnsi="Noto sans" w:cs="Noto sans"/>
          <w:sz w:val="20"/>
          <w:szCs w:val="20"/>
        </w:rPr>
      </w:pPr>
      <w:r w:rsidRPr="0091791D">
        <w:rPr>
          <w:rFonts w:ascii="Noto sans" w:hAnsi="Noto sans" w:cs="Noto sans"/>
          <w:sz w:val="20"/>
          <w:szCs w:val="20"/>
        </w:rPr>
        <w:lastRenderedPageBreak/>
        <w:t>ani jedna z predložených ponúk nebude zodpovedať určeným požiadavkám verejného obstarávateľa,</w:t>
      </w:r>
    </w:p>
    <w:p w14:paraId="49165311" w14:textId="77777777" w:rsidR="00AF4C5D" w:rsidRPr="0091791D" w:rsidRDefault="00AF4C5D" w:rsidP="00AF4C5D">
      <w:pPr>
        <w:pStyle w:val="Default"/>
        <w:numPr>
          <w:ilvl w:val="0"/>
          <w:numId w:val="7"/>
        </w:numPr>
        <w:autoSpaceDE/>
        <w:ind w:left="567" w:hanging="283"/>
        <w:rPr>
          <w:rFonts w:ascii="Noto sans" w:hAnsi="Noto sans" w:cs="Noto sans"/>
          <w:sz w:val="20"/>
          <w:szCs w:val="20"/>
        </w:rPr>
      </w:pPr>
      <w:r w:rsidRPr="0091791D">
        <w:rPr>
          <w:rFonts w:ascii="Noto sans" w:hAnsi="Noto sans" w:cs="Noto sans"/>
          <w:sz w:val="20"/>
          <w:szCs w:val="20"/>
        </w:rPr>
        <w:t>ak sa zmenili okolnosti, za ktorých sa vyhlásilo toto verejné obstarávanie,</w:t>
      </w:r>
    </w:p>
    <w:p w14:paraId="787D7DA7" w14:textId="77777777" w:rsidR="00AF4C5D" w:rsidRPr="0091791D" w:rsidRDefault="00AF4C5D" w:rsidP="00AF4C5D">
      <w:pPr>
        <w:pStyle w:val="Default"/>
        <w:numPr>
          <w:ilvl w:val="0"/>
          <w:numId w:val="7"/>
        </w:numPr>
        <w:autoSpaceDE/>
        <w:ind w:left="567" w:hanging="283"/>
        <w:rPr>
          <w:rFonts w:ascii="Noto sans" w:hAnsi="Noto sans" w:cs="Noto sans"/>
          <w:sz w:val="20"/>
          <w:szCs w:val="20"/>
        </w:rPr>
      </w:pPr>
      <w:r w:rsidRPr="0091791D">
        <w:rPr>
          <w:rFonts w:ascii="Noto sans" w:hAnsi="Noto sans" w:cs="Noto sans"/>
          <w:sz w:val="20"/>
          <w:szCs w:val="20"/>
        </w:rPr>
        <w:t>jej zrušenie nariadil úrad.</w:t>
      </w:r>
    </w:p>
    <w:p w14:paraId="08C19B45" w14:textId="77777777" w:rsidR="00AF4C5D" w:rsidRPr="0091791D" w:rsidRDefault="00AF4C5D" w:rsidP="00AF4C5D">
      <w:pPr>
        <w:jc w:val="both"/>
        <w:rPr>
          <w:rFonts w:ascii="Noto sans" w:hAnsi="Noto sans" w:cs="Noto sans"/>
          <w:sz w:val="20"/>
          <w:szCs w:val="20"/>
        </w:rPr>
      </w:pPr>
    </w:p>
    <w:p w14:paraId="066E64B6" w14:textId="77777777" w:rsidR="00AF4C5D" w:rsidRPr="0091791D" w:rsidRDefault="00AF4C5D" w:rsidP="00AF4C5D">
      <w:pPr>
        <w:jc w:val="both"/>
        <w:rPr>
          <w:rFonts w:ascii="Noto sans" w:hAnsi="Noto sans" w:cs="Noto sans"/>
          <w:sz w:val="20"/>
          <w:szCs w:val="20"/>
        </w:rPr>
      </w:pPr>
      <w:r w:rsidRPr="0091791D">
        <w:rPr>
          <w:rFonts w:ascii="Noto sans" w:hAnsi="Noto sans" w:cs="Noto sans"/>
          <w:sz w:val="20"/>
          <w:szCs w:val="20"/>
        </w:rPr>
        <w:t>Schválil:</w:t>
      </w:r>
    </w:p>
    <w:p w14:paraId="733603E6" w14:textId="200A9591" w:rsidR="00567882" w:rsidRPr="0091791D" w:rsidRDefault="00567882" w:rsidP="00184650">
      <w:pPr>
        <w:spacing w:after="160" w:line="259" w:lineRule="auto"/>
        <w:jc w:val="both"/>
        <w:rPr>
          <w:rFonts w:ascii="Noto sans" w:eastAsia="Calibri" w:hAnsi="Noto sans" w:cs="Noto sans"/>
          <w:color w:val="333333"/>
          <w:sz w:val="20"/>
          <w:szCs w:val="20"/>
          <w:shd w:val="clear" w:color="auto" w:fill="FFFFFF"/>
          <w:lang w:eastAsia="en-US"/>
        </w:rPr>
      </w:pPr>
    </w:p>
    <w:p w14:paraId="51188FE6" w14:textId="77777777" w:rsidR="00AF4C5D" w:rsidRPr="0091791D" w:rsidRDefault="00AF4C5D" w:rsidP="00184650">
      <w:pPr>
        <w:spacing w:after="160" w:line="259" w:lineRule="auto"/>
        <w:jc w:val="both"/>
        <w:rPr>
          <w:rFonts w:ascii="Noto sans" w:eastAsia="Calibri" w:hAnsi="Noto sans" w:cs="Noto sans"/>
          <w:color w:val="333333"/>
          <w:sz w:val="20"/>
          <w:szCs w:val="20"/>
          <w:shd w:val="clear" w:color="auto" w:fill="FFFFFF"/>
          <w:lang w:eastAsia="en-US"/>
        </w:rPr>
      </w:pPr>
    </w:p>
    <w:p w14:paraId="425BF4EE" w14:textId="126B8877" w:rsidR="00430282" w:rsidRPr="0091791D" w:rsidRDefault="00184650" w:rsidP="00184650">
      <w:pPr>
        <w:ind w:left="4963"/>
        <w:rPr>
          <w:rFonts w:ascii="Noto sans" w:hAnsi="Noto sans" w:cs="Noto sans"/>
          <w:sz w:val="20"/>
          <w:szCs w:val="20"/>
        </w:rPr>
      </w:pPr>
      <w:r w:rsidRPr="0091791D">
        <w:rPr>
          <w:rFonts w:ascii="Noto sans" w:hAnsi="Noto sans" w:cs="Noto sans"/>
          <w:b/>
          <w:bCs/>
          <w:sz w:val="20"/>
          <w:szCs w:val="20"/>
          <w:lang w:eastAsia="sk-SK"/>
        </w:rPr>
        <w:t xml:space="preserve">                            </w:t>
      </w:r>
      <w:r w:rsidR="00A0066E" w:rsidRPr="0091791D">
        <w:rPr>
          <w:rFonts w:ascii="Noto sans" w:hAnsi="Noto sans" w:cs="Noto sans"/>
          <w:b/>
          <w:bCs/>
          <w:sz w:val="20"/>
          <w:szCs w:val="20"/>
          <w:lang w:eastAsia="sk-SK"/>
        </w:rPr>
        <w:t xml:space="preserve">Ing. </w:t>
      </w:r>
      <w:r w:rsidR="00CE0633" w:rsidRPr="0091791D">
        <w:rPr>
          <w:rFonts w:ascii="Noto sans" w:hAnsi="Noto sans" w:cs="Noto sans"/>
          <w:b/>
          <w:bCs/>
          <w:sz w:val="20"/>
          <w:szCs w:val="20"/>
          <w:lang w:eastAsia="sk-SK"/>
        </w:rPr>
        <w:t>Peter VRÁBEL</w:t>
      </w:r>
      <w:r w:rsidR="007D735C" w:rsidRPr="0091791D">
        <w:rPr>
          <w:rFonts w:ascii="Noto sans" w:hAnsi="Noto sans" w:cs="Noto sans"/>
          <w:b/>
          <w:bCs/>
          <w:sz w:val="20"/>
          <w:szCs w:val="20"/>
          <w:lang w:eastAsia="sk-SK"/>
        </w:rPr>
        <w:t>, PhD.</w:t>
      </w:r>
      <w:r w:rsidR="00A0066E" w:rsidRPr="0091791D">
        <w:rPr>
          <w:rFonts w:ascii="Noto sans" w:hAnsi="Noto sans" w:cs="Noto sans"/>
          <w:sz w:val="20"/>
          <w:szCs w:val="20"/>
        </w:rPr>
        <w:t xml:space="preserve"> </w:t>
      </w:r>
    </w:p>
    <w:p w14:paraId="5CD02CF2" w14:textId="0814E196" w:rsidR="0009436F" w:rsidRPr="0091791D" w:rsidRDefault="00184650" w:rsidP="00184650">
      <w:pPr>
        <w:ind w:left="3545"/>
        <w:rPr>
          <w:rFonts w:ascii="Noto sans" w:hAnsi="Noto sans" w:cs="Noto sans"/>
          <w:sz w:val="20"/>
          <w:szCs w:val="20"/>
        </w:rPr>
        <w:sectPr w:rsidR="0009436F" w:rsidRPr="0091791D" w:rsidSect="0091791D">
          <w:footerReference w:type="default" r:id="rId14"/>
          <w:headerReference w:type="first" r:id="rId15"/>
          <w:footerReference w:type="first" r:id="rId16"/>
          <w:type w:val="continuous"/>
          <w:pgSz w:w="11906" w:h="16838" w:code="9"/>
          <w:pgMar w:top="1417" w:right="1417" w:bottom="1417" w:left="1417" w:header="1134" w:footer="680" w:gutter="0"/>
          <w:cols w:space="708"/>
          <w:titlePg/>
          <w:docGrid w:linePitch="360"/>
        </w:sectPr>
      </w:pPr>
      <w:r w:rsidRPr="0091791D">
        <w:rPr>
          <w:rFonts w:ascii="Noto sans" w:hAnsi="Noto sans" w:cs="Noto sans"/>
          <w:sz w:val="20"/>
          <w:szCs w:val="20"/>
        </w:rPr>
        <w:t xml:space="preserve">           </w:t>
      </w:r>
      <w:r w:rsidR="00830F04" w:rsidRPr="0091791D">
        <w:rPr>
          <w:rFonts w:ascii="Noto sans" w:hAnsi="Noto sans" w:cs="Noto sans"/>
          <w:sz w:val="20"/>
          <w:szCs w:val="20"/>
        </w:rPr>
        <w:t xml:space="preserve">  </w:t>
      </w:r>
      <w:r w:rsidRPr="0091791D">
        <w:rPr>
          <w:rFonts w:ascii="Noto sans" w:hAnsi="Noto sans" w:cs="Noto sans"/>
          <w:sz w:val="20"/>
          <w:szCs w:val="20"/>
        </w:rPr>
        <w:t xml:space="preserve">                              </w:t>
      </w:r>
      <w:r w:rsidR="00830F04" w:rsidRPr="0091791D">
        <w:rPr>
          <w:rFonts w:ascii="Noto sans" w:hAnsi="Noto sans" w:cs="Noto sans"/>
          <w:sz w:val="20"/>
          <w:szCs w:val="20"/>
        </w:rPr>
        <w:t xml:space="preserve"> </w:t>
      </w:r>
      <w:r w:rsidR="007D735C" w:rsidRPr="0091791D">
        <w:rPr>
          <w:rFonts w:ascii="Noto sans" w:hAnsi="Noto sans" w:cs="Noto sans"/>
          <w:sz w:val="20"/>
          <w:szCs w:val="20"/>
        </w:rPr>
        <w:t xml:space="preserve">        </w:t>
      </w:r>
      <w:r w:rsidR="00830F04" w:rsidRPr="0091791D">
        <w:rPr>
          <w:rFonts w:ascii="Noto sans" w:hAnsi="Noto sans" w:cs="Noto sans"/>
          <w:sz w:val="20"/>
          <w:szCs w:val="20"/>
        </w:rPr>
        <w:t xml:space="preserve"> </w:t>
      </w:r>
      <w:r w:rsidR="00CE0633" w:rsidRPr="0091791D">
        <w:rPr>
          <w:rFonts w:ascii="Noto sans" w:hAnsi="Noto sans" w:cs="Noto sans"/>
          <w:sz w:val="20"/>
          <w:szCs w:val="20"/>
        </w:rPr>
        <w:t>Konateľ - riaditeľ spoločnost</w:t>
      </w:r>
      <w:r w:rsidR="00FF6E38">
        <w:rPr>
          <w:rFonts w:ascii="Noto sans" w:hAnsi="Noto sans" w:cs="Noto sans"/>
          <w:sz w:val="20"/>
          <w:szCs w:val="20"/>
        </w:rPr>
        <w:t>i</w:t>
      </w:r>
    </w:p>
    <w:p w14:paraId="1A228300" w14:textId="72817446" w:rsidR="00CC189C" w:rsidRPr="0091791D" w:rsidRDefault="00CC189C" w:rsidP="00FF6E38">
      <w:pPr>
        <w:tabs>
          <w:tab w:val="left" w:pos="720"/>
        </w:tabs>
        <w:spacing w:line="100" w:lineRule="atLeast"/>
        <w:jc w:val="both"/>
        <w:rPr>
          <w:rFonts w:ascii="Noto sans" w:hAnsi="Noto sans" w:cs="Noto sans"/>
        </w:rPr>
      </w:pPr>
    </w:p>
    <w:p w14:paraId="0E7FB799" w14:textId="54B328F2" w:rsidR="00CC189C" w:rsidRPr="0091791D" w:rsidRDefault="00CC189C" w:rsidP="004F37CE">
      <w:pPr>
        <w:jc w:val="both"/>
        <w:rPr>
          <w:rFonts w:ascii="Noto sans" w:hAnsi="Noto sans" w:cs="Noto sans"/>
        </w:rPr>
      </w:pPr>
    </w:p>
    <w:p w14:paraId="4A4B9262" w14:textId="0FF1B7F8" w:rsidR="00CC189C" w:rsidRPr="0091791D" w:rsidRDefault="00CC189C" w:rsidP="004F37CE">
      <w:pPr>
        <w:jc w:val="both"/>
        <w:rPr>
          <w:rFonts w:ascii="Noto sans" w:hAnsi="Noto sans" w:cs="Noto sans"/>
        </w:rPr>
      </w:pPr>
    </w:p>
    <w:sectPr w:rsidR="00CC189C" w:rsidRPr="0091791D" w:rsidSect="0091791D">
      <w:headerReference w:type="default" r:id="rId17"/>
      <w:headerReference w:type="first" r:id="rId18"/>
      <w:type w:val="continuous"/>
      <w:pgSz w:w="11906" w:h="16838" w:code="9"/>
      <w:pgMar w:top="1417" w:right="1417" w:bottom="1417" w:left="1417" w:header="261" w:footer="2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395E4" w14:textId="77777777" w:rsidR="00A07C96" w:rsidRDefault="00A07C96">
      <w:r>
        <w:separator/>
      </w:r>
    </w:p>
  </w:endnote>
  <w:endnote w:type="continuationSeparator" w:id="0">
    <w:p w14:paraId="5CE9FDCE" w14:textId="77777777" w:rsidR="00A07C96" w:rsidRDefault="00A07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Cambria"/>
    <w:panose1 w:val="020B0502040504020204"/>
    <w:charset w:val="00"/>
    <w:family w:val="swiss"/>
    <w:pitch w:val="variable"/>
    <w:sig w:usb0="E00082FF" w:usb1="400078FF" w:usb2="00000021" w:usb3="00000000" w:csb0="0000019F" w:csb1="00000000"/>
  </w:font>
  <w:font w:name="OpenSymbol">
    <w:altName w:val="Calibri"/>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CDC39" w14:textId="77777777" w:rsidR="00CC189C" w:rsidRPr="00CE0633" w:rsidRDefault="00CC189C" w:rsidP="00CC189C">
    <w:pPr>
      <w:rPr>
        <w:rFonts w:ascii="Noto sans" w:hAnsi="Noto sans" w:cs="Noto sans"/>
        <w:noProof/>
        <w:sz w:val="16"/>
        <w:szCs w:val="16"/>
        <w:lang w:eastAsia="sk-SK"/>
      </w:rPr>
    </w:pPr>
    <w:r w:rsidRPr="001F759C">
      <w:rPr>
        <w:rFonts w:ascii="Noto sans" w:hAnsi="Noto sans" w:cs="Noto sans"/>
        <w:b/>
        <w:noProof/>
        <w:sz w:val="16"/>
        <w:szCs w:val="16"/>
        <w:lang w:eastAsia="sk-SK"/>
      </w:rPr>
      <w:t>BPMK.sk</w:t>
    </w:r>
    <w:r w:rsidRPr="00CE0633">
      <w:rPr>
        <w:rFonts w:ascii="Noto sans" w:hAnsi="Noto sans" w:cs="Noto sans"/>
        <w:noProof/>
        <w:sz w:val="16"/>
        <w:szCs w:val="16"/>
        <w:lang w:eastAsia="sk-SK"/>
      </w:rPr>
      <w:t xml:space="preserve">  |  bpmk@bpmk.sk  │  </w:t>
    </w:r>
    <w:r>
      <w:rPr>
        <w:rFonts w:ascii="Noto sans" w:hAnsi="Noto sans" w:cs="Noto sans"/>
        <w:noProof/>
        <w:sz w:val="16"/>
        <w:szCs w:val="16"/>
        <w:lang w:eastAsia="sk-SK"/>
      </w:rPr>
      <w:t xml:space="preserve">FB: BPMK správca  |  </w:t>
    </w:r>
    <w:r w:rsidRPr="00CE0633">
      <w:rPr>
        <w:rFonts w:ascii="Noto sans" w:hAnsi="Noto sans" w:cs="Noto sans"/>
        <w:noProof/>
        <w:sz w:val="16"/>
        <w:szCs w:val="16"/>
        <w:lang w:eastAsia="sk-SK"/>
      </w:rPr>
      <w:t>tel.: +</w:t>
    </w:r>
    <w:r>
      <w:rPr>
        <w:rFonts w:ascii="Noto sans" w:hAnsi="Noto sans" w:cs="Noto sans"/>
        <w:noProof/>
        <w:sz w:val="16"/>
        <w:szCs w:val="16"/>
        <w:lang w:eastAsia="sk-SK"/>
      </w:rPr>
      <w:t>421 55 7878 301</w:t>
    </w:r>
    <w:r w:rsidRPr="00CE0633">
      <w:rPr>
        <w:rFonts w:ascii="Noto sans" w:hAnsi="Noto sans" w:cs="Noto sans"/>
        <w:noProof/>
        <w:sz w:val="16"/>
        <w:szCs w:val="16"/>
        <w:lang w:eastAsia="sk-SK"/>
      </w:rPr>
      <w:t xml:space="preserve">  │  </w:t>
    </w:r>
    <w:r>
      <w:rPr>
        <w:rFonts w:ascii="Noto sans" w:hAnsi="Noto sans" w:cs="Noto sans"/>
        <w:noProof/>
        <w:sz w:val="16"/>
        <w:szCs w:val="16"/>
        <w:lang w:eastAsia="sk-SK"/>
      </w:rPr>
      <w:t xml:space="preserve">mobil: </w:t>
    </w:r>
    <w:r w:rsidRPr="001F759C">
      <w:rPr>
        <w:rFonts w:ascii="Noto sans" w:hAnsi="Noto sans" w:cs="Noto sans"/>
        <w:noProof/>
        <w:sz w:val="16"/>
        <w:szCs w:val="16"/>
        <w:lang w:eastAsia="sk-SK"/>
      </w:rPr>
      <w:t>+421 917 880</w:t>
    </w:r>
    <w:r>
      <w:rPr>
        <w:rFonts w:ascii="Noto sans" w:hAnsi="Noto sans" w:cs="Noto sans"/>
        <w:noProof/>
        <w:sz w:val="16"/>
        <w:szCs w:val="16"/>
        <w:lang w:eastAsia="sk-SK"/>
      </w:rPr>
      <w:t> 051</w:t>
    </w:r>
    <w:r w:rsidRPr="00CE0633">
      <w:rPr>
        <w:rFonts w:ascii="Noto sans" w:hAnsi="Noto sans" w:cs="Noto sans"/>
        <w:noProof/>
        <w:sz w:val="16"/>
        <w:szCs w:val="16"/>
        <w:lang w:eastAsia="sk-SK"/>
      </w:rPr>
      <w:t xml:space="preserve"> </w:t>
    </w:r>
  </w:p>
  <w:p w14:paraId="2A19314D" w14:textId="77777777" w:rsidR="00CC189C" w:rsidRDefault="00CC189C" w:rsidP="00CC189C">
    <w:pPr>
      <w:pStyle w:val="Zpat"/>
      <w:tabs>
        <w:tab w:val="left" w:pos="4536"/>
        <w:tab w:val="left" w:pos="6237"/>
      </w:tabs>
      <w:rPr>
        <w:rFonts w:ascii="Noto sans" w:hAnsi="Noto sans" w:cs="Noto sans"/>
        <w:noProof/>
        <w:sz w:val="16"/>
        <w:szCs w:val="16"/>
        <w:lang w:eastAsia="sk-SK"/>
      </w:rPr>
    </w:pPr>
    <w:r w:rsidRPr="00CE0633">
      <w:rPr>
        <w:rFonts w:ascii="Noto sans" w:hAnsi="Noto sans" w:cs="Noto sans"/>
        <w:sz w:val="16"/>
        <w:szCs w:val="16"/>
      </w:rPr>
      <w:t xml:space="preserve">IČO: 44 518 684  </w:t>
    </w:r>
    <w:r w:rsidRPr="00CE0633">
      <w:rPr>
        <w:rFonts w:ascii="Noto sans" w:hAnsi="Noto sans" w:cs="Noto sans"/>
        <w:noProof/>
        <w:sz w:val="16"/>
        <w:szCs w:val="16"/>
        <w:lang w:eastAsia="sk-SK"/>
      </w:rPr>
      <w:t>│  IČ DPH: SK202 272 2075</w:t>
    </w:r>
    <w:r>
      <w:rPr>
        <w:rFonts w:ascii="Noto sans" w:hAnsi="Noto sans" w:cs="Noto sans"/>
        <w:noProof/>
        <w:sz w:val="16"/>
        <w:szCs w:val="16"/>
        <w:lang w:eastAsia="sk-SK"/>
      </w:rPr>
      <w:t xml:space="preserve">  | </w:t>
    </w:r>
    <w:r w:rsidRPr="00CE0633">
      <w:rPr>
        <w:rFonts w:ascii="Noto sans" w:hAnsi="Noto sans" w:cs="Noto sans"/>
        <w:noProof/>
        <w:sz w:val="16"/>
        <w:szCs w:val="16"/>
        <w:lang w:eastAsia="sk-SK"/>
      </w:rPr>
      <w:t>IBAN: SK51 0200 0000 0030 7256 6955</w:t>
    </w:r>
  </w:p>
  <w:p w14:paraId="23853276" w14:textId="77777777" w:rsidR="00CC189C" w:rsidRDefault="00CC189C" w:rsidP="00CC189C">
    <w:pPr>
      <w:pStyle w:val="Zpat"/>
      <w:tabs>
        <w:tab w:val="left" w:pos="4536"/>
        <w:tab w:val="left" w:pos="6237"/>
      </w:tabs>
      <w:rPr>
        <w:rFonts w:ascii="Noto sans" w:hAnsi="Noto sans" w:cs="Noto sans"/>
        <w:noProof/>
        <w:sz w:val="16"/>
        <w:szCs w:val="16"/>
        <w:lang w:eastAsia="sk-SK"/>
      </w:rPr>
    </w:pPr>
    <w:r>
      <w:rPr>
        <w:rFonts w:ascii="Noto sans" w:hAnsi="Noto sans" w:cs="Noto sans"/>
        <w:noProof/>
        <w:sz w:val="16"/>
        <w:szCs w:val="16"/>
        <w:lang w:eastAsia="sk-SK"/>
      </w:rPr>
      <w:t>S</w:t>
    </w:r>
    <w:r w:rsidRPr="001F759C">
      <w:rPr>
        <w:rFonts w:ascii="Noto sans" w:hAnsi="Noto sans" w:cs="Noto sans"/>
        <w:noProof/>
        <w:sz w:val="16"/>
        <w:szCs w:val="16"/>
        <w:lang w:eastAsia="sk-SK"/>
      </w:rPr>
      <w:t>poločnosť zapísaná v Obchodnom registri:</w:t>
    </w:r>
    <w:r>
      <w:rPr>
        <w:rFonts w:ascii="Noto sans" w:hAnsi="Noto sans" w:cs="Noto sans"/>
        <w:noProof/>
        <w:sz w:val="16"/>
        <w:szCs w:val="16"/>
        <w:lang w:eastAsia="sk-SK"/>
      </w:rPr>
      <w:t xml:space="preserve">  </w:t>
    </w:r>
    <w:r w:rsidRPr="001F759C">
      <w:rPr>
        <w:rFonts w:ascii="Noto sans" w:hAnsi="Noto sans" w:cs="Noto sans"/>
        <w:noProof/>
        <w:sz w:val="16"/>
        <w:szCs w:val="16"/>
        <w:lang w:eastAsia="sk-SK"/>
      </w:rPr>
      <w:t>Okresný súd Košice I, vložka 22846/V</w:t>
    </w:r>
  </w:p>
  <w:p w14:paraId="66ED0244" w14:textId="77777777" w:rsidR="00CC189C" w:rsidRDefault="00CC189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90CB7" w14:textId="77777777" w:rsidR="00CE0633" w:rsidRDefault="00CE0633" w:rsidP="00F7474A">
    <w:pPr>
      <w:rPr>
        <w:rFonts w:ascii="Noto sans" w:hAnsi="Noto sans" w:cs="Noto sans"/>
        <w:noProof/>
        <w:sz w:val="16"/>
        <w:szCs w:val="16"/>
        <w:lang w:eastAsia="sk-SK"/>
      </w:rPr>
    </w:pPr>
  </w:p>
  <w:p w14:paraId="2119B61A" w14:textId="4C42DE3D" w:rsidR="00731717" w:rsidRPr="00CE0633" w:rsidRDefault="00CE0633" w:rsidP="00F7474A">
    <w:pPr>
      <w:rPr>
        <w:rFonts w:ascii="Noto sans" w:hAnsi="Noto sans" w:cs="Noto sans"/>
        <w:noProof/>
        <w:sz w:val="16"/>
        <w:szCs w:val="16"/>
        <w:lang w:eastAsia="sk-SK"/>
      </w:rPr>
    </w:pPr>
    <w:r w:rsidRPr="001F759C">
      <w:rPr>
        <w:rFonts w:ascii="Noto sans" w:hAnsi="Noto sans" w:cs="Noto sans"/>
        <w:b/>
        <w:noProof/>
        <w:sz w:val="16"/>
        <w:szCs w:val="16"/>
        <w:lang w:eastAsia="sk-SK"/>
      </w:rPr>
      <w:t>BPMK.sk</w:t>
    </w:r>
    <w:r w:rsidRPr="00CE0633">
      <w:rPr>
        <w:rFonts w:ascii="Noto sans" w:hAnsi="Noto sans" w:cs="Noto sans"/>
        <w:noProof/>
        <w:sz w:val="16"/>
        <w:szCs w:val="16"/>
        <w:lang w:eastAsia="sk-SK"/>
      </w:rPr>
      <w:t xml:space="preserve">  |  bpmk@bpmk.sk</w:t>
    </w:r>
    <w:r w:rsidR="00F7474A" w:rsidRPr="00CE0633">
      <w:rPr>
        <w:rFonts w:ascii="Noto sans" w:hAnsi="Noto sans" w:cs="Noto sans"/>
        <w:noProof/>
        <w:sz w:val="16"/>
        <w:szCs w:val="16"/>
        <w:lang w:eastAsia="sk-SK"/>
      </w:rPr>
      <w:t xml:space="preserve">  </w:t>
    </w:r>
    <w:r w:rsidR="00690E61" w:rsidRPr="00CE0633">
      <w:rPr>
        <w:rFonts w:ascii="Noto sans" w:hAnsi="Noto sans" w:cs="Noto sans"/>
        <w:noProof/>
        <w:sz w:val="16"/>
        <w:szCs w:val="16"/>
        <w:lang w:eastAsia="sk-SK"/>
      </w:rPr>
      <w:t xml:space="preserve">│  </w:t>
    </w:r>
    <w:r w:rsidR="001F759C">
      <w:rPr>
        <w:rFonts w:ascii="Noto sans" w:hAnsi="Noto sans" w:cs="Noto sans"/>
        <w:noProof/>
        <w:sz w:val="16"/>
        <w:szCs w:val="16"/>
        <w:lang w:eastAsia="sk-SK"/>
      </w:rPr>
      <w:t xml:space="preserve">FB: BPMK správca  |  </w:t>
    </w:r>
    <w:r w:rsidR="00690E61" w:rsidRPr="00CE0633">
      <w:rPr>
        <w:rFonts w:ascii="Noto sans" w:hAnsi="Noto sans" w:cs="Noto sans"/>
        <w:noProof/>
        <w:sz w:val="16"/>
        <w:szCs w:val="16"/>
        <w:lang w:eastAsia="sk-SK"/>
      </w:rPr>
      <w:t>tel.: +</w:t>
    </w:r>
    <w:r>
      <w:rPr>
        <w:rFonts w:ascii="Noto sans" w:hAnsi="Noto sans" w:cs="Noto sans"/>
        <w:noProof/>
        <w:sz w:val="16"/>
        <w:szCs w:val="16"/>
        <w:lang w:eastAsia="sk-SK"/>
      </w:rPr>
      <w:t>421 55 787</w:t>
    </w:r>
    <w:r w:rsidR="007E529B">
      <w:rPr>
        <w:rFonts w:ascii="Noto sans" w:hAnsi="Noto sans" w:cs="Noto sans"/>
        <w:noProof/>
        <w:sz w:val="16"/>
        <w:szCs w:val="16"/>
        <w:lang w:eastAsia="sk-SK"/>
      </w:rPr>
      <w:t>1</w:t>
    </w:r>
    <w:r>
      <w:rPr>
        <w:rFonts w:ascii="Noto sans" w:hAnsi="Noto sans" w:cs="Noto sans"/>
        <w:noProof/>
        <w:sz w:val="16"/>
        <w:szCs w:val="16"/>
        <w:lang w:eastAsia="sk-SK"/>
      </w:rPr>
      <w:t xml:space="preserve"> 301</w:t>
    </w:r>
    <w:r w:rsidR="00690E61" w:rsidRPr="00CE0633">
      <w:rPr>
        <w:rFonts w:ascii="Noto sans" w:hAnsi="Noto sans" w:cs="Noto sans"/>
        <w:noProof/>
        <w:sz w:val="16"/>
        <w:szCs w:val="16"/>
        <w:lang w:eastAsia="sk-SK"/>
      </w:rPr>
      <w:t xml:space="preserve"> </w:t>
    </w:r>
    <w:r w:rsidR="005469E9" w:rsidRPr="00CE0633">
      <w:rPr>
        <w:rFonts w:ascii="Noto sans" w:hAnsi="Noto sans" w:cs="Noto sans"/>
        <w:noProof/>
        <w:sz w:val="16"/>
        <w:szCs w:val="16"/>
        <w:lang w:eastAsia="sk-SK"/>
      </w:rPr>
      <w:t xml:space="preserve"> </w:t>
    </w:r>
    <w:r w:rsidR="00690E61" w:rsidRPr="00CE0633">
      <w:rPr>
        <w:rFonts w:ascii="Noto sans" w:hAnsi="Noto sans" w:cs="Noto sans"/>
        <w:noProof/>
        <w:sz w:val="16"/>
        <w:szCs w:val="16"/>
        <w:lang w:eastAsia="sk-SK"/>
      </w:rPr>
      <w:t xml:space="preserve">│  </w:t>
    </w:r>
    <w:r w:rsidR="001F759C">
      <w:rPr>
        <w:rFonts w:ascii="Noto sans" w:hAnsi="Noto sans" w:cs="Noto sans"/>
        <w:noProof/>
        <w:sz w:val="16"/>
        <w:szCs w:val="16"/>
        <w:lang w:eastAsia="sk-SK"/>
      </w:rPr>
      <w:t xml:space="preserve">mobil: </w:t>
    </w:r>
    <w:r w:rsidR="001F759C" w:rsidRPr="001F759C">
      <w:rPr>
        <w:rFonts w:ascii="Noto sans" w:hAnsi="Noto sans" w:cs="Noto sans"/>
        <w:noProof/>
        <w:sz w:val="16"/>
        <w:szCs w:val="16"/>
        <w:lang w:eastAsia="sk-SK"/>
      </w:rPr>
      <w:t>+421 917 880</w:t>
    </w:r>
    <w:r w:rsidR="001F759C">
      <w:rPr>
        <w:rFonts w:ascii="Noto sans" w:hAnsi="Noto sans" w:cs="Noto sans"/>
        <w:noProof/>
        <w:sz w:val="16"/>
        <w:szCs w:val="16"/>
        <w:lang w:eastAsia="sk-SK"/>
      </w:rPr>
      <w:t> 051</w:t>
    </w:r>
    <w:r w:rsidR="00690E61" w:rsidRPr="00CE0633">
      <w:rPr>
        <w:rFonts w:ascii="Noto sans" w:hAnsi="Noto sans" w:cs="Noto sans"/>
        <w:noProof/>
        <w:sz w:val="16"/>
        <w:szCs w:val="16"/>
        <w:lang w:eastAsia="sk-SK"/>
      </w:rPr>
      <w:t xml:space="preserve"> </w:t>
    </w:r>
  </w:p>
  <w:p w14:paraId="726BD351" w14:textId="77777777" w:rsidR="005A3ED0" w:rsidRDefault="00CE0633" w:rsidP="00790E1F">
    <w:pPr>
      <w:pStyle w:val="Zpat"/>
      <w:tabs>
        <w:tab w:val="left" w:pos="4536"/>
        <w:tab w:val="left" w:pos="6237"/>
      </w:tabs>
      <w:rPr>
        <w:rFonts w:ascii="Noto sans" w:hAnsi="Noto sans" w:cs="Noto sans"/>
        <w:noProof/>
        <w:sz w:val="16"/>
        <w:szCs w:val="16"/>
        <w:lang w:eastAsia="sk-SK"/>
      </w:rPr>
    </w:pPr>
    <w:r w:rsidRPr="00CE0633">
      <w:rPr>
        <w:rFonts w:ascii="Noto sans" w:hAnsi="Noto sans" w:cs="Noto sans"/>
        <w:sz w:val="16"/>
        <w:szCs w:val="16"/>
      </w:rPr>
      <w:t>IČO: 44 518 684</w:t>
    </w:r>
    <w:r w:rsidR="00790E1F" w:rsidRPr="00CE0633">
      <w:rPr>
        <w:rFonts w:ascii="Noto sans" w:hAnsi="Noto sans" w:cs="Noto sans"/>
        <w:sz w:val="16"/>
        <w:szCs w:val="16"/>
      </w:rPr>
      <w:t xml:space="preserve">  </w:t>
    </w:r>
    <w:r w:rsidR="00790E1F" w:rsidRPr="00CE0633">
      <w:rPr>
        <w:rFonts w:ascii="Noto sans" w:hAnsi="Noto sans" w:cs="Noto sans"/>
        <w:noProof/>
        <w:sz w:val="16"/>
        <w:szCs w:val="16"/>
        <w:lang w:eastAsia="sk-SK"/>
      </w:rPr>
      <w:t xml:space="preserve">│  </w:t>
    </w:r>
    <w:r w:rsidRPr="00CE0633">
      <w:rPr>
        <w:rFonts w:ascii="Noto sans" w:hAnsi="Noto sans" w:cs="Noto sans"/>
        <w:noProof/>
        <w:sz w:val="16"/>
        <w:szCs w:val="16"/>
        <w:lang w:eastAsia="sk-SK"/>
      </w:rPr>
      <w:t>IČ DPH: SK202 272 2075</w:t>
    </w:r>
    <w:r>
      <w:rPr>
        <w:rFonts w:ascii="Noto sans" w:hAnsi="Noto sans" w:cs="Noto sans"/>
        <w:noProof/>
        <w:sz w:val="16"/>
        <w:szCs w:val="16"/>
        <w:lang w:eastAsia="sk-SK"/>
      </w:rPr>
      <w:t xml:space="preserve">  | </w:t>
    </w:r>
    <w:r w:rsidRPr="00CE0633">
      <w:rPr>
        <w:rFonts w:ascii="Noto sans" w:hAnsi="Noto sans" w:cs="Noto sans"/>
        <w:noProof/>
        <w:sz w:val="16"/>
        <w:szCs w:val="16"/>
        <w:lang w:eastAsia="sk-SK"/>
      </w:rPr>
      <w:t>IBAN: SK51 0200 0000 0030 7256 6955</w:t>
    </w:r>
  </w:p>
  <w:p w14:paraId="2D96BC65" w14:textId="77777777" w:rsidR="001F759C" w:rsidRDefault="001F759C" w:rsidP="001F759C">
    <w:pPr>
      <w:pStyle w:val="Zpat"/>
      <w:tabs>
        <w:tab w:val="left" w:pos="4536"/>
        <w:tab w:val="left" w:pos="6237"/>
      </w:tabs>
      <w:rPr>
        <w:rFonts w:ascii="Noto sans" w:hAnsi="Noto sans" w:cs="Noto sans"/>
        <w:noProof/>
        <w:sz w:val="16"/>
        <w:szCs w:val="16"/>
        <w:lang w:eastAsia="sk-SK"/>
      </w:rPr>
    </w:pPr>
    <w:r>
      <w:rPr>
        <w:rFonts w:ascii="Noto sans" w:hAnsi="Noto sans" w:cs="Noto sans"/>
        <w:noProof/>
        <w:sz w:val="16"/>
        <w:szCs w:val="16"/>
        <w:lang w:eastAsia="sk-SK"/>
      </w:rPr>
      <w:t>S</w:t>
    </w:r>
    <w:r w:rsidRPr="001F759C">
      <w:rPr>
        <w:rFonts w:ascii="Noto sans" w:hAnsi="Noto sans" w:cs="Noto sans"/>
        <w:noProof/>
        <w:sz w:val="16"/>
        <w:szCs w:val="16"/>
        <w:lang w:eastAsia="sk-SK"/>
      </w:rPr>
      <w:t>poločnosť zapísaná v Obchodnom registri:</w:t>
    </w:r>
    <w:r>
      <w:rPr>
        <w:rFonts w:ascii="Noto sans" w:hAnsi="Noto sans" w:cs="Noto sans"/>
        <w:noProof/>
        <w:sz w:val="16"/>
        <w:szCs w:val="16"/>
        <w:lang w:eastAsia="sk-SK"/>
      </w:rPr>
      <w:t xml:space="preserve">  </w:t>
    </w:r>
    <w:r w:rsidRPr="001F759C">
      <w:rPr>
        <w:rFonts w:ascii="Noto sans" w:hAnsi="Noto sans" w:cs="Noto sans"/>
        <w:noProof/>
        <w:sz w:val="16"/>
        <w:szCs w:val="16"/>
        <w:lang w:eastAsia="sk-SK"/>
      </w:rPr>
      <w:t>Okresný súd Košice I, vložka 22846/V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4AE91" w14:textId="77777777" w:rsidR="00A07C96" w:rsidRDefault="00A07C96">
      <w:r>
        <w:separator/>
      </w:r>
    </w:p>
  </w:footnote>
  <w:footnote w:type="continuationSeparator" w:id="0">
    <w:p w14:paraId="2A81A392" w14:textId="77777777" w:rsidR="00A07C96" w:rsidRDefault="00A07C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62929" w14:textId="77777777" w:rsidR="00CE0633" w:rsidRPr="00CE0633" w:rsidRDefault="00CE0633" w:rsidP="00CE0633">
    <w:pPr>
      <w:pStyle w:val="Zhlav"/>
      <w:jc w:val="right"/>
      <w:rPr>
        <w:rFonts w:ascii="Noto sans" w:hAnsi="Noto sans" w:cs="Noto sans"/>
        <w:b/>
        <w:sz w:val="20"/>
        <w:szCs w:val="20"/>
      </w:rPr>
    </w:pPr>
    <w:r w:rsidRPr="00CE0633">
      <w:rPr>
        <w:rFonts w:ascii="Noto sans" w:hAnsi="Noto sans" w:cs="Noto sans"/>
        <w:b/>
        <w:sz w:val="20"/>
        <w:szCs w:val="20"/>
      </w:rPr>
      <w:t>Bytový podnik mesta Košice, s.r.o.</w:t>
    </w:r>
  </w:p>
  <w:p w14:paraId="0E860827" w14:textId="77777777" w:rsidR="00CE0633" w:rsidRPr="008318F5" w:rsidRDefault="00CE0633" w:rsidP="00CE0633">
    <w:pPr>
      <w:pStyle w:val="Zhlav"/>
      <w:jc w:val="right"/>
      <w:rPr>
        <w:rFonts w:asciiTheme="minorHAnsi" w:hAnsiTheme="minorHAnsi" w:cstheme="minorHAnsi"/>
        <w:noProof/>
        <w:sz w:val="20"/>
        <w:szCs w:val="20"/>
        <w:lang w:eastAsia="sk-SK"/>
      </w:rPr>
    </w:pPr>
    <w:r w:rsidRPr="00CE0633">
      <w:rPr>
        <w:rFonts w:ascii="Noto sans" w:hAnsi="Noto sans" w:cs="Noto sans"/>
        <w:sz w:val="20"/>
        <w:szCs w:val="20"/>
      </w:rPr>
      <w:t>Južné nábrežie 13</w:t>
    </w:r>
    <w:r>
      <w:rPr>
        <w:rFonts w:ascii="Noto sans" w:hAnsi="Noto sans" w:cs="Noto sans"/>
        <w:sz w:val="20"/>
        <w:szCs w:val="20"/>
      </w:rPr>
      <w:t xml:space="preserve">  |  </w:t>
    </w:r>
    <w:r w:rsidRPr="00CE0633">
      <w:rPr>
        <w:rFonts w:ascii="Noto sans" w:hAnsi="Noto sans" w:cs="Noto sans"/>
        <w:sz w:val="20"/>
        <w:szCs w:val="20"/>
      </w:rPr>
      <w:t>042 19 Košice</w:t>
    </w:r>
  </w:p>
  <w:p w14:paraId="46F37631" w14:textId="77777777" w:rsidR="00A66625" w:rsidRPr="008318F5" w:rsidRDefault="00A66625" w:rsidP="00A66625">
    <w:pPr>
      <w:pStyle w:val="Zhlav"/>
      <w:jc w:val="right"/>
      <w:rPr>
        <w:rFonts w:asciiTheme="minorHAnsi" w:hAnsiTheme="minorHAnsi" w:cstheme="minorHAnsi"/>
        <w:noProof/>
        <w:sz w:val="20"/>
        <w:szCs w:val="20"/>
        <w:lang w:eastAsia="sk-SK"/>
      </w:rPr>
    </w:pPr>
  </w:p>
  <w:p w14:paraId="050A0E38" w14:textId="77777777" w:rsidR="00077111" w:rsidRPr="005469E9" w:rsidRDefault="00345895" w:rsidP="00345895">
    <w:pPr>
      <w:pStyle w:val="Zhlav"/>
      <w:tabs>
        <w:tab w:val="left" w:pos="624"/>
      </w:tabs>
      <w:rPr>
        <w:sz w:val="16"/>
        <w:szCs w:val="16"/>
      </w:rPr>
    </w:pPr>
    <w:r>
      <w:rPr>
        <w:noProof/>
        <w:sz w:val="16"/>
        <w:szCs w:val="16"/>
        <w:lang w:eastAsia="sk-SK"/>
      </w:rPr>
      <w:drawing>
        <wp:anchor distT="0" distB="0" distL="114300" distR="114300" simplePos="0" relativeHeight="251670528" behindDoc="0" locked="1" layoutInCell="1" allowOverlap="1" wp14:anchorId="02153496" wp14:editId="028F0263">
          <wp:simplePos x="0" y="0"/>
          <wp:positionH relativeFrom="margin">
            <wp:align>left</wp:align>
          </wp:positionH>
          <wp:positionV relativeFrom="page">
            <wp:posOffset>523240</wp:posOffset>
          </wp:positionV>
          <wp:extent cx="1400175" cy="563880"/>
          <wp:effectExtent l="0" t="0" r="9525" b="762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UKE2_SK_C1_CMYK - logo na hlavičkový papi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0175" cy="56388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D8A4C" w14:textId="77777777" w:rsidR="00CC189C" w:rsidRDefault="00CC189C" w:rsidP="00CC189C">
    <w:pPr>
      <w:pStyle w:val="Zhlav"/>
      <w:jc w:val="right"/>
      <w:rPr>
        <w:rFonts w:ascii="Noto sans" w:hAnsi="Noto sans" w:cs="Noto sans"/>
        <w:b/>
        <w:sz w:val="20"/>
        <w:szCs w:val="20"/>
      </w:rPr>
    </w:pPr>
  </w:p>
  <w:p w14:paraId="62665FD2" w14:textId="77777777" w:rsidR="00CC189C" w:rsidRDefault="00CC189C" w:rsidP="00CC189C">
    <w:pPr>
      <w:pStyle w:val="Zhlav"/>
      <w:jc w:val="right"/>
      <w:rPr>
        <w:rFonts w:ascii="Noto sans" w:hAnsi="Noto sans" w:cs="Noto sans"/>
        <w:b/>
        <w:sz w:val="20"/>
        <w:szCs w:val="20"/>
      </w:rPr>
    </w:pPr>
  </w:p>
  <w:p w14:paraId="126C0B4B" w14:textId="77777777" w:rsidR="00CC189C" w:rsidRDefault="00CC189C" w:rsidP="00CC189C">
    <w:pPr>
      <w:pStyle w:val="Zhlav"/>
      <w:jc w:val="right"/>
      <w:rPr>
        <w:rFonts w:ascii="Noto sans" w:hAnsi="Noto sans" w:cs="Noto sans"/>
        <w:b/>
        <w:sz w:val="20"/>
        <w:szCs w:val="20"/>
      </w:rPr>
    </w:pPr>
  </w:p>
  <w:p w14:paraId="59E8941F" w14:textId="5344D353" w:rsidR="00CC189C" w:rsidRPr="00CE0633" w:rsidRDefault="00CC189C" w:rsidP="00CC189C">
    <w:pPr>
      <w:pStyle w:val="Zhlav"/>
      <w:jc w:val="right"/>
      <w:rPr>
        <w:rFonts w:ascii="Noto sans" w:hAnsi="Noto sans" w:cs="Noto sans"/>
        <w:b/>
        <w:sz w:val="20"/>
        <w:szCs w:val="20"/>
      </w:rPr>
    </w:pPr>
    <w:r w:rsidRPr="00CE0633">
      <w:rPr>
        <w:rFonts w:ascii="Noto sans" w:hAnsi="Noto sans" w:cs="Noto sans"/>
        <w:b/>
        <w:sz w:val="20"/>
        <w:szCs w:val="20"/>
      </w:rPr>
      <w:t>Bytový podnik mesta Košice, s.r.o.</w:t>
    </w:r>
  </w:p>
  <w:p w14:paraId="4A875AA1" w14:textId="77777777" w:rsidR="00CC189C" w:rsidRPr="008318F5" w:rsidRDefault="00CC189C" w:rsidP="00CC189C">
    <w:pPr>
      <w:pStyle w:val="Zhlav"/>
      <w:jc w:val="right"/>
      <w:rPr>
        <w:rFonts w:asciiTheme="minorHAnsi" w:hAnsiTheme="minorHAnsi" w:cstheme="minorHAnsi"/>
        <w:noProof/>
        <w:sz w:val="20"/>
        <w:szCs w:val="20"/>
        <w:lang w:eastAsia="sk-SK"/>
      </w:rPr>
    </w:pPr>
    <w:r w:rsidRPr="00CE0633">
      <w:rPr>
        <w:rFonts w:ascii="Noto sans" w:hAnsi="Noto sans" w:cs="Noto sans"/>
        <w:sz w:val="20"/>
        <w:szCs w:val="20"/>
      </w:rPr>
      <w:t>Južné nábrežie 13</w:t>
    </w:r>
    <w:r>
      <w:rPr>
        <w:rFonts w:ascii="Noto sans" w:hAnsi="Noto sans" w:cs="Noto sans"/>
        <w:sz w:val="20"/>
        <w:szCs w:val="20"/>
      </w:rPr>
      <w:t xml:space="preserve">  |  </w:t>
    </w:r>
    <w:r w:rsidRPr="00CE0633">
      <w:rPr>
        <w:rFonts w:ascii="Noto sans" w:hAnsi="Noto sans" w:cs="Noto sans"/>
        <w:sz w:val="20"/>
        <w:szCs w:val="20"/>
      </w:rPr>
      <w:t>042 19 Košice</w:t>
    </w:r>
  </w:p>
  <w:p w14:paraId="6FB1CAED" w14:textId="6649B6C9" w:rsidR="00A044F0" w:rsidRDefault="00CC189C">
    <w:pPr>
      <w:pStyle w:val="Zhlav"/>
    </w:pPr>
    <w:r>
      <w:rPr>
        <w:noProof/>
        <w:sz w:val="16"/>
        <w:szCs w:val="16"/>
        <w:lang w:eastAsia="sk-SK"/>
      </w:rPr>
      <w:drawing>
        <wp:anchor distT="0" distB="0" distL="114300" distR="114300" simplePos="0" relativeHeight="251672576" behindDoc="0" locked="1" layoutInCell="1" allowOverlap="1" wp14:anchorId="34F63CB3" wp14:editId="65836648">
          <wp:simplePos x="0" y="0"/>
          <wp:positionH relativeFrom="margin">
            <wp:posOffset>0</wp:posOffset>
          </wp:positionH>
          <wp:positionV relativeFrom="page">
            <wp:posOffset>511175</wp:posOffset>
          </wp:positionV>
          <wp:extent cx="1400175" cy="563880"/>
          <wp:effectExtent l="0" t="0" r="9525" b="7620"/>
          <wp:wrapNone/>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UKE2_SK_C1_CMYK - logo na hlavičkový papi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0175" cy="5638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2FB4E" w14:textId="77777777" w:rsidR="00A044F0" w:rsidRDefault="00A044F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93461"/>
    <w:multiLevelType w:val="hybridMultilevel"/>
    <w:tmpl w:val="50D69056"/>
    <w:lvl w:ilvl="0" w:tplc="041B0017">
      <w:start w:val="1"/>
      <w:numFmt w:val="lowerLetter"/>
      <w:lvlText w:val="%1)"/>
      <w:lvlJc w:val="left"/>
      <w:pPr>
        <w:ind w:left="870" w:hanging="360"/>
      </w:pPr>
    </w:lvl>
    <w:lvl w:ilvl="1" w:tplc="041B0019" w:tentative="1">
      <w:start w:val="1"/>
      <w:numFmt w:val="lowerLetter"/>
      <w:lvlText w:val="%2."/>
      <w:lvlJc w:val="left"/>
      <w:pPr>
        <w:ind w:left="1590" w:hanging="360"/>
      </w:pPr>
    </w:lvl>
    <w:lvl w:ilvl="2" w:tplc="041B001B" w:tentative="1">
      <w:start w:val="1"/>
      <w:numFmt w:val="lowerRoman"/>
      <w:lvlText w:val="%3."/>
      <w:lvlJc w:val="right"/>
      <w:pPr>
        <w:ind w:left="2310" w:hanging="180"/>
      </w:pPr>
    </w:lvl>
    <w:lvl w:ilvl="3" w:tplc="041B000F" w:tentative="1">
      <w:start w:val="1"/>
      <w:numFmt w:val="decimal"/>
      <w:lvlText w:val="%4."/>
      <w:lvlJc w:val="left"/>
      <w:pPr>
        <w:ind w:left="3030" w:hanging="360"/>
      </w:pPr>
    </w:lvl>
    <w:lvl w:ilvl="4" w:tplc="041B0019" w:tentative="1">
      <w:start w:val="1"/>
      <w:numFmt w:val="lowerLetter"/>
      <w:lvlText w:val="%5."/>
      <w:lvlJc w:val="left"/>
      <w:pPr>
        <w:ind w:left="3750" w:hanging="360"/>
      </w:pPr>
    </w:lvl>
    <w:lvl w:ilvl="5" w:tplc="041B001B" w:tentative="1">
      <w:start w:val="1"/>
      <w:numFmt w:val="lowerRoman"/>
      <w:lvlText w:val="%6."/>
      <w:lvlJc w:val="right"/>
      <w:pPr>
        <w:ind w:left="4470" w:hanging="180"/>
      </w:pPr>
    </w:lvl>
    <w:lvl w:ilvl="6" w:tplc="041B000F" w:tentative="1">
      <w:start w:val="1"/>
      <w:numFmt w:val="decimal"/>
      <w:lvlText w:val="%7."/>
      <w:lvlJc w:val="left"/>
      <w:pPr>
        <w:ind w:left="5190" w:hanging="360"/>
      </w:pPr>
    </w:lvl>
    <w:lvl w:ilvl="7" w:tplc="041B0019" w:tentative="1">
      <w:start w:val="1"/>
      <w:numFmt w:val="lowerLetter"/>
      <w:lvlText w:val="%8."/>
      <w:lvlJc w:val="left"/>
      <w:pPr>
        <w:ind w:left="5910" w:hanging="360"/>
      </w:pPr>
    </w:lvl>
    <w:lvl w:ilvl="8" w:tplc="041B001B" w:tentative="1">
      <w:start w:val="1"/>
      <w:numFmt w:val="lowerRoman"/>
      <w:lvlText w:val="%9."/>
      <w:lvlJc w:val="right"/>
      <w:pPr>
        <w:ind w:left="6630" w:hanging="180"/>
      </w:pPr>
    </w:lvl>
  </w:abstractNum>
  <w:abstractNum w:abstractNumId="1" w15:restartNumberingAfterBreak="0">
    <w:nsid w:val="06D54D5A"/>
    <w:multiLevelType w:val="hybridMultilevel"/>
    <w:tmpl w:val="FBE87F0E"/>
    <w:lvl w:ilvl="0" w:tplc="041B000F">
      <w:start w:val="1"/>
      <w:numFmt w:val="decimal"/>
      <w:lvlText w:val="%1."/>
      <w:lvlJc w:val="left"/>
      <w:pPr>
        <w:ind w:left="720" w:hanging="360"/>
      </w:pPr>
      <w:rPr>
        <w:rFonts w:hint="default"/>
        <w:b/>
        <w:bCs/>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D427FA9"/>
    <w:multiLevelType w:val="hybridMultilevel"/>
    <w:tmpl w:val="7A020B14"/>
    <w:lvl w:ilvl="0" w:tplc="724069EC">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45866517"/>
    <w:multiLevelType w:val="hybridMultilevel"/>
    <w:tmpl w:val="7A020B14"/>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5DA0F11"/>
    <w:multiLevelType w:val="multilevel"/>
    <w:tmpl w:val="5CFA4732"/>
    <w:lvl w:ilvl="0">
      <w:numFmt w:val="bullet"/>
      <w:lvlText w:val="-"/>
      <w:lvlJc w:val="left"/>
      <w:rPr>
        <w:rFonts w:ascii="Noto sans" w:eastAsia="Times New Roman" w:hAnsi="Noto sans" w:cs="Noto sans"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73A140D9"/>
    <w:multiLevelType w:val="hybridMultilevel"/>
    <w:tmpl w:val="E54C1BF6"/>
    <w:lvl w:ilvl="0" w:tplc="11F09922">
      <w:start w:val="1"/>
      <w:numFmt w:val="decimal"/>
      <w:lvlText w:val="%1."/>
      <w:lvlJc w:val="left"/>
      <w:pPr>
        <w:ind w:left="720" w:hanging="360"/>
      </w:pPr>
      <w:rPr>
        <w:b/>
        <w:bCs/>
        <w:i w:val="0"/>
        <w:iCs/>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748C67BA"/>
    <w:multiLevelType w:val="multilevel"/>
    <w:tmpl w:val="1C0A2C3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6"/>
  </w:num>
  <w:num w:numId="2">
    <w:abstractNumId w:val="5"/>
  </w:num>
  <w:num w:numId="3">
    <w:abstractNumId w:val="4"/>
  </w:num>
  <w:num w:numId="4">
    <w:abstractNumId w:val="2"/>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E39"/>
    <w:rsid w:val="00022F42"/>
    <w:rsid w:val="0002482B"/>
    <w:rsid w:val="00025B51"/>
    <w:rsid w:val="00025D68"/>
    <w:rsid w:val="00030593"/>
    <w:rsid w:val="00036253"/>
    <w:rsid w:val="00046076"/>
    <w:rsid w:val="00062BD6"/>
    <w:rsid w:val="00070F34"/>
    <w:rsid w:val="00077111"/>
    <w:rsid w:val="000804A9"/>
    <w:rsid w:val="00087153"/>
    <w:rsid w:val="00091D87"/>
    <w:rsid w:val="000937A7"/>
    <w:rsid w:val="0009436F"/>
    <w:rsid w:val="000A6BF4"/>
    <w:rsid w:val="000C073C"/>
    <w:rsid w:val="000C1491"/>
    <w:rsid w:val="000D3312"/>
    <w:rsid w:val="000D6F6B"/>
    <w:rsid w:val="000E2CFE"/>
    <w:rsid w:val="000E5CB7"/>
    <w:rsid w:val="000F08A4"/>
    <w:rsid w:val="001001E6"/>
    <w:rsid w:val="00106A48"/>
    <w:rsid w:val="00115018"/>
    <w:rsid w:val="00123F02"/>
    <w:rsid w:val="001246AA"/>
    <w:rsid w:val="00143D07"/>
    <w:rsid w:val="00152D04"/>
    <w:rsid w:val="001678DE"/>
    <w:rsid w:val="001720A5"/>
    <w:rsid w:val="00173884"/>
    <w:rsid w:val="001745FE"/>
    <w:rsid w:val="00184650"/>
    <w:rsid w:val="00184CE1"/>
    <w:rsid w:val="00186103"/>
    <w:rsid w:val="0019381D"/>
    <w:rsid w:val="00196686"/>
    <w:rsid w:val="001C26E0"/>
    <w:rsid w:val="001C5131"/>
    <w:rsid w:val="001E17B3"/>
    <w:rsid w:val="001F759C"/>
    <w:rsid w:val="002049B9"/>
    <w:rsid w:val="002438CF"/>
    <w:rsid w:val="0024620D"/>
    <w:rsid w:val="002512D3"/>
    <w:rsid w:val="00252D3C"/>
    <w:rsid w:val="00257FEA"/>
    <w:rsid w:val="00292A34"/>
    <w:rsid w:val="002A36BE"/>
    <w:rsid w:val="002B46D3"/>
    <w:rsid w:val="002C11EB"/>
    <w:rsid w:val="002C383F"/>
    <w:rsid w:val="002C747D"/>
    <w:rsid w:val="002D74FB"/>
    <w:rsid w:val="003166E3"/>
    <w:rsid w:val="00325B4F"/>
    <w:rsid w:val="00345895"/>
    <w:rsid w:val="0034691B"/>
    <w:rsid w:val="0035229A"/>
    <w:rsid w:val="00385C76"/>
    <w:rsid w:val="003A1078"/>
    <w:rsid w:val="003B3F1A"/>
    <w:rsid w:val="003D2A96"/>
    <w:rsid w:val="003D3B47"/>
    <w:rsid w:val="00423A9C"/>
    <w:rsid w:val="00430282"/>
    <w:rsid w:val="00462BAE"/>
    <w:rsid w:val="00467C22"/>
    <w:rsid w:val="004754D4"/>
    <w:rsid w:val="00483638"/>
    <w:rsid w:val="00494A43"/>
    <w:rsid w:val="004A3DE1"/>
    <w:rsid w:val="004A533E"/>
    <w:rsid w:val="004B3E4C"/>
    <w:rsid w:val="004B5929"/>
    <w:rsid w:val="004F1DFD"/>
    <w:rsid w:val="004F37CE"/>
    <w:rsid w:val="004F4202"/>
    <w:rsid w:val="00516BCA"/>
    <w:rsid w:val="005267EF"/>
    <w:rsid w:val="00533D22"/>
    <w:rsid w:val="00536BBB"/>
    <w:rsid w:val="005469E9"/>
    <w:rsid w:val="00567882"/>
    <w:rsid w:val="005907BB"/>
    <w:rsid w:val="005A3ED0"/>
    <w:rsid w:val="005B29AE"/>
    <w:rsid w:val="005B2A3E"/>
    <w:rsid w:val="005B5797"/>
    <w:rsid w:val="005B60AB"/>
    <w:rsid w:val="005C4FA8"/>
    <w:rsid w:val="005D0DE6"/>
    <w:rsid w:val="005E0DB6"/>
    <w:rsid w:val="005E6A8A"/>
    <w:rsid w:val="00600860"/>
    <w:rsid w:val="006043F4"/>
    <w:rsid w:val="00640CA4"/>
    <w:rsid w:val="0064337A"/>
    <w:rsid w:val="00646EB8"/>
    <w:rsid w:val="00651738"/>
    <w:rsid w:val="0065559B"/>
    <w:rsid w:val="00655DB2"/>
    <w:rsid w:val="0066593F"/>
    <w:rsid w:val="00690E61"/>
    <w:rsid w:val="006929E7"/>
    <w:rsid w:val="00692A4F"/>
    <w:rsid w:val="006D61F5"/>
    <w:rsid w:val="006D73F4"/>
    <w:rsid w:val="006F142B"/>
    <w:rsid w:val="006F466F"/>
    <w:rsid w:val="00706BC8"/>
    <w:rsid w:val="00726CE9"/>
    <w:rsid w:val="00731717"/>
    <w:rsid w:val="00733D76"/>
    <w:rsid w:val="0073517E"/>
    <w:rsid w:val="00736FEA"/>
    <w:rsid w:val="007410E7"/>
    <w:rsid w:val="0074572A"/>
    <w:rsid w:val="007553C2"/>
    <w:rsid w:val="007729AA"/>
    <w:rsid w:val="0078101E"/>
    <w:rsid w:val="00790E1F"/>
    <w:rsid w:val="00792A33"/>
    <w:rsid w:val="007A3C72"/>
    <w:rsid w:val="007A7FE4"/>
    <w:rsid w:val="007C40F9"/>
    <w:rsid w:val="007C5EDC"/>
    <w:rsid w:val="007C714B"/>
    <w:rsid w:val="007D3EE5"/>
    <w:rsid w:val="007D735C"/>
    <w:rsid w:val="007D7CA6"/>
    <w:rsid w:val="007E02A0"/>
    <w:rsid w:val="007E529B"/>
    <w:rsid w:val="007F0984"/>
    <w:rsid w:val="00823387"/>
    <w:rsid w:val="00830F04"/>
    <w:rsid w:val="008318F5"/>
    <w:rsid w:val="008472C4"/>
    <w:rsid w:val="00847B00"/>
    <w:rsid w:val="0085342F"/>
    <w:rsid w:val="00891250"/>
    <w:rsid w:val="00897E18"/>
    <w:rsid w:val="008A2E39"/>
    <w:rsid w:val="008C1197"/>
    <w:rsid w:val="008D19E2"/>
    <w:rsid w:val="008E5026"/>
    <w:rsid w:val="008F136D"/>
    <w:rsid w:val="0091791D"/>
    <w:rsid w:val="00920767"/>
    <w:rsid w:val="009306BB"/>
    <w:rsid w:val="009361BB"/>
    <w:rsid w:val="00937C71"/>
    <w:rsid w:val="00944747"/>
    <w:rsid w:val="00953330"/>
    <w:rsid w:val="00953991"/>
    <w:rsid w:val="00954FCE"/>
    <w:rsid w:val="009603ED"/>
    <w:rsid w:val="00971FF5"/>
    <w:rsid w:val="009963FD"/>
    <w:rsid w:val="009D2639"/>
    <w:rsid w:val="009E0687"/>
    <w:rsid w:val="00A0066E"/>
    <w:rsid w:val="00A044F0"/>
    <w:rsid w:val="00A077C8"/>
    <w:rsid w:val="00A07C96"/>
    <w:rsid w:val="00A2059F"/>
    <w:rsid w:val="00A21D27"/>
    <w:rsid w:val="00A269FA"/>
    <w:rsid w:val="00A37E2D"/>
    <w:rsid w:val="00A44AF3"/>
    <w:rsid w:val="00A573BE"/>
    <w:rsid w:val="00A61B55"/>
    <w:rsid w:val="00A66625"/>
    <w:rsid w:val="00A713AF"/>
    <w:rsid w:val="00A71B48"/>
    <w:rsid w:val="00AA319A"/>
    <w:rsid w:val="00AA7483"/>
    <w:rsid w:val="00AC6EDA"/>
    <w:rsid w:val="00AF09D9"/>
    <w:rsid w:val="00AF4C5D"/>
    <w:rsid w:val="00B42CF1"/>
    <w:rsid w:val="00B5172E"/>
    <w:rsid w:val="00B5520F"/>
    <w:rsid w:val="00B70476"/>
    <w:rsid w:val="00B73B10"/>
    <w:rsid w:val="00B828B0"/>
    <w:rsid w:val="00B91317"/>
    <w:rsid w:val="00B9141D"/>
    <w:rsid w:val="00B91A95"/>
    <w:rsid w:val="00BB702A"/>
    <w:rsid w:val="00BC23D4"/>
    <w:rsid w:val="00BD2988"/>
    <w:rsid w:val="00BD7076"/>
    <w:rsid w:val="00BE38F3"/>
    <w:rsid w:val="00BF3B29"/>
    <w:rsid w:val="00C12537"/>
    <w:rsid w:val="00C144E2"/>
    <w:rsid w:val="00C15894"/>
    <w:rsid w:val="00C319F1"/>
    <w:rsid w:val="00C616C1"/>
    <w:rsid w:val="00C63764"/>
    <w:rsid w:val="00C63926"/>
    <w:rsid w:val="00C836F6"/>
    <w:rsid w:val="00C912A6"/>
    <w:rsid w:val="00CA70F3"/>
    <w:rsid w:val="00CB5356"/>
    <w:rsid w:val="00CC05B2"/>
    <w:rsid w:val="00CC189C"/>
    <w:rsid w:val="00CC365D"/>
    <w:rsid w:val="00CD28E2"/>
    <w:rsid w:val="00CD2C2F"/>
    <w:rsid w:val="00CE0633"/>
    <w:rsid w:val="00CF1252"/>
    <w:rsid w:val="00D1091D"/>
    <w:rsid w:val="00D3311A"/>
    <w:rsid w:val="00D4399A"/>
    <w:rsid w:val="00D43F80"/>
    <w:rsid w:val="00D808E0"/>
    <w:rsid w:val="00DA2F0E"/>
    <w:rsid w:val="00DC268B"/>
    <w:rsid w:val="00DC3EF9"/>
    <w:rsid w:val="00DD1D55"/>
    <w:rsid w:val="00DD37BA"/>
    <w:rsid w:val="00E00A53"/>
    <w:rsid w:val="00E55E85"/>
    <w:rsid w:val="00E5763D"/>
    <w:rsid w:val="00E664A8"/>
    <w:rsid w:val="00E83A04"/>
    <w:rsid w:val="00E854D0"/>
    <w:rsid w:val="00E92DAD"/>
    <w:rsid w:val="00E977B5"/>
    <w:rsid w:val="00E97D60"/>
    <w:rsid w:val="00EB35D8"/>
    <w:rsid w:val="00EB4DA9"/>
    <w:rsid w:val="00EB4DC7"/>
    <w:rsid w:val="00EC3DC8"/>
    <w:rsid w:val="00ED019B"/>
    <w:rsid w:val="00ED0E23"/>
    <w:rsid w:val="00EE0AA7"/>
    <w:rsid w:val="00EF3214"/>
    <w:rsid w:val="00EF45E0"/>
    <w:rsid w:val="00F047D4"/>
    <w:rsid w:val="00F21A71"/>
    <w:rsid w:val="00F24C98"/>
    <w:rsid w:val="00F26970"/>
    <w:rsid w:val="00F27C17"/>
    <w:rsid w:val="00F7265B"/>
    <w:rsid w:val="00F7474A"/>
    <w:rsid w:val="00F774D0"/>
    <w:rsid w:val="00F811F9"/>
    <w:rsid w:val="00F94D3B"/>
    <w:rsid w:val="00FB32F7"/>
    <w:rsid w:val="00FC476A"/>
    <w:rsid w:val="00FE18E6"/>
    <w:rsid w:val="00FE23CB"/>
    <w:rsid w:val="00FE6AE7"/>
    <w:rsid w:val="00FF6E38"/>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189924F"/>
  <w15:docId w15:val="{15C7CFC7-295E-4FE1-8138-0A5B932F5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E5026"/>
    <w:rPr>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8E5026"/>
    <w:pPr>
      <w:tabs>
        <w:tab w:val="center" w:pos="4536"/>
        <w:tab w:val="right" w:pos="9072"/>
      </w:tabs>
    </w:pPr>
  </w:style>
  <w:style w:type="paragraph" w:styleId="Zpat">
    <w:name w:val="footer"/>
    <w:basedOn w:val="Normln"/>
    <w:rsid w:val="008E5026"/>
    <w:pPr>
      <w:tabs>
        <w:tab w:val="center" w:pos="4536"/>
        <w:tab w:val="right" w:pos="9072"/>
      </w:tabs>
    </w:pPr>
  </w:style>
  <w:style w:type="paragraph" w:customStyle="1" w:styleId="listadresa">
    <w:name w:val="list_adresa"/>
    <w:basedOn w:val="Normln"/>
    <w:rsid w:val="008E5026"/>
    <w:pPr>
      <w:ind w:left="567"/>
    </w:pPr>
    <w:rPr>
      <w:sz w:val="20"/>
      <w:szCs w:val="20"/>
      <w:lang w:eastAsia="sk-SK"/>
    </w:rPr>
  </w:style>
  <w:style w:type="paragraph" w:customStyle="1" w:styleId="listtext">
    <w:name w:val="list_text"/>
    <w:basedOn w:val="Normln"/>
    <w:rsid w:val="008E5026"/>
    <w:pPr>
      <w:ind w:firstLine="720"/>
      <w:jc w:val="both"/>
    </w:pPr>
    <w:rPr>
      <w:szCs w:val="20"/>
      <w:lang w:eastAsia="sk-SK"/>
    </w:rPr>
  </w:style>
  <w:style w:type="paragraph" w:customStyle="1" w:styleId="listhlavicka">
    <w:name w:val="list_hlavicka"/>
    <w:basedOn w:val="Normln"/>
    <w:rsid w:val="008E5026"/>
    <w:pPr>
      <w:tabs>
        <w:tab w:val="left" w:pos="2880"/>
        <w:tab w:val="left" w:pos="5041"/>
        <w:tab w:val="left" w:pos="7201"/>
      </w:tabs>
      <w:jc w:val="both"/>
    </w:pPr>
    <w:rPr>
      <w:sz w:val="20"/>
      <w:szCs w:val="20"/>
      <w:lang w:eastAsia="sk-SK"/>
    </w:rPr>
  </w:style>
  <w:style w:type="paragraph" w:customStyle="1" w:styleId="listvec">
    <w:name w:val="list_vec"/>
    <w:basedOn w:val="Normln"/>
    <w:next w:val="listtext"/>
    <w:rsid w:val="008E5026"/>
    <w:pPr>
      <w:spacing w:before="240" w:after="240"/>
      <w:jc w:val="both"/>
    </w:pPr>
    <w:rPr>
      <w:szCs w:val="20"/>
      <w:lang w:eastAsia="sk-SK"/>
    </w:rPr>
  </w:style>
  <w:style w:type="character" w:styleId="Hypertextovodkaz">
    <w:name w:val="Hyperlink"/>
    <w:basedOn w:val="Standardnpsmoodstavce"/>
    <w:uiPriority w:val="99"/>
    <w:rsid w:val="00792A33"/>
    <w:rPr>
      <w:color w:val="0000FF"/>
      <w:u w:val="single"/>
    </w:rPr>
  </w:style>
  <w:style w:type="paragraph" w:styleId="Textbubliny">
    <w:name w:val="Balloon Text"/>
    <w:basedOn w:val="Normln"/>
    <w:link w:val="TextbublinyChar"/>
    <w:rsid w:val="00731717"/>
    <w:rPr>
      <w:rFonts w:ascii="Tahoma" w:hAnsi="Tahoma" w:cs="Tahoma"/>
      <w:sz w:val="16"/>
      <w:szCs w:val="16"/>
    </w:rPr>
  </w:style>
  <w:style w:type="character" w:customStyle="1" w:styleId="TextbublinyChar">
    <w:name w:val="Text bubliny Char"/>
    <w:basedOn w:val="Standardnpsmoodstavce"/>
    <w:link w:val="Textbubliny"/>
    <w:rsid w:val="00731717"/>
    <w:rPr>
      <w:rFonts w:ascii="Tahoma" w:hAnsi="Tahoma" w:cs="Tahoma"/>
      <w:sz w:val="16"/>
      <w:szCs w:val="16"/>
      <w:lang w:eastAsia="cs-CZ"/>
    </w:rPr>
  </w:style>
  <w:style w:type="character" w:styleId="Siln">
    <w:name w:val="Strong"/>
    <w:basedOn w:val="Standardnpsmoodstavce"/>
    <w:uiPriority w:val="22"/>
    <w:qFormat/>
    <w:rsid w:val="005267EF"/>
    <w:rPr>
      <w:b/>
      <w:bCs/>
    </w:rPr>
  </w:style>
  <w:style w:type="paragraph" w:styleId="Normlnweb">
    <w:name w:val="Normal (Web)"/>
    <w:basedOn w:val="Normln"/>
    <w:uiPriority w:val="99"/>
    <w:unhideWhenUsed/>
    <w:rsid w:val="00430282"/>
    <w:pPr>
      <w:spacing w:before="100" w:beforeAutospacing="1" w:after="100" w:afterAutospacing="1"/>
    </w:pPr>
    <w:rPr>
      <w:lang w:eastAsia="sk-SK"/>
    </w:rPr>
  </w:style>
  <w:style w:type="paragraph" w:customStyle="1" w:styleId="a">
    <w:uiPriority w:val="22"/>
    <w:qFormat/>
    <w:rsid w:val="00430282"/>
    <w:rPr>
      <w:sz w:val="24"/>
      <w:szCs w:val="24"/>
      <w:lang w:eastAsia="cs-CZ"/>
    </w:rPr>
  </w:style>
  <w:style w:type="paragraph" w:customStyle="1" w:styleId="Default">
    <w:name w:val="Default"/>
    <w:basedOn w:val="Normln"/>
    <w:rsid w:val="00AF4C5D"/>
    <w:pPr>
      <w:suppressAutoHyphens/>
      <w:autoSpaceDE w:val="0"/>
    </w:pPr>
    <w:rPr>
      <w:color w:val="000000"/>
      <w:lang w:eastAsia="hi-IN" w:bidi="hi-IN"/>
    </w:rPr>
  </w:style>
  <w:style w:type="paragraph" w:styleId="Odstavecseseznamem">
    <w:name w:val="List Paragraph"/>
    <w:basedOn w:val="Normln"/>
    <w:uiPriority w:val="99"/>
    <w:qFormat/>
    <w:rsid w:val="00AF4C5D"/>
    <w:pPr>
      <w:suppressAutoHyphens/>
      <w:ind w:left="720"/>
      <w:contextualSpacing/>
    </w:pPr>
    <w:rPr>
      <w:lang w:eastAsia="ar-SA"/>
    </w:rPr>
  </w:style>
  <w:style w:type="paragraph" w:customStyle="1" w:styleId="Standard">
    <w:name w:val="Standard"/>
    <w:rsid w:val="00AF4C5D"/>
    <w:pPr>
      <w:suppressAutoHyphens/>
      <w:autoSpaceDN w:val="0"/>
      <w:textAlignment w:val="baseline"/>
    </w:pPr>
    <w:rPr>
      <w:kern w:val="3"/>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770058">
      <w:bodyDiv w:val="1"/>
      <w:marLeft w:val="0"/>
      <w:marRight w:val="0"/>
      <w:marTop w:val="0"/>
      <w:marBottom w:val="0"/>
      <w:divBdr>
        <w:top w:val="none" w:sz="0" w:space="0" w:color="auto"/>
        <w:left w:val="none" w:sz="0" w:space="0" w:color="auto"/>
        <w:bottom w:val="none" w:sz="0" w:space="0" w:color="auto"/>
        <w:right w:val="none" w:sz="0" w:space="0" w:color="auto"/>
      </w:divBdr>
      <w:divsChild>
        <w:div w:id="2002387918">
          <w:marLeft w:val="0"/>
          <w:marRight w:val="0"/>
          <w:marTop w:val="0"/>
          <w:marBottom w:val="0"/>
          <w:divBdr>
            <w:top w:val="none" w:sz="0" w:space="0" w:color="auto"/>
            <w:left w:val="none" w:sz="0" w:space="0" w:color="auto"/>
            <w:bottom w:val="none" w:sz="0" w:space="0" w:color="auto"/>
            <w:right w:val="none" w:sz="0" w:space="0" w:color="auto"/>
          </w:divBdr>
        </w:div>
        <w:div w:id="2043555142">
          <w:marLeft w:val="0"/>
          <w:marRight w:val="0"/>
          <w:marTop w:val="0"/>
          <w:marBottom w:val="0"/>
          <w:divBdr>
            <w:top w:val="none" w:sz="0" w:space="0" w:color="auto"/>
            <w:left w:val="none" w:sz="0" w:space="0" w:color="auto"/>
            <w:bottom w:val="none" w:sz="0" w:space="0" w:color="auto"/>
            <w:right w:val="none" w:sz="0" w:space="0" w:color="auto"/>
          </w:divBdr>
        </w:div>
        <w:div w:id="18795884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sephine.proebiz.com/"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josephine.proebiz.com/s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erejneobstaravanie@bpmk.s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ika\Documents\TAJOMN&#205;&#262;KA%20-%20AGENDA\2%25%20Da&#328;.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2E9654F00D5F9A4FB42239361C87DB91" ma:contentTypeVersion="2" ma:contentTypeDescription="Umožňuje vytvoriť nový dokument." ma:contentTypeScope="" ma:versionID="a158dea427e29f3a89c894d81f637afd">
  <xsd:schema xmlns:xsd="http://www.w3.org/2001/XMLSchema" xmlns:xs="http://www.w3.org/2001/XMLSchema" xmlns:p="http://schemas.microsoft.com/office/2006/metadata/properties" xmlns:ns3="1ab6a4a1-2dbb-4e9e-a9f6-66c749dbce95" targetNamespace="http://schemas.microsoft.com/office/2006/metadata/properties" ma:root="true" ma:fieldsID="fd4342cd89dc51159bad34558e9021ba" ns3:_="">
    <xsd:import namespace="1ab6a4a1-2dbb-4e9e-a9f6-66c749dbce95"/>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6a4a1-2dbb-4e9e-a9f6-66c749dbc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383E8F-471D-4C94-94FD-8D408D81E843}">
  <ds:schemaRefs>
    <ds:schemaRef ds:uri="http://schemas.microsoft.com/sharepoint/v3/contenttype/forms"/>
  </ds:schemaRefs>
</ds:datastoreItem>
</file>

<file path=customXml/itemProps2.xml><?xml version="1.0" encoding="utf-8"?>
<ds:datastoreItem xmlns:ds="http://schemas.openxmlformats.org/officeDocument/2006/customXml" ds:itemID="{DAC18DAD-206A-4620-BA5D-EDA96A1510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2F5439-E2FC-4B55-B786-DFFB96F26A0F}">
  <ds:schemaRefs>
    <ds:schemaRef ds:uri="http://schemas.openxmlformats.org/officeDocument/2006/bibliography"/>
  </ds:schemaRefs>
</ds:datastoreItem>
</file>

<file path=customXml/itemProps4.xml><?xml version="1.0" encoding="utf-8"?>
<ds:datastoreItem xmlns:ds="http://schemas.openxmlformats.org/officeDocument/2006/customXml" ds:itemID="{901B3226-5825-4D30-AE72-06AFCBCD94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b6a4a1-2dbb-4e9e-a9f6-66c749dbce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 Daň</Template>
  <TotalTime>52</TotalTime>
  <Pages>5</Pages>
  <Words>1485</Words>
  <Characters>9270</Characters>
  <Application>Microsoft Office Word</Application>
  <DocSecurity>0</DocSecurity>
  <Lines>77</Lines>
  <Paragraphs>21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Váš list/zo dňa</vt:lpstr>
      <vt:lpstr>Váš list/zo dňa</vt:lpstr>
    </vt:vector>
  </TitlesOfParts>
  <Company>Jarema consult</Company>
  <LinksUpToDate>false</LinksUpToDate>
  <CharactersWithSpaces>10734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Váš list/zo dňa</dc:title>
  <dc:creator>valika</dc:creator>
  <cp:lastModifiedBy>JUDr. Lukáš Bažik</cp:lastModifiedBy>
  <cp:revision>41</cp:revision>
  <cp:lastPrinted>2020-09-16T08:10:00Z</cp:lastPrinted>
  <dcterms:created xsi:type="dcterms:W3CDTF">2020-10-13T07:31:00Z</dcterms:created>
  <dcterms:modified xsi:type="dcterms:W3CDTF">2022-02-24T10:19:00Z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0x0101002E9654F00D5F9A4FB42239361C87DB91</vt:lpwstr>
  </property>
</Properties>
</file>