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B8C" w14:textId="3B87A6B3" w:rsidR="00AF4C5D" w:rsidRPr="006F105D" w:rsidRDefault="00AF4C5D" w:rsidP="00AF4C5D">
      <w:pPr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bCs/>
          <w:shd w:val="clear" w:color="auto" w:fill="FFFFFF"/>
        </w:rPr>
        <w:t>0</w:t>
      </w:r>
      <w:r w:rsidR="00731490" w:rsidRPr="006F105D">
        <w:rPr>
          <w:rFonts w:ascii="Noto Sans" w:hAnsi="Noto Sans" w:cs="Noto Sans"/>
          <w:b/>
          <w:bCs/>
          <w:shd w:val="clear" w:color="auto" w:fill="FFFFFF"/>
        </w:rPr>
        <w:t>30</w:t>
      </w:r>
      <w:r w:rsidRPr="006F105D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03A5E068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1A60F14" w14:textId="77777777" w:rsidR="006F105D" w:rsidRPr="006F105D" w:rsidRDefault="00AF4C5D" w:rsidP="006F105D">
      <w:pPr>
        <w:pStyle w:val="Standard"/>
        <w:jc w:val="center"/>
        <w:rPr>
          <w:rFonts w:ascii="Noto Sans" w:hAnsi="Noto Sans" w:cs="Noto Sans"/>
          <w:b/>
        </w:rPr>
      </w:pPr>
      <w:r w:rsidRPr="006F105D">
        <w:rPr>
          <w:rFonts w:ascii="Noto Sans" w:hAnsi="Noto Sans" w:cs="Noto Sans"/>
          <w:b/>
        </w:rPr>
        <w:t>Výzva na predkladanie ponúk</w:t>
      </w:r>
    </w:p>
    <w:p w14:paraId="19A2483B" w14:textId="4CE0A851" w:rsidR="00AF4C5D" w:rsidRPr="006F105D" w:rsidRDefault="00AF4C5D" w:rsidP="006F105D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6F105D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01B9BD2E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A7BEF2A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,,ZoVO“)</w:t>
      </w:r>
    </w:p>
    <w:p w14:paraId="2F930F1A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B7210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077BC9F1" w14:textId="77777777" w:rsidR="0084218D" w:rsidRPr="006F105D" w:rsidRDefault="0084218D" w:rsidP="0084218D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2FECA57" w14:textId="02E29513" w:rsidR="0084218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Názov: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7299F4A1" w14:textId="77777777" w:rsidR="006F105D" w:rsidRPr="006F105D" w:rsidRDefault="006F105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Štatutárny orgán: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6F105D">
        <w:rPr>
          <w:rFonts w:ascii="Noto Sans" w:hAnsi="Noto Sans" w:cs="Noto Sans"/>
          <w:sz w:val="20"/>
          <w:szCs w:val="20"/>
        </w:rPr>
        <w:t>, konateľ – riaditeľ spoločnosti</w:t>
      </w:r>
    </w:p>
    <w:p w14:paraId="497D9A6C" w14:textId="00B12C9F" w:rsidR="006F105D" w:rsidRPr="006F105D" w:rsidRDefault="006F105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Sídlo: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Južné nábrežie 13, 042 19 Košice</w:t>
      </w:r>
    </w:p>
    <w:p w14:paraId="25A1022F" w14:textId="56CFE5D6" w:rsidR="0084218D" w:rsidRPr="006F105D" w:rsidRDefault="0084218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IČO: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44 518 684 </w:t>
      </w:r>
      <w:r w:rsidRPr="006F105D">
        <w:rPr>
          <w:rFonts w:ascii="Noto Sans" w:hAnsi="Noto Sans" w:cs="Noto Sans"/>
          <w:sz w:val="20"/>
          <w:szCs w:val="20"/>
        </w:rPr>
        <w:tab/>
      </w:r>
    </w:p>
    <w:p w14:paraId="2CDD7DB9" w14:textId="1E8F4570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Kontaktná osoba pre VO: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="00731490" w:rsidRPr="006F105D">
        <w:rPr>
          <w:rFonts w:ascii="Noto Sans" w:hAnsi="Noto Sans" w:cs="Noto Sans"/>
          <w:sz w:val="20"/>
          <w:szCs w:val="20"/>
        </w:rPr>
        <w:t>Mgr. Ladislav Gomboš</w:t>
      </w:r>
    </w:p>
    <w:p w14:paraId="482CE1F9" w14:textId="5875AD2E" w:rsidR="0084218D" w:rsidRPr="006F105D" w:rsidRDefault="0084218D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Telefón:</w:t>
      </w:r>
      <w:r w:rsidRPr="006F105D">
        <w:rPr>
          <w:rFonts w:ascii="Noto Sans" w:hAnsi="Noto Sans" w:cs="Noto Sans"/>
          <w:sz w:val="20"/>
          <w:szCs w:val="20"/>
        </w:rPr>
        <w:tab/>
        <w:t>+421</w:t>
      </w:r>
      <w:r w:rsidR="00731490" w:rsidRPr="006F105D">
        <w:rPr>
          <w:rFonts w:ascii="Noto Sans" w:hAnsi="Noto Sans" w:cs="Noto Sans"/>
          <w:sz w:val="20"/>
          <w:szCs w:val="20"/>
        </w:rPr>
        <w:t> 907 809 660</w:t>
      </w:r>
    </w:p>
    <w:p w14:paraId="7CE5D709" w14:textId="77777777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Pracovný kontakt pre vysvetlenie</w:t>
      </w:r>
    </w:p>
    <w:p w14:paraId="18775C59" w14:textId="79B4588E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F105D">
        <w:rPr>
          <w:rFonts w:ascii="Noto Sans" w:hAnsi="Noto Sans" w:cs="Noto Sans"/>
          <w:sz w:val="20"/>
          <w:szCs w:val="20"/>
        </w:rPr>
        <w:t>výzvy na predloženie ponuky:</w:t>
      </w:r>
      <w:r w:rsidRPr="006F105D">
        <w:rPr>
          <w:rFonts w:ascii="Noto Sans" w:hAnsi="Noto Sans" w:cs="Noto Sans"/>
          <w:sz w:val="20"/>
          <w:szCs w:val="20"/>
        </w:rPr>
        <w:tab/>
      </w:r>
      <w:hyperlink r:id="rId11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361E8159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B5503F4" w14:textId="54D008AC" w:rsidR="0084218D" w:rsidRPr="006F105D" w:rsidRDefault="0084218D" w:rsidP="00C57BAF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F105D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17859291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16BA5486" w14:textId="3C566B9B" w:rsidR="0084218D" w:rsidRPr="006F105D" w:rsidRDefault="0084218D" w:rsidP="00C57BAF">
      <w:pPr>
        <w:pStyle w:val="Odsekzoznamu"/>
        <w:numPr>
          <w:ilvl w:val="0"/>
          <w:numId w:val="9"/>
        </w:numPr>
        <w:tabs>
          <w:tab w:val="left" w:pos="284"/>
        </w:tabs>
        <w:ind w:left="2977" w:hanging="2977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 xml:space="preserve">Názov predmetu zákazky: </w:t>
      </w:r>
      <w:r w:rsidRPr="006F105D">
        <w:rPr>
          <w:rFonts w:ascii="Noto Sans" w:hAnsi="Noto Sans" w:cs="Noto Sans"/>
          <w:b/>
          <w:iCs/>
          <w:sz w:val="20"/>
          <w:szCs w:val="20"/>
        </w:rPr>
        <w:tab/>
        <w:t>,,</w:t>
      </w:r>
      <w:r w:rsidR="00731490" w:rsidRPr="006F105D">
        <w:rPr>
          <w:rFonts w:ascii="Noto Sans" w:hAnsi="Noto Sans" w:cs="Noto Sans"/>
          <w:b/>
          <w:bCs/>
          <w:sz w:val="20"/>
          <w:szCs w:val="20"/>
        </w:rPr>
        <w:t>Oprava prístrešku pred zdravotným strediskom Košice</w:t>
      </w:r>
      <w:r w:rsidR="00D910DF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D910DF" w:rsidRPr="006F105D">
        <w:rPr>
          <w:rFonts w:ascii="Noto Sans" w:hAnsi="Noto Sans" w:cs="Noto Sans"/>
          <w:sz w:val="20"/>
          <w:szCs w:val="20"/>
        </w:rPr>
        <w:t xml:space="preserve">– </w:t>
      </w:r>
      <w:r w:rsidR="00731490" w:rsidRPr="006F105D">
        <w:rPr>
          <w:rFonts w:ascii="Noto Sans" w:hAnsi="Noto Sans" w:cs="Noto Sans"/>
          <w:b/>
          <w:bCs/>
          <w:sz w:val="20"/>
          <w:szCs w:val="20"/>
        </w:rPr>
        <w:t>sídlisko Ťahanovce, Americká trieda 17, č. p. 3419/40 – riešenie II. etapy</w:t>
      </w:r>
      <w:r w:rsidRPr="006F105D">
        <w:rPr>
          <w:rFonts w:ascii="Noto Sans" w:hAnsi="Noto Sans" w:cs="Noto Sans"/>
          <w:b/>
          <w:sz w:val="20"/>
          <w:szCs w:val="20"/>
        </w:rPr>
        <w:t>“</w:t>
      </w:r>
    </w:p>
    <w:p w14:paraId="05494950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44FC058" w14:textId="3DF3808D" w:rsidR="00E84141" w:rsidRPr="006F105D" w:rsidRDefault="0084218D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>stavebné práce</w:t>
      </w:r>
      <w:r w:rsidRPr="006F105D">
        <w:rPr>
          <w:rFonts w:ascii="Noto Sans" w:hAnsi="Noto Sans" w:cs="Noto Sans"/>
          <w:b/>
          <w:bCs/>
          <w:sz w:val="20"/>
          <w:szCs w:val="20"/>
        </w:rPr>
        <w:tab/>
      </w:r>
    </w:p>
    <w:p w14:paraId="11FEF6C6" w14:textId="77777777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F70FF39" w14:textId="0B88BA1A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CPV kód:</w:t>
      </w:r>
      <w:r w:rsidR="0084218D"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45000000-7 </w:t>
      </w:r>
      <w:r w:rsidR="00A27D57" w:rsidRPr="006F105D">
        <w:rPr>
          <w:rFonts w:ascii="Noto Sans" w:hAnsi="Noto Sans" w:cs="Noto Sans"/>
          <w:sz w:val="20"/>
          <w:szCs w:val="20"/>
        </w:rPr>
        <w:t>–</w:t>
      </w:r>
      <w:r w:rsidRPr="006F105D">
        <w:rPr>
          <w:rFonts w:ascii="Noto Sans" w:hAnsi="Noto Sans" w:cs="Noto Sans"/>
          <w:sz w:val="20"/>
          <w:szCs w:val="20"/>
        </w:rPr>
        <w:t xml:space="preserve"> Stavebné práce</w:t>
      </w:r>
    </w:p>
    <w:p w14:paraId="408E5FEC" w14:textId="77777777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4655F04" w14:textId="440CB1F7" w:rsidR="00B619CD" w:rsidRPr="006F105D" w:rsidRDefault="00E84141" w:rsidP="00D910DF">
      <w:pPr>
        <w:ind w:left="3539" w:hanging="3255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Doplňujúce CPV kódy:</w:t>
      </w:r>
      <w:r w:rsidR="00C57BAF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C57BAF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B619CD" w:rsidRPr="00B0499B">
        <w:rPr>
          <w:rFonts w:ascii="Noto Sans" w:hAnsi="Noto Sans" w:cs="Noto Sans"/>
          <w:color w:val="000000" w:themeColor="text1"/>
          <w:sz w:val="20"/>
          <w:szCs w:val="20"/>
        </w:rPr>
        <w:t>45</w:t>
      </w:r>
      <w:r w:rsidR="00C57BAF" w:rsidRPr="00B0499B">
        <w:rPr>
          <w:rFonts w:ascii="Noto Sans" w:hAnsi="Noto Sans" w:cs="Noto Sans"/>
          <w:color w:val="000000" w:themeColor="text1"/>
          <w:sz w:val="20"/>
          <w:szCs w:val="20"/>
        </w:rPr>
        <w:t>21514</w:t>
      </w:r>
      <w:r w:rsidR="00B0499B">
        <w:rPr>
          <w:rFonts w:ascii="Noto Sans" w:hAnsi="Noto Sans" w:cs="Noto Sans"/>
          <w:color w:val="000000" w:themeColor="text1"/>
          <w:sz w:val="20"/>
          <w:szCs w:val="20"/>
        </w:rPr>
        <w:t>0</w:t>
      </w:r>
      <w:r w:rsidR="00C57BAF" w:rsidRPr="00B0499B">
        <w:rPr>
          <w:rFonts w:ascii="Noto Sans" w:hAnsi="Noto Sans" w:cs="Noto Sans"/>
          <w:color w:val="000000" w:themeColor="text1"/>
          <w:sz w:val="20"/>
          <w:szCs w:val="20"/>
        </w:rPr>
        <w:t xml:space="preserve">-0 – Stavebné práce na objektoch nemocničných  </w:t>
      </w:r>
      <w:r w:rsidR="008C683E">
        <w:rPr>
          <w:rFonts w:ascii="Noto Sans" w:hAnsi="Noto Sans" w:cs="Noto Sans"/>
          <w:color w:val="FFFFFF" w:themeColor="background1"/>
          <w:sz w:val="20"/>
          <w:szCs w:val="20"/>
        </w:rPr>
        <w:t>--------------------</w:t>
      </w:r>
      <w:r w:rsidR="00C57BAF" w:rsidRPr="00B0499B">
        <w:rPr>
          <w:rFonts w:ascii="Noto Sans" w:hAnsi="Noto Sans" w:cs="Noto Sans"/>
          <w:color w:val="000000" w:themeColor="text1"/>
          <w:sz w:val="20"/>
          <w:szCs w:val="20"/>
        </w:rPr>
        <w:t>zariadení</w:t>
      </w:r>
    </w:p>
    <w:p w14:paraId="00D67D15" w14:textId="77777777" w:rsidR="00B619CD" w:rsidRPr="006F105D" w:rsidRDefault="00B619CD" w:rsidP="00B619C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BBF10A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4BEF9B55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37B9D3E4" w14:textId="71F262FC" w:rsidR="002E5980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="00D910DF" w:rsidRPr="006F105D">
        <w:rPr>
          <w:rFonts w:ascii="Noto Sans" w:hAnsi="Noto Sans" w:cs="Noto Sans"/>
          <w:sz w:val="20"/>
          <w:szCs w:val="20"/>
        </w:rPr>
        <w:t>Oprava prístrešku pred zdravotným strediskom Košice – sídlisko Ťahanovce, Americká trieda 17, č. p. 3419/40 – riešenie II. etapy</w:t>
      </w:r>
      <w:r w:rsidRPr="006F105D">
        <w:rPr>
          <w:rFonts w:ascii="Noto Sans" w:hAnsi="Noto Sans" w:cs="Noto Sans"/>
          <w:snapToGrid w:val="0"/>
          <w:sz w:val="20"/>
          <w:szCs w:val="20"/>
        </w:rPr>
        <w:t>.</w:t>
      </w:r>
    </w:p>
    <w:p w14:paraId="385E41FC" w14:textId="5CA48CB3" w:rsidR="00EA6C9D" w:rsidRPr="006F105D" w:rsidRDefault="00EA6C9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 xml:space="preserve">Budova </w:t>
      </w:r>
      <w:r w:rsidR="00D910DF" w:rsidRPr="006F105D">
        <w:rPr>
          <w:rFonts w:ascii="Noto Sans" w:hAnsi="Noto Sans" w:cs="Noto Sans"/>
          <w:sz w:val="20"/>
          <w:szCs w:val="20"/>
        </w:rPr>
        <w:t>zdravotného strediska Košice – sídlisko Ťahanovce, Americká trieda 17, č. p. 3419/40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je vo vlastníctve </w:t>
      </w:r>
      <w:r w:rsidR="00D910DF" w:rsidRPr="006F105D">
        <w:rPr>
          <w:rFonts w:ascii="Noto Sans" w:hAnsi="Noto Sans" w:cs="Noto Sans"/>
          <w:snapToGrid w:val="0"/>
          <w:sz w:val="20"/>
          <w:szCs w:val="20"/>
        </w:rPr>
        <w:t>M</w:t>
      </w:r>
      <w:r w:rsidRPr="006F105D">
        <w:rPr>
          <w:rFonts w:ascii="Noto Sans" w:hAnsi="Noto Sans" w:cs="Noto Sans"/>
          <w:snapToGrid w:val="0"/>
          <w:sz w:val="20"/>
          <w:szCs w:val="20"/>
        </w:rPr>
        <w:t>esta Košice, Trieda SNP 48/A, 040 11 Košice</w:t>
      </w:r>
      <w:r w:rsidR="00D910DF" w:rsidRPr="006F105D">
        <w:rPr>
          <w:rFonts w:ascii="Noto Sans" w:hAnsi="Noto Sans" w:cs="Noto Sans"/>
          <w:snapToGrid w:val="0"/>
          <w:sz w:val="20"/>
          <w:szCs w:val="20"/>
        </w:rPr>
        <w:t xml:space="preserve">, IČO: 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>00 691 135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a jej správcom je Bytový podnik mesta Košice, s.r.o. 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>Objekt je vedený na liste vlastníctva č. 978 v katastrálnom území Nové Ťahanovce, okres Košice I, obec Košice – Sídlisko Ťahanovce,</w:t>
      </w:r>
      <w:r w:rsidR="002B32B1" w:rsidRPr="006F105D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 xml:space="preserve">ako budova so súpisným číslom </w:t>
      </w:r>
      <w:r w:rsidR="002B32B1" w:rsidRPr="006F105D">
        <w:rPr>
          <w:rFonts w:ascii="Noto Sans" w:hAnsi="Noto Sans" w:cs="Noto Sans"/>
          <w:snapToGrid w:val="0"/>
          <w:sz w:val="20"/>
          <w:szCs w:val="20"/>
        </w:rPr>
        <w:t xml:space="preserve">2591, </w:t>
      </w:r>
      <w:r w:rsidR="00EB3767" w:rsidRPr="006F105D">
        <w:rPr>
          <w:rFonts w:ascii="Noto Sans" w:hAnsi="Noto Sans" w:cs="Noto Sans"/>
          <w:snapToGrid w:val="0"/>
          <w:sz w:val="20"/>
          <w:szCs w:val="20"/>
        </w:rPr>
        <w:t>nachádzajúca sa na parcelách registra C KN č. 3419/4, 3419/33, 3419/ a 3419/61.</w:t>
      </w:r>
    </w:p>
    <w:p w14:paraId="1C1CE179" w14:textId="2A8C6FA6" w:rsidR="00EA78D2" w:rsidRPr="006F105D" w:rsidRDefault="00B619C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 xml:space="preserve">Z dôvodu nevyhovujúceho technického stavu </w:t>
      </w:r>
      <w:r w:rsidR="00EB3767" w:rsidRPr="006F105D">
        <w:rPr>
          <w:rFonts w:ascii="Noto Sans" w:hAnsi="Noto Sans" w:cs="Noto Sans"/>
          <w:snapToGrid w:val="0"/>
          <w:sz w:val="20"/>
          <w:szCs w:val="20"/>
        </w:rPr>
        <w:t>prístrešku pred objektom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je potrebné </w:t>
      </w:r>
      <w:r w:rsidR="009D1421" w:rsidRPr="006F105D">
        <w:rPr>
          <w:rFonts w:ascii="Noto Sans" w:hAnsi="Noto Sans" w:cs="Noto Sans"/>
          <w:snapToGrid w:val="0"/>
          <w:sz w:val="20"/>
          <w:szCs w:val="20"/>
        </w:rPr>
        <w:t>vykonať opravu.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V rámci </w:t>
      </w:r>
      <w:r w:rsidR="009D1421" w:rsidRPr="006F105D">
        <w:rPr>
          <w:rFonts w:ascii="Noto Sans" w:hAnsi="Noto Sans" w:cs="Noto Sans"/>
          <w:snapToGrid w:val="0"/>
          <w:sz w:val="20"/>
          <w:szCs w:val="20"/>
        </w:rPr>
        <w:t>opravy prístrešku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dôjde k</w:t>
      </w:r>
      <w:r w:rsidR="009D1421" w:rsidRPr="006F105D">
        <w:rPr>
          <w:rFonts w:ascii="Noto Sans" w:hAnsi="Noto Sans" w:cs="Noto Sans"/>
          <w:snapToGrid w:val="0"/>
          <w:sz w:val="20"/>
          <w:szCs w:val="20"/>
        </w:rPr>
        <w:t xml:space="preserve"> oprave strechy, oprave omietok podhľadu a oprave stĺpov. Oprava strechy pozostáva z výmeny povlakovej krytiny celej strechy. Nakoľko sa na streche </w:t>
      </w:r>
      <w:r w:rsidR="00A96B1F" w:rsidRPr="006F105D">
        <w:rPr>
          <w:rFonts w:ascii="Noto Sans" w:hAnsi="Noto Sans" w:cs="Noto Sans"/>
          <w:snapToGrid w:val="0"/>
          <w:sz w:val="20"/>
          <w:szCs w:val="20"/>
        </w:rPr>
        <w:t>tvoria kaluže, strechu je potrebné prespádovať ľahčen</w:t>
      </w:r>
      <w:r w:rsidR="004052D1" w:rsidRPr="006F105D">
        <w:rPr>
          <w:rFonts w:ascii="Noto Sans" w:hAnsi="Noto Sans" w:cs="Noto Sans"/>
          <w:snapToGrid w:val="0"/>
          <w:sz w:val="20"/>
          <w:szCs w:val="20"/>
        </w:rPr>
        <w:t>í</w:t>
      </w:r>
      <w:r w:rsidR="00A96B1F" w:rsidRPr="006F105D">
        <w:rPr>
          <w:rFonts w:ascii="Noto Sans" w:hAnsi="Noto Sans" w:cs="Noto Sans"/>
          <w:snapToGrid w:val="0"/>
          <w:sz w:val="20"/>
          <w:szCs w:val="20"/>
        </w:rPr>
        <w:t xml:space="preserve">m polystyrénbetónom miestne. Stĺpy omietnuť vonkajšou omietkou a obložiť obkladom do výšky 0,6 m stĺpa. </w:t>
      </w:r>
      <w:r w:rsidR="004052D1" w:rsidRPr="006F105D">
        <w:rPr>
          <w:rFonts w:ascii="Noto Sans" w:hAnsi="Noto Sans" w:cs="Noto Sans"/>
          <w:snapToGrid w:val="0"/>
          <w:sz w:val="20"/>
          <w:szCs w:val="20"/>
        </w:rPr>
        <w:t xml:space="preserve">Podhľady omietnuť vonkajšou omietkou. </w:t>
      </w:r>
    </w:p>
    <w:p w14:paraId="6020E576" w14:textId="5F6ED585" w:rsidR="000A7B91" w:rsidRPr="006F105D" w:rsidRDefault="008D07AC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lastRenderedPageBreak/>
        <w:t>Ostatné činnosti a p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ráce je potrebné realizovať v súlade s</w:t>
      </w:r>
      <w:r w:rsidR="006E60EE" w:rsidRPr="006F105D">
        <w:rPr>
          <w:rFonts w:ascii="Noto Sans" w:hAnsi="Noto Sans" w:cs="Noto Sans"/>
          <w:snapToGrid w:val="0"/>
          <w:sz w:val="20"/>
          <w:szCs w:val="20"/>
        </w:rPr>
        <w:t xml:space="preserve"> Technickou správou 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(viď </w:t>
      </w:r>
      <w:r w:rsidR="0084218D" w:rsidRPr="006F105D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Príloha č. </w:t>
      </w:r>
      <w:r w:rsidR="0034217F"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4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, </w:t>
      </w:r>
      <w:r w:rsidR="006E60EE" w:rsidRPr="006F105D">
        <w:rPr>
          <w:rFonts w:ascii="Noto Sans" w:hAnsi="Noto Sans" w:cs="Noto Sans"/>
          <w:snapToGrid w:val="0"/>
          <w:sz w:val="20"/>
          <w:szCs w:val="20"/>
        </w:rPr>
        <w:t>Statickým posudkom</w:t>
      </w:r>
      <w:r w:rsidR="006F105D" w:rsidRPr="006F105D">
        <w:rPr>
          <w:rFonts w:ascii="Noto Sans" w:hAnsi="Noto Sans" w:cs="Noto Sans"/>
          <w:snapToGrid w:val="0"/>
          <w:sz w:val="20"/>
          <w:szCs w:val="20"/>
        </w:rPr>
        <w:t xml:space="preserve"> stavby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(viď </w:t>
      </w:r>
      <w:r w:rsidRPr="006F105D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Príloha č. </w:t>
      </w:r>
      <w:r w:rsidR="003E1447"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5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="006D0D60" w:rsidRPr="006F105D">
        <w:rPr>
          <w:rFonts w:ascii="Noto Sans" w:hAnsi="Noto Sans" w:cs="Noto Sans"/>
          <w:snapToGrid w:val="0"/>
          <w:sz w:val="20"/>
          <w:szCs w:val="20"/>
        </w:rPr>
        <w:t xml:space="preserve"> a</w:t>
      </w:r>
      <w:r w:rsidR="00197607" w:rsidRPr="006F105D">
        <w:rPr>
          <w:rFonts w:ascii="Noto Sans" w:hAnsi="Noto Sans" w:cs="Noto Sans"/>
          <w:snapToGrid w:val="0"/>
          <w:sz w:val="20"/>
          <w:szCs w:val="20"/>
        </w:rPr>
        <w:t xml:space="preserve"> v súlade s 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priložen</w:t>
      </w:r>
      <w:r w:rsidR="00197607" w:rsidRPr="006F105D">
        <w:rPr>
          <w:rFonts w:ascii="Noto Sans" w:hAnsi="Noto Sans" w:cs="Noto Sans"/>
          <w:snapToGrid w:val="0"/>
          <w:sz w:val="20"/>
          <w:szCs w:val="20"/>
        </w:rPr>
        <w:t>ým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 súpis</w:t>
      </w:r>
      <w:r w:rsidR="00197607" w:rsidRPr="006F105D">
        <w:rPr>
          <w:rFonts w:ascii="Noto Sans" w:hAnsi="Noto Sans" w:cs="Noto Sans"/>
          <w:snapToGrid w:val="0"/>
          <w:sz w:val="20"/>
          <w:szCs w:val="20"/>
        </w:rPr>
        <w:t>om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 prác a materiálu (viď </w:t>
      </w:r>
      <w:r w:rsidR="0084218D"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 Výzvy).</w:t>
      </w:r>
    </w:p>
    <w:p w14:paraId="4D834D43" w14:textId="62A2A45F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S úspešným uchádzačom bude uzatvorená Zmluva o dielo (viď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895484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191E4903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 xml:space="preserve">V prípade, že sú vyššie uvedené špecifikácie materiálov pomocou odkazu na konkrétnu značku, alebo výrobcu, môže byť ponúknutý a bude akceptovaný aj </w:t>
      </w:r>
      <w:r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iný ekvivalentný materiál</w:t>
      </w:r>
      <w:r w:rsidRPr="006F105D">
        <w:rPr>
          <w:rFonts w:ascii="Noto Sans" w:hAnsi="Noto Sans" w:cs="Noto Sans"/>
          <w:snapToGrid w:val="0"/>
          <w:sz w:val="20"/>
          <w:szCs w:val="20"/>
        </w:rPr>
        <w:t>, ktorý má porovnateľné kvalitatívne alebo výkonnostné charakteristiky ako tie, ktoré uviedol verejný obstarávateľ.</w:t>
      </w:r>
    </w:p>
    <w:p w14:paraId="39E3BB14" w14:textId="51F80FBA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>V prípade zníženia rozsahu diela, dôjde k zníženiu celkovej ceny diela podľa množstva nerealizovaných prác a dodávok, resp. k zníženiu cien alikvotne podľa cien uvedených v</w:t>
      </w:r>
      <w:r w:rsidR="00197607" w:rsidRPr="006F105D">
        <w:rPr>
          <w:rFonts w:ascii="Noto Sans" w:hAnsi="Noto Sans" w:cs="Noto Sans"/>
          <w:snapToGrid w:val="0"/>
          <w:sz w:val="20"/>
          <w:szCs w:val="20"/>
        </w:rPr>
        <w:t> </w:t>
      </w:r>
      <w:r w:rsidRPr="006F105D">
        <w:rPr>
          <w:rFonts w:ascii="Noto Sans" w:hAnsi="Noto Sans" w:cs="Noto Sans"/>
          <w:snapToGrid w:val="0"/>
          <w:sz w:val="20"/>
          <w:szCs w:val="20"/>
        </w:rPr>
        <w:t>predloženej cenovej ponuke. Túto skutočnosť si zmluvné strany potvrdia a odsúhlasia samostatným písomným záznamom.</w:t>
      </w:r>
    </w:p>
    <w:p w14:paraId="34804523" w14:textId="01B4CF19" w:rsidR="00201E36" w:rsidRPr="006F105D" w:rsidRDefault="00201E36" w:rsidP="00201E36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 prípade zvýšenia rozsahu diela, ktoré objednávateľ z objektívnych dôvodov nemohol predvídať</w:t>
      </w:r>
      <w:r w:rsidR="009D3449">
        <w:rPr>
          <w:rFonts w:ascii="Noto Sans" w:hAnsi="Noto Sans" w:cs="Noto Sans"/>
          <w:sz w:val="20"/>
          <w:szCs w:val="20"/>
        </w:rPr>
        <w:t>,</w:t>
      </w:r>
      <w:r w:rsidRPr="006F105D">
        <w:rPr>
          <w:rFonts w:ascii="Noto Sans" w:hAnsi="Noto Sans" w:cs="Noto Sans"/>
          <w:sz w:val="20"/>
          <w:szCs w:val="20"/>
        </w:rPr>
        <w:t xml:space="preserve"> dôjde k zvýšeniu celkovej ceny diela podľa skutočne zrealizovaných dodávok</w:t>
      </w:r>
      <w:r w:rsidR="009C57BD" w:rsidRPr="006F105D">
        <w:rPr>
          <w:rFonts w:ascii="Noto Sans" w:hAnsi="Noto Sans" w:cs="Noto Sans"/>
          <w:sz w:val="20"/>
          <w:szCs w:val="20"/>
        </w:rPr>
        <w:t xml:space="preserve"> naviac</w:t>
      </w:r>
      <w:r w:rsidRPr="006F105D">
        <w:rPr>
          <w:rFonts w:ascii="Noto Sans" w:hAnsi="Noto Sans" w:cs="Noto Sans"/>
          <w:sz w:val="20"/>
          <w:szCs w:val="20"/>
        </w:rPr>
        <w:t>. Túto skutočnosť si zmluvné strany potvrdia a odsúhlasia samostatným písomným dodatkom k Zmluve o dielo.</w:t>
      </w:r>
    </w:p>
    <w:p w14:paraId="708CB093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05EEE16" w14:textId="1B4356E7" w:rsidR="0084218D" w:rsidRPr="006F105D" w:rsidRDefault="0084218D" w:rsidP="20D9AD19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Predpokladaná hodnota zákazky:</w:t>
      </w:r>
      <w:r w:rsidR="00535256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0F02C5" w:rsidRPr="006F105D">
        <w:rPr>
          <w:rFonts w:ascii="Noto Sans" w:hAnsi="Noto Sans" w:cs="Noto Sans"/>
          <w:b/>
          <w:bCs/>
          <w:sz w:val="20"/>
          <w:szCs w:val="20"/>
        </w:rPr>
        <w:t xml:space="preserve">61.923,67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>EUR</w:t>
      </w:r>
      <w:r w:rsidRPr="006F105D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bez DPH</w:t>
      </w:r>
    </w:p>
    <w:p w14:paraId="34E0B76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E8DC76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1F5E5FE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90F962" w14:textId="767BDFFD" w:rsidR="0084218D" w:rsidRPr="006F105D" w:rsidRDefault="0084218D" w:rsidP="00875529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0F02C5" w:rsidRPr="006F105D">
        <w:rPr>
          <w:rFonts w:ascii="Noto Sans" w:hAnsi="Noto Sans" w:cs="Noto Sans"/>
          <w:b/>
          <w:bCs/>
          <w:sz w:val="20"/>
          <w:szCs w:val="20"/>
        </w:rPr>
        <w:t xml:space="preserve">Zdravotne stredisko Košice – sídlisko Ťahanovce, </w:t>
      </w:r>
      <w:r w:rsidR="009D344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8C683E">
        <w:rPr>
          <w:rFonts w:ascii="Noto Sans" w:hAnsi="Noto Sans" w:cs="Noto Sans"/>
          <w:b/>
          <w:bCs/>
          <w:color w:val="FFFFFF" w:themeColor="background1"/>
          <w:sz w:val="20"/>
          <w:szCs w:val="20"/>
        </w:rPr>
        <w:t>-----------------------------------------------</w:t>
      </w:r>
      <w:r w:rsidR="000F02C5" w:rsidRPr="006F105D">
        <w:rPr>
          <w:rFonts w:ascii="Noto Sans" w:hAnsi="Noto Sans" w:cs="Noto Sans"/>
          <w:b/>
          <w:bCs/>
          <w:sz w:val="20"/>
          <w:szCs w:val="20"/>
        </w:rPr>
        <w:t>Americká trieda 17, 040 13 Košice</w:t>
      </w:r>
    </w:p>
    <w:p w14:paraId="6D6F5736" w14:textId="44020E5A" w:rsidR="00B64744" w:rsidRPr="006F105D" w:rsidRDefault="00B64744" w:rsidP="00875529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color w:val="000000" w:themeColor="text1"/>
          <w:sz w:val="20"/>
          <w:szCs w:val="20"/>
        </w:rPr>
        <w:t>Zhotoviteľ je povinný začať s </w:t>
      </w:r>
      <w:r w:rsidR="00E1652E">
        <w:rPr>
          <w:rFonts w:ascii="Noto Sans" w:hAnsi="Noto Sans" w:cs="Noto Sans"/>
          <w:color w:val="000000" w:themeColor="text1"/>
          <w:sz w:val="20"/>
          <w:szCs w:val="20"/>
        </w:rPr>
        <w:t>prácami</w:t>
      </w:r>
      <w:r w:rsidRPr="006F105D">
        <w:rPr>
          <w:rFonts w:ascii="Noto Sans" w:hAnsi="Noto Sans" w:cs="Noto Sans"/>
          <w:color w:val="000000" w:themeColor="text1"/>
          <w:sz w:val="20"/>
          <w:szCs w:val="20"/>
        </w:rPr>
        <w:t xml:space="preserve">: </w:t>
      </w:r>
      <w:r w:rsidRPr="006F105D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do 3 pracovných dní odo dňa účinnosti Zmluvy o </w:t>
      </w:r>
      <w:r w:rsidR="008C683E">
        <w:rPr>
          <w:rFonts w:ascii="Noto Sans" w:hAnsi="Noto Sans" w:cs="Noto Sans"/>
          <w:b/>
          <w:bCs/>
          <w:color w:val="FFFFFF" w:themeColor="background1"/>
          <w:sz w:val="20"/>
          <w:szCs w:val="20"/>
        </w:rPr>
        <w:t>-------------------------------------------------</w:t>
      </w:r>
      <w:r w:rsidRPr="006F105D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dielo</w:t>
      </w:r>
    </w:p>
    <w:p w14:paraId="0EBBD263" w14:textId="1044EA89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2F3D8B" w:rsidRPr="006F105D">
        <w:rPr>
          <w:rFonts w:ascii="Noto Sans" w:hAnsi="Noto Sans" w:cs="Noto Sans"/>
          <w:b/>
          <w:bCs/>
          <w:sz w:val="20"/>
          <w:szCs w:val="20"/>
        </w:rPr>
        <w:t xml:space="preserve">najneskôr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B64744" w:rsidRPr="006F105D">
        <w:rPr>
          <w:rFonts w:ascii="Noto Sans" w:hAnsi="Noto Sans" w:cs="Noto Sans"/>
          <w:b/>
          <w:bCs/>
          <w:sz w:val="20"/>
          <w:szCs w:val="20"/>
        </w:rPr>
        <w:t>6 týždňov od začatia prác</w:t>
      </w:r>
    </w:p>
    <w:p w14:paraId="5682D2C4" w14:textId="77777777" w:rsidR="0084218D" w:rsidRPr="006F105D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6F105D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73DC9FE3" w14:textId="77777777" w:rsidR="0084218D" w:rsidRPr="006F105D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Záruka: </w:t>
      </w:r>
      <w:r w:rsidRPr="006F105D">
        <w:rPr>
          <w:rFonts w:ascii="Noto Sans" w:hAnsi="Noto Sans" w:cs="Noto Sans"/>
          <w:b/>
          <w:bCs/>
          <w:sz w:val="20"/>
          <w:szCs w:val="20"/>
        </w:rPr>
        <w:t>60 mesiacov, viď ZoD</w:t>
      </w:r>
    </w:p>
    <w:p w14:paraId="71EEBCE0" w14:textId="09DD721F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S úspešným uchádzačom bude uzatvorená Zmluva o dielo na predmet zákazky (viď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201E36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</w:p>
    <w:p w14:paraId="5BB4E0D3" w14:textId="77777777" w:rsidR="0084218D" w:rsidRPr="006F105D" w:rsidRDefault="0084218D" w:rsidP="00B6474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521E694" w14:textId="11603F86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F105D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F105D">
        <w:rPr>
          <w:rFonts w:ascii="Noto Sans" w:hAnsi="Noto Sans" w:cs="Noto Sans"/>
          <w:b/>
          <w:sz w:val="20"/>
          <w:szCs w:val="20"/>
        </w:rPr>
        <w:t xml:space="preserve"> do </w:t>
      </w:r>
      <w:r w:rsidR="00487F40">
        <w:rPr>
          <w:rFonts w:ascii="Noto Sans" w:hAnsi="Noto Sans" w:cs="Noto Sans"/>
          <w:b/>
          <w:sz w:val="20"/>
          <w:szCs w:val="20"/>
        </w:rPr>
        <w:t>01</w:t>
      </w:r>
      <w:r w:rsidRPr="006F105D">
        <w:rPr>
          <w:rFonts w:ascii="Noto Sans" w:hAnsi="Noto Sans" w:cs="Noto Sans"/>
          <w:b/>
          <w:sz w:val="20"/>
          <w:szCs w:val="20"/>
        </w:rPr>
        <w:t>.0</w:t>
      </w:r>
      <w:r w:rsidR="00B21EC7">
        <w:rPr>
          <w:rFonts w:ascii="Noto Sans" w:hAnsi="Noto Sans" w:cs="Noto Sans"/>
          <w:b/>
          <w:sz w:val="20"/>
          <w:szCs w:val="20"/>
        </w:rPr>
        <w:t>7</w:t>
      </w:r>
      <w:r w:rsidRPr="006F105D">
        <w:rPr>
          <w:rFonts w:ascii="Noto Sans" w:hAnsi="Noto Sans" w:cs="Noto Sans"/>
          <w:b/>
          <w:sz w:val="20"/>
          <w:szCs w:val="20"/>
        </w:rPr>
        <w:t>.202</w:t>
      </w:r>
      <w:r w:rsidR="00DE47ED" w:rsidRPr="006F105D">
        <w:rPr>
          <w:rFonts w:ascii="Noto Sans" w:hAnsi="Noto Sans" w:cs="Noto Sans"/>
          <w:b/>
          <w:sz w:val="20"/>
          <w:szCs w:val="20"/>
        </w:rPr>
        <w:t>2</w:t>
      </w:r>
      <w:r w:rsidRPr="006F105D">
        <w:rPr>
          <w:rFonts w:ascii="Noto Sans" w:hAnsi="Noto Sans" w:cs="Noto Sans"/>
          <w:b/>
          <w:sz w:val="20"/>
          <w:szCs w:val="20"/>
        </w:rPr>
        <w:t>, 10:00 hod.</w:t>
      </w:r>
    </w:p>
    <w:p w14:paraId="4097932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1F45140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Stanovenie ceny:</w:t>
      </w:r>
    </w:p>
    <w:p w14:paraId="64DDCC2E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BEEE8F0" w14:textId="4025F3A1" w:rsidR="0084218D" w:rsidRPr="006F105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</w:t>
      </w:r>
      <w:r w:rsidR="00F906EF" w:rsidRPr="006F105D">
        <w:rPr>
          <w:rFonts w:ascii="Noto Sans" w:hAnsi="Noto Sans" w:cs="Noto Sans"/>
          <w:sz w:val="20"/>
          <w:szCs w:val="20"/>
        </w:rPr>
        <w:t>k</w:t>
      </w:r>
      <w:r w:rsidRPr="006F105D">
        <w:rPr>
          <w:rFonts w:ascii="Noto Sans" w:hAnsi="Noto Sans" w:cs="Noto Sans"/>
          <w:sz w:val="20"/>
          <w:szCs w:val="20"/>
        </w:rPr>
        <w:t>l</w:t>
      </w:r>
      <w:r w:rsidR="00F906EF" w:rsidRPr="006F105D">
        <w:rPr>
          <w:rFonts w:ascii="Noto Sans" w:hAnsi="Noto Sans" w:cs="Noto Sans"/>
          <w:sz w:val="20"/>
          <w:szCs w:val="20"/>
        </w:rPr>
        <w:t>adanie</w:t>
      </w:r>
      <w:r w:rsidRPr="006F105D">
        <w:rPr>
          <w:rFonts w:ascii="Noto Sans" w:hAnsi="Noto Sans" w:cs="Noto Sans"/>
          <w:sz w:val="20"/>
          <w:szCs w:val="20"/>
        </w:rPr>
        <w:t xml:space="preserve"> pon</w:t>
      </w:r>
      <w:r w:rsidR="00F906EF" w:rsidRPr="006F105D">
        <w:rPr>
          <w:rFonts w:ascii="Noto Sans" w:hAnsi="Noto Sans" w:cs="Noto Sans"/>
          <w:sz w:val="20"/>
          <w:szCs w:val="20"/>
        </w:rPr>
        <w:t>ú</w:t>
      </w:r>
      <w:r w:rsidRPr="006F105D">
        <w:rPr>
          <w:rFonts w:ascii="Noto Sans" w:hAnsi="Noto Sans" w:cs="Noto Sans"/>
          <w:sz w:val="20"/>
          <w:szCs w:val="20"/>
        </w:rPr>
        <w:t>k</w:t>
      </w:r>
      <w:r w:rsidR="00F906EF" w:rsidRPr="006F105D">
        <w:rPr>
          <w:rFonts w:ascii="Noto Sans" w:hAnsi="Noto Sans" w:cs="Noto Sans"/>
          <w:sz w:val="20"/>
          <w:szCs w:val="20"/>
        </w:rPr>
        <w:t xml:space="preserve"> a</w:t>
      </w:r>
      <w:r w:rsidRPr="006F105D">
        <w:rPr>
          <w:rFonts w:ascii="Noto Sans" w:hAnsi="Noto Sans" w:cs="Noto Sans"/>
          <w:sz w:val="20"/>
          <w:szCs w:val="20"/>
        </w:rPr>
        <w:t xml:space="preserve"> podľa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DE47ED" w:rsidRPr="006F105D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 xml:space="preserve"> (Súpis prác a materiálu) a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="00DE47ED" w:rsidRPr="006F105D">
        <w:rPr>
          <w:rFonts w:ascii="Noto Sans" w:hAnsi="Noto Sans" w:cs="Noto Sans"/>
          <w:sz w:val="20"/>
          <w:szCs w:val="20"/>
        </w:rPr>
        <w:t xml:space="preserve">Výzvy </w:t>
      </w:r>
      <w:r w:rsidRPr="006F105D">
        <w:rPr>
          <w:rFonts w:ascii="Noto Sans" w:hAnsi="Noto Sans" w:cs="Noto Sans"/>
          <w:sz w:val="20"/>
          <w:szCs w:val="20"/>
        </w:rPr>
        <w:t xml:space="preserve">(návrh ZoD). Do ceny je potrebné zapracovať všetky náklady súvisiace s realizáciou stavebných prác. </w:t>
      </w:r>
    </w:p>
    <w:p w14:paraId="076B0C11" w14:textId="77777777" w:rsidR="0084218D" w:rsidRPr="006F105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5AE98006" w14:textId="77777777" w:rsidR="00442AEF" w:rsidRPr="006F105D" w:rsidRDefault="00442AEF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408CF4A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6104FDA8" w14:textId="77777777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7840394" w14:textId="7FA23513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Je </w:t>
      </w:r>
      <w:r w:rsidR="00875529" w:rsidRPr="006F105D">
        <w:rPr>
          <w:rFonts w:ascii="Noto Sans" w:hAnsi="Noto Sans" w:cs="Noto Sans"/>
          <w:sz w:val="20"/>
          <w:szCs w:val="20"/>
        </w:rPr>
        <w:t>viacetapový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3E8A0DAC" w14:textId="1DED6977" w:rsidR="0084218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F3BABF" w14:textId="1C4FF3ED" w:rsidR="00E1652E" w:rsidRDefault="00E1652E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24D89F6" w14:textId="33B28B6B" w:rsidR="00E1652E" w:rsidRDefault="00E1652E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39B54AC" w14:textId="77777777" w:rsidR="00E1652E" w:rsidRPr="006F105D" w:rsidRDefault="00E1652E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3B4F35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lastRenderedPageBreak/>
        <w:t>Predkladanie dokladov a ponuky:</w:t>
      </w:r>
    </w:p>
    <w:p w14:paraId="6B5A884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B2B1ECE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predkladania ponúk, v inom jazyku alebo inak nebudú brané do úvahy a nebudú vyhodnocované.</w:t>
      </w:r>
    </w:p>
    <w:p w14:paraId="10498700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Prílohy č. 1.</w:t>
      </w:r>
    </w:p>
    <w:p w14:paraId="6FCCCD6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3" w:history="1">
        <w:r w:rsidRPr="006F105D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F105D">
        <w:rPr>
          <w:rFonts w:ascii="Noto Sans" w:hAnsi="Noto Sans" w:cs="Noto Sans"/>
          <w:sz w:val="20"/>
          <w:szCs w:val="20"/>
        </w:rPr>
        <w:t>.</w:t>
      </w:r>
    </w:p>
    <w:p w14:paraId="1EF0264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7DF87CF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0DF7C34" w14:textId="43FF8408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r w:rsidR="00430046" w:rsidRPr="006F105D">
        <w:rPr>
          <w:rFonts w:ascii="Noto Sans" w:hAnsi="Noto Sans" w:cs="Noto Sans"/>
          <w:color w:val="00000A"/>
          <w:sz w:val="20"/>
          <w:szCs w:val="20"/>
        </w:rPr>
        <w:t>PDF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) tak, ako je uvedené v </w:t>
      </w:r>
      <w:r w:rsidRPr="006F105D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6F105D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58ACBA9E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75803688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2B8F844" w14:textId="35FA80C2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1D19221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83DC0F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Splnenie podmienok účasti podľa Výzvy doložením dokladov:</w:t>
      </w:r>
    </w:p>
    <w:p w14:paraId="241FCFAB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36E9F18" w14:textId="77777777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56137253" w14:textId="64098B00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F035F6">
        <w:rPr>
          <w:rFonts w:ascii="Noto Sans" w:hAnsi="Noto Sans" w:cs="Noto Sans"/>
          <w:sz w:val="20"/>
          <w:szCs w:val="20"/>
        </w:rPr>
        <w:t>(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Výzvy</w:t>
      </w:r>
      <w:r w:rsidRPr="00F035F6">
        <w:rPr>
          <w:rFonts w:ascii="Noto Sans" w:hAnsi="Noto Sans" w:cs="Noto Sans"/>
          <w:sz w:val="20"/>
          <w:szCs w:val="20"/>
        </w:rPr>
        <w:t>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4315B6D7" w14:textId="3C78ED1D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 uchádzača nesmie byť dôvod na vylúčenie pre konflikt záujmov podľa § 40 ods. 6 písm. f) ZoVO</w:t>
      </w:r>
      <w:r w:rsidR="00430046" w:rsidRPr="006F105D">
        <w:rPr>
          <w:rFonts w:ascii="Noto Sans" w:hAnsi="Noto Sans" w:cs="Noto Sans"/>
          <w:sz w:val="20"/>
          <w:szCs w:val="20"/>
        </w:rPr>
        <w:t>.</w:t>
      </w:r>
    </w:p>
    <w:p w14:paraId="33142408" w14:textId="77777777" w:rsidR="0084218D" w:rsidRPr="006F105D" w:rsidRDefault="0084218D" w:rsidP="0084218D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6B71D27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59E61744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B176B16" w14:textId="77777777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obstarávanie,</w:t>
      </w:r>
    </w:p>
    <w:p w14:paraId="0B3A81EC" w14:textId="25AEE4CF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6F105D">
        <w:rPr>
          <w:rFonts w:ascii="Noto Sans" w:hAnsi="Noto Sans" w:cs="Noto Sans"/>
          <w:bCs/>
          <w:sz w:val="20"/>
          <w:szCs w:val="20"/>
        </w:rPr>
        <w:t>podpísaný oprávnenou osobou uchádzača (</w:t>
      </w:r>
      <w:r w:rsidRPr="006F105D">
        <w:rPr>
          <w:rFonts w:ascii="Noto Sans" w:hAnsi="Noto Sans" w:cs="Noto Sans"/>
          <w:b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sz w:val="20"/>
          <w:szCs w:val="20"/>
        </w:rPr>
        <w:t>2</w:t>
      </w:r>
      <w:r w:rsidRPr="006F105D">
        <w:rPr>
          <w:rFonts w:ascii="Noto Sans" w:hAnsi="Noto Sans" w:cs="Noto Sans"/>
          <w:bCs/>
          <w:sz w:val="20"/>
          <w:szCs w:val="20"/>
        </w:rPr>
        <w:t xml:space="preserve"> Výzvy),</w:t>
      </w:r>
    </w:p>
    <w:p w14:paraId="5E96FE65" w14:textId="65333523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 verejnom obstarávateľovi.</w:t>
      </w:r>
    </w:p>
    <w:p w14:paraId="788A6AEF" w14:textId="7F5D26D6" w:rsidR="00284C2F" w:rsidRPr="006F105D" w:rsidRDefault="00284C2F" w:rsidP="00284C2F">
      <w:pPr>
        <w:pStyle w:val="Standard"/>
        <w:ind w:left="567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3A7E531" w14:textId="77777777" w:rsidR="00284C2F" w:rsidRPr="006F105D" w:rsidRDefault="00284C2F" w:rsidP="00284C2F">
      <w:pPr>
        <w:pStyle w:val="Standard"/>
        <w:ind w:left="567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1AA435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BE6CBA7" w14:textId="4B104F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 xml:space="preserve">Obsah ponuky a požadované doklady (scany vo formáte </w:t>
      </w:r>
      <w:r w:rsidR="00284C2F" w:rsidRPr="006F105D">
        <w:rPr>
          <w:rFonts w:ascii="Noto Sans" w:hAnsi="Noto Sans" w:cs="Noto Sans"/>
          <w:b/>
          <w:bCs/>
          <w:sz w:val="20"/>
          <w:szCs w:val="20"/>
          <w:u w:val="single"/>
        </w:rPr>
        <w:t>.</w:t>
      </w: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r w:rsidR="00926A9A" w:rsidRPr="006F105D">
        <w:rPr>
          <w:rFonts w:ascii="Noto Sans" w:hAnsi="Noto Sans" w:cs="Noto Sans"/>
          <w:b/>
          <w:bCs/>
          <w:sz w:val="20"/>
          <w:szCs w:val="20"/>
          <w:u w:val="single"/>
        </w:rPr>
        <w:t>/.xlsx</w:t>
      </w: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01FBE74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CDA3A7D" w14:textId="0F30A15D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9B446F" w:rsidRPr="006F105D">
        <w:rPr>
          <w:rFonts w:ascii="Noto Sans" w:hAnsi="Noto Sans" w:cs="Noto Sans"/>
          <w:snapToGrid w:val="0"/>
          <w:sz w:val="20"/>
          <w:szCs w:val="20"/>
        </w:rPr>
        <w:t>stavebné</w:t>
      </w:r>
      <w:r w:rsidRPr="006F105D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F105D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2DAC4CE2" w14:textId="19929AD7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Ocenen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>, podpísan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a opečiatkovan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/>
          <w:bCs/>
          <w:sz w:val="20"/>
          <w:szCs w:val="20"/>
        </w:rPr>
        <w:t>Cenov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á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ponuka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  <w:r w:rsidR="00926A9A" w:rsidRPr="006F105D">
        <w:rPr>
          <w:rFonts w:ascii="Noto Sans" w:hAnsi="Noto Sans" w:cs="Noto Sans"/>
          <w:sz w:val="20"/>
          <w:szCs w:val="20"/>
        </w:rPr>
        <w:t xml:space="preserve"> – </w:t>
      </w:r>
      <w:r w:rsidR="00926A9A" w:rsidRPr="006F105D">
        <w:rPr>
          <w:rFonts w:ascii="Noto Sans" w:hAnsi="Noto Sans" w:cs="Noto Sans"/>
          <w:b/>
          <w:bCs/>
          <w:sz w:val="20"/>
          <w:szCs w:val="20"/>
        </w:rPr>
        <w:t>aj vo formáte .pdf a .xlsx (Excel)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460E494D" w14:textId="4D501D38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6F105D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Výzvy),</w:t>
      </w:r>
    </w:p>
    <w:p w14:paraId="2D1EE897" w14:textId="15B6A318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Vyplnený, opečiatkovaný a podpísaný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Návrh Zmluvy o dielo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15CDA5A0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D57AA85" w14:textId="623B6AD6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</w:t>
      </w:r>
      <w:r w:rsidRPr="006F105D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="00284C2F" w:rsidRPr="006F105D">
        <w:rPr>
          <w:rFonts w:ascii="Noto Sans" w:hAnsi="Noto Sans" w:cs="Noto Sans"/>
          <w:bCs/>
          <w:sz w:val="20"/>
          <w:szCs w:val="20"/>
        </w:rPr>
        <w:t xml:space="preserve"> </w:t>
      </w:r>
      <w:r w:rsidR="00284C2F" w:rsidRPr="006F105D">
        <w:rPr>
          <w:rFonts w:ascii="Noto Sans" w:hAnsi="Noto Sans" w:cs="Noto Sans"/>
          <w:b/>
          <w:sz w:val="20"/>
          <w:szCs w:val="20"/>
        </w:rPr>
        <w:t>Ing. Gabriela Tomčíková, tel.: +421 905 868 164</w:t>
      </w:r>
      <w:r w:rsidRPr="006F105D">
        <w:rPr>
          <w:rFonts w:ascii="Noto Sans" w:hAnsi="Noto Sans" w:cs="Noto Sans"/>
          <w:b/>
          <w:sz w:val="20"/>
          <w:szCs w:val="20"/>
        </w:rPr>
        <w:t>.</w:t>
      </w:r>
    </w:p>
    <w:p w14:paraId="7735570D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54598A67" w14:textId="03F1D7F5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  <w:r w:rsidR="00197607" w:rsidRPr="006F105D">
        <w:rPr>
          <w:rFonts w:ascii="Noto Sans" w:hAnsi="Noto Sans" w:cs="Noto Sans"/>
          <w:b/>
          <w:sz w:val="20"/>
          <w:szCs w:val="20"/>
        </w:rPr>
        <w:t xml:space="preserve"> vrátane dopravy</w:t>
      </w:r>
    </w:p>
    <w:p w14:paraId="0A1F74D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3D28418" w14:textId="0FB43A0E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F105D">
        <w:rPr>
          <w:rFonts w:ascii="Noto Sans" w:hAnsi="Noto Sans" w:cs="Noto Sans"/>
          <w:sz w:val="20"/>
          <w:szCs w:val="20"/>
        </w:rPr>
        <w:br/>
        <w:t xml:space="preserve">zákazky v </w:t>
      </w:r>
      <w:r w:rsidR="007D2E4A" w:rsidRPr="006F105D">
        <w:rPr>
          <w:rFonts w:ascii="Noto Sans" w:hAnsi="Noto Sans" w:cs="Noto Sans"/>
          <w:sz w:val="20"/>
          <w:szCs w:val="20"/>
        </w:rPr>
        <w:t>EUR</w:t>
      </w:r>
      <w:r w:rsidRPr="006F105D">
        <w:rPr>
          <w:rFonts w:ascii="Noto Sans" w:hAnsi="Noto Sans" w:cs="Noto Sans"/>
          <w:sz w:val="20"/>
          <w:szCs w:val="20"/>
        </w:rPr>
        <w:t xml:space="preserve"> bez DPH</w:t>
      </w:r>
      <w:r w:rsidR="00197607" w:rsidRPr="006F105D">
        <w:rPr>
          <w:rFonts w:ascii="Noto Sans" w:hAnsi="Noto Sans" w:cs="Noto Sans"/>
          <w:sz w:val="20"/>
          <w:szCs w:val="20"/>
        </w:rPr>
        <w:t xml:space="preserve"> vrátane dopravy</w:t>
      </w:r>
      <w:r w:rsidRPr="006F105D">
        <w:rPr>
          <w:rFonts w:ascii="Noto Sans" w:hAnsi="Noto Sans" w:cs="Noto Sans"/>
          <w:sz w:val="20"/>
          <w:szCs w:val="20"/>
        </w:rPr>
        <w:t xml:space="preserve"> (Cenová ponuka podľa Prílohy č. 1).</w:t>
      </w:r>
    </w:p>
    <w:p w14:paraId="6E226FB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23FDEB" w14:textId="0D1433C1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Vyhodnotenie ponúk:</w:t>
      </w:r>
    </w:p>
    <w:p w14:paraId="11D0FCC3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7D76E5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7D46EF8D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13B8E97C" w14:textId="6EDAA105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7E1E38F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6FE3B08D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F8F5A1" w14:textId="620BE447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45F3E440" w14:textId="77777777" w:rsidR="0084218D" w:rsidRPr="006F105D" w:rsidRDefault="0084218D" w:rsidP="0084218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8883F05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 úspešným uchádzačom bude uzatvorená Zmluva o dielo</w:t>
      </w:r>
      <w:r w:rsidRPr="006F105D">
        <w:rPr>
          <w:rFonts w:ascii="Noto Sans" w:hAnsi="Noto Sans" w:cs="Noto Sans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na uskutočnenie stavebných prác.</w:t>
      </w:r>
    </w:p>
    <w:p w14:paraId="5DE67F80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EB645C9" w14:textId="3CE87FFF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color w:val="000000"/>
          <w:sz w:val="20"/>
          <w:szCs w:val="20"/>
        </w:rPr>
        <w:t>Verejný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obstarávateľ v súlade s § 11 ZoVO neuzavrie zmluvu s úspešným uchádzačom, ktorý má byť zapísaný v registri partnerov verejného sektora (ďalej len ,,RPVS“) a nie je zapísaný v RPVS. Vyššie uvedená požiadavka vyplýva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z ust.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§ 2 ods. 2 zákona č. 315/2016 Z. z. o registri partnerov verejného sektora pri jednorazovom poskytnutí finančných prostriedkov prevyšujúcich sumu 100.000 Eur alebo v úhrne sumu 250.000 Eur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v </w:t>
      </w:r>
      <w:r w:rsidRPr="006F105D">
        <w:rPr>
          <w:rFonts w:ascii="Noto Sans" w:hAnsi="Noto Sans" w:cs="Noto Sans"/>
          <w:color w:val="000000"/>
          <w:sz w:val="20"/>
          <w:szCs w:val="20"/>
        </w:rPr>
        <w:t>kalendárnom roku, ak ide o opakujúce sa plnenie.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61A02CA0" w14:textId="261B155F" w:rsidR="0084218D" w:rsidRPr="006F105D" w:rsidRDefault="0084218D" w:rsidP="0084218D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80FB22D" w14:textId="77777777" w:rsidR="004E0D63" w:rsidRPr="006F105D" w:rsidRDefault="004E0D63" w:rsidP="0084218D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8DCD2A9" w14:textId="54C61322" w:rsidR="0084218D" w:rsidRPr="006F105D" w:rsidRDefault="00107011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2A8A83C0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D14E0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 súlade so ZoVO, prípadne inými všeobecne záväznými právnymi predpismi.</w:t>
      </w:r>
    </w:p>
    <w:p w14:paraId="08468ABA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Proti rozhodnutiu verejného obstarávateľa pri postupe zadávania zákazky podľa § 117 ZoVO nie je možné v zmysle § 170 ods. 7 písm. b) ZoVO podať námietky. Všetky výdavky spojené s 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1544C1A3" w14:textId="77777777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709A0CED" w14:textId="7A8B2E04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60EEC6E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nebude predložená ani jedna ponuka,</w:t>
      </w:r>
    </w:p>
    <w:p w14:paraId="4351477C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2030496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77C905D" w14:textId="0D33724B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jej zrušenie nariadil úrad</w:t>
      </w:r>
      <w:r w:rsidR="004E0D63" w:rsidRPr="006F105D">
        <w:rPr>
          <w:rFonts w:ascii="Noto Sans" w:hAnsi="Noto Sans" w:cs="Noto Sans"/>
          <w:sz w:val="20"/>
          <w:szCs w:val="20"/>
        </w:rPr>
        <w:t>.</w:t>
      </w:r>
    </w:p>
    <w:p w14:paraId="00BB367A" w14:textId="646E2500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08E56C0" w14:textId="77777777" w:rsidR="004E0D63" w:rsidRPr="006F105D" w:rsidRDefault="004E0D63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188FE6" w14:textId="088B57C4" w:rsidR="00AF4C5D" w:rsidRPr="006F105D" w:rsidRDefault="0084218D" w:rsidP="000C0E7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Schválil:</w:t>
      </w:r>
    </w:p>
    <w:p w14:paraId="0A0E4C44" w14:textId="77777777" w:rsidR="00465880" w:rsidRPr="006F105D" w:rsidRDefault="0046588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23C5A544" w14:textId="77777777" w:rsidR="007F45D0" w:rsidRPr="006F105D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425BF4EE" w14:textId="126B8877" w:rsidR="00430282" w:rsidRPr="006F105D" w:rsidRDefault="00184650" w:rsidP="00184650">
      <w:pPr>
        <w:ind w:left="4963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="00A0066E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Ing. </w:t>
      </w:r>
      <w:r w:rsidR="00CE0633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Peter VRÁBEL</w:t>
      </w:r>
      <w:r w:rsidR="007D735C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, PhD.</w:t>
      </w:r>
      <w:r w:rsidR="00A0066E"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21D02100" w14:textId="77777777" w:rsidR="0009436F" w:rsidRPr="006F105D" w:rsidRDefault="00184650" w:rsidP="00184650">
      <w:pPr>
        <w:ind w:left="3545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 </w:t>
      </w:r>
      <w:r w:rsidRPr="006F105D">
        <w:rPr>
          <w:rFonts w:ascii="Noto Sans" w:hAnsi="Noto Sans" w:cs="Noto Sans"/>
          <w:sz w:val="20"/>
          <w:szCs w:val="20"/>
        </w:rPr>
        <w:t xml:space="preserve">                   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7D735C" w:rsidRPr="006F105D">
        <w:rPr>
          <w:rFonts w:ascii="Noto Sans" w:hAnsi="Noto Sans" w:cs="Noto Sans"/>
          <w:sz w:val="20"/>
          <w:szCs w:val="20"/>
        </w:rPr>
        <w:t xml:space="preserve">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CE0633" w:rsidRPr="006F105D">
        <w:rPr>
          <w:rFonts w:ascii="Noto Sans" w:hAnsi="Noto Sans" w:cs="Noto Sans"/>
          <w:sz w:val="20"/>
          <w:szCs w:val="20"/>
        </w:rPr>
        <w:t>Konateľ - riaditeľ spoločnost</w:t>
      </w:r>
      <w:r w:rsidR="001371C3" w:rsidRPr="006F105D">
        <w:rPr>
          <w:rFonts w:ascii="Noto Sans" w:hAnsi="Noto Sans" w:cs="Noto Sans"/>
          <w:sz w:val="20"/>
          <w:szCs w:val="20"/>
        </w:rPr>
        <w:t>i</w:t>
      </w:r>
    </w:p>
    <w:p w14:paraId="13F9A203" w14:textId="77777777" w:rsidR="0084218D" w:rsidRPr="006F105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3C5E29E4" w14:textId="77777777" w:rsidR="0084218D" w:rsidRPr="006F105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0379E7B9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6BB5A27" w14:textId="77139B49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Príloha č. 1 – Cenová ponuka</w:t>
      </w:r>
    </w:p>
    <w:p w14:paraId="6C4D3EBE" w14:textId="4EEC8A4C" w:rsidR="0084218D" w:rsidRPr="006F105D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– Čestné vyhlásenie uchádzača, že nemá zákaz účasti vo VO </w:t>
      </w:r>
    </w:p>
    <w:p w14:paraId="0753CA62" w14:textId="656E468F" w:rsidR="008C20E0" w:rsidRPr="006F105D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– Návrh Zmluvy o</w:t>
      </w:r>
      <w:r w:rsidR="008C20E0" w:rsidRPr="006F105D">
        <w:rPr>
          <w:rFonts w:ascii="Noto Sans" w:hAnsi="Noto Sans" w:cs="Noto Sans"/>
          <w:sz w:val="20"/>
          <w:szCs w:val="20"/>
        </w:rPr>
        <w:t> </w:t>
      </w:r>
      <w:r w:rsidRPr="006F105D">
        <w:rPr>
          <w:rFonts w:ascii="Noto Sans" w:hAnsi="Noto Sans" w:cs="Noto Sans"/>
          <w:sz w:val="20"/>
          <w:szCs w:val="20"/>
        </w:rPr>
        <w:t>dielo</w:t>
      </w:r>
    </w:p>
    <w:p w14:paraId="5304ED19" w14:textId="077712FD" w:rsidR="008C20E0" w:rsidRPr="006F105D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4</w:t>
      </w:r>
      <w:r w:rsidRPr="006F105D">
        <w:rPr>
          <w:rFonts w:ascii="Noto Sans" w:hAnsi="Noto Sans" w:cs="Noto Sans"/>
          <w:sz w:val="20"/>
          <w:szCs w:val="20"/>
        </w:rPr>
        <w:t xml:space="preserve"> – </w:t>
      </w:r>
      <w:r w:rsidR="004E0D63" w:rsidRPr="006F105D">
        <w:rPr>
          <w:rFonts w:ascii="Noto Sans" w:hAnsi="Noto Sans" w:cs="Noto Sans"/>
          <w:sz w:val="20"/>
          <w:szCs w:val="20"/>
        </w:rPr>
        <w:t>Technická správa</w:t>
      </w:r>
    </w:p>
    <w:p w14:paraId="282C76AD" w14:textId="4021443B" w:rsidR="00EB36BC" w:rsidRPr="006F105D" w:rsidRDefault="003E1447" w:rsidP="004E0D63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5 – </w:t>
      </w:r>
      <w:r w:rsidR="004E0D63" w:rsidRPr="006F105D">
        <w:rPr>
          <w:rFonts w:ascii="Noto Sans" w:hAnsi="Noto Sans" w:cs="Noto Sans"/>
          <w:sz w:val="20"/>
          <w:szCs w:val="20"/>
        </w:rPr>
        <w:t>Statický posudok</w:t>
      </w:r>
      <w:r w:rsidR="002A6E28" w:rsidRPr="006F105D">
        <w:rPr>
          <w:rFonts w:ascii="Noto Sans" w:hAnsi="Noto Sans" w:cs="Noto Sans"/>
          <w:sz w:val="20"/>
          <w:szCs w:val="20"/>
        </w:rPr>
        <w:t xml:space="preserve"> stavby</w:t>
      </w:r>
    </w:p>
    <w:p w14:paraId="1CD8A02F" w14:textId="64344DE0" w:rsidR="005A1D56" w:rsidRPr="005A1D56" w:rsidRDefault="005A1D56" w:rsidP="004F37CE">
      <w:pPr>
        <w:contextualSpacing/>
        <w:jc w:val="both"/>
        <w:rPr>
          <w:rFonts w:ascii="Noto Sans" w:hAnsi="Noto Sans" w:cs="Noto Sans"/>
          <w:color w:val="808080" w:themeColor="background1" w:themeShade="80"/>
          <w:sz w:val="16"/>
          <w:szCs w:val="16"/>
        </w:rPr>
      </w:pPr>
    </w:p>
    <w:sectPr w:rsidR="005A1D56" w:rsidRPr="005A1D56" w:rsidSect="0091791D">
      <w:headerReference w:type="default" r:id="rId14"/>
      <w:headerReference w:type="first" r:id="rId15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AC5A" w14:textId="77777777" w:rsidR="00345947" w:rsidRDefault="00345947">
      <w:r>
        <w:separator/>
      </w:r>
    </w:p>
  </w:endnote>
  <w:endnote w:type="continuationSeparator" w:id="0">
    <w:p w14:paraId="394FF22F" w14:textId="77777777" w:rsidR="00345947" w:rsidRDefault="0034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B9B9" w14:textId="77777777" w:rsidR="00345947" w:rsidRDefault="00345947">
      <w:r>
        <w:separator/>
      </w:r>
    </w:p>
  </w:footnote>
  <w:footnote w:type="continuationSeparator" w:id="0">
    <w:p w14:paraId="1273009A" w14:textId="77777777" w:rsidR="00345947" w:rsidRDefault="0034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2576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FB4E" w14:textId="77777777"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F5E"/>
    <w:multiLevelType w:val="hybridMultilevel"/>
    <w:tmpl w:val="E2626F98"/>
    <w:lvl w:ilvl="0" w:tplc="041B000F">
      <w:start w:val="1"/>
      <w:numFmt w:val="decimal"/>
      <w:lvlText w:val="%1."/>
      <w:lvlJc w:val="left"/>
      <w:pPr>
        <w:ind w:left="721" w:hanging="360"/>
      </w:p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A880594"/>
    <w:multiLevelType w:val="hybridMultilevel"/>
    <w:tmpl w:val="0B7CDEEE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44A76AB0"/>
    <w:multiLevelType w:val="hybridMultilevel"/>
    <w:tmpl w:val="534E53B0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2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3"/>
  </w:num>
  <w:num w:numId="2" w16cid:durableId="1050959890">
    <w:abstractNumId w:val="12"/>
  </w:num>
  <w:num w:numId="3" w16cid:durableId="1299608188">
    <w:abstractNumId w:val="10"/>
  </w:num>
  <w:num w:numId="4" w16cid:durableId="505707769">
    <w:abstractNumId w:val="6"/>
  </w:num>
  <w:num w:numId="5" w16cid:durableId="96760250">
    <w:abstractNumId w:val="9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4"/>
  </w:num>
  <w:num w:numId="10" w16cid:durableId="1781149074">
    <w:abstractNumId w:val="7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8"/>
  </w:num>
  <w:num w:numId="12" w16cid:durableId="73672750">
    <w:abstractNumId w:val="5"/>
  </w:num>
  <w:num w:numId="13" w16cid:durableId="1848788415">
    <w:abstractNumId w:val="11"/>
  </w:num>
  <w:num w:numId="14" w16cid:durableId="359823260">
    <w:abstractNumId w:val="7"/>
  </w:num>
  <w:num w:numId="15" w16cid:durableId="156337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10BDD"/>
    <w:rsid w:val="00022F42"/>
    <w:rsid w:val="0002482B"/>
    <w:rsid w:val="00025B51"/>
    <w:rsid w:val="00025D68"/>
    <w:rsid w:val="00030593"/>
    <w:rsid w:val="00036253"/>
    <w:rsid w:val="00046076"/>
    <w:rsid w:val="000501AD"/>
    <w:rsid w:val="00062BD6"/>
    <w:rsid w:val="00070F34"/>
    <w:rsid w:val="00077111"/>
    <w:rsid w:val="000804A9"/>
    <w:rsid w:val="00087153"/>
    <w:rsid w:val="00091D87"/>
    <w:rsid w:val="000937A7"/>
    <w:rsid w:val="0009436F"/>
    <w:rsid w:val="000A29F7"/>
    <w:rsid w:val="000A6BF4"/>
    <w:rsid w:val="000A7B91"/>
    <w:rsid w:val="000C073C"/>
    <w:rsid w:val="000C0E71"/>
    <w:rsid w:val="000C1491"/>
    <w:rsid w:val="000D3312"/>
    <w:rsid w:val="000D6F6B"/>
    <w:rsid w:val="000E2CFE"/>
    <w:rsid w:val="000E5288"/>
    <w:rsid w:val="000E5CB7"/>
    <w:rsid w:val="000F02C5"/>
    <w:rsid w:val="000F08A4"/>
    <w:rsid w:val="001001E6"/>
    <w:rsid w:val="00106A48"/>
    <w:rsid w:val="00107011"/>
    <w:rsid w:val="001134E3"/>
    <w:rsid w:val="00115018"/>
    <w:rsid w:val="00123F02"/>
    <w:rsid w:val="001246AA"/>
    <w:rsid w:val="00132419"/>
    <w:rsid w:val="001371C3"/>
    <w:rsid w:val="00143D07"/>
    <w:rsid w:val="00152D04"/>
    <w:rsid w:val="001678DE"/>
    <w:rsid w:val="001720A5"/>
    <w:rsid w:val="00173884"/>
    <w:rsid w:val="0017423B"/>
    <w:rsid w:val="001745FE"/>
    <w:rsid w:val="001841EC"/>
    <w:rsid w:val="00184650"/>
    <w:rsid w:val="00184CE1"/>
    <w:rsid w:val="00186103"/>
    <w:rsid w:val="001934A2"/>
    <w:rsid w:val="0019381D"/>
    <w:rsid w:val="00196686"/>
    <w:rsid w:val="00197607"/>
    <w:rsid w:val="001C26E0"/>
    <w:rsid w:val="001C5131"/>
    <w:rsid w:val="001C68D1"/>
    <w:rsid w:val="001E17B3"/>
    <w:rsid w:val="001F759C"/>
    <w:rsid w:val="00201E36"/>
    <w:rsid w:val="002049B9"/>
    <w:rsid w:val="00220BD2"/>
    <w:rsid w:val="00227815"/>
    <w:rsid w:val="002438CF"/>
    <w:rsid w:val="0024620D"/>
    <w:rsid w:val="002512D3"/>
    <w:rsid w:val="00252D3C"/>
    <w:rsid w:val="00256B7F"/>
    <w:rsid w:val="00256EA5"/>
    <w:rsid w:val="00257FEA"/>
    <w:rsid w:val="0026116C"/>
    <w:rsid w:val="00263FC1"/>
    <w:rsid w:val="002640EE"/>
    <w:rsid w:val="002748FB"/>
    <w:rsid w:val="00280E5D"/>
    <w:rsid w:val="00284C2F"/>
    <w:rsid w:val="00292A34"/>
    <w:rsid w:val="002A36BE"/>
    <w:rsid w:val="002A6E28"/>
    <w:rsid w:val="002B32B1"/>
    <w:rsid w:val="002B46D3"/>
    <w:rsid w:val="002C11EB"/>
    <w:rsid w:val="002C383F"/>
    <w:rsid w:val="002C747D"/>
    <w:rsid w:val="002D3AEF"/>
    <w:rsid w:val="002D74FB"/>
    <w:rsid w:val="002D7B39"/>
    <w:rsid w:val="002E5980"/>
    <w:rsid w:val="002F3D8B"/>
    <w:rsid w:val="00305954"/>
    <w:rsid w:val="003166E3"/>
    <w:rsid w:val="00323E0D"/>
    <w:rsid w:val="00325B4F"/>
    <w:rsid w:val="00340BB3"/>
    <w:rsid w:val="0034217F"/>
    <w:rsid w:val="00345895"/>
    <w:rsid w:val="00345947"/>
    <w:rsid w:val="0034691B"/>
    <w:rsid w:val="00347EE6"/>
    <w:rsid w:val="0035229A"/>
    <w:rsid w:val="00372B24"/>
    <w:rsid w:val="0037702E"/>
    <w:rsid w:val="00385C76"/>
    <w:rsid w:val="003A1078"/>
    <w:rsid w:val="003B3F1A"/>
    <w:rsid w:val="003D28B4"/>
    <w:rsid w:val="003D2A96"/>
    <w:rsid w:val="003D3B47"/>
    <w:rsid w:val="003E1447"/>
    <w:rsid w:val="004052D1"/>
    <w:rsid w:val="004105EF"/>
    <w:rsid w:val="0042025C"/>
    <w:rsid w:val="00423A9C"/>
    <w:rsid w:val="00430046"/>
    <w:rsid w:val="00430282"/>
    <w:rsid w:val="004355EB"/>
    <w:rsid w:val="00442AEF"/>
    <w:rsid w:val="00445A4B"/>
    <w:rsid w:val="00445F15"/>
    <w:rsid w:val="0044729F"/>
    <w:rsid w:val="00462BAE"/>
    <w:rsid w:val="00465880"/>
    <w:rsid w:val="00467C22"/>
    <w:rsid w:val="004754D4"/>
    <w:rsid w:val="004777E8"/>
    <w:rsid w:val="00483638"/>
    <w:rsid w:val="00487F40"/>
    <w:rsid w:val="00491F42"/>
    <w:rsid w:val="00494A43"/>
    <w:rsid w:val="004A3DE1"/>
    <w:rsid w:val="004A533E"/>
    <w:rsid w:val="004B3E4C"/>
    <w:rsid w:val="004B5929"/>
    <w:rsid w:val="004C7FDE"/>
    <w:rsid w:val="004E0D63"/>
    <w:rsid w:val="004F1DFD"/>
    <w:rsid w:val="004F34FF"/>
    <w:rsid w:val="004F37CE"/>
    <w:rsid w:val="004F4202"/>
    <w:rsid w:val="004F73FB"/>
    <w:rsid w:val="00504346"/>
    <w:rsid w:val="00516BCA"/>
    <w:rsid w:val="005267EF"/>
    <w:rsid w:val="00533D22"/>
    <w:rsid w:val="00535256"/>
    <w:rsid w:val="00536BBB"/>
    <w:rsid w:val="0054550A"/>
    <w:rsid w:val="005469E9"/>
    <w:rsid w:val="005512E3"/>
    <w:rsid w:val="005534F5"/>
    <w:rsid w:val="005551B5"/>
    <w:rsid w:val="00567882"/>
    <w:rsid w:val="00577B34"/>
    <w:rsid w:val="0059030B"/>
    <w:rsid w:val="005907BB"/>
    <w:rsid w:val="00591F3B"/>
    <w:rsid w:val="0059318D"/>
    <w:rsid w:val="00597383"/>
    <w:rsid w:val="005A1D56"/>
    <w:rsid w:val="005A3ED0"/>
    <w:rsid w:val="005B29AE"/>
    <w:rsid w:val="005B2A3E"/>
    <w:rsid w:val="005B5797"/>
    <w:rsid w:val="005B60AB"/>
    <w:rsid w:val="005C4FA8"/>
    <w:rsid w:val="005D0DE6"/>
    <w:rsid w:val="005E0DB6"/>
    <w:rsid w:val="005E6A8A"/>
    <w:rsid w:val="00600860"/>
    <w:rsid w:val="00602D3F"/>
    <w:rsid w:val="006043F4"/>
    <w:rsid w:val="00640CA4"/>
    <w:rsid w:val="0064337A"/>
    <w:rsid w:val="006443AA"/>
    <w:rsid w:val="00646EB8"/>
    <w:rsid w:val="00651738"/>
    <w:rsid w:val="0065559B"/>
    <w:rsid w:val="00655DB2"/>
    <w:rsid w:val="0066593F"/>
    <w:rsid w:val="0069042F"/>
    <w:rsid w:val="00690E61"/>
    <w:rsid w:val="006929E7"/>
    <w:rsid w:val="00692A4F"/>
    <w:rsid w:val="006A399A"/>
    <w:rsid w:val="006D0D60"/>
    <w:rsid w:val="006D2717"/>
    <w:rsid w:val="006D61F5"/>
    <w:rsid w:val="006D73F4"/>
    <w:rsid w:val="006E60EE"/>
    <w:rsid w:val="006F105D"/>
    <w:rsid w:val="006F142B"/>
    <w:rsid w:val="006F466F"/>
    <w:rsid w:val="00705780"/>
    <w:rsid w:val="00706BC8"/>
    <w:rsid w:val="00726CE9"/>
    <w:rsid w:val="00731490"/>
    <w:rsid w:val="00731717"/>
    <w:rsid w:val="00733D76"/>
    <w:rsid w:val="0073517E"/>
    <w:rsid w:val="00736FEA"/>
    <w:rsid w:val="007410E7"/>
    <w:rsid w:val="0074572A"/>
    <w:rsid w:val="00751751"/>
    <w:rsid w:val="007553C2"/>
    <w:rsid w:val="007729AA"/>
    <w:rsid w:val="0078101E"/>
    <w:rsid w:val="00790E1F"/>
    <w:rsid w:val="00792A33"/>
    <w:rsid w:val="007A3C72"/>
    <w:rsid w:val="007A7FE4"/>
    <w:rsid w:val="007B1921"/>
    <w:rsid w:val="007C40F9"/>
    <w:rsid w:val="007C5EDC"/>
    <w:rsid w:val="007C6B68"/>
    <w:rsid w:val="007C714B"/>
    <w:rsid w:val="007D2E4A"/>
    <w:rsid w:val="007D3EE5"/>
    <w:rsid w:val="007D5EAB"/>
    <w:rsid w:val="007D735C"/>
    <w:rsid w:val="007D7CA6"/>
    <w:rsid w:val="007E02A0"/>
    <w:rsid w:val="007E529B"/>
    <w:rsid w:val="007F0984"/>
    <w:rsid w:val="007F33C5"/>
    <w:rsid w:val="007F45D0"/>
    <w:rsid w:val="007F591D"/>
    <w:rsid w:val="0080067F"/>
    <w:rsid w:val="00802361"/>
    <w:rsid w:val="00823387"/>
    <w:rsid w:val="00830F04"/>
    <w:rsid w:val="008318F5"/>
    <w:rsid w:val="0084218D"/>
    <w:rsid w:val="008472C4"/>
    <w:rsid w:val="00847B00"/>
    <w:rsid w:val="008502D7"/>
    <w:rsid w:val="0085342F"/>
    <w:rsid w:val="00874DE7"/>
    <w:rsid w:val="00875529"/>
    <w:rsid w:val="00891250"/>
    <w:rsid w:val="00895484"/>
    <w:rsid w:val="00897E18"/>
    <w:rsid w:val="008A2E39"/>
    <w:rsid w:val="008B42C5"/>
    <w:rsid w:val="008C1197"/>
    <w:rsid w:val="008C20E0"/>
    <w:rsid w:val="008C683E"/>
    <w:rsid w:val="008D07AC"/>
    <w:rsid w:val="008D19E2"/>
    <w:rsid w:val="008E5026"/>
    <w:rsid w:val="008F136D"/>
    <w:rsid w:val="008F41CA"/>
    <w:rsid w:val="00916B2D"/>
    <w:rsid w:val="0091791D"/>
    <w:rsid w:val="00920767"/>
    <w:rsid w:val="00926A9A"/>
    <w:rsid w:val="009306BB"/>
    <w:rsid w:val="009361BB"/>
    <w:rsid w:val="00937C71"/>
    <w:rsid w:val="00944747"/>
    <w:rsid w:val="00945D03"/>
    <w:rsid w:val="009475BA"/>
    <w:rsid w:val="00953330"/>
    <w:rsid w:val="00953991"/>
    <w:rsid w:val="00954FCE"/>
    <w:rsid w:val="009603ED"/>
    <w:rsid w:val="009642BC"/>
    <w:rsid w:val="00971FF5"/>
    <w:rsid w:val="00977814"/>
    <w:rsid w:val="009963FD"/>
    <w:rsid w:val="009A0E90"/>
    <w:rsid w:val="009A5618"/>
    <w:rsid w:val="009B446F"/>
    <w:rsid w:val="009B5D3B"/>
    <w:rsid w:val="009C57BD"/>
    <w:rsid w:val="009D1421"/>
    <w:rsid w:val="009D1FF3"/>
    <w:rsid w:val="009D2639"/>
    <w:rsid w:val="009D3449"/>
    <w:rsid w:val="009E0687"/>
    <w:rsid w:val="009E0C0B"/>
    <w:rsid w:val="009F6866"/>
    <w:rsid w:val="00A0066E"/>
    <w:rsid w:val="00A044F0"/>
    <w:rsid w:val="00A077C8"/>
    <w:rsid w:val="00A07C96"/>
    <w:rsid w:val="00A10245"/>
    <w:rsid w:val="00A169F8"/>
    <w:rsid w:val="00A2059F"/>
    <w:rsid w:val="00A21D27"/>
    <w:rsid w:val="00A269FA"/>
    <w:rsid w:val="00A27D57"/>
    <w:rsid w:val="00A36400"/>
    <w:rsid w:val="00A37E2D"/>
    <w:rsid w:val="00A42D60"/>
    <w:rsid w:val="00A44AF3"/>
    <w:rsid w:val="00A573BE"/>
    <w:rsid w:val="00A61B55"/>
    <w:rsid w:val="00A66625"/>
    <w:rsid w:val="00A713AF"/>
    <w:rsid w:val="00A71B48"/>
    <w:rsid w:val="00A84225"/>
    <w:rsid w:val="00A94849"/>
    <w:rsid w:val="00A96B1F"/>
    <w:rsid w:val="00AA0FC7"/>
    <w:rsid w:val="00AA319A"/>
    <w:rsid w:val="00AA7483"/>
    <w:rsid w:val="00AB397A"/>
    <w:rsid w:val="00AC6EDA"/>
    <w:rsid w:val="00AE6669"/>
    <w:rsid w:val="00AF09D9"/>
    <w:rsid w:val="00AF4C5D"/>
    <w:rsid w:val="00B0499B"/>
    <w:rsid w:val="00B073CB"/>
    <w:rsid w:val="00B21EC7"/>
    <w:rsid w:val="00B22116"/>
    <w:rsid w:val="00B2408D"/>
    <w:rsid w:val="00B42CF1"/>
    <w:rsid w:val="00B5172E"/>
    <w:rsid w:val="00B5520F"/>
    <w:rsid w:val="00B619CD"/>
    <w:rsid w:val="00B64744"/>
    <w:rsid w:val="00B67125"/>
    <w:rsid w:val="00B70476"/>
    <w:rsid w:val="00B73B10"/>
    <w:rsid w:val="00B828B0"/>
    <w:rsid w:val="00B91317"/>
    <w:rsid w:val="00B9141D"/>
    <w:rsid w:val="00B91A95"/>
    <w:rsid w:val="00BA6EF0"/>
    <w:rsid w:val="00BB702A"/>
    <w:rsid w:val="00BC0A2B"/>
    <w:rsid w:val="00BC23D4"/>
    <w:rsid w:val="00BD2988"/>
    <w:rsid w:val="00BD7076"/>
    <w:rsid w:val="00BE38F3"/>
    <w:rsid w:val="00BF3B29"/>
    <w:rsid w:val="00C1220C"/>
    <w:rsid w:val="00C12537"/>
    <w:rsid w:val="00C144E2"/>
    <w:rsid w:val="00C15303"/>
    <w:rsid w:val="00C15894"/>
    <w:rsid w:val="00C21454"/>
    <w:rsid w:val="00C319F1"/>
    <w:rsid w:val="00C47F7A"/>
    <w:rsid w:val="00C57BAF"/>
    <w:rsid w:val="00C616C1"/>
    <w:rsid w:val="00C634B1"/>
    <w:rsid w:val="00C63764"/>
    <w:rsid w:val="00C63926"/>
    <w:rsid w:val="00C81C7F"/>
    <w:rsid w:val="00C836F6"/>
    <w:rsid w:val="00C912A6"/>
    <w:rsid w:val="00CA166A"/>
    <w:rsid w:val="00CA70F3"/>
    <w:rsid w:val="00CB26ED"/>
    <w:rsid w:val="00CB4AD2"/>
    <w:rsid w:val="00CB5356"/>
    <w:rsid w:val="00CC05B2"/>
    <w:rsid w:val="00CC189C"/>
    <w:rsid w:val="00CC365D"/>
    <w:rsid w:val="00CD28E2"/>
    <w:rsid w:val="00CD2C2F"/>
    <w:rsid w:val="00CE0633"/>
    <w:rsid w:val="00CF1252"/>
    <w:rsid w:val="00D00F28"/>
    <w:rsid w:val="00D1091D"/>
    <w:rsid w:val="00D3311A"/>
    <w:rsid w:val="00D33C8E"/>
    <w:rsid w:val="00D357AD"/>
    <w:rsid w:val="00D4399A"/>
    <w:rsid w:val="00D43F80"/>
    <w:rsid w:val="00D46B9C"/>
    <w:rsid w:val="00D808E0"/>
    <w:rsid w:val="00D80A75"/>
    <w:rsid w:val="00D910DF"/>
    <w:rsid w:val="00DA2F0E"/>
    <w:rsid w:val="00DA451D"/>
    <w:rsid w:val="00DB7B63"/>
    <w:rsid w:val="00DC1D2D"/>
    <w:rsid w:val="00DC268B"/>
    <w:rsid w:val="00DC3EF9"/>
    <w:rsid w:val="00DD1D55"/>
    <w:rsid w:val="00DD36B8"/>
    <w:rsid w:val="00DD37BA"/>
    <w:rsid w:val="00DD4B4C"/>
    <w:rsid w:val="00DE0510"/>
    <w:rsid w:val="00DE47ED"/>
    <w:rsid w:val="00DF3B6C"/>
    <w:rsid w:val="00DF4586"/>
    <w:rsid w:val="00E00A53"/>
    <w:rsid w:val="00E15D2B"/>
    <w:rsid w:val="00E1652E"/>
    <w:rsid w:val="00E41179"/>
    <w:rsid w:val="00E511EA"/>
    <w:rsid w:val="00E55E85"/>
    <w:rsid w:val="00E5763D"/>
    <w:rsid w:val="00E617F9"/>
    <w:rsid w:val="00E664A8"/>
    <w:rsid w:val="00E83A04"/>
    <w:rsid w:val="00E84141"/>
    <w:rsid w:val="00E854D0"/>
    <w:rsid w:val="00E86B34"/>
    <w:rsid w:val="00E9139D"/>
    <w:rsid w:val="00E92DAD"/>
    <w:rsid w:val="00E977B5"/>
    <w:rsid w:val="00E97D60"/>
    <w:rsid w:val="00EA40C5"/>
    <w:rsid w:val="00EA6449"/>
    <w:rsid w:val="00EA6C9D"/>
    <w:rsid w:val="00EA78D2"/>
    <w:rsid w:val="00EB35D8"/>
    <w:rsid w:val="00EB36BC"/>
    <w:rsid w:val="00EB3767"/>
    <w:rsid w:val="00EB4DA9"/>
    <w:rsid w:val="00EB4DC7"/>
    <w:rsid w:val="00EC117F"/>
    <w:rsid w:val="00EC3DC8"/>
    <w:rsid w:val="00EC4190"/>
    <w:rsid w:val="00ED019B"/>
    <w:rsid w:val="00ED0E23"/>
    <w:rsid w:val="00ED5490"/>
    <w:rsid w:val="00ED6901"/>
    <w:rsid w:val="00EE0AA7"/>
    <w:rsid w:val="00EF13B3"/>
    <w:rsid w:val="00EF3214"/>
    <w:rsid w:val="00EF45E0"/>
    <w:rsid w:val="00F035F6"/>
    <w:rsid w:val="00F047D4"/>
    <w:rsid w:val="00F21A71"/>
    <w:rsid w:val="00F21AD0"/>
    <w:rsid w:val="00F24C98"/>
    <w:rsid w:val="00F26970"/>
    <w:rsid w:val="00F27C17"/>
    <w:rsid w:val="00F56BD3"/>
    <w:rsid w:val="00F7265B"/>
    <w:rsid w:val="00F7474A"/>
    <w:rsid w:val="00F774D0"/>
    <w:rsid w:val="00F811F9"/>
    <w:rsid w:val="00F848F5"/>
    <w:rsid w:val="00F906EF"/>
    <w:rsid w:val="00F94D3B"/>
    <w:rsid w:val="00FB01BD"/>
    <w:rsid w:val="00FB32F7"/>
    <w:rsid w:val="00FC3519"/>
    <w:rsid w:val="00FC476A"/>
    <w:rsid w:val="00FD18E2"/>
    <w:rsid w:val="00FE18E6"/>
    <w:rsid w:val="00FE23CB"/>
    <w:rsid w:val="00FE6AE7"/>
    <w:rsid w:val="00FF5E34"/>
    <w:rsid w:val="10DD97E3"/>
    <w:rsid w:val="20D9AD19"/>
    <w:rsid w:val="4272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EB36BC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EB36BC"/>
  </w:style>
  <w:style w:type="character" w:customStyle="1" w:styleId="eop">
    <w:name w:val="eop"/>
    <w:basedOn w:val="Predvolenpsmoodseku"/>
    <w:rsid w:val="00EB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jneobstaravanie@bpm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18DAD-206A-4620-BA5D-EDA96A151046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3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8E7D12-7A6D-42CE-AC82-7E5C63BE8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163</TotalTime>
  <Pages>5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Mgr. Ladislav Gomboš</cp:lastModifiedBy>
  <cp:revision>194</cp:revision>
  <cp:lastPrinted>2022-06-13T12:21:00Z</cp:lastPrinted>
  <dcterms:created xsi:type="dcterms:W3CDTF">2020-10-13T07:31:00Z</dcterms:created>
  <dcterms:modified xsi:type="dcterms:W3CDTF">2022-06-17T11:00:00Z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