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6B92D4D7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</w:t>
      </w:r>
      <w:r w:rsidR="00DC02B0">
        <w:rPr>
          <w:rFonts w:ascii="Noto Sans" w:hAnsi="Noto Sans" w:cs="Noto Sans"/>
          <w:b/>
          <w:bCs/>
          <w:shd w:val="clear" w:color="auto" w:fill="FFFFFF"/>
        </w:rPr>
        <w:t>1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“)</w:t>
      </w:r>
    </w:p>
    <w:p w14:paraId="2F930F1A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3F37ED61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7133E2">
        <w:rPr>
          <w:rFonts w:ascii="Noto Sans" w:hAnsi="Noto Sans" w:cs="Noto Sans"/>
          <w:b/>
          <w:bCs/>
          <w:sz w:val="20"/>
          <w:szCs w:val="20"/>
        </w:rPr>
        <w:t xml:space="preserve">Generálna rekonštrukcia bleskozvodov na bytových </w:t>
      </w:r>
      <w:r w:rsidR="00E101EC">
        <w:rPr>
          <w:rFonts w:ascii="Noto Sans" w:hAnsi="Noto Sans" w:cs="Noto Sans"/>
          <w:b/>
          <w:bCs/>
          <w:sz w:val="20"/>
          <w:szCs w:val="20"/>
        </w:rPr>
        <w:t>domoch Krčméryho 1-3, 5-7, 9-11 a </w:t>
      </w:r>
      <w:proofErr w:type="spellStart"/>
      <w:r w:rsidR="00E101EC">
        <w:rPr>
          <w:rFonts w:ascii="Noto Sans" w:hAnsi="Noto Sans" w:cs="Noto Sans"/>
          <w:b/>
          <w:bCs/>
          <w:sz w:val="20"/>
          <w:szCs w:val="20"/>
        </w:rPr>
        <w:t>Podjavorinskej</w:t>
      </w:r>
      <w:proofErr w:type="spellEnd"/>
      <w:r w:rsidR="00E101EC">
        <w:rPr>
          <w:rFonts w:ascii="Noto Sans" w:hAnsi="Noto Sans" w:cs="Noto Sans"/>
          <w:b/>
          <w:bCs/>
          <w:sz w:val="20"/>
          <w:szCs w:val="20"/>
        </w:rPr>
        <w:t xml:space="preserve"> 6-8, Košice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6F105D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>stavebné práce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6F105D">
        <w:rPr>
          <w:rFonts w:ascii="Noto Sans" w:hAnsi="Noto Sans" w:cs="Noto Sans"/>
          <w:sz w:val="20"/>
          <w:szCs w:val="20"/>
        </w:rPr>
        <w:t>–</w:t>
      </w:r>
      <w:r w:rsidRPr="006F105D">
        <w:rPr>
          <w:rFonts w:ascii="Noto Sans" w:hAnsi="Noto Sans" w:cs="Noto Sans"/>
          <w:sz w:val="20"/>
          <w:szCs w:val="20"/>
        </w:rPr>
        <w:t xml:space="preserve"> Stavebné práce</w:t>
      </w:r>
    </w:p>
    <w:p w14:paraId="408E5FEC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4655F04" w14:textId="41E2F3D4" w:rsidR="00B619CD" w:rsidRPr="004D559E" w:rsidRDefault="00E84141" w:rsidP="00D910DF">
      <w:pPr>
        <w:ind w:left="3539" w:hanging="3255"/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7C0E58" w:rsidRPr="004D559E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31216200-5</w:t>
      </w:r>
      <w:r w:rsidR="007C0E58" w:rsidRPr="004D559E">
        <w:rPr>
          <w:rFonts w:ascii="Noto Sans" w:hAnsi="Noto Sans" w:cs="Noto Sans"/>
          <w:color w:val="000000" w:themeColor="text1"/>
          <w:sz w:val="20"/>
          <w:szCs w:val="20"/>
        </w:rPr>
        <w:t xml:space="preserve"> – </w:t>
      </w:r>
      <w:r w:rsidR="007C0E58" w:rsidRPr="004D559E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Bleskozvody</w:t>
      </w:r>
    </w:p>
    <w:p w14:paraId="3AB0EDA6" w14:textId="5426F7D7" w:rsidR="007C0E58" w:rsidRPr="004D559E" w:rsidRDefault="007C0E58" w:rsidP="00D910DF">
      <w:pPr>
        <w:ind w:left="3539" w:hanging="3255"/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</w:rPr>
      </w:pPr>
      <w:r w:rsidRPr="004D559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23067F" w:rsidRPr="004D559E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45312311-0</w:t>
      </w:r>
      <w:r w:rsidR="004D559E" w:rsidRPr="004D559E">
        <w:rPr>
          <w:rFonts w:ascii="Noto Sans" w:hAnsi="Noto Sans" w:cs="Noto Sans"/>
          <w:color w:val="000000" w:themeColor="text1"/>
          <w:sz w:val="20"/>
          <w:szCs w:val="20"/>
        </w:rPr>
        <w:t xml:space="preserve"> – </w:t>
      </w:r>
      <w:r w:rsidR="0023067F" w:rsidRPr="004D559E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Inštalovanie bleskozvodov</w:t>
      </w:r>
    </w:p>
    <w:p w14:paraId="00D67D15" w14:textId="77777777" w:rsidR="00B619CD" w:rsidRPr="006F105D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32A64B47" w:rsidR="002E5980" w:rsidRPr="00EE586F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EE586F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EE586F" w:rsidRPr="00EE586F">
        <w:rPr>
          <w:rFonts w:ascii="Noto Sans" w:hAnsi="Noto Sans" w:cs="Noto Sans"/>
          <w:sz w:val="20"/>
          <w:szCs w:val="20"/>
        </w:rPr>
        <w:t>Generálna rekonštrukcia bleskozvodov na bytových domoch Krčméryho 1-3, 5-7, 9-11 a </w:t>
      </w:r>
      <w:proofErr w:type="spellStart"/>
      <w:r w:rsidR="00EE586F" w:rsidRPr="00EE586F">
        <w:rPr>
          <w:rFonts w:ascii="Noto Sans" w:hAnsi="Noto Sans" w:cs="Noto Sans"/>
          <w:sz w:val="20"/>
          <w:szCs w:val="20"/>
        </w:rPr>
        <w:t>Podjavorinskej</w:t>
      </w:r>
      <w:proofErr w:type="spellEnd"/>
      <w:r w:rsidR="00EE586F" w:rsidRPr="00EE586F">
        <w:rPr>
          <w:rFonts w:ascii="Noto Sans" w:hAnsi="Noto Sans" w:cs="Noto Sans"/>
          <w:sz w:val="20"/>
          <w:szCs w:val="20"/>
        </w:rPr>
        <w:t xml:space="preserve"> 6-8, Košice</w:t>
      </w:r>
      <w:r w:rsidRPr="00EE586F">
        <w:rPr>
          <w:rFonts w:ascii="Noto Sans" w:hAnsi="Noto Sans" w:cs="Noto Sans"/>
          <w:snapToGrid w:val="0"/>
          <w:sz w:val="20"/>
          <w:szCs w:val="20"/>
        </w:rPr>
        <w:t>.</w:t>
      </w:r>
    </w:p>
    <w:p w14:paraId="1C1CE179" w14:textId="5A3DFBA2" w:rsidR="00EA78D2" w:rsidRPr="006F105D" w:rsidRDefault="00034A5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Bytové domy </w:t>
      </w:r>
      <w:r w:rsidR="00854E59" w:rsidRPr="00EE586F">
        <w:rPr>
          <w:rFonts w:ascii="Noto Sans" w:hAnsi="Noto Sans" w:cs="Noto Sans"/>
          <w:sz w:val="20"/>
          <w:szCs w:val="20"/>
        </w:rPr>
        <w:t>Krčméryho 1-3, 5-7, 9-11 a </w:t>
      </w:r>
      <w:proofErr w:type="spellStart"/>
      <w:r w:rsidR="00854E59" w:rsidRPr="00EE586F">
        <w:rPr>
          <w:rFonts w:ascii="Noto Sans" w:hAnsi="Noto Sans" w:cs="Noto Sans"/>
          <w:sz w:val="20"/>
          <w:szCs w:val="20"/>
        </w:rPr>
        <w:t>Podjavorinskej</w:t>
      </w:r>
      <w:proofErr w:type="spellEnd"/>
      <w:r w:rsidR="00854E59" w:rsidRPr="00EE586F">
        <w:rPr>
          <w:rFonts w:ascii="Noto Sans" w:hAnsi="Noto Sans" w:cs="Noto Sans"/>
          <w:sz w:val="20"/>
          <w:szCs w:val="20"/>
        </w:rPr>
        <w:t xml:space="preserve"> 6-8, Košice</w:t>
      </w:r>
      <w:r w:rsidR="00854E59" w:rsidRPr="006F105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54E59">
        <w:rPr>
          <w:rFonts w:ascii="Noto Sans" w:hAnsi="Noto Sans" w:cs="Noto Sans"/>
          <w:snapToGrid w:val="0"/>
          <w:sz w:val="20"/>
          <w:szCs w:val="20"/>
        </w:rPr>
        <w:t xml:space="preserve">sú 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vo vlastníctve 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>M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>esta Košice, Trieda SNP 48/A, 040 11 Košice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 xml:space="preserve">, IČO: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00 691 135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 a jej správcom je Bytový podnik mesta Košice, s.r.o. </w:t>
      </w:r>
      <w:r w:rsidR="007E227F">
        <w:rPr>
          <w:rFonts w:ascii="Noto Sans" w:hAnsi="Noto Sans" w:cs="Noto Sans"/>
          <w:snapToGrid w:val="0"/>
          <w:sz w:val="20"/>
          <w:szCs w:val="20"/>
        </w:rPr>
        <w:t xml:space="preserve">Po kompletnej oprave </w:t>
      </w:r>
      <w:r w:rsidR="00C338AD">
        <w:rPr>
          <w:rFonts w:ascii="Noto Sans" w:hAnsi="Noto Sans" w:cs="Noto Sans"/>
          <w:snapToGrid w:val="0"/>
          <w:sz w:val="20"/>
          <w:szCs w:val="20"/>
        </w:rPr>
        <w:t>striech bola obhliadkou a</w:t>
      </w:r>
      <w:r w:rsidR="001F11B1">
        <w:rPr>
          <w:rFonts w:ascii="Noto Sans" w:hAnsi="Noto Sans" w:cs="Noto Sans"/>
          <w:snapToGrid w:val="0"/>
          <w:sz w:val="20"/>
          <w:szCs w:val="20"/>
        </w:rPr>
        <w:t> </w:t>
      </w:r>
      <w:r w:rsidR="00C338AD">
        <w:rPr>
          <w:rFonts w:ascii="Noto Sans" w:hAnsi="Noto Sans" w:cs="Noto Sans"/>
          <w:snapToGrid w:val="0"/>
          <w:sz w:val="20"/>
          <w:szCs w:val="20"/>
        </w:rPr>
        <w:t>pos</w:t>
      </w:r>
      <w:r w:rsidR="001F11B1">
        <w:rPr>
          <w:rFonts w:ascii="Noto Sans" w:hAnsi="Noto Sans" w:cs="Noto Sans"/>
          <w:snapToGrid w:val="0"/>
          <w:sz w:val="20"/>
          <w:szCs w:val="20"/>
        </w:rPr>
        <w:t>údením navrhnutá generálna rekonštrukcia bleskozvodov.</w:t>
      </w:r>
      <w:r w:rsidR="002A33D9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C15CCC">
        <w:rPr>
          <w:rFonts w:ascii="Noto Sans" w:hAnsi="Noto Sans" w:cs="Noto Sans"/>
          <w:snapToGrid w:val="0"/>
          <w:sz w:val="20"/>
          <w:szCs w:val="20"/>
        </w:rPr>
        <w:t>Rekonštrukcia pozostáva z </w:t>
      </w:r>
      <w:r w:rsidR="002E0F19">
        <w:rPr>
          <w:rStyle w:val="normaltextrun"/>
          <w:rFonts w:ascii="Noto Sans" w:hAnsi="Noto Sans" w:cs="Noto Sans"/>
          <w:color w:val="000000"/>
          <w:sz w:val="21"/>
          <w:szCs w:val="21"/>
        </w:rPr>
        <w:t xml:space="preserve">montáže zariadenia bleskozvodu, jeho ukotvenie, montáž uzemňovacích tyčí, zrealizovanie všetkých potrebných prác súčinných pri rekonštrukcii bleskozvodov </w:t>
      </w:r>
      <w:r w:rsidR="00B23D7D">
        <w:rPr>
          <w:rStyle w:val="normaltextrun"/>
          <w:rFonts w:ascii="Noto Sans" w:hAnsi="Noto Sans" w:cs="Noto Sans"/>
          <w:color w:val="000000"/>
          <w:sz w:val="21"/>
          <w:szCs w:val="21"/>
        </w:rPr>
        <w:t>v rozsahu podľa projektovej dokumentácie „Projektová dokumentácia vonkajšej ochrany pred bleskom Krčméryho 1-3, 5-7, 9-11, Košice“</w:t>
      </w:r>
      <w:r w:rsidR="0015456C">
        <w:rPr>
          <w:rStyle w:val="normaltextrun"/>
          <w:rFonts w:ascii="Noto Sans" w:hAnsi="Noto Sans" w:cs="Noto Sans"/>
          <w:color w:val="000000"/>
          <w:sz w:val="21"/>
          <w:szCs w:val="21"/>
        </w:rPr>
        <w:t xml:space="preserve"> </w:t>
      </w:r>
      <w:r w:rsidR="0015456C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15456C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15456C">
        <w:rPr>
          <w:rFonts w:ascii="Noto Sans" w:hAnsi="Noto Sans" w:cs="Noto Sans"/>
          <w:b/>
          <w:bCs/>
          <w:snapToGrid w:val="0"/>
          <w:sz w:val="20"/>
          <w:szCs w:val="20"/>
        </w:rPr>
        <w:t>4</w:t>
      </w:r>
      <w:r w:rsidR="0015456C" w:rsidRPr="006F105D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B23D7D">
        <w:rPr>
          <w:rStyle w:val="normaltextrun"/>
          <w:rFonts w:ascii="Noto Sans" w:hAnsi="Noto Sans" w:cs="Noto Sans"/>
          <w:color w:val="000000"/>
          <w:sz w:val="21"/>
          <w:szCs w:val="21"/>
        </w:rPr>
        <w:t xml:space="preserve"> a „Projektová dokumentácia vonkajšej ochrany pred bleskom </w:t>
      </w:r>
      <w:proofErr w:type="spellStart"/>
      <w:r w:rsidR="00B23D7D">
        <w:rPr>
          <w:rStyle w:val="spellingerror"/>
          <w:rFonts w:ascii="Noto Sans" w:hAnsi="Noto Sans" w:cs="Noto Sans"/>
          <w:color w:val="000000"/>
          <w:sz w:val="21"/>
          <w:szCs w:val="21"/>
        </w:rPr>
        <w:t>Podjavorinskej</w:t>
      </w:r>
      <w:proofErr w:type="spellEnd"/>
      <w:r w:rsidR="00B23D7D">
        <w:rPr>
          <w:rStyle w:val="normaltextrun"/>
          <w:rFonts w:ascii="Noto Sans" w:hAnsi="Noto Sans" w:cs="Noto Sans"/>
          <w:color w:val="000000"/>
          <w:sz w:val="21"/>
          <w:szCs w:val="21"/>
        </w:rPr>
        <w:t xml:space="preserve"> 6-8, Košice“</w:t>
      </w:r>
      <w:r w:rsidR="0015456C">
        <w:rPr>
          <w:rStyle w:val="normaltextrun"/>
          <w:rFonts w:ascii="Noto Sans" w:hAnsi="Noto Sans" w:cs="Noto Sans"/>
          <w:color w:val="000000"/>
          <w:sz w:val="21"/>
          <w:szCs w:val="21"/>
        </w:rPr>
        <w:t xml:space="preserve"> </w:t>
      </w:r>
      <w:r w:rsidR="0015456C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15456C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15456C">
        <w:rPr>
          <w:rFonts w:ascii="Noto Sans" w:hAnsi="Noto Sans" w:cs="Noto Sans"/>
          <w:b/>
          <w:bCs/>
          <w:snapToGrid w:val="0"/>
          <w:sz w:val="20"/>
          <w:szCs w:val="20"/>
        </w:rPr>
        <w:t>5</w:t>
      </w:r>
      <w:r w:rsidR="0015456C" w:rsidRPr="006F105D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B23D7D">
        <w:rPr>
          <w:rStyle w:val="normaltextrun"/>
          <w:rFonts w:ascii="Noto Sans" w:hAnsi="Noto Sans" w:cs="Noto Sans"/>
          <w:color w:val="000000"/>
          <w:sz w:val="21"/>
          <w:szCs w:val="21"/>
        </w:rPr>
        <w:t xml:space="preserve">, spracované Ing. Michalom </w:t>
      </w:r>
      <w:proofErr w:type="spellStart"/>
      <w:r w:rsidR="00B23D7D">
        <w:rPr>
          <w:rStyle w:val="spellingerror"/>
          <w:rFonts w:ascii="Noto Sans" w:hAnsi="Noto Sans" w:cs="Noto Sans"/>
          <w:color w:val="000000"/>
          <w:sz w:val="21"/>
          <w:szCs w:val="21"/>
        </w:rPr>
        <w:t>Špesom</w:t>
      </w:r>
      <w:proofErr w:type="spellEnd"/>
      <w:r w:rsidR="00B23D7D">
        <w:rPr>
          <w:rStyle w:val="normaltextrun"/>
          <w:rFonts w:ascii="Noto Sans" w:hAnsi="Noto Sans" w:cs="Noto Sans"/>
          <w:color w:val="000000"/>
          <w:sz w:val="21"/>
          <w:szCs w:val="21"/>
        </w:rPr>
        <w:t>, PhD., projektantom na projektovanie elektrickej inštalácie, ktoré sú neoddeliteľnou súčasťou súťažných podkladov</w:t>
      </w:r>
      <w:r w:rsidR="002E0F19">
        <w:rPr>
          <w:rStyle w:val="normaltextrun"/>
          <w:rFonts w:ascii="Noto Sans" w:hAnsi="Noto Sans" w:cs="Noto Sans"/>
          <w:color w:val="000000"/>
          <w:sz w:val="21"/>
          <w:szCs w:val="21"/>
        </w:rPr>
        <w:t>.</w:t>
      </w:r>
    </w:p>
    <w:p w14:paraId="6020E576" w14:textId="2F715ECE" w:rsidR="000A7B91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ráce je potrebné realizovať v súlade s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 Cenovou ponukou, ktorá </w:t>
      </w:r>
      <w:r w:rsidR="00766876">
        <w:rPr>
          <w:rFonts w:ascii="Noto Sans" w:hAnsi="Noto Sans" w:cs="Noto Sans"/>
          <w:snapToGrid w:val="0"/>
          <w:sz w:val="20"/>
          <w:szCs w:val="20"/>
        </w:rPr>
        <w:t xml:space="preserve">obsahuje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súpis prác a</w:t>
      </w:r>
      <w:r w:rsidR="004C7EAC">
        <w:rPr>
          <w:rFonts w:ascii="Noto Sans" w:hAnsi="Noto Sans" w:cs="Noto Sans"/>
          <w:snapToGrid w:val="0"/>
          <w:sz w:val="20"/>
          <w:szCs w:val="20"/>
        </w:rPr>
        <w:t> 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materiálu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84218D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2B4EDDC7" w14:textId="238945D4" w:rsidR="006D0FF7" w:rsidRPr="006F105D" w:rsidRDefault="00AD0489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lastRenderedPageBreak/>
        <w:t xml:space="preserve">Pred </w:t>
      </w:r>
      <w:r w:rsidR="005C3DE9">
        <w:rPr>
          <w:rFonts w:ascii="Noto Sans" w:hAnsi="Noto Sans" w:cs="Noto Sans"/>
          <w:snapToGrid w:val="0"/>
          <w:sz w:val="20"/>
          <w:szCs w:val="20"/>
        </w:rPr>
        <w:t xml:space="preserve">započatím potrebných prác je </w:t>
      </w:r>
      <w:r w:rsidR="00386DEC">
        <w:rPr>
          <w:rFonts w:ascii="Noto Sans" w:hAnsi="Noto Sans" w:cs="Noto Sans"/>
          <w:snapToGrid w:val="0"/>
          <w:sz w:val="20"/>
          <w:szCs w:val="20"/>
        </w:rPr>
        <w:t xml:space="preserve">nutné vyhotoviť </w:t>
      </w:r>
      <w:r w:rsidR="00C47076">
        <w:rPr>
          <w:rFonts w:ascii="Noto Sans" w:hAnsi="Noto Sans" w:cs="Noto Sans"/>
          <w:snapToGrid w:val="0"/>
          <w:sz w:val="20"/>
          <w:szCs w:val="20"/>
        </w:rPr>
        <w:t xml:space="preserve">fotodokumentáciu pôvodného stavu. </w:t>
      </w:r>
      <w:r w:rsidR="00096AEC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Po ukončení prác je potrebné doložiť do sprievodnej dokumentácie aj fotodokumentáciu z rekonštruovaného bleskozvodu, vyhlásenie o zodpovednosti zhotoviteľa, ktoré má byť súčasťou konštrukčnej dokumentácie a kópia súčasťou východiskovej revízie, vyhlásenie o zodpovednosti revízneho technika a východiskovej revízie, na základe vykonaných odborných prehliadok a odborných skúšok (revízií) bleskozvodov podľa súčasne platných technických noriem a predpisov pre každý vchod.</w:t>
      </w:r>
      <w:r w:rsidR="00096AEC"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  <w:t> </w:t>
      </w:r>
    </w:p>
    <w:p w14:paraId="4D834D43" w14:textId="62A2A45F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F105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 </w:t>
      </w:r>
      <w:r w:rsidRPr="006F105D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01B4CF19" w:rsidR="00201E36" w:rsidRPr="006F105D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 w:rsidR="009D3449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 dodávok</w:t>
      </w:r>
      <w:r w:rsidR="009C57BD" w:rsidRPr="006F105D">
        <w:rPr>
          <w:rFonts w:ascii="Noto Sans" w:hAnsi="Noto Sans" w:cs="Noto Sans"/>
          <w:sz w:val="20"/>
          <w:szCs w:val="20"/>
        </w:rPr>
        <w:t xml:space="preserve"> naviac</w:t>
      </w:r>
      <w:r w:rsidRPr="006F105D">
        <w:rPr>
          <w:rFonts w:ascii="Noto Sans" w:hAnsi="Noto Sans" w:cs="Noto Sans"/>
          <w:sz w:val="20"/>
          <w:szCs w:val="20"/>
        </w:rPr>
        <w:t>. Túto skutočnosť si zmluvné strany potvrdia a odsúhlasia samostatným písomným dodatkom k Zmluve o dielo.</w:t>
      </w:r>
    </w:p>
    <w:p w14:paraId="708CB09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4808491E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3D5C91">
        <w:rPr>
          <w:rFonts w:ascii="Noto Sans" w:hAnsi="Noto Sans" w:cs="Noto Sans"/>
          <w:b/>
          <w:bCs/>
          <w:sz w:val="20"/>
          <w:szCs w:val="20"/>
        </w:rPr>
        <w:t>23</w:t>
      </w:r>
      <w:r w:rsidR="0096322E">
        <w:rPr>
          <w:rFonts w:ascii="Noto Sans" w:hAnsi="Noto Sans" w:cs="Noto Sans"/>
          <w:b/>
          <w:bCs/>
          <w:sz w:val="20"/>
          <w:szCs w:val="20"/>
        </w:rPr>
        <w:t>.</w:t>
      </w:r>
      <w:r w:rsidR="003D5C91">
        <w:rPr>
          <w:rFonts w:ascii="Noto Sans" w:hAnsi="Noto Sans" w:cs="Noto Sans"/>
          <w:b/>
          <w:bCs/>
          <w:sz w:val="20"/>
          <w:szCs w:val="20"/>
        </w:rPr>
        <w:t>880</w:t>
      </w:r>
      <w:r w:rsidR="0096322E">
        <w:rPr>
          <w:rFonts w:ascii="Noto Sans" w:hAnsi="Noto Sans" w:cs="Noto Sans"/>
          <w:b/>
          <w:bCs/>
          <w:sz w:val="20"/>
          <w:szCs w:val="20"/>
        </w:rPr>
        <w:t>,00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19139D81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250EAA" w:rsidRPr="006E6ED5">
        <w:rPr>
          <w:rFonts w:ascii="Noto Sans" w:hAnsi="Noto Sans" w:cs="Noto Sans"/>
          <w:b/>
          <w:bCs/>
          <w:sz w:val="20"/>
          <w:szCs w:val="20"/>
        </w:rPr>
        <w:t>Krčméryho 1-3, 5-7, 9-11</w:t>
      </w:r>
      <w:r w:rsidR="001C3F62">
        <w:rPr>
          <w:rFonts w:ascii="Noto Sans" w:hAnsi="Noto Sans" w:cs="Noto Sans"/>
          <w:b/>
          <w:bCs/>
          <w:sz w:val="20"/>
          <w:szCs w:val="20"/>
        </w:rPr>
        <w:t xml:space="preserve"> a</w:t>
      </w:r>
      <w:r w:rsidR="00025976" w:rsidRPr="006E6ED5">
        <w:rPr>
          <w:rFonts w:ascii="Noto Sans" w:hAnsi="Noto Sans" w:cs="Noto Sans"/>
          <w:b/>
          <w:bCs/>
          <w:sz w:val="20"/>
          <w:szCs w:val="20"/>
        </w:rPr>
        <w:t xml:space="preserve"> </w:t>
      </w:r>
      <w:proofErr w:type="spellStart"/>
      <w:r w:rsidR="00025976" w:rsidRPr="006E6ED5">
        <w:rPr>
          <w:rFonts w:ascii="Noto Sans" w:hAnsi="Noto Sans" w:cs="Noto Sans"/>
          <w:b/>
          <w:bCs/>
          <w:sz w:val="20"/>
          <w:szCs w:val="20"/>
        </w:rPr>
        <w:t>Podjavorinskej</w:t>
      </w:r>
      <w:proofErr w:type="spellEnd"/>
      <w:r w:rsidR="00025976" w:rsidRPr="006E6ED5">
        <w:rPr>
          <w:rFonts w:ascii="Noto Sans" w:hAnsi="Noto Sans" w:cs="Noto Sans"/>
          <w:b/>
          <w:bCs/>
          <w:sz w:val="20"/>
          <w:szCs w:val="20"/>
        </w:rPr>
        <w:t xml:space="preserve"> 6-8</w:t>
      </w:r>
      <w:r w:rsidR="006E6ED5" w:rsidRPr="006E6ED5">
        <w:rPr>
          <w:rFonts w:ascii="Noto Sans" w:hAnsi="Noto Sans" w:cs="Noto Sans"/>
          <w:b/>
          <w:bCs/>
          <w:sz w:val="20"/>
          <w:szCs w:val="20"/>
        </w:rPr>
        <w:t>, 040 11 Košice</w:t>
      </w:r>
    </w:p>
    <w:p w14:paraId="6D6F5736" w14:textId="3D9E49AD" w:rsidR="00B64744" w:rsidRPr="006F105D" w:rsidRDefault="00B64744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color w:val="000000" w:themeColor="text1"/>
          <w:sz w:val="20"/>
          <w:szCs w:val="20"/>
        </w:rPr>
        <w:t>Zhotoviteľ je povinný začať s </w:t>
      </w:r>
      <w:r w:rsidR="00E1652E">
        <w:rPr>
          <w:rFonts w:ascii="Noto Sans" w:hAnsi="Noto Sans" w:cs="Noto Sans"/>
          <w:color w:val="000000" w:themeColor="text1"/>
          <w:sz w:val="20"/>
          <w:szCs w:val="20"/>
        </w:rPr>
        <w:t>prácami</w:t>
      </w:r>
      <w:r w:rsidRPr="006F105D">
        <w:rPr>
          <w:rFonts w:ascii="Noto Sans" w:hAnsi="Noto Sans" w:cs="Noto Sans"/>
          <w:color w:val="000000" w:themeColor="text1"/>
          <w:sz w:val="20"/>
          <w:szCs w:val="20"/>
        </w:rPr>
        <w:t xml:space="preserve">: </w:t>
      </w:r>
      <w:r w:rsidR="00CD4D5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od </w:t>
      </w:r>
      <w:r w:rsidR="00F43E37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01</w:t>
      </w:r>
      <w:r w:rsidR="00CD4D5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.0</w:t>
      </w:r>
      <w:r w:rsidR="00F43E37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8</w:t>
      </w:r>
      <w:r w:rsidR="00CD4D5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.2022</w:t>
      </w:r>
    </w:p>
    <w:p w14:paraId="0EBBD263" w14:textId="34DAD9A4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6F105D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F43E37">
        <w:rPr>
          <w:rFonts w:ascii="Noto Sans" w:hAnsi="Noto Sans" w:cs="Noto Sans"/>
          <w:b/>
          <w:bCs/>
          <w:sz w:val="20"/>
          <w:szCs w:val="20"/>
        </w:rPr>
        <w:t>30</w:t>
      </w:r>
      <w:r w:rsidR="00B53082">
        <w:rPr>
          <w:rFonts w:ascii="Noto Sans" w:hAnsi="Noto Sans" w:cs="Noto Sans"/>
          <w:b/>
          <w:bCs/>
          <w:sz w:val="20"/>
          <w:szCs w:val="20"/>
        </w:rPr>
        <w:t>.0</w:t>
      </w:r>
      <w:r w:rsidR="00F43E37">
        <w:rPr>
          <w:rFonts w:ascii="Noto Sans" w:hAnsi="Noto Sans" w:cs="Noto Sans"/>
          <w:b/>
          <w:bCs/>
          <w:sz w:val="20"/>
          <w:szCs w:val="20"/>
        </w:rPr>
        <w:t>9</w:t>
      </w:r>
      <w:r w:rsidR="00B53082">
        <w:rPr>
          <w:rFonts w:ascii="Noto Sans" w:hAnsi="Noto Sans" w:cs="Noto Sans"/>
          <w:b/>
          <w:bCs/>
          <w:sz w:val="20"/>
          <w:szCs w:val="20"/>
        </w:rPr>
        <w:t>.2022</w:t>
      </w:r>
    </w:p>
    <w:p w14:paraId="5682D2C4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Záruka: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71EEBCE0" w14:textId="09DD721F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BB4E0D3" w14:textId="77777777" w:rsidR="0084218D" w:rsidRPr="006F105D" w:rsidRDefault="0084218D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424374A0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C201D7">
        <w:rPr>
          <w:rFonts w:ascii="Noto Sans" w:hAnsi="Noto Sans" w:cs="Noto Sans"/>
          <w:b/>
          <w:sz w:val="20"/>
          <w:szCs w:val="20"/>
        </w:rPr>
        <w:t>22</w:t>
      </w:r>
      <w:r w:rsidRPr="006F105D">
        <w:rPr>
          <w:rFonts w:ascii="Noto Sans" w:hAnsi="Noto Sans" w:cs="Noto Sans"/>
          <w:b/>
          <w:sz w:val="20"/>
          <w:szCs w:val="20"/>
        </w:rPr>
        <w:t>.0</w:t>
      </w:r>
      <w:r w:rsidR="00B21EC7">
        <w:rPr>
          <w:rFonts w:ascii="Noto Sans" w:hAnsi="Noto Sans" w:cs="Noto Sans"/>
          <w:b/>
          <w:sz w:val="20"/>
          <w:szCs w:val="20"/>
        </w:rPr>
        <w:t>7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6B75B0C4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>(návrh Z</w:t>
      </w:r>
      <w:r w:rsidR="00A24855">
        <w:rPr>
          <w:rFonts w:ascii="Noto Sans" w:hAnsi="Noto Sans" w:cs="Noto Sans"/>
          <w:sz w:val="20"/>
          <w:szCs w:val="20"/>
        </w:rPr>
        <w:t>mluvy o dielo</w:t>
      </w:r>
      <w:r w:rsidRPr="006F105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076B0C11" w14:textId="7777777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6F105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39B54AC" w14:textId="77777777" w:rsidR="00E1652E" w:rsidRPr="006F105D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lastRenderedPageBreak/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64098B00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315B6D7" w14:textId="3C78ED1D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33142408" w14:textId="77777777" w:rsidR="0084218D" w:rsidRPr="006F105D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0B3A81EC" w14:textId="25AEE4CF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F105D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6F105D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5E96FE65" w14:textId="65333523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61AA435A" w14:textId="3C84C2DB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C341211" w14:textId="77777777" w:rsidR="007C2D04" w:rsidRPr="006F105D" w:rsidRDefault="007C2D04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lastRenderedPageBreak/>
        <w:t>Obsah ponuky a požadované doklady (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6F105D">
        <w:rPr>
          <w:rFonts w:ascii="Noto Sans" w:hAnsi="Noto Sans" w:cs="Noto Sans"/>
          <w:snapToGrid w:val="0"/>
          <w:sz w:val="20"/>
          <w:szCs w:val="20"/>
        </w:rPr>
        <w:t>stavebné</w:t>
      </w:r>
      <w:r w:rsidRPr="006F105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1273E7B2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</w:t>
      </w:r>
      <w:r w:rsidRPr="006F105D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="00284C2F" w:rsidRPr="006F105D">
        <w:rPr>
          <w:rFonts w:ascii="Noto Sans" w:hAnsi="Noto Sans" w:cs="Noto Sans"/>
          <w:bCs/>
          <w:sz w:val="20"/>
          <w:szCs w:val="20"/>
        </w:rPr>
        <w:t xml:space="preserve"> </w:t>
      </w:r>
      <w:r w:rsidR="00616AC1">
        <w:rPr>
          <w:rFonts w:ascii="Noto Sans" w:hAnsi="Noto Sans" w:cs="Noto Sans"/>
          <w:b/>
          <w:sz w:val="20"/>
          <w:szCs w:val="20"/>
        </w:rPr>
        <w:t xml:space="preserve">Eva </w:t>
      </w:r>
      <w:proofErr w:type="spellStart"/>
      <w:r w:rsidR="00616AC1">
        <w:rPr>
          <w:rFonts w:ascii="Noto Sans" w:hAnsi="Noto Sans" w:cs="Noto Sans"/>
          <w:b/>
          <w:sz w:val="20"/>
          <w:szCs w:val="20"/>
        </w:rPr>
        <w:t>Supuková</w:t>
      </w:r>
      <w:proofErr w:type="spellEnd"/>
      <w:r w:rsidR="00284C2F" w:rsidRPr="006F105D">
        <w:rPr>
          <w:rFonts w:ascii="Noto Sans" w:hAnsi="Noto Sans" w:cs="Noto Sans"/>
          <w:b/>
          <w:sz w:val="20"/>
          <w:szCs w:val="20"/>
        </w:rPr>
        <w:t>, tel.: +421</w:t>
      </w:r>
      <w:r w:rsidR="00EA2C2D">
        <w:rPr>
          <w:rFonts w:ascii="Noto Sans" w:hAnsi="Noto Sans" w:cs="Noto Sans"/>
          <w:b/>
          <w:sz w:val="20"/>
          <w:szCs w:val="20"/>
        </w:rPr>
        <w:t> </w:t>
      </w:r>
      <w:r w:rsidR="00284C2F" w:rsidRPr="006F105D">
        <w:rPr>
          <w:rFonts w:ascii="Noto Sans" w:hAnsi="Noto Sans" w:cs="Noto Sans"/>
          <w:b/>
          <w:sz w:val="20"/>
          <w:szCs w:val="20"/>
        </w:rPr>
        <w:t>9</w:t>
      </w:r>
      <w:r w:rsidR="004653B1">
        <w:rPr>
          <w:rFonts w:ascii="Noto Sans" w:hAnsi="Noto Sans" w:cs="Noto Sans"/>
          <w:b/>
          <w:sz w:val="20"/>
          <w:szCs w:val="20"/>
        </w:rPr>
        <w:t>1</w:t>
      </w:r>
      <w:r w:rsidR="00EA2C2D">
        <w:rPr>
          <w:rFonts w:ascii="Noto Sans" w:hAnsi="Noto Sans" w:cs="Noto Sans"/>
          <w:b/>
          <w:sz w:val="20"/>
          <w:szCs w:val="20"/>
        </w:rPr>
        <w:t>7 880 035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</w:p>
    <w:p w14:paraId="7735570D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03F1D7F5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6F105D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F105D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6F105D">
        <w:rPr>
          <w:rFonts w:ascii="Noto Sans" w:hAnsi="Noto Sans" w:cs="Noto Sans"/>
          <w:sz w:val="20"/>
          <w:szCs w:val="20"/>
        </w:rPr>
        <w:t>EUR</w:t>
      </w:r>
      <w:r w:rsidRPr="006F105D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6F105D">
        <w:rPr>
          <w:rFonts w:ascii="Noto Sans" w:hAnsi="Noto Sans" w:cs="Noto Sans"/>
          <w:sz w:val="20"/>
          <w:szCs w:val="20"/>
        </w:rPr>
        <w:t xml:space="preserve"> vrátane dopravy</w:t>
      </w:r>
      <w:r w:rsidRPr="006F105D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6FE3B0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F105D">
        <w:rPr>
          <w:rFonts w:ascii="Noto Sans" w:hAnsi="Noto Sans" w:cs="Noto Sans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F105D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>z </w:t>
      </w:r>
      <w:proofErr w:type="spellStart"/>
      <w:r w:rsidR="004E0D63" w:rsidRPr="006F105D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1A02CA0" w14:textId="261B155F" w:rsidR="0084218D" w:rsidRPr="006F105D" w:rsidRDefault="0084218D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80FB22D" w14:textId="77777777" w:rsidR="004E0D63" w:rsidRPr="006F105D" w:rsidRDefault="004E0D63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0753CA62" w14:textId="3E00107B" w:rsidR="008C20E0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o</w:t>
      </w:r>
      <w:r w:rsidR="008138E9">
        <w:rPr>
          <w:rFonts w:ascii="Noto Sans" w:hAnsi="Noto Sans" w:cs="Noto Sans"/>
          <w:sz w:val="20"/>
          <w:szCs w:val="20"/>
        </w:rPr>
        <w:t> </w:t>
      </w:r>
      <w:r w:rsidRPr="006F105D">
        <w:rPr>
          <w:rFonts w:ascii="Noto Sans" w:hAnsi="Noto Sans" w:cs="Noto Sans"/>
          <w:sz w:val="20"/>
          <w:szCs w:val="20"/>
        </w:rPr>
        <w:t>dielo</w:t>
      </w:r>
    </w:p>
    <w:p w14:paraId="093ECF3C" w14:textId="1D7A2E6C" w:rsidR="008138E9" w:rsidRDefault="008138E9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8138E9">
        <w:rPr>
          <w:rFonts w:ascii="Noto Sans" w:hAnsi="Noto Sans" w:cs="Noto Sans"/>
          <w:sz w:val="20"/>
          <w:szCs w:val="20"/>
        </w:rPr>
        <w:t>Príloha č. 4 - Projektová dokumentácia Krčméryho 1-3, 5-7, 9-11</w:t>
      </w:r>
    </w:p>
    <w:p w14:paraId="7353B7BA" w14:textId="23E45FFF" w:rsidR="00985D68" w:rsidRDefault="00985D68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985D68">
        <w:rPr>
          <w:rFonts w:ascii="Noto Sans" w:hAnsi="Noto Sans" w:cs="Noto Sans"/>
          <w:sz w:val="20"/>
          <w:szCs w:val="20"/>
        </w:rPr>
        <w:t xml:space="preserve">Príloha č. 5 - Projektová dokumentácia </w:t>
      </w:r>
      <w:proofErr w:type="spellStart"/>
      <w:r w:rsidRPr="00985D68">
        <w:rPr>
          <w:rFonts w:ascii="Noto Sans" w:hAnsi="Noto Sans" w:cs="Noto Sans"/>
          <w:sz w:val="20"/>
          <w:szCs w:val="20"/>
        </w:rPr>
        <w:t>Podjavorinskej</w:t>
      </w:r>
      <w:proofErr w:type="spellEnd"/>
      <w:r w:rsidRPr="00985D68">
        <w:rPr>
          <w:rFonts w:ascii="Noto Sans" w:hAnsi="Noto Sans" w:cs="Noto Sans"/>
          <w:sz w:val="20"/>
          <w:szCs w:val="20"/>
        </w:rPr>
        <w:t xml:space="preserve"> 6-8</w:t>
      </w:r>
    </w:p>
    <w:p w14:paraId="0B437A87" w14:textId="3AA064B0" w:rsidR="00985D68" w:rsidRDefault="007266FA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7266FA">
        <w:rPr>
          <w:rFonts w:ascii="Noto Sans" w:hAnsi="Noto Sans" w:cs="Noto Sans"/>
          <w:sz w:val="20"/>
          <w:szCs w:val="20"/>
        </w:rPr>
        <w:t>Príloha č. 6 - Pôdorys a pohľady Krčméryho 1-3, 5-7, 9-11</w:t>
      </w:r>
    </w:p>
    <w:p w14:paraId="36437E6B" w14:textId="6DBDEFF7" w:rsidR="007266FA" w:rsidRPr="006F105D" w:rsidRDefault="00FD5AF0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D5AF0">
        <w:rPr>
          <w:rFonts w:ascii="Noto Sans" w:hAnsi="Noto Sans" w:cs="Noto Sans"/>
          <w:sz w:val="20"/>
          <w:szCs w:val="20"/>
        </w:rPr>
        <w:t xml:space="preserve">Príloha č. 7 - Pôdorys a pohľady </w:t>
      </w:r>
      <w:proofErr w:type="spellStart"/>
      <w:r w:rsidRPr="00FD5AF0">
        <w:rPr>
          <w:rFonts w:ascii="Noto Sans" w:hAnsi="Noto Sans" w:cs="Noto Sans"/>
          <w:sz w:val="20"/>
          <w:szCs w:val="20"/>
        </w:rPr>
        <w:t>Podjavorinskej</w:t>
      </w:r>
      <w:proofErr w:type="spellEnd"/>
      <w:r w:rsidRPr="00FD5AF0">
        <w:rPr>
          <w:rFonts w:ascii="Noto Sans" w:hAnsi="Noto Sans" w:cs="Noto Sans"/>
          <w:sz w:val="20"/>
          <w:szCs w:val="20"/>
        </w:rPr>
        <w:t xml:space="preserve"> 6-8</w:t>
      </w:r>
    </w:p>
    <w:p w14:paraId="1E5D7020" w14:textId="6DE95D53" w:rsidR="005D03BA" w:rsidRPr="005A1D56" w:rsidRDefault="005D03BA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5D03BA" w:rsidRPr="005A1D56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3F51" w14:textId="77777777" w:rsidR="00207E1E" w:rsidRDefault="00207E1E">
      <w:r>
        <w:separator/>
      </w:r>
    </w:p>
  </w:endnote>
  <w:endnote w:type="continuationSeparator" w:id="0">
    <w:p w14:paraId="49F016EC" w14:textId="77777777" w:rsidR="00207E1E" w:rsidRDefault="0020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87B0" w14:textId="77777777" w:rsidR="00207E1E" w:rsidRDefault="00207E1E">
      <w:r>
        <w:separator/>
      </w:r>
    </w:p>
  </w:footnote>
  <w:footnote w:type="continuationSeparator" w:id="0">
    <w:p w14:paraId="41B6DFB9" w14:textId="77777777" w:rsidR="00207E1E" w:rsidRDefault="0020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976"/>
    <w:rsid w:val="00025B51"/>
    <w:rsid w:val="00025D68"/>
    <w:rsid w:val="0002678A"/>
    <w:rsid w:val="00030593"/>
    <w:rsid w:val="00034A5C"/>
    <w:rsid w:val="00036253"/>
    <w:rsid w:val="00046076"/>
    <w:rsid w:val="000501AD"/>
    <w:rsid w:val="00051A0A"/>
    <w:rsid w:val="00062BD6"/>
    <w:rsid w:val="00070F34"/>
    <w:rsid w:val="00077111"/>
    <w:rsid w:val="000804A9"/>
    <w:rsid w:val="00087153"/>
    <w:rsid w:val="00091D87"/>
    <w:rsid w:val="000937A7"/>
    <w:rsid w:val="0009436F"/>
    <w:rsid w:val="00096AEC"/>
    <w:rsid w:val="000A29F7"/>
    <w:rsid w:val="000A6BF4"/>
    <w:rsid w:val="000A7B91"/>
    <w:rsid w:val="000C0187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71C3"/>
    <w:rsid w:val="00143D07"/>
    <w:rsid w:val="00152D04"/>
    <w:rsid w:val="0015456C"/>
    <w:rsid w:val="001622CF"/>
    <w:rsid w:val="001678DE"/>
    <w:rsid w:val="001720A5"/>
    <w:rsid w:val="001727DA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3F62"/>
    <w:rsid w:val="001C5052"/>
    <w:rsid w:val="001C5131"/>
    <w:rsid w:val="001C68D1"/>
    <w:rsid w:val="001E17B3"/>
    <w:rsid w:val="001F11B1"/>
    <w:rsid w:val="001F759C"/>
    <w:rsid w:val="001F7CC1"/>
    <w:rsid w:val="00201E36"/>
    <w:rsid w:val="002049B9"/>
    <w:rsid w:val="00206779"/>
    <w:rsid w:val="00207E1E"/>
    <w:rsid w:val="00220BD2"/>
    <w:rsid w:val="002231A3"/>
    <w:rsid w:val="00227815"/>
    <w:rsid w:val="0023067F"/>
    <w:rsid w:val="002438CF"/>
    <w:rsid w:val="0024620D"/>
    <w:rsid w:val="00250EAA"/>
    <w:rsid w:val="002512D3"/>
    <w:rsid w:val="00252174"/>
    <w:rsid w:val="00252D3C"/>
    <w:rsid w:val="00256B7F"/>
    <w:rsid w:val="00256EA5"/>
    <w:rsid w:val="00257FEA"/>
    <w:rsid w:val="0026116C"/>
    <w:rsid w:val="00263FC1"/>
    <w:rsid w:val="002640EE"/>
    <w:rsid w:val="002748FB"/>
    <w:rsid w:val="00280E5D"/>
    <w:rsid w:val="00284C2F"/>
    <w:rsid w:val="00292A34"/>
    <w:rsid w:val="002A33D9"/>
    <w:rsid w:val="002A36BE"/>
    <w:rsid w:val="002A6E28"/>
    <w:rsid w:val="002B32B1"/>
    <w:rsid w:val="002B46D3"/>
    <w:rsid w:val="002C11EB"/>
    <w:rsid w:val="002C383F"/>
    <w:rsid w:val="002C747D"/>
    <w:rsid w:val="002D3AEF"/>
    <w:rsid w:val="002D74FB"/>
    <w:rsid w:val="002D7B39"/>
    <w:rsid w:val="002E0F19"/>
    <w:rsid w:val="002E5980"/>
    <w:rsid w:val="002E6521"/>
    <w:rsid w:val="002F3D8B"/>
    <w:rsid w:val="00305954"/>
    <w:rsid w:val="003166E3"/>
    <w:rsid w:val="00323E0D"/>
    <w:rsid w:val="00325B4F"/>
    <w:rsid w:val="00334F0D"/>
    <w:rsid w:val="00340BB3"/>
    <w:rsid w:val="0034217F"/>
    <w:rsid w:val="00345895"/>
    <w:rsid w:val="00345947"/>
    <w:rsid w:val="0034691B"/>
    <w:rsid w:val="00347EE6"/>
    <w:rsid w:val="0035229A"/>
    <w:rsid w:val="003669DC"/>
    <w:rsid w:val="00372B24"/>
    <w:rsid w:val="0037702E"/>
    <w:rsid w:val="00385C76"/>
    <w:rsid w:val="00386DEC"/>
    <w:rsid w:val="003A1078"/>
    <w:rsid w:val="003B3F1A"/>
    <w:rsid w:val="003D28B4"/>
    <w:rsid w:val="003D2A96"/>
    <w:rsid w:val="003D3B47"/>
    <w:rsid w:val="003D5C91"/>
    <w:rsid w:val="003E1447"/>
    <w:rsid w:val="004052D1"/>
    <w:rsid w:val="004105EF"/>
    <w:rsid w:val="0042025C"/>
    <w:rsid w:val="00422636"/>
    <w:rsid w:val="00423A9C"/>
    <w:rsid w:val="00430046"/>
    <w:rsid w:val="00430282"/>
    <w:rsid w:val="004355EB"/>
    <w:rsid w:val="00442AEF"/>
    <w:rsid w:val="00445A4B"/>
    <w:rsid w:val="00445F15"/>
    <w:rsid w:val="0044729F"/>
    <w:rsid w:val="00462BAE"/>
    <w:rsid w:val="004653B1"/>
    <w:rsid w:val="00465880"/>
    <w:rsid w:val="00467C22"/>
    <w:rsid w:val="004754D4"/>
    <w:rsid w:val="004777E8"/>
    <w:rsid w:val="004810AE"/>
    <w:rsid w:val="00481A4F"/>
    <w:rsid w:val="00483638"/>
    <w:rsid w:val="00487F40"/>
    <w:rsid w:val="00491F42"/>
    <w:rsid w:val="00494A43"/>
    <w:rsid w:val="004A3DE1"/>
    <w:rsid w:val="004A533E"/>
    <w:rsid w:val="004B3E4C"/>
    <w:rsid w:val="004B5929"/>
    <w:rsid w:val="004C7EAC"/>
    <w:rsid w:val="004C7FDE"/>
    <w:rsid w:val="004D559E"/>
    <w:rsid w:val="004E0D63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7882"/>
    <w:rsid w:val="00577B34"/>
    <w:rsid w:val="0059030B"/>
    <w:rsid w:val="005907BB"/>
    <w:rsid w:val="00591F3B"/>
    <w:rsid w:val="0059318D"/>
    <w:rsid w:val="00597383"/>
    <w:rsid w:val="005A1D56"/>
    <w:rsid w:val="005A3ED0"/>
    <w:rsid w:val="005B29AE"/>
    <w:rsid w:val="005B2A3E"/>
    <w:rsid w:val="005B5797"/>
    <w:rsid w:val="005B60AB"/>
    <w:rsid w:val="005C3DE9"/>
    <w:rsid w:val="005C4FA8"/>
    <w:rsid w:val="005C70A0"/>
    <w:rsid w:val="005D03BA"/>
    <w:rsid w:val="005D0DE6"/>
    <w:rsid w:val="005E0DB6"/>
    <w:rsid w:val="005E6A8A"/>
    <w:rsid w:val="00600860"/>
    <w:rsid w:val="00602D3F"/>
    <w:rsid w:val="00603887"/>
    <w:rsid w:val="006043F4"/>
    <w:rsid w:val="00616AC1"/>
    <w:rsid w:val="00640CA4"/>
    <w:rsid w:val="0064337A"/>
    <w:rsid w:val="006443AA"/>
    <w:rsid w:val="00646EB8"/>
    <w:rsid w:val="00651738"/>
    <w:rsid w:val="0065559B"/>
    <w:rsid w:val="00655DB2"/>
    <w:rsid w:val="0066593F"/>
    <w:rsid w:val="0069042F"/>
    <w:rsid w:val="00690E61"/>
    <w:rsid w:val="006929E7"/>
    <w:rsid w:val="00692A4F"/>
    <w:rsid w:val="006A399A"/>
    <w:rsid w:val="006D0D60"/>
    <w:rsid w:val="006D0FF7"/>
    <w:rsid w:val="006D2717"/>
    <w:rsid w:val="006D61F5"/>
    <w:rsid w:val="006D73F4"/>
    <w:rsid w:val="006D7879"/>
    <w:rsid w:val="006E60EE"/>
    <w:rsid w:val="006E6ED5"/>
    <w:rsid w:val="006F105D"/>
    <w:rsid w:val="006F142B"/>
    <w:rsid w:val="006F466F"/>
    <w:rsid w:val="00705780"/>
    <w:rsid w:val="00706BC8"/>
    <w:rsid w:val="007133E2"/>
    <w:rsid w:val="0072392F"/>
    <w:rsid w:val="007266FA"/>
    <w:rsid w:val="00726CE9"/>
    <w:rsid w:val="00731490"/>
    <w:rsid w:val="00731717"/>
    <w:rsid w:val="00733D76"/>
    <w:rsid w:val="0073517E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90E1F"/>
    <w:rsid w:val="00792A33"/>
    <w:rsid w:val="007A3C72"/>
    <w:rsid w:val="007A7FE4"/>
    <w:rsid w:val="007B1921"/>
    <w:rsid w:val="007C0E58"/>
    <w:rsid w:val="007C2D04"/>
    <w:rsid w:val="007C40F9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227F"/>
    <w:rsid w:val="007E529B"/>
    <w:rsid w:val="007F0984"/>
    <w:rsid w:val="007F33C5"/>
    <w:rsid w:val="007F45D0"/>
    <w:rsid w:val="007F591D"/>
    <w:rsid w:val="0080067F"/>
    <w:rsid w:val="00802361"/>
    <w:rsid w:val="008138E9"/>
    <w:rsid w:val="00813D69"/>
    <w:rsid w:val="00823387"/>
    <w:rsid w:val="00824F62"/>
    <w:rsid w:val="00830F04"/>
    <w:rsid w:val="008318F5"/>
    <w:rsid w:val="0084218D"/>
    <w:rsid w:val="008472C4"/>
    <w:rsid w:val="00847B00"/>
    <w:rsid w:val="008502D7"/>
    <w:rsid w:val="0085342F"/>
    <w:rsid w:val="00853B90"/>
    <w:rsid w:val="00854E59"/>
    <w:rsid w:val="00874DE7"/>
    <w:rsid w:val="00875529"/>
    <w:rsid w:val="00891250"/>
    <w:rsid w:val="00895484"/>
    <w:rsid w:val="00897E18"/>
    <w:rsid w:val="008A2E39"/>
    <w:rsid w:val="008B42C5"/>
    <w:rsid w:val="008C0BE7"/>
    <w:rsid w:val="008C1197"/>
    <w:rsid w:val="008C20E0"/>
    <w:rsid w:val="008C683E"/>
    <w:rsid w:val="008D07AC"/>
    <w:rsid w:val="008D19E2"/>
    <w:rsid w:val="008E5026"/>
    <w:rsid w:val="008F136D"/>
    <w:rsid w:val="008F41CA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1CB8"/>
    <w:rsid w:val="00953330"/>
    <w:rsid w:val="00953991"/>
    <w:rsid w:val="00954FCE"/>
    <w:rsid w:val="009603ED"/>
    <w:rsid w:val="0096322E"/>
    <w:rsid w:val="009642BC"/>
    <w:rsid w:val="00971FF5"/>
    <w:rsid w:val="00977814"/>
    <w:rsid w:val="009800D5"/>
    <w:rsid w:val="00980815"/>
    <w:rsid w:val="00985D68"/>
    <w:rsid w:val="009963FD"/>
    <w:rsid w:val="009A0E90"/>
    <w:rsid w:val="009A561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F6866"/>
    <w:rsid w:val="00A0066E"/>
    <w:rsid w:val="00A01523"/>
    <w:rsid w:val="00A044F0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96B1F"/>
    <w:rsid w:val="00AA0FC7"/>
    <w:rsid w:val="00AA319A"/>
    <w:rsid w:val="00AA7483"/>
    <w:rsid w:val="00AB397A"/>
    <w:rsid w:val="00AC1C16"/>
    <w:rsid w:val="00AC6EDA"/>
    <w:rsid w:val="00AD0489"/>
    <w:rsid w:val="00AE65AD"/>
    <w:rsid w:val="00AE6669"/>
    <w:rsid w:val="00AF09D9"/>
    <w:rsid w:val="00AF191A"/>
    <w:rsid w:val="00AF4C5D"/>
    <w:rsid w:val="00B0499B"/>
    <w:rsid w:val="00B073CB"/>
    <w:rsid w:val="00B218D2"/>
    <w:rsid w:val="00B21EC7"/>
    <w:rsid w:val="00B22116"/>
    <w:rsid w:val="00B23D7D"/>
    <w:rsid w:val="00B2408D"/>
    <w:rsid w:val="00B42CF1"/>
    <w:rsid w:val="00B5172E"/>
    <w:rsid w:val="00B53082"/>
    <w:rsid w:val="00B5520F"/>
    <w:rsid w:val="00B5784C"/>
    <w:rsid w:val="00B619CD"/>
    <w:rsid w:val="00B64744"/>
    <w:rsid w:val="00B67125"/>
    <w:rsid w:val="00B70476"/>
    <w:rsid w:val="00B73B10"/>
    <w:rsid w:val="00B828B0"/>
    <w:rsid w:val="00B91317"/>
    <w:rsid w:val="00B9141D"/>
    <w:rsid w:val="00B91A95"/>
    <w:rsid w:val="00BA6EF0"/>
    <w:rsid w:val="00BB4A14"/>
    <w:rsid w:val="00BB702A"/>
    <w:rsid w:val="00BC0A2B"/>
    <w:rsid w:val="00BC23D4"/>
    <w:rsid w:val="00BD2988"/>
    <w:rsid w:val="00BD7076"/>
    <w:rsid w:val="00BE38F3"/>
    <w:rsid w:val="00BF3934"/>
    <w:rsid w:val="00BF3B29"/>
    <w:rsid w:val="00C1220C"/>
    <w:rsid w:val="00C12537"/>
    <w:rsid w:val="00C144E2"/>
    <w:rsid w:val="00C15303"/>
    <w:rsid w:val="00C15894"/>
    <w:rsid w:val="00C15CCC"/>
    <w:rsid w:val="00C201D7"/>
    <w:rsid w:val="00C21454"/>
    <w:rsid w:val="00C319F1"/>
    <w:rsid w:val="00C338AD"/>
    <w:rsid w:val="00C47076"/>
    <w:rsid w:val="00C47F7A"/>
    <w:rsid w:val="00C57BAF"/>
    <w:rsid w:val="00C616C1"/>
    <w:rsid w:val="00C634B1"/>
    <w:rsid w:val="00C63764"/>
    <w:rsid w:val="00C63926"/>
    <w:rsid w:val="00C81C7F"/>
    <w:rsid w:val="00C836F6"/>
    <w:rsid w:val="00C912A6"/>
    <w:rsid w:val="00CA166A"/>
    <w:rsid w:val="00CA70F3"/>
    <w:rsid w:val="00CB26ED"/>
    <w:rsid w:val="00CB4AD2"/>
    <w:rsid w:val="00CB5356"/>
    <w:rsid w:val="00CC05B2"/>
    <w:rsid w:val="00CC189C"/>
    <w:rsid w:val="00CC365D"/>
    <w:rsid w:val="00CD28E2"/>
    <w:rsid w:val="00CD2C2F"/>
    <w:rsid w:val="00CD4D5E"/>
    <w:rsid w:val="00CE0633"/>
    <w:rsid w:val="00CF1252"/>
    <w:rsid w:val="00D00F28"/>
    <w:rsid w:val="00D1091D"/>
    <w:rsid w:val="00D3311A"/>
    <w:rsid w:val="00D33C8E"/>
    <w:rsid w:val="00D357AD"/>
    <w:rsid w:val="00D4399A"/>
    <w:rsid w:val="00D43F80"/>
    <w:rsid w:val="00D46B9C"/>
    <w:rsid w:val="00D808E0"/>
    <w:rsid w:val="00D80A75"/>
    <w:rsid w:val="00D910DF"/>
    <w:rsid w:val="00DA2F0E"/>
    <w:rsid w:val="00DA451D"/>
    <w:rsid w:val="00DB2605"/>
    <w:rsid w:val="00DB7B63"/>
    <w:rsid w:val="00DC02B0"/>
    <w:rsid w:val="00DC1D2D"/>
    <w:rsid w:val="00DC268B"/>
    <w:rsid w:val="00DC3EF9"/>
    <w:rsid w:val="00DD18CC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101EC"/>
    <w:rsid w:val="00E15D2B"/>
    <w:rsid w:val="00E1652E"/>
    <w:rsid w:val="00E41179"/>
    <w:rsid w:val="00E511EA"/>
    <w:rsid w:val="00E55E85"/>
    <w:rsid w:val="00E5763D"/>
    <w:rsid w:val="00E617F9"/>
    <w:rsid w:val="00E618A4"/>
    <w:rsid w:val="00E62B5E"/>
    <w:rsid w:val="00E664A8"/>
    <w:rsid w:val="00E70922"/>
    <w:rsid w:val="00E81AB1"/>
    <w:rsid w:val="00E83A04"/>
    <w:rsid w:val="00E84141"/>
    <w:rsid w:val="00E854D0"/>
    <w:rsid w:val="00E86B34"/>
    <w:rsid w:val="00E9139D"/>
    <w:rsid w:val="00E92DAD"/>
    <w:rsid w:val="00E977B5"/>
    <w:rsid w:val="00E97D60"/>
    <w:rsid w:val="00EA2C2D"/>
    <w:rsid w:val="00EA40C5"/>
    <w:rsid w:val="00EA6449"/>
    <w:rsid w:val="00EA6C9D"/>
    <w:rsid w:val="00EA78D2"/>
    <w:rsid w:val="00EB35D8"/>
    <w:rsid w:val="00EB36BC"/>
    <w:rsid w:val="00EB3767"/>
    <w:rsid w:val="00EB4DA9"/>
    <w:rsid w:val="00EB4DC7"/>
    <w:rsid w:val="00EC117F"/>
    <w:rsid w:val="00EC3DC8"/>
    <w:rsid w:val="00EC4190"/>
    <w:rsid w:val="00ED019B"/>
    <w:rsid w:val="00ED0E23"/>
    <w:rsid w:val="00ED5490"/>
    <w:rsid w:val="00ED6901"/>
    <w:rsid w:val="00EE0AA7"/>
    <w:rsid w:val="00EE586F"/>
    <w:rsid w:val="00EF13B3"/>
    <w:rsid w:val="00EF3214"/>
    <w:rsid w:val="00EF45E0"/>
    <w:rsid w:val="00EF4F43"/>
    <w:rsid w:val="00F035F6"/>
    <w:rsid w:val="00F047D4"/>
    <w:rsid w:val="00F05E27"/>
    <w:rsid w:val="00F21A71"/>
    <w:rsid w:val="00F21AD0"/>
    <w:rsid w:val="00F24C98"/>
    <w:rsid w:val="00F26970"/>
    <w:rsid w:val="00F27C17"/>
    <w:rsid w:val="00F43E37"/>
    <w:rsid w:val="00F56BD3"/>
    <w:rsid w:val="00F608C2"/>
    <w:rsid w:val="00F7265B"/>
    <w:rsid w:val="00F7474A"/>
    <w:rsid w:val="00F774D0"/>
    <w:rsid w:val="00F811F9"/>
    <w:rsid w:val="00F848F5"/>
    <w:rsid w:val="00F906EF"/>
    <w:rsid w:val="00F92C05"/>
    <w:rsid w:val="00F94D3B"/>
    <w:rsid w:val="00FB01BD"/>
    <w:rsid w:val="00FB32F7"/>
    <w:rsid w:val="00FB34EF"/>
    <w:rsid w:val="00FC3519"/>
    <w:rsid w:val="00FC476A"/>
    <w:rsid w:val="00FC5D0B"/>
    <w:rsid w:val="00FD18E2"/>
    <w:rsid w:val="00FD5AF0"/>
    <w:rsid w:val="00FE18E6"/>
    <w:rsid w:val="00FE23CB"/>
    <w:rsid w:val="00FE6AE7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  <w:style w:type="character" w:customStyle="1" w:styleId="spellingerror">
    <w:name w:val="spellingerror"/>
    <w:basedOn w:val="Predvolenpsmoodseku"/>
    <w:rsid w:val="00B2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E7D12-7A6D-42CE-AC82-7E5C63BE8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396</TotalTime>
  <Pages>5</Pages>
  <Words>1689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289</cp:revision>
  <cp:lastPrinted>2022-06-13T12:21:00Z</cp:lastPrinted>
  <dcterms:created xsi:type="dcterms:W3CDTF">2020-10-13T07:31:00Z</dcterms:created>
  <dcterms:modified xsi:type="dcterms:W3CDTF">2022-07-08T12:24:00Z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