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D625" w14:textId="4EE9A060" w:rsidR="00CC3714" w:rsidRPr="006F105D" w:rsidRDefault="00CC3714" w:rsidP="00CC3714">
      <w:pPr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bCs/>
          <w:shd w:val="clear" w:color="auto" w:fill="FFFFFF"/>
        </w:rPr>
        <w:t>03</w:t>
      </w:r>
      <w:r w:rsidR="00F84436">
        <w:rPr>
          <w:rFonts w:ascii="Noto Sans" w:hAnsi="Noto Sans" w:cs="Noto Sans"/>
          <w:b/>
          <w:bCs/>
          <w:shd w:val="clear" w:color="auto" w:fill="FFFFFF"/>
        </w:rPr>
        <w:t>6</w:t>
      </w:r>
      <w:r w:rsidRPr="006F105D">
        <w:rPr>
          <w:rFonts w:ascii="Noto Sans" w:hAnsi="Noto Sans" w:cs="Noto Sans"/>
          <w:b/>
          <w:bCs/>
          <w:shd w:val="clear" w:color="auto" w:fill="FFFFFF"/>
        </w:rPr>
        <w:t>/2022/VO-§117</w:t>
      </w:r>
    </w:p>
    <w:p w14:paraId="61FC1B30" w14:textId="77777777" w:rsidR="00CC3714" w:rsidRPr="006F105D" w:rsidRDefault="00CC3714" w:rsidP="00CC3714">
      <w:pPr>
        <w:rPr>
          <w:rFonts w:ascii="Noto Sans" w:hAnsi="Noto Sans" w:cs="Noto Sans"/>
          <w:b/>
          <w:sz w:val="20"/>
          <w:szCs w:val="20"/>
        </w:rPr>
      </w:pPr>
    </w:p>
    <w:p w14:paraId="1FABE0CC" w14:textId="77777777" w:rsidR="00CC3714" w:rsidRPr="006F105D" w:rsidRDefault="00CC3714" w:rsidP="00CC3714">
      <w:pPr>
        <w:pStyle w:val="Standard"/>
        <w:jc w:val="center"/>
        <w:rPr>
          <w:rFonts w:ascii="Noto Sans" w:hAnsi="Noto Sans" w:cs="Noto Sans"/>
          <w:b/>
        </w:rPr>
      </w:pPr>
      <w:r w:rsidRPr="006F105D">
        <w:rPr>
          <w:rFonts w:ascii="Noto Sans" w:hAnsi="Noto Sans" w:cs="Noto Sans"/>
          <w:b/>
        </w:rPr>
        <w:t>Výzva na predkladanie ponúk</w:t>
      </w:r>
    </w:p>
    <w:p w14:paraId="1FDBBC37" w14:textId="77777777" w:rsidR="00CC3714" w:rsidRPr="006F105D" w:rsidRDefault="00CC3714" w:rsidP="00CC3714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6F105D">
        <w:rPr>
          <w:rFonts w:ascii="Noto Sans" w:hAnsi="Noto Sans" w:cs="Noto Sans"/>
          <w:b/>
          <w:sz w:val="22"/>
          <w:szCs w:val="22"/>
        </w:rPr>
        <w:t>zákazka s nízkou hodnotou – verejná súťaž</w:t>
      </w:r>
    </w:p>
    <w:p w14:paraId="4BD0561B" w14:textId="77777777" w:rsidR="00CC3714" w:rsidRPr="006F105D" w:rsidRDefault="00CC3714" w:rsidP="00CC3714">
      <w:pPr>
        <w:rPr>
          <w:rFonts w:ascii="Noto Sans" w:hAnsi="Noto Sans" w:cs="Noto Sans"/>
          <w:b/>
          <w:sz w:val="20"/>
          <w:szCs w:val="20"/>
        </w:rPr>
      </w:pPr>
    </w:p>
    <w:p w14:paraId="128438A1" w14:textId="77777777" w:rsidR="00CC3714" w:rsidRPr="006F105D" w:rsidRDefault="00CC3714" w:rsidP="00CC3714">
      <w:pPr>
        <w:contextualSpacing/>
        <w:jc w:val="center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 (ďalej len ,,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>“)</w:t>
      </w:r>
    </w:p>
    <w:p w14:paraId="757D44C3" w14:textId="77777777" w:rsidR="00CC3714" w:rsidRPr="006F105D" w:rsidRDefault="00CC3714" w:rsidP="00CC3714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1C3E998" w14:textId="77777777" w:rsidR="00CC3714" w:rsidRPr="006F105D" w:rsidRDefault="00CC3714" w:rsidP="00CC3714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33E556B1" w14:textId="77777777" w:rsidR="00CC3714" w:rsidRPr="006F105D" w:rsidRDefault="00CC3714" w:rsidP="00CC3714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003BA26A" w14:textId="77777777" w:rsidR="00CC3714" w:rsidRDefault="00CC3714" w:rsidP="00CC3714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Názov: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Bytový podnik mesta Košice, s.r.o.</w:t>
      </w:r>
    </w:p>
    <w:p w14:paraId="0AD27562" w14:textId="77777777" w:rsidR="00CC3714" w:rsidRPr="006F105D" w:rsidRDefault="00CC3714" w:rsidP="00CC3714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Štatutárny orgán: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Pr="006F105D">
        <w:rPr>
          <w:rFonts w:ascii="Noto Sans" w:hAnsi="Noto Sans" w:cs="Noto Sans"/>
          <w:sz w:val="20"/>
          <w:szCs w:val="20"/>
        </w:rPr>
        <w:t>, konateľ – riaditeľ spoločnosti</w:t>
      </w:r>
    </w:p>
    <w:p w14:paraId="46EDDEE9" w14:textId="77777777" w:rsidR="00CC3714" w:rsidRPr="006F105D" w:rsidRDefault="00CC3714" w:rsidP="00CC3714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Sídlo: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Južné nábrežie 13, 042 19 Košice</w:t>
      </w:r>
    </w:p>
    <w:p w14:paraId="2E8D5C3D" w14:textId="77777777" w:rsidR="00CC3714" w:rsidRPr="006F105D" w:rsidRDefault="00CC3714" w:rsidP="00CC3714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IČO: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 xml:space="preserve">44 518 684 </w:t>
      </w:r>
      <w:r w:rsidRPr="006F105D">
        <w:rPr>
          <w:rFonts w:ascii="Noto Sans" w:hAnsi="Noto Sans" w:cs="Noto Sans"/>
          <w:sz w:val="20"/>
          <w:szCs w:val="20"/>
        </w:rPr>
        <w:tab/>
      </w:r>
    </w:p>
    <w:p w14:paraId="00186548" w14:textId="77777777" w:rsidR="00CC3714" w:rsidRPr="006F105D" w:rsidRDefault="00CC3714" w:rsidP="00CC3714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Kontaktná osoba pre VO: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Mgr. Ladislav Gomboš</w:t>
      </w:r>
    </w:p>
    <w:p w14:paraId="42F23BD2" w14:textId="77777777" w:rsidR="00CC3714" w:rsidRPr="006F105D" w:rsidRDefault="00CC3714" w:rsidP="00CC3714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Telefón:</w:t>
      </w:r>
      <w:r w:rsidRPr="006F105D">
        <w:rPr>
          <w:rFonts w:ascii="Noto Sans" w:hAnsi="Noto Sans" w:cs="Noto Sans"/>
          <w:sz w:val="20"/>
          <w:szCs w:val="20"/>
        </w:rPr>
        <w:tab/>
        <w:t>+421 907 809 660</w:t>
      </w:r>
    </w:p>
    <w:p w14:paraId="61EDB7C3" w14:textId="77777777" w:rsidR="00CC3714" w:rsidRPr="006F105D" w:rsidRDefault="00CC3714" w:rsidP="00CC3714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Pracovný kontakt pre vysvetlenie</w:t>
      </w:r>
    </w:p>
    <w:p w14:paraId="77AF9E76" w14:textId="77777777" w:rsidR="00CC3714" w:rsidRPr="006F105D" w:rsidRDefault="00CC3714" w:rsidP="00CC3714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F105D">
        <w:rPr>
          <w:rFonts w:ascii="Noto Sans" w:hAnsi="Noto Sans" w:cs="Noto Sans"/>
          <w:sz w:val="20"/>
          <w:szCs w:val="20"/>
        </w:rPr>
        <w:t>výzvy na predloženie ponuky:</w:t>
      </w:r>
      <w:r w:rsidRPr="006F105D">
        <w:rPr>
          <w:rFonts w:ascii="Noto Sans" w:hAnsi="Noto Sans" w:cs="Noto Sans"/>
          <w:sz w:val="20"/>
          <w:szCs w:val="20"/>
        </w:rPr>
        <w:tab/>
      </w:r>
      <w:hyperlink r:id="rId11" w:history="1">
        <w:r w:rsidRPr="006F105D">
          <w:rPr>
            <w:rStyle w:val="Hypertextovprepojenie"/>
            <w:rFonts w:ascii="Noto Sans" w:hAnsi="Noto Sans" w:cs="Noto Sans"/>
            <w:sz w:val="20"/>
            <w:szCs w:val="20"/>
          </w:rPr>
          <w:t>verejneobstaravanie@bpmk.sk</w:t>
        </w:r>
      </w:hyperlink>
    </w:p>
    <w:p w14:paraId="275F00EA" w14:textId="77777777" w:rsidR="00CC3714" w:rsidRPr="006F105D" w:rsidRDefault="00CC3714" w:rsidP="00CC3714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2B2E827" w14:textId="77777777" w:rsidR="00CC3714" w:rsidRPr="006F105D" w:rsidRDefault="00CC3714" w:rsidP="00CC3714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Komunikácia pre uvedenú zákazku sa uskutočňuje prostredníctvom systému na elektronickú komunikáciu – JOSEPHINE: </w:t>
      </w:r>
      <w:hyperlink r:id="rId12" w:history="1">
        <w:r w:rsidRPr="006F105D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F105D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2480DD29" w14:textId="77777777" w:rsidR="00CC3714" w:rsidRPr="006F105D" w:rsidRDefault="00CC3714" w:rsidP="00CC3714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7EB14230" w14:textId="77777777" w:rsidR="00CC3714" w:rsidRPr="006F105D" w:rsidRDefault="00CC3714" w:rsidP="00CC3714">
      <w:pPr>
        <w:pStyle w:val="Odsekzoznamu"/>
        <w:numPr>
          <w:ilvl w:val="0"/>
          <w:numId w:val="9"/>
        </w:numPr>
        <w:tabs>
          <w:tab w:val="left" w:pos="284"/>
        </w:tabs>
        <w:ind w:left="2977" w:hanging="2977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 xml:space="preserve">Názov predmetu zákazky: </w:t>
      </w:r>
      <w:r w:rsidRPr="006F105D">
        <w:rPr>
          <w:rFonts w:ascii="Noto Sans" w:hAnsi="Noto Sans" w:cs="Noto Sans"/>
          <w:b/>
          <w:iCs/>
          <w:sz w:val="20"/>
          <w:szCs w:val="20"/>
        </w:rPr>
        <w:tab/>
        <w:t>,,</w:t>
      </w:r>
      <w:r>
        <w:rPr>
          <w:rFonts w:ascii="Noto Sans" w:hAnsi="Noto Sans" w:cs="Noto Sans"/>
          <w:b/>
          <w:bCs/>
          <w:sz w:val="20"/>
          <w:szCs w:val="20"/>
        </w:rPr>
        <w:t>Oprava strechy na objekte Hádzanárskej haly, Alejová 2, Košice</w:t>
      </w:r>
      <w:r w:rsidRPr="006F105D">
        <w:rPr>
          <w:rFonts w:ascii="Noto Sans" w:hAnsi="Noto Sans" w:cs="Noto Sans"/>
          <w:b/>
          <w:sz w:val="20"/>
          <w:szCs w:val="20"/>
        </w:rPr>
        <w:t>“</w:t>
      </w:r>
    </w:p>
    <w:p w14:paraId="7145298A" w14:textId="77777777" w:rsidR="00CC3714" w:rsidRPr="006F105D" w:rsidRDefault="00CC3714" w:rsidP="00CC3714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55787F3" w14:textId="77777777" w:rsidR="00CC3714" w:rsidRPr="006F105D" w:rsidRDefault="00CC3714" w:rsidP="00CC3714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Zákazka je na: </w:t>
      </w:r>
      <w:r w:rsidRPr="006F105D">
        <w:rPr>
          <w:rFonts w:ascii="Noto Sans" w:hAnsi="Noto Sans" w:cs="Noto Sans"/>
          <w:b/>
          <w:bCs/>
          <w:sz w:val="20"/>
          <w:szCs w:val="20"/>
        </w:rPr>
        <w:tab/>
      </w:r>
      <w:r w:rsidRPr="006F105D">
        <w:rPr>
          <w:rFonts w:ascii="Noto Sans" w:hAnsi="Noto Sans" w:cs="Noto Sans"/>
          <w:b/>
          <w:bCs/>
          <w:sz w:val="20"/>
          <w:szCs w:val="20"/>
        </w:rPr>
        <w:tab/>
      </w:r>
      <w:r w:rsidRPr="006F105D">
        <w:rPr>
          <w:rFonts w:ascii="Noto Sans" w:hAnsi="Noto Sans" w:cs="Noto Sans"/>
          <w:b/>
          <w:bCs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>stavebné práce</w:t>
      </w:r>
      <w:r w:rsidRPr="006F105D">
        <w:rPr>
          <w:rFonts w:ascii="Noto Sans" w:hAnsi="Noto Sans" w:cs="Noto Sans"/>
          <w:b/>
          <w:bCs/>
          <w:sz w:val="20"/>
          <w:szCs w:val="20"/>
        </w:rPr>
        <w:tab/>
      </w:r>
    </w:p>
    <w:p w14:paraId="0A072FA6" w14:textId="77777777" w:rsidR="00CC3714" w:rsidRPr="006F105D" w:rsidRDefault="00CC3714" w:rsidP="00CC3714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0BBB9E3" w14:textId="77777777" w:rsidR="00CC3714" w:rsidRPr="006F105D" w:rsidRDefault="00CC3714" w:rsidP="00CC3714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Hlavný CPV kód: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</w:r>
      <w:r w:rsidRPr="006F105D">
        <w:rPr>
          <w:rFonts w:ascii="Noto Sans" w:hAnsi="Noto Sans" w:cs="Noto Sans"/>
          <w:sz w:val="20"/>
          <w:szCs w:val="20"/>
        </w:rPr>
        <w:tab/>
        <w:t>45000000-7 – Stavebné práce</w:t>
      </w:r>
    </w:p>
    <w:p w14:paraId="4CD71759" w14:textId="77777777" w:rsidR="00CC3714" w:rsidRPr="006F105D" w:rsidRDefault="00CC3714" w:rsidP="00CC3714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2A7A205" w14:textId="77777777" w:rsidR="00CC3714" w:rsidRPr="006F105D" w:rsidRDefault="00CC3714" w:rsidP="00CC3714">
      <w:pPr>
        <w:ind w:left="3539" w:hanging="3255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Doplňujúce CPV kódy:</w:t>
      </w:r>
      <w:r w:rsidRPr="006F105D">
        <w:rPr>
          <w:rFonts w:ascii="Noto Sans" w:hAnsi="Noto Sans" w:cs="Noto Sans"/>
          <w:b/>
          <w:bCs/>
          <w:sz w:val="20"/>
          <w:szCs w:val="20"/>
        </w:rPr>
        <w:tab/>
      </w:r>
      <w:r w:rsidRPr="006F105D">
        <w:rPr>
          <w:rFonts w:ascii="Noto Sans" w:hAnsi="Noto Sans" w:cs="Noto Sans"/>
          <w:b/>
          <w:bCs/>
          <w:sz w:val="20"/>
          <w:szCs w:val="20"/>
        </w:rPr>
        <w:tab/>
      </w:r>
      <w:r w:rsidRPr="00437488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45261900-3 </w:t>
      </w:r>
      <w:r w:rsidRPr="00437488">
        <w:rPr>
          <w:rFonts w:ascii="Noto Sans" w:hAnsi="Noto Sans" w:cs="Noto Sans"/>
          <w:sz w:val="20"/>
          <w:szCs w:val="20"/>
        </w:rPr>
        <w:t xml:space="preserve">- </w:t>
      </w:r>
      <w:r w:rsidRPr="00437488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Opravy a údržba striech</w:t>
      </w:r>
    </w:p>
    <w:p w14:paraId="23FFA137" w14:textId="77777777" w:rsidR="00CC3714" w:rsidRPr="006F105D" w:rsidRDefault="00CC3714" w:rsidP="00CC3714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20D87726" w14:textId="77777777" w:rsidR="00CC3714" w:rsidRPr="006F105D" w:rsidRDefault="00CC3714" w:rsidP="00CC3714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F105D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2B5FC12D" w14:textId="77777777" w:rsidR="00CC3714" w:rsidRPr="006F105D" w:rsidRDefault="00CC3714" w:rsidP="00CC3714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1382A30F" w14:textId="77777777" w:rsidR="00CC3714" w:rsidRPr="006F105D" w:rsidRDefault="00CC3714" w:rsidP="00CC3714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 xml:space="preserve">Predmetom zákazky je </w:t>
      </w:r>
      <w:r w:rsidRPr="006F105D">
        <w:rPr>
          <w:rFonts w:ascii="Noto Sans" w:hAnsi="Noto Sans" w:cs="Noto Sans"/>
          <w:sz w:val="20"/>
          <w:szCs w:val="20"/>
        </w:rPr>
        <w:t xml:space="preserve">Oprava </w:t>
      </w:r>
      <w:r>
        <w:rPr>
          <w:rFonts w:ascii="Noto Sans" w:hAnsi="Noto Sans" w:cs="Noto Sans"/>
          <w:sz w:val="20"/>
          <w:szCs w:val="20"/>
        </w:rPr>
        <w:t>strechy na objekte Hádzanárskej haly, Alejová 2, Košice</w:t>
      </w:r>
      <w:r w:rsidRPr="006F105D">
        <w:rPr>
          <w:rFonts w:ascii="Noto Sans" w:hAnsi="Noto Sans" w:cs="Noto Sans"/>
          <w:snapToGrid w:val="0"/>
          <w:sz w:val="20"/>
          <w:szCs w:val="20"/>
        </w:rPr>
        <w:t>.</w:t>
      </w:r>
    </w:p>
    <w:p w14:paraId="15B62369" w14:textId="77777777" w:rsidR="00CC3714" w:rsidRDefault="00CC3714" w:rsidP="00CC3714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 xml:space="preserve">Objekt Hádzanárskej haly na ulici Alejová 2, 040 11 Košice 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je vo vlastníctve Mesta Košice, Trieda SNP 48/A, 040 11 Košice, IČO: 00 691 135 a jej správcom je Bytový podnik mesta Košice, s.r.o. </w:t>
      </w:r>
      <w:r>
        <w:rPr>
          <w:rFonts w:ascii="Noto Sans" w:hAnsi="Noto Sans" w:cs="Noto Sans"/>
          <w:snapToGrid w:val="0"/>
          <w:sz w:val="20"/>
          <w:szCs w:val="20"/>
        </w:rPr>
        <w:t>Budova hádzanárskej haly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 je veden</w:t>
      </w:r>
      <w:r>
        <w:rPr>
          <w:rFonts w:ascii="Noto Sans" w:hAnsi="Noto Sans" w:cs="Noto Sans"/>
          <w:snapToGrid w:val="0"/>
          <w:sz w:val="20"/>
          <w:szCs w:val="20"/>
        </w:rPr>
        <w:t>á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 na liste vlastníctva č. </w:t>
      </w:r>
      <w:r>
        <w:rPr>
          <w:rFonts w:ascii="Noto Sans" w:hAnsi="Noto Sans" w:cs="Noto Sans"/>
          <w:snapToGrid w:val="0"/>
          <w:sz w:val="20"/>
          <w:szCs w:val="20"/>
        </w:rPr>
        <w:t>11650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 v katastrálnom území </w:t>
      </w:r>
      <w:r>
        <w:rPr>
          <w:rFonts w:ascii="Noto Sans" w:hAnsi="Noto Sans" w:cs="Noto Sans"/>
          <w:snapToGrid w:val="0"/>
          <w:sz w:val="20"/>
          <w:szCs w:val="20"/>
        </w:rPr>
        <w:t>Južné Mesto</w:t>
      </w:r>
      <w:r w:rsidRPr="006F105D">
        <w:rPr>
          <w:rFonts w:ascii="Noto Sans" w:hAnsi="Noto Sans" w:cs="Noto Sans"/>
          <w:snapToGrid w:val="0"/>
          <w:sz w:val="20"/>
          <w:szCs w:val="20"/>
        </w:rPr>
        <w:t>, okres Košice I</w:t>
      </w:r>
      <w:r>
        <w:rPr>
          <w:rFonts w:ascii="Noto Sans" w:hAnsi="Noto Sans" w:cs="Noto Sans"/>
          <w:snapToGrid w:val="0"/>
          <w:sz w:val="20"/>
          <w:szCs w:val="20"/>
        </w:rPr>
        <w:t>V</w:t>
      </w:r>
      <w:r w:rsidRPr="006F105D">
        <w:rPr>
          <w:rFonts w:ascii="Noto Sans" w:hAnsi="Noto Sans" w:cs="Noto Sans"/>
          <w:snapToGrid w:val="0"/>
          <w:sz w:val="20"/>
          <w:szCs w:val="20"/>
        </w:rPr>
        <w:t>, obec Košic</w:t>
      </w:r>
      <w:r>
        <w:rPr>
          <w:rFonts w:ascii="Noto Sans" w:hAnsi="Noto Sans" w:cs="Noto Sans"/>
          <w:snapToGrid w:val="0"/>
          <w:sz w:val="20"/>
          <w:szCs w:val="20"/>
        </w:rPr>
        <w:t>e-Juh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, ako budova so súpisným číslom </w:t>
      </w:r>
      <w:r>
        <w:rPr>
          <w:rFonts w:ascii="Noto Sans" w:hAnsi="Noto Sans" w:cs="Noto Sans"/>
          <w:snapToGrid w:val="0"/>
          <w:sz w:val="20"/>
          <w:szCs w:val="20"/>
        </w:rPr>
        <w:t>2411</w:t>
      </w:r>
      <w:r w:rsidRPr="006F105D">
        <w:rPr>
          <w:rFonts w:ascii="Noto Sans" w:hAnsi="Noto Sans" w:cs="Noto Sans"/>
          <w:snapToGrid w:val="0"/>
          <w:sz w:val="20"/>
          <w:szCs w:val="20"/>
        </w:rPr>
        <w:t>, nachádzajúca sa na parcel</w:t>
      </w:r>
      <w:r>
        <w:rPr>
          <w:rFonts w:ascii="Noto Sans" w:hAnsi="Noto Sans" w:cs="Noto Sans"/>
          <w:snapToGrid w:val="0"/>
          <w:sz w:val="20"/>
          <w:szCs w:val="20"/>
        </w:rPr>
        <w:t>e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 registra C KN č. </w:t>
      </w:r>
      <w:r>
        <w:rPr>
          <w:rFonts w:ascii="Noto Sans" w:hAnsi="Noto Sans" w:cs="Noto Sans"/>
          <w:snapToGrid w:val="0"/>
          <w:sz w:val="20"/>
          <w:szCs w:val="20"/>
        </w:rPr>
        <w:t>504/30 – zastavané plochy a nádvoria o výmere 2986 m</w:t>
      </w:r>
      <w:r w:rsidRPr="001F7CC1">
        <w:rPr>
          <w:rFonts w:ascii="Noto Sans" w:hAnsi="Noto Sans" w:cs="Noto Sans"/>
          <w:snapToGrid w:val="0"/>
          <w:sz w:val="20"/>
          <w:szCs w:val="20"/>
          <w:vertAlign w:val="superscript"/>
        </w:rPr>
        <w:t>2</w:t>
      </w:r>
      <w:r w:rsidRPr="006F105D">
        <w:rPr>
          <w:rFonts w:ascii="Noto Sans" w:hAnsi="Noto Sans" w:cs="Noto Sans"/>
          <w:snapToGrid w:val="0"/>
          <w:sz w:val="20"/>
          <w:szCs w:val="20"/>
        </w:rPr>
        <w:t>.</w:t>
      </w:r>
    </w:p>
    <w:p w14:paraId="07792606" w14:textId="480A9F8F" w:rsidR="00CC3714" w:rsidRDefault="00CC3714" w:rsidP="00CC3714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 xml:space="preserve">Prístavba sociálnej časti </w:t>
      </w:r>
      <w:r w:rsidRPr="006F105D">
        <w:rPr>
          <w:rFonts w:ascii="Noto Sans" w:hAnsi="Noto Sans" w:cs="Noto Sans"/>
          <w:snapToGrid w:val="0"/>
          <w:sz w:val="20"/>
          <w:szCs w:val="20"/>
        </w:rPr>
        <w:t>je veden</w:t>
      </w:r>
      <w:r>
        <w:rPr>
          <w:rFonts w:ascii="Noto Sans" w:hAnsi="Noto Sans" w:cs="Noto Sans"/>
          <w:snapToGrid w:val="0"/>
          <w:sz w:val="20"/>
          <w:szCs w:val="20"/>
        </w:rPr>
        <w:t>á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 na liste vlastníctva č. </w:t>
      </w:r>
      <w:r>
        <w:rPr>
          <w:rFonts w:ascii="Noto Sans" w:hAnsi="Noto Sans" w:cs="Noto Sans"/>
          <w:snapToGrid w:val="0"/>
          <w:sz w:val="20"/>
          <w:szCs w:val="20"/>
        </w:rPr>
        <w:t>11650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 v katastrálnom území </w:t>
      </w:r>
      <w:r>
        <w:rPr>
          <w:rFonts w:ascii="Noto Sans" w:hAnsi="Noto Sans" w:cs="Noto Sans"/>
          <w:snapToGrid w:val="0"/>
          <w:sz w:val="20"/>
          <w:szCs w:val="20"/>
        </w:rPr>
        <w:t>Južné Mesto</w:t>
      </w:r>
      <w:r w:rsidRPr="006F105D">
        <w:rPr>
          <w:rFonts w:ascii="Noto Sans" w:hAnsi="Noto Sans" w:cs="Noto Sans"/>
          <w:snapToGrid w:val="0"/>
          <w:sz w:val="20"/>
          <w:szCs w:val="20"/>
        </w:rPr>
        <w:t>, okres Košice I</w:t>
      </w:r>
      <w:r>
        <w:rPr>
          <w:rFonts w:ascii="Noto Sans" w:hAnsi="Noto Sans" w:cs="Noto Sans"/>
          <w:snapToGrid w:val="0"/>
          <w:sz w:val="20"/>
          <w:szCs w:val="20"/>
        </w:rPr>
        <w:t>V</w:t>
      </w:r>
      <w:r w:rsidRPr="006F105D">
        <w:rPr>
          <w:rFonts w:ascii="Noto Sans" w:hAnsi="Noto Sans" w:cs="Noto Sans"/>
          <w:snapToGrid w:val="0"/>
          <w:sz w:val="20"/>
          <w:szCs w:val="20"/>
        </w:rPr>
        <w:t>, obec Košic</w:t>
      </w:r>
      <w:r>
        <w:rPr>
          <w:rFonts w:ascii="Noto Sans" w:hAnsi="Noto Sans" w:cs="Noto Sans"/>
          <w:snapToGrid w:val="0"/>
          <w:sz w:val="20"/>
          <w:szCs w:val="20"/>
        </w:rPr>
        <w:t>e-Juh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, ako budova so súpisným číslom </w:t>
      </w:r>
      <w:r>
        <w:rPr>
          <w:rFonts w:ascii="Noto Sans" w:hAnsi="Noto Sans" w:cs="Noto Sans"/>
          <w:snapToGrid w:val="0"/>
          <w:sz w:val="20"/>
          <w:szCs w:val="20"/>
        </w:rPr>
        <w:t>2414</w:t>
      </w:r>
      <w:r w:rsidRPr="006F105D">
        <w:rPr>
          <w:rFonts w:ascii="Noto Sans" w:hAnsi="Noto Sans" w:cs="Noto Sans"/>
          <w:snapToGrid w:val="0"/>
          <w:sz w:val="20"/>
          <w:szCs w:val="20"/>
        </w:rPr>
        <w:t>, nachádzajúca sa na parcel</w:t>
      </w:r>
      <w:r>
        <w:rPr>
          <w:rFonts w:ascii="Noto Sans" w:hAnsi="Noto Sans" w:cs="Noto Sans"/>
          <w:snapToGrid w:val="0"/>
          <w:sz w:val="20"/>
          <w:szCs w:val="20"/>
        </w:rPr>
        <w:t>e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 registra C KN č. </w:t>
      </w:r>
      <w:r>
        <w:rPr>
          <w:rFonts w:ascii="Noto Sans" w:hAnsi="Noto Sans" w:cs="Noto Sans"/>
          <w:snapToGrid w:val="0"/>
          <w:sz w:val="20"/>
          <w:szCs w:val="20"/>
        </w:rPr>
        <w:t>504/29 – zastavané plochy a nádvoria o výmere 641 m</w:t>
      </w:r>
      <w:r w:rsidRPr="001F7CC1">
        <w:rPr>
          <w:rFonts w:ascii="Noto Sans" w:hAnsi="Noto Sans" w:cs="Noto Sans"/>
          <w:snapToGrid w:val="0"/>
          <w:sz w:val="20"/>
          <w:szCs w:val="20"/>
          <w:vertAlign w:val="superscript"/>
        </w:rPr>
        <w:t>2</w:t>
      </w:r>
      <w:r w:rsidRPr="006F105D">
        <w:rPr>
          <w:rFonts w:ascii="Noto Sans" w:hAnsi="Noto Sans" w:cs="Noto Sans"/>
          <w:snapToGrid w:val="0"/>
          <w:sz w:val="20"/>
          <w:szCs w:val="20"/>
        </w:rPr>
        <w:t>.</w:t>
      </w:r>
    </w:p>
    <w:p w14:paraId="5A980EC2" w14:textId="55FD05BB" w:rsidR="00E000F1" w:rsidRDefault="008C0C10" w:rsidP="00CC3714">
      <w:pPr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napToGrid w:val="0"/>
          <w:sz w:val="20"/>
          <w:szCs w:val="20"/>
        </w:rPr>
        <w:t xml:space="preserve">Projekt stavby </w:t>
      </w:r>
      <w:r w:rsidR="00E615AB">
        <w:rPr>
          <w:rFonts w:ascii="Noto Sans" w:hAnsi="Noto Sans" w:cs="Noto Sans"/>
          <w:snapToGrid w:val="0"/>
          <w:sz w:val="20"/>
          <w:szCs w:val="20"/>
        </w:rPr>
        <w:t>„</w:t>
      </w:r>
      <w:r w:rsidR="00733C67" w:rsidRPr="006F105D">
        <w:rPr>
          <w:rFonts w:ascii="Noto Sans" w:hAnsi="Noto Sans" w:cs="Noto Sans"/>
          <w:sz w:val="20"/>
          <w:szCs w:val="20"/>
        </w:rPr>
        <w:t xml:space="preserve">Oprava </w:t>
      </w:r>
      <w:r w:rsidR="00733C67">
        <w:rPr>
          <w:rFonts w:ascii="Noto Sans" w:hAnsi="Noto Sans" w:cs="Noto Sans"/>
          <w:sz w:val="20"/>
          <w:szCs w:val="20"/>
        </w:rPr>
        <w:t>strechy na objekte Hádzanárskej haly, Alejová 2, Košice</w:t>
      </w:r>
      <w:r w:rsidR="004F1ABF">
        <w:rPr>
          <w:rFonts w:ascii="Noto Sans" w:hAnsi="Noto Sans" w:cs="Noto Sans"/>
          <w:sz w:val="20"/>
          <w:szCs w:val="20"/>
        </w:rPr>
        <w:t xml:space="preserve">“ rieši lokálnu opravu strešnej krytiny na </w:t>
      </w:r>
      <w:r w:rsidR="00D72F66">
        <w:rPr>
          <w:rFonts w:ascii="Noto Sans" w:hAnsi="Noto Sans" w:cs="Noto Sans"/>
          <w:sz w:val="20"/>
          <w:szCs w:val="20"/>
        </w:rPr>
        <w:t xml:space="preserve">hádzanárskej </w:t>
      </w:r>
      <w:r w:rsidR="00B777BA">
        <w:rPr>
          <w:rFonts w:ascii="Noto Sans" w:hAnsi="Noto Sans" w:cs="Noto Sans"/>
          <w:sz w:val="20"/>
          <w:szCs w:val="20"/>
        </w:rPr>
        <w:t>hale – 1. časť a prístavbe sociálnej časti – 2. časť</w:t>
      </w:r>
      <w:r w:rsidR="00105830">
        <w:rPr>
          <w:rFonts w:ascii="Noto Sans" w:hAnsi="Noto Sans" w:cs="Noto Sans"/>
          <w:sz w:val="20"/>
          <w:szCs w:val="20"/>
        </w:rPr>
        <w:t xml:space="preserve">. Prvá časť </w:t>
      </w:r>
      <w:r w:rsidR="00190FB4">
        <w:rPr>
          <w:rFonts w:ascii="Noto Sans" w:hAnsi="Noto Sans" w:cs="Noto Sans"/>
          <w:sz w:val="20"/>
          <w:szCs w:val="20"/>
        </w:rPr>
        <w:t xml:space="preserve">strechy je rozdelená na 9 </w:t>
      </w:r>
      <w:r w:rsidR="00246AD4">
        <w:rPr>
          <w:rFonts w:ascii="Noto Sans" w:hAnsi="Noto Sans" w:cs="Noto Sans"/>
          <w:sz w:val="20"/>
          <w:szCs w:val="20"/>
        </w:rPr>
        <w:t xml:space="preserve">polí, ktorej nosná časť je vytvorená </w:t>
      </w:r>
      <w:r w:rsidR="00576D12">
        <w:rPr>
          <w:rFonts w:ascii="Noto Sans" w:hAnsi="Noto Sans" w:cs="Noto Sans"/>
          <w:sz w:val="20"/>
          <w:szCs w:val="20"/>
        </w:rPr>
        <w:t xml:space="preserve">priehradovými väzníkmi, vrchnú </w:t>
      </w:r>
      <w:r w:rsidR="002039D8">
        <w:rPr>
          <w:rFonts w:ascii="Noto Sans" w:hAnsi="Noto Sans" w:cs="Noto Sans"/>
          <w:sz w:val="20"/>
          <w:szCs w:val="20"/>
        </w:rPr>
        <w:t>vrstvu plášťa má vyhotovenú z</w:t>
      </w:r>
      <w:r w:rsidR="00C2329D">
        <w:rPr>
          <w:rFonts w:ascii="Noto Sans" w:hAnsi="Noto Sans" w:cs="Noto Sans"/>
          <w:sz w:val="20"/>
          <w:szCs w:val="20"/>
        </w:rPr>
        <w:t> </w:t>
      </w:r>
      <w:r w:rsidR="002039D8">
        <w:rPr>
          <w:rFonts w:ascii="Noto Sans" w:hAnsi="Noto Sans" w:cs="Noto Sans"/>
          <w:sz w:val="20"/>
          <w:szCs w:val="20"/>
        </w:rPr>
        <w:t>asfaltový</w:t>
      </w:r>
      <w:r w:rsidR="00C2329D">
        <w:rPr>
          <w:rFonts w:ascii="Noto Sans" w:hAnsi="Noto Sans" w:cs="Noto Sans"/>
          <w:sz w:val="20"/>
          <w:szCs w:val="20"/>
        </w:rPr>
        <w:t>ch pásov (</w:t>
      </w:r>
      <w:proofErr w:type="spellStart"/>
      <w:r w:rsidR="00C2329D">
        <w:rPr>
          <w:rFonts w:ascii="Noto Sans" w:hAnsi="Noto Sans" w:cs="Noto Sans"/>
          <w:sz w:val="20"/>
          <w:szCs w:val="20"/>
        </w:rPr>
        <w:t>bitagit</w:t>
      </w:r>
      <w:proofErr w:type="spellEnd"/>
      <w:r w:rsidR="00C2329D">
        <w:rPr>
          <w:rFonts w:ascii="Noto Sans" w:hAnsi="Noto Sans" w:cs="Noto Sans"/>
          <w:sz w:val="20"/>
          <w:szCs w:val="20"/>
        </w:rPr>
        <w:t xml:space="preserve">), ukončenie pásov po stranách je vyvedené </w:t>
      </w:r>
      <w:r w:rsidR="00100539">
        <w:rPr>
          <w:rFonts w:ascii="Noto Sans" w:hAnsi="Noto Sans" w:cs="Noto Sans"/>
          <w:sz w:val="20"/>
          <w:szCs w:val="20"/>
        </w:rPr>
        <w:t>na oplechovanú</w:t>
      </w:r>
      <w:r w:rsidR="00497D0D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="00497D0D">
        <w:rPr>
          <w:rFonts w:ascii="Noto Sans" w:hAnsi="Noto Sans" w:cs="Noto Sans"/>
          <w:sz w:val="20"/>
          <w:szCs w:val="20"/>
        </w:rPr>
        <w:t>atiku</w:t>
      </w:r>
      <w:proofErr w:type="spellEnd"/>
      <w:r w:rsidR="00E37697">
        <w:rPr>
          <w:rFonts w:ascii="Noto Sans" w:hAnsi="Noto Sans" w:cs="Noto Sans"/>
          <w:sz w:val="20"/>
          <w:szCs w:val="20"/>
        </w:rPr>
        <w:t xml:space="preserve">, pričom každé pole a strana má svoju </w:t>
      </w:r>
      <w:proofErr w:type="spellStart"/>
      <w:r w:rsidR="00E37697">
        <w:rPr>
          <w:rFonts w:ascii="Noto Sans" w:hAnsi="Noto Sans" w:cs="Noto Sans"/>
          <w:sz w:val="20"/>
          <w:szCs w:val="20"/>
        </w:rPr>
        <w:t>atiku</w:t>
      </w:r>
      <w:proofErr w:type="spellEnd"/>
      <w:r w:rsidR="00E37697">
        <w:rPr>
          <w:rFonts w:ascii="Noto Sans" w:hAnsi="Noto Sans" w:cs="Noto Sans"/>
          <w:sz w:val="20"/>
          <w:szCs w:val="20"/>
        </w:rPr>
        <w:t>.</w:t>
      </w:r>
    </w:p>
    <w:p w14:paraId="1A5AFF0B" w14:textId="6299D617" w:rsidR="0053587E" w:rsidRDefault="00E37697" w:rsidP="00CC3714">
      <w:pPr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Rekonštrukcia pozostáva </w:t>
      </w:r>
      <w:r w:rsidR="003867D5">
        <w:rPr>
          <w:rFonts w:ascii="Noto Sans" w:hAnsi="Noto Sans" w:cs="Noto Sans"/>
          <w:sz w:val="20"/>
          <w:szCs w:val="20"/>
        </w:rPr>
        <w:t>z penetrácie povrchu a natavenia asfaltových pásov v</w:t>
      </w:r>
      <w:r w:rsidR="005A49BF">
        <w:rPr>
          <w:rFonts w:ascii="Noto Sans" w:hAnsi="Noto Sans" w:cs="Noto Sans"/>
          <w:sz w:val="20"/>
          <w:szCs w:val="20"/>
        </w:rPr>
        <w:t> </w:t>
      </w:r>
      <w:r w:rsidR="003867D5">
        <w:rPr>
          <w:rFonts w:ascii="Noto Sans" w:hAnsi="Noto Sans" w:cs="Noto Sans"/>
          <w:sz w:val="20"/>
          <w:szCs w:val="20"/>
        </w:rPr>
        <w:t>časti</w:t>
      </w:r>
      <w:r w:rsidR="005A49BF">
        <w:rPr>
          <w:rFonts w:ascii="Noto Sans" w:hAnsi="Noto Sans" w:cs="Noto Sans"/>
          <w:sz w:val="20"/>
          <w:szCs w:val="20"/>
        </w:rPr>
        <w:t xml:space="preserve"> pri </w:t>
      </w:r>
      <w:proofErr w:type="spellStart"/>
      <w:r w:rsidR="005A49BF">
        <w:rPr>
          <w:rFonts w:ascii="Noto Sans" w:hAnsi="Noto Sans" w:cs="Noto Sans"/>
          <w:sz w:val="20"/>
          <w:szCs w:val="20"/>
        </w:rPr>
        <w:t>atikách</w:t>
      </w:r>
      <w:proofErr w:type="spellEnd"/>
      <w:r w:rsidR="005A49BF">
        <w:rPr>
          <w:rFonts w:ascii="Noto Sans" w:hAnsi="Noto Sans" w:cs="Noto Sans"/>
          <w:sz w:val="20"/>
          <w:szCs w:val="20"/>
        </w:rPr>
        <w:t xml:space="preserve"> s ukončením na plechovej </w:t>
      </w:r>
      <w:proofErr w:type="spellStart"/>
      <w:r w:rsidR="005A49BF">
        <w:rPr>
          <w:rFonts w:ascii="Noto Sans" w:hAnsi="Noto Sans" w:cs="Noto Sans"/>
          <w:sz w:val="20"/>
          <w:szCs w:val="20"/>
        </w:rPr>
        <w:t>atike</w:t>
      </w:r>
      <w:proofErr w:type="spellEnd"/>
      <w:r w:rsidR="005A49BF">
        <w:rPr>
          <w:rFonts w:ascii="Noto Sans" w:hAnsi="Noto Sans" w:cs="Noto Sans"/>
          <w:sz w:val="20"/>
          <w:szCs w:val="20"/>
        </w:rPr>
        <w:t xml:space="preserve"> – nad pôvodným ukončením</w:t>
      </w:r>
      <w:r w:rsidR="00D154EA">
        <w:rPr>
          <w:rFonts w:ascii="Noto Sans" w:hAnsi="Noto Sans" w:cs="Noto Sans"/>
          <w:sz w:val="20"/>
          <w:szCs w:val="20"/>
        </w:rPr>
        <w:t xml:space="preserve">, pomocou krycej lišty s jej následným </w:t>
      </w:r>
      <w:r w:rsidR="00995D19">
        <w:rPr>
          <w:rFonts w:ascii="Noto Sans" w:hAnsi="Noto Sans" w:cs="Noto Sans"/>
          <w:sz w:val="20"/>
          <w:szCs w:val="20"/>
        </w:rPr>
        <w:lastRenderedPageBreak/>
        <w:t>pretmelením</w:t>
      </w:r>
      <w:r w:rsidR="00E267E0">
        <w:rPr>
          <w:rFonts w:ascii="Noto Sans" w:hAnsi="Noto Sans" w:cs="Noto Sans"/>
          <w:sz w:val="20"/>
          <w:szCs w:val="20"/>
        </w:rPr>
        <w:t xml:space="preserve">, opravou izolácie strešných </w:t>
      </w:r>
      <w:r w:rsidR="00CD068C">
        <w:rPr>
          <w:rFonts w:ascii="Noto Sans" w:hAnsi="Noto Sans" w:cs="Noto Sans"/>
          <w:sz w:val="20"/>
          <w:szCs w:val="20"/>
        </w:rPr>
        <w:t xml:space="preserve">vetrákov v počte 36 ks bez výmeny </w:t>
      </w:r>
      <w:r w:rsidR="00673879">
        <w:rPr>
          <w:rFonts w:ascii="Noto Sans" w:hAnsi="Noto Sans" w:cs="Noto Sans"/>
          <w:sz w:val="20"/>
          <w:szCs w:val="20"/>
        </w:rPr>
        <w:t xml:space="preserve">telesa vetráku, výmeny strešných vtokov v počte </w:t>
      </w:r>
      <w:r w:rsidR="00D53679">
        <w:rPr>
          <w:rFonts w:ascii="Noto Sans" w:hAnsi="Noto Sans" w:cs="Noto Sans"/>
          <w:sz w:val="20"/>
          <w:szCs w:val="20"/>
        </w:rPr>
        <w:t>18 ks – s bitúmenovou manžetou priemeru 100 mm</w:t>
      </w:r>
      <w:r w:rsidR="0035500F">
        <w:rPr>
          <w:rFonts w:ascii="Noto Sans" w:hAnsi="Noto Sans" w:cs="Noto Sans"/>
          <w:sz w:val="20"/>
          <w:szCs w:val="20"/>
        </w:rPr>
        <w:t xml:space="preserve">, </w:t>
      </w:r>
      <w:r w:rsidR="00113A4B">
        <w:rPr>
          <w:rFonts w:ascii="Noto Sans" w:hAnsi="Noto Sans" w:cs="Noto Sans"/>
          <w:sz w:val="20"/>
          <w:szCs w:val="20"/>
        </w:rPr>
        <w:t xml:space="preserve">lokálne opravy poškodených častí vrchnej krytiny (penetrácia a nalepenie </w:t>
      </w:r>
      <w:r w:rsidR="00C51B02">
        <w:rPr>
          <w:rFonts w:ascii="Noto Sans" w:hAnsi="Noto Sans" w:cs="Noto Sans"/>
          <w:sz w:val="20"/>
          <w:szCs w:val="20"/>
        </w:rPr>
        <w:t>asfaltového izolačného pásu</w:t>
      </w:r>
      <w:r w:rsidR="007F3D5A">
        <w:rPr>
          <w:rFonts w:ascii="Noto Sans" w:hAnsi="Noto Sans" w:cs="Noto Sans"/>
          <w:sz w:val="20"/>
          <w:szCs w:val="20"/>
        </w:rPr>
        <w:t>) v rozsahu 20 %</w:t>
      </w:r>
      <w:r w:rsidR="00D559B7">
        <w:rPr>
          <w:rFonts w:ascii="Noto Sans" w:hAnsi="Noto Sans" w:cs="Noto Sans"/>
          <w:sz w:val="20"/>
          <w:szCs w:val="20"/>
        </w:rPr>
        <w:t xml:space="preserve"> plochy strechy </w:t>
      </w:r>
      <w:r w:rsidR="003F6F76">
        <w:rPr>
          <w:rFonts w:ascii="Noto Sans" w:hAnsi="Noto Sans" w:cs="Noto Sans"/>
          <w:sz w:val="20"/>
          <w:szCs w:val="20"/>
        </w:rPr>
        <w:t>(cca 500 m</w:t>
      </w:r>
      <w:r w:rsidR="003F6F76" w:rsidRPr="003F6F76">
        <w:rPr>
          <w:rFonts w:ascii="Noto Sans" w:hAnsi="Noto Sans" w:cs="Noto Sans"/>
          <w:sz w:val="20"/>
          <w:szCs w:val="20"/>
          <w:vertAlign w:val="superscript"/>
        </w:rPr>
        <w:t>2</w:t>
      </w:r>
      <w:r w:rsidR="003F6F76">
        <w:rPr>
          <w:rFonts w:ascii="Noto Sans" w:hAnsi="Noto Sans" w:cs="Noto Sans"/>
          <w:sz w:val="20"/>
          <w:szCs w:val="20"/>
        </w:rPr>
        <w:t>)</w:t>
      </w:r>
      <w:r w:rsidR="00A43AC7">
        <w:rPr>
          <w:rFonts w:ascii="Noto Sans" w:hAnsi="Noto Sans" w:cs="Noto Sans"/>
          <w:sz w:val="20"/>
          <w:szCs w:val="20"/>
        </w:rPr>
        <w:t xml:space="preserve">, doplnenie podložiek pod držiak </w:t>
      </w:r>
      <w:r w:rsidR="00AD5C23">
        <w:rPr>
          <w:rFonts w:ascii="Noto Sans" w:hAnsi="Noto Sans" w:cs="Noto Sans"/>
          <w:sz w:val="20"/>
          <w:szCs w:val="20"/>
        </w:rPr>
        <w:t>bleskozvodu (podložka 10 x 10 cm).</w:t>
      </w:r>
      <w:r w:rsidR="005F6761">
        <w:rPr>
          <w:rFonts w:ascii="Noto Sans" w:hAnsi="Noto Sans" w:cs="Noto Sans"/>
          <w:sz w:val="20"/>
          <w:szCs w:val="20"/>
        </w:rPr>
        <w:t xml:space="preserve"> </w:t>
      </w:r>
      <w:r w:rsidR="0053587E">
        <w:rPr>
          <w:rFonts w:ascii="Noto Sans" w:hAnsi="Noto Sans" w:cs="Noto Sans"/>
          <w:sz w:val="20"/>
          <w:szCs w:val="20"/>
        </w:rPr>
        <w:t xml:space="preserve">Druhá časť </w:t>
      </w:r>
      <w:r w:rsidR="00DD316B">
        <w:rPr>
          <w:rFonts w:ascii="Noto Sans" w:hAnsi="Noto Sans" w:cs="Noto Sans"/>
          <w:sz w:val="20"/>
          <w:szCs w:val="20"/>
        </w:rPr>
        <w:t>strechy má PVC fól</w:t>
      </w:r>
      <w:r w:rsidR="005324F7">
        <w:rPr>
          <w:rFonts w:ascii="Noto Sans" w:hAnsi="Noto Sans" w:cs="Noto Sans"/>
          <w:sz w:val="20"/>
          <w:szCs w:val="20"/>
        </w:rPr>
        <w:t>iovú povrchovú úpravu. Jedná sa o plochú strechu</w:t>
      </w:r>
      <w:r w:rsidR="005F6761">
        <w:rPr>
          <w:rFonts w:ascii="Noto Sans" w:hAnsi="Noto Sans" w:cs="Noto Sans"/>
          <w:sz w:val="20"/>
          <w:szCs w:val="20"/>
        </w:rPr>
        <w:t>.</w:t>
      </w:r>
    </w:p>
    <w:p w14:paraId="0479ED61" w14:textId="0A556405" w:rsidR="005F6761" w:rsidRDefault="005F6761" w:rsidP="00CC3714">
      <w:pPr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Predmetom opravy tejto časti strechy je:</w:t>
      </w:r>
    </w:p>
    <w:p w14:paraId="08EACD4A" w14:textId="5AB7F97F" w:rsidR="00E17B0E" w:rsidRDefault="00B6682F" w:rsidP="00E17B0E">
      <w:pPr>
        <w:pStyle w:val="Odsekzoznamu"/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o</w:t>
      </w:r>
      <w:r w:rsidR="00E17B0E">
        <w:rPr>
          <w:rFonts w:ascii="Noto Sans" w:hAnsi="Noto Sans" w:cs="Noto Sans"/>
          <w:sz w:val="20"/>
          <w:szCs w:val="20"/>
        </w:rPr>
        <w:t>prava lokálnych poškodení do 15 %</w:t>
      </w:r>
      <w:r>
        <w:rPr>
          <w:rFonts w:ascii="Noto Sans" w:hAnsi="Noto Sans" w:cs="Noto Sans"/>
          <w:sz w:val="20"/>
          <w:szCs w:val="20"/>
        </w:rPr>
        <w:t xml:space="preserve"> plochy o výmere 93 m</w:t>
      </w:r>
      <w:r w:rsidRPr="00B6682F">
        <w:rPr>
          <w:rFonts w:ascii="Noto Sans" w:hAnsi="Noto Sans" w:cs="Noto Sans"/>
          <w:sz w:val="20"/>
          <w:szCs w:val="20"/>
          <w:vertAlign w:val="superscript"/>
        </w:rPr>
        <w:t>2</w:t>
      </w:r>
      <w:r>
        <w:rPr>
          <w:rFonts w:ascii="Noto Sans" w:hAnsi="Noto Sans" w:cs="Noto Sans"/>
          <w:sz w:val="20"/>
          <w:szCs w:val="20"/>
        </w:rPr>
        <w:t>,</w:t>
      </w:r>
    </w:p>
    <w:p w14:paraId="5D8D61D6" w14:textId="3AC1CA87" w:rsidR="00B6682F" w:rsidRDefault="00B6682F" w:rsidP="00E17B0E">
      <w:pPr>
        <w:pStyle w:val="Odsekzoznamu"/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oprava </w:t>
      </w:r>
      <w:r w:rsidR="00C91A4A">
        <w:rPr>
          <w:rFonts w:ascii="Noto Sans" w:hAnsi="Noto Sans" w:cs="Noto Sans"/>
          <w:sz w:val="20"/>
          <w:szCs w:val="20"/>
        </w:rPr>
        <w:t xml:space="preserve">– pretmelenie ukončenia fólie pod oknami, dĺžka </w:t>
      </w:r>
      <w:r w:rsidR="00696561">
        <w:rPr>
          <w:rFonts w:ascii="Noto Sans" w:hAnsi="Noto Sans" w:cs="Noto Sans"/>
          <w:sz w:val="20"/>
          <w:szCs w:val="20"/>
        </w:rPr>
        <w:t>škár 60 m,</w:t>
      </w:r>
    </w:p>
    <w:p w14:paraId="37835ED5" w14:textId="3C2886BE" w:rsidR="00696561" w:rsidRPr="00E17B0E" w:rsidRDefault="00696561" w:rsidP="00E17B0E">
      <w:pPr>
        <w:pStyle w:val="Odsekzoznamu"/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výmena strešných vtokov s PVC manžeto</w:t>
      </w:r>
      <w:r w:rsidR="00417B03">
        <w:rPr>
          <w:rFonts w:ascii="Noto Sans" w:hAnsi="Noto Sans" w:cs="Noto Sans"/>
          <w:sz w:val="20"/>
          <w:szCs w:val="20"/>
        </w:rPr>
        <w:t>u priemeru 100 mm v počte 5 ks.</w:t>
      </w:r>
    </w:p>
    <w:p w14:paraId="1EE4F397" w14:textId="77777777" w:rsidR="00CC3714" w:rsidRPr="006F105D" w:rsidRDefault="00CC3714" w:rsidP="00CC3714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>Ostatné činnosti a práce je potrebné realizovať v súlade s</w:t>
      </w:r>
      <w:r>
        <w:rPr>
          <w:rFonts w:ascii="Noto Sans" w:hAnsi="Noto Sans" w:cs="Noto Sans"/>
          <w:snapToGrid w:val="0"/>
          <w:sz w:val="20"/>
          <w:szCs w:val="20"/>
        </w:rPr>
        <w:t xml:space="preserve"> Cenovou ponukou, ktorá obsahuje </w:t>
      </w:r>
      <w:r w:rsidRPr="006F105D">
        <w:rPr>
          <w:rFonts w:ascii="Noto Sans" w:hAnsi="Noto Sans" w:cs="Noto Sans"/>
          <w:snapToGrid w:val="0"/>
          <w:sz w:val="20"/>
          <w:szCs w:val="20"/>
        </w:rPr>
        <w:t>súpis prác a</w:t>
      </w:r>
      <w:r>
        <w:rPr>
          <w:rFonts w:ascii="Noto Sans" w:hAnsi="Noto Sans" w:cs="Noto Sans"/>
          <w:snapToGrid w:val="0"/>
          <w:sz w:val="20"/>
          <w:szCs w:val="20"/>
        </w:rPr>
        <w:t> </w:t>
      </w:r>
      <w:r w:rsidRPr="006F105D">
        <w:rPr>
          <w:rFonts w:ascii="Noto Sans" w:hAnsi="Noto Sans" w:cs="Noto Sans"/>
          <w:snapToGrid w:val="0"/>
          <w:sz w:val="20"/>
          <w:szCs w:val="20"/>
        </w:rPr>
        <w:t>materiálu</w:t>
      </w:r>
      <w:r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(viď </w:t>
      </w:r>
      <w:r w:rsidRPr="006F105D">
        <w:rPr>
          <w:rFonts w:ascii="Noto Sans" w:hAnsi="Noto Sans" w:cs="Noto Sans"/>
          <w:b/>
          <w:bCs/>
          <w:snapToGrid w:val="0"/>
          <w:sz w:val="20"/>
          <w:szCs w:val="20"/>
        </w:rPr>
        <w:t>Príloha č. 1</w:t>
      </w:r>
      <w:r w:rsidRPr="006F105D">
        <w:rPr>
          <w:rFonts w:ascii="Noto Sans" w:hAnsi="Noto Sans" w:cs="Noto Sans"/>
          <w:snapToGrid w:val="0"/>
          <w:sz w:val="20"/>
          <w:szCs w:val="20"/>
        </w:rPr>
        <w:t xml:space="preserve"> Výzvy).</w:t>
      </w:r>
    </w:p>
    <w:p w14:paraId="5061B315" w14:textId="77777777" w:rsidR="00CC3714" w:rsidRPr="006F105D" w:rsidRDefault="00CC3714" w:rsidP="00CC3714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S úspešným uchádzačom bude uzatvorená Zmluva o dielo (viď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Príloha č. 3</w:t>
      </w:r>
      <w:r w:rsidRPr="006F105D">
        <w:rPr>
          <w:rFonts w:ascii="Noto Sans" w:hAnsi="Noto Sans" w:cs="Noto Sans"/>
          <w:sz w:val="20"/>
          <w:szCs w:val="20"/>
        </w:rPr>
        <w:t xml:space="preserve"> Výzvy).</w:t>
      </w:r>
    </w:p>
    <w:p w14:paraId="4F20148E" w14:textId="77777777" w:rsidR="00CC3714" w:rsidRPr="006F105D" w:rsidRDefault="00CC3714" w:rsidP="00CC3714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 xml:space="preserve">V prípade, že sú vyššie uvedené špecifikácie materiálov pomocou odkazu na konkrétnu značku, alebo výrobcu, môže byť ponúknutý a bude akceptovaný aj </w:t>
      </w:r>
      <w:r w:rsidRPr="006F105D">
        <w:rPr>
          <w:rFonts w:ascii="Noto Sans" w:hAnsi="Noto Sans" w:cs="Noto Sans"/>
          <w:b/>
          <w:bCs/>
          <w:snapToGrid w:val="0"/>
          <w:sz w:val="20"/>
          <w:szCs w:val="20"/>
        </w:rPr>
        <w:t>iný ekvivalentný materiál</w:t>
      </w:r>
      <w:r w:rsidRPr="006F105D">
        <w:rPr>
          <w:rFonts w:ascii="Noto Sans" w:hAnsi="Noto Sans" w:cs="Noto Sans"/>
          <w:snapToGrid w:val="0"/>
          <w:sz w:val="20"/>
          <w:szCs w:val="20"/>
        </w:rPr>
        <w:t>, ktorý má porovnateľné kvalitatívne alebo výkonnostné charakteristiky ako tie, ktoré uviedol verejný obstarávateľ.</w:t>
      </w:r>
    </w:p>
    <w:p w14:paraId="1CC162F4" w14:textId="77777777" w:rsidR="00CC3714" w:rsidRPr="006F105D" w:rsidRDefault="00CC3714" w:rsidP="00CC3714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F105D">
        <w:rPr>
          <w:rFonts w:ascii="Noto Sans" w:hAnsi="Noto Sans" w:cs="Noto Sans"/>
          <w:snapToGrid w:val="0"/>
          <w:sz w:val="20"/>
          <w:szCs w:val="20"/>
        </w:rPr>
        <w:t>V prípade zníženia rozsahu diela, dôjde k zníženiu celkovej ceny diela podľa množstva nerealizovaných prác a dodávok, resp. k zníženiu cien alikvotne podľa cien uvedených v predloženej cenovej ponuke. Túto skutočnosť si zmluvné strany potvrdia a odsúhlasia samostatným písomným záznamom.</w:t>
      </w:r>
    </w:p>
    <w:p w14:paraId="41FDFC8A" w14:textId="77777777" w:rsidR="00CC3714" w:rsidRPr="006F105D" w:rsidRDefault="00CC3714" w:rsidP="00CC3714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 prípade zvýšenia rozsahu diela, ktoré objednávateľ z objektívnych dôvodov nemohol predvídať</w:t>
      </w:r>
      <w:r>
        <w:rPr>
          <w:rFonts w:ascii="Noto Sans" w:hAnsi="Noto Sans" w:cs="Noto Sans"/>
          <w:sz w:val="20"/>
          <w:szCs w:val="20"/>
        </w:rPr>
        <w:t>,</w:t>
      </w:r>
      <w:r w:rsidRPr="006F105D">
        <w:rPr>
          <w:rFonts w:ascii="Noto Sans" w:hAnsi="Noto Sans" w:cs="Noto Sans"/>
          <w:sz w:val="20"/>
          <w:szCs w:val="20"/>
        </w:rPr>
        <w:t xml:space="preserve"> dôjde k zvýšeniu celkovej ceny diela podľa skutočne zrealizovaných dodávok naviac. Túto skutočnosť si zmluvné strany potvrdia a odsúhlasia samostatným písomným dodatkom k Zmluve o dielo.</w:t>
      </w:r>
    </w:p>
    <w:p w14:paraId="47CE0210" w14:textId="77777777" w:rsidR="00CC3714" w:rsidRPr="006F105D" w:rsidRDefault="00CC3714" w:rsidP="00CC3714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4532080A" w14:textId="0BA5D577" w:rsidR="00CC3714" w:rsidRPr="006F105D" w:rsidRDefault="00CC3714" w:rsidP="00CC3714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Predpokladaná hodnota zákazky: </w:t>
      </w:r>
      <w:r w:rsidR="006F770A">
        <w:rPr>
          <w:rFonts w:ascii="Noto Sans" w:hAnsi="Noto Sans" w:cs="Noto Sans"/>
          <w:b/>
          <w:bCs/>
          <w:sz w:val="20"/>
          <w:szCs w:val="20"/>
        </w:rPr>
        <w:t>43</w:t>
      </w:r>
      <w:r>
        <w:rPr>
          <w:rFonts w:ascii="Noto Sans" w:hAnsi="Noto Sans" w:cs="Noto Sans"/>
          <w:b/>
          <w:bCs/>
          <w:sz w:val="20"/>
          <w:szCs w:val="20"/>
        </w:rPr>
        <w:t>.</w:t>
      </w:r>
      <w:r w:rsidR="00F07BDA">
        <w:rPr>
          <w:rFonts w:ascii="Noto Sans" w:hAnsi="Noto Sans" w:cs="Noto Sans"/>
          <w:b/>
          <w:bCs/>
          <w:sz w:val="20"/>
          <w:szCs w:val="20"/>
        </w:rPr>
        <w:t>152</w:t>
      </w:r>
      <w:r>
        <w:rPr>
          <w:rFonts w:ascii="Noto Sans" w:hAnsi="Noto Sans" w:cs="Noto Sans"/>
          <w:b/>
          <w:bCs/>
          <w:sz w:val="20"/>
          <w:szCs w:val="20"/>
        </w:rPr>
        <w:t>,00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EUR</w:t>
      </w:r>
      <w:r w:rsidRPr="006F105D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bez DPH</w:t>
      </w:r>
    </w:p>
    <w:p w14:paraId="2B6B3483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ACA4700" w14:textId="77777777" w:rsidR="00CC3714" w:rsidRPr="006F105D" w:rsidRDefault="00CC3714" w:rsidP="00CC3714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4D12BACB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294D7E2" w14:textId="77777777" w:rsidR="00CC3714" w:rsidRPr="006F105D" w:rsidRDefault="00CC3714" w:rsidP="00CC3714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Miesto dodania predmetu zákazky: </w:t>
      </w:r>
      <w:r>
        <w:rPr>
          <w:rFonts w:ascii="Noto Sans" w:hAnsi="Noto Sans" w:cs="Noto Sans"/>
          <w:b/>
          <w:bCs/>
          <w:sz w:val="20"/>
          <w:szCs w:val="20"/>
        </w:rPr>
        <w:t>Hádzanárska hala, Alejová 2, 040 11 Košice</w:t>
      </w:r>
    </w:p>
    <w:p w14:paraId="032AE6A7" w14:textId="4A4444FE" w:rsidR="00CC3714" w:rsidRPr="006F105D" w:rsidRDefault="00CC3714" w:rsidP="00CC3714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color w:val="000000" w:themeColor="text1"/>
          <w:sz w:val="20"/>
          <w:szCs w:val="20"/>
        </w:rPr>
        <w:t>Zhotoviteľ je povinný začať s </w:t>
      </w:r>
      <w:r>
        <w:rPr>
          <w:rFonts w:ascii="Noto Sans" w:hAnsi="Noto Sans" w:cs="Noto Sans"/>
          <w:color w:val="000000" w:themeColor="text1"/>
          <w:sz w:val="20"/>
          <w:szCs w:val="20"/>
        </w:rPr>
        <w:t>prácami</w:t>
      </w:r>
      <w:r w:rsidRPr="006F105D">
        <w:rPr>
          <w:rFonts w:ascii="Noto Sans" w:hAnsi="Noto Sans" w:cs="Noto Sans"/>
          <w:color w:val="000000" w:themeColor="text1"/>
          <w:sz w:val="20"/>
          <w:szCs w:val="20"/>
        </w:rPr>
        <w:t xml:space="preserve">: </w:t>
      </w:r>
      <w:r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od </w:t>
      </w:r>
      <w:r w:rsidR="00F07BDA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19</w:t>
      </w:r>
      <w:r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.0</w:t>
      </w:r>
      <w:r w:rsidR="00F07BDA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9</w:t>
      </w:r>
      <w:r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.2022</w:t>
      </w:r>
    </w:p>
    <w:p w14:paraId="1FDF3736" w14:textId="4D17EBFB" w:rsidR="00CC3714" w:rsidRPr="006F105D" w:rsidRDefault="00CC3714" w:rsidP="00CC3714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najneskôr do </w:t>
      </w:r>
      <w:r w:rsidR="00566A6F">
        <w:rPr>
          <w:rFonts w:ascii="Noto Sans" w:hAnsi="Noto Sans" w:cs="Noto Sans"/>
          <w:b/>
          <w:bCs/>
          <w:sz w:val="20"/>
          <w:szCs w:val="20"/>
        </w:rPr>
        <w:t>07</w:t>
      </w:r>
      <w:r>
        <w:rPr>
          <w:rFonts w:ascii="Noto Sans" w:hAnsi="Noto Sans" w:cs="Noto Sans"/>
          <w:b/>
          <w:bCs/>
          <w:sz w:val="20"/>
          <w:szCs w:val="20"/>
        </w:rPr>
        <w:t>.</w:t>
      </w:r>
      <w:r w:rsidR="00566A6F">
        <w:rPr>
          <w:rFonts w:ascii="Noto Sans" w:hAnsi="Noto Sans" w:cs="Noto Sans"/>
          <w:b/>
          <w:bCs/>
          <w:sz w:val="20"/>
          <w:szCs w:val="20"/>
        </w:rPr>
        <w:t>10</w:t>
      </w:r>
      <w:r>
        <w:rPr>
          <w:rFonts w:ascii="Noto Sans" w:hAnsi="Noto Sans" w:cs="Noto Sans"/>
          <w:b/>
          <w:bCs/>
          <w:sz w:val="20"/>
          <w:szCs w:val="20"/>
        </w:rPr>
        <w:t>.2022</w:t>
      </w:r>
    </w:p>
    <w:p w14:paraId="5155E258" w14:textId="77777777" w:rsidR="00CC3714" w:rsidRPr="006F105D" w:rsidRDefault="00CC3714" w:rsidP="00CC3714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Lehota splatnosti faktúry: </w:t>
      </w:r>
      <w:r w:rsidRPr="006F105D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66D91EA3" w14:textId="77777777" w:rsidR="00CC3714" w:rsidRPr="006F105D" w:rsidRDefault="00CC3714" w:rsidP="00CC3714">
      <w:pPr>
        <w:pStyle w:val="Standard"/>
        <w:numPr>
          <w:ilvl w:val="0"/>
          <w:numId w:val="11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Záruka: 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60 mesiacov, viď </w:t>
      </w:r>
      <w:proofErr w:type="spellStart"/>
      <w:r w:rsidRPr="006F105D">
        <w:rPr>
          <w:rFonts w:ascii="Noto Sans" w:hAnsi="Noto Sans" w:cs="Noto Sans"/>
          <w:b/>
          <w:bCs/>
          <w:sz w:val="20"/>
          <w:szCs w:val="20"/>
        </w:rPr>
        <w:t>ZoD</w:t>
      </w:r>
      <w:proofErr w:type="spellEnd"/>
    </w:p>
    <w:p w14:paraId="327936CC" w14:textId="77777777" w:rsidR="00CC3714" w:rsidRPr="006F105D" w:rsidRDefault="00CC3714" w:rsidP="00CC3714">
      <w:pPr>
        <w:pStyle w:val="Standard"/>
        <w:numPr>
          <w:ilvl w:val="0"/>
          <w:numId w:val="11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S úspešným uchádzačom bude uzatvorená Zmluva o dielo na predmet zákazky (viď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Príloha č. 3</w:t>
      </w:r>
      <w:r w:rsidRPr="006F105D">
        <w:rPr>
          <w:rFonts w:ascii="Noto Sans" w:hAnsi="Noto Sans" w:cs="Noto Sans"/>
          <w:sz w:val="20"/>
          <w:szCs w:val="20"/>
        </w:rPr>
        <w:t xml:space="preserve"> Výzvy)</w:t>
      </w:r>
    </w:p>
    <w:p w14:paraId="6F37F2F1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07008A7" w14:textId="62DDD60D" w:rsidR="00CC3714" w:rsidRPr="006F105D" w:rsidRDefault="00CC3714" w:rsidP="00CC3714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F105D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6F105D">
        <w:rPr>
          <w:rFonts w:ascii="Noto Sans" w:hAnsi="Noto Sans" w:cs="Noto Sans"/>
          <w:b/>
          <w:sz w:val="20"/>
          <w:szCs w:val="20"/>
        </w:rPr>
        <w:t xml:space="preserve"> do </w:t>
      </w:r>
      <w:r w:rsidR="0029071E">
        <w:rPr>
          <w:rFonts w:ascii="Noto Sans" w:hAnsi="Noto Sans" w:cs="Noto Sans"/>
          <w:b/>
          <w:sz w:val="20"/>
          <w:szCs w:val="20"/>
        </w:rPr>
        <w:t>13</w:t>
      </w:r>
      <w:r w:rsidRPr="006F105D">
        <w:rPr>
          <w:rFonts w:ascii="Noto Sans" w:hAnsi="Noto Sans" w:cs="Noto Sans"/>
          <w:b/>
          <w:sz w:val="20"/>
          <w:szCs w:val="20"/>
        </w:rPr>
        <w:t>.0</w:t>
      </w:r>
      <w:r w:rsidR="0029071E">
        <w:rPr>
          <w:rFonts w:ascii="Noto Sans" w:hAnsi="Noto Sans" w:cs="Noto Sans"/>
          <w:b/>
          <w:sz w:val="20"/>
          <w:szCs w:val="20"/>
        </w:rPr>
        <w:t>9</w:t>
      </w:r>
      <w:r w:rsidRPr="006F105D">
        <w:rPr>
          <w:rFonts w:ascii="Noto Sans" w:hAnsi="Noto Sans" w:cs="Noto Sans"/>
          <w:b/>
          <w:sz w:val="20"/>
          <w:szCs w:val="20"/>
        </w:rPr>
        <w:t>.2022, 10:00 hod.</w:t>
      </w:r>
    </w:p>
    <w:p w14:paraId="7508C74E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6CD2F6F7" w14:textId="77777777" w:rsidR="00CC3714" w:rsidRPr="006F105D" w:rsidRDefault="00CC3714" w:rsidP="00CC3714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Stanovenie ceny:</w:t>
      </w:r>
    </w:p>
    <w:p w14:paraId="745956D7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26572B7" w14:textId="77777777" w:rsidR="00CC3714" w:rsidRPr="006F105D" w:rsidRDefault="00CC3714" w:rsidP="00CC3714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Cenu je potrebné spracovať na základe predpokladaného požadovaného rozsahu, kvality a ďalších požiadaviek uvedených vo Výzve na predkladanie ponúk a podľa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Prílohy č. 1</w:t>
      </w:r>
      <w:r w:rsidRPr="006F105D">
        <w:rPr>
          <w:rFonts w:ascii="Noto Sans" w:hAnsi="Noto Sans" w:cs="Noto Sans"/>
          <w:sz w:val="20"/>
          <w:szCs w:val="20"/>
        </w:rPr>
        <w:t xml:space="preserve"> Výzvy (</w:t>
      </w:r>
      <w:r>
        <w:rPr>
          <w:rFonts w:ascii="Noto Sans" w:hAnsi="Noto Sans" w:cs="Noto Sans"/>
          <w:sz w:val="20"/>
          <w:szCs w:val="20"/>
        </w:rPr>
        <w:t>Cenová ponuka</w:t>
      </w:r>
      <w:r w:rsidRPr="006F105D">
        <w:rPr>
          <w:rFonts w:ascii="Noto Sans" w:hAnsi="Noto Sans" w:cs="Noto Sans"/>
          <w:sz w:val="20"/>
          <w:szCs w:val="20"/>
        </w:rPr>
        <w:t xml:space="preserve">) a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Prílohy č. 3</w:t>
      </w:r>
      <w:r w:rsidRPr="006F105D">
        <w:rPr>
          <w:rFonts w:ascii="Noto Sans" w:hAnsi="Noto Sans" w:cs="Noto Sans"/>
          <w:sz w:val="20"/>
          <w:szCs w:val="20"/>
        </w:rPr>
        <w:t xml:space="preserve"> Výzvy (návrh Z</w:t>
      </w:r>
      <w:r>
        <w:rPr>
          <w:rFonts w:ascii="Noto Sans" w:hAnsi="Noto Sans" w:cs="Noto Sans"/>
          <w:sz w:val="20"/>
          <w:szCs w:val="20"/>
        </w:rPr>
        <w:t>mluvy o dielo</w:t>
      </w:r>
      <w:r w:rsidRPr="006F105D">
        <w:rPr>
          <w:rFonts w:ascii="Noto Sans" w:hAnsi="Noto Sans" w:cs="Noto Sans"/>
          <w:sz w:val="20"/>
          <w:szCs w:val="20"/>
        </w:rPr>
        <w:t xml:space="preserve">). Do ceny je potrebné zapracovať všetky náklady súvisiace s realizáciou stavebných prác. </w:t>
      </w:r>
    </w:p>
    <w:p w14:paraId="28EE8CA8" w14:textId="77777777" w:rsidR="00CC3714" w:rsidRPr="006F105D" w:rsidRDefault="00CC3714" w:rsidP="00CC3714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 a cenu spolu v € bez DPH. Ak uchádzač nie je platcom DPH uvedie túto skutočnosť v ponuke.</w:t>
      </w:r>
    </w:p>
    <w:p w14:paraId="6296C905" w14:textId="77777777" w:rsidR="00CC3714" w:rsidRDefault="00CC3714" w:rsidP="00CC3714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41FEEB41" w14:textId="77777777" w:rsidR="00FC686F" w:rsidRPr="006F105D" w:rsidRDefault="00FC686F" w:rsidP="00CC3714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4DAAA34D" w14:textId="77777777" w:rsidR="00CC3714" w:rsidRPr="006F105D" w:rsidRDefault="00CC3714" w:rsidP="00CC3714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lastRenderedPageBreak/>
        <w:t>Postup vo verejnom obstarávaní: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26479CB0" w14:textId="77777777" w:rsidR="00CC3714" w:rsidRPr="006F105D" w:rsidRDefault="00CC3714" w:rsidP="00CC3714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2452CC01" w14:textId="77777777" w:rsidR="00CC3714" w:rsidRPr="006F105D" w:rsidRDefault="00CC3714" w:rsidP="00CC3714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Je </w:t>
      </w:r>
      <w:r>
        <w:rPr>
          <w:rFonts w:ascii="Noto Sans" w:hAnsi="Noto Sans" w:cs="Noto Sans"/>
          <w:sz w:val="20"/>
          <w:szCs w:val="20"/>
        </w:rPr>
        <w:t>jednoetapový</w:t>
      </w:r>
      <w:r w:rsidRPr="006F105D">
        <w:rPr>
          <w:rFonts w:ascii="Noto Sans" w:hAnsi="Noto Sans" w:cs="Noto Sans"/>
          <w:sz w:val="20"/>
          <w:szCs w:val="20"/>
        </w:rPr>
        <w:t>.</w:t>
      </w:r>
    </w:p>
    <w:p w14:paraId="17690175" w14:textId="77777777" w:rsidR="00CC3714" w:rsidRPr="006F105D" w:rsidRDefault="00CC3714" w:rsidP="00CC3714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26996BC" w14:textId="77777777" w:rsidR="00CC3714" w:rsidRPr="006F105D" w:rsidRDefault="00CC3714" w:rsidP="00CC3714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17C86ABD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7EB3903A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 termíne na predkladani</w:t>
      </w:r>
      <w:r>
        <w:rPr>
          <w:rFonts w:ascii="Noto Sans" w:hAnsi="Noto Sans" w:cs="Noto Sans"/>
          <w:sz w:val="20"/>
          <w:szCs w:val="20"/>
        </w:rPr>
        <w:t>e</w:t>
      </w:r>
      <w:r w:rsidRPr="006F105D">
        <w:rPr>
          <w:rFonts w:ascii="Noto Sans" w:hAnsi="Noto Sans" w:cs="Noto Sans"/>
          <w:sz w:val="20"/>
          <w:szCs w:val="20"/>
        </w:rPr>
        <w:t xml:space="preserve"> ponúk, v inom jazyku alebo inak nebudú brané do úvahy a nebudú vyhodnocované.</w:t>
      </w:r>
    </w:p>
    <w:p w14:paraId="49B0EA6B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 skenovanými dokladmi, ak sú požadované. Ponuka musí byť predložená na celý predmet zákazky. K ponuke je potrebné priložiť aj cenovú ponuku podľa Prílohy č. 1</w:t>
      </w:r>
      <w:r>
        <w:rPr>
          <w:rFonts w:ascii="Noto Sans" w:hAnsi="Noto Sans" w:cs="Noto Sans"/>
          <w:sz w:val="20"/>
          <w:szCs w:val="20"/>
        </w:rPr>
        <w:t xml:space="preserve"> Výzvy</w:t>
      </w:r>
      <w:r w:rsidRPr="006F105D">
        <w:rPr>
          <w:rFonts w:ascii="Noto Sans" w:hAnsi="Noto Sans" w:cs="Noto Sans"/>
          <w:sz w:val="20"/>
          <w:szCs w:val="20"/>
        </w:rPr>
        <w:t>.</w:t>
      </w:r>
    </w:p>
    <w:p w14:paraId="231DF3B3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 webovej adrese </w:t>
      </w:r>
      <w:hyperlink r:id="rId13" w:history="1">
        <w:r w:rsidRPr="006F105D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F105D">
        <w:rPr>
          <w:rFonts w:ascii="Noto Sans" w:hAnsi="Noto Sans" w:cs="Noto Sans"/>
          <w:sz w:val="20"/>
          <w:szCs w:val="20"/>
        </w:rPr>
        <w:t>.</w:t>
      </w:r>
    </w:p>
    <w:p w14:paraId="4F1AD1EC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 následným prihlásením.</w:t>
      </w:r>
    </w:p>
    <w:p w14:paraId="52F437E7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7E118BB4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naskenované doklady</w:t>
      </w:r>
      <w:r w:rsidRPr="006F105D">
        <w:rPr>
          <w:rFonts w:ascii="Noto Sans" w:hAnsi="Noto Sans" w:cs="Noto Sans"/>
          <w:color w:val="00000A"/>
          <w:sz w:val="20"/>
          <w:szCs w:val="20"/>
        </w:rPr>
        <w:t xml:space="preserve"> (odporúčaný formát je v PDF) tak, ako je uvedené v </w:t>
      </w:r>
      <w:r w:rsidRPr="006F105D">
        <w:rPr>
          <w:rFonts w:ascii="Noto Sans" w:hAnsi="Noto Sans" w:cs="Noto Sans"/>
          <w:b/>
          <w:bCs/>
          <w:color w:val="00000A"/>
          <w:sz w:val="20"/>
          <w:szCs w:val="20"/>
        </w:rPr>
        <w:t>bode 10. tejto Výzvy</w:t>
      </w:r>
      <w:r w:rsidRPr="006F105D">
        <w:rPr>
          <w:rFonts w:ascii="Noto Sans" w:hAnsi="Noto Sans" w:cs="Noto Sans"/>
          <w:color w:val="00000A"/>
          <w:sz w:val="20"/>
          <w:szCs w:val="20"/>
        </w:rPr>
        <w:t>. Doklady musia byť k termínu predloženia ponuky platné a aktuálne.</w:t>
      </w:r>
    </w:p>
    <w:p w14:paraId="02298316" w14:textId="77777777" w:rsidR="00CC3714" w:rsidRPr="006F105D" w:rsidRDefault="00CC3714" w:rsidP="00CC3714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0D969EDD" w14:textId="77777777" w:rsidR="00CC3714" w:rsidRPr="006F105D" w:rsidRDefault="00CC3714" w:rsidP="00CC3714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6593CC8" w14:textId="77777777" w:rsidR="00CC3714" w:rsidRPr="006F105D" w:rsidRDefault="00CC3714" w:rsidP="00CC3714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Pr="006F105D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087DB3DB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59697AF3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Splnenie podmienok účasti podľa Výzvy doložením dokladov:</w:t>
      </w:r>
    </w:p>
    <w:p w14:paraId="3E9EA46E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716D5DE" w14:textId="77777777" w:rsidR="00CC3714" w:rsidRPr="006F105D" w:rsidRDefault="00CC3714" w:rsidP="00CC3714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Oprávnenie, ktoré zodpovedá predmetu zákazky (výpis z obchodného registra alebo výpis zo živnostenského registra alebo iný doklad),</w:t>
      </w:r>
    </w:p>
    <w:p w14:paraId="7217918B" w14:textId="77777777" w:rsidR="00CC3714" w:rsidRPr="006F105D" w:rsidRDefault="00CC3714" w:rsidP="00CC3714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00F035F6">
        <w:rPr>
          <w:rFonts w:ascii="Noto Sans" w:hAnsi="Noto Sans" w:cs="Noto Sans"/>
          <w:sz w:val="20"/>
          <w:szCs w:val="20"/>
        </w:rPr>
        <w:t>(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Príloha č. 2 </w:t>
      </w:r>
      <w:r w:rsidRPr="006F105D">
        <w:rPr>
          <w:rFonts w:ascii="Noto Sans" w:hAnsi="Noto Sans" w:cs="Noto Sans"/>
          <w:sz w:val="20"/>
          <w:szCs w:val="20"/>
        </w:rPr>
        <w:t>Výzvy</w:t>
      </w:r>
      <w:r w:rsidRPr="00F035F6">
        <w:rPr>
          <w:rFonts w:ascii="Noto Sans" w:hAnsi="Noto Sans" w:cs="Noto Sans"/>
          <w:sz w:val="20"/>
          <w:szCs w:val="20"/>
        </w:rPr>
        <w:t>)</w:t>
      </w:r>
      <w:r w:rsidRPr="006F105D">
        <w:rPr>
          <w:rFonts w:ascii="Noto Sans" w:hAnsi="Noto Sans" w:cs="Noto Sans"/>
          <w:sz w:val="20"/>
          <w:szCs w:val="20"/>
        </w:rPr>
        <w:t>,</w:t>
      </w:r>
    </w:p>
    <w:p w14:paraId="0D3770EB" w14:textId="77777777" w:rsidR="00CC3714" w:rsidRPr="006F105D" w:rsidRDefault="00CC3714" w:rsidP="00CC3714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U uchádzača nesmie byť dôvod na vylúčenie pre konflikt záujmov podľa § 40 ods. 6 písm. f)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>.</w:t>
      </w:r>
    </w:p>
    <w:p w14:paraId="22F39EBF" w14:textId="77777777" w:rsidR="00CC3714" w:rsidRPr="006F105D" w:rsidRDefault="00CC3714" w:rsidP="00CC3714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771DC1C7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4B9FD891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E441475" w14:textId="329B773B" w:rsidR="00CC3714" w:rsidRPr="006F105D" w:rsidRDefault="00CC3714" w:rsidP="00CC3714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iCs/>
          <w:sz w:val="20"/>
          <w:szCs w:val="20"/>
        </w:rPr>
        <w:t>Kópiu oprávnenia na podnikanie, ktor</w:t>
      </w:r>
      <w:r w:rsidR="008D0C4E">
        <w:rPr>
          <w:rFonts w:ascii="Noto Sans" w:hAnsi="Noto Sans" w:cs="Noto Sans"/>
          <w:iCs/>
          <w:sz w:val="20"/>
          <w:szCs w:val="20"/>
        </w:rPr>
        <w:t>é</w:t>
      </w:r>
      <w:r w:rsidRPr="006F105D">
        <w:rPr>
          <w:rFonts w:ascii="Noto Sans" w:hAnsi="Noto Sans" w:cs="Noto Sans"/>
          <w:iCs/>
          <w:sz w:val="20"/>
          <w:szCs w:val="20"/>
        </w:rPr>
        <w:t xml:space="preserve"> zodpovedá predmetu zákazky, uchádzač tento doklad nemusí predkladať, ak je zapísaný v Zozname hospodárskych subjektov vedený Úradom pre verejné obstarávanie,</w:t>
      </w:r>
    </w:p>
    <w:p w14:paraId="24D1A7EB" w14:textId="77777777" w:rsidR="00CC3714" w:rsidRPr="006F105D" w:rsidRDefault="00CC3714" w:rsidP="00CC3714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6F105D">
        <w:rPr>
          <w:rFonts w:ascii="Noto Sans" w:hAnsi="Noto Sans" w:cs="Noto Sans"/>
          <w:bCs/>
          <w:sz w:val="20"/>
          <w:szCs w:val="20"/>
        </w:rPr>
        <w:t>podpísaný oprávnenou osobou uchádzača (</w:t>
      </w:r>
      <w:r w:rsidRPr="006F105D">
        <w:rPr>
          <w:rFonts w:ascii="Noto Sans" w:hAnsi="Noto Sans" w:cs="Noto Sans"/>
          <w:b/>
          <w:sz w:val="20"/>
          <w:szCs w:val="20"/>
        </w:rPr>
        <w:t>Príloha č. 2</w:t>
      </w:r>
      <w:r w:rsidRPr="006F105D">
        <w:rPr>
          <w:rFonts w:ascii="Noto Sans" w:hAnsi="Noto Sans" w:cs="Noto Sans"/>
          <w:bCs/>
          <w:sz w:val="20"/>
          <w:szCs w:val="20"/>
        </w:rPr>
        <w:t xml:space="preserve"> Výzvy),</w:t>
      </w:r>
    </w:p>
    <w:p w14:paraId="1A23ACED" w14:textId="77777777" w:rsidR="00CC3714" w:rsidRPr="006F105D" w:rsidRDefault="00CC3714" w:rsidP="00CC3714">
      <w:pPr>
        <w:pStyle w:val="Standard"/>
        <w:numPr>
          <w:ilvl w:val="0"/>
          <w:numId w:val="10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lastRenderedPageBreak/>
        <w:t>Uchádzač doklad o konflikte záujmov nepredkladá. V prípade vylúčenia uchádzača dôkazné bremeno je na verejnom obstarávateľovi.</w:t>
      </w:r>
    </w:p>
    <w:p w14:paraId="65ADCFAB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5804CF93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 (</w:t>
      </w:r>
      <w:proofErr w:type="spellStart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.</w:t>
      </w:r>
      <w:proofErr w:type="spellStart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/.</w:t>
      </w:r>
      <w:proofErr w:type="spellStart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xlsx</w:t>
      </w:r>
      <w:proofErr w:type="spellEnd"/>
      <w:r w:rsidRPr="006F105D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14:paraId="4B9C2F4A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41CF1182" w14:textId="77777777" w:rsidR="00CC3714" w:rsidRPr="006F105D" w:rsidRDefault="00CC3714" w:rsidP="00CC3714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  <w:r w:rsidRPr="006F105D">
        <w:rPr>
          <w:rFonts w:ascii="Noto Sans" w:hAnsi="Noto Sans" w:cs="Noto Sans"/>
          <w:bCs/>
          <w:sz w:val="20"/>
          <w:szCs w:val="20"/>
        </w:rPr>
        <w:t xml:space="preserve">(uchádzač musí byť oprávnený poskytovať dané </w:t>
      </w:r>
      <w:r w:rsidRPr="006F105D">
        <w:rPr>
          <w:rFonts w:ascii="Noto Sans" w:hAnsi="Noto Sans" w:cs="Noto Sans"/>
          <w:snapToGrid w:val="0"/>
          <w:sz w:val="20"/>
          <w:szCs w:val="20"/>
        </w:rPr>
        <w:t>stavebné</w:t>
      </w:r>
      <w:r w:rsidRPr="006F105D">
        <w:rPr>
          <w:rFonts w:ascii="Noto Sans" w:hAnsi="Noto Sans" w:cs="Noto Sans"/>
          <w:bCs/>
          <w:sz w:val="20"/>
          <w:szCs w:val="20"/>
        </w:rPr>
        <w:t xml:space="preserve"> práce) </w:t>
      </w:r>
      <w:r w:rsidRPr="006F105D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3FDF8A15" w14:textId="77777777" w:rsidR="00CC3714" w:rsidRPr="006F105D" w:rsidRDefault="00CC3714" w:rsidP="00CC3714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Ocenená, podpísaná a opečiatkovaná </w:t>
      </w:r>
      <w:r w:rsidRPr="006F105D">
        <w:rPr>
          <w:rFonts w:ascii="Noto Sans" w:hAnsi="Noto Sans" w:cs="Noto Sans"/>
          <w:b/>
          <w:bCs/>
          <w:sz w:val="20"/>
          <w:szCs w:val="20"/>
        </w:rPr>
        <w:t>Cenová ponuka</w:t>
      </w:r>
      <w:r w:rsidRPr="006F105D">
        <w:rPr>
          <w:rFonts w:ascii="Noto Sans" w:hAnsi="Noto Sans" w:cs="Noto Sans"/>
          <w:sz w:val="20"/>
          <w:szCs w:val="20"/>
        </w:rPr>
        <w:t xml:space="preserve"> (vzor viď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Príloha č. 1</w:t>
      </w:r>
      <w:r w:rsidRPr="006F105D">
        <w:rPr>
          <w:rFonts w:ascii="Noto Sans" w:hAnsi="Noto Sans" w:cs="Noto Sans"/>
          <w:sz w:val="20"/>
          <w:szCs w:val="20"/>
        </w:rPr>
        <w:t xml:space="preserve"> Výzvy) – </w:t>
      </w:r>
      <w:r w:rsidRPr="006F105D">
        <w:rPr>
          <w:rFonts w:ascii="Noto Sans" w:hAnsi="Noto Sans" w:cs="Noto Sans"/>
          <w:b/>
          <w:bCs/>
          <w:sz w:val="20"/>
          <w:szCs w:val="20"/>
        </w:rPr>
        <w:t>aj vo formáte .</w:t>
      </w:r>
      <w:proofErr w:type="spellStart"/>
      <w:r w:rsidRPr="006F105D">
        <w:rPr>
          <w:rFonts w:ascii="Noto Sans" w:hAnsi="Noto Sans" w:cs="Noto Sans"/>
          <w:b/>
          <w:bCs/>
          <w:sz w:val="20"/>
          <w:szCs w:val="20"/>
        </w:rPr>
        <w:t>pdf</w:t>
      </w:r>
      <w:proofErr w:type="spellEnd"/>
      <w:r w:rsidRPr="006F105D">
        <w:rPr>
          <w:rFonts w:ascii="Noto Sans" w:hAnsi="Noto Sans" w:cs="Noto Sans"/>
          <w:b/>
          <w:bCs/>
          <w:sz w:val="20"/>
          <w:szCs w:val="20"/>
        </w:rPr>
        <w:t xml:space="preserve"> a .</w:t>
      </w:r>
      <w:proofErr w:type="spellStart"/>
      <w:r w:rsidRPr="006F105D">
        <w:rPr>
          <w:rFonts w:ascii="Noto Sans" w:hAnsi="Noto Sans" w:cs="Noto Sans"/>
          <w:b/>
          <w:bCs/>
          <w:sz w:val="20"/>
          <w:szCs w:val="20"/>
        </w:rPr>
        <w:t>xlsx</w:t>
      </w:r>
      <w:proofErr w:type="spellEnd"/>
      <w:r w:rsidRPr="006F105D">
        <w:rPr>
          <w:rFonts w:ascii="Noto Sans" w:hAnsi="Noto Sans" w:cs="Noto Sans"/>
          <w:b/>
          <w:bCs/>
          <w:sz w:val="20"/>
          <w:szCs w:val="20"/>
        </w:rPr>
        <w:t xml:space="preserve"> (Excel)</w:t>
      </w:r>
      <w:r w:rsidRPr="006F105D">
        <w:rPr>
          <w:rFonts w:ascii="Noto Sans" w:hAnsi="Noto Sans" w:cs="Noto Sans"/>
          <w:sz w:val="20"/>
          <w:szCs w:val="20"/>
        </w:rPr>
        <w:t>,</w:t>
      </w:r>
    </w:p>
    <w:p w14:paraId="7DC12A02" w14:textId="77777777" w:rsidR="00CC3714" w:rsidRPr="006F105D" w:rsidRDefault="00CC3714" w:rsidP="00CC3714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Pr="006F105D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Príloha č. 2</w:t>
      </w:r>
      <w:r w:rsidRPr="006F105D">
        <w:rPr>
          <w:rFonts w:ascii="Noto Sans" w:hAnsi="Noto Sans" w:cs="Noto Sans"/>
          <w:sz w:val="20"/>
          <w:szCs w:val="20"/>
        </w:rPr>
        <w:t xml:space="preserve"> Výzvy),</w:t>
      </w:r>
    </w:p>
    <w:p w14:paraId="76757B85" w14:textId="77777777" w:rsidR="00CC3714" w:rsidRPr="006F105D" w:rsidRDefault="00CC3714" w:rsidP="00CC3714">
      <w:pPr>
        <w:pStyle w:val="Standard"/>
        <w:numPr>
          <w:ilvl w:val="0"/>
          <w:numId w:val="13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Vyplnený, opečiatkovaný a podpísaný</w:t>
      </w:r>
      <w:r w:rsidRPr="006F105D">
        <w:rPr>
          <w:rFonts w:ascii="Noto Sans" w:hAnsi="Noto Sans" w:cs="Noto Sans"/>
          <w:b/>
          <w:bCs/>
          <w:sz w:val="20"/>
          <w:szCs w:val="20"/>
        </w:rPr>
        <w:t xml:space="preserve"> Návrh Zmluvy o dielo</w:t>
      </w:r>
      <w:r w:rsidRPr="006F105D">
        <w:rPr>
          <w:rFonts w:ascii="Noto Sans" w:hAnsi="Noto Sans" w:cs="Noto Sans"/>
          <w:sz w:val="20"/>
          <w:szCs w:val="20"/>
        </w:rPr>
        <w:t xml:space="preserve"> (vzor viď </w:t>
      </w:r>
      <w:r w:rsidRPr="006F105D">
        <w:rPr>
          <w:rFonts w:ascii="Noto Sans" w:hAnsi="Noto Sans" w:cs="Noto Sans"/>
          <w:b/>
          <w:bCs/>
          <w:sz w:val="20"/>
          <w:szCs w:val="20"/>
        </w:rPr>
        <w:t>Príloha č. 3</w:t>
      </w:r>
      <w:r w:rsidRPr="006F105D">
        <w:rPr>
          <w:rFonts w:ascii="Noto Sans" w:hAnsi="Noto Sans" w:cs="Noto Sans"/>
          <w:sz w:val="20"/>
          <w:szCs w:val="20"/>
        </w:rPr>
        <w:t xml:space="preserve"> Výzvy).</w:t>
      </w:r>
    </w:p>
    <w:p w14:paraId="141093A2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AFC5A22" w14:textId="6277B32E" w:rsidR="00CC3714" w:rsidRPr="006F105D" w:rsidRDefault="00CC3714" w:rsidP="00CC3714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</w:t>
      </w:r>
      <w:r w:rsidRPr="006F105D">
        <w:rPr>
          <w:rFonts w:ascii="Noto Sans" w:hAnsi="Noto Sans" w:cs="Noto Sans"/>
          <w:bCs/>
          <w:sz w:val="20"/>
          <w:szCs w:val="20"/>
        </w:rPr>
        <w:t xml:space="preserve"> prípade potreby verejný obstarávateľ umožní záujemcom vykonať obhliadku stavby. Kontaktná osoba na vykonanie obhliadky: </w:t>
      </w:r>
      <w:r w:rsidRPr="006F105D">
        <w:rPr>
          <w:rFonts w:ascii="Noto Sans" w:hAnsi="Noto Sans" w:cs="Noto Sans"/>
          <w:b/>
          <w:sz w:val="20"/>
          <w:szCs w:val="20"/>
        </w:rPr>
        <w:t xml:space="preserve">Ing. </w:t>
      </w:r>
      <w:r>
        <w:rPr>
          <w:rFonts w:ascii="Noto Sans" w:hAnsi="Noto Sans" w:cs="Noto Sans"/>
          <w:b/>
          <w:sz w:val="20"/>
          <w:szCs w:val="20"/>
        </w:rPr>
        <w:t xml:space="preserve">Robert </w:t>
      </w:r>
      <w:r w:rsidR="009019DD">
        <w:rPr>
          <w:rFonts w:ascii="Noto Sans" w:hAnsi="Noto Sans" w:cs="Noto Sans"/>
          <w:b/>
          <w:sz w:val="20"/>
          <w:szCs w:val="20"/>
        </w:rPr>
        <w:t>G</w:t>
      </w:r>
      <w:r>
        <w:rPr>
          <w:rFonts w:ascii="Noto Sans" w:hAnsi="Noto Sans" w:cs="Noto Sans"/>
          <w:b/>
          <w:sz w:val="20"/>
          <w:szCs w:val="20"/>
        </w:rPr>
        <w:t>áspár</w:t>
      </w:r>
      <w:r w:rsidRPr="006F105D">
        <w:rPr>
          <w:rFonts w:ascii="Noto Sans" w:hAnsi="Noto Sans" w:cs="Noto Sans"/>
          <w:b/>
          <w:sz w:val="20"/>
          <w:szCs w:val="20"/>
        </w:rPr>
        <w:t>, tel.: +421 9</w:t>
      </w:r>
      <w:r>
        <w:rPr>
          <w:rFonts w:ascii="Noto Sans" w:hAnsi="Noto Sans" w:cs="Noto Sans"/>
          <w:b/>
          <w:sz w:val="20"/>
          <w:szCs w:val="20"/>
        </w:rPr>
        <w:t>18</w:t>
      </w:r>
      <w:r w:rsidRPr="006F105D">
        <w:rPr>
          <w:rFonts w:ascii="Noto Sans" w:hAnsi="Noto Sans" w:cs="Noto Sans"/>
          <w:b/>
          <w:sz w:val="20"/>
          <w:szCs w:val="20"/>
        </w:rPr>
        <w:t> </w:t>
      </w:r>
      <w:r>
        <w:rPr>
          <w:rFonts w:ascii="Noto Sans" w:hAnsi="Noto Sans" w:cs="Noto Sans"/>
          <w:b/>
          <w:sz w:val="20"/>
          <w:szCs w:val="20"/>
        </w:rPr>
        <w:t>756</w:t>
      </w:r>
      <w:r w:rsidRPr="006F105D">
        <w:rPr>
          <w:rFonts w:ascii="Noto Sans" w:hAnsi="Noto Sans" w:cs="Noto Sans"/>
          <w:b/>
          <w:sz w:val="20"/>
          <w:szCs w:val="20"/>
        </w:rPr>
        <w:t xml:space="preserve"> </w:t>
      </w:r>
      <w:r>
        <w:rPr>
          <w:rFonts w:ascii="Noto Sans" w:hAnsi="Noto Sans" w:cs="Noto Sans"/>
          <w:b/>
          <w:sz w:val="20"/>
          <w:szCs w:val="20"/>
        </w:rPr>
        <w:t>883</w:t>
      </w:r>
      <w:r w:rsidRPr="006F105D">
        <w:rPr>
          <w:rFonts w:ascii="Noto Sans" w:hAnsi="Noto Sans" w:cs="Noto Sans"/>
          <w:b/>
          <w:sz w:val="20"/>
          <w:szCs w:val="20"/>
        </w:rPr>
        <w:t>.</w:t>
      </w:r>
    </w:p>
    <w:p w14:paraId="1E1AB19B" w14:textId="77777777" w:rsidR="00CC3714" w:rsidRPr="006F105D" w:rsidRDefault="00CC3714" w:rsidP="00CC3714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011C4654" w14:textId="77777777" w:rsidR="00CC3714" w:rsidRPr="006F105D" w:rsidRDefault="00CC3714" w:rsidP="00CC3714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Pr="006F105D">
        <w:rPr>
          <w:rFonts w:ascii="Noto Sans" w:hAnsi="Noto Sans" w:cs="Noto Sans"/>
          <w:b/>
          <w:sz w:val="20"/>
          <w:szCs w:val="20"/>
        </w:rPr>
        <w:t>Kritéria na vyhodnotenie ponúk: Celková cena spolu v EUR bez DPH vrátane dopravy</w:t>
      </w:r>
    </w:p>
    <w:p w14:paraId="34C2AEC7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BB7CCDB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6F105D">
        <w:rPr>
          <w:rFonts w:ascii="Noto Sans" w:hAnsi="Noto Sans" w:cs="Noto Sans"/>
          <w:sz w:val="20"/>
          <w:szCs w:val="20"/>
        </w:rPr>
        <w:br/>
        <w:t>zákazky v EUR bez DPH vrátane dopravy (Cenová ponuka podľa Prílohy č. 1).</w:t>
      </w:r>
    </w:p>
    <w:p w14:paraId="453AB441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821F6C4" w14:textId="77777777" w:rsidR="00CC3714" w:rsidRPr="006F105D" w:rsidRDefault="00CC3714" w:rsidP="00CC3714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Pr="006F105D">
        <w:rPr>
          <w:rFonts w:ascii="Noto Sans" w:hAnsi="Noto Sans" w:cs="Noto Sans"/>
          <w:b/>
          <w:sz w:val="20"/>
          <w:szCs w:val="20"/>
        </w:rPr>
        <w:t>Vyhodnotenie ponúk:</w:t>
      </w:r>
    </w:p>
    <w:p w14:paraId="4A04BAEF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28434DF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 požiadaviek na predmet zákazky u uchádzača, ktorý sa umiestnil na prvom mieste v poradí, z hľadiska uplatnenia kritéria na vyhodnotenie ponúk.</w:t>
      </w:r>
    </w:p>
    <w:p w14:paraId="14ED24E2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 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68ACABB8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4344A5D5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 systéme JOSEPHINE prostredníctvom okna „KOMUNIKÁCIA“. O doručení správy bude uchádzač informovaný aj prostredníctvom notifikačného e-mailu, na e-mailovú adresu zadanú pri registrácii.</w:t>
      </w:r>
    </w:p>
    <w:p w14:paraId="3B9ABD1D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A55C81E" w14:textId="77777777" w:rsidR="00CC3714" w:rsidRPr="006F105D" w:rsidRDefault="00CC3714" w:rsidP="00CC3714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Pr="006F105D">
        <w:rPr>
          <w:rFonts w:ascii="Noto Sans" w:hAnsi="Noto Sans" w:cs="Noto Sans"/>
          <w:b/>
          <w:sz w:val="20"/>
          <w:szCs w:val="20"/>
        </w:rPr>
        <w:t xml:space="preserve">Prijatie ponuky: </w:t>
      </w:r>
    </w:p>
    <w:p w14:paraId="07EB04CA" w14:textId="77777777" w:rsidR="00CC3714" w:rsidRPr="006F105D" w:rsidRDefault="00CC3714" w:rsidP="00CC3714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5E235D59" w14:textId="77777777" w:rsidR="00CC3714" w:rsidRPr="006F105D" w:rsidRDefault="00CC3714" w:rsidP="00CC3714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 úspešným uchádzačom bude uzatvorená Zmluva o dielo</w:t>
      </w:r>
      <w:r w:rsidRPr="006F105D">
        <w:rPr>
          <w:rFonts w:ascii="Noto Sans" w:hAnsi="Noto Sans" w:cs="Noto Sans"/>
        </w:rPr>
        <w:t xml:space="preserve"> </w:t>
      </w:r>
      <w:r w:rsidRPr="006F105D">
        <w:rPr>
          <w:rFonts w:ascii="Noto Sans" w:hAnsi="Noto Sans" w:cs="Noto Sans"/>
          <w:sz w:val="20"/>
          <w:szCs w:val="20"/>
        </w:rPr>
        <w:t>na uskutočnenie stavebných prác.</w:t>
      </w:r>
    </w:p>
    <w:p w14:paraId="0DC1005E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037D23E" w14:textId="77777777" w:rsidR="00CC3714" w:rsidRPr="006F105D" w:rsidRDefault="00CC3714" w:rsidP="00CC3714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F105D">
        <w:rPr>
          <w:rFonts w:ascii="Noto Sans" w:hAnsi="Noto Sans" w:cs="Noto Sans"/>
          <w:color w:val="000000"/>
          <w:sz w:val="20"/>
          <w:szCs w:val="20"/>
        </w:rPr>
        <w:t>Verejný</w:t>
      </w:r>
      <w:r w:rsidRPr="006F105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6F105D">
        <w:rPr>
          <w:rFonts w:ascii="Noto Sans" w:hAnsi="Noto Sans" w:cs="Noto Sans"/>
          <w:color w:val="000000"/>
          <w:sz w:val="20"/>
          <w:szCs w:val="20"/>
        </w:rPr>
        <w:t xml:space="preserve">obstarávateľ v súlade s § 11 </w:t>
      </w:r>
      <w:proofErr w:type="spellStart"/>
      <w:r w:rsidRPr="006F105D">
        <w:rPr>
          <w:rFonts w:ascii="Noto Sans" w:hAnsi="Noto Sans" w:cs="Noto Sans"/>
          <w:color w:val="000000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color w:val="000000"/>
          <w:sz w:val="20"/>
          <w:szCs w:val="20"/>
        </w:rPr>
        <w:t xml:space="preserve"> neuzavrie zmluvu s úspešným uchádzačom, ktorý má byť zapísaný v registri partnerov verejného sektora (ďalej len ,,RPVS“) a nie je zapísaný v RPVS. Vyššie uvedená požiadavka vyplýva z </w:t>
      </w:r>
      <w:proofErr w:type="spellStart"/>
      <w:r w:rsidRPr="006F105D">
        <w:rPr>
          <w:rFonts w:ascii="Noto Sans" w:hAnsi="Noto Sans" w:cs="Noto Sans"/>
          <w:color w:val="000000"/>
          <w:sz w:val="20"/>
          <w:szCs w:val="20"/>
        </w:rPr>
        <w:t>ust</w:t>
      </w:r>
      <w:proofErr w:type="spellEnd"/>
      <w:r w:rsidRPr="006F105D">
        <w:rPr>
          <w:rFonts w:ascii="Noto Sans" w:hAnsi="Noto Sans" w:cs="Noto Sans"/>
          <w:color w:val="000000"/>
          <w:sz w:val="20"/>
          <w:szCs w:val="20"/>
        </w:rPr>
        <w:t xml:space="preserve">. § 2 ods. 2 zákona č. 315/2016 Z. z. o registri partnerov verejného sektora pri jednorazovom poskytnutí finančných prostriedkov prevyšujúcich sumu </w:t>
      </w:r>
      <w:r w:rsidRPr="006F105D">
        <w:rPr>
          <w:rFonts w:ascii="Noto Sans" w:hAnsi="Noto Sans" w:cs="Noto Sans"/>
          <w:color w:val="000000"/>
          <w:sz w:val="20"/>
          <w:szCs w:val="20"/>
        </w:rPr>
        <w:lastRenderedPageBreak/>
        <w:t>100.000 Eur alebo v úhrne sumu 250.000 Eur v kalendárnom roku, ak ide o opakujúce sa plnenie.</w:t>
      </w:r>
      <w:r w:rsidRPr="006F105D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388961ED" w14:textId="77777777" w:rsidR="00CC3714" w:rsidRPr="006F105D" w:rsidRDefault="00CC3714" w:rsidP="00CC3714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97E8CEE" w14:textId="77777777" w:rsidR="00CC3714" w:rsidRPr="006F105D" w:rsidRDefault="00CC3714" w:rsidP="00CC3714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6F1330B" w14:textId="77777777" w:rsidR="00CC3714" w:rsidRPr="006F105D" w:rsidRDefault="00CC3714" w:rsidP="00CC3714">
      <w:pPr>
        <w:pStyle w:val="Odsekzoznamu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  </w:t>
      </w:r>
      <w:r w:rsidRPr="006F105D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7E4009C1" w14:textId="77777777" w:rsidR="00CC3714" w:rsidRPr="006F105D" w:rsidRDefault="00CC3714" w:rsidP="00CC3714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9C32C5E" w14:textId="77777777" w:rsidR="00CC3714" w:rsidRPr="006F105D" w:rsidRDefault="00CC3714" w:rsidP="00CC3714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v súlade so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4F8A0AB5" w14:textId="77777777" w:rsidR="00CC3714" w:rsidRPr="006F105D" w:rsidRDefault="00CC3714" w:rsidP="00CC3714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 117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 xml:space="preserve"> nie je možné v zmysle § 170 ods. 7 písm. b) </w:t>
      </w:r>
      <w:proofErr w:type="spellStart"/>
      <w:r w:rsidRPr="006F105D">
        <w:rPr>
          <w:rFonts w:ascii="Noto Sans" w:hAnsi="Noto Sans" w:cs="Noto Sans"/>
          <w:sz w:val="20"/>
          <w:szCs w:val="20"/>
        </w:rPr>
        <w:t>ZoVO</w:t>
      </w:r>
      <w:proofErr w:type="spellEnd"/>
      <w:r w:rsidRPr="006F105D">
        <w:rPr>
          <w:rFonts w:ascii="Noto Sans" w:hAnsi="Noto Sans" w:cs="Noto Sans"/>
          <w:sz w:val="20"/>
          <w:szCs w:val="20"/>
        </w:rPr>
        <w:t xml:space="preserve"> podať námietky. Všetky výdavky spojené s prípravou a predložením ponuky znáša uchádzač bez akéhokoľvek finančného alebo iného nároku voči verejnému obstarávateľovi a to aj v prípade, že verejný obstarávateľ neprijme ani jednu z predložených ponúk alebo zruší postup zadávania zákazky.</w:t>
      </w:r>
    </w:p>
    <w:p w14:paraId="7DC9A5A1" w14:textId="77777777" w:rsidR="00CC3714" w:rsidRPr="006F105D" w:rsidRDefault="00CC3714" w:rsidP="00CC3714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3BE41690" w14:textId="77777777" w:rsidR="00CC3714" w:rsidRPr="006F105D" w:rsidRDefault="00CC3714" w:rsidP="00CC3714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38425C91" w14:textId="77777777" w:rsidR="00CC3714" w:rsidRPr="006F105D" w:rsidRDefault="00CC3714" w:rsidP="00CC3714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nebude predložená ani jedna ponuka,</w:t>
      </w:r>
    </w:p>
    <w:p w14:paraId="64E600BD" w14:textId="77777777" w:rsidR="00CC3714" w:rsidRPr="006F105D" w:rsidRDefault="00CC3714" w:rsidP="00CC3714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ani jedna z predložených ponúk nebude zodpovedať určeným požiadavkám verejného obstarávateľa,</w:t>
      </w:r>
    </w:p>
    <w:p w14:paraId="66B7393C" w14:textId="77777777" w:rsidR="00CC3714" w:rsidRPr="006F105D" w:rsidRDefault="00CC3714" w:rsidP="00CC3714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1E1BA630" w14:textId="77777777" w:rsidR="00CC3714" w:rsidRPr="006F105D" w:rsidRDefault="00CC3714" w:rsidP="00CC3714">
      <w:pPr>
        <w:pStyle w:val="Default"/>
        <w:numPr>
          <w:ilvl w:val="0"/>
          <w:numId w:val="12"/>
        </w:numPr>
        <w:ind w:left="567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jej zrušenie nariadil úrad.</w:t>
      </w:r>
    </w:p>
    <w:p w14:paraId="25C34ECA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50B25C92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59627ED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Schválil:</w:t>
      </w:r>
    </w:p>
    <w:p w14:paraId="4C869599" w14:textId="77777777" w:rsidR="00CC3714" w:rsidRPr="006F105D" w:rsidRDefault="00CC3714" w:rsidP="00CC3714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6225FB00" w14:textId="77777777" w:rsidR="00CC3714" w:rsidRPr="006F105D" w:rsidRDefault="00CC3714" w:rsidP="00CC3714">
      <w:pPr>
        <w:spacing w:after="160" w:line="259" w:lineRule="auto"/>
        <w:jc w:val="both"/>
        <w:rPr>
          <w:rFonts w:ascii="Noto Sans" w:eastAsia="Calibri" w:hAnsi="Noto Sans" w:cs="Noto Sans"/>
          <w:sz w:val="20"/>
          <w:szCs w:val="20"/>
          <w:shd w:val="clear" w:color="auto" w:fill="FFFFFF"/>
          <w:lang w:eastAsia="en-US"/>
        </w:rPr>
      </w:pPr>
    </w:p>
    <w:p w14:paraId="661B28D5" w14:textId="77777777" w:rsidR="00CC3714" w:rsidRPr="006F105D" w:rsidRDefault="00CC3714" w:rsidP="00CC3714">
      <w:pPr>
        <w:ind w:left="4963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b/>
          <w:bCs/>
          <w:sz w:val="20"/>
          <w:szCs w:val="20"/>
          <w:lang w:eastAsia="sk-SK"/>
        </w:rPr>
        <w:t xml:space="preserve">                            Ing. Peter VRÁBEL, PhD.</w:t>
      </w:r>
      <w:r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3AFA5A8E" w14:textId="77777777" w:rsidR="00CC3714" w:rsidRPr="006F105D" w:rsidRDefault="00CC3714" w:rsidP="00CC3714">
      <w:pPr>
        <w:ind w:left="3545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                                                     Konateľ - riaditeľ spoločnosti</w:t>
      </w:r>
    </w:p>
    <w:p w14:paraId="3170D7FF" w14:textId="77777777" w:rsidR="00CC3714" w:rsidRPr="006F105D" w:rsidRDefault="00CC3714" w:rsidP="00CC3714">
      <w:pPr>
        <w:rPr>
          <w:rFonts w:ascii="Noto Sans" w:hAnsi="Noto Sans" w:cs="Noto Sans"/>
          <w:sz w:val="20"/>
          <w:szCs w:val="20"/>
        </w:rPr>
      </w:pPr>
    </w:p>
    <w:p w14:paraId="511B2661" w14:textId="77777777" w:rsidR="00CC3714" w:rsidRPr="006F105D" w:rsidRDefault="00CC3714" w:rsidP="00CC3714">
      <w:pPr>
        <w:rPr>
          <w:rFonts w:ascii="Noto Sans" w:hAnsi="Noto Sans" w:cs="Noto Sans"/>
          <w:sz w:val="20"/>
          <w:szCs w:val="20"/>
        </w:rPr>
      </w:pPr>
    </w:p>
    <w:p w14:paraId="199C41CA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1A94A11A" w14:textId="77777777" w:rsidR="00CC3714" w:rsidRPr="006F105D" w:rsidRDefault="00CC3714" w:rsidP="00CC371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Príloha č. 1 – Cenová ponuka</w:t>
      </w:r>
    </w:p>
    <w:p w14:paraId="52F51732" w14:textId="77777777" w:rsidR="00CC3714" w:rsidRPr="006F105D" w:rsidRDefault="00CC3714" w:rsidP="00CC3714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 xml:space="preserve">Príloha č. 2 – Čestné vyhlásenie uchádzača, že nemá zákaz účasti vo </w:t>
      </w:r>
      <w:proofErr w:type="spellStart"/>
      <w:r w:rsidRPr="006F105D">
        <w:rPr>
          <w:rFonts w:ascii="Noto Sans" w:hAnsi="Noto Sans" w:cs="Noto Sans"/>
          <w:sz w:val="20"/>
          <w:szCs w:val="20"/>
        </w:rPr>
        <w:t>VO</w:t>
      </w:r>
      <w:proofErr w:type="spellEnd"/>
      <w:r w:rsidRPr="006F105D">
        <w:rPr>
          <w:rFonts w:ascii="Noto Sans" w:hAnsi="Noto Sans" w:cs="Noto Sans"/>
          <w:sz w:val="20"/>
          <w:szCs w:val="20"/>
        </w:rPr>
        <w:t xml:space="preserve"> </w:t>
      </w:r>
    </w:p>
    <w:p w14:paraId="1F87AE36" w14:textId="77777777" w:rsidR="00CC3714" w:rsidRPr="006F105D" w:rsidRDefault="00CC3714" w:rsidP="00CC3714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F105D">
        <w:rPr>
          <w:rFonts w:ascii="Noto Sans" w:hAnsi="Noto Sans" w:cs="Noto Sans"/>
          <w:sz w:val="20"/>
          <w:szCs w:val="20"/>
        </w:rPr>
        <w:t>Príloha č. 3 – Návrh Zmluvy o dielo</w:t>
      </w:r>
    </w:p>
    <w:p w14:paraId="05B69CB0" w14:textId="0081982F" w:rsidR="000C0E71" w:rsidRPr="002D6A32" w:rsidRDefault="000C0E71" w:rsidP="004F37CE">
      <w:pPr>
        <w:contextualSpacing/>
        <w:jc w:val="both"/>
        <w:rPr>
          <w:rFonts w:ascii="Noto Sans" w:hAnsi="Noto Sans" w:cs="Noto Sans"/>
          <w:color w:val="808080" w:themeColor="background1" w:themeShade="80"/>
          <w:sz w:val="16"/>
          <w:szCs w:val="16"/>
        </w:rPr>
      </w:pPr>
    </w:p>
    <w:sectPr w:rsidR="000C0E71" w:rsidRPr="002D6A32" w:rsidSect="0091791D">
      <w:headerReference w:type="default" r:id="rId14"/>
      <w:headerReference w:type="first" r:id="rId15"/>
      <w:type w:val="continuous"/>
      <w:pgSz w:w="11906" w:h="16838" w:code="9"/>
      <w:pgMar w:top="1417" w:right="1417" w:bottom="1417" w:left="1417" w:header="261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1014" w14:textId="77777777" w:rsidR="00CA6FA4" w:rsidRDefault="00CA6FA4">
      <w:r>
        <w:separator/>
      </w:r>
    </w:p>
  </w:endnote>
  <w:endnote w:type="continuationSeparator" w:id="0">
    <w:p w14:paraId="7CD99A88" w14:textId="77777777" w:rsidR="00CA6FA4" w:rsidRDefault="00CA6FA4">
      <w:r>
        <w:continuationSeparator/>
      </w:r>
    </w:p>
  </w:endnote>
  <w:endnote w:type="continuationNotice" w:id="1">
    <w:p w14:paraId="7E085B7C" w14:textId="77777777" w:rsidR="00CA6FA4" w:rsidRDefault="00CA6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A7A2" w14:textId="77777777" w:rsidR="00CA6FA4" w:rsidRDefault="00CA6FA4">
      <w:r>
        <w:separator/>
      </w:r>
    </w:p>
  </w:footnote>
  <w:footnote w:type="continuationSeparator" w:id="0">
    <w:p w14:paraId="077532E9" w14:textId="77777777" w:rsidR="00CA6FA4" w:rsidRDefault="00CA6FA4">
      <w:r>
        <w:continuationSeparator/>
      </w:r>
    </w:p>
  </w:footnote>
  <w:footnote w:type="continuationNotice" w:id="1">
    <w:p w14:paraId="3CD9D243" w14:textId="77777777" w:rsidR="00CA6FA4" w:rsidRDefault="00CA6F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8A4C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62665FD2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126C0B4B" w14:textId="77777777" w:rsidR="00CC189C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</w:p>
  <w:p w14:paraId="59E8941F" w14:textId="5344D353" w:rsidR="00CC189C" w:rsidRPr="00CE0633" w:rsidRDefault="00CC189C" w:rsidP="00CC189C">
    <w:pPr>
      <w:pStyle w:val="Hlavika"/>
      <w:jc w:val="right"/>
      <w:rPr>
        <w:rFonts w:ascii="Noto Sans" w:hAnsi="Noto Sans" w:cs="Noto Sans"/>
        <w:b/>
        <w:sz w:val="20"/>
        <w:szCs w:val="20"/>
      </w:rPr>
    </w:pP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4A875AA1" w14:textId="77777777" w:rsidR="00CC189C" w:rsidRPr="008318F5" w:rsidRDefault="00CC189C" w:rsidP="00CC189C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6FB1CAED" w14:textId="6649B6C9" w:rsidR="00A044F0" w:rsidRDefault="00CC189C">
    <w:pPr>
      <w:pStyle w:val="Hlavika"/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8241" behindDoc="0" locked="1" layoutInCell="1" allowOverlap="1" wp14:anchorId="34F63CB3" wp14:editId="65836648">
          <wp:simplePos x="0" y="0"/>
          <wp:positionH relativeFrom="margin">
            <wp:posOffset>0</wp:posOffset>
          </wp:positionH>
          <wp:positionV relativeFrom="page">
            <wp:posOffset>511175</wp:posOffset>
          </wp:positionV>
          <wp:extent cx="1400175" cy="563880"/>
          <wp:effectExtent l="0" t="0" r="9525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FB4E" w14:textId="77777777"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A1"/>
    <w:multiLevelType w:val="hybridMultilevel"/>
    <w:tmpl w:val="8172668E"/>
    <w:lvl w:ilvl="0" w:tplc="3948DB7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45564"/>
    <w:multiLevelType w:val="hybridMultilevel"/>
    <w:tmpl w:val="63309BAA"/>
    <w:lvl w:ilvl="0" w:tplc="35D0E19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63AE"/>
    <w:multiLevelType w:val="hybridMultilevel"/>
    <w:tmpl w:val="2F6224BC"/>
    <w:lvl w:ilvl="0" w:tplc="F2ECCAD6">
      <w:numFmt w:val="bullet"/>
      <w:lvlText w:val="-"/>
      <w:lvlJc w:val="left"/>
      <w:pPr>
        <w:ind w:left="1068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7FA9"/>
    <w:multiLevelType w:val="hybridMultilevel"/>
    <w:tmpl w:val="7A020B14"/>
    <w:lvl w:ilvl="0" w:tplc="72406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9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66517"/>
    <w:multiLevelType w:val="hybridMultilevel"/>
    <w:tmpl w:val="7A020B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A0F11"/>
    <w:multiLevelType w:val="multilevel"/>
    <w:tmpl w:val="5CFA4732"/>
    <w:lvl w:ilvl="0">
      <w:numFmt w:val="bullet"/>
      <w:lvlText w:val="-"/>
      <w:lvlJc w:val="left"/>
      <w:rPr>
        <w:rFonts w:ascii="Noto Sans" w:eastAsia="Times New Roman" w:hAnsi="Noto Sans" w:cs="Noto San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3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57086705">
    <w:abstractNumId w:val="14"/>
  </w:num>
  <w:num w:numId="2" w16cid:durableId="1050959890">
    <w:abstractNumId w:val="13"/>
  </w:num>
  <w:num w:numId="3" w16cid:durableId="1299608188">
    <w:abstractNumId w:val="11"/>
  </w:num>
  <w:num w:numId="4" w16cid:durableId="505707769">
    <w:abstractNumId w:val="7"/>
  </w:num>
  <w:num w:numId="5" w16cid:durableId="96760250">
    <w:abstractNumId w:val="10"/>
  </w:num>
  <w:num w:numId="6" w16cid:durableId="2051418495">
    <w:abstractNumId w:val="2"/>
  </w:num>
  <w:num w:numId="7" w16cid:durableId="418990146">
    <w:abstractNumId w:val="1"/>
  </w:num>
  <w:num w:numId="8" w16cid:durableId="1908496958">
    <w:abstractNumId w:val="0"/>
  </w:num>
  <w:num w:numId="9" w16cid:durableId="791363362">
    <w:abstractNumId w:val="5"/>
  </w:num>
  <w:num w:numId="10" w16cid:durableId="1781149074">
    <w:abstractNumId w:val="8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11" w16cid:durableId="899681435">
    <w:abstractNumId w:val="9"/>
  </w:num>
  <w:num w:numId="12" w16cid:durableId="73672750">
    <w:abstractNumId w:val="6"/>
  </w:num>
  <w:num w:numId="13" w16cid:durableId="1848788415">
    <w:abstractNumId w:val="12"/>
  </w:num>
  <w:num w:numId="14" w16cid:durableId="359823260">
    <w:abstractNumId w:val="8"/>
  </w:num>
  <w:num w:numId="15" w16cid:durableId="1501695881">
    <w:abstractNumId w:val="3"/>
  </w:num>
  <w:num w:numId="16" w16cid:durableId="1549603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9"/>
    <w:rsid w:val="00010BDD"/>
    <w:rsid w:val="00022F42"/>
    <w:rsid w:val="0002482B"/>
    <w:rsid w:val="00025B51"/>
    <w:rsid w:val="00025D68"/>
    <w:rsid w:val="00030593"/>
    <w:rsid w:val="00036253"/>
    <w:rsid w:val="00046076"/>
    <w:rsid w:val="000476E1"/>
    <w:rsid w:val="00047B1E"/>
    <w:rsid w:val="000501AD"/>
    <w:rsid w:val="00062BD6"/>
    <w:rsid w:val="00070704"/>
    <w:rsid w:val="00070F34"/>
    <w:rsid w:val="00075EE6"/>
    <w:rsid w:val="00077111"/>
    <w:rsid w:val="000804A9"/>
    <w:rsid w:val="00087153"/>
    <w:rsid w:val="00091D87"/>
    <w:rsid w:val="000937A7"/>
    <w:rsid w:val="0009436F"/>
    <w:rsid w:val="000A29F7"/>
    <w:rsid w:val="000A6BF4"/>
    <w:rsid w:val="000A7B91"/>
    <w:rsid w:val="000C073C"/>
    <w:rsid w:val="000C0E71"/>
    <w:rsid w:val="000C1491"/>
    <w:rsid w:val="000C4950"/>
    <w:rsid w:val="000D3312"/>
    <w:rsid w:val="000D6F6B"/>
    <w:rsid w:val="000E2CFE"/>
    <w:rsid w:val="000E5288"/>
    <w:rsid w:val="000E5CB7"/>
    <w:rsid w:val="000F08A4"/>
    <w:rsid w:val="001001E6"/>
    <w:rsid w:val="00100539"/>
    <w:rsid w:val="00105830"/>
    <w:rsid w:val="00106A48"/>
    <w:rsid w:val="001134E3"/>
    <w:rsid w:val="00113A4B"/>
    <w:rsid w:val="00115018"/>
    <w:rsid w:val="00115858"/>
    <w:rsid w:val="00123F02"/>
    <w:rsid w:val="001246AA"/>
    <w:rsid w:val="00132419"/>
    <w:rsid w:val="001371C3"/>
    <w:rsid w:val="00143D07"/>
    <w:rsid w:val="00152D04"/>
    <w:rsid w:val="001678DE"/>
    <w:rsid w:val="001720A5"/>
    <w:rsid w:val="00173884"/>
    <w:rsid w:val="0017423B"/>
    <w:rsid w:val="001745FE"/>
    <w:rsid w:val="001841EC"/>
    <w:rsid w:val="00184650"/>
    <w:rsid w:val="00184CE1"/>
    <w:rsid w:val="00186103"/>
    <w:rsid w:val="00190FB4"/>
    <w:rsid w:val="001934A2"/>
    <w:rsid w:val="0019381D"/>
    <w:rsid w:val="00196686"/>
    <w:rsid w:val="00197607"/>
    <w:rsid w:val="001C26E0"/>
    <w:rsid w:val="001C5131"/>
    <w:rsid w:val="001C68D1"/>
    <w:rsid w:val="001E17B3"/>
    <w:rsid w:val="001F759C"/>
    <w:rsid w:val="00201E36"/>
    <w:rsid w:val="002039D8"/>
    <w:rsid w:val="002049B9"/>
    <w:rsid w:val="00213D3B"/>
    <w:rsid w:val="00220BD2"/>
    <w:rsid w:val="00227815"/>
    <w:rsid w:val="0023516E"/>
    <w:rsid w:val="002438CF"/>
    <w:rsid w:val="0024620D"/>
    <w:rsid w:val="00246AD4"/>
    <w:rsid w:val="002512D3"/>
    <w:rsid w:val="00252D3C"/>
    <w:rsid w:val="00256B7F"/>
    <w:rsid w:val="00257FEA"/>
    <w:rsid w:val="0026116C"/>
    <w:rsid w:val="00261BBD"/>
    <w:rsid w:val="00261F90"/>
    <w:rsid w:val="00263FC1"/>
    <w:rsid w:val="002640EE"/>
    <w:rsid w:val="002748FB"/>
    <w:rsid w:val="00280E5D"/>
    <w:rsid w:val="00284204"/>
    <w:rsid w:val="0029071E"/>
    <w:rsid w:val="00292A34"/>
    <w:rsid w:val="002A36BE"/>
    <w:rsid w:val="002A5CAE"/>
    <w:rsid w:val="002B46D3"/>
    <w:rsid w:val="002C11EB"/>
    <w:rsid w:val="002C1EA6"/>
    <w:rsid w:val="002C383F"/>
    <w:rsid w:val="002C747D"/>
    <w:rsid w:val="002D3AEF"/>
    <w:rsid w:val="002D6A32"/>
    <w:rsid w:val="002D74FB"/>
    <w:rsid w:val="002D7B39"/>
    <w:rsid w:val="002E5980"/>
    <w:rsid w:val="002F3D8B"/>
    <w:rsid w:val="00305954"/>
    <w:rsid w:val="003166E3"/>
    <w:rsid w:val="00321267"/>
    <w:rsid w:val="00323E0D"/>
    <w:rsid w:val="00325B4F"/>
    <w:rsid w:val="00325F7C"/>
    <w:rsid w:val="00340BB3"/>
    <w:rsid w:val="0034217F"/>
    <w:rsid w:val="00345895"/>
    <w:rsid w:val="0034691B"/>
    <w:rsid w:val="00347EE6"/>
    <w:rsid w:val="0035229A"/>
    <w:rsid w:val="0035500F"/>
    <w:rsid w:val="00364181"/>
    <w:rsid w:val="00372B24"/>
    <w:rsid w:val="0037702E"/>
    <w:rsid w:val="00385C76"/>
    <w:rsid w:val="003867D5"/>
    <w:rsid w:val="003A1078"/>
    <w:rsid w:val="003B3F1A"/>
    <w:rsid w:val="003B5DAD"/>
    <w:rsid w:val="003D28B4"/>
    <w:rsid w:val="003D2A96"/>
    <w:rsid w:val="003D3B47"/>
    <w:rsid w:val="003E1447"/>
    <w:rsid w:val="003F6F76"/>
    <w:rsid w:val="004058F3"/>
    <w:rsid w:val="004105EF"/>
    <w:rsid w:val="00417B03"/>
    <w:rsid w:val="0042025C"/>
    <w:rsid w:val="00422252"/>
    <w:rsid w:val="00423A9C"/>
    <w:rsid w:val="00430282"/>
    <w:rsid w:val="004355EB"/>
    <w:rsid w:val="00442AEF"/>
    <w:rsid w:val="0044589F"/>
    <w:rsid w:val="00445A4B"/>
    <w:rsid w:val="00445F15"/>
    <w:rsid w:val="0044729F"/>
    <w:rsid w:val="00447D7E"/>
    <w:rsid w:val="00457F1A"/>
    <w:rsid w:val="00462BAE"/>
    <w:rsid w:val="00465880"/>
    <w:rsid w:val="00467C22"/>
    <w:rsid w:val="004754D4"/>
    <w:rsid w:val="004777E8"/>
    <w:rsid w:val="004831EB"/>
    <w:rsid w:val="00483638"/>
    <w:rsid w:val="004861F3"/>
    <w:rsid w:val="00491F42"/>
    <w:rsid w:val="00494A43"/>
    <w:rsid w:val="00497D0D"/>
    <w:rsid w:val="004A3DE1"/>
    <w:rsid w:val="004A533E"/>
    <w:rsid w:val="004B3E4C"/>
    <w:rsid w:val="004B5929"/>
    <w:rsid w:val="004C30AA"/>
    <w:rsid w:val="004C7FDE"/>
    <w:rsid w:val="004E0ED1"/>
    <w:rsid w:val="004F1ABF"/>
    <w:rsid w:val="004F1DFD"/>
    <w:rsid w:val="004F34FF"/>
    <w:rsid w:val="004F37CE"/>
    <w:rsid w:val="004F4202"/>
    <w:rsid w:val="004F73FB"/>
    <w:rsid w:val="00504346"/>
    <w:rsid w:val="00516BCA"/>
    <w:rsid w:val="005267EF"/>
    <w:rsid w:val="005324F7"/>
    <w:rsid w:val="00533D22"/>
    <w:rsid w:val="00535256"/>
    <w:rsid w:val="0053587E"/>
    <w:rsid w:val="00536BBB"/>
    <w:rsid w:val="0054550A"/>
    <w:rsid w:val="005469E9"/>
    <w:rsid w:val="005512E3"/>
    <w:rsid w:val="005534F5"/>
    <w:rsid w:val="005551B5"/>
    <w:rsid w:val="00566A6F"/>
    <w:rsid w:val="00567882"/>
    <w:rsid w:val="00576D12"/>
    <w:rsid w:val="00577B34"/>
    <w:rsid w:val="005907BB"/>
    <w:rsid w:val="00591F3B"/>
    <w:rsid w:val="0059318D"/>
    <w:rsid w:val="00597383"/>
    <w:rsid w:val="005A3ED0"/>
    <w:rsid w:val="005A49BF"/>
    <w:rsid w:val="005B29AE"/>
    <w:rsid w:val="005B2A3E"/>
    <w:rsid w:val="005B5797"/>
    <w:rsid w:val="005B60AB"/>
    <w:rsid w:val="005C4FA8"/>
    <w:rsid w:val="005D0DE6"/>
    <w:rsid w:val="005E00BF"/>
    <w:rsid w:val="005E0DB6"/>
    <w:rsid w:val="005E6A8A"/>
    <w:rsid w:val="005F6761"/>
    <w:rsid w:val="00600860"/>
    <w:rsid w:val="006017F0"/>
    <w:rsid w:val="00602D3F"/>
    <w:rsid w:val="006043F4"/>
    <w:rsid w:val="00605D8B"/>
    <w:rsid w:val="00640CA4"/>
    <w:rsid w:val="0064337A"/>
    <w:rsid w:val="006443AA"/>
    <w:rsid w:val="00646EB8"/>
    <w:rsid w:val="00651738"/>
    <w:rsid w:val="0065559B"/>
    <w:rsid w:val="00655DB2"/>
    <w:rsid w:val="00661AEE"/>
    <w:rsid w:val="0066593F"/>
    <w:rsid w:val="00673879"/>
    <w:rsid w:val="0069042F"/>
    <w:rsid w:val="00690E61"/>
    <w:rsid w:val="006929E7"/>
    <w:rsid w:val="00692A4F"/>
    <w:rsid w:val="00696561"/>
    <w:rsid w:val="006A399A"/>
    <w:rsid w:val="006C2820"/>
    <w:rsid w:val="006D0D60"/>
    <w:rsid w:val="006D2717"/>
    <w:rsid w:val="006D61F5"/>
    <w:rsid w:val="006D73F4"/>
    <w:rsid w:val="006F142B"/>
    <w:rsid w:val="006F466F"/>
    <w:rsid w:val="006F770A"/>
    <w:rsid w:val="00705780"/>
    <w:rsid w:val="00706BC8"/>
    <w:rsid w:val="007115AB"/>
    <w:rsid w:val="00726CE9"/>
    <w:rsid w:val="00731717"/>
    <w:rsid w:val="00733C67"/>
    <w:rsid w:val="00733D76"/>
    <w:rsid w:val="0073517E"/>
    <w:rsid w:val="00736FEA"/>
    <w:rsid w:val="007410E7"/>
    <w:rsid w:val="00743F5E"/>
    <w:rsid w:val="0074572A"/>
    <w:rsid w:val="00751751"/>
    <w:rsid w:val="007553C2"/>
    <w:rsid w:val="007729AA"/>
    <w:rsid w:val="0078101E"/>
    <w:rsid w:val="00786D0A"/>
    <w:rsid w:val="00790E1F"/>
    <w:rsid w:val="00792A33"/>
    <w:rsid w:val="007A3C72"/>
    <w:rsid w:val="007A623F"/>
    <w:rsid w:val="007A7FE4"/>
    <w:rsid w:val="007B02B6"/>
    <w:rsid w:val="007B1921"/>
    <w:rsid w:val="007C40F9"/>
    <w:rsid w:val="007C5EDC"/>
    <w:rsid w:val="007C6B68"/>
    <w:rsid w:val="007C714B"/>
    <w:rsid w:val="007D0904"/>
    <w:rsid w:val="007D2E4A"/>
    <w:rsid w:val="007D3EE5"/>
    <w:rsid w:val="007D735C"/>
    <w:rsid w:val="007D7CA6"/>
    <w:rsid w:val="007E02A0"/>
    <w:rsid w:val="007E529B"/>
    <w:rsid w:val="007F0984"/>
    <w:rsid w:val="007F33C5"/>
    <w:rsid w:val="007F3D5A"/>
    <w:rsid w:val="007F45D0"/>
    <w:rsid w:val="007F591D"/>
    <w:rsid w:val="0080067F"/>
    <w:rsid w:val="00802361"/>
    <w:rsid w:val="00823387"/>
    <w:rsid w:val="00830F04"/>
    <w:rsid w:val="008318F5"/>
    <w:rsid w:val="0084218D"/>
    <w:rsid w:val="008472C4"/>
    <w:rsid w:val="00847B00"/>
    <w:rsid w:val="008502D7"/>
    <w:rsid w:val="0085342F"/>
    <w:rsid w:val="00863FD2"/>
    <w:rsid w:val="00881172"/>
    <w:rsid w:val="00891250"/>
    <w:rsid w:val="00895484"/>
    <w:rsid w:val="00897E18"/>
    <w:rsid w:val="008A2E39"/>
    <w:rsid w:val="008B42C5"/>
    <w:rsid w:val="008C0C10"/>
    <w:rsid w:val="008C1197"/>
    <w:rsid w:val="008C20E0"/>
    <w:rsid w:val="008D07AC"/>
    <w:rsid w:val="008D0C4E"/>
    <w:rsid w:val="008D19E2"/>
    <w:rsid w:val="008D28E8"/>
    <w:rsid w:val="008E5026"/>
    <w:rsid w:val="008F136D"/>
    <w:rsid w:val="008F41CA"/>
    <w:rsid w:val="008F45A8"/>
    <w:rsid w:val="009019DD"/>
    <w:rsid w:val="0090720A"/>
    <w:rsid w:val="0091791D"/>
    <w:rsid w:val="00920767"/>
    <w:rsid w:val="00926A9A"/>
    <w:rsid w:val="009306BB"/>
    <w:rsid w:val="009361BB"/>
    <w:rsid w:val="00937C71"/>
    <w:rsid w:val="00944747"/>
    <w:rsid w:val="00945D03"/>
    <w:rsid w:val="009475BA"/>
    <w:rsid w:val="00953330"/>
    <w:rsid w:val="00953991"/>
    <w:rsid w:val="00954FCE"/>
    <w:rsid w:val="009603ED"/>
    <w:rsid w:val="009642BC"/>
    <w:rsid w:val="00971FF5"/>
    <w:rsid w:val="00977814"/>
    <w:rsid w:val="00995D19"/>
    <w:rsid w:val="009963FD"/>
    <w:rsid w:val="009A0E90"/>
    <w:rsid w:val="009A3490"/>
    <w:rsid w:val="009A5618"/>
    <w:rsid w:val="009B446F"/>
    <w:rsid w:val="009B5D3B"/>
    <w:rsid w:val="009D1FF3"/>
    <w:rsid w:val="009D2639"/>
    <w:rsid w:val="009E0687"/>
    <w:rsid w:val="009E0C0B"/>
    <w:rsid w:val="009F6866"/>
    <w:rsid w:val="00A0066E"/>
    <w:rsid w:val="00A022B6"/>
    <w:rsid w:val="00A044F0"/>
    <w:rsid w:val="00A077C8"/>
    <w:rsid w:val="00A07C96"/>
    <w:rsid w:val="00A10245"/>
    <w:rsid w:val="00A11095"/>
    <w:rsid w:val="00A169F8"/>
    <w:rsid w:val="00A2059F"/>
    <w:rsid w:val="00A21D27"/>
    <w:rsid w:val="00A269FA"/>
    <w:rsid w:val="00A27D57"/>
    <w:rsid w:val="00A36400"/>
    <w:rsid w:val="00A37E2D"/>
    <w:rsid w:val="00A42D60"/>
    <w:rsid w:val="00A43AC7"/>
    <w:rsid w:val="00A44AF3"/>
    <w:rsid w:val="00A573BE"/>
    <w:rsid w:val="00A61B55"/>
    <w:rsid w:val="00A66625"/>
    <w:rsid w:val="00A713AF"/>
    <w:rsid w:val="00A71B48"/>
    <w:rsid w:val="00A84225"/>
    <w:rsid w:val="00A94849"/>
    <w:rsid w:val="00AA0FC7"/>
    <w:rsid w:val="00AA319A"/>
    <w:rsid w:val="00AA7483"/>
    <w:rsid w:val="00AB0791"/>
    <w:rsid w:val="00AB397A"/>
    <w:rsid w:val="00AC6EDA"/>
    <w:rsid w:val="00AD5C23"/>
    <w:rsid w:val="00AE6669"/>
    <w:rsid w:val="00AE7820"/>
    <w:rsid w:val="00AF09D9"/>
    <w:rsid w:val="00AF4C5D"/>
    <w:rsid w:val="00B073CB"/>
    <w:rsid w:val="00B22116"/>
    <w:rsid w:val="00B2408D"/>
    <w:rsid w:val="00B42CF1"/>
    <w:rsid w:val="00B5172E"/>
    <w:rsid w:val="00B5520F"/>
    <w:rsid w:val="00B619CD"/>
    <w:rsid w:val="00B65C1C"/>
    <w:rsid w:val="00B6682F"/>
    <w:rsid w:val="00B67125"/>
    <w:rsid w:val="00B70476"/>
    <w:rsid w:val="00B73B10"/>
    <w:rsid w:val="00B777BA"/>
    <w:rsid w:val="00B828B0"/>
    <w:rsid w:val="00B91317"/>
    <w:rsid w:val="00B9141D"/>
    <w:rsid w:val="00B91A95"/>
    <w:rsid w:val="00BA6EF0"/>
    <w:rsid w:val="00BB236E"/>
    <w:rsid w:val="00BB702A"/>
    <w:rsid w:val="00BC0A2B"/>
    <w:rsid w:val="00BC23D4"/>
    <w:rsid w:val="00BC3218"/>
    <w:rsid w:val="00BD2988"/>
    <w:rsid w:val="00BD7076"/>
    <w:rsid w:val="00BE38F3"/>
    <w:rsid w:val="00BF3B29"/>
    <w:rsid w:val="00C1220C"/>
    <w:rsid w:val="00C12537"/>
    <w:rsid w:val="00C144E2"/>
    <w:rsid w:val="00C15303"/>
    <w:rsid w:val="00C15894"/>
    <w:rsid w:val="00C2329D"/>
    <w:rsid w:val="00C319F1"/>
    <w:rsid w:val="00C47F7A"/>
    <w:rsid w:val="00C51B02"/>
    <w:rsid w:val="00C616C1"/>
    <w:rsid w:val="00C634B1"/>
    <w:rsid w:val="00C63764"/>
    <w:rsid w:val="00C63926"/>
    <w:rsid w:val="00C81C7F"/>
    <w:rsid w:val="00C836F6"/>
    <w:rsid w:val="00C912A6"/>
    <w:rsid w:val="00C91A4A"/>
    <w:rsid w:val="00CA166A"/>
    <w:rsid w:val="00CA6FA4"/>
    <w:rsid w:val="00CA70F3"/>
    <w:rsid w:val="00CB26ED"/>
    <w:rsid w:val="00CB4AD2"/>
    <w:rsid w:val="00CB5356"/>
    <w:rsid w:val="00CC05B2"/>
    <w:rsid w:val="00CC189C"/>
    <w:rsid w:val="00CC365D"/>
    <w:rsid w:val="00CC3714"/>
    <w:rsid w:val="00CD068C"/>
    <w:rsid w:val="00CD28E2"/>
    <w:rsid w:val="00CD2C2F"/>
    <w:rsid w:val="00CE0633"/>
    <w:rsid w:val="00CF1252"/>
    <w:rsid w:val="00CF4BFB"/>
    <w:rsid w:val="00D1091D"/>
    <w:rsid w:val="00D154EA"/>
    <w:rsid w:val="00D3311A"/>
    <w:rsid w:val="00D33C8E"/>
    <w:rsid w:val="00D357AD"/>
    <w:rsid w:val="00D4329D"/>
    <w:rsid w:val="00D4399A"/>
    <w:rsid w:val="00D43F80"/>
    <w:rsid w:val="00D46B9C"/>
    <w:rsid w:val="00D53679"/>
    <w:rsid w:val="00D559B7"/>
    <w:rsid w:val="00D72F66"/>
    <w:rsid w:val="00D75FCD"/>
    <w:rsid w:val="00D77392"/>
    <w:rsid w:val="00D808E0"/>
    <w:rsid w:val="00DA2F0E"/>
    <w:rsid w:val="00DA451D"/>
    <w:rsid w:val="00DB7B63"/>
    <w:rsid w:val="00DC1D2D"/>
    <w:rsid w:val="00DC268B"/>
    <w:rsid w:val="00DC2C85"/>
    <w:rsid w:val="00DC3EF9"/>
    <w:rsid w:val="00DD1D55"/>
    <w:rsid w:val="00DD316B"/>
    <w:rsid w:val="00DD36B8"/>
    <w:rsid w:val="00DD37BA"/>
    <w:rsid w:val="00DD4B4C"/>
    <w:rsid w:val="00DE0510"/>
    <w:rsid w:val="00DE47ED"/>
    <w:rsid w:val="00DF3B6C"/>
    <w:rsid w:val="00DF4586"/>
    <w:rsid w:val="00E000F1"/>
    <w:rsid w:val="00E00A53"/>
    <w:rsid w:val="00E15D2B"/>
    <w:rsid w:val="00E17B0E"/>
    <w:rsid w:val="00E267E0"/>
    <w:rsid w:val="00E32D02"/>
    <w:rsid w:val="00E37697"/>
    <w:rsid w:val="00E41179"/>
    <w:rsid w:val="00E41882"/>
    <w:rsid w:val="00E55E85"/>
    <w:rsid w:val="00E5763D"/>
    <w:rsid w:val="00E615AB"/>
    <w:rsid w:val="00E617F9"/>
    <w:rsid w:val="00E664A8"/>
    <w:rsid w:val="00E83A04"/>
    <w:rsid w:val="00E84141"/>
    <w:rsid w:val="00E854D0"/>
    <w:rsid w:val="00E86B34"/>
    <w:rsid w:val="00E9139D"/>
    <w:rsid w:val="00E92DAD"/>
    <w:rsid w:val="00E977B5"/>
    <w:rsid w:val="00E97D60"/>
    <w:rsid w:val="00EA40C5"/>
    <w:rsid w:val="00EA6449"/>
    <w:rsid w:val="00EA6C9D"/>
    <w:rsid w:val="00EA78D2"/>
    <w:rsid w:val="00EB35D8"/>
    <w:rsid w:val="00EB4DA9"/>
    <w:rsid w:val="00EB4DC7"/>
    <w:rsid w:val="00EC3DC8"/>
    <w:rsid w:val="00EC4190"/>
    <w:rsid w:val="00ED019B"/>
    <w:rsid w:val="00ED0E23"/>
    <w:rsid w:val="00ED5490"/>
    <w:rsid w:val="00ED6901"/>
    <w:rsid w:val="00ED6CB1"/>
    <w:rsid w:val="00EE0AA7"/>
    <w:rsid w:val="00EF13B3"/>
    <w:rsid w:val="00EF3214"/>
    <w:rsid w:val="00EF45E0"/>
    <w:rsid w:val="00F0383E"/>
    <w:rsid w:val="00F047D4"/>
    <w:rsid w:val="00F07BDA"/>
    <w:rsid w:val="00F21A71"/>
    <w:rsid w:val="00F21AD0"/>
    <w:rsid w:val="00F24C98"/>
    <w:rsid w:val="00F26970"/>
    <w:rsid w:val="00F27C17"/>
    <w:rsid w:val="00F33F37"/>
    <w:rsid w:val="00F56BD3"/>
    <w:rsid w:val="00F630E3"/>
    <w:rsid w:val="00F7265B"/>
    <w:rsid w:val="00F7474A"/>
    <w:rsid w:val="00F774D0"/>
    <w:rsid w:val="00F811F9"/>
    <w:rsid w:val="00F84436"/>
    <w:rsid w:val="00F848F5"/>
    <w:rsid w:val="00F85AB5"/>
    <w:rsid w:val="00F906EF"/>
    <w:rsid w:val="00F94D3B"/>
    <w:rsid w:val="00FA5134"/>
    <w:rsid w:val="00FB01BD"/>
    <w:rsid w:val="00FB32F7"/>
    <w:rsid w:val="00FC0D16"/>
    <w:rsid w:val="00FC3519"/>
    <w:rsid w:val="00FC476A"/>
    <w:rsid w:val="00FC686F"/>
    <w:rsid w:val="00FD18E2"/>
    <w:rsid w:val="00FE18E6"/>
    <w:rsid w:val="00FE23CB"/>
    <w:rsid w:val="00FE6AE7"/>
    <w:rsid w:val="00FF5E34"/>
    <w:rsid w:val="15828CC3"/>
    <w:rsid w:val="5B85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9924F"/>
  <w15:docId w15:val="{D6A9E3D1-FC62-4BAE-A687-BDAD361C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3028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5267EF"/>
    <w:rPr>
      <w:b/>
      <w:bCs/>
    </w:rPr>
  </w:style>
  <w:style w:type="paragraph" w:styleId="Normlnywebov">
    <w:name w:val="Normal (Web)"/>
    <w:basedOn w:val="Normlny"/>
    <w:uiPriority w:val="99"/>
    <w:unhideWhenUsed/>
    <w:rsid w:val="00430282"/>
    <w:pPr>
      <w:spacing w:before="100" w:beforeAutospacing="1" w:after="100" w:afterAutospacing="1"/>
    </w:pPr>
    <w:rPr>
      <w:lang w:eastAsia="sk-SK"/>
    </w:rPr>
  </w:style>
  <w:style w:type="paragraph" w:customStyle="1" w:styleId="a">
    <w:uiPriority w:val="22"/>
    <w:qFormat/>
    <w:rsid w:val="00430282"/>
    <w:rPr>
      <w:sz w:val="24"/>
      <w:szCs w:val="24"/>
      <w:lang w:eastAsia="cs-CZ"/>
    </w:rPr>
  </w:style>
  <w:style w:type="paragraph" w:customStyle="1" w:styleId="Default">
    <w:name w:val="Default"/>
    <w:basedOn w:val="Normlny"/>
    <w:rsid w:val="00AF4C5D"/>
    <w:pPr>
      <w:suppressAutoHyphens/>
      <w:autoSpaceDE w:val="0"/>
    </w:pPr>
    <w:rPr>
      <w:color w:val="000000"/>
      <w:lang w:eastAsia="hi-IN" w:bidi="hi-IN"/>
    </w:rPr>
  </w:style>
  <w:style w:type="paragraph" w:styleId="Odsekzoznamu">
    <w:name w:val="List Paragraph"/>
    <w:basedOn w:val="Normlny"/>
    <w:uiPriority w:val="99"/>
    <w:qFormat/>
    <w:rsid w:val="00AF4C5D"/>
    <w:pPr>
      <w:suppressAutoHyphens/>
      <w:ind w:left="720"/>
      <w:contextualSpacing/>
    </w:pPr>
    <w:rPr>
      <w:lang w:eastAsia="ar-SA"/>
    </w:rPr>
  </w:style>
  <w:style w:type="paragraph" w:customStyle="1" w:styleId="Standard">
    <w:name w:val="Standard"/>
    <w:rsid w:val="00AF4C5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12">
    <w:name w:val="WWNum12"/>
    <w:basedOn w:val="Bezzoznamu"/>
    <w:rsid w:val="0084218D"/>
    <w:pPr>
      <w:numPr>
        <w:numId w:val="14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842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ejneobstaravanie@bpmk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5" ma:contentTypeDescription="Umožňuje vytvoriť nový dokument." ma:contentTypeScope="" ma:versionID="bc837235de9ab89c47cd0d7104cbd238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d226e0f026ddb764e88b9025a390d160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F5439-E2FC-4B55-B786-DFFB96F26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18DAD-206A-4620-BA5D-EDA96A151046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f5bdacc0-3e79-4235-8e6f-6497e7013d5e"/>
    <ds:schemaRef ds:uri="ac8432ae-bd75-4e87-b3ae-2052e9413f78"/>
  </ds:schemaRefs>
</ds:datastoreItem>
</file>

<file path=customXml/itemProps3.xml><?xml version="1.0" encoding="utf-8"?>
<ds:datastoreItem xmlns:ds="http://schemas.openxmlformats.org/officeDocument/2006/customXml" ds:itemID="{E0383E8F-471D-4C94-94FD-8D408D81E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2344B1-8EED-4EFD-BF3E-3E8266180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0</TotalTime>
  <Pages>5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12533</CharactersWithSpaces>
  <SharedDoc>false</SharedDoc>
  <HLinks>
    <vt:vector size="18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4718687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https://josephine.proebiz.com/sk/</vt:lpwstr>
      </vt:variant>
      <vt:variant>
        <vt:lpwstr/>
      </vt:variant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mailto:verejneobstaravanie@bpmk.sk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valika</dc:creator>
  <cp:keywords/>
  <cp:lastModifiedBy>Mgr. Ladislav Gomboš</cp:lastModifiedBy>
  <cp:revision>2</cp:revision>
  <cp:lastPrinted>2022-08-26T07:12:00Z</cp:lastPrinted>
  <dcterms:created xsi:type="dcterms:W3CDTF">2022-08-26T09:57:00Z</dcterms:created>
  <dcterms:modified xsi:type="dcterms:W3CDTF">2022-08-26T09:57:00Z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