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4" w:rsidRPr="00412075" w:rsidRDefault="002A3824" w:rsidP="006601E5"/>
    <w:p w:rsidR="005C678E" w:rsidRPr="0049506D" w:rsidRDefault="00C52A4B" w:rsidP="00B8279C">
      <w:pPr>
        <w:jc w:val="right"/>
      </w:pPr>
      <w:r w:rsidRPr="0049506D">
        <w:t>Č. p.:</w:t>
      </w:r>
      <w:r w:rsidR="00D63194" w:rsidRPr="0049506D">
        <w:t xml:space="preserve"> </w:t>
      </w:r>
      <w:r w:rsidR="00780588" w:rsidRPr="0049506D">
        <w:t>PPZ-</w:t>
      </w:r>
      <w:proofErr w:type="spellStart"/>
      <w:r w:rsidR="00780588" w:rsidRPr="0049506D">
        <w:t>OAI1</w:t>
      </w:r>
      <w:proofErr w:type="spellEnd"/>
      <w:r w:rsidR="00780588" w:rsidRPr="0049506D">
        <w:t>-2022/062176-021</w:t>
      </w:r>
    </w:p>
    <w:p w:rsidR="00086AFA" w:rsidRPr="0049506D" w:rsidRDefault="00086AFA" w:rsidP="006601E5"/>
    <w:p w:rsidR="00C52A4B" w:rsidRPr="0049506D" w:rsidRDefault="00C52A4B" w:rsidP="00B8279C">
      <w:pPr>
        <w:jc w:val="center"/>
      </w:pPr>
      <w:r w:rsidRPr="0049506D">
        <w:t>VÝZVA NA PREDLOŽENIE PONUKY</w:t>
      </w:r>
    </w:p>
    <w:p w:rsidR="00C52A4B" w:rsidRPr="0049506D" w:rsidRDefault="00C52A4B" w:rsidP="00B8279C">
      <w:pPr>
        <w:jc w:val="center"/>
        <w:rPr>
          <w:b/>
        </w:rPr>
      </w:pPr>
      <w:r w:rsidRPr="0049506D">
        <w:t>(zadávanie zákazky s nízkou hodnotou</w:t>
      </w:r>
    </w:p>
    <w:p w:rsidR="00C52A4B" w:rsidRPr="0049506D" w:rsidRDefault="00C52A4B" w:rsidP="00B8279C">
      <w:pPr>
        <w:jc w:val="center"/>
        <w:rPr>
          <w:b/>
        </w:rPr>
      </w:pPr>
      <w:r w:rsidRPr="0049506D">
        <w:t>podľa ustanovenia §117 zákona č. 343/2015 Z. z. o verejnom obstarávaní a o zmene a doplnení niektorých zákonov v znení neskorších predpisov)</w:t>
      </w:r>
    </w:p>
    <w:p w:rsidR="00C93D0D" w:rsidRPr="0049506D" w:rsidRDefault="00C93D0D" w:rsidP="006601E5"/>
    <w:p w:rsidR="00C52A4B" w:rsidRPr="0049506D" w:rsidRDefault="00C52A4B" w:rsidP="006601E5">
      <w:r w:rsidRPr="0049506D">
        <w:t xml:space="preserve"> </w:t>
      </w:r>
    </w:p>
    <w:p w:rsidR="00C52A4B" w:rsidRPr="0049506D" w:rsidRDefault="00C52A4B" w:rsidP="006601E5">
      <w:pPr>
        <w:pStyle w:val="Nadpis1"/>
      </w:pPr>
      <w:r w:rsidRPr="0049506D">
        <w:t>Názov, adresa a kontaktné miesto verejného obstarávateľa</w:t>
      </w:r>
    </w:p>
    <w:p w:rsidR="00C52A4B" w:rsidRPr="0049506D" w:rsidRDefault="00C52A4B" w:rsidP="00B8279C">
      <w:pPr>
        <w:rPr>
          <w:b/>
        </w:rPr>
      </w:pPr>
      <w:r w:rsidRPr="0049506D">
        <w:rPr>
          <w:b/>
        </w:rPr>
        <w:t>Názov:</w:t>
      </w:r>
      <w:r w:rsidRPr="0049506D">
        <w:t xml:space="preserve"> </w:t>
      </w:r>
      <w:r w:rsidR="002C4C1C" w:rsidRPr="0049506D">
        <w:rPr>
          <w:iCs/>
        </w:rPr>
        <w:t xml:space="preserve">Ministerstvo vnútra Slovenskej republiky, </w:t>
      </w:r>
      <w:r w:rsidR="0049506D">
        <w:rPr>
          <w:iCs/>
        </w:rPr>
        <w:t>O</w:t>
      </w:r>
      <w:r w:rsidR="0049506D" w:rsidRPr="0049506D">
        <w:rPr>
          <w:noProof/>
        </w:rPr>
        <w:t xml:space="preserve">dbor akvizícií a inovácií Prezídia Policajného zboru </w:t>
      </w:r>
      <w:r w:rsidR="008F25FF" w:rsidRPr="0049506D">
        <w:t xml:space="preserve">   </w:t>
      </w:r>
    </w:p>
    <w:p w:rsidR="008F25FF" w:rsidRPr="0049506D" w:rsidRDefault="00C52A4B" w:rsidP="006601E5">
      <w:pPr>
        <w:rPr>
          <w:b/>
        </w:rPr>
      </w:pPr>
      <w:r w:rsidRPr="0049506D">
        <w:rPr>
          <w:b/>
        </w:rPr>
        <w:t>Adresa:</w:t>
      </w:r>
      <w:r w:rsidRPr="0049506D">
        <w:rPr>
          <w:noProof/>
        </w:rPr>
        <w:t xml:space="preserve"> </w:t>
      </w:r>
      <w:r w:rsidR="0049506D" w:rsidRPr="0049506D">
        <w:rPr>
          <w:noProof/>
        </w:rPr>
        <w:t xml:space="preserve">Pribinova 2, 812 72  Bratislava </w:t>
      </w:r>
    </w:p>
    <w:p w:rsidR="00C52A4B" w:rsidRPr="0049506D" w:rsidRDefault="00C52A4B" w:rsidP="006601E5">
      <w:pPr>
        <w:rPr>
          <w:b/>
        </w:rPr>
      </w:pPr>
      <w:r w:rsidRPr="0049506D">
        <w:rPr>
          <w:b/>
        </w:rPr>
        <w:t>Krajina</w:t>
      </w:r>
      <w:r w:rsidRPr="0049506D">
        <w:t>: Slovenská republika</w:t>
      </w:r>
    </w:p>
    <w:p w:rsidR="00C52A4B" w:rsidRPr="0049506D" w:rsidRDefault="00C52A4B" w:rsidP="006601E5">
      <w:pPr>
        <w:rPr>
          <w:b/>
        </w:rPr>
      </w:pPr>
      <w:r w:rsidRPr="0049506D">
        <w:rPr>
          <w:b/>
        </w:rPr>
        <w:t>Internetová adresa organizácie (</w:t>
      </w:r>
      <w:proofErr w:type="spellStart"/>
      <w:r w:rsidRPr="0049506D">
        <w:rPr>
          <w:b/>
        </w:rPr>
        <w:t>URL</w:t>
      </w:r>
      <w:proofErr w:type="spellEnd"/>
      <w:r w:rsidRPr="0049506D">
        <w:rPr>
          <w:b/>
        </w:rPr>
        <w:t>):</w:t>
      </w:r>
      <w:r w:rsidRPr="0049506D">
        <w:t xml:space="preserve"> </w:t>
      </w:r>
      <w:hyperlink r:id="rId8" w:history="1">
        <w:r w:rsidRPr="0049506D">
          <w:rPr>
            <w:rStyle w:val="Hypertextovprepojenie"/>
          </w:rPr>
          <w:t>http://</w:t>
        </w:r>
        <w:proofErr w:type="spellStart"/>
        <w:r w:rsidRPr="0049506D">
          <w:rPr>
            <w:rStyle w:val="Hypertextovprepojenie"/>
          </w:rPr>
          <w:t>www.minv.sk</w:t>
        </w:r>
        <w:proofErr w:type="spellEnd"/>
        <w:r w:rsidRPr="0049506D">
          <w:rPr>
            <w:rStyle w:val="Hypertextovprepojenie"/>
          </w:rPr>
          <w:t>/</w:t>
        </w:r>
      </w:hyperlink>
      <w:r w:rsidRPr="0049506D">
        <w:t xml:space="preserve"> </w:t>
      </w:r>
    </w:p>
    <w:p w:rsidR="007B20EE" w:rsidRPr="0049506D" w:rsidRDefault="007B20EE" w:rsidP="006601E5">
      <w:pPr>
        <w:rPr>
          <w:b/>
        </w:rPr>
      </w:pPr>
      <w:r w:rsidRPr="0049506D">
        <w:rPr>
          <w:b/>
        </w:rPr>
        <w:t>Kontaktná osoba:</w:t>
      </w:r>
      <w:r w:rsidRPr="0049506D">
        <w:t xml:space="preserve"> </w:t>
      </w:r>
      <w:bookmarkStart w:id="0" w:name="kontakt_meno"/>
      <w:bookmarkEnd w:id="0"/>
      <w:r w:rsidR="00780588" w:rsidRPr="0049506D">
        <w:t>JUDr. Gabriela Valčová Ivanová</w:t>
      </w:r>
    </w:p>
    <w:p w:rsidR="00780588" w:rsidRPr="0049506D" w:rsidRDefault="007B20EE" w:rsidP="006601E5">
      <w:r w:rsidRPr="0049506D">
        <w:rPr>
          <w:b/>
        </w:rPr>
        <w:t>Telefón:</w:t>
      </w:r>
      <w:r w:rsidRPr="0049506D">
        <w:t> </w:t>
      </w:r>
      <w:r w:rsidR="00780588" w:rsidRPr="0049506D">
        <w:t>+421 961051983</w:t>
      </w:r>
    </w:p>
    <w:p w:rsidR="00780588" w:rsidRPr="0049506D" w:rsidRDefault="007B20EE" w:rsidP="006601E5">
      <w:r w:rsidRPr="0049506D">
        <w:rPr>
          <w:b/>
        </w:rPr>
        <w:t>E-mail:</w:t>
      </w:r>
      <w:r w:rsidRPr="0049506D">
        <w:t xml:space="preserve"> </w:t>
      </w:r>
      <w:proofErr w:type="spellStart"/>
      <w:r w:rsidR="00780588" w:rsidRPr="0049506D">
        <w:t>gabriela.valcova@minv.sk</w:t>
      </w:r>
      <w:proofErr w:type="spellEnd"/>
    </w:p>
    <w:p w:rsidR="008F25FF" w:rsidRPr="00412075" w:rsidRDefault="008F25FF" w:rsidP="006601E5">
      <w:pPr>
        <w:rPr>
          <w:b/>
        </w:rPr>
      </w:pPr>
      <w:proofErr w:type="spellStart"/>
      <w:r w:rsidRPr="0049506D">
        <w:rPr>
          <w:b/>
        </w:rPr>
        <w:t>URL</w:t>
      </w:r>
      <w:proofErr w:type="spellEnd"/>
      <w:r w:rsidRPr="0049506D">
        <w:rPr>
          <w:b/>
        </w:rPr>
        <w:t xml:space="preserve"> zverejnenej zákazky:</w:t>
      </w:r>
      <w:r w:rsidRPr="0049506D">
        <w:t xml:space="preserve"> </w:t>
      </w:r>
      <w:proofErr w:type="spellStart"/>
      <w:r w:rsidR="00780588" w:rsidRPr="0049506D">
        <w:t>https</w:t>
      </w:r>
      <w:proofErr w:type="spellEnd"/>
      <w:r w:rsidR="00780588" w:rsidRPr="0049506D">
        <w:t>://</w:t>
      </w:r>
      <w:proofErr w:type="spellStart"/>
      <w:r w:rsidR="00780588" w:rsidRPr="0049506D">
        <w:t>josephine.proebiz.com</w:t>
      </w:r>
      <w:proofErr w:type="spellEnd"/>
      <w:r w:rsidR="00780588" w:rsidRPr="0049506D">
        <w:t>/</w:t>
      </w:r>
      <w:proofErr w:type="spellStart"/>
      <w:r w:rsidR="00780588" w:rsidRPr="0049506D">
        <w:t>sk</w:t>
      </w:r>
      <w:proofErr w:type="spellEnd"/>
      <w:r w:rsidR="00780588" w:rsidRPr="0049506D">
        <w:t>/tender/34012/</w:t>
      </w:r>
      <w:proofErr w:type="spellStart"/>
      <w:r w:rsidR="00780588" w:rsidRPr="0049506D">
        <w:t>summary</w:t>
      </w:r>
      <w:proofErr w:type="spellEnd"/>
    </w:p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9506D">
        <w:rPr>
          <w:b/>
        </w:rPr>
        <w:t>Názov zákazky</w:t>
      </w:r>
      <w:r w:rsidR="008D0268" w:rsidRPr="0049506D">
        <w:rPr>
          <w:b/>
        </w:rPr>
        <w:t>:</w:t>
      </w:r>
      <w:r w:rsidR="008D0268" w:rsidRPr="0049506D">
        <w:t xml:space="preserve"> </w:t>
      </w:r>
      <w:proofErr w:type="spellStart"/>
      <w:r w:rsidR="00780588" w:rsidRPr="0049506D">
        <w:t>Termopapierové</w:t>
      </w:r>
      <w:proofErr w:type="spellEnd"/>
      <w:r w:rsidR="00780588" w:rsidRPr="0049506D">
        <w:t xml:space="preserve"> pásky (kotúčiky) do POS terminálov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</w:t>
      </w:r>
      <w:proofErr w:type="spellStart"/>
      <w:r w:rsidRPr="00B8279C">
        <w:rPr>
          <w:b/>
          <w:smallCaps/>
        </w:rPr>
        <w:t>CPV</w:t>
      </w:r>
      <w:proofErr w:type="spellEnd"/>
      <w:r w:rsidRPr="00B8279C">
        <w:rPr>
          <w:b/>
          <w:smallCaps/>
        </w:rPr>
        <w:t>):</w:t>
      </w:r>
    </w:p>
    <w:p w:rsidR="00086AFA" w:rsidRPr="00412075" w:rsidRDefault="00C52A4B" w:rsidP="006601E5">
      <w:proofErr w:type="spellStart"/>
      <w:r w:rsidRPr="0049506D">
        <w:rPr>
          <w:rFonts w:eastAsia="Calibri"/>
          <w:b/>
          <w:lang w:val="x-none" w:eastAsia="en-US"/>
        </w:rPr>
        <w:t>CPV</w:t>
      </w:r>
      <w:proofErr w:type="spellEnd"/>
      <w:r w:rsidRPr="0049506D">
        <w:rPr>
          <w:rFonts w:eastAsia="Calibri"/>
          <w:b/>
          <w:lang w:val="x-none" w:eastAsia="en-US"/>
        </w:rPr>
        <w:t>:</w:t>
      </w:r>
      <w:r w:rsidR="008120D9">
        <w:rPr>
          <w:rFonts w:eastAsia="Calibri"/>
          <w:lang w:val="x-none" w:eastAsia="en-US"/>
        </w:rPr>
        <w:tab/>
      </w:r>
      <w:r w:rsidR="008120D9">
        <w:rPr>
          <w:rFonts w:eastAsia="Calibri"/>
          <w:lang w:val="x-none" w:eastAsia="en-US"/>
        </w:rPr>
        <w:tab/>
      </w:r>
      <w:r w:rsidR="00780588" w:rsidRPr="0049506D">
        <w:rPr>
          <w:smallCaps/>
        </w:rPr>
        <w:t>30192350-9 - Pásky do registračných pokladní</w:t>
      </w:r>
    </w:p>
    <w:p w:rsidR="0049506D" w:rsidRDefault="0049506D" w:rsidP="008120D9">
      <w:pPr>
        <w:ind w:left="720" w:firstLine="720"/>
        <w:rPr>
          <w:smallCaps/>
        </w:rPr>
      </w:pPr>
      <w:r w:rsidRPr="0049506D">
        <w:t>22993000-7</w:t>
      </w:r>
      <w:r>
        <w:t xml:space="preserve"> - </w:t>
      </w:r>
      <w:proofErr w:type="spellStart"/>
      <w:r w:rsidRPr="0049506D">
        <w:rPr>
          <w:smallCaps/>
        </w:rPr>
        <w:t>Svetlocitlivý</w:t>
      </w:r>
      <w:proofErr w:type="spellEnd"/>
      <w:r w:rsidRPr="0049506D">
        <w:rPr>
          <w:smallCaps/>
        </w:rPr>
        <w:t xml:space="preserve">, </w:t>
      </w:r>
      <w:proofErr w:type="spellStart"/>
      <w:r w:rsidRPr="0049506D">
        <w:rPr>
          <w:smallCaps/>
        </w:rPr>
        <w:t>teplocitlivý</w:t>
      </w:r>
      <w:proofErr w:type="spellEnd"/>
      <w:r w:rsidRPr="0049506D">
        <w:rPr>
          <w:smallCaps/>
        </w:rPr>
        <w:t xml:space="preserve"> alebo </w:t>
      </w:r>
      <w:proofErr w:type="spellStart"/>
      <w:r w:rsidRPr="0049506D">
        <w:rPr>
          <w:smallCaps/>
        </w:rPr>
        <w:t>termografický</w:t>
      </w:r>
      <w:proofErr w:type="spellEnd"/>
      <w:r w:rsidRPr="0049506D">
        <w:rPr>
          <w:smallCaps/>
        </w:rPr>
        <w:t xml:space="preserve">  papier </w:t>
      </w:r>
    </w:p>
    <w:p w:rsidR="00C437AC" w:rsidRPr="00412075" w:rsidRDefault="0049506D" w:rsidP="0049506D">
      <w:r>
        <w:rPr>
          <w:smallCaps/>
        </w:rPr>
        <w:t xml:space="preserve">                              </w:t>
      </w:r>
      <w:r w:rsidR="009C06CE">
        <w:rPr>
          <w:smallCaps/>
        </w:rPr>
        <w:tab/>
        <w:t xml:space="preserve">          </w:t>
      </w:r>
      <w:r>
        <w:rPr>
          <w:smallCaps/>
        </w:rPr>
        <w:t xml:space="preserve">                   </w:t>
      </w:r>
      <w:r w:rsidRPr="0049506D">
        <w:rPr>
          <w:smallCaps/>
        </w:rPr>
        <w:t>a lepenka</w:t>
      </w:r>
    </w:p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</w:t>
      </w:r>
      <w:r w:rsidR="009C06CE">
        <w:t>zky nie je rozdelený na časti.</w:t>
      </w:r>
      <w:r w:rsidRPr="00412075">
        <w:t xml:space="preserve">    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8F25FF" w:rsidRPr="00412075" w:rsidRDefault="008F25FF" w:rsidP="006601E5">
      <w:pPr>
        <w:rPr>
          <w:b/>
        </w:rPr>
      </w:pPr>
      <w:r w:rsidRPr="00412075">
        <w:rPr>
          <w:iCs/>
          <w:lang w:bidi="en-US"/>
        </w:rPr>
        <w:t xml:space="preserve">Ministerstvo vnútra Slovenskej republiky </w:t>
      </w:r>
      <w:r w:rsidR="0049506D">
        <w:rPr>
          <w:iCs/>
          <w:lang w:bidi="en-US"/>
        </w:rPr>
        <w:t>–</w:t>
      </w:r>
      <w:r w:rsidRPr="00412075">
        <w:rPr>
          <w:iCs/>
          <w:lang w:bidi="en-US"/>
        </w:rPr>
        <w:t xml:space="preserve"> </w:t>
      </w:r>
      <w:r w:rsidR="0049506D">
        <w:rPr>
          <w:iCs/>
          <w:lang w:bidi="en-US"/>
        </w:rPr>
        <w:t>Odbor akvizícií a inovácií Prezídia Policajného zboru, Račianska 45, 812 72  Bratislava</w:t>
      </w:r>
    </w:p>
    <w:p w:rsidR="00D63194" w:rsidRPr="00412075" w:rsidRDefault="00D63194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F25FF" w:rsidRPr="00412075" w:rsidRDefault="0049506D" w:rsidP="006601E5">
      <w:pPr>
        <w:rPr>
          <w:b/>
          <w:iCs/>
          <w:lang w:bidi="en-US"/>
        </w:rPr>
      </w:pPr>
      <w:r w:rsidRPr="0049506D">
        <w:t xml:space="preserve">30. 11. 2022 </w:t>
      </w: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49506D" w:rsidRPr="009C06CE" w:rsidRDefault="00780588" w:rsidP="006601E5">
      <w:pPr>
        <w:rPr>
          <w:i/>
        </w:rPr>
      </w:pPr>
      <w:proofErr w:type="spellStart"/>
      <w:r w:rsidRPr="009C06CE">
        <w:rPr>
          <w:i/>
        </w:rPr>
        <w:t>Termopapierové</w:t>
      </w:r>
      <w:proofErr w:type="spellEnd"/>
      <w:r w:rsidRPr="009C06CE">
        <w:rPr>
          <w:i/>
        </w:rPr>
        <w:t xml:space="preserve"> pásky (kotúčiky) do POS terminálov</w:t>
      </w:r>
      <w:r w:rsidR="0049506D" w:rsidRPr="009C06CE">
        <w:rPr>
          <w:i/>
        </w:rPr>
        <w:t xml:space="preserve">: </w:t>
      </w:r>
    </w:p>
    <w:p w:rsidR="0049506D" w:rsidRPr="0049506D" w:rsidRDefault="00780588" w:rsidP="006601E5">
      <w:r w:rsidRPr="0049506D">
        <w:t xml:space="preserve">- Jednovrstvová </w:t>
      </w:r>
      <w:proofErr w:type="spellStart"/>
      <w:r w:rsidRPr="0049506D">
        <w:t>termo</w:t>
      </w:r>
      <w:proofErr w:type="spellEnd"/>
      <w:r w:rsidRPr="0049506D">
        <w:t xml:space="preserve"> páska vhodná na použitie do platobných terminálov   </w:t>
      </w:r>
    </w:p>
    <w:p w:rsidR="0049506D" w:rsidRPr="0049506D" w:rsidRDefault="00780588" w:rsidP="006601E5">
      <w:r w:rsidRPr="0049506D">
        <w:t xml:space="preserve">- Šírka </w:t>
      </w:r>
      <w:proofErr w:type="spellStart"/>
      <w:r w:rsidRPr="0049506D">
        <w:t>termo</w:t>
      </w:r>
      <w:proofErr w:type="spellEnd"/>
      <w:r w:rsidRPr="0049506D">
        <w:t xml:space="preserve"> pásky: 57 mm  </w:t>
      </w:r>
    </w:p>
    <w:p w:rsidR="0049506D" w:rsidRPr="0049506D" w:rsidRDefault="00780588" w:rsidP="006601E5">
      <w:r w:rsidRPr="0049506D">
        <w:t xml:space="preserve">- Priemer kotúčika </w:t>
      </w:r>
      <w:proofErr w:type="spellStart"/>
      <w:r w:rsidRPr="0049506D">
        <w:t>termo</w:t>
      </w:r>
      <w:proofErr w:type="spellEnd"/>
      <w:r w:rsidRPr="0049506D">
        <w:t xml:space="preserve"> pásky: 40 mm  </w:t>
      </w:r>
    </w:p>
    <w:p w:rsidR="0049506D" w:rsidRPr="0049506D" w:rsidRDefault="00780588" w:rsidP="006601E5">
      <w:r w:rsidRPr="0049506D">
        <w:t xml:space="preserve">- Priemer vnútornej dutinky rolky: 12 mm  </w:t>
      </w:r>
    </w:p>
    <w:p w:rsidR="0049506D" w:rsidRPr="0049506D" w:rsidRDefault="00780588" w:rsidP="006601E5">
      <w:r w:rsidRPr="0049506D">
        <w:lastRenderedPageBreak/>
        <w:t xml:space="preserve">- Dĺžka navinutého papiera na rolke: </w:t>
      </w:r>
      <w:r w:rsidR="0055326B">
        <w:t xml:space="preserve">min. </w:t>
      </w:r>
      <w:r w:rsidRPr="0049506D">
        <w:t xml:space="preserve">18 m </w:t>
      </w:r>
    </w:p>
    <w:p w:rsidR="0049506D" w:rsidRPr="0049506D" w:rsidRDefault="00780588" w:rsidP="006601E5">
      <w:r w:rsidRPr="0049506D">
        <w:t xml:space="preserve">- </w:t>
      </w:r>
      <w:proofErr w:type="spellStart"/>
      <w:r w:rsidRPr="0049506D">
        <w:t>Termo</w:t>
      </w:r>
      <w:proofErr w:type="spellEnd"/>
      <w:r w:rsidRPr="0049506D">
        <w:t xml:space="preserve"> páska musí byť vyrobená z kvalitného </w:t>
      </w:r>
      <w:proofErr w:type="spellStart"/>
      <w:r w:rsidRPr="0049506D">
        <w:t>termocitlivého</w:t>
      </w:r>
      <w:proofErr w:type="spellEnd"/>
      <w:r w:rsidRPr="0049506D">
        <w:t xml:space="preserve"> papiera technológiou zaručujúcou stálosť tlače, t.  j. čitateľnosť záznamu min. 7 rokov pri dodržaní správnych skladovacích podmienok </w:t>
      </w:r>
    </w:p>
    <w:p w:rsidR="0049506D" w:rsidRPr="0049506D" w:rsidRDefault="00780588" w:rsidP="006601E5">
      <w:r w:rsidRPr="0049506D">
        <w:t xml:space="preserve">- Musí spĺňať všetky podmienky dané právnymi predpismi platnými na území SR a EÚ, čo je potrebné dokladovať platnými certifikátmi, technickým listom resp. iným rovnocenným dokumentom    </w:t>
      </w:r>
    </w:p>
    <w:p w:rsidR="0049506D" w:rsidRPr="0049506D" w:rsidRDefault="00780588" w:rsidP="006601E5">
      <w:r w:rsidRPr="0049506D">
        <w:t xml:space="preserve">- Balené vo fólii po 10 ks </w:t>
      </w:r>
    </w:p>
    <w:p w:rsidR="00780588" w:rsidRPr="0049506D" w:rsidRDefault="00780588" w:rsidP="006601E5">
      <w:r w:rsidRPr="0049506D">
        <w:t>- Počet kusov: 7 000 ks</w:t>
      </w:r>
    </w:p>
    <w:p w:rsidR="0049506D" w:rsidRDefault="0049506D" w:rsidP="006601E5"/>
    <w:p w:rsidR="008F25FF" w:rsidRPr="009C06CE" w:rsidRDefault="008120D9" w:rsidP="006601E5">
      <w:pPr>
        <w:rPr>
          <w:b/>
          <w:i/>
          <w:color w:val="000000"/>
        </w:rPr>
      </w:pPr>
      <w:r w:rsidRPr="009C06CE">
        <w:rPr>
          <w:i/>
          <w:color w:val="000000"/>
        </w:rPr>
        <w:t>C</w:t>
      </w:r>
      <w:r w:rsidR="008F25FF" w:rsidRPr="009C06CE">
        <w:rPr>
          <w:i/>
          <w:color w:val="000000"/>
        </w:rPr>
        <w:t>ena</w:t>
      </w:r>
      <w:r w:rsidR="008F25FF" w:rsidRPr="009C06CE">
        <w:rPr>
          <w:i/>
          <w:lang w:bidi="en-US"/>
        </w:rPr>
        <w:t xml:space="preserve"> počas trvania zákazky </w:t>
      </w:r>
      <w:r w:rsidR="009C06CE" w:rsidRPr="009C06CE">
        <w:rPr>
          <w:i/>
          <w:lang w:bidi="en-US"/>
        </w:rPr>
        <w:t>musí byť</w:t>
      </w:r>
      <w:r w:rsidR="008F25FF" w:rsidRPr="009C06CE">
        <w:rPr>
          <w:i/>
          <w:lang w:bidi="en-US"/>
        </w:rPr>
        <w:t xml:space="preserve"> pevná a konečná, musí byť uvedená ako cena bez DPH, sadzba DPH, výška DPH a cena s DPH. Ak uchádzač nie je platiteľom DPH, na tú</w:t>
      </w:r>
      <w:r w:rsidR="009C06CE" w:rsidRPr="009C06CE">
        <w:rPr>
          <w:i/>
          <w:lang w:bidi="en-US"/>
        </w:rPr>
        <w:t>to skutočnosť v ponuke upozorní.</w:t>
      </w:r>
      <w:r w:rsidR="008F25FF" w:rsidRPr="009C06CE">
        <w:rPr>
          <w:i/>
        </w:rPr>
        <w:t xml:space="preserve">  </w:t>
      </w:r>
    </w:p>
    <w:p w:rsidR="008F25FF" w:rsidRPr="00412075" w:rsidRDefault="008F25FF" w:rsidP="009C7009">
      <w:pPr>
        <w:pStyle w:val="Default"/>
      </w:pPr>
    </w:p>
    <w:p w:rsidR="0039574A" w:rsidRPr="00412075" w:rsidRDefault="0039574A" w:rsidP="0039574A">
      <w:pPr>
        <w:pStyle w:val="Default"/>
        <w:rPr>
          <w:bCs/>
          <w:i/>
        </w:rPr>
      </w:pPr>
      <w:r w:rsidRPr="00412075">
        <w:rPr>
          <w:bCs/>
          <w:i/>
        </w:rPr>
        <w:t xml:space="preserve">Verejný obstarávateľ požaduje, aby bolo v cene zahrnuté: </w:t>
      </w:r>
    </w:p>
    <w:p w:rsidR="0039574A" w:rsidRPr="00412075" w:rsidRDefault="0039574A" w:rsidP="009C06CE">
      <w:pPr>
        <w:pStyle w:val="Bezriadkovania"/>
        <w:numPr>
          <w:ilvl w:val="0"/>
          <w:numId w:val="29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39574A" w:rsidRPr="00412075" w:rsidRDefault="0039574A" w:rsidP="009C06CE">
      <w:pPr>
        <w:pStyle w:val="Bezriadkovania"/>
        <w:numPr>
          <w:ilvl w:val="0"/>
          <w:numId w:val="29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>V cenovej ponuke musia byť uvedené všetky náklady spojené s dopravou a tovarom,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</w:t>
      </w:r>
    </w:p>
    <w:p w:rsidR="0039574A" w:rsidRPr="00412075" w:rsidRDefault="0039574A" w:rsidP="009C06CE">
      <w:pPr>
        <w:pStyle w:val="Bezriadkovania"/>
        <w:numPr>
          <w:ilvl w:val="0"/>
          <w:numId w:val="29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 xml:space="preserve">Verejný obstarávateľ požaduje na dodaný tovar záruku min. 24 mesiace. Záruka začína plynúť dňom dodania, </w:t>
      </w:r>
      <w:proofErr w:type="spellStart"/>
      <w:r w:rsidRPr="0041207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412075">
        <w:rPr>
          <w:rFonts w:ascii="Times New Roman" w:hAnsi="Times New Roman"/>
          <w:i/>
          <w:sz w:val="24"/>
          <w:szCs w:val="24"/>
        </w:rPr>
        <w:t>. odo dňa uvedenom v dodacom liste.</w:t>
      </w:r>
    </w:p>
    <w:p w:rsidR="0039574A" w:rsidRPr="00412075" w:rsidRDefault="0039574A" w:rsidP="009C06CE">
      <w:pPr>
        <w:pStyle w:val="Bezriadkovania"/>
        <w:numPr>
          <w:ilvl w:val="0"/>
          <w:numId w:val="29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12075">
        <w:rPr>
          <w:rFonts w:ascii="Times New Roman" w:hAnsi="Times New Roman"/>
          <w:i/>
          <w:sz w:val="24"/>
          <w:szCs w:val="24"/>
        </w:rPr>
        <w:t xml:space="preserve"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</w:t>
      </w:r>
      <w:r w:rsidR="009C06CE">
        <w:rPr>
          <w:rFonts w:ascii="Times New Roman" w:hAnsi="Times New Roman"/>
          <w:i/>
          <w:sz w:val="24"/>
          <w:szCs w:val="24"/>
        </w:rPr>
        <w:t>termín dodania nového tovaru. V </w:t>
      </w:r>
      <w:r w:rsidRPr="00412075">
        <w:rPr>
          <w:rFonts w:ascii="Times New Roman" w:hAnsi="Times New Roman"/>
          <w:i/>
          <w:sz w:val="24"/>
          <w:szCs w:val="24"/>
        </w:rPr>
        <w:t>opačnom prípade si vyhradzuje právo nepodpísať dodací</w:t>
      </w:r>
      <w:r w:rsidR="009C06CE">
        <w:rPr>
          <w:rFonts w:ascii="Times New Roman" w:hAnsi="Times New Roman"/>
          <w:i/>
          <w:sz w:val="24"/>
          <w:szCs w:val="24"/>
        </w:rPr>
        <w:t xml:space="preserve"> list, neprebrať dodaný tovar a </w:t>
      </w:r>
      <w:r w:rsidRPr="00412075">
        <w:rPr>
          <w:rFonts w:ascii="Times New Roman" w:hAnsi="Times New Roman"/>
          <w:i/>
          <w:sz w:val="24"/>
          <w:szCs w:val="24"/>
        </w:rPr>
        <w:t>nezaplatiť cenu za neprebraný tovar.</w:t>
      </w:r>
    </w:p>
    <w:p w:rsidR="0039574A" w:rsidRPr="00412075" w:rsidRDefault="0039574A" w:rsidP="009C7009">
      <w:pPr>
        <w:pStyle w:val="Default"/>
        <w:rPr>
          <w:i/>
        </w:rPr>
      </w:pPr>
    </w:p>
    <w:p w:rsidR="003A6006" w:rsidRPr="00412075" w:rsidRDefault="003A6006" w:rsidP="003A6006">
      <w:pPr>
        <w:pStyle w:val="Default"/>
        <w:jc w:val="both"/>
        <w:rPr>
          <w:i/>
          <w:iCs/>
        </w:rPr>
      </w:pPr>
      <w:r w:rsidRPr="00412075">
        <w:rPr>
          <w:i/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8120D9" w:rsidRPr="00412075" w:rsidRDefault="008120D9" w:rsidP="008120D9">
      <w:pPr>
        <w:pStyle w:val="Default"/>
        <w:jc w:val="both"/>
        <w:rPr>
          <w:i/>
          <w:noProof/>
        </w:rPr>
      </w:pPr>
      <w:r w:rsidRPr="00412075">
        <w:rPr>
          <w:i/>
        </w:rPr>
        <w:t xml:space="preserve">Predpokladaná hodnota zákazky zistená na základe </w:t>
      </w:r>
      <w:r w:rsidR="009C06CE">
        <w:rPr>
          <w:i/>
        </w:rPr>
        <w:t xml:space="preserve">prieskumu trhu oslovením hospodárskych subjektov </w:t>
      </w:r>
      <w:r w:rsidRPr="00412075">
        <w:rPr>
          <w:i/>
        </w:rPr>
        <w:t xml:space="preserve">je </w:t>
      </w:r>
      <w:r>
        <w:rPr>
          <w:i/>
        </w:rPr>
        <w:t>1680,00</w:t>
      </w:r>
      <w:r w:rsidRPr="00412075">
        <w:rPr>
          <w:i/>
        </w:rPr>
        <w:t xml:space="preserve"> </w:t>
      </w:r>
      <w:r w:rsidRPr="00412075">
        <w:rPr>
          <w:i/>
          <w:noProof/>
        </w:rPr>
        <w:t>Eur bez DPH.</w:t>
      </w:r>
    </w:p>
    <w:p w:rsidR="008120D9" w:rsidRDefault="008120D9" w:rsidP="00910FE0">
      <w:pPr>
        <w:pStyle w:val="Default"/>
        <w:jc w:val="both"/>
      </w:pPr>
    </w:p>
    <w:p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 xml:space="preserve">Verejný obstarávateľ bude pri komunikácií s uchádzačom resp. záujemcami postupovať v zmysle §20 zákona prostredníctvom komunikačného rozhrania systému </w:t>
      </w:r>
      <w:proofErr w:type="spellStart"/>
      <w:r w:rsidRPr="00412075">
        <w:t>JOSEPHINE</w:t>
      </w:r>
      <w:proofErr w:type="spellEnd"/>
      <w:r w:rsidRPr="00412075">
        <w:t xml:space="preserve">. Tento spôsob komunikácie sa týka akejkoľvek komunikácie a podaní medzi verejným obstarávateľom a záujemcami, resp. uchádzačmi. Uchádzač má možnosť registrovať sa do systému </w:t>
      </w:r>
      <w:proofErr w:type="spellStart"/>
      <w:r w:rsidRPr="00412075">
        <w:t>JOSEPHINE</w:t>
      </w:r>
      <w:proofErr w:type="spellEnd"/>
      <w:r w:rsidRPr="00412075">
        <w:t xml:space="preserve"> pomocou hesla alebo pomocou občianskeho preukazu s elektronickým čipom a bezpečnostným </w:t>
      </w:r>
      <w:r w:rsidRPr="00412075">
        <w:lastRenderedPageBreak/>
        <w:t>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</w:t>
      </w:r>
      <w:proofErr w:type="spellStart"/>
      <w:r w:rsidRPr="00412075">
        <w:t>JOSEPHINE</w:t>
      </w:r>
      <w:proofErr w:type="spellEnd"/>
      <w:r w:rsidRPr="00412075">
        <w:t xml:space="preserve"> sú uvedené na webovom sídle systému </w:t>
      </w:r>
      <w:hyperlink r:id="rId9" w:history="1">
        <w:proofErr w:type="spellStart"/>
        <w:r w:rsidRPr="00412075">
          <w:rPr>
            <w:rStyle w:val="Hypertextovprepojenie"/>
          </w:rPr>
          <w:t>https</w:t>
        </w:r>
        <w:proofErr w:type="spellEnd"/>
        <w:r w:rsidRPr="00412075">
          <w:rPr>
            <w:rStyle w:val="Hypertextovprepojenie"/>
          </w:rPr>
          <w:t>://</w:t>
        </w:r>
        <w:proofErr w:type="spellStart"/>
        <w:r w:rsidRPr="00412075">
          <w:rPr>
            <w:rStyle w:val="Hypertextovprepojenie"/>
          </w:rPr>
          <w:t>josephine.probiz.com</w:t>
        </w:r>
        <w:proofErr w:type="spellEnd"/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proofErr w:type="spellStart"/>
        <w:r w:rsidRPr="00412075">
          <w:rPr>
            <w:rStyle w:val="Hypertextovprepojenie"/>
            <w:u w:val="none"/>
          </w:rPr>
          <w:t>https</w:t>
        </w:r>
        <w:proofErr w:type="spellEnd"/>
        <w:r w:rsidRPr="00412075">
          <w:rPr>
            <w:rStyle w:val="Hypertextovprepojenie"/>
            <w:u w:val="none"/>
          </w:rPr>
          <w:t>://</w:t>
        </w:r>
        <w:proofErr w:type="spellStart"/>
        <w:r w:rsidRPr="00412075">
          <w:rPr>
            <w:rStyle w:val="Hypertextovprepojenie"/>
            <w:u w:val="none"/>
          </w:rPr>
          <w:t>josephine.proebiz.com</w:t>
        </w:r>
        <w:proofErr w:type="spellEnd"/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</w:t>
      </w:r>
      <w:r w:rsidR="008120D9">
        <w:rPr>
          <w:rFonts w:ascii="Times New Roman" w:hAnsi="Times New Roman"/>
          <w:sz w:val="24"/>
          <w:szCs w:val="24"/>
        </w:rPr>
        <w:t>danie ponúk, ktorý je uvedený v </w:t>
      </w:r>
      <w:r w:rsidRPr="00412075">
        <w:rPr>
          <w:rFonts w:ascii="Times New Roman" w:hAnsi="Times New Roman"/>
          <w:sz w:val="24"/>
          <w:szCs w:val="24"/>
        </w:rPr>
        <w:t xml:space="preserve">elektronickom prostriedku </w:t>
      </w:r>
      <w:proofErr w:type="spellStart"/>
      <w:r w:rsidRPr="00412075">
        <w:rPr>
          <w:rFonts w:ascii="Times New Roman" w:hAnsi="Times New Roman"/>
          <w:sz w:val="24"/>
          <w:szCs w:val="24"/>
        </w:rPr>
        <w:t>JOSEPHINE</w:t>
      </w:r>
      <w:proofErr w:type="spellEnd"/>
      <w:r w:rsidRPr="00412075">
        <w:rPr>
          <w:rFonts w:ascii="Times New Roman" w:hAnsi="Times New Roman"/>
          <w:sz w:val="24"/>
          <w:szCs w:val="24"/>
        </w:rPr>
        <w:t xml:space="preserve">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</w:t>
      </w:r>
      <w:proofErr w:type="spellStart"/>
      <w:r w:rsidRPr="00412075">
        <w:t>JOSEPHINE</w:t>
      </w:r>
      <w:proofErr w:type="spellEnd"/>
      <w:r w:rsidRPr="00412075">
        <w:t xml:space="preserve"> umiestnenom na webovej adrese </w:t>
      </w:r>
      <w:proofErr w:type="spellStart"/>
      <w:r w:rsidR="00780588" w:rsidRPr="008120D9">
        <w:t>https</w:t>
      </w:r>
      <w:proofErr w:type="spellEnd"/>
      <w:r w:rsidR="00780588" w:rsidRPr="008120D9">
        <w:t>://</w:t>
      </w:r>
      <w:proofErr w:type="spellStart"/>
      <w:r w:rsidR="00780588" w:rsidRPr="008120D9">
        <w:t>josephine.proebiz.com</w:t>
      </w:r>
      <w:proofErr w:type="spellEnd"/>
      <w:r w:rsidR="00780588" w:rsidRPr="008120D9">
        <w:t>/</w:t>
      </w:r>
      <w:proofErr w:type="spellStart"/>
      <w:r w:rsidR="00780588" w:rsidRPr="008120D9">
        <w:t>sk</w:t>
      </w:r>
      <w:proofErr w:type="spellEnd"/>
      <w:r w:rsidR="00780588" w:rsidRPr="008120D9">
        <w:t>/tender/34012/</w:t>
      </w:r>
      <w:proofErr w:type="spellStart"/>
      <w:r w:rsidR="00780588" w:rsidRPr="008120D9">
        <w:t>summary</w:t>
      </w:r>
      <w:proofErr w:type="spellEnd"/>
      <w:r w:rsidR="00780588" w:rsidRPr="008120D9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 xml:space="preserve">dokumentácií, môže záujemca elektronicky požiadať verejného obstarávateľa v systéme </w:t>
      </w:r>
      <w:proofErr w:type="spellStart"/>
      <w:r w:rsidRPr="006601E5">
        <w:t>JOSEPHINE</w:t>
      </w:r>
      <w:proofErr w:type="spellEnd"/>
      <w:r w:rsidRPr="006601E5">
        <w:t xml:space="preserve">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</w:p>
    <w:p w:rsidR="00F71CAE" w:rsidRDefault="00F71CAE" w:rsidP="00B8279C">
      <w:pPr>
        <w:numPr>
          <w:ilvl w:val="0"/>
          <w:numId w:val="44"/>
        </w:numPr>
      </w:pPr>
      <w:r w:rsidRPr="00412075">
        <w:t xml:space="preserve">Uchádzač musí byť oprávnený dodávať tovar, poskytovať službu alebo uskutočňovať stavebné práce podľa § 32 ods. 1 písm. e) zákona o verejnom obstarávaní. Doklad o oprávnení dodávať tovar, ktorý zodpovedá predmetu zákazky, uchádzač nepredkladá nakoľko verejný obstarávateľ má prístup k informačným systémom verejnej správy. </w:t>
      </w:r>
    </w:p>
    <w:p w:rsidR="00F71CAE" w:rsidRPr="00412075" w:rsidRDefault="00F71CAE" w:rsidP="00B8279C">
      <w:pPr>
        <w:numPr>
          <w:ilvl w:val="0"/>
          <w:numId w:val="44"/>
        </w:numPr>
      </w:pPr>
      <w:r w:rsidRPr="00412075"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</w:p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8120D9">
        <w:rPr>
          <w:lang w:bidi="en-US"/>
        </w:rPr>
        <w:t>Najnižšia cena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8120D9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 xml:space="preserve">Verejný obstarávateľ po uplynutí lehoty na predkladanie ponúk vyhodnotí ponuky  a uchádzačov bude informovať v systéme </w:t>
      </w:r>
      <w:proofErr w:type="spellStart"/>
      <w:r w:rsidRPr="00412075">
        <w:t>JOSEPHINE</w:t>
      </w:r>
      <w:proofErr w:type="spellEnd"/>
      <w:r w:rsidRPr="00412075">
        <w:t xml:space="preserve">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lastRenderedPageBreak/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</w:t>
      </w:r>
      <w:r w:rsidR="009C4FDC">
        <w:t>iá a následne u </w:t>
      </w:r>
      <w:r w:rsidRPr="00412075">
        <w:t>uchádzača umiestneného na 1. mieste vyhodn</w:t>
      </w:r>
      <w:r w:rsidR="009C4FDC">
        <w:t>otí splnenie podmienok účasti a </w:t>
      </w:r>
      <w:r w:rsidRPr="00412075">
        <w:t>požiadaviek na predmet zákazky. V prípade potreby vyhodnotí aj ponuku ďalšie uchádzača v poradí podľa stanoveného kritériá.</w:t>
      </w:r>
    </w:p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:rsidR="00C52A4B" w:rsidRPr="00412075" w:rsidRDefault="0039574A" w:rsidP="006601E5">
      <w:pPr>
        <w:rPr>
          <w:b/>
          <w:iCs/>
        </w:rPr>
      </w:pPr>
      <w:r w:rsidRPr="00412075">
        <w:t>Výsledkom verejného obstarávania bude objednávka</w:t>
      </w:r>
      <w:r w:rsidR="009C4FDC">
        <w:t xml:space="preserve"> </w:t>
      </w:r>
      <w:r w:rsidRPr="00412075">
        <w:t>na dodanie požadovaného množstva predmetu zákazky. Verejný obstarávateľ si vyhradzuje právo na základe výsledkov tohto postupu zadávania zákazky nevystaviť objednávku</w:t>
      </w:r>
      <w:r w:rsidR="009C4FDC">
        <w:t xml:space="preserve">. </w:t>
      </w:r>
      <w:r w:rsidR="00C52A4B" w:rsidRPr="00412075">
        <w:t>Preddavok ani zálohová platba sa neposkytuje.</w:t>
      </w:r>
      <w:r w:rsidR="009C4FDC">
        <w:t xml:space="preserve"> </w:t>
      </w:r>
      <w:r w:rsidR="00C52A4B" w:rsidRPr="00412075">
        <w:t>Úhrada za predmet zákazky bude realizovaná formou bezhotovostného platobného styku prostredníctvom finančného úradu verejného obstarávateľa</w:t>
      </w:r>
      <w:r w:rsidR="00C52A4B" w:rsidRPr="00412075">
        <w:rPr>
          <w:iCs/>
        </w:rPr>
        <w:t xml:space="preserve"> po dodaní predmetu obstarávania na základe objednávky. </w:t>
      </w:r>
    </w:p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 xml:space="preserve">Súčasťou ponuky uchádzača musí byť v zmysle § 14 zákona č. 18/2018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  <w:bookmarkStart w:id="2" w:name="_GoBack"/>
      <w:bookmarkEnd w:id="2"/>
    </w:p>
    <w:p w:rsidR="00C52A4B" w:rsidRPr="00412075" w:rsidRDefault="00C52A4B" w:rsidP="006601E5"/>
    <w:p w:rsidR="00412075" w:rsidRPr="00412075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>V </w:t>
      </w:r>
      <w:proofErr w:type="spellStart"/>
      <w:r w:rsidR="00986576">
        <w:rPr>
          <w:rFonts w:eastAsia="Calibri"/>
        </w:rPr>
        <w:t>Bratislave</w:t>
      </w:r>
      <w:proofErr w:type="spellEnd"/>
      <w:r w:rsidR="00986576">
        <w:rPr>
          <w:rFonts w:eastAsia="Calibri"/>
        </w:rPr>
        <w:t xml:space="preserve">, </w:t>
      </w:r>
      <w:proofErr w:type="spellStart"/>
      <w:proofErr w:type="gramStart"/>
      <w:r w:rsidRPr="00412075">
        <w:rPr>
          <w:rFonts w:eastAsia="Calibri"/>
        </w:rPr>
        <w:t>dňa</w:t>
      </w:r>
      <w:proofErr w:type="spellEnd"/>
      <w:proofErr w:type="gramEnd"/>
      <w:r w:rsidRPr="00412075">
        <w:rPr>
          <w:rFonts w:eastAsia="Calibri"/>
        </w:rPr>
        <w:t xml:space="preserve"> </w:t>
      </w:r>
      <w:r w:rsidR="00986576">
        <w:rPr>
          <w:rFonts w:eastAsia="Calibri"/>
        </w:rPr>
        <w:t>04. 11. 2022</w:t>
      </w:r>
      <w:r w:rsidRPr="00412075">
        <w:rPr>
          <w:rFonts w:eastAsia="Calibri"/>
        </w:rPr>
        <w:tab/>
      </w:r>
    </w:p>
    <w:p w:rsidR="00412075" w:rsidRPr="00412075" w:rsidRDefault="00412075" w:rsidP="006601E5">
      <w:r w:rsidRPr="00412075">
        <w:t xml:space="preserve">                                                                                                          </w:t>
      </w:r>
      <w:r w:rsidR="00986576">
        <w:t xml:space="preserve">   </w:t>
      </w:r>
      <w:r w:rsidRPr="00412075">
        <w:t>..................................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="00986576">
        <w:t>JUDr. Peter Rudinský</w:t>
      </w:r>
      <w:r w:rsidRPr="00412075">
        <w:t xml:space="preserve"> 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="00986576">
        <w:t xml:space="preserve">           riaditeľ</w:t>
      </w: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Default="00086AFA" w:rsidP="006601E5"/>
    <w:p w:rsidR="008120D9" w:rsidRDefault="008120D9" w:rsidP="006601E5"/>
    <w:p w:rsidR="008120D9" w:rsidRDefault="008120D9" w:rsidP="006601E5"/>
    <w:p w:rsidR="008120D9" w:rsidRDefault="008120D9" w:rsidP="006601E5"/>
    <w:p w:rsidR="008120D9" w:rsidRDefault="008120D9" w:rsidP="006601E5"/>
    <w:p w:rsidR="008120D9" w:rsidRDefault="008120D9" w:rsidP="006601E5"/>
    <w:p w:rsidR="008120D9" w:rsidRDefault="008120D9" w:rsidP="006601E5"/>
    <w:p w:rsidR="009C4FDC" w:rsidRDefault="009C4FDC" w:rsidP="006601E5"/>
    <w:p w:rsidR="009C4FDC" w:rsidRDefault="009C4FDC" w:rsidP="006601E5"/>
    <w:p w:rsidR="009C4FDC" w:rsidRDefault="009C4FDC" w:rsidP="006601E5"/>
    <w:p w:rsidR="009C4FDC" w:rsidRDefault="009C4FDC" w:rsidP="006601E5"/>
    <w:p w:rsidR="009C4FDC" w:rsidRDefault="009C4FDC" w:rsidP="006601E5"/>
    <w:p w:rsidR="009C4FDC" w:rsidRDefault="009C4FDC" w:rsidP="006601E5"/>
    <w:p w:rsidR="009C4FDC" w:rsidRDefault="009C4FDC" w:rsidP="006601E5"/>
    <w:p w:rsidR="009C4FDC" w:rsidRPr="00412075" w:rsidRDefault="009C4FDC" w:rsidP="006601E5"/>
    <w:p w:rsidR="00086AFA" w:rsidRPr="00412075" w:rsidRDefault="00086AFA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8120D9" w:rsidRPr="008120D9" w:rsidRDefault="008120D9" w:rsidP="008120D9">
      <w:pPr>
        <w:rPr>
          <w:b/>
          <w:sz w:val="22"/>
        </w:rPr>
      </w:pPr>
      <w:proofErr w:type="spellStart"/>
      <w:r w:rsidRPr="008120D9">
        <w:rPr>
          <w:b/>
          <w:bCs/>
          <w:sz w:val="22"/>
        </w:rPr>
        <w:t>Termopapierové</w:t>
      </w:r>
      <w:proofErr w:type="spellEnd"/>
      <w:r w:rsidRPr="008120D9">
        <w:rPr>
          <w:b/>
          <w:bCs/>
          <w:sz w:val="22"/>
        </w:rPr>
        <w:t xml:space="preserve"> pásky (kotúčiky) do POS terminálov </w:t>
      </w:r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601E5">
      <w:r w:rsidRPr="00412075">
        <w:lastRenderedPageBreak/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8120D9" w:rsidRPr="008120D9" w:rsidRDefault="008120D9" w:rsidP="008120D9">
      <w:pPr>
        <w:rPr>
          <w:b/>
          <w:sz w:val="22"/>
        </w:rPr>
      </w:pPr>
      <w:proofErr w:type="spellStart"/>
      <w:r w:rsidRPr="008120D9">
        <w:rPr>
          <w:b/>
          <w:bCs/>
          <w:sz w:val="22"/>
        </w:rPr>
        <w:t>Termopapierové</w:t>
      </w:r>
      <w:proofErr w:type="spellEnd"/>
      <w:r w:rsidRPr="008120D9">
        <w:rPr>
          <w:b/>
          <w:bCs/>
          <w:sz w:val="22"/>
        </w:rPr>
        <w:t xml:space="preserve"> pásky (kotúčiky) do POS terminálov </w:t>
      </w:r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EF" w:rsidRDefault="00F163EF" w:rsidP="006601E5">
      <w:r>
        <w:separator/>
      </w:r>
    </w:p>
  </w:endnote>
  <w:endnote w:type="continuationSeparator" w:id="0">
    <w:p w:rsidR="00F163EF" w:rsidRDefault="00F163EF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642B">
      <w:rPr>
        <w:rStyle w:val="slostrany"/>
        <w:noProof/>
      </w:rPr>
      <w:t>6</w: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642B">
      <w:rPr>
        <w:rStyle w:val="slostrany"/>
        <w:noProof/>
      </w:rPr>
      <w:t>6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559"/>
      <w:gridCol w:w="2126"/>
      <w:gridCol w:w="1417"/>
      <w:gridCol w:w="993"/>
    </w:tblGrid>
    <w:tr w:rsidR="00106834" w:rsidTr="009C06CE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9C06CE" w:rsidP="006601E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+421/9610 51 983</w:t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E-mail</w:t>
          </w:r>
        </w:p>
        <w:p w:rsidR="008D6ED4" w:rsidRPr="00B8279C" w:rsidRDefault="008B642B" w:rsidP="006601E5">
          <w:pPr>
            <w:pStyle w:val="Pta"/>
            <w:rPr>
              <w:sz w:val="18"/>
              <w:szCs w:val="18"/>
            </w:rPr>
          </w:pPr>
          <w:hyperlink r:id="rId2" w:history="1">
            <w:proofErr w:type="spellStart"/>
            <w:r w:rsidR="009C06CE" w:rsidRPr="009C06CE">
              <w:rPr>
                <w:rStyle w:val="Hypertextovprepojenie"/>
                <w:sz w:val="18"/>
                <w:szCs w:val="18"/>
              </w:rPr>
              <w:t>gabriela.valcova@minv.sk</w:t>
            </w:r>
            <w:proofErr w:type="spellEnd"/>
          </w:hyperlink>
          <w:r w:rsidR="009C06CE" w:rsidRPr="009C06CE">
            <w:rPr>
              <w:sz w:val="16"/>
              <w:szCs w:val="18"/>
            </w:rPr>
            <w:t xml:space="preserve"> </w:t>
          </w:r>
        </w:p>
      </w:tc>
      <w:tc>
        <w:tcPr>
          <w:tcW w:w="1417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9C06CE">
            <w:rPr>
              <w:sz w:val="18"/>
              <w:szCs w:val="18"/>
            </w:rPr>
            <w:t xml:space="preserve">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9C06CE" w:rsidP="006601E5">
          <w:pPr>
            <w:pStyle w:val="Pta"/>
            <w:rPr>
              <w:sz w:val="18"/>
              <w:szCs w:val="18"/>
            </w:rPr>
          </w:pPr>
          <w:r>
            <w:t xml:space="preserve">  </w:t>
          </w:r>
          <w:hyperlink r:id="rId3" w:history="1">
            <w:proofErr w:type="spellStart"/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  <w:proofErr w:type="spellEnd"/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9C06CE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559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2126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417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EF" w:rsidRDefault="00F163EF" w:rsidP="006601E5">
      <w:r>
        <w:separator/>
      </w:r>
    </w:p>
  </w:footnote>
  <w:footnote w:type="continuationSeparator" w:id="0">
    <w:p w:rsidR="00F163EF" w:rsidRDefault="00F163EF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642B">
      <w:rPr>
        <w:rStyle w:val="slostrany"/>
        <w:noProof/>
      </w:rPr>
      <w:t>6</w: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1B6EBA84"/>
    <w:lvl w:ilvl="0" w:tplc="C5CA4CB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506D"/>
    <w:rsid w:val="00496A0B"/>
    <w:rsid w:val="004A0EC3"/>
    <w:rsid w:val="004B4D3C"/>
    <w:rsid w:val="004C2D05"/>
    <w:rsid w:val="004E0AB1"/>
    <w:rsid w:val="004E49C9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326B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20D9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B642B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86576"/>
    <w:rsid w:val="009A39B2"/>
    <w:rsid w:val="009A60DE"/>
    <w:rsid w:val="009A69B5"/>
    <w:rsid w:val="009B4F99"/>
    <w:rsid w:val="009B588E"/>
    <w:rsid w:val="009B7FD3"/>
    <w:rsid w:val="009C06CE"/>
    <w:rsid w:val="009C0D4D"/>
    <w:rsid w:val="009C303C"/>
    <w:rsid w:val="009C41F5"/>
    <w:rsid w:val="009C4FDC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0B907F"/>
  <w15:docId w15:val="{988C9939-527A-4969-AE0F-5BD17F6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gabriela.valcova@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2530-6CDF-496D-8702-10EC3B6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10</TotalTime>
  <Pages>6</Pages>
  <Words>1481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11665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Gabriela Valčová Ivanová</cp:lastModifiedBy>
  <cp:revision>5</cp:revision>
  <cp:lastPrinted>2022-11-07T14:19:00Z</cp:lastPrinted>
  <dcterms:created xsi:type="dcterms:W3CDTF">2022-11-04T14:29:00Z</dcterms:created>
  <dcterms:modified xsi:type="dcterms:W3CDTF">2022-11-07T14:32:00Z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