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7DA2" w14:textId="77777777" w:rsidR="00C2498F" w:rsidRDefault="00180F1A">
      <w:pPr>
        <w:pStyle w:val="Nadpis2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Príloha č. 5 OVS</w:t>
      </w:r>
    </w:p>
    <w:p w14:paraId="1A0B7DA3" w14:textId="77777777" w:rsidR="00C2498F" w:rsidRDefault="00180F1A">
      <w:pPr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plnomocenstvo pre člena skupiny dodávateľov</w:t>
      </w:r>
    </w:p>
    <w:p w14:paraId="1A0B7DA4" w14:textId="77777777" w:rsidR="00C2498F" w:rsidRDefault="00C2498F">
      <w:pPr>
        <w:spacing w:before="120"/>
        <w:jc w:val="center"/>
        <w:rPr>
          <w:b/>
        </w:rPr>
      </w:pPr>
    </w:p>
    <w:p w14:paraId="1A0B7DA5" w14:textId="77777777" w:rsidR="00C2498F" w:rsidRDefault="00180F1A">
      <w:pPr>
        <w:spacing w:before="1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Splnomocniteľ/splnomocnitelia:</w:t>
      </w:r>
    </w:p>
    <w:p w14:paraId="1A0B7DA6" w14:textId="77777777" w:rsidR="00C2498F" w:rsidRDefault="00180F1A">
      <w:pPr>
        <w:numPr>
          <w:ilvl w:val="6"/>
          <w:numId w:val="2"/>
        </w:numPr>
        <w:spacing w:before="144"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Obchodné meno, sídlo, údaj o zápise, IČO člena skupiny dodávateľov, zastúpený meno/mená </w:t>
      </w:r>
      <w:r>
        <w:rPr>
          <w:rFonts w:ascii="Times New Roman" w:hAnsi="Times New Roman"/>
          <w:i/>
          <w:sz w:val="24"/>
          <w:szCs w:val="24"/>
        </w:rPr>
        <w:t>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1A0B7DA7" w14:textId="77777777" w:rsidR="00C2498F" w:rsidRDefault="00180F1A">
      <w:pPr>
        <w:numPr>
          <w:ilvl w:val="6"/>
          <w:numId w:val="1"/>
        </w:numPr>
        <w:spacing w:before="144"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Obchodné meno, sídlo, </w:t>
      </w:r>
      <w:r>
        <w:rPr>
          <w:rFonts w:ascii="Times New Roman" w:hAnsi="Times New Roman"/>
          <w:i/>
          <w:sz w:val="24"/>
          <w:szCs w:val="24"/>
        </w:rPr>
        <w:t>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</w:t>
      </w:r>
      <w:r>
        <w:rPr>
          <w:rFonts w:ascii="Times New Roman" w:hAnsi="Times New Roman"/>
          <w:i/>
          <w:sz w:val="24"/>
          <w:szCs w:val="24"/>
        </w:rPr>
        <w:t>eľov (ak ide o fyzickú osobu- podnikateľa)</w:t>
      </w:r>
    </w:p>
    <w:p w14:paraId="1A0B7DA8" w14:textId="77777777" w:rsidR="00C2498F" w:rsidRDefault="00180F1A">
      <w:pPr>
        <w:spacing w:before="1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(doplniť podľa potreby)</w:t>
      </w:r>
    </w:p>
    <w:p w14:paraId="1A0B7DA9" w14:textId="77777777" w:rsidR="00C2498F" w:rsidRDefault="00180F1A">
      <w:pPr>
        <w:spacing w:before="144"/>
        <w:jc w:val="center"/>
      </w:pPr>
      <w:r>
        <w:rPr>
          <w:rFonts w:ascii="Times New Roman" w:hAnsi="Times New Roman"/>
          <w:b/>
          <w:bCs/>
          <w:sz w:val="24"/>
          <w:szCs w:val="24"/>
        </w:rPr>
        <w:t>udeľuje/ú plnomocenstvo</w:t>
      </w:r>
    </w:p>
    <w:p w14:paraId="1A0B7DAA" w14:textId="77777777" w:rsidR="00C2498F" w:rsidRDefault="00180F1A">
      <w:pPr>
        <w:spacing w:before="144"/>
        <w:jc w:val="both"/>
      </w:pPr>
      <w:r>
        <w:rPr>
          <w:rFonts w:ascii="Times New Roman" w:hAnsi="Times New Roman"/>
          <w:b/>
          <w:bCs/>
          <w:sz w:val="24"/>
          <w:szCs w:val="24"/>
        </w:rPr>
        <w:t>Splnomocnencovi – lídrovi skupiny dodávateľov:</w:t>
      </w:r>
    </w:p>
    <w:p w14:paraId="1A0B7DAB" w14:textId="77777777" w:rsidR="00C2498F" w:rsidRDefault="00180F1A">
      <w:pPr>
        <w:numPr>
          <w:ilvl w:val="0"/>
          <w:numId w:val="4"/>
        </w:numPr>
        <w:spacing w:before="144"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</w:t>
      </w:r>
      <w:r>
        <w:rPr>
          <w:rFonts w:ascii="Times New Roman" w:hAnsi="Times New Roman"/>
          <w:i/>
          <w:sz w:val="24"/>
          <w:szCs w:val="24"/>
        </w:rPr>
        <w:t>ý pobyt štatutárneho orgánu/členov štatutárneho orgánu (ak ide o právnickú osobu), meno, priezvisko, miesto podnikania, údaj o zápise, IČO lídra skupiny dodávateľov (ak ide o fyzickú osobu)</w:t>
      </w:r>
    </w:p>
    <w:p w14:paraId="1A0B7DAC" w14:textId="77777777" w:rsidR="00C2498F" w:rsidRDefault="00180F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na prijímanie pokynov a konanie v mene všetkých členov skupiny </w:t>
      </w:r>
      <w:r>
        <w:rPr>
          <w:rFonts w:ascii="Times New Roman" w:hAnsi="Times New Roman"/>
          <w:sz w:val="24"/>
          <w:szCs w:val="24"/>
        </w:rPr>
        <w:t>dodávateľov v obchodnej verejnej súťaži „</w:t>
      </w:r>
      <w:bookmarkStart w:id="1" w:name="_Hlk106657028"/>
      <w:r>
        <w:rPr>
          <w:rFonts w:ascii="Times New Roman" w:hAnsi="Times New Roman"/>
          <w:b/>
          <w:sz w:val="24"/>
          <w:szCs w:val="24"/>
        </w:rPr>
        <w:t>Dodávka a inštalácia zariadení na výrobu vodíka PEM elektrolytickým procesom</w:t>
      </w:r>
      <w:bookmarkEnd w:id="1"/>
      <w:r>
        <w:rPr>
          <w:rFonts w:ascii="Times New Roman" w:hAnsi="Times New Roman"/>
          <w:sz w:val="24"/>
          <w:szCs w:val="24"/>
        </w:rPr>
        <w:t>“ a pre prípad prijatia ponuky vyhlasovateľom aj na konanie v mene všetkých členov skupiny dodávateľov pri podpise zmlúv a komunikácii/zodp</w:t>
      </w:r>
      <w:r>
        <w:rPr>
          <w:rFonts w:ascii="Times New Roman" w:hAnsi="Times New Roman"/>
          <w:sz w:val="24"/>
          <w:szCs w:val="24"/>
        </w:rPr>
        <w:t>ovednosti počas plnenia zmlúv, a to v pozícii lídra skupiny dodávateľov.</w:t>
      </w:r>
    </w:p>
    <w:p w14:paraId="1A0B7DAD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AE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B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AF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0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B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2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3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B5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B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6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7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B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9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A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BC" w14:textId="77777777" w:rsidR="00C2498F" w:rsidRDefault="00180F1A">
      <w:pPr>
        <w:spacing w:before="1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(doplniť podľa potreby)</w:t>
      </w:r>
    </w:p>
    <w:p w14:paraId="1A0B7DBD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BE" w14:textId="77777777" w:rsidR="00C2498F" w:rsidRDefault="00180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Plnomocenstvo </w:t>
      </w:r>
      <w:r>
        <w:rPr>
          <w:rFonts w:ascii="Times New Roman" w:hAnsi="Times New Roman"/>
          <w:sz w:val="24"/>
          <w:szCs w:val="24"/>
        </w:rPr>
        <w:t>prijímam:</w:t>
      </w:r>
    </w:p>
    <w:p w14:paraId="1A0B7DBF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C0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1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2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C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4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5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C7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C8" w14:textId="77777777" w:rsidR="00C2498F" w:rsidRDefault="00C2498F">
      <w:pPr>
        <w:pageBreakBefore/>
        <w:suppressAutoHyphens w:val="0"/>
        <w:spacing w:line="244" w:lineRule="auto"/>
        <w:rPr>
          <w:rFonts w:ascii="Times New Roman" w:hAnsi="Times New Roman"/>
          <w:sz w:val="24"/>
          <w:szCs w:val="24"/>
        </w:rPr>
      </w:pPr>
    </w:p>
    <w:p w14:paraId="1A0B7DC9" w14:textId="77777777" w:rsidR="00C2498F" w:rsidRDefault="00180F1A">
      <w:pPr>
        <w:spacing w:before="120"/>
        <w:jc w:val="center"/>
      </w:pPr>
      <w:r>
        <w:rPr>
          <w:rFonts w:ascii="Times New Roman" w:hAnsi="Times New Roman"/>
          <w:b/>
          <w:caps/>
          <w:sz w:val="24"/>
          <w:szCs w:val="24"/>
        </w:rPr>
        <w:t>plnomocenstvo pre osobu konajúcu za lídra skupiny dodávateľov</w:t>
      </w:r>
    </w:p>
    <w:p w14:paraId="1A0B7DCA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right"/>
        <w:rPr>
          <w:rFonts w:ascii="Times New Roman" w:hAnsi="Times New Roman"/>
          <w:sz w:val="24"/>
          <w:szCs w:val="24"/>
        </w:rPr>
      </w:pPr>
    </w:p>
    <w:p w14:paraId="1A0B7DCB" w14:textId="77777777" w:rsidR="00C2498F" w:rsidRDefault="00180F1A">
      <w:pPr>
        <w:tabs>
          <w:tab w:val="left" w:pos="0"/>
          <w:tab w:val="left" w:pos="1080"/>
          <w:tab w:val="left" w:leader="dot" w:pos="10034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Splnomocniteľ:</w:t>
      </w:r>
    </w:p>
    <w:p w14:paraId="1A0B7DCC" w14:textId="77777777" w:rsidR="00C2498F" w:rsidRDefault="00180F1A">
      <w:pPr>
        <w:tabs>
          <w:tab w:val="left" w:pos="0"/>
          <w:tab w:val="left" w:pos="1080"/>
          <w:tab w:val="left" w:leader="dot" w:pos="10034"/>
        </w:tabs>
        <w:spacing w:before="120"/>
        <w:jc w:val="both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 xml:space="preserve">Obchodné meno, sídlo, údaj o zápise, IČO lídra skupiny dodávateľov, zastúpený meno/mená </w:t>
      </w:r>
      <w:r>
        <w:rPr>
          <w:rFonts w:ascii="Times New Roman" w:hAnsi="Times New Roman"/>
          <w:i/>
          <w:sz w:val="24"/>
          <w:szCs w:val="24"/>
        </w:rPr>
        <w:t>a priezvisko/priezviská, trvalý pobyt štatutárneho orgánu/členov štatutárneho orgánu (ak ide o právnickú osobu), meno, priezvisko, miesto podnikania, údaj o zápise, IČO lídra skupiny dodávateľov (ak ide o fyzickú osobu- podnikateľa)</w:t>
      </w:r>
    </w:p>
    <w:p w14:paraId="1A0B7DCD" w14:textId="77777777" w:rsidR="00C2498F" w:rsidRDefault="00C2498F">
      <w:pPr>
        <w:tabs>
          <w:tab w:val="left" w:pos="0"/>
          <w:tab w:val="left" w:pos="1080"/>
          <w:tab w:val="left" w:leader="dot" w:pos="10034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</w:p>
    <w:p w14:paraId="1A0B7DCE" w14:textId="77777777" w:rsidR="00C2498F" w:rsidRDefault="00180F1A">
      <w:pPr>
        <w:spacing w:before="14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udeľuje plnomocenstvo</w:t>
      </w:r>
    </w:p>
    <w:p w14:paraId="1A0B7DCF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D0" w14:textId="77777777" w:rsidR="00C2498F" w:rsidRDefault="00180F1A">
      <w:pPr>
        <w:tabs>
          <w:tab w:val="left" w:pos="430"/>
          <w:tab w:val="left" w:pos="1080"/>
          <w:tab w:val="left" w:leader="dot" w:pos="10034"/>
        </w:tabs>
        <w:spacing w:before="120"/>
      </w:pPr>
      <w:r>
        <w:rPr>
          <w:rFonts w:ascii="Times New Roman" w:hAnsi="Times New Roman"/>
          <w:b/>
          <w:bCs/>
          <w:sz w:val="24"/>
          <w:szCs w:val="24"/>
        </w:rPr>
        <w:t>Splnomocnencovi:</w:t>
      </w:r>
    </w:p>
    <w:p w14:paraId="1A0B7DD1" w14:textId="77777777" w:rsidR="00C2498F" w:rsidRDefault="00180F1A">
      <w:pPr>
        <w:tabs>
          <w:tab w:val="left" w:pos="430"/>
          <w:tab w:val="left" w:pos="1080"/>
          <w:tab w:val="left" w:leader="dot" w:pos="10034"/>
        </w:tabs>
        <w:spacing w:before="120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>
        <w:rPr>
          <w:rFonts w:ascii="Times New Roman" w:hAnsi="Times New Roman"/>
          <w:bCs/>
          <w:i/>
          <w:sz w:val="24"/>
          <w:szCs w:val="24"/>
        </w:rPr>
        <w:t>meno, priezvisko a trvalý pobyt osoby konajúcej za lídra skupiny dodávateľov</w:t>
      </w:r>
    </w:p>
    <w:p w14:paraId="1A0B7DD2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A0B7DD3" w14:textId="77777777" w:rsidR="00C2498F" w:rsidRDefault="00180F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na prijímanie pokynov a konanie v mene lídra skupiny dodávateľov v obchodnej verejnej súťaži s názvom „</w:t>
      </w:r>
      <w:r>
        <w:rPr>
          <w:rFonts w:ascii="Times New Roman" w:hAnsi="Times New Roman"/>
          <w:b/>
          <w:sz w:val="24"/>
          <w:szCs w:val="24"/>
        </w:rPr>
        <w:t xml:space="preserve">Dodávka a inštalácia zariadení na výrobu vodíka PEM </w:t>
      </w:r>
      <w:r>
        <w:rPr>
          <w:rFonts w:ascii="Times New Roman" w:hAnsi="Times New Roman"/>
          <w:b/>
          <w:sz w:val="24"/>
          <w:szCs w:val="24"/>
        </w:rPr>
        <w:t>elektrolytickým procesom</w:t>
      </w: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</w:rPr>
        <w:t>“.</w:t>
      </w:r>
    </w:p>
    <w:p w14:paraId="1A0B7DD4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right"/>
        <w:rPr>
          <w:rFonts w:ascii="Times New Roman" w:hAnsi="Times New Roman"/>
          <w:sz w:val="24"/>
          <w:szCs w:val="24"/>
        </w:rPr>
      </w:pPr>
    </w:p>
    <w:p w14:paraId="1A0B7DD5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right"/>
        <w:rPr>
          <w:rFonts w:ascii="Times New Roman" w:hAnsi="Times New Roman"/>
          <w:sz w:val="24"/>
          <w:szCs w:val="24"/>
        </w:rPr>
      </w:pPr>
    </w:p>
    <w:p w14:paraId="1A0B7DD6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D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7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8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DC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A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B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DD" w14:textId="77777777" w:rsidR="00C2498F" w:rsidRDefault="00C2498F">
      <w:pPr>
        <w:spacing w:before="144"/>
        <w:rPr>
          <w:rFonts w:ascii="Times New Roman" w:hAnsi="Times New Roman"/>
          <w:sz w:val="24"/>
          <w:szCs w:val="24"/>
        </w:rPr>
      </w:pPr>
    </w:p>
    <w:p w14:paraId="1A0B7DDE" w14:textId="77777777" w:rsidR="00C2498F" w:rsidRDefault="00180F1A">
      <w:pPr>
        <w:spacing w:before="1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(doplniť podľa potreby)</w:t>
      </w:r>
    </w:p>
    <w:p w14:paraId="1A0B7DDF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E0" w14:textId="77777777" w:rsidR="00C2498F" w:rsidRDefault="00180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Plnomocenstvo prijímam:</w:t>
      </w:r>
    </w:p>
    <w:p w14:paraId="1A0B7DE1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E2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E3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E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4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5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E9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7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8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EA" w14:textId="77777777" w:rsidR="00C2498F" w:rsidRDefault="00C2498F"/>
    <w:sectPr w:rsidR="00C249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B7DA6" w14:textId="77777777" w:rsidR="00000000" w:rsidRDefault="00180F1A">
      <w:pPr>
        <w:spacing w:after="0"/>
      </w:pPr>
      <w:r>
        <w:separator/>
      </w:r>
    </w:p>
  </w:endnote>
  <w:endnote w:type="continuationSeparator" w:id="0">
    <w:p w14:paraId="1A0B7DA8" w14:textId="77777777" w:rsidR="00000000" w:rsidRDefault="00180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7DA2" w14:textId="77777777" w:rsidR="00000000" w:rsidRDefault="00180F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0B7DA4" w14:textId="77777777" w:rsidR="00000000" w:rsidRDefault="00180F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0A7"/>
    <w:multiLevelType w:val="multilevel"/>
    <w:tmpl w:val="9000C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39C3"/>
    <w:multiLevelType w:val="multilevel"/>
    <w:tmpl w:val="7FA68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498F"/>
    <w:rsid w:val="00180F1A"/>
    <w:rsid w:val="00C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7DA2"/>
  <w15:docId w15:val="{F33E037E-5F72-4C72-91E1-46E41DD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line="240" w:lineRule="auto"/>
    </w:pPr>
  </w:style>
  <w:style w:type="paragraph" w:styleId="Nadpis2">
    <w:name w:val="heading 2"/>
    <w:basedOn w:val="Normlny"/>
    <w:next w:val="Normlny"/>
    <w:uiPriority w:val="9"/>
    <w:unhideWhenUsed/>
    <w:qFormat/>
    <w:pPr>
      <w:keepNext/>
      <w:tabs>
        <w:tab w:val="left" w:pos="540"/>
      </w:tabs>
      <w:spacing w:before="240" w:after="240" w:line="360" w:lineRule="auto"/>
      <w:outlineLvl w:val="1"/>
    </w:pPr>
    <w:rPr>
      <w:rFonts w:eastAsia="Times New Roman"/>
      <w:b/>
      <w:bCs/>
      <w:sz w:val="36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Calibri" w:eastAsia="Times New Roman" w:hAnsi="Calibri" w:cs="Times New Roman"/>
      <w:b/>
      <w:bCs/>
      <w:sz w:val="36"/>
      <w:szCs w:val="30"/>
      <w:lang w:eastAsia="sk-SK"/>
    </w:rPr>
  </w:style>
  <w:style w:type="paragraph" w:customStyle="1" w:styleId="Normln1">
    <w:name w:val="Normální1"/>
    <w:basedOn w:val="Normlny"/>
    <w:pPr>
      <w:tabs>
        <w:tab w:val="left" w:pos="4860"/>
      </w:tabs>
      <w:spacing w:before="120" w:after="0"/>
    </w:pPr>
    <w:rPr>
      <w:rFonts w:ascii="Arial" w:eastAsia="Times New Roman" w:hAnsi="Arial"/>
      <w:bCs/>
      <w:sz w:val="20"/>
      <w:szCs w:val="24"/>
      <w:lang w:eastAsia="cs-CZ"/>
    </w:rPr>
  </w:style>
  <w:style w:type="character" w:customStyle="1" w:styleId="normaltextrun">
    <w:name w:val="normaltextrun"/>
    <w:basedOn w:val="Predvolenpsmoodseku"/>
  </w:style>
  <w:style w:type="character" w:customStyle="1" w:styleId="OdsekzoznamuChar">
    <w:name w:val="Odsek zoznamu Char"/>
    <w:rPr>
      <w:rFonts w:ascii="Times New Roman" w:eastAsia="Times New Roman" w:hAnsi="Times New Roman" w:cs="Times New Roman"/>
      <w:sz w:val="24"/>
      <w:lang w:val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/>
  </documentManagement>
</p:properties>
</file>

<file path=customXml/itemProps1.xml><?xml version="1.0" encoding="utf-8"?>
<ds:datastoreItem xmlns:ds="http://schemas.openxmlformats.org/officeDocument/2006/customXml" ds:itemID="{5B7747EC-8407-4458-A003-695CBCB7C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5120B-F761-4EBD-BEB7-2CF0201F3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80226-CF2B-4549-964C-81B4C82A29D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8e2576ed-1fc1-4751-b5b5-dc0a23e7eaec"/>
    <ds:schemaRef ds:uri="http://schemas.microsoft.com/office/infopath/2007/PartnerControls"/>
    <ds:schemaRef ds:uri="http://schemas.openxmlformats.org/package/2006/metadata/core-properties"/>
    <ds:schemaRef ds:uri="71f3f47a-7f3b-4818-9da2-1aa7eb3a6a9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Pleva Pavol</cp:lastModifiedBy>
  <cp:revision>2</cp:revision>
  <dcterms:created xsi:type="dcterms:W3CDTF">2022-11-18T11:40:00Z</dcterms:created>
  <dcterms:modified xsi:type="dcterms:W3CDTF">2022-11-18T11:40:00Z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