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24" w:rsidRPr="00412075" w:rsidRDefault="002A3824" w:rsidP="006601E5"/>
    <w:p w:rsidR="005C678E" w:rsidRPr="00412075" w:rsidRDefault="00C52A4B" w:rsidP="00B8279C">
      <w:pPr>
        <w:jc w:val="right"/>
      </w:pPr>
      <w:r w:rsidRPr="00412075">
        <w:t>Č. p.:</w:t>
      </w:r>
      <w:r w:rsidR="00D63194" w:rsidRPr="00412075">
        <w:t xml:space="preserve"> </w:t>
      </w:r>
      <w:r w:rsidR="00E22060">
        <w:t>CPPO-OMTZ-2022/003165-012</w:t>
      </w:r>
    </w:p>
    <w:p w:rsidR="00086AFA" w:rsidRPr="00412075" w:rsidRDefault="00086AFA" w:rsidP="006601E5"/>
    <w:p w:rsidR="00C52A4B" w:rsidRPr="0041273B" w:rsidRDefault="00C52A4B" w:rsidP="00B8279C">
      <w:pPr>
        <w:jc w:val="center"/>
        <w:rPr>
          <w:b/>
        </w:rPr>
      </w:pPr>
      <w:r w:rsidRPr="0041273B">
        <w:rPr>
          <w:b/>
        </w:rPr>
        <w:t>VÝZVA NA PREDLOŽENIE PONUKY</w:t>
      </w:r>
    </w:p>
    <w:p w:rsidR="00C52A4B" w:rsidRPr="00412075" w:rsidRDefault="00C52A4B" w:rsidP="00B8279C">
      <w:pPr>
        <w:jc w:val="center"/>
        <w:rPr>
          <w:b/>
        </w:rPr>
      </w:pPr>
      <w:r w:rsidRPr="00412075">
        <w:t>(zadávanie zákazky s nízkou hodnotou</w:t>
      </w:r>
    </w:p>
    <w:p w:rsidR="00C52A4B" w:rsidRDefault="00C52A4B" w:rsidP="004946D6">
      <w:pPr>
        <w:jc w:val="center"/>
        <w:rPr>
          <w:b/>
        </w:rPr>
      </w:pPr>
      <w:r w:rsidRPr="00412075">
        <w:t>podľa ustanovenia §117 zákona č. 343/2015 Z. z. o verejnom obstarávaní a o zmene a doplnení niektorých zákonov v znení neskorších predpisov)</w:t>
      </w:r>
    </w:p>
    <w:p w:rsidR="004946D6" w:rsidRPr="004946D6" w:rsidRDefault="004946D6" w:rsidP="004946D6">
      <w:pPr>
        <w:jc w:val="center"/>
        <w:rPr>
          <w:b/>
        </w:rPr>
      </w:pPr>
    </w:p>
    <w:p w:rsidR="00C52A4B" w:rsidRPr="00412075" w:rsidRDefault="00C52A4B" w:rsidP="006601E5">
      <w:pPr>
        <w:pStyle w:val="Nadpis1"/>
      </w:pPr>
      <w:r w:rsidRPr="00412075">
        <w:t>Názov, adresa a kontaktné miesto verejného obstarávateľa</w:t>
      </w:r>
    </w:p>
    <w:p w:rsidR="00C52A4B" w:rsidRPr="00412075" w:rsidRDefault="00C52A4B" w:rsidP="00B8279C">
      <w:pPr>
        <w:rPr>
          <w:b/>
        </w:rPr>
      </w:pPr>
      <w:r w:rsidRPr="00412075">
        <w:rPr>
          <w:b/>
        </w:rPr>
        <w:t>Názov:</w:t>
      </w:r>
      <w:r w:rsidRPr="00412075">
        <w:t xml:space="preserve"> </w:t>
      </w:r>
      <w:r w:rsidR="002C4C1C" w:rsidRPr="0085740E">
        <w:rPr>
          <w:iCs/>
        </w:rPr>
        <w:t xml:space="preserve">Ministerstvo vnútra Slovenskej republiky, </w:t>
      </w:r>
      <w:r w:rsidR="00DF383F" w:rsidRPr="0085740E">
        <w:t xml:space="preserve">Centrum podpory </w:t>
      </w:r>
      <w:r w:rsidR="00DF383F">
        <w:t>Prešov</w:t>
      </w:r>
      <w:r w:rsidR="008F25FF" w:rsidRPr="00412075">
        <w:t xml:space="preserve">    </w:t>
      </w:r>
    </w:p>
    <w:p w:rsidR="008F25FF" w:rsidRPr="00412075" w:rsidRDefault="00C52A4B" w:rsidP="006601E5">
      <w:pPr>
        <w:rPr>
          <w:b/>
        </w:rPr>
      </w:pPr>
      <w:r w:rsidRPr="00412075">
        <w:rPr>
          <w:b/>
        </w:rPr>
        <w:t>Adresa:</w:t>
      </w:r>
      <w:r w:rsidRPr="00412075">
        <w:rPr>
          <w:noProof/>
        </w:rPr>
        <w:t xml:space="preserve"> </w:t>
      </w:r>
      <w:r w:rsidR="00DF383F">
        <w:t>Štúrova 7, 080 01 Prešov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Krajina</w:t>
      </w:r>
      <w:r w:rsidRPr="00412075">
        <w:t xml:space="preserve">: </w:t>
      </w:r>
      <w:r w:rsidRPr="0085740E">
        <w:t>Slovenská republika</w:t>
      </w:r>
    </w:p>
    <w:p w:rsidR="00C52A4B" w:rsidRPr="00412075" w:rsidRDefault="00C52A4B" w:rsidP="006601E5">
      <w:pPr>
        <w:rPr>
          <w:b/>
        </w:rPr>
      </w:pPr>
      <w:r w:rsidRPr="00412075">
        <w:rPr>
          <w:b/>
        </w:rPr>
        <w:t>Internetová adresa organizácie (URL):</w:t>
      </w:r>
      <w:r w:rsidRPr="00412075">
        <w:t xml:space="preserve"> </w:t>
      </w:r>
      <w:hyperlink r:id="rId10" w:history="1">
        <w:r w:rsidRPr="00412075">
          <w:rPr>
            <w:rStyle w:val="Hypertextovprepojenie"/>
          </w:rPr>
          <w:t>http://www.minv.sk/</w:t>
        </w:r>
      </w:hyperlink>
      <w:r w:rsidRPr="00412075">
        <w:t xml:space="preserve"> </w:t>
      </w:r>
    </w:p>
    <w:p w:rsidR="007B20EE" w:rsidRPr="00412075" w:rsidRDefault="007B20EE" w:rsidP="006601E5">
      <w:pPr>
        <w:rPr>
          <w:b/>
        </w:rPr>
      </w:pPr>
      <w:r w:rsidRPr="00412075">
        <w:rPr>
          <w:b/>
        </w:rPr>
        <w:t>Kontaktná osoba:</w:t>
      </w:r>
      <w:r w:rsidRPr="00412075">
        <w:t xml:space="preserve"> </w:t>
      </w:r>
      <w:bookmarkStart w:id="0" w:name="kontakt_meno"/>
      <w:bookmarkEnd w:id="0"/>
      <w:r w:rsidR="00DF383F">
        <w:t xml:space="preserve">Mgr. Michaela Šoltisová </w:t>
      </w:r>
    </w:p>
    <w:p w:rsidR="00780588" w:rsidRDefault="007B20EE" w:rsidP="006601E5">
      <w:r w:rsidRPr="00412075">
        <w:rPr>
          <w:b/>
        </w:rPr>
        <w:t>Telefón:</w:t>
      </w:r>
      <w:r w:rsidRPr="00412075">
        <w:t> </w:t>
      </w:r>
      <w:r w:rsidR="00DF383F" w:rsidRPr="0085740E">
        <w:t>+421</w:t>
      </w:r>
      <w:r w:rsidR="00160F7F">
        <w:t> </w:t>
      </w:r>
      <w:r w:rsidR="00DF383F">
        <w:t>961</w:t>
      </w:r>
      <w:r w:rsidR="00160F7F">
        <w:t xml:space="preserve"> </w:t>
      </w:r>
      <w:r w:rsidR="00DF383F">
        <w:t>80</w:t>
      </w:r>
      <w:r w:rsidR="00160F7F">
        <w:t xml:space="preserve"> </w:t>
      </w:r>
      <w:r w:rsidR="00DF383F">
        <w:t>5423</w:t>
      </w:r>
    </w:p>
    <w:p w:rsidR="00780588" w:rsidRDefault="007B20EE" w:rsidP="006601E5">
      <w:r w:rsidRPr="00412075">
        <w:rPr>
          <w:b/>
        </w:rPr>
        <w:t>E-mail:</w:t>
      </w:r>
      <w:r w:rsidRPr="00412075">
        <w:t xml:space="preserve"> </w:t>
      </w:r>
      <w:hyperlink r:id="rId11" w:history="1">
        <w:r w:rsidR="00160F7F" w:rsidRPr="006336E7">
          <w:rPr>
            <w:rStyle w:val="Hypertextovprepojenie"/>
          </w:rPr>
          <w:t>michaela.soltisova@minv.sk</w:t>
        </w:r>
      </w:hyperlink>
      <w:r w:rsidR="00160F7F">
        <w:t xml:space="preserve"> </w:t>
      </w:r>
    </w:p>
    <w:p w:rsidR="007B20EE" w:rsidRPr="004946D6" w:rsidRDefault="008F25FF" w:rsidP="006601E5">
      <w:pPr>
        <w:rPr>
          <w:b/>
        </w:rPr>
      </w:pPr>
      <w:r w:rsidRPr="00412075">
        <w:rPr>
          <w:b/>
        </w:rPr>
        <w:t>URL zverejnenej zákazky:</w:t>
      </w:r>
      <w:r w:rsidRPr="00412075">
        <w:t xml:space="preserve"> </w:t>
      </w:r>
      <w:hyperlink r:id="rId12" w:history="1">
        <w:r w:rsidR="00160F7F" w:rsidRPr="006336E7">
          <w:rPr>
            <w:rStyle w:val="Hypertextovprepojenie"/>
          </w:rPr>
          <w:t>https://josephine.proebiz.com/sk/tender/32692/summary</w:t>
        </w:r>
      </w:hyperlink>
      <w:r w:rsidR="00160F7F">
        <w:t xml:space="preserve"> </w:t>
      </w:r>
    </w:p>
    <w:p w:rsidR="00C52A4B" w:rsidRPr="00412075" w:rsidRDefault="00C52A4B" w:rsidP="006601E5">
      <w:pPr>
        <w:pStyle w:val="Nadpis1"/>
      </w:pPr>
      <w:r w:rsidRPr="00412075">
        <w:t>Opis</w:t>
      </w:r>
    </w:p>
    <w:p w:rsidR="008F25FF" w:rsidRPr="00412075" w:rsidRDefault="00C52A4B" w:rsidP="00B8279C">
      <w:pPr>
        <w:rPr>
          <w:b/>
        </w:rPr>
      </w:pPr>
      <w:r w:rsidRPr="00412075">
        <w:rPr>
          <w:b/>
        </w:rPr>
        <w:t>Názov zákazky</w:t>
      </w:r>
      <w:r w:rsidR="008D0268" w:rsidRPr="00412075">
        <w:rPr>
          <w:b/>
        </w:rPr>
        <w:t>:</w:t>
      </w:r>
      <w:r w:rsidR="008D0268" w:rsidRPr="00412075">
        <w:t xml:space="preserve"> </w:t>
      </w:r>
      <w:r w:rsidR="00DF383F">
        <w:t>Zabezpečenie pitného režimu</w:t>
      </w:r>
    </w:p>
    <w:p w:rsidR="00086AFA" w:rsidRPr="00412075" w:rsidRDefault="00086AFA" w:rsidP="006601E5"/>
    <w:p w:rsidR="00C52A4B" w:rsidRPr="00412075" w:rsidRDefault="00C52A4B" w:rsidP="006601E5">
      <w:pPr>
        <w:rPr>
          <w:b/>
        </w:rPr>
      </w:pPr>
      <w:r w:rsidRPr="00412075">
        <w:rPr>
          <w:b/>
        </w:rPr>
        <w:t>Druh zákazky:</w:t>
      </w:r>
      <w:r w:rsidRPr="00412075">
        <w:t xml:space="preserve"> </w:t>
      </w:r>
      <w:r w:rsidR="007B20EE" w:rsidRPr="00412075">
        <w:t>§117 zákona č. 343/2015 Z. z. o verejnom obstarávaní a o zmene a doplnení niektorých zákonov v znení neskorších predpisov</w:t>
      </w:r>
    </w:p>
    <w:p w:rsidR="007B20EE" w:rsidRPr="00412075" w:rsidRDefault="007B20EE" w:rsidP="006601E5"/>
    <w:p w:rsidR="00C52A4B" w:rsidRPr="00B8279C" w:rsidRDefault="00C52A4B" w:rsidP="006601E5">
      <w:pPr>
        <w:rPr>
          <w:b/>
          <w:smallCaps/>
        </w:rPr>
      </w:pPr>
      <w:r w:rsidRPr="00B8279C">
        <w:rPr>
          <w:b/>
        </w:rPr>
        <w:t>Spoločný slovník obstarávania</w:t>
      </w:r>
      <w:r w:rsidRPr="00B8279C">
        <w:rPr>
          <w:b/>
          <w:smallCaps/>
        </w:rPr>
        <w:t xml:space="preserve"> (CPV):</w:t>
      </w:r>
    </w:p>
    <w:p w:rsidR="00086AFA" w:rsidRPr="00412075" w:rsidRDefault="00C52A4B" w:rsidP="006601E5">
      <w:r w:rsidRPr="00412075">
        <w:rPr>
          <w:rFonts w:eastAsia="Calibri"/>
          <w:b/>
          <w:lang w:val="x-none" w:eastAsia="en-US"/>
        </w:rPr>
        <w:t xml:space="preserve">CPV: </w:t>
      </w:r>
      <w:r w:rsidR="00294CCF" w:rsidRPr="00412075">
        <w:rPr>
          <w:rFonts w:eastAsia="Calibri"/>
          <w:b/>
          <w:lang w:eastAsia="en-US"/>
        </w:rPr>
        <w:t xml:space="preserve"> </w:t>
      </w:r>
      <w:r w:rsidR="00DF383F" w:rsidRPr="0085740E">
        <w:rPr>
          <w:smallCaps/>
        </w:rPr>
        <w:t>41110000-3 - Pitná</w:t>
      </w:r>
      <w:r w:rsidR="00780588" w:rsidRPr="0085740E">
        <w:rPr>
          <w:smallCaps/>
        </w:rPr>
        <w:t xml:space="preserve"> voda</w:t>
      </w:r>
    </w:p>
    <w:p w:rsidR="00C437AC" w:rsidRPr="00412075" w:rsidRDefault="00C437AC" w:rsidP="006601E5"/>
    <w:p w:rsidR="00086AFA" w:rsidRPr="00412075" w:rsidRDefault="00086AFA" w:rsidP="00086AFA">
      <w:pPr>
        <w:pStyle w:val="Default"/>
        <w:rPr>
          <w:b/>
          <w:color w:val="auto"/>
        </w:rPr>
      </w:pPr>
      <w:r w:rsidRPr="00412075">
        <w:rPr>
          <w:b/>
          <w:color w:val="auto"/>
        </w:rPr>
        <w:t xml:space="preserve">Rozdelenie predmetu zákazky: </w:t>
      </w:r>
    </w:p>
    <w:p w:rsidR="00910FE0" w:rsidRPr="00412075" w:rsidRDefault="008F25FF" w:rsidP="006601E5">
      <w:bookmarkStart w:id="1" w:name="ciastkove"/>
      <w:r w:rsidRPr="00412075">
        <w:t>Požaduje sa predloženie ponuky na celý predmet zákazky</w:t>
      </w:r>
      <w:bookmarkEnd w:id="1"/>
      <w:r w:rsidRPr="00412075">
        <w:t>, predmet zákazky nie je rozdelený na časti</w:t>
      </w:r>
      <w:r w:rsidR="00DF383F">
        <w:t>.</w:t>
      </w:r>
    </w:p>
    <w:p w:rsidR="00E22060" w:rsidRDefault="00E22060" w:rsidP="006601E5">
      <w:pPr>
        <w:rPr>
          <w:b/>
        </w:rPr>
      </w:pPr>
    </w:p>
    <w:p w:rsidR="00DE1328" w:rsidRPr="00B8279C" w:rsidRDefault="00086AFA" w:rsidP="006601E5">
      <w:pPr>
        <w:rPr>
          <w:b/>
        </w:rPr>
      </w:pPr>
      <w:r w:rsidRPr="00B8279C">
        <w:rPr>
          <w:b/>
        </w:rPr>
        <w:t>M</w:t>
      </w:r>
      <w:r w:rsidR="00C52A4B" w:rsidRPr="00B8279C">
        <w:rPr>
          <w:b/>
        </w:rPr>
        <w:t xml:space="preserve">iesto </w:t>
      </w:r>
      <w:r w:rsidR="008F25FF" w:rsidRPr="00B8279C">
        <w:rPr>
          <w:b/>
        </w:rPr>
        <w:t>poskytovania služieb/dodania tovaru:</w:t>
      </w:r>
    </w:p>
    <w:p w:rsidR="00E22060" w:rsidRDefault="00E22060" w:rsidP="006601E5">
      <w:pPr>
        <w:rPr>
          <w:iCs/>
          <w:lang w:bidi="en-US"/>
        </w:rPr>
      </w:pPr>
      <w:r>
        <w:rPr>
          <w:iCs/>
          <w:lang w:bidi="en-US"/>
        </w:rPr>
        <w:t>a) Miesta dodania zásobníkov na vodu: Chminianska Nová Ves, Malý Šariš, Sabinov</w:t>
      </w:r>
    </w:p>
    <w:p w:rsidR="008F25FF" w:rsidRPr="00412075" w:rsidRDefault="00E22060" w:rsidP="006601E5">
      <w:pPr>
        <w:rPr>
          <w:b/>
        </w:rPr>
      </w:pPr>
      <w:r>
        <w:rPr>
          <w:iCs/>
          <w:lang w:bidi="en-US"/>
        </w:rPr>
        <w:t>b) Mies</w:t>
      </w:r>
      <w:r w:rsidR="00AA06D0">
        <w:rPr>
          <w:iCs/>
          <w:lang w:bidi="en-US"/>
        </w:rPr>
        <w:t>to dodania vody v </w:t>
      </w:r>
      <w:r>
        <w:rPr>
          <w:iCs/>
          <w:lang w:bidi="en-US"/>
        </w:rPr>
        <w:t xml:space="preserve">galónoch: </w:t>
      </w:r>
      <w:r w:rsidR="008F25FF" w:rsidRPr="00412075">
        <w:rPr>
          <w:iCs/>
          <w:lang w:bidi="en-US"/>
        </w:rPr>
        <w:t xml:space="preserve">Ministerstvo vnútra </w:t>
      </w:r>
      <w:r w:rsidR="00160F7F">
        <w:rPr>
          <w:iCs/>
          <w:lang w:bidi="en-US"/>
        </w:rPr>
        <w:t>SR,</w:t>
      </w:r>
      <w:r w:rsidR="00AA06D0">
        <w:rPr>
          <w:iCs/>
          <w:lang w:bidi="en-US"/>
        </w:rPr>
        <w:t xml:space="preserve"> </w:t>
      </w:r>
      <w:r w:rsidR="00DF383F">
        <w:t xml:space="preserve">Centrum podpory </w:t>
      </w:r>
      <w:r w:rsidR="00160F7F">
        <w:t xml:space="preserve">Prešov </w:t>
      </w:r>
      <w:r w:rsidR="00160F7F">
        <w:tab/>
      </w:r>
      <w:r w:rsidR="00160F7F">
        <w:tab/>
      </w:r>
      <w:r w:rsidR="00160F7F">
        <w:tab/>
      </w:r>
      <w:r>
        <w:t xml:space="preserve"> </w:t>
      </w:r>
      <w:r w:rsidR="00160F7F">
        <w:t xml:space="preserve">                                  oddelenie MTZ, </w:t>
      </w:r>
      <w:r w:rsidR="008A044B">
        <w:t>Malý Šariš 358</w:t>
      </w:r>
    </w:p>
    <w:p w:rsidR="00D63194" w:rsidRPr="00412075" w:rsidRDefault="00D63194" w:rsidP="006601E5"/>
    <w:p w:rsidR="003A6006" w:rsidRPr="00B8279C" w:rsidRDefault="00C52A4B" w:rsidP="006601E5">
      <w:pPr>
        <w:rPr>
          <w:b/>
        </w:rPr>
      </w:pPr>
      <w:r w:rsidRPr="00B8279C">
        <w:rPr>
          <w:b/>
        </w:rPr>
        <w:t xml:space="preserve">Termín splnenia zákazky: </w:t>
      </w:r>
    </w:p>
    <w:p w:rsidR="008F25FF" w:rsidRPr="00412075" w:rsidRDefault="008A044B" w:rsidP="006601E5">
      <w:pPr>
        <w:rPr>
          <w:b/>
          <w:iCs/>
          <w:lang w:bidi="en-US"/>
        </w:rPr>
      </w:pPr>
      <w:r>
        <w:t>Priebežne podľa potreby do vyčerpania finančného limitu</w:t>
      </w:r>
    </w:p>
    <w:p w:rsidR="00D63194" w:rsidRPr="00412075" w:rsidRDefault="00D63194" w:rsidP="006601E5">
      <w:pPr>
        <w:rPr>
          <w:lang w:bidi="en-US"/>
        </w:rPr>
      </w:pPr>
    </w:p>
    <w:p w:rsidR="00C52A4B" w:rsidRDefault="00C52A4B" w:rsidP="006601E5">
      <w:pPr>
        <w:rPr>
          <w:b/>
        </w:rPr>
      </w:pPr>
      <w:r w:rsidRPr="00B8279C">
        <w:rPr>
          <w:b/>
        </w:rPr>
        <w:t xml:space="preserve">Opis predmetu zákazky: </w:t>
      </w:r>
    </w:p>
    <w:p w:rsidR="00AC2820" w:rsidRDefault="00AC2820" w:rsidP="006601E5">
      <w:r>
        <w:t>Predmetom zákazky je:</w:t>
      </w:r>
    </w:p>
    <w:p w:rsidR="00AC2820" w:rsidRDefault="00AC2820" w:rsidP="006601E5"/>
    <w:tbl>
      <w:tblPr>
        <w:tblStyle w:val="Mriekatabuky"/>
        <w:tblW w:w="0" w:type="auto"/>
        <w:tblLook w:val="0480" w:firstRow="0" w:lastRow="0" w:firstColumn="1" w:lastColumn="0" w:noHBand="0" w:noVBand="1"/>
      </w:tblPr>
      <w:tblGrid>
        <w:gridCol w:w="6345"/>
        <w:gridCol w:w="2867"/>
      </w:tblGrid>
      <w:tr w:rsidR="00AC2820" w:rsidRPr="000A09E9" w:rsidTr="00EE387F">
        <w:trPr>
          <w:trHeight w:val="708"/>
        </w:trPr>
        <w:tc>
          <w:tcPr>
            <w:tcW w:w="6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820" w:rsidRPr="00B06737" w:rsidRDefault="00AC2820" w:rsidP="00EE387F">
            <w:pPr>
              <w:rPr>
                <w:rFonts w:ascii="Times New Roman" w:hAnsi="Times New Roman"/>
              </w:rPr>
            </w:pPr>
          </w:p>
          <w:p w:rsidR="00AC2820" w:rsidRPr="00B06737" w:rsidRDefault="00AC2820" w:rsidP="00EE387F">
            <w:pPr>
              <w:jc w:val="center"/>
              <w:rPr>
                <w:rFonts w:ascii="Times New Roman" w:hAnsi="Times New Roman"/>
                <w:b/>
              </w:rPr>
            </w:pPr>
            <w:r w:rsidRPr="00B06737">
              <w:rPr>
                <w:rFonts w:ascii="Times New Roman" w:hAnsi="Times New Roman"/>
                <w:b/>
              </w:rPr>
              <w:t>Názov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2820" w:rsidRPr="00B06737" w:rsidRDefault="00AC2820" w:rsidP="00EE387F">
            <w:pPr>
              <w:jc w:val="center"/>
              <w:rPr>
                <w:rFonts w:ascii="Times New Roman" w:hAnsi="Times New Roman"/>
              </w:rPr>
            </w:pPr>
          </w:p>
          <w:p w:rsidR="00160F7F" w:rsidRDefault="00160F7F" w:rsidP="00160F7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Predpokladané množstvo</w:t>
            </w:r>
          </w:p>
          <w:p w:rsidR="00160F7F" w:rsidRPr="00B06737" w:rsidRDefault="00160F7F" w:rsidP="00160F7F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C2820" w:rsidRPr="007B4F2D" w:rsidTr="007B4F2D">
        <w:trPr>
          <w:trHeight w:val="415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2820" w:rsidRPr="007B4F2D" w:rsidRDefault="00AC2820" w:rsidP="00160F7F">
            <w:pPr>
              <w:jc w:val="left"/>
              <w:rPr>
                <w:rFonts w:ascii="Times New Roman" w:hAnsi="Times New Roman"/>
              </w:rPr>
            </w:pPr>
            <w:r w:rsidRPr="007B4F2D">
              <w:rPr>
                <w:rFonts w:ascii="Times New Roman" w:hAnsi="Times New Roman"/>
              </w:rPr>
              <w:t>Prírodná pramenitá voda  balená v 18,9-19,0 l galónoch</w:t>
            </w:r>
          </w:p>
        </w:tc>
        <w:tc>
          <w:tcPr>
            <w:tcW w:w="28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2820" w:rsidRPr="007B4F2D" w:rsidRDefault="00AC2820" w:rsidP="00160F7F">
            <w:pPr>
              <w:jc w:val="center"/>
              <w:rPr>
                <w:rFonts w:ascii="Times New Roman" w:hAnsi="Times New Roman"/>
              </w:rPr>
            </w:pPr>
            <w:r w:rsidRPr="007B4F2D">
              <w:rPr>
                <w:rFonts w:ascii="Times New Roman" w:hAnsi="Times New Roman"/>
              </w:rPr>
              <w:t>1</w:t>
            </w:r>
            <w:r w:rsidR="00160F7F" w:rsidRPr="007B4F2D">
              <w:rPr>
                <w:rFonts w:ascii="Times New Roman" w:hAnsi="Times New Roman"/>
              </w:rPr>
              <w:t xml:space="preserve"> </w:t>
            </w:r>
            <w:r w:rsidRPr="007B4F2D">
              <w:rPr>
                <w:rFonts w:ascii="Times New Roman" w:hAnsi="Times New Roman"/>
              </w:rPr>
              <w:t>400</w:t>
            </w:r>
            <w:r w:rsidR="00160F7F" w:rsidRPr="007B4F2D">
              <w:rPr>
                <w:rFonts w:ascii="Times New Roman" w:hAnsi="Times New Roman"/>
              </w:rPr>
              <w:t xml:space="preserve"> ks</w:t>
            </w:r>
          </w:p>
        </w:tc>
      </w:tr>
      <w:tr w:rsidR="007B4F2D" w:rsidRPr="007B4F2D" w:rsidTr="00160F7F">
        <w:trPr>
          <w:trHeight w:val="415"/>
        </w:trPr>
        <w:tc>
          <w:tcPr>
            <w:tcW w:w="634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B4F2D" w:rsidRPr="007B4F2D" w:rsidRDefault="007B4F2D" w:rsidP="00160F7F">
            <w:pPr>
              <w:jc w:val="left"/>
              <w:rPr>
                <w:rFonts w:ascii="Times New Roman" w:hAnsi="Times New Roman"/>
              </w:rPr>
            </w:pPr>
            <w:proofErr w:type="spellStart"/>
            <w:r w:rsidRPr="007B4F2D">
              <w:rPr>
                <w:rFonts w:ascii="Times New Roman" w:hAnsi="Times New Roman"/>
              </w:rPr>
              <w:t>Výdajník</w:t>
            </w:r>
            <w:proofErr w:type="spellEnd"/>
            <w:r w:rsidRPr="007B4F2D">
              <w:rPr>
                <w:rFonts w:ascii="Times New Roman" w:hAnsi="Times New Roman"/>
              </w:rPr>
              <w:t xml:space="preserve"> vody</w:t>
            </w:r>
          </w:p>
        </w:tc>
        <w:tc>
          <w:tcPr>
            <w:tcW w:w="286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B4F2D" w:rsidRPr="007B4F2D" w:rsidRDefault="007B4F2D" w:rsidP="00160F7F">
            <w:pPr>
              <w:jc w:val="center"/>
              <w:rPr>
                <w:rFonts w:ascii="Times New Roman" w:hAnsi="Times New Roman"/>
              </w:rPr>
            </w:pPr>
            <w:r w:rsidRPr="007B4F2D">
              <w:rPr>
                <w:rFonts w:ascii="Times New Roman" w:hAnsi="Times New Roman"/>
              </w:rPr>
              <w:t>4 ks</w:t>
            </w:r>
          </w:p>
        </w:tc>
      </w:tr>
    </w:tbl>
    <w:p w:rsidR="00AC2820" w:rsidRPr="00AC2820" w:rsidRDefault="00AC2820" w:rsidP="006601E5">
      <w:r>
        <w:lastRenderedPageBreak/>
        <w:t xml:space="preserve">Do cenovej ponuky sú zahrnuté všetky náklady, ktoré sú spojené s plnením zákazky </w:t>
      </w:r>
      <w:r w:rsidR="007032C7">
        <w:t>vrátane dopravy a vyloženia na mieste plnenia. Cena bude počas trvania zákazky pevná a konečná a musí byť uvedená ako cena bez DPH, sadzba DPH, výška DPH a cena s DPH. Ak uchádzač nie je platiteľom DPH, na túto skutočnosť v ponuke upozorní.</w:t>
      </w:r>
    </w:p>
    <w:p w:rsidR="005507E1" w:rsidRPr="00412075" w:rsidRDefault="00412075" w:rsidP="006601E5">
      <w:pPr>
        <w:pStyle w:val="Nadpis1"/>
      </w:pPr>
      <w:r w:rsidRPr="00412075">
        <w:t>P</w:t>
      </w:r>
      <w:r w:rsidR="00C52A4B" w:rsidRPr="00412075">
        <w:t>redpokladaná hodnota zákazky</w:t>
      </w:r>
    </w:p>
    <w:p w:rsidR="00EC7FB3" w:rsidRPr="00412075" w:rsidRDefault="00867171" w:rsidP="00611E5D">
      <w:pPr>
        <w:pStyle w:val="Default"/>
        <w:jc w:val="both"/>
        <w:rPr>
          <w:b/>
          <w:i/>
          <w:color w:val="auto"/>
        </w:rPr>
      </w:pPr>
      <w:r>
        <w:t xml:space="preserve">Predpokladaná hodnota zákazky zistená na základe informatívneho </w:t>
      </w:r>
      <w:r w:rsidR="00611E5D">
        <w:t>internetového prieskumu trhu je 5</w:t>
      </w:r>
      <w:r w:rsidR="00160F7F">
        <w:t xml:space="preserve"> </w:t>
      </w:r>
      <w:r w:rsidR="00611E5D">
        <w:t>000,00 € bez DPH.</w:t>
      </w:r>
    </w:p>
    <w:p w:rsidR="009A69B5" w:rsidRPr="00412075" w:rsidRDefault="009A69B5" w:rsidP="006601E5"/>
    <w:p w:rsidR="009C7009" w:rsidRPr="00412075" w:rsidRDefault="009A69B5" w:rsidP="006601E5">
      <w:r w:rsidRPr="00412075">
        <w:t>Zákazka bude zabezpečovaná z finančných prostriedkov štátneho rozpočtu, verejný obstarávateľ neposkytuje zálohové platby ani platby vopred.</w:t>
      </w:r>
    </w:p>
    <w:p w:rsidR="00C52A4B" w:rsidRPr="00412075" w:rsidRDefault="00C52A4B" w:rsidP="006601E5">
      <w:pPr>
        <w:pStyle w:val="Nadpis1"/>
      </w:pPr>
      <w:r w:rsidRPr="00412075">
        <w:t xml:space="preserve">Komunikácia: </w:t>
      </w:r>
    </w:p>
    <w:p w:rsidR="00F71CAE" w:rsidRPr="00412075" w:rsidRDefault="00F71CAE" w:rsidP="006601E5">
      <w:r w:rsidRPr="00412075">
        <w:t>Verejný obstarávateľ bude pri komunikácií s uchádzačom resp. záujemcami postupovať v zmysle §20 zákona prostredníctvom komunikačného rozhrania systému JOSEPHINE. Tento spôsob komunikácie sa týka akejkoľvek komunikácie a podaní medzi verejným obstarávateľom a záujemcami, resp. uchádzačmi. Uchádzač má možnosť registrovať sa do systému JOSEPHINE pomocou hesla alebo pomocou občianskeho preukazu s elektronickým čipom a bezpečnostným osobnostným kódom (</w:t>
      </w:r>
      <w:proofErr w:type="spellStart"/>
      <w:r w:rsidRPr="00412075">
        <w:t>eID</w:t>
      </w:r>
      <w:proofErr w:type="spellEnd"/>
      <w:r w:rsidRPr="00412075">
        <w:t xml:space="preserve">). Technické požiadavky na systém a informácie o registrácii a o používaní systému JOSEPHINE sú uvedené na webovom sídle systému </w:t>
      </w:r>
      <w:hyperlink r:id="rId13" w:history="1">
        <w:r w:rsidR="00927DB3" w:rsidRPr="00E718E7">
          <w:rPr>
            <w:rStyle w:val="Hypertextovprepojenie"/>
          </w:rPr>
          <w:t>https://josephine.proebiz.com</w:t>
        </w:r>
      </w:hyperlink>
      <w:r w:rsidRPr="00412075">
        <w:t xml:space="preserve"> v položke „Knižnica manuálov a odkazov“.)</w:t>
      </w:r>
    </w:p>
    <w:p w:rsidR="0039574A" w:rsidRPr="00412075" w:rsidRDefault="0039574A" w:rsidP="006601E5"/>
    <w:p w:rsidR="00F71CAE" w:rsidRPr="00412075" w:rsidRDefault="00F71CAE" w:rsidP="006601E5">
      <w:r w:rsidRPr="00412075">
        <w:t xml:space="preserve">Verejný obstarávateľ upozorňuje, že predkladanie ponúk je umožnené iba autentifikovaným uchádzačom. Spôsob </w:t>
      </w:r>
      <w:r w:rsidR="00B8279C" w:rsidRPr="00412075">
        <w:t>zrealizovania</w:t>
      </w:r>
      <w:r w:rsidRPr="00412075">
        <w:t xml:space="preserve"> autentifikácie je uvedený v dokumente  „Manuál registrácie záujemcu/uchádzača“ na webovom sídle </w:t>
      </w:r>
      <w:r w:rsidR="00B8279C" w:rsidRPr="00412075">
        <w:t>systému</w:t>
      </w:r>
      <w:r w:rsidRPr="00412075">
        <w:t xml:space="preserve"> </w:t>
      </w:r>
      <w:hyperlink r:id="rId14" w:history="1">
        <w:r w:rsidRPr="007B4F2D">
          <w:rPr>
            <w:rStyle w:val="Hypertextovprepojenie"/>
          </w:rPr>
          <w:t>https://josephine.proebiz.com</w:t>
        </w:r>
      </w:hyperlink>
      <w:r w:rsidRPr="00412075">
        <w:t xml:space="preserve"> v položke „Knižnica manuálov a odkazov“).</w:t>
      </w:r>
    </w:p>
    <w:p w:rsidR="00C52A4B" w:rsidRPr="00412075" w:rsidRDefault="00C52A4B" w:rsidP="006601E5">
      <w:pPr>
        <w:pStyle w:val="Nadpis1"/>
      </w:pPr>
      <w:r w:rsidRPr="00412075">
        <w:t xml:space="preserve">Lehota na predkladanie ponúk: </w:t>
      </w:r>
    </w:p>
    <w:p w:rsidR="0039574A" w:rsidRPr="00412075" w:rsidRDefault="0039574A" w:rsidP="0039574A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12075">
        <w:rPr>
          <w:rFonts w:ascii="Times New Roman" w:hAnsi="Times New Roman"/>
          <w:sz w:val="24"/>
          <w:szCs w:val="24"/>
        </w:rPr>
        <w:t>Ponuky musia byť doručené do konca lehoty na predkladanie ponúk, ktor</w:t>
      </w:r>
      <w:r w:rsidR="007B4F2D">
        <w:rPr>
          <w:rFonts w:ascii="Times New Roman" w:hAnsi="Times New Roman"/>
          <w:sz w:val="24"/>
          <w:szCs w:val="24"/>
        </w:rPr>
        <w:t>á</w:t>
      </w:r>
      <w:r w:rsidRPr="00412075">
        <w:rPr>
          <w:rFonts w:ascii="Times New Roman" w:hAnsi="Times New Roman"/>
          <w:sz w:val="24"/>
          <w:szCs w:val="24"/>
        </w:rPr>
        <w:t xml:space="preserve"> je uveden</w:t>
      </w:r>
      <w:r w:rsidR="007B4F2D">
        <w:rPr>
          <w:rFonts w:ascii="Times New Roman" w:hAnsi="Times New Roman"/>
          <w:sz w:val="24"/>
          <w:szCs w:val="24"/>
        </w:rPr>
        <w:t>á</w:t>
      </w:r>
      <w:r w:rsidRPr="00412075">
        <w:rPr>
          <w:rFonts w:ascii="Times New Roman" w:hAnsi="Times New Roman"/>
          <w:sz w:val="24"/>
          <w:szCs w:val="24"/>
        </w:rPr>
        <w:t xml:space="preserve"> v</w:t>
      </w:r>
      <w:r w:rsidR="007B4F2D">
        <w:rPr>
          <w:rFonts w:ascii="Times New Roman" w:hAnsi="Times New Roman"/>
          <w:sz w:val="24"/>
          <w:szCs w:val="24"/>
        </w:rPr>
        <w:t> </w:t>
      </w:r>
      <w:r w:rsidRPr="00412075">
        <w:rPr>
          <w:rFonts w:ascii="Times New Roman" w:hAnsi="Times New Roman"/>
          <w:sz w:val="24"/>
          <w:szCs w:val="24"/>
        </w:rPr>
        <w:t>elektronickom</w:t>
      </w:r>
      <w:r w:rsidR="007B4F2D">
        <w:rPr>
          <w:rFonts w:ascii="Times New Roman" w:hAnsi="Times New Roman"/>
          <w:sz w:val="24"/>
          <w:szCs w:val="24"/>
        </w:rPr>
        <w:t xml:space="preserve"> </w:t>
      </w:r>
      <w:r w:rsidRPr="00412075">
        <w:rPr>
          <w:rFonts w:ascii="Times New Roman" w:hAnsi="Times New Roman"/>
          <w:sz w:val="24"/>
          <w:szCs w:val="24"/>
        </w:rPr>
        <w:t>prostriedku JOSEPHINE v časti zodpovedajúcej tejto zákazke.</w:t>
      </w:r>
    </w:p>
    <w:p w:rsidR="00412075" w:rsidRPr="0041207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Predkladanie ponúk</w:t>
      </w:r>
    </w:p>
    <w:p w:rsidR="00412075" w:rsidRPr="00412075" w:rsidRDefault="00412075" w:rsidP="006601E5">
      <w:r w:rsidRPr="00412075">
        <w:t>Elektronickú ponuku uchádzači vložia vyplnením ponukového formulára a vložení</w:t>
      </w:r>
      <w:r w:rsidR="007E5628">
        <w:t>m</w:t>
      </w:r>
      <w:r w:rsidRPr="00412075">
        <w:t xml:space="preserve"> požadovaných dokladov a dokumentov v systéme JOSEPHINE umiestnenom na webovej adrese </w:t>
      </w:r>
      <w:hyperlink r:id="rId15" w:history="1">
        <w:r w:rsidR="0041273B" w:rsidRPr="006336E7">
          <w:rPr>
            <w:rStyle w:val="Hypertextovprepojenie"/>
          </w:rPr>
          <w:t>https://josephine.proebiz.com/sk/tender/32692/summary</w:t>
        </w:r>
      </w:hyperlink>
      <w:r w:rsidR="0041273B">
        <w:t xml:space="preserve"> </w:t>
      </w:r>
      <w:r w:rsidR="00780588" w:rsidRPr="0085740E">
        <w:t>.</w:t>
      </w:r>
    </w:p>
    <w:p w:rsidR="006601E5" w:rsidRDefault="00412075" w:rsidP="006601E5">
      <w:pPr>
        <w:pStyle w:val="Nadpis1"/>
        <w:rPr>
          <w:u w:color="000000"/>
        </w:rPr>
      </w:pPr>
      <w:r w:rsidRPr="00412075">
        <w:rPr>
          <w:u w:color="000000"/>
        </w:rPr>
        <w:t>Vysvetľovanie výzvy</w:t>
      </w:r>
    </w:p>
    <w:p w:rsidR="00412075" w:rsidRDefault="00412075" w:rsidP="00B8279C">
      <w:pPr>
        <w:numPr>
          <w:ilvl w:val="0"/>
          <w:numId w:val="43"/>
        </w:numPr>
      </w:pPr>
      <w:r w:rsidRPr="006601E5">
        <w:t>V prípade nejasností týkajúcich sa požiadaviek uvedených vo Vý</w:t>
      </w:r>
      <w:r w:rsidR="006601E5">
        <w:t xml:space="preserve">zve alebo inej sprievodnej </w:t>
      </w:r>
      <w:r w:rsidRPr="006601E5">
        <w:t>dokumentácií, môže záujemca elektronicky požiadať verejného obstarávateľa v systéme JOSEPHINE prostredníctvom záložky „KOMUNIKÁCIA“ o ich vysvetlenie. Záujemca musí svoju žiadosť doručiť verejnému obstarávateľovi dostatočne vopred pred uplynutím lehoty na predkladanie ponúk, tak aby mal verejný obstarávateľ dostatok času na spracovanie a doručenie odpovede všetkým záujemcom. O doručení správy bude záujemca informovaný prostredníctvom notifikačného  e-mailu.</w:t>
      </w:r>
    </w:p>
    <w:p w:rsidR="00412075" w:rsidRPr="006601E5" w:rsidRDefault="006601E5" w:rsidP="00B8279C">
      <w:pPr>
        <w:numPr>
          <w:ilvl w:val="0"/>
          <w:numId w:val="43"/>
        </w:numPr>
      </w:pPr>
      <w:r>
        <w:t>V</w:t>
      </w:r>
      <w:r w:rsidR="00412075" w:rsidRPr="006601E5">
        <w:t>erejný obstarávateľ si vyhradzuje právo predĺžiť lehotu na predkladanie ponúk.</w:t>
      </w:r>
    </w:p>
    <w:p w:rsidR="00C52A4B" w:rsidRPr="00412075" w:rsidRDefault="00C52A4B" w:rsidP="006601E5">
      <w:pPr>
        <w:pStyle w:val="Nadpis1"/>
      </w:pPr>
      <w:r w:rsidRPr="00412075">
        <w:t>Podmienky účasti</w:t>
      </w:r>
    </w:p>
    <w:p w:rsidR="00A6000E" w:rsidRPr="00E22060" w:rsidRDefault="00F7538F" w:rsidP="00E22060">
      <w:pPr>
        <w:pStyle w:val="Odsekzoznamu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E22060">
        <w:rPr>
          <w:rFonts w:ascii="Times New Roman" w:hAnsi="Times New Roman"/>
          <w:sz w:val="24"/>
          <w:szCs w:val="24"/>
        </w:rPr>
        <w:t xml:space="preserve">Doklad o oprávnení dodávať tovar (živnostenské oprávnenie alebo výpis zo živnostenského registra alebo iné než živnostenské oprávnenie, vydané podľa osobitných </w:t>
      </w:r>
      <w:r w:rsidRPr="00E22060">
        <w:rPr>
          <w:rFonts w:ascii="Times New Roman" w:hAnsi="Times New Roman"/>
          <w:sz w:val="24"/>
          <w:szCs w:val="24"/>
        </w:rPr>
        <w:lastRenderedPageBreak/>
        <w:t>predpisov alebo výpis z obchodného registra) alebo potvrdenie príslušného orgánu, v ktorom musí byť zapísaný predmet podnikania oprávňujúci uchádzača na dodanie požadovaného predmetu zákazky – neoverená kópia</w:t>
      </w:r>
    </w:p>
    <w:p w:rsidR="00E22060" w:rsidRPr="00E22060" w:rsidRDefault="00E22060" w:rsidP="00E22060">
      <w:pPr>
        <w:pStyle w:val="Odsekzoznamu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E22060">
        <w:rPr>
          <w:rFonts w:ascii="Times New Roman" w:hAnsi="Times New Roman"/>
          <w:sz w:val="24"/>
          <w:szCs w:val="24"/>
        </w:rPr>
        <w:t>Súhlas so spracovaním osobných údajov</w:t>
      </w:r>
    </w:p>
    <w:p w:rsidR="00E22060" w:rsidRPr="00E22060" w:rsidRDefault="00E22060" w:rsidP="00E22060">
      <w:pPr>
        <w:pStyle w:val="Odsekzoznamu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E22060">
        <w:rPr>
          <w:rFonts w:ascii="Times New Roman" w:hAnsi="Times New Roman"/>
          <w:sz w:val="24"/>
          <w:szCs w:val="24"/>
        </w:rPr>
        <w:t>Čestné vyhlásenie</w:t>
      </w:r>
    </w:p>
    <w:p w:rsidR="00E22060" w:rsidRPr="00E22060" w:rsidRDefault="00E22060" w:rsidP="00E22060">
      <w:pPr>
        <w:pStyle w:val="Odsekzoznamu"/>
        <w:numPr>
          <w:ilvl w:val="0"/>
          <w:numId w:val="46"/>
        </w:numPr>
        <w:rPr>
          <w:rFonts w:ascii="Times New Roman" w:hAnsi="Times New Roman"/>
          <w:b/>
          <w:sz w:val="24"/>
          <w:szCs w:val="24"/>
        </w:rPr>
      </w:pPr>
      <w:r w:rsidRPr="00E22060">
        <w:rPr>
          <w:rFonts w:ascii="Times New Roman" w:hAnsi="Times New Roman"/>
          <w:sz w:val="24"/>
          <w:szCs w:val="24"/>
        </w:rPr>
        <w:t>Cenová ponuka uchádzača</w:t>
      </w:r>
    </w:p>
    <w:p w:rsidR="00C52A4B" w:rsidRPr="00412075" w:rsidRDefault="00C52A4B" w:rsidP="006601E5">
      <w:pPr>
        <w:pStyle w:val="Nadpis1"/>
        <w:rPr>
          <w:bCs/>
        </w:rPr>
      </w:pPr>
      <w:r w:rsidRPr="00412075">
        <w:t>Kritériá vyhodnotenia ponúk</w:t>
      </w:r>
    </w:p>
    <w:p w:rsidR="0039574A" w:rsidRDefault="00780588" w:rsidP="006601E5">
      <w:pPr>
        <w:rPr>
          <w:lang w:bidi="en-US"/>
        </w:rPr>
      </w:pPr>
      <w:r w:rsidRPr="00F7538F">
        <w:rPr>
          <w:lang w:bidi="en-US"/>
        </w:rPr>
        <w:t>Najnižšia cena</w:t>
      </w:r>
      <w:r w:rsidR="0039574A" w:rsidRPr="00412075">
        <w:rPr>
          <w:lang w:bidi="en-US"/>
        </w:rPr>
        <w:t xml:space="preserve"> </w:t>
      </w:r>
    </w:p>
    <w:p w:rsidR="009F01CE" w:rsidRDefault="009F01CE" w:rsidP="006601E5">
      <w:pPr>
        <w:rPr>
          <w:lang w:bidi="en-US"/>
        </w:rPr>
      </w:pPr>
      <w:r>
        <w:rPr>
          <w:lang w:bidi="en-US"/>
        </w:rPr>
        <w:t>Na základe výsledku vyhodnotenia ponúk bude určený úspešný uchádzač. Verejný obstarávateľ bude všetkých uchádzačov informovať o výsledku vyhodnotenia ponúk.</w:t>
      </w:r>
    </w:p>
    <w:p w:rsidR="00B8279C" w:rsidRDefault="00412075" w:rsidP="00B8279C">
      <w:pPr>
        <w:pStyle w:val="Nadpis1"/>
      </w:pPr>
      <w:r w:rsidRPr="006601E5">
        <w:t>Použije sa elektronická aukcia:</w:t>
      </w:r>
    </w:p>
    <w:p w:rsidR="00412075" w:rsidRPr="00412075" w:rsidRDefault="00412075" w:rsidP="00B8279C">
      <w:r w:rsidRPr="00412075">
        <w:t xml:space="preserve"> </w:t>
      </w:r>
      <w:r w:rsidR="00780588" w:rsidRPr="001117E5">
        <w:t>Nie</w:t>
      </w:r>
    </w:p>
    <w:p w:rsidR="00412075" w:rsidRPr="00412075" w:rsidRDefault="00412075" w:rsidP="006601E5">
      <w:pPr>
        <w:pStyle w:val="Nadpis1"/>
      </w:pPr>
      <w:r w:rsidRPr="00412075">
        <w:rPr>
          <w:u w:color="000000"/>
        </w:rPr>
        <w:t>Vyhodnotenie ponúk</w:t>
      </w:r>
    </w:p>
    <w:p w:rsidR="00412075" w:rsidRDefault="00412075" w:rsidP="00B8279C">
      <w:pPr>
        <w:numPr>
          <w:ilvl w:val="0"/>
          <w:numId w:val="45"/>
        </w:numPr>
      </w:pPr>
      <w:r w:rsidRPr="00412075">
        <w:t>Verejný obstarávateľ po uplynutí lehoty na predkladanie ponúk vyhodnotí ponuky  a uchádzačov bude informovať v systéme JOSEPHINE pros</w:t>
      </w:r>
      <w:r w:rsidR="00B06737">
        <w:t>tredníctvom záložky KOMUNIKÁCIA</w:t>
      </w:r>
      <w:r w:rsidRPr="00412075">
        <w:t>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má počas hodnotenia možnosť požiadať uchádzača o vysvetlenie predložených dokladov.</w:t>
      </w:r>
    </w:p>
    <w:p w:rsidR="00412075" w:rsidRDefault="00412075" w:rsidP="006601E5">
      <w:pPr>
        <w:numPr>
          <w:ilvl w:val="0"/>
          <w:numId w:val="45"/>
        </w:numPr>
      </w:pPr>
      <w:r w:rsidRPr="00412075">
        <w:t>Verejný obstarávateľ si vyhradzuje právo zákazku zrušiť, odmietnuť všetky predložené ponuky a v prípade potreby súťaž opakovať.</w:t>
      </w:r>
    </w:p>
    <w:p w:rsidR="00412075" w:rsidRPr="00412075" w:rsidRDefault="00412075" w:rsidP="006601E5">
      <w:pPr>
        <w:numPr>
          <w:ilvl w:val="0"/>
          <w:numId w:val="45"/>
        </w:numPr>
      </w:pPr>
      <w:r w:rsidRPr="00412075">
        <w:t>Verejný obstarávateľ vyhodnotí ponuky najprv podľa zvoleného kritériá a následne u uchádzača umiestneného na 1. mieste vyhodnotí splnenie podmienok účasti a požiadaviek na predmet zákazky. V prípade potreby vyhodnotí aj ponuku ďalšie</w:t>
      </w:r>
      <w:r w:rsidR="00B06737">
        <w:t>ho</w:t>
      </w:r>
      <w:r w:rsidRPr="00412075">
        <w:t xml:space="preserve"> uchádzača v p</w:t>
      </w:r>
      <w:r w:rsidR="00B06737">
        <w:t>oradí podľa stanoveného kritéria</w:t>
      </w:r>
      <w:r w:rsidRPr="00412075">
        <w:t>.</w:t>
      </w:r>
    </w:p>
    <w:p w:rsidR="0039574A" w:rsidRPr="00412075" w:rsidRDefault="0039574A" w:rsidP="006601E5"/>
    <w:p w:rsidR="00C52A4B" w:rsidRPr="00412075" w:rsidRDefault="00C52A4B" w:rsidP="00B8279C">
      <w:pPr>
        <w:pStyle w:val="Nadpis1"/>
        <w:rPr>
          <w:bCs/>
        </w:rPr>
      </w:pPr>
      <w:r w:rsidRPr="00412075">
        <w:t>Podmienky týkajúce sa zmluvy</w:t>
      </w:r>
    </w:p>
    <w:p w:rsidR="0039574A" w:rsidRPr="004F1B98" w:rsidRDefault="0039574A" w:rsidP="006601E5">
      <w:pPr>
        <w:rPr>
          <w:b/>
        </w:rPr>
      </w:pPr>
      <w:r w:rsidRPr="00412075">
        <w:t>Výsle</w:t>
      </w:r>
      <w:r w:rsidR="004F1B98">
        <w:t>dkom verejného obstarávania budú objednávky</w:t>
      </w:r>
      <w:r w:rsidR="00D439E0">
        <w:t xml:space="preserve"> </w:t>
      </w:r>
      <w:r w:rsidR="00837A35">
        <w:t>podľa potreby</w:t>
      </w:r>
      <w:r w:rsidR="00D439E0">
        <w:t xml:space="preserve"> </w:t>
      </w:r>
      <w:r w:rsidRPr="00412075">
        <w:t>na dodanie požadovaného množstva predmetu zákazky. Verejný obstarávateľ si vyhradzuje právo na základe výsledkov tohto postupu zadávania zákazky nevystaviť obj</w:t>
      </w:r>
      <w:r w:rsidR="00FC35AA">
        <w:t>ednávku</w:t>
      </w:r>
      <w:r w:rsidRPr="00412075">
        <w:t xml:space="preserve">. </w:t>
      </w:r>
    </w:p>
    <w:p w:rsidR="00C52A4B" w:rsidRPr="00412075" w:rsidRDefault="00C52A4B" w:rsidP="006601E5">
      <w:pPr>
        <w:rPr>
          <w:b/>
        </w:rPr>
      </w:pPr>
      <w:r w:rsidRPr="00412075">
        <w:t>Preddavok ani zálohová platba sa neposkytuje.</w:t>
      </w:r>
    </w:p>
    <w:p w:rsidR="00837A35" w:rsidRDefault="00C52A4B" w:rsidP="006601E5">
      <w:pPr>
        <w:rPr>
          <w:iCs/>
        </w:rPr>
      </w:pPr>
      <w:r w:rsidRPr="00412075">
        <w:t>Úhrada za predmet zákazky bude realizovaná formou bezhotovostného platobného styku prostredníctvom finančného úradu verejného obstarávateľa</w:t>
      </w:r>
      <w:r w:rsidRPr="00412075">
        <w:rPr>
          <w:iCs/>
        </w:rPr>
        <w:t xml:space="preserve"> po dodaní predmetu obstarávania na základe objednávky.</w:t>
      </w:r>
    </w:p>
    <w:p w:rsidR="00837A35" w:rsidRDefault="00837A35" w:rsidP="006601E5">
      <w:pPr>
        <w:rPr>
          <w:iCs/>
        </w:rPr>
      </w:pPr>
    </w:p>
    <w:p w:rsidR="00C52A4B" w:rsidRPr="00412075" w:rsidRDefault="00C52A4B" w:rsidP="006601E5">
      <w:pPr>
        <w:rPr>
          <w:b/>
          <w:iCs/>
        </w:rPr>
      </w:pPr>
      <w:r w:rsidRPr="00412075">
        <w:rPr>
          <w:iCs/>
        </w:rPr>
        <w:t xml:space="preserve"> </w:t>
      </w:r>
    </w:p>
    <w:p w:rsidR="00C52A4B" w:rsidRPr="00412075" w:rsidRDefault="00C52A4B" w:rsidP="00B8279C">
      <w:pPr>
        <w:pStyle w:val="Nadpis1"/>
      </w:pPr>
      <w:r w:rsidRPr="00412075">
        <w:t>DOPLŇUJÚCE  INFORMÁCIE:</w:t>
      </w:r>
    </w:p>
    <w:p w:rsidR="00837A35" w:rsidRPr="00837A35" w:rsidRDefault="00837A35" w:rsidP="00837A35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b/>
        </w:rPr>
      </w:pPr>
      <w:r w:rsidRPr="00837A35">
        <w:rPr>
          <w:b/>
        </w:rPr>
        <w:t>Dôvody na zrušenie použitého postupu z</w:t>
      </w:r>
      <w:r>
        <w:rPr>
          <w:b/>
        </w:rPr>
        <w:t>a</w:t>
      </w:r>
      <w:r w:rsidRPr="00837A35">
        <w:rPr>
          <w:b/>
        </w:rPr>
        <w:t>dávania zákazky:</w:t>
      </w:r>
    </w:p>
    <w:p w:rsidR="00837A35" w:rsidRPr="00AB33E2" w:rsidRDefault="00837A35" w:rsidP="00837A35">
      <w:pPr>
        <w:pStyle w:val="Zarkazkladnhotextu2"/>
        <w:tabs>
          <w:tab w:val="left" w:pos="540"/>
          <w:tab w:val="right" w:leader="dot" w:pos="10080"/>
        </w:tabs>
        <w:spacing w:after="0" w:line="240" w:lineRule="auto"/>
        <w:ind w:left="0"/>
        <w:rPr>
          <w:b/>
        </w:rPr>
      </w:pPr>
      <w:r w:rsidRPr="00AB33E2">
        <w:tab/>
        <w:t>Verejný obstarávateľ môže zrušiť použitý postup zadávania zákazky z nasledovných dôvodov:</w:t>
      </w:r>
    </w:p>
    <w:p w:rsidR="00837A35" w:rsidRPr="00AB33E2" w:rsidRDefault="00837A35" w:rsidP="00837A35">
      <w:pPr>
        <w:pStyle w:val="Zarkazkladnhotextu2"/>
        <w:numPr>
          <w:ilvl w:val="0"/>
          <w:numId w:val="47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rPr>
          <w:b/>
        </w:rPr>
      </w:pPr>
      <w:r w:rsidRPr="00AB33E2">
        <w:t xml:space="preserve"> nebude predložená ani jedna ponuka,</w:t>
      </w:r>
    </w:p>
    <w:p w:rsidR="00837A35" w:rsidRPr="00AB33E2" w:rsidRDefault="00837A35" w:rsidP="00837A35">
      <w:pPr>
        <w:pStyle w:val="Zarkazkladnhotextu2"/>
        <w:numPr>
          <w:ilvl w:val="0"/>
          <w:numId w:val="47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rPr>
          <w:b/>
        </w:rPr>
      </w:pPr>
      <w:r w:rsidRPr="00AB33E2">
        <w:t xml:space="preserve"> ani jeden uchádzač nesplní podmienky účasti,</w:t>
      </w:r>
    </w:p>
    <w:p w:rsidR="00837A35" w:rsidRPr="00AB33E2" w:rsidRDefault="00837A35" w:rsidP="00837A35">
      <w:pPr>
        <w:pStyle w:val="Zarkazkladnhotextu2"/>
        <w:numPr>
          <w:ilvl w:val="0"/>
          <w:numId w:val="47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rPr>
          <w:b/>
        </w:rPr>
      </w:pPr>
      <w:r w:rsidRPr="00AB33E2">
        <w:t xml:space="preserve"> ani jedna z predložených ponúk nebude zodpovedať určeným požiadavkám vo výzve na predkladanie ponúk,</w:t>
      </w:r>
    </w:p>
    <w:p w:rsidR="0039574A" w:rsidRPr="004946D6" w:rsidRDefault="00837A35" w:rsidP="004946D6">
      <w:pPr>
        <w:pStyle w:val="Zarkazkladnhotextu2"/>
        <w:numPr>
          <w:ilvl w:val="0"/>
          <w:numId w:val="47"/>
        </w:numPr>
        <w:tabs>
          <w:tab w:val="clear" w:pos="810"/>
          <w:tab w:val="left" w:pos="540"/>
          <w:tab w:val="right" w:leader="dot" w:pos="10080"/>
        </w:tabs>
        <w:spacing w:after="0" w:line="240" w:lineRule="auto"/>
        <w:ind w:left="540" w:hanging="90"/>
        <w:rPr>
          <w:b/>
        </w:rPr>
      </w:pPr>
      <w:r w:rsidRPr="00AB33E2">
        <w:t xml:space="preserve"> ak sa zmenili okolnosti, za ktorých sa vyhlá</w:t>
      </w:r>
      <w:r w:rsidR="004946D6">
        <w:t xml:space="preserve">silo toto verejné obstarávanie </w:t>
      </w:r>
    </w:p>
    <w:p w:rsidR="00C52A4B" w:rsidRPr="00412075" w:rsidRDefault="00412075" w:rsidP="00B8279C">
      <w:pPr>
        <w:pStyle w:val="Nadpis1"/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lastRenderedPageBreak/>
        <w:t>Ochrana osobných údajov</w:t>
      </w:r>
    </w:p>
    <w:p w:rsidR="00C52A4B" w:rsidRPr="00412075" w:rsidRDefault="00C52A4B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 xml:space="preserve">Súčasťou ponuky uchádzača musí byť v zmysle § 14 zákona č. 18/2018 </w:t>
      </w:r>
      <w:proofErr w:type="spellStart"/>
      <w:r w:rsidRPr="00412075">
        <w:rPr>
          <w:rFonts w:eastAsia="Calibri"/>
          <w:lang w:eastAsia="en-US"/>
        </w:rPr>
        <w:t>Z.z</w:t>
      </w:r>
      <w:proofErr w:type="spellEnd"/>
      <w:r w:rsidRPr="00412075">
        <w:rPr>
          <w:rFonts w:eastAsia="Calibri"/>
          <w:lang w:eastAsia="en-US"/>
        </w:rPr>
        <w:t xml:space="preserve">. o ochrane osobných údajov a o zmene a doplnení niektorých zákonov jeho súhlas so spracovaním osobných údajov (tlačivo na súhlas je v prílohe tejto výzvy) a vyhlásenie, že v súlade s § 32 ods. 1 písm. f) zákona č. 343/2015 </w:t>
      </w:r>
      <w:proofErr w:type="spellStart"/>
      <w:r w:rsidRPr="00412075">
        <w:rPr>
          <w:rFonts w:eastAsia="Calibri"/>
          <w:lang w:eastAsia="en-US"/>
        </w:rPr>
        <w:t>Z.z</w:t>
      </w:r>
      <w:proofErr w:type="spellEnd"/>
      <w:r w:rsidRPr="00412075">
        <w:rPr>
          <w:rFonts w:eastAsia="Calibri"/>
          <w:lang w:eastAsia="en-US"/>
        </w:rPr>
        <w:t>. o verejnom obstarávaní a o zmene a doplnení niektorých zákonov v znení neskorších predpisov nemá uložený zákaz účasti vo verejnom obstarávaní potvrdený konečným rozhodnutím v Slovenskej republike 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C52A4B" w:rsidRDefault="00C52A4B" w:rsidP="006601E5">
      <w:pPr>
        <w:rPr>
          <w:rFonts w:eastAsia="Calibri"/>
          <w:lang w:eastAsia="en-US"/>
        </w:rPr>
      </w:pPr>
    </w:p>
    <w:p w:rsidR="00B8279C" w:rsidRPr="00412075" w:rsidRDefault="00B8279C" w:rsidP="006601E5">
      <w:pPr>
        <w:rPr>
          <w:rFonts w:eastAsia="Calibri"/>
          <w:lang w:eastAsia="en-US"/>
        </w:rPr>
      </w:pPr>
    </w:p>
    <w:p w:rsidR="00C52A4B" w:rsidRPr="00412075" w:rsidRDefault="00C52A4B" w:rsidP="006601E5"/>
    <w:p w:rsidR="00412075" w:rsidRPr="00412075" w:rsidRDefault="00412075" w:rsidP="006601E5">
      <w:pPr>
        <w:pStyle w:val="Textkomentra"/>
        <w:rPr>
          <w:rFonts w:eastAsia="Calibri"/>
        </w:rPr>
      </w:pPr>
      <w:r w:rsidRPr="00412075">
        <w:rPr>
          <w:rFonts w:eastAsia="Calibri"/>
        </w:rPr>
        <w:t>V</w:t>
      </w:r>
      <w:r w:rsidR="00CF4695">
        <w:rPr>
          <w:rFonts w:eastAsia="Calibri"/>
        </w:rPr>
        <w:t> </w:t>
      </w:r>
      <w:proofErr w:type="spellStart"/>
      <w:r w:rsidR="00CF4695">
        <w:rPr>
          <w:rFonts w:eastAsia="Calibri"/>
        </w:rPr>
        <w:t>Prešove</w:t>
      </w:r>
      <w:proofErr w:type="spellEnd"/>
      <w:r w:rsidR="00CF4695">
        <w:rPr>
          <w:rFonts w:eastAsia="Calibri"/>
        </w:rPr>
        <w:t xml:space="preserve"> </w:t>
      </w:r>
      <w:r w:rsidR="00837A35">
        <w:rPr>
          <w:rFonts w:eastAsia="Calibri"/>
        </w:rPr>
        <w:t xml:space="preserve">  </w:t>
      </w:r>
      <w:proofErr w:type="spellStart"/>
      <w:proofErr w:type="gramStart"/>
      <w:r w:rsidR="00837A35">
        <w:rPr>
          <w:rFonts w:eastAsia="Calibri"/>
        </w:rPr>
        <w:t>dňa</w:t>
      </w:r>
      <w:proofErr w:type="spellEnd"/>
      <w:proofErr w:type="gramEnd"/>
      <w:r w:rsidR="00837A35">
        <w:rPr>
          <w:rFonts w:eastAsia="Calibri"/>
        </w:rPr>
        <w:t xml:space="preserve">   20.12.2022 </w:t>
      </w:r>
    </w:p>
    <w:p w:rsidR="00C52A4B" w:rsidRDefault="00C52A4B" w:rsidP="006601E5"/>
    <w:p w:rsidR="00837A35" w:rsidRDefault="00837A35" w:rsidP="006601E5"/>
    <w:p w:rsidR="00837A35" w:rsidRDefault="00837A35" w:rsidP="006601E5"/>
    <w:p w:rsidR="00837A35" w:rsidRPr="00AB33E2" w:rsidRDefault="00837A35" w:rsidP="00837A35">
      <w:pPr>
        <w:pStyle w:val="Textkomentra"/>
        <w:widowControl/>
        <w:tabs>
          <w:tab w:val="left" w:pos="2595"/>
          <w:tab w:val="left" w:pos="3015"/>
        </w:tabs>
        <w:rPr>
          <w:rFonts w:eastAsia="Calibri"/>
          <w:lang w:val="sk-SK" w:eastAsia="en-US"/>
        </w:rPr>
      </w:pPr>
      <w:r w:rsidRPr="00AB33E2">
        <w:rPr>
          <w:rFonts w:eastAsia="Calibri"/>
          <w:lang w:val="sk-SK" w:eastAsia="en-US"/>
        </w:rPr>
        <w:t>Spracoval:                              Mgr. Michaela Šoltisová</w:t>
      </w:r>
    </w:p>
    <w:p w:rsidR="00837A35" w:rsidRPr="00AB33E2" w:rsidRDefault="00837A35" w:rsidP="00837A35">
      <w:pPr>
        <w:pStyle w:val="Textkomentra"/>
        <w:widowControl/>
        <w:tabs>
          <w:tab w:val="left" w:pos="2595"/>
          <w:tab w:val="left" w:pos="3015"/>
        </w:tabs>
        <w:rPr>
          <w:rFonts w:eastAsia="Calibri"/>
          <w:lang w:val="sk-SK" w:eastAsia="en-US"/>
        </w:rPr>
      </w:pPr>
      <w:r w:rsidRPr="00AB33E2">
        <w:rPr>
          <w:rFonts w:eastAsia="Calibri"/>
          <w:lang w:val="sk-SK" w:eastAsia="en-US"/>
        </w:rPr>
        <w:t xml:space="preserve">                     </w:t>
      </w:r>
      <w:r>
        <w:rPr>
          <w:rFonts w:eastAsia="Calibri"/>
          <w:lang w:val="sk-SK" w:eastAsia="en-US"/>
        </w:rPr>
        <w:t xml:space="preserve">                          oddelenie</w:t>
      </w:r>
      <w:r w:rsidRPr="00AB33E2">
        <w:rPr>
          <w:rFonts w:eastAsia="Calibri"/>
          <w:lang w:val="sk-SK" w:eastAsia="en-US"/>
        </w:rPr>
        <w:t xml:space="preserve"> MTZ Centra podpory Prešov</w:t>
      </w:r>
    </w:p>
    <w:p w:rsidR="00837A35" w:rsidRPr="00AB33E2" w:rsidRDefault="00837A35" w:rsidP="00837A35">
      <w:pPr>
        <w:pStyle w:val="Textkomentra"/>
        <w:widowControl/>
        <w:tabs>
          <w:tab w:val="left" w:pos="2595"/>
          <w:tab w:val="left" w:pos="3015"/>
        </w:tabs>
        <w:rPr>
          <w:rFonts w:eastAsia="Calibri"/>
          <w:lang w:val="sk-SK" w:eastAsia="en-US"/>
        </w:rPr>
      </w:pPr>
    </w:p>
    <w:p w:rsidR="00837A35" w:rsidRPr="00AB33E2" w:rsidRDefault="00837A35" w:rsidP="00837A35">
      <w:pPr>
        <w:pStyle w:val="Textkomentra"/>
        <w:widowControl/>
        <w:tabs>
          <w:tab w:val="left" w:pos="2595"/>
          <w:tab w:val="left" w:pos="3015"/>
        </w:tabs>
        <w:rPr>
          <w:rFonts w:eastAsia="Calibri"/>
          <w:lang w:val="sk-SK" w:eastAsia="en-US"/>
        </w:rPr>
      </w:pPr>
    </w:p>
    <w:p w:rsidR="00837A35" w:rsidRPr="00AB33E2" w:rsidRDefault="00837A35" w:rsidP="00837A35">
      <w:pPr>
        <w:pStyle w:val="Textkomentra"/>
        <w:widowControl/>
        <w:tabs>
          <w:tab w:val="left" w:pos="2595"/>
          <w:tab w:val="left" w:pos="3015"/>
        </w:tabs>
        <w:rPr>
          <w:rFonts w:eastAsia="Calibri"/>
          <w:lang w:val="sk-SK" w:eastAsia="en-US"/>
        </w:rPr>
      </w:pPr>
      <w:r w:rsidRPr="00AB33E2">
        <w:rPr>
          <w:rFonts w:eastAsia="Calibri"/>
          <w:lang w:val="sk-SK" w:eastAsia="en-US"/>
        </w:rPr>
        <w:t>Súhlasí:                                  Mgr. Marcel Kočiško</w:t>
      </w:r>
    </w:p>
    <w:p w:rsidR="00837A35" w:rsidRPr="00AB33E2" w:rsidRDefault="00837A35" w:rsidP="00837A35">
      <w:pPr>
        <w:pStyle w:val="Textkomentra"/>
        <w:widowControl/>
        <w:tabs>
          <w:tab w:val="left" w:pos="2595"/>
          <w:tab w:val="left" w:pos="3015"/>
        </w:tabs>
        <w:rPr>
          <w:rFonts w:eastAsia="Calibri"/>
          <w:lang w:val="sk-SK" w:eastAsia="en-US"/>
        </w:rPr>
      </w:pPr>
      <w:r w:rsidRPr="00AB33E2">
        <w:rPr>
          <w:rFonts w:eastAsia="Calibri"/>
          <w:lang w:val="sk-SK" w:eastAsia="en-US"/>
        </w:rPr>
        <w:t xml:space="preserve">                                               vedúci oddelenia MTZ Centra podpory Prešov</w:t>
      </w:r>
    </w:p>
    <w:p w:rsidR="00837A35" w:rsidRPr="00AB33E2" w:rsidRDefault="00837A35" w:rsidP="00837A35">
      <w:pPr>
        <w:pStyle w:val="Textkomentra"/>
        <w:widowControl/>
        <w:tabs>
          <w:tab w:val="left" w:pos="2595"/>
          <w:tab w:val="left" w:pos="3015"/>
        </w:tabs>
        <w:rPr>
          <w:rFonts w:eastAsia="Calibri"/>
          <w:lang w:val="sk-SK" w:eastAsia="en-US"/>
        </w:rPr>
      </w:pPr>
    </w:p>
    <w:p w:rsidR="00837A35" w:rsidRPr="00AB33E2" w:rsidRDefault="00837A35" w:rsidP="00837A35">
      <w:pPr>
        <w:pStyle w:val="Textkomentra"/>
        <w:widowControl/>
        <w:tabs>
          <w:tab w:val="left" w:pos="2595"/>
          <w:tab w:val="left" w:pos="3015"/>
        </w:tabs>
        <w:rPr>
          <w:rFonts w:eastAsia="Calibri"/>
          <w:lang w:val="sk-SK" w:eastAsia="en-US"/>
        </w:rPr>
      </w:pPr>
    </w:p>
    <w:p w:rsidR="00837A35" w:rsidRPr="00AB33E2" w:rsidRDefault="00837A35" w:rsidP="00837A35">
      <w:pPr>
        <w:pStyle w:val="Textkomentra"/>
        <w:widowControl/>
        <w:tabs>
          <w:tab w:val="left" w:pos="2595"/>
          <w:tab w:val="left" w:pos="3015"/>
        </w:tabs>
        <w:rPr>
          <w:rFonts w:eastAsia="Calibri"/>
          <w:lang w:val="sk-SK" w:eastAsia="en-US"/>
        </w:rPr>
      </w:pPr>
      <w:r>
        <w:rPr>
          <w:rFonts w:eastAsia="Calibri"/>
          <w:lang w:val="sk-SK" w:eastAsia="en-US"/>
        </w:rPr>
        <w:t>Schvaľuje</w:t>
      </w:r>
      <w:r w:rsidRPr="00AB33E2">
        <w:rPr>
          <w:rFonts w:eastAsia="Calibri"/>
          <w:lang w:val="sk-SK" w:eastAsia="en-US"/>
        </w:rPr>
        <w:t xml:space="preserve">: </w:t>
      </w:r>
      <w:r>
        <w:rPr>
          <w:rFonts w:eastAsia="Calibri"/>
          <w:lang w:val="sk-SK" w:eastAsia="en-US"/>
        </w:rPr>
        <w:t xml:space="preserve">                             </w:t>
      </w:r>
      <w:r w:rsidRPr="00AB33E2">
        <w:rPr>
          <w:rFonts w:eastAsia="Calibri"/>
          <w:lang w:val="sk-SK" w:eastAsia="en-US"/>
        </w:rPr>
        <w:t xml:space="preserve">Ing. Róbert </w:t>
      </w:r>
      <w:proofErr w:type="spellStart"/>
      <w:r w:rsidRPr="00AB33E2">
        <w:rPr>
          <w:rFonts w:eastAsia="Calibri"/>
          <w:lang w:val="sk-SK" w:eastAsia="en-US"/>
        </w:rPr>
        <w:t>Komjáti</w:t>
      </w:r>
      <w:proofErr w:type="spellEnd"/>
      <w:r w:rsidRPr="00AB33E2">
        <w:rPr>
          <w:rFonts w:eastAsia="Calibri"/>
          <w:lang w:val="sk-SK" w:eastAsia="en-US"/>
        </w:rPr>
        <w:t xml:space="preserve"> – Nagy</w:t>
      </w:r>
    </w:p>
    <w:p w:rsidR="00837A35" w:rsidRPr="00AB33E2" w:rsidRDefault="00837A35" w:rsidP="00837A35">
      <w:pPr>
        <w:pStyle w:val="Textkomentra"/>
        <w:widowControl/>
        <w:tabs>
          <w:tab w:val="left" w:pos="2595"/>
          <w:tab w:val="left" w:pos="3015"/>
        </w:tabs>
        <w:rPr>
          <w:rFonts w:eastAsia="Calibri"/>
          <w:lang w:val="sk-SK" w:eastAsia="en-US"/>
        </w:rPr>
      </w:pPr>
      <w:r w:rsidRPr="00AB33E2">
        <w:rPr>
          <w:rFonts w:eastAsia="Calibri"/>
          <w:lang w:val="sk-SK" w:eastAsia="en-US"/>
        </w:rPr>
        <w:t xml:space="preserve">                                               riaditeľ Centra podpory Prešov</w:t>
      </w:r>
    </w:p>
    <w:p w:rsidR="00837A35" w:rsidRDefault="00837A35" w:rsidP="00837A35">
      <w:pPr>
        <w:pStyle w:val="Textkomentra"/>
        <w:widowControl/>
        <w:tabs>
          <w:tab w:val="left" w:pos="2595"/>
          <w:tab w:val="left" w:pos="3015"/>
        </w:tabs>
        <w:spacing w:before="100" w:beforeAutospacing="1" w:after="100" w:afterAutospacing="1"/>
        <w:rPr>
          <w:rFonts w:eastAsia="Calibri"/>
          <w:sz w:val="22"/>
          <w:szCs w:val="22"/>
          <w:lang w:val="sk-SK" w:eastAsia="en-US"/>
        </w:rPr>
      </w:pPr>
    </w:p>
    <w:p w:rsidR="00837A35" w:rsidRPr="00412075" w:rsidRDefault="00837A35" w:rsidP="006601E5"/>
    <w:p w:rsidR="00C52A4B" w:rsidRPr="00412075" w:rsidRDefault="00C52A4B" w:rsidP="006601E5"/>
    <w:p w:rsidR="00DB4C5D" w:rsidRPr="00412075" w:rsidRDefault="00DB4C5D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086AFA" w:rsidRPr="00412075" w:rsidRDefault="00086AFA" w:rsidP="006601E5"/>
    <w:p w:rsidR="00175B8D" w:rsidRPr="00412075" w:rsidRDefault="00175B8D" w:rsidP="006601E5"/>
    <w:p w:rsidR="00910FE0" w:rsidRPr="00412075" w:rsidRDefault="00910FE0" w:rsidP="006601E5"/>
    <w:p w:rsidR="00910FE0" w:rsidRPr="00412075" w:rsidRDefault="00910FE0" w:rsidP="006601E5"/>
    <w:p w:rsidR="00910FE0" w:rsidRPr="00412075" w:rsidRDefault="00910FE0" w:rsidP="006601E5"/>
    <w:p w:rsidR="004946D6" w:rsidRDefault="004946D6" w:rsidP="00837A35">
      <w:pPr>
        <w:jc w:val="center"/>
        <w:rPr>
          <w:rFonts w:eastAsia="Calibri"/>
          <w:lang w:eastAsia="en-US"/>
        </w:rPr>
      </w:pPr>
    </w:p>
    <w:p w:rsidR="004946D6" w:rsidRDefault="004946D6" w:rsidP="00837A35">
      <w:pPr>
        <w:jc w:val="center"/>
        <w:rPr>
          <w:rFonts w:eastAsia="Calibri"/>
          <w:lang w:eastAsia="en-US"/>
        </w:rPr>
      </w:pPr>
    </w:p>
    <w:p w:rsidR="004946D6" w:rsidRDefault="004946D6" w:rsidP="00837A35">
      <w:pPr>
        <w:jc w:val="center"/>
        <w:rPr>
          <w:rFonts w:eastAsia="Calibri"/>
          <w:lang w:eastAsia="en-US"/>
        </w:rPr>
      </w:pPr>
    </w:p>
    <w:p w:rsidR="004946D6" w:rsidRDefault="004946D6" w:rsidP="00837A35">
      <w:pPr>
        <w:jc w:val="center"/>
        <w:rPr>
          <w:rFonts w:eastAsia="Calibri"/>
          <w:lang w:eastAsia="en-US"/>
        </w:rPr>
      </w:pPr>
    </w:p>
    <w:p w:rsidR="004946D6" w:rsidRDefault="004946D6" w:rsidP="00837A35">
      <w:pPr>
        <w:jc w:val="center"/>
        <w:rPr>
          <w:rFonts w:eastAsia="Calibri"/>
          <w:lang w:eastAsia="en-US"/>
        </w:rPr>
      </w:pPr>
    </w:p>
    <w:p w:rsidR="004946D6" w:rsidRDefault="004946D6" w:rsidP="00837A35">
      <w:pPr>
        <w:jc w:val="center"/>
        <w:rPr>
          <w:rFonts w:eastAsia="Calibri"/>
          <w:lang w:eastAsia="en-US"/>
        </w:rPr>
      </w:pPr>
    </w:p>
    <w:p w:rsidR="004946D6" w:rsidRDefault="004946D6" w:rsidP="00837A35">
      <w:pPr>
        <w:jc w:val="center"/>
        <w:rPr>
          <w:rFonts w:eastAsia="Calibri"/>
          <w:lang w:eastAsia="en-US"/>
        </w:rPr>
      </w:pPr>
    </w:p>
    <w:p w:rsidR="004946D6" w:rsidRDefault="004946D6" w:rsidP="00837A35">
      <w:pPr>
        <w:jc w:val="center"/>
        <w:rPr>
          <w:rFonts w:eastAsia="Calibri"/>
          <w:lang w:eastAsia="en-US"/>
        </w:rPr>
      </w:pPr>
    </w:p>
    <w:p w:rsidR="004946D6" w:rsidRDefault="004946D6" w:rsidP="00837A35">
      <w:pPr>
        <w:jc w:val="center"/>
        <w:rPr>
          <w:rFonts w:eastAsia="Calibri"/>
          <w:lang w:eastAsia="en-US"/>
        </w:rPr>
      </w:pPr>
    </w:p>
    <w:p w:rsidR="004946D6" w:rsidRDefault="004946D6" w:rsidP="00837A35">
      <w:pPr>
        <w:jc w:val="center"/>
        <w:rPr>
          <w:rFonts w:eastAsia="Calibri"/>
          <w:lang w:eastAsia="en-US"/>
        </w:rPr>
      </w:pPr>
    </w:p>
    <w:p w:rsidR="004946D6" w:rsidRDefault="004946D6" w:rsidP="00837A35">
      <w:pPr>
        <w:jc w:val="center"/>
        <w:rPr>
          <w:rFonts w:eastAsia="Calibri"/>
          <w:lang w:eastAsia="en-US"/>
        </w:rPr>
      </w:pPr>
    </w:p>
    <w:p w:rsidR="008831C5" w:rsidRPr="0041273B" w:rsidRDefault="0041273B" w:rsidP="00837A35">
      <w:pPr>
        <w:jc w:val="center"/>
        <w:rPr>
          <w:rFonts w:eastAsia="Calibri"/>
          <w:b/>
          <w:lang w:eastAsia="en-US"/>
        </w:rPr>
      </w:pPr>
      <w:r w:rsidRPr="0041273B">
        <w:rPr>
          <w:rFonts w:eastAsia="Calibri"/>
          <w:b/>
          <w:lang w:eastAsia="en-US"/>
        </w:rPr>
        <w:lastRenderedPageBreak/>
        <w:t>SÚHLAS SO SPRACOVANÍM OSOBNÝCH ÚDAJOV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b/>
        </w:rPr>
      </w:pPr>
      <w:r w:rsidRPr="00412075">
        <w:t xml:space="preserve">Predložením cenovej ponuky </w:t>
      </w:r>
    </w:p>
    <w:p w:rsidR="0041273B" w:rsidRDefault="0041273B" w:rsidP="006601E5"/>
    <w:p w:rsidR="008831C5" w:rsidRDefault="008831C5" w:rsidP="006601E5">
      <w:r w:rsidRPr="00412075">
        <w:t xml:space="preserve">uchádzač: </w:t>
      </w:r>
      <w:r w:rsidRPr="00412075">
        <w:tab/>
      </w:r>
      <w:r w:rsidRPr="00412075">
        <w:tab/>
        <w:t>...............</w:t>
      </w:r>
      <w:r w:rsidR="0041273B">
        <w:t>....................................................................</w:t>
      </w:r>
      <w:r w:rsidRPr="00412075">
        <w:t xml:space="preserve">........................ </w:t>
      </w:r>
    </w:p>
    <w:p w:rsidR="0041273B" w:rsidRPr="0041273B" w:rsidRDefault="0041273B" w:rsidP="006601E5">
      <w:pPr>
        <w:rPr>
          <w:b/>
          <w:sz w:val="20"/>
          <w:szCs w:val="20"/>
        </w:rPr>
      </w:pPr>
      <w:r w:rsidRPr="0041273B">
        <w:rPr>
          <w:sz w:val="20"/>
          <w:szCs w:val="20"/>
        </w:rPr>
        <w:tab/>
      </w:r>
      <w:r w:rsidRPr="0041273B">
        <w:rPr>
          <w:sz w:val="20"/>
          <w:szCs w:val="20"/>
        </w:rPr>
        <w:tab/>
      </w:r>
      <w:r w:rsidRPr="0041273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273B">
        <w:rPr>
          <w:sz w:val="20"/>
          <w:szCs w:val="20"/>
        </w:rPr>
        <w:t>(</w:t>
      </w:r>
      <w:r w:rsidRPr="0041273B">
        <w:rPr>
          <w:i/>
          <w:sz w:val="20"/>
          <w:szCs w:val="20"/>
        </w:rPr>
        <w:t>uviesť názov uchádzača a</w:t>
      </w:r>
      <w:r>
        <w:rPr>
          <w:i/>
          <w:sz w:val="20"/>
          <w:szCs w:val="20"/>
        </w:rPr>
        <w:t> </w:t>
      </w:r>
      <w:r w:rsidR="001820F0">
        <w:rPr>
          <w:i/>
          <w:sz w:val="20"/>
          <w:szCs w:val="20"/>
        </w:rPr>
        <w:t>adresu</w:t>
      </w:r>
      <w:bookmarkStart w:id="2" w:name="_GoBack"/>
      <w:bookmarkEnd w:id="2"/>
      <w:r>
        <w:rPr>
          <w:i/>
          <w:sz w:val="20"/>
          <w:szCs w:val="20"/>
        </w:rPr>
        <w:t>)</w:t>
      </w:r>
    </w:p>
    <w:p w:rsidR="0041273B" w:rsidRDefault="0041273B" w:rsidP="006601E5"/>
    <w:p w:rsidR="008831C5" w:rsidRDefault="008831C5" w:rsidP="006601E5">
      <w:r w:rsidRPr="00412075">
        <w:t>zastúpený:</w:t>
      </w:r>
      <w:r w:rsidRPr="00412075">
        <w:tab/>
      </w:r>
      <w:r w:rsidRPr="00412075">
        <w:tab/>
        <w:t>..........</w:t>
      </w:r>
      <w:r w:rsidR="0041273B">
        <w:t>...............................................................................</w:t>
      </w:r>
      <w:r w:rsidRPr="00412075">
        <w:t xml:space="preserve">.................. </w:t>
      </w:r>
    </w:p>
    <w:p w:rsidR="0041273B" w:rsidRPr="0041273B" w:rsidRDefault="0041273B" w:rsidP="006601E5">
      <w:pPr>
        <w:rPr>
          <w:sz w:val="20"/>
          <w:szCs w:val="20"/>
        </w:rPr>
      </w:pPr>
      <w:r w:rsidRPr="0041273B">
        <w:rPr>
          <w:sz w:val="20"/>
          <w:szCs w:val="20"/>
        </w:rPr>
        <w:tab/>
      </w:r>
      <w:r w:rsidRPr="0041273B">
        <w:rPr>
          <w:sz w:val="20"/>
          <w:szCs w:val="20"/>
        </w:rPr>
        <w:tab/>
      </w:r>
      <w:r w:rsidRPr="0041273B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273B">
        <w:rPr>
          <w:sz w:val="20"/>
          <w:szCs w:val="20"/>
        </w:rPr>
        <w:t>(</w:t>
      </w:r>
      <w:r w:rsidRPr="0041273B">
        <w:rPr>
          <w:i/>
          <w:sz w:val="20"/>
          <w:szCs w:val="20"/>
        </w:rPr>
        <w:t>uviesť štatutárneho zástupcu uchádzača)</w:t>
      </w:r>
    </w:p>
    <w:p w:rsidR="0041273B" w:rsidRDefault="0041273B" w:rsidP="006601E5"/>
    <w:p w:rsidR="0041273B" w:rsidRDefault="0041273B" w:rsidP="006601E5"/>
    <w:p w:rsidR="00910FE0" w:rsidRDefault="008831C5" w:rsidP="006601E5">
      <w:pPr>
        <w:rPr>
          <w:b/>
        </w:rPr>
      </w:pPr>
      <w:r w:rsidRPr="00412075">
        <w:t xml:space="preserve">na predmet zákazky s názvom: </w:t>
      </w:r>
      <w:r w:rsidR="0041273B">
        <w:tab/>
      </w:r>
      <w:r w:rsidR="00514A83" w:rsidRPr="002A578E">
        <w:rPr>
          <w:b/>
        </w:rPr>
        <w:t>Zabezpečenie pitného režimu</w:t>
      </w:r>
    </w:p>
    <w:p w:rsidR="0041273B" w:rsidRPr="002A578E" w:rsidRDefault="0041273B" w:rsidP="006601E5">
      <w:pPr>
        <w:rPr>
          <w:b/>
        </w:rPr>
      </w:pPr>
    </w:p>
    <w:p w:rsidR="00412075" w:rsidRPr="00412075" w:rsidRDefault="00412075" w:rsidP="006601E5"/>
    <w:p w:rsidR="008831C5" w:rsidRPr="00412075" w:rsidRDefault="008831C5" w:rsidP="006601E5">
      <w:pPr>
        <w:rPr>
          <w:b/>
        </w:rPr>
      </w:pPr>
      <w:r w:rsidRPr="00412075">
        <w:rPr>
          <w:rFonts w:eastAsia="Calibri"/>
          <w:lang w:eastAsia="en-US"/>
        </w:rPr>
        <w:t xml:space="preserve">v súlade so zákonom č. 18/2018 Z. z. o ochrane osobných údajov </w:t>
      </w:r>
      <w:r w:rsidRPr="00412075">
        <w:t>a o zmene a doplnení niektorých zákonov</w:t>
      </w:r>
    </w:p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rPr>
          <w:rFonts w:eastAsia="Calibri"/>
          <w:lang w:eastAsia="en-US"/>
        </w:rPr>
        <w:t>udeľujem súhlas</w:t>
      </w: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Ministerstvo vnútra Slovenskej republiky ako verejného obstarávateľa so spracovaním mojich osobných údajov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v rozsahu  a na dobu nevyhnutnú pre administráciu zákazky vo verejnom obstarávaní,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pre úkony a na dobu nevyhnutnú s uzatvorením zmluvného vzťahu, </w:t>
      </w:r>
    </w:p>
    <w:p w:rsidR="008831C5" w:rsidRPr="00412075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a na dobu potrebnú pre realizáciu zákazky a </w:t>
      </w:r>
    </w:p>
    <w:p w:rsidR="008831C5" w:rsidRPr="00B8279C" w:rsidRDefault="008831C5" w:rsidP="006601E5">
      <w:pPr>
        <w:numPr>
          <w:ilvl w:val="0"/>
          <w:numId w:val="28"/>
        </w:num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pre úkony potrebné pre archiváciu všetkých dokumentov súvisiacich s predmetom zákazky na dobu v súlade s aktuálnym nariadením Ministerstva vnútra Slovenskej republiky o registratúrnom poriadku.</w:t>
      </w:r>
    </w:p>
    <w:p w:rsidR="00B8279C" w:rsidRPr="00412075" w:rsidRDefault="00B8279C" w:rsidP="00384A83">
      <w:pPr>
        <w:ind w:left="720"/>
        <w:rPr>
          <w:rFonts w:eastAsia="Calibri"/>
          <w:b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Tento súhlas na spracovanie osobných údajov je možné odvolať/doplniť formu odvolania súhlasu výlučne písomnou žiadosťou, ale s ohľadom na podmienky všeobecne platných záväzných predpisov verejného obstarávateľa a v prípade, ak spracovanie údajov nevyžaduje iný zákon (napr. </w:t>
      </w:r>
      <w:r w:rsidRPr="00412075">
        <w:t xml:space="preserve">Zákon č. 211/2000 Z. z. </w:t>
      </w:r>
      <w:r w:rsidRPr="00412075">
        <w:rPr>
          <w:rStyle w:val="h1a2"/>
          <w:rFonts w:eastAsia="Calibri"/>
          <w:specVanish w:val="0"/>
        </w:rPr>
        <w:t>o slobodnom prístupe k informáciám a o zmene a doplnení niektorých zákonov).</w:t>
      </w:r>
    </w:p>
    <w:p w:rsidR="008831C5" w:rsidRDefault="008831C5" w:rsidP="006601E5">
      <w:pPr>
        <w:rPr>
          <w:rFonts w:eastAsia="Calibri"/>
          <w:lang w:eastAsia="en-US"/>
        </w:rPr>
      </w:pPr>
    </w:p>
    <w:p w:rsidR="0041273B" w:rsidRDefault="0041273B" w:rsidP="006601E5">
      <w:pPr>
        <w:rPr>
          <w:rFonts w:eastAsia="Calibri"/>
          <w:lang w:eastAsia="en-US"/>
        </w:rPr>
      </w:pPr>
    </w:p>
    <w:p w:rsidR="0041273B" w:rsidRPr="00412075" w:rsidRDefault="0041273B" w:rsidP="006601E5">
      <w:pPr>
        <w:rPr>
          <w:rFonts w:eastAsia="Calibri"/>
          <w:lang w:eastAsia="en-US"/>
        </w:rPr>
      </w:pPr>
    </w:p>
    <w:p w:rsidR="008831C5" w:rsidRPr="00412075" w:rsidRDefault="008831C5" w:rsidP="006601E5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</w:t>
      </w:r>
      <w:r w:rsidR="0041273B">
        <w:rPr>
          <w:rFonts w:eastAsia="Calibri"/>
          <w:lang w:eastAsia="en-US"/>
        </w:rPr>
        <w:t>............</w:t>
      </w:r>
      <w:r w:rsidRPr="00412075">
        <w:rPr>
          <w:rFonts w:eastAsia="Calibri"/>
          <w:lang w:eastAsia="en-US"/>
        </w:rPr>
        <w:t>...................., dňa ............................</w:t>
      </w:r>
    </w:p>
    <w:p w:rsidR="008831C5" w:rsidRPr="00412075" w:rsidRDefault="008831C5" w:rsidP="006601E5">
      <w:pPr>
        <w:rPr>
          <w:rFonts w:eastAsia="Calibri"/>
          <w:lang w:eastAsia="en-US"/>
        </w:rPr>
      </w:pPr>
    </w:p>
    <w:p w:rsidR="0041273B" w:rsidRDefault="0041273B" w:rsidP="00B8279C">
      <w:pPr>
        <w:jc w:val="right"/>
        <w:rPr>
          <w:rFonts w:eastAsia="Calibri"/>
          <w:lang w:eastAsia="en-US"/>
        </w:rPr>
      </w:pPr>
    </w:p>
    <w:p w:rsidR="0041273B" w:rsidRDefault="0041273B" w:rsidP="00B8279C">
      <w:pPr>
        <w:jc w:val="right"/>
        <w:rPr>
          <w:rFonts w:eastAsia="Calibri"/>
          <w:lang w:eastAsia="en-US"/>
        </w:rPr>
      </w:pPr>
    </w:p>
    <w:p w:rsidR="008831C5" w:rsidRPr="00412075" w:rsidRDefault="008831C5" w:rsidP="00B8279C">
      <w:pPr>
        <w:jc w:val="right"/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8831C5" w:rsidRPr="00412075" w:rsidRDefault="008831C5" w:rsidP="0041273B">
      <w:pPr>
        <w:ind w:left="5040" w:firstLine="720"/>
        <w:jc w:val="center"/>
        <w:rPr>
          <w:b/>
        </w:rPr>
      </w:pPr>
      <w:r w:rsidRPr="00412075">
        <w:t>meno priezvisko a podpis</w:t>
      </w:r>
    </w:p>
    <w:p w:rsidR="008831C5" w:rsidRPr="00412075" w:rsidRDefault="008831C5" w:rsidP="0041273B">
      <w:pPr>
        <w:ind w:left="5040" w:firstLine="720"/>
        <w:jc w:val="center"/>
        <w:rPr>
          <w:b/>
        </w:rPr>
      </w:pPr>
      <w:r w:rsidRPr="00412075">
        <w:t>štatutárneho zástupcu uchádzač</w:t>
      </w:r>
      <w:r w:rsidR="002A3824" w:rsidRPr="00412075">
        <w:t>a</w:t>
      </w:r>
    </w:p>
    <w:p w:rsidR="002A3824" w:rsidRPr="00412075" w:rsidRDefault="002A3824" w:rsidP="006601E5"/>
    <w:p w:rsidR="00C437AC" w:rsidRPr="00412075" w:rsidRDefault="00C437AC" w:rsidP="006601E5"/>
    <w:p w:rsidR="00C437AC" w:rsidRPr="00412075" w:rsidRDefault="00C437AC" w:rsidP="006601E5"/>
    <w:p w:rsidR="00EC7FB3" w:rsidRDefault="00EC7FB3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B8279C" w:rsidRDefault="00B8279C" w:rsidP="006601E5"/>
    <w:p w:rsidR="008831C5" w:rsidRPr="0041273B" w:rsidRDefault="0041273B" w:rsidP="00514A83">
      <w:pPr>
        <w:jc w:val="center"/>
        <w:rPr>
          <w:b/>
        </w:rPr>
      </w:pPr>
      <w:r w:rsidRPr="0041273B">
        <w:rPr>
          <w:b/>
        </w:rPr>
        <w:lastRenderedPageBreak/>
        <w:t>ČESTNÉ VYHLÁSENIE</w:t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EC7FB3" w:rsidRPr="002A578E" w:rsidRDefault="008831C5" w:rsidP="006601E5">
      <w:pPr>
        <w:rPr>
          <w:b/>
        </w:rPr>
      </w:pPr>
      <w:r w:rsidRPr="00412075">
        <w:t xml:space="preserve">Týmto ako uchádzač v zákazke: </w:t>
      </w:r>
      <w:r w:rsidR="0041273B">
        <w:tab/>
      </w:r>
      <w:r w:rsidR="00514A83" w:rsidRPr="002A578E">
        <w:rPr>
          <w:b/>
        </w:rPr>
        <w:t>Zabezpečenie pitného režimu</w:t>
      </w:r>
    </w:p>
    <w:p w:rsidR="00910FE0" w:rsidRPr="00412075" w:rsidRDefault="00910FE0" w:rsidP="006601E5"/>
    <w:p w:rsidR="008831C5" w:rsidRPr="00412075" w:rsidRDefault="008831C5" w:rsidP="006601E5">
      <w:pPr>
        <w:rPr>
          <w:b/>
        </w:rPr>
      </w:pPr>
      <w:r w:rsidRPr="00412075">
        <w:t>Obchodné meno: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Sídlo:</w:t>
      </w:r>
    </w:p>
    <w:p w:rsidR="008831C5" w:rsidRPr="00412075" w:rsidRDefault="008831C5" w:rsidP="006601E5"/>
    <w:p w:rsidR="008831C5" w:rsidRPr="00412075" w:rsidRDefault="008831C5" w:rsidP="006601E5">
      <w:pPr>
        <w:rPr>
          <w:b/>
        </w:rPr>
      </w:pPr>
      <w:r w:rsidRPr="00412075">
        <w:t>IČO:</w:t>
      </w:r>
    </w:p>
    <w:p w:rsidR="008831C5" w:rsidRPr="00412075" w:rsidRDefault="008831C5" w:rsidP="006601E5"/>
    <w:p w:rsidR="008831C5" w:rsidRPr="00412075" w:rsidRDefault="008831C5" w:rsidP="006601E5">
      <w:pPr>
        <w:rPr>
          <w:rFonts w:eastAsia="Calibri"/>
          <w:lang w:eastAsia="en-US"/>
        </w:rPr>
      </w:pPr>
      <w:r w:rsidRPr="00412075"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12075">
        <w:rPr>
          <w:rFonts w:eastAsia="Calibri"/>
          <w:lang w:eastAsia="en-US"/>
        </w:rPr>
        <w:t>alebo v štáte sídla, miesta podnikania alebo obvyklého pobytu.</w:t>
      </w:r>
      <w:r w:rsidRPr="00412075">
        <w:rPr>
          <w:rFonts w:eastAsia="Calibri"/>
          <w:lang w:eastAsia="en-US"/>
        </w:rPr>
        <w:tab/>
      </w:r>
    </w:p>
    <w:p w:rsidR="008831C5" w:rsidRPr="00412075" w:rsidRDefault="008831C5" w:rsidP="006601E5">
      <w:r w:rsidRPr="00412075">
        <w:t xml:space="preserve"> </w:t>
      </w:r>
    </w:p>
    <w:p w:rsidR="008831C5" w:rsidRPr="00412075" w:rsidRDefault="008831C5" w:rsidP="006601E5"/>
    <w:p w:rsidR="008831C5" w:rsidRPr="00412075" w:rsidRDefault="008831C5" w:rsidP="006601E5"/>
    <w:p w:rsidR="0041273B" w:rsidRPr="00412075" w:rsidRDefault="0041273B" w:rsidP="0041273B">
      <w:pPr>
        <w:rPr>
          <w:rFonts w:eastAsia="Calibri"/>
          <w:b/>
          <w:lang w:eastAsia="en-US"/>
        </w:rPr>
      </w:pPr>
      <w:r w:rsidRPr="00412075">
        <w:rPr>
          <w:rFonts w:eastAsia="Calibri"/>
          <w:lang w:eastAsia="en-US"/>
        </w:rPr>
        <w:t>V ..</w:t>
      </w:r>
      <w:r>
        <w:rPr>
          <w:rFonts w:eastAsia="Calibri"/>
          <w:lang w:eastAsia="en-US"/>
        </w:rPr>
        <w:t>............</w:t>
      </w:r>
      <w:r w:rsidRPr="00412075">
        <w:rPr>
          <w:rFonts w:eastAsia="Calibri"/>
          <w:lang w:eastAsia="en-US"/>
        </w:rPr>
        <w:t>...................., dňa ............................</w:t>
      </w:r>
    </w:p>
    <w:p w:rsidR="008831C5" w:rsidRPr="00412075" w:rsidRDefault="008831C5" w:rsidP="00B8279C">
      <w:pPr>
        <w:jc w:val="right"/>
      </w:pPr>
    </w:p>
    <w:p w:rsidR="008831C5" w:rsidRPr="00412075" w:rsidRDefault="008831C5" w:rsidP="00B8279C">
      <w:pPr>
        <w:jc w:val="right"/>
      </w:pPr>
    </w:p>
    <w:p w:rsidR="0041273B" w:rsidRPr="00412075" w:rsidRDefault="008831C5" w:rsidP="0041273B">
      <w:pPr>
        <w:jc w:val="right"/>
        <w:rPr>
          <w:rFonts w:eastAsia="Calibri"/>
          <w:b/>
          <w:lang w:eastAsia="en-US"/>
        </w:rPr>
      </w:pP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Pr="00412075">
        <w:tab/>
      </w:r>
      <w:r w:rsidR="0041273B" w:rsidRPr="00412075">
        <w:rPr>
          <w:rFonts w:eastAsia="Calibri"/>
          <w:lang w:eastAsia="en-US"/>
        </w:rPr>
        <w:t xml:space="preserve">           ...............................................................</w:t>
      </w:r>
    </w:p>
    <w:p w:rsidR="0041273B" w:rsidRPr="00412075" w:rsidRDefault="0041273B" w:rsidP="0041273B">
      <w:pPr>
        <w:ind w:left="5040" w:firstLine="720"/>
        <w:jc w:val="center"/>
        <w:rPr>
          <w:b/>
        </w:rPr>
      </w:pPr>
      <w:r w:rsidRPr="00412075">
        <w:t>meno priezvisko a podpis</w:t>
      </w:r>
    </w:p>
    <w:p w:rsidR="008831C5" w:rsidRPr="00412075" w:rsidRDefault="008831C5" w:rsidP="0041273B">
      <w:pPr>
        <w:jc w:val="right"/>
        <w:rPr>
          <w:b/>
        </w:rPr>
      </w:pPr>
      <w:r w:rsidRPr="00412075">
        <w:t xml:space="preserve">      štatutárneho zástupcu uchádzača</w:t>
      </w:r>
      <w:r w:rsidRPr="00412075">
        <w:rPr>
          <w:rStyle w:val="Odkaznapoznmkupodiarou"/>
        </w:rPr>
        <w:footnoteReference w:id="1"/>
      </w:r>
    </w:p>
    <w:p w:rsidR="008831C5" w:rsidRPr="00412075" w:rsidRDefault="008831C5" w:rsidP="006601E5"/>
    <w:p w:rsidR="008831C5" w:rsidRPr="00412075" w:rsidRDefault="008831C5" w:rsidP="006601E5"/>
    <w:p w:rsidR="008831C5" w:rsidRPr="00412075" w:rsidRDefault="008831C5" w:rsidP="006601E5"/>
    <w:p w:rsidR="008831C5" w:rsidRDefault="008831C5" w:rsidP="006601E5"/>
    <w:p w:rsidR="00AB5E62" w:rsidRDefault="00AB5E62" w:rsidP="006601E5"/>
    <w:p w:rsidR="00AB5E62" w:rsidRDefault="00AB5E62" w:rsidP="006601E5"/>
    <w:p w:rsidR="00AB5E62" w:rsidRDefault="00AB5E62" w:rsidP="006601E5"/>
    <w:p w:rsidR="00AB5E62" w:rsidRDefault="00AB5E62" w:rsidP="006601E5"/>
    <w:p w:rsidR="00AB5E62" w:rsidRDefault="00AB5E62" w:rsidP="006601E5"/>
    <w:p w:rsidR="0041273B" w:rsidRDefault="0041273B" w:rsidP="006601E5"/>
    <w:p w:rsidR="0041273B" w:rsidRDefault="0041273B" w:rsidP="006601E5"/>
    <w:p w:rsidR="00AB5E62" w:rsidRDefault="00AB5E62" w:rsidP="006601E5"/>
    <w:p w:rsidR="00AB5E62" w:rsidRDefault="00AB5E62" w:rsidP="006601E5"/>
    <w:p w:rsidR="0041273B" w:rsidRDefault="0041273B" w:rsidP="006601E5"/>
    <w:p w:rsidR="0041273B" w:rsidRDefault="0041273B" w:rsidP="006601E5"/>
    <w:p w:rsidR="00AB5E62" w:rsidRDefault="0041273B" w:rsidP="00AB5E62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b/>
        </w:rPr>
      </w:pPr>
      <w:r w:rsidRPr="0041273B">
        <w:rPr>
          <w:b/>
        </w:rPr>
        <w:lastRenderedPageBreak/>
        <w:t>CENOVÁ PONUKA UCHÁDZAČA</w:t>
      </w:r>
    </w:p>
    <w:p w:rsidR="0041273B" w:rsidRPr="0041273B" w:rsidRDefault="0041273B" w:rsidP="00AB5E62">
      <w:pPr>
        <w:tabs>
          <w:tab w:val="right" w:leader="dot" w:pos="3960"/>
          <w:tab w:val="right" w:leader="dot" w:pos="7380"/>
          <w:tab w:val="right" w:leader="dot" w:pos="10080"/>
        </w:tabs>
        <w:jc w:val="center"/>
        <w:rPr>
          <w:b/>
        </w:rPr>
      </w:pPr>
    </w:p>
    <w:p w:rsidR="00AB5E62" w:rsidRPr="00DE6093" w:rsidRDefault="00AB5E62" w:rsidP="00AB5E62">
      <w:pPr>
        <w:tabs>
          <w:tab w:val="right" w:leader="dot" w:pos="3960"/>
          <w:tab w:val="right" w:leader="dot" w:pos="7380"/>
          <w:tab w:val="right" w:leader="dot" w:pos="10080"/>
        </w:tabs>
        <w:rPr>
          <w:b/>
          <w:u w:val="single"/>
        </w:rPr>
      </w:pPr>
      <w:r w:rsidRPr="00DE6093">
        <w:rPr>
          <w:u w:val="single"/>
        </w:rPr>
        <w:t>Identifikačné údaje uchádzača:</w:t>
      </w:r>
    </w:p>
    <w:p w:rsidR="00AB5E62" w:rsidRPr="007B290F" w:rsidRDefault="00AB5E62" w:rsidP="00AB5E62">
      <w:pPr>
        <w:tabs>
          <w:tab w:val="right" w:leader="dot" w:pos="3960"/>
          <w:tab w:val="right" w:leader="dot" w:pos="7380"/>
          <w:tab w:val="right" w:leader="dot" w:pos="10080"/>
        </w:tabs>
        <w:rPr>
          <w:b/>
        </w:rPr>
      </w:pPr>
      <w:r w:rsidRPr="007B290F">
        <w:t>Obchodné meno:</w:t>
      </w:r>
    </w:p>
    <w:p w:rsidR="00AB5E62" w:rsidRPr="007B290F" w:rsidRDefault="00AB5E62" w:rsidP="00AB5E62">
      <w:pPr>
        <w:tabs>
          <w:tab w:val="right" w:leader="dot" w:pos="3960"/>
          <w:tab w:val="right" w:leader="dot" w:pos="7380"/>
          <w:tab w:val="right" w:leader="dot" w:pos="10080"/>
        </w:tabs>
        <w:rPr>
          <w:b/>
        </w:rPr>
      </w:pPr>
      <w:r w:rsidRPr="007B290F">
        <w:t>Adresa:</w:t>
      </w:r>
    </w:p>
    <w:p w:rsidR="00AB5E62" w:rsidRPr="007B290F" w:rsidRDefault="00AB5E62" w:rsidP="00AB5E62">
      <w:pPr>
        <w:tabs>
          <w:tab w:val="right" w:leader="dot" w:pos="3960"/>
          <w:tab w:val="right" w:leader="dot" w:pos="7380"/>
          <w:tab w:val="right" w:leader="dot" w:pos="10080"/>
        </w:tabs>
        <w:rPr>
          <w:b/>
        </w:rPr>
      </w:pPr>
      <w:r>
        <w:t>Z</w:t>
      </w:r>
      <w:r w:rsidRPr="007B290F">
        <w:t>astúpen</w:t>
      </w:r>
      <w:r>
        <w:t>ý</w:t>
      </w:r>
      <w:r w:rsidRPr="007B290F">
        <w:t>:</w:t>
      </w:r>
    </w:p>
    <w:p w:rsidR="00AB5E62" w:rsidRPr="007B290F" w:rsidRDefault="00AB5E62" w:rsidP="00AB5E62">
      <w:pPr>
        <w:tabs>
          <w:tab w:val="right" w:leader="dot" w:pos="3960"/>
          <w:tab w:val="right" w:leader="dot" w:pos="7380"/>
          <w:tab w:val="right" w:leader="dot" w:pos="10080"/>
        </w:tabs>
        <w:rPr>
          <w:b/>
        </w:rPr>
      </w:pPr>
      <w:r w:rsidRPr="007B290F">
        <w:t>Bankové spojenie:</w:t>
      </w:r>
    </w:p>
    <w:p w:rsidR="00AB5E62" w:rsidRPr="007B290F" w:rsidRDefault="00AB5E62" w:rsidP="00AB5E62">
      <w:pPr>
        <w:tabs>
          <w:tab w:val="right" w:leader="dot" w:pos="3960"/>
          <w:tab w:val="right" w:leader="dot" w:pos="7380"/>
          <w:tab w:val="right" w:leader="dot" w:pos="10080"/>
        </w:tabs>
        <w:rPr>
          <w:b/>
        </w:rPr>
      </w:pPr>
      <w:r w:rsidRPr="007B290F">
        <w:t>Číslo účtu:</w:t>
      </w:r>
    </w:p>
    <w:p w:rsidR="00AB5E62" w:rsidRPr="007B290F" w:rsidRDefault="00AB5E62" w:rsidP="00AB5E62">
      <w:pPr>
        <w:tabs>
          <w:tab w:val="right" w:leader="dot" w:pos="3960"/>
          <w:tab w:val="right" w:leader="dot" w:pos="7380"/>
          <w:tab w:val="right" w:leader="dot" w:pos="10080"/>
        </w:tabs>
        <w:rPr>
          <w:b/>
        </w:rPr>
      </w:pPr>
      <w:r w:rsidRPr="007B290F">
        <w:t>IČO:</w:t>
      </w:r>
    </w:p>
    <w:p w:rsidR="00AB5E62" w:rsidRPr="007B290F" w:rsidRDefault="00AB5E62" w:rsidP="00AB5E62">
      <w:pPr>
        <w:tabs>
          <w:tab w:val="right" w:leader="dot" w:pos="3960"/>
          <w:tab w:val="right" w:leader="dot" w:pos="7380"/>
          <w:tab w:val="right" w:leader="dot" w:pos="10080"/>
        </w:tabs>
        <w:rPr>
          <w:b/>
        </w:rPr>
      </w:pPr>
      <w:r w:rsidRPr="007B290F">
        <w:t>DIČ:</w:t>
      </w:r>
    </w:p>
    <w:p w:rsidR="00AB5E62" w:rsidRPr="007B290F" w:rsidRDefault="00AB5E62" w:rsidP="00AB5E62">
      <w:pPr>
        <w:tabs>
          <w:tab w:val="right" w:leader="dot" w:pos="3960"/>
          <w:tab w:val="right" w:leader="dot" w:pos="7380"/>
          <w:tab w:val="right" w:leader="dot" w:pos="10080"/>
        </w:tabs>
        <w:rPr>
          <w:b/>
        </w:rPr>
      </w:pPr>
      <w:r w:rsidRPr="007B290F">
        <w:t>IČ DPH:</w:t>
      </w:r>
    </w:p>
    <w:p w:rsidR="00AB5E62" w:rsidRPr="007B290F" w:rsidRDefault="00AB5E62" w:rsidP="00AB5E62">
      <w:pPr>
        <w:tabs>
          <w:tab w:val="right" w:leader="dot" w:pos="3960"/>
          <w:tab w:val="right" w:leader="dot" w:pos="7380"/>
          <w:tab w:val="right" w:leader="dot" w:pos="10080"/>
        </w:tabs>
        <w:rPr>
          <w:b/>
        </w:rPr>
      </w:pPr>
      <w:r w:rsidRPr="007B290F">
        <w:t>Telefón:</w:t>
      </w:r>
    </w:p>
    <w:p w:rsidR="00AB5E62" w:rsidRPr="007B290F" w:rsidRDefault="00AB5E62" w:rsidP="00AB5E62">
      <w:pPr>
        <w:tabs>
          <w:tab w:val="right" w:leader="dot" w:pos="3960"/>
          <w:tab w:val="right" w:leader="dot" w:pos="7380"/>
          <w:tab w:val="right" w:leader="dot" w:pos="10080"/>
        </w:tabs>
        <w:rPr>
          <w:b/>
        </w:rPr>
      </w:pPr>
      <w:r w:rsidRPr="007B290F">
        <w:t>Fax:</w:t>
      </w:r>
    </w:p>
    <w:p w:rsidR="00AB5E62" w:rsidRPr="007B290F" w:rsidRDefault="00AB5E62" w:rsidP="00AB5E62">
      <w:pPr>
        <w:tabs>
          <w:tab w:val="right" w:leader="dot" w:pos="3960"/>
          <w:tab w:val="right" w:leader="dot" w:pos="7380"/>
          <w:tab w:val="right" w:leader="dot" w:pos="10080"/>
        </w:tabs>
        <w:rPr>
          <w:b/>
        </w:rPr>
      </w:pPr>
      <w:r w:rsidRPr="007B290F">
        <w:t>e-mail:</w:t>
      </w:r>
    </w:p>
    <w:p w:rsidR="00AB5E62" w:rsidRDefault="00AB5E62" w:rsidP="00AB5E62">
      <w:pPr>
        <w:tabs>
          <w:tab w:val="right" w:leader="dot" w:pos="3960"/>
          <w:tab w:val="right" w:leader="dot" w:pos="7380"/>
          <w:tab w:val="right" w:leader="dot" w:pos="10080"/>
        </w:tabs>
      </w:pPr>
      <w:r w:rsidRPr="007B290F">
        <w:t>zapísaný v</w:t>
      </w:r>
    </w:p>
    <w:p w:rsidR="00A62BE7" w:rsidRDefault="00A62BE7" w:rsidP="00AB5E62">
      <w:pPr>
        <w:tabs>
          <w:tab w:val="right" w:leader="dot" w:pos="3960"/>
          <w:tab w:val="right" w:leader="dot" w:pos="7380"/>
          <w:tab w:val="right" w:leader="dot" w:pos="10080"/>
        </w:tabs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90"/>
        <w:gridCol w:w="2082"/>
        <w:gridCol w:w="1777"/>
        <w:gridCol w:w="1471"/>
        <w:gridCol w:w="1825"/>
        <w:gridCol w:w="1826"/>
      </w:tblGrid>
      <w:tr w:rsidR="00345254" w:rsidRPr="00A62BE7" w:rsidTr="00637470">
        <w:tc>
          <w:tcPr>
            <w:tcW w:w="590" w:type="dxa"/>
            <w:vAlign w:val="center"/>
          </w:tcPr>
          <w:p w:rsidR="00345254" w:rsidRPr="00A62BE7" w:rsidRDefault="00345254" w:rsidP="00A62BE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62BE7">
              <w:rPr>
                <w:rFonts w:ascii="Times New Roman" w:hAnsi="Times New Roman"/>
                <w:b/>
              </w:rPr>
              <w:t>P.č</w:t>
            </w:r>
            <w:proofErr w:type="spellEnd"/>
            <w:r w:rsidRPr="00A62BE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82" w:type="dxa"/>
            <w:vAlign w:val="center"/>
          </w:tcPr>
          <w:p w:rsidR="00345254" w:rsidRPr="00A62BE7" w:rsidRDefault="00345254" w:rsidP="00A62BE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 w:rsidRPr="00A62BE7">
              <w:rPr>
                <w:rFonts w:ascii="Times New Roman" w:hAnsi="Times New Roman"/>
                <w:b/>
              </w:rPr>
              <w:t>Názov produktu</w:t>
            </w:r>
          </w:p>
        </w:tc>
        <w:tc>
          <w:tcPr>
            <w:tcW w:w="1777" w:type="dxa"/>
            <w:vAlign w:val="center"/>
          </w:tcPr>
          <w:p w:rsidR="00345254" w:rsidRPr="00A62BE7" w:rsidRDefault="00345254" w:rsidP="00A62BE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 w:rsidRPr="00A62BE7">
              <w:rPr>
                <w:rFonts w:ascii="Times New Roman" w:hAnsi="Times New Roman"/>
                <w:b/>
              </w:rPr>
              <w:t>Predpokladané množstvo v ks</w:t>
            </w:r>
          </w:p>
        </w:tc>
        <w:tc>
          <w:tcPr>
            <w:tcW w:w="1471" w:type="dxa"/>
            <w:vAlign w:val="center"/>
          </w:tcPr>
          <w:p w:rsidR="00637470" w:rsidRDefault="00345254" w:rsidP="0079194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</w:p>
          <w:p w:rsidR="00345254" w:rsidRPr="00A62BE7" w:rsidRDefault="00345254" w:rsidP="0063747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 1 ks</w:t>
            </w:r>
            <w:r w:rsidR="0063747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v € bez</w:t>
            </w:r>
            <w:r w:rsidR="0063747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DPH</w:t>
            </w:r>
          </w:p>
        </w:tc>
        <w:tc>
          <w:tcPr>
            <w:tcW w:w="1825" w:type="dxa"/>
            <w:vAlign w:val="center"/>
          </w:tcPr>
          <w:p w:rsidR="00345254" w:rsidRDefault="00345254" w:rsidP="00A62BE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 w:rsidRPr="00A62BE7">
              <w:rPr>
                <w:rFonts w:ascii="Times New Roman" w:hAnsi="Times New Roman"/>
                <w:b/>
              </w:rPr>
              <w:t xml:space="preserve">Cena spolu za predpokladané množstvo </w:t>
            </w:r>
          </w:p>
          <w:p w:rsidR="00345254" w:rsidRPr="00A62BE7" w:rsidRDefault="00345254" w:rsidP="00A62BE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 w:rsidRPr="00A62BE7">
              <w:rPr>
                <w:rFonts w:ascii="Times New Roman" w:hAnsi="Times New Roman"/>
                <w:b/>
              </w:rPr>
              <w:t>v € bez DPH</w:t>
            </w:r>
          </w:p>
        </w:tc>
        <w:tc>
          <w:tcPr>
            <w:tcW w:w="1826" w:type="dxa"/>
            <w:vAlign w:val="center"/>
          </w:tcPr>
          <w:p w:rsidR="00345254" w:rsidRDefault="00345254" w:rsidP="00A62BE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 w:rsidRPr="00A62BE7">
              <w:rPr>
                <w:rFonts w:ascii="Times New Roman" w:hAnsi="Times New Roman"/>
                <w:b/>
              </w:rPr>
              <w:t xml:space="preserve">Cena spolu za predpokladané množstvo </w:t>
            </w:r>
          </w:p>
          <w:p w:rsidR="00345254" w:rsidRPr="00A62BE7" w:rsidRDefault="00345254" w:rsidP="00A62BE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 w:rsidRPr="00A62BE7">
              <w:rPr>
                <w:rFonts w:ascii="Times New Roman" w:hAnsi="Times New Roman"/>
                <w:b/>
              </w:rPr>
              <w:t>v € s DPH</w:t>
            </w:r>
          </w:p>
        </w:tc>
      </w:tr>
      <w:tr w:rsidR="003F65E6" w:rsidRPr="00A62BE7" w:rsidTr="00637470">
        <w:trPr>
          <w:trHeight w:val="989"/>
        </w:trPr>
        <w:tc>
          <w:tcPr>
            <w:tcW w:w="590" w:type="dxa"/>
            <w:vAlign w:val="center"/>
          </w:tcPr>
          <w:p w:rsidR="003F65E6" w:rsidRPr="00A62BE7" w:rsidRDefault="003F65E6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2" w:type="dxa"/>
            <w:vAlign w:val="center"/>
          </w:tcPr>
          <w:p w:rsidR="003F65E6" w:rsidRPr="00ED6CFE" w:rsidRDefault="003F65E6" w:rsidP="003F65E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Prírodná pramenitá voda </w:t>
            </w:r>
            <w:r w:rsidRPr="00ED6CFE">
              <w:rPr>
                <w:rFonts w:ascii="Times New Roman" w:hAnsi="Times New Roman"/>
              </w:rPr>
              <w:t xml:space="preserve">balená </w:t>
            </w:r>
            <w:r>
              <w:rPr>
                <w:rFonts w:ascii="Times New Roman" w:hAnsi="Times New Roman"/>
              </w:rPr>
              <w:br/>
            </w:r>
            <w:r w:rsidRPr="00ED6CFE">
              <w:rPr>
                <w:rFonts w:ascii="Times New Roman" w:hAnsi="Times New Roman"/>
              </w:rPr>
              <w:t xml:space="preserve">v 18,9 – 19,0 </w:t>
            </w:r>
            <w:r>
              <w:rPr>
                <w:rFonts w:ascii="Times New Roman" w:hAnsi="Times New Roman"/>
              </w:rPr>
              <w:t>L</w:t>
            </w:r>
            <w:r w:rsidRPr="00ED6CFE">
              <w:rPr>
                <w:rFonts w:ascii="Times New Roman" w:hAnsi="Times New Roman"/>
              </w:rPr>
              <w:t xml:space="preserve"> galónoch</w:t>
            </w:r>
          </w:p>
        </w:tc>
        <w:tc>
          <w:tcPr>
            <w:tcW w:w="1777" w:type="dxa"/>
            <w:vAlign w:val="center"/>
          </w:tcPr>
          <w:p w:rsidR="003F65E6" w:rsidRPr="00A62BE7" w:rsidRDefault="003F65E6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1 400</w:t>
            </w:r>
          </w:p>
        </w:tc>
        <w:tc>
          <w:tcPr>
            <w:tcW w:w="1471" w:type="dxa"/>
          </w:tcPr>
          <w:p w:rsidR="003F65E6" w:rsidRPr="003F65E6" w:rsidRDefault="003F65E6" w:rsidP="003F65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3F65E6" w:rsidRPr="00A62BE7" w:rsidRDefault="003F65E6" w:rsidP="003F65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3F65E6" w:rsidRPr="00A62BE7" w:rsidRDefault="003F65E6" w:rsidP="003F65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rPr>
                <w:rFonts w:ascii="Times New Roman" w:hAnsi="Times New Roman"/>
              </w:rPr>
            </w:pPr>
          </w:p>
        </w:tc>
      </w:tr>
      <w:tr w:rsidR="00345254" w:rsidRPr="00A62BE7" w:rsidTr="00637470">
        <w:trPr>
          <w:trHeight w:val="839"/>
        </w:trPr>
        <w:tc>
          <w:tcPr>
            <w:tcW w:w="590" w:type="dxa"/>
            <w:vAlign w:val="center"/>
          </w:tcPr>
          <w:p w:rsidR="00345254" w:rsidRDefault="00345254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</w:pPr>
          </w:p>
        </w:tc>
        <w:tc>
          <w:tcPr>
            <w:tcW w:w="2082" w:type="dxa"/>
            <w:vAlign w:val="center"/>
          </w:tcPr>
          <w:p w:rsidR="00345254" w:rsidRPr="00A62BE7" w:rsidRDefault="00345254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 w:rsidRPr="00A62BE7">
              <w:rPr>
                <w:rFonts w:ascii="Times New Roman" w:hAnsi="Times New Roman"/>
                <w:b/>
              </w:rPr>
              <w:t>Názov produktu</w:t>
            </w:r>
          </w:p>
        </w:tc>
        <w:tc>
          <w:tcPr>
            <w:tcW w:w="1777" w:type="dxa"/>
            <w:vAlign w:val="center"/>
          </w:tcPr>
          <w:p w:rsidR="00345254" w:rsidRPr="00A62BE7" w:rsidRDefault="00345254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 w:rsidRPr="00A62BE7">
              <w:rPr>
                <w:rFonts w:ascii="Times New Roman" w:hAnsi="Times New Roman"/>
                <w:b/>
              </w:rPr>
              <w:t>Predpokladané množstvo v ks</w:t>
            </w:r>
          </w:p>
        </w:tc>
        <w:tc>
          <w:tcPr>
            <w:tcW w:w="1471" w:type="dxa"/>
            <w:vAlign w:val="center"/>
          </w:tcPr>
          <w:p w:rsidR="00637470" w:rsidRDefault="00345254" w:rsidP="0079194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</w:t>
            </w:r>
          </w:p>
          <w:p w:rsidR="00637470" w:rsidRDefault="00345254" w:rsidP="0063747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 1 ks</w:t>
            </w:r>
            <w:r w:rsidR="00637470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v € bez DPH </w:t>
            </w:r>
          </w:p>
          <w:p w:rsidR="00345254" w:rsidRPr="00A62BE7" w:rsidRDefault="00345254" w:rsidP="0063747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 1 rok</w:t>
            </w:r>
          </w:p>
        </w:tc>
        <w:tc>
          <w:tcPr>
            <w:tcW w:w="1825" w:type="dxa"/>
            <w:vAlign w:val="center"/>
          </w:tcPr>
          <w:p w:rsidR="00345254" w:rsidRDefault="00345254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 w:rsidRPr="00A62BE7">
              <w:rPr>
                <w:rFonts w:ascii="Times New Roman" w:hAnsi="Times New Roman"/>
                <w:b/>
              </w:rPr>
              <w:t xml:space="preserve">Cena spolu za predpokladané množstvo </w:t>
            </w:r>
          </w:p>
          <w:p w:rsidR="00345254" w:rsidRPr="00A62BE7" w:rsidRDefault="00345254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 w:rsidRPr="00A62BE7">
              <w:rPr>
                <w:rFonts w:ascii="Times New Roman" w:hAnsi="Times New Roman"/>
                <w:b/>
              </w:rPr>
              <w:t>v € bez DPH</w:t>
            </w:r>
            <w:r>
              <w:rPr>
                <w:rFonts w:ascii="Times New Roman" w:hAnsi="Times New Roman"/>
                <w:b/>
              </w:rPr>
              <w:t xml:space="preserve"> za 3 roky</w:t>
            </w:r>
          </w:p>
        </w:tc>
        <w:tc>
          <w:tcPr>
            <w:tcW w:w="1826" w:type="dxa"/>
            <w:vAlign w:val="center"/>
          </w:tcPr>
          <w:p w:rsidR="00345254" w:rsidRDefault="00345254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 w:rsidRPr="00A62BE7">
              <w:rPr>
                <w:rFonts w:ascii="Times New Roman" w:hAnsi="Times New Roman"/>
                <w:b/>
              </w:rPr>
              <w:t xml:space="preserve">Cena spolu za predpokladané množstvo </w:t>
            </w:r>
          </w:p>
          <w:p w:rsidR="00345254" w:rsidRDefault="00345254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 w:rsidRPr="00A62BE7">
              <w:rPr>
                <w:rFonts w:ascii="Times New Roman" w:hAnsi="Times New Roman"/>
                <w:b/>
              </w:rPr>
              <w:t>v € s</w:t>
            </w:r>
            <w:r>
              <w:rPr>
                <w:rFonts w:ascii="Times New Roman" w:hAnsi="Times New Roman"/>
                <w:b/>
              </w:rPr>
              <w:t> </w:t>
            </w:r>
            <w:r w:rsidRPr="00A62BE7">
              <w:rPr>
                <w:rFonts w:ascii="Times New Roman" w:hAnsi="Times New Roman"/>
                <w:b/>
              </w:rPr>
              <w:t>DPH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345254" w:rsidRPr="00A62BE7" w:rsidRDefault="00345254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za 3 roky</w:t>
            </w:r>
          </w:p>
        </w:tc>
      </w:tr>
      <w:tr w:rsidR="003F65E6" w:rsidRPr="00A62BE7" w:rsidTr="00637470">
        <w:trPr>
          <w:trHeight w:val="596"/>
        </w:trPr>
        <w:tc>
          <w:tcPr>
            <w:tcW w:w="590" w:type="dxa"/>
            <w:vAlign w:val="center"/>
          </w:tcPr>
          <w:p w:rsidR="003F65E6" w:rsidRPr="00A62BE7" w:rsidRDefault="003F65E6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82" w:type="dxa"/>
            <w:vAlign w:val="center"/>
          </w:tcPr>
          <w:p w:rsidR="003F65E6" w:rsidRPr="003F65E6" w:rsidRDefault="003F65E6" w:rsidP="003F65E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Prenájom </w:t>
            </w:r>
            <w:proofErr w:type="spellStart"/>
            <w:r w:rsidRPr="00ED6CFE">
              <w:rPr>
                <w:rFonts w:ascii="Times New Roman" w:hAnsi="Times New Roman"/>
              </w:rPr>
              <w:t>výdajníkov</w:t>
            </w:r>
            <w:proofErr w:type="spellEnd"/>
          </w:p>
        </w:tc>
        <w:tc>
          <w:tcPr>
            <w:tcW w:w="1777" w:type="dxa"/>
            <w:vAlign w:val="center"/>
          </w:tcPr>
          <w:p w:rsidR="003F65E6" w:rsidRPr="00A62BE7" w:rsidRDefault="003F65E6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1" w:type="dxa"/>
          </w:tcPr>
          <w:p w:rsidR="003F65E6" w:rsidRPr="00A62BE7" w:rsidRDefault="003F65E6" w:rsidP="003F65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3F65E6" w:rsidRPr="00A62BE7" w:rsidRDefault="003F65E6" w:rsidP="003F65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3F65E6" w:rsidRPr="00A62BE7" w:rsidRDefault="003F65E6" w:rsidP="003F65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rPr>
                <w:rFonts w:ascii="Times New Roman" w:hAnsi="Times New Roman"/>
              </w:rPr>
            </w:pPr>
          </w:p>
        </w:tc>
      </w:tr>
      <w:tr w:rsidR="003F65E6" w:rsidRPr="00A62BE7" w:rsidTr="00637470">
        <w:trPr>
          <w:trHeight w:val="420"/>
        </w:trPr>
        <w:tc>
          <w:tcPr>
            <w:tcW w:w="590" w:type="dxa"/>
            <w:vAlign w:val="center"/>
          </w:tcPr>
          <w:p w:rsidR="003F65E6" w:rsidRPr="00A62BE7" w:rsidRDefault="003F65E6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82" w:type="dxa"/>
            <w:vAlign w:val="center"/>
          </w:tcPr>
          <w:p w:rsidR="003F65E6" w:rsidRPr="003F65E6" w:rsidRDefault="003F65E6" w:rsidP="003F65E6">
            <w:pPr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Inštalácia </w:t>
            </w:r>
            <w:proofErr w:type="spellStart"/>
            <w:r>
              <w:rPr>
                <w:rFonts w:ascii="Times New Roman" w:hAnsi="Times New Roman"/>
              </w:rPr>
              <w:t>výdajníkov</w:t>
            </w:r>
            <w:proofErr w:type="spellEnd"/>
          </w:p>
        </w:tc>
        <w:tc>
          <w:tcPr>
            <w:tcW w:w="1777" w:type="dxa"/>
            <w:vAlign w:val="center"/>
          </w:tcPr>
          <w:p w:rsidR="003F65E6" w:rsidRPr="00A62BE7" w:rsidRDefault="003F65E6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1" w:type="dxa"/>
          </w:tcPr>
          <w:p w:rsidR="003F65E6" w:rsidRPr="00A62BE7" w:rsidRDefault="003F65E6" w:rsidP="003F65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3F65E6" w:rsidRPr="00A62BE7" w:rsidRDefault="003F65E6" w:rsidP="003F65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3F65E6" w:rsidRPr="00A62BE7" w:rsidRDefault="003F65E6" w:rsidP="003F65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rPr>
                <w:rFonts w:ascii="Times New Roman" w:hAnsi="Times New Roman"/>
              </w:rPr>
            </w:pPr>
          </w:p>
        </w:tc>
      </w:tr>
      <w:tr w:rsidR="003F65E6" w:rsidRPr="00A62BE7" w:rsidTr="00637470">
        <w:trPr>
          <w:trHeight w:val="839"/>
        </w:trPr>
        <w:tc>
          <w:tcPr>
            <w:tcW w:w="590" w:type="dxa"/>
            <w:tcBorders>
              <w:bottom w:val="single" w:sz="4" w:space="0" w:color="auto"/>
            </w:tcBorders>
            <w:vAlign w:val="center"/>
          </w:tcPr>
          <w:p w:rsidR="003F65E6" w:rsidRPr="00A62BE7" w:rsidRDefault="003F65E6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3F65E6" w:rsidRPr="00345254" w:rsidRDefault="003F65E6" w:rsidP="003F65E6">
            <w:pPr>
              <w:jc w:val="left"/>
              <w:rPr>
                <w:rFonts w:ascii="Times New Roman" w:hAnsi="Times New Roman"/>
              </w:rPr>
            </w:pPr>
            <w:r w:rsidRPr="00345254">
              <w:rPr>
                <w:rFonts w:ascii="Times New Roman" w:hAnsi="Times New Roman"/>
              </w:rPr>
              <w:t xml:space="preserve">Sanitácia </w:t>
            </w:r>
            <w:proofErr w:type="spellStart"/>
            <w:r w:rsidRPr="00345254">
              <w:rPr>
                <w:rFonts w:ascii="Times New Roman" w:hAnsi="Times New Roman"/>
              </w:rPr>
              <w:t>výdajníkov</w:t>
            </w:r>
            <w:proofErr w:type="spellEnd"/>
          </w:p>
          <w:p w:rsidR="00345254" w:rsidRPr="00345254" w:rsidRDefault="00345254" w:rsidP="00345254">
            <w:pPr>
              <w:jc w:val="left"/>
              <w:rPr>
                <w:rFonts w:ascii="Times New Roman" w:hAnsi="Times New Roman"/>
                <w:b/>
              </w:rPr>
            </w:pPr>
            <w:r w:rsidRPr="00345254">
              <w:rPr>
                <w:rFonts w:ascii="Times New Roman" w:hAnsi="Times New Roman"/>
                <w:b/>
              </w:rPr>
              <w:t xml:space="preserve">uviesť interval sanitácie: </w:t>
            </w:r>
          </w:p>
        </w:tc>
        <w:tc>
          <w:tcPr>
            <w:tcW w:w="1777" w:type="dxa"/>
            <w:tcBorders>
              <w:bottom w:val="single" w:sz="4" w:space="0" w:color="auto"/>
            </w:tcBorders>
            <w:vAlign w:val="center"/>
          </w:tcPr>
          <w:p w:rsidR="003F65E6" w:rsidRPr="00A62BE7" w:rsidRDefault="003F65E6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3F65E6" w:rsidRPr="00A62BE7" w:rsidRDefault="003F65E6" w:rsidP="003F65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25" w:type="dxa"/>
          </w:tcPr>
          <w:p w:rsidR="003F65E6" w:rsidRPr="00A62BE7" w:rsidRDefault="003F65E6" w:rsidP="003F65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rPr>
                <w:rFonts w:ascii="Times New Roman" w:hAnsi="Times New Roman"/>
              </w:rPr>
            </w:pPr>
          </w:p>
        </w:tc>
        <w:tc>
          <w:tcPr>
            <w:tcW w:w="1826" w:type="dxa"/>
          </w:tcPr>
          <w:p w:rsidR="003F65E6" w:rsidRPr="00A62BE7" w:rsidRDefault="003F65E6" w:rsidP="003F65E6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rPr>
                <w:rFonts w:ascii="Times New Roman" w:hAnsi="Times New Roman"/>
              </w:rPr>
            </w:pPr>
          </w:p>
        </w:tc>
      </w:tr>
      <w:tr w:rsidR="00345254" w:rsidRPr="00A62BE7" w:rsidTr="00637470">
        <w:trPr>
          <w:trHeight w:val="603"/>
        </w:trPr>
        <w:tc>
          <w:tcPr>
            <w:tcW w:w="5920" w:type="dxa"/>
            <w:gridSpan w:val="4"/>
            <w:tcBorders>
              <w:left w:val="nil"/>
              <w:bottom w:val="nil"/>
            </w:tcBorders>
            <w:vAlign w:val="center"/>
          </w:tcPr>
          <w:p w:rsidR="00345254" w:rsidRPr="00345254" w:rsidRDefault="00345254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Celková cena spolu:</w:t>
            </w:r>
          </w:p>
        </w:tc>
        <w:tc>
          <w:tcPr>
            <w:tcW w:w="1825" w:type="dxa"/>
            <w:vAlign w:val="center"/>
          </w:tcPr>
          <w:p w:rsidR="00345254" w:rsidRPr="00345254" w:rsidRDefault="00345254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826" w:type="dxa"/>
            <w:vAlign w:val="center"/>
          </w:tcPr>
          <w:p w:rsidR="00345254" w:rsidRPr="00A62BE7" w:rsidRDefault="00345254" w:rsidP="0034525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jc w:val="right"/>
              <w:rPr>
                <w:rFonts w:ascii="Times New Roman" w:hAnsi="Times New Roman"/>
              </w:rPr>
            </w:pPr>
          </w:p>
        </w:tc>
      </w:tr>
    </w:tbl>
    <w:p w:rsidR="00345254" w:rsidRDefault="00345254" w:rsidP="00AB5E62"/>
    <w:p w:rsidR="003F65E6" w:rsidRPr="003F65E6" w:rsidRDefault="003F65E6" w:rsidP="00AB5E62">
      <w:r w:rsidRPr="003F65E6">
        <w:t>Všetky c</w:t>
      </w:r>
      <w:r w:rsidR="00AB5E62" w:rsidRPr="003F65E6">
        <w:t xml:space="preserve">eny </w:t>
      </w:r>
      <w:r w:rsidRPr="003F65E6">
        <w:t xml:space="preserve">sú uvedené vrátane dopravných nákladov, </w:t>
      </w:r>
      <w:proofErr w:type="spellStart"/>
      <w:r w:rsidRPr="003F65E6">
        <w:t>balných</w:t>
      </w:r>
      <w:proofErr w:type="spellEnd"/>
      <w:r w:rsidRPr="003F65E6">
        <w:t xml:space="preserve"> nákladov a ďalších súvisiacich nákladov</w:t>
      </w:r>
      <w:r w:rsidR="00345254">
        <w:t>.</w:t>
      </w:r>
    </w:p>
    <w:p w:rsidR="00345254" w:rsidRDefault="00345254" w:rsidP="00AB5E62"/>
    <w:p w:rsidR="00AB5E62" w:rsidRPr="003F65E6" w:rsidRDefault="00AB5E62" w:rsidP="00AB5E62">
      <w:pPr>
        <w:rPr>
          <w:b/>
        </w:rPr>
      </w:pPr>
      <w:r w:rsidRPr="003F65E6">
        <w:t xml:space="preserve">Miesta inštalácie </w:t>
      </w:r>
      <w:proofErr w:type="spellStart"/>
      <w:r w:rsidRPr="003F65E6">
        <w:t>výdajníkov</w:t>
      </w:r>
      <w:proofErr w:type="spellEnd"/>
      <w:r w:rsidRPr="003F65E6">
        <w:t>: Chminianska Nová Ves, Malý Šariš, Sabinov</w:t>
      </w:r>
    </w:p>
    <w:p w:rsidR="00AB5E62" w:rsidRPr="003F65E6" w:rsidRDefault="00AB5E62" w:rsidP="00AB5E62">
      <w:pPr>
        <w:rPr>
          <w:b/>
        </w:rPr>
      </w:pPr>
      <w:r w:rsidRPr="003F65E6">
        <w:t>Miesto dodania vody v galónoch: Malý Šariš</w:t>
      </w:r>
    </w:p>
    <w:p w:rsidR="00345254" w:rsidRDefault="00345254" w:rsidP="00AB5E62">
      <w:pPr>
        <w:rPr>
          <w:b/>
        </w:rPr>
      </w:pPr>
    </w:p>
    <w:p w:rsidR="00AB5E62" w:rsidRPr="003F65E6" w:rsidRDefault="00AB5E62" w:rsidP="00AB5E62">
      <w:pPr>
        <w:rPr>
          <w:b/>
        </w:rPr>
      </w:pPr>
      <w:r w:rsidRPr="003F65E6">
        <w:rPr>
          <w:b/>
        </w:rPr>
        <w:t>SOM</w:t>
      </w:r>
      <w:r w:rsidRPr="003F65E6">
        <w:t xml:space="preserve"> – </w:t>
      </w:r>
      <w:r w:rsidRPr="003F65E6">
        <w:rPr>
          <w:b/>
        </w:rPr>
        <w:t>NIE SOM</w:t>
      </w:r>
      <w:r w:rsidRPr="003F65E6">
        <w:t xml:space="preserve"> platcom DPH</w:t>
      </w:r>
    </w:p>
    <w:p w:rsidR="00AB5E62" w:rsidRPr="00AB5E62" w:rsidRDefault="00AB5E62" w:rsidP="00AB5E62">
      <w:pPr>
        <w:rPr>
          <w:b/>
          <w:i/>
          <w:sz w:val="20"/>
          <w:szCs w:val="20"/>
        </w:rPr>
      </w:pPr>
      <w:r w:rsidRPr="00AB5E62">
        <w:rPr>
          <w:i/>
          <w:sz w:val="20"/>
          <w:szCs w:val="20"/>
        </w:rPr>
        <w:t>(nehodiace preškrtnite)</w:t>
      </w:r>
    </w:p>
    <w:p w:rsidR="00AB5E62" w:rsidRPr="00AB5E62" w:rsidRDefault="00AB5E62" w:rsidP="003F65E6">
      <w:pPr>
        <w:jc w:val="center"/>
        <w:rPr>
          <w:b/>
          <w:sz w:val="20"/>
          <w:szCs w:val="20"/>
        </w:rPr>
      </w:pPr>
      <w:r w:rsidRPr="00AB5E62">
        <w:rPr>
          <w:sz w:val="20"/>
          <w:szCs w:val="20"/>
        </w:rPr>
        <w:t xml:space="preserve">                                                           </w:t>
      </w:r>
      <w:r w:rsidR="003F65E6">
        <w:rPr>
          <w:sz w:val="20"/>
          <w:szCs w:val="20"/>
        </w:rPr>
        <w:tab/>
      </w:r>
      <w:r w:rsidR="003F65E6">
        <w:rPr>
          <w:sz w:val="20"/>
          <w:szCs w:val="20"/>
        </w:rPr>
        <w:tab/>
      </w:r>
      <w:r w:rsidRPr="00AB5E62">
        <w:rPr>
          <w:sz w:val="20"/>
          <w:szCs w:val="20"/>
        </w:rPr>
        <w:t xml:space="preserve">  ................</w:t>
      </w:r>
      <w:r w:rsidR="003F65E6">
        <w:rPr>
          <w:sz w:val="20"/>
          <w:szCs w:val="20"/>
        </w:rPr>
        <w:t>...........................................</w:t>
      </w:r>
      <w:r w:rsidRPr="00AB5E62">
        <w:rPr>
          <w:sz w:val="20"/>
          <w:szCs w:val="20"/>
        </w:rPr>
        <w:t xml:space="preserve">.............................. </w:t>
      </w:r>
    </w:p>
    <w:p w:rsidR="00AB5E62" w:rsidRDefault="00AB5E62" w:rsidP="006601E5">
      <w:r w:rsidRPr="00AB5E62">
        <w:rPr>
          <w:sz w:val="20"/>
          <w:szCs w:val="20"/>
        </w:rPr>
        <w:t xml:space="preserve">                                                                            </w:t>
      </w:r>
      <w:r w:rsidR="00900F4F">
        <w:rPr>
          <w:sz w:val="20"/>
          <w:szCs w:val="20"/>
        </w:rPr>
        <w:t xml:space="preserve">                </w:t>
      </w:r>
      <w:r w:rsidR="003F65E6">
        <w:rPr>
          <w:sz w:val="20"/>
          <w:szCs w:val="20"/>
        </w:rPr>
        <w:tab/>
        <w:t xml:space="preserve">      </w:t>
      </w:r>
      <w:r w:rsidR="00900F4F">
        <w:rPr>
          <w:sz w:val="20"/>
          <w:szCs w:val="20"/>
        </w:rPr>
        <w:t xml:space="preserve"> </w:t>
      </w:r>
      <w:r w:rsidRPr="00AB5E62">
        <w:rPr>
          <w:sz w:val="20"/>
          <w:szCs w:val="20"/>
        </w:rPr>
        <w:t>dátum, podpis a pečiatka uchádzača</w:t>
      </w:r>
    </w:p>
    <w:sectPr w:rsidR="00AB5E62">
      <w:headerReference w:type="even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B4" w:rsidRDefault="009973B4" w:rsidP="006601E5">
      <w:r>
        <w:separator/>
      </w:r>
    </w:p>
  </w:endnote>
  <w:endnote w:type="continuationSeparator" w:id="0">
    <w:p w:rsidR="009973B4" w:rsidRDefault="009973B4" w:rsidP="0066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6601E5">
    <w:pPr>
      <w:pStyle w:val="Pt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3F" w:rsidRDefault="00287D3F" w:rsidP="0041273B">
    <w:pPr>
      <w:pStyle w:val="Hlavika"/>
      <w:jc w:val="left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820F0">
      <w:rPr>
        <w:rStyle w:val="slostrany"/>
        <w:noProof/>
      </w:rPr>
      <w:t>5</w:t>
    </w:r>
    <w:r>
      <w:rPr>
        <w:rStyle w:val="slostrany"/>
      </w:rPr>
      <w:fldChar w:fldCharType="end"/>
    </w:r>
  </w:p>
  <w:p w:rsidR="0041273B" w:rsidRDefault="0041273B" w:rsidP="0041273B">
    <w:pPr>
      <w:pStyle w:val="Hlavika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1560"/>
      <w:gridCol w:w="2462"/>
      <w:gridCol w:w="1571"/>
      <w:gridCol w:w="1000"/>
    </w:tblGrid>
    <w:tr w:rsidR="00106834" w:rsidTr="00160F7F">
      <w:trPr>
        <w:trHeight w:val="382"/>
      </w:trPr>
      <w:tc>
        <w:tcPr>
          <w:tcW w:w="2905" w:type="dxa"/>
          <w:tcBorders>
            <w:top w:val="single" w:sz="4" w:space="0" w:color="auto"/>
          </w:tcBorders>
        </w:tcPr>
        <w:p w:rsidR="00106834" w:rsidRPr="00B8279C" w:rsidRDefault="00E71CB5" w:rsidP="006601E5">
          <w:pPr>
            <w:pStyle w:val="Pta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79A9268A" wp14:editId="69387849">
                <wp:extent cx="1550670" cy="421640"/>
                <wp:effectExtent l="0" t="0" r="0" b="0"/>
                <wp:docPr id="1" name="obráze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tcBorders>
            <w:top w:val="single" w:sz="4" w:space="0" w:color="auto"/>
          </w:tcBorders>
        </w:tcPr>
        <w:p w:rsidR="00106834" w:rsidRPr="00B8279C" w:rsidRDefault="00851439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Telefón</w:t>
          </w:r>
        </w:p>
        <w:p w:rsidR="008D6ED4" w:rsidRPr="00B8279C" w:rsidRDefault="00A52725" w:rsidP="006601E5">
          <w:pPr>
            <w:pStyle w:val="Pta"/>
            <w:rPr>
              <w:sz w:val="18"/>
              <w:szCs w:val="18"/>
            </w:rPr>
          </w:pPr>
          <w:r>
            <w:rPr>
              <w:sz w:val="18"/>
              <w:szCs w:val="18"/>
            </w:rPr>
            <w:t>+421/961805423</w:t>
          </w:r>
        </w:p>
      </w:tc>
      <w:tc>
        <w:tcPr>
          <w:tcW w:w="2462" w:type="dxa"/>
          <w:tcBorders>
            <w:top w:val="single" w:sz="4" w:space="0" w:color="auto"/>
          </w:tcBorders>
        </w:tcPr>
        <w:p w:rsidR="00106834" w:rsidRPr="000C6003" w:rsidRDefault="00C7714A" w:rsidP="000C6003">
          <w:pPr>
            <w:pStyle w:val="Pta"/>
            <w:ind w:left="-211" w:firstLine="211"/>
            <w:rPr>
              <w:sz w:val="18"/>
              <w:szCs w:val="18"/>
            </w:rPr>
          </w:pPr>
          <w:r w:rsidRPr="000C6003">
            <w:rPr>
              <w:sz w:val="14"/>
              <w:szCs w:val="14"/>
            </w:rPr>
            <w:t xml:space="preserve"> </w:t>
          </w:r>
          <w:r w:rsidR="00106834" w:rsidRPr="000C6003">
            <w:rPr>
              <w:sz w:val="18"/>
              <w:szCs w:val="18"/>
            </w:rPr>
            <w:t>E-mail</w:t>
          </w:r>
        </w:p>
        <w:p w:rsidR="008D6ED4" w:rsidRPr="000C6003" w:rsidRDefault="00A52725" w:rsidP="00AA06D0">
          <w:pPr>
            <w:pStyle w:val="Pta"/>
            <w:ind w:right="-70"/>
            <w:rPr>
              <w:sz w:val="14"/>
              <w:szCs w:val="14"/>
            </w:rPr>
          </w:pPr>
          <w:r w:rsidRPr="000C6003">
            <w:rPr>
              <w:sz w:val="18"/>
              <w:szCs w:val="18"/>
            </w:rPr>
            <w:t>michaela.soltisova@minv.sk</w:t>
          </w:r>
        </w:p>
      </w:tc>
      <w:tc>
        <w:tcPr>
          <w:tcW w:w="1571" w:type="dxa"/>
          <w:tcBorders>
            <w:top w:val="single" w:sz="4" w:space="0" w:color="auto"/>
          </w:tcBorders>
        </w:tcPr>
        <w:p w:rsidR="00106834" w:rsidRPr="00B8279C" w:rsidRDefault="00C7714A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 xml:space="preserve">  </w:t>
          </w:r>
          <w:r w:rsidR="00106834" w:rsidRPr="00B8279C">
            <w:rPr>
              <w:sz w:val="18"/>
              <w:szCs w:val="18"/>
            </w:rPr>
            <w:t>Internet</w:t>
          </w:r>
        </w:p>
        <w:p w:rsidR="008D6ED4" w:rsidRPr="00B8279C" w:rsidRDefault="009973B4" w:rsidP="006601E5">
          <w:pPr>
            <w:pStyle w:val="Pta"/>
            <w:rPr>
              <w:sz w:val="18"/>
              <w:szCs w:val="18"/>
            </w:rPr>
          </w:pPr>
          <w:hyperlink r:id="rId2" w:history="1">
            <w:r w:rsidR="008D6ED4" w:rsidRPr="00B8279C">
              <w:rPr>
                <w:rStyle w:val="Hypertextovprepojenie"/>
                <w:color w:val="auto"/>
                <w:sz w:val="18"/>
                <w:szCs w:val="18"/>
                <w:u w:val="none"/>
              </w:rPr>
              <w:t>www.minv.sk</w:t>
            </w:r>
          </w:hyperlink>
        </w:p>
      </w:tc>
      <w:tc>
        <w:tcPr>
          <w:tcW w:w="1000" w:type="dxa"/>
          <w:tcBorders>
            <w:top w:val="single" w:sz="4" w:space="0" w:color="auto"/>
          </w:tcBorders>
        </w:tcPr>
        <w:p w:rsidR="00106834" w:rsidRPr="00B8279C" w:rsidRDefault="0010683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IČO</w:t>
          </w:r>
        </w:p>
        <w:p w:rsidR="008D6ED4" w:rsidRPr="00B8279C" w:rsidRDefault="008D6ED4" w:rsidP="006601E5">
          <w:pPr>
            <w:pStyle w:val="Pta"/>
            <w:rPr>
              <w:sz w:val="18"/>
              <w:szCs w:val="18"/>
            </w:rPr>
          </w:pPr>
          <w:r w:rsidRPr="00B8279C">
            <w:rPr>
              <w:sz w:val="18"/>
              <w:szCs w:val="18"/>
            </w:rPr>
            <w:t>00</w:t>
          </w:r>
          <w:r w:rsidR="00773103" w:rsidRPr="00B8279C">
            <w:rPr>
              <w:sz w:val="18"/>
              <w:szCs w:val="18"/>
            </w:rPr>
            <w:t>151866</w:t>
          </w:r>
        </w:p>
      </w:tc>
    </w:tr>
  </w:tbl>
  <w:p w:rsidR="00106834" w:rsidRDefault="00106834" w:rsidP="006601E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B4" w:rsidRDefault="009973B4" w:rsidP="006601E5">
      <w:r>
        <w:separator/>
      </w:r>
    </w:p>
  </w:footnote>
  <w:footnote w:type="continuationSeparator" w:id="0">
    <w:p w:rsidR="009973B4" w:rsidRDefault="009973B4" w:rsidP="006601E5">
      <w:r>
        <w:continuationSeparator/>
      </w:r>
    </w:p>
  </w:footnote>
  <w:footnote w:id="1">
    <w:p w:rsidR="008831C5" w:rsidRPr="0041273B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41273B">
        <w:rPr>
          <w:rStyle w:val="Odkaznapoznmkupodiarou"/>
        </w:rPr>
        <w:footnoteRef/>
      </w:r>
      <w:r w:rsidRPr="0041273B">
        <w:rPr>
          <w:vertAlign w:val="superscript"/>
        </w:rPr>
        <w:t>)</w:t>
      </w:r>
      <w:r w:rsidRPr="0041273B">
        <w:t xml:space="preserve"> V prípade ak máte v </w:t>
      </w:r>
      <w:r w:rsidRPr="0041273B">
        <w:rPr>
          <w:shd w:val="clear" w:color="auto" w:fill="FFFFFF"/>
        </w:rPr>
        <w:t>obchodnom registri alebo v inom registri uvedené, že</w:t>
      </w:r>
      <w:r w:rsidRPr="0041273B">
        <w:rPr>
          <w:rStyle w:val="Siln"/>
          <w:b w:val="0"/>
          <w:color w:val="353535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8831C5" w:rsidRPr="0041273B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</w:p>
    <w:p w:rsidR="008831C5" w:rsidRPr="0041273B" w:rsidRDefault="008831C5" w:rsidP="006601E5">
      <w:pPr>
        <w:pStyle w:val="Textpoznmkypodiarou"/>
        <w:rPr>
          <w:rStyle w:val="Siln"/>
          <w:b w:val="0"/>
          <w:color w:val="353535"/>
          <w:shd w:val="clear" w:color="auto" w:fill="FFFFFF"/>
        </w:rPr>
      </w:pPr>
      <w:r w:rsidRPr="0041273B">
        <w:rPr>
          <w:rStyle w:val="Siln"/>
          <w:b w:val="0"/>
          <w:color w:val="353535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listín, ktoré tvoria podklady k verejnému obstarávaniu. </w:t>
      </w:r>
    </w:p>
    <w:p w:rsidR="008831C5" w:rsidRPr="008748A4" w:rsidRDefault="008831C5" w:rsidP="006601E5">
      <w:pPr>
        <w:pStyle w:val="Textpoznmkypodiarou"/>
        <w:rPr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6601E5">
    <w:pPr>
      <w:pStyle w:val="Hlavika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 w:rsidP="006601E5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1C" w:rsidRDefault="002C4C1C" w:rsidP="006601E5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71CB5"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2C4C1C" w:rsidRDefault="002C4C1C" w:rsidP="006601E5">
    <w:r>
      <w:t xml:space="preserve"> </w:t>
    </w:r>
  </w:p>
  <w:p w:rsidR="00106834" w:rsidRPr="002C4C1C" w:rsidRDefault="002C4C1C" w:rsidP="006601E5">
    <w:pPr>
      <w:rPr>
        <w:rFonts w:cs="Courier New"/>
        <w:sz w:val="22"/>
        <w:szCs w:val="22"/>
      </w:rPr>
    </w:pPr>
    <w: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5AD"/>
    <w:multiLevelType w:val="hybridMultilevel"/>
    <w:tmpl w:val="7E643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E525E"/>
    <w:multiLevelType w:val="hybridMultilevel"/>
    <w:tmpl w:val="50ECBE9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B1564C"/>
    <w:multiLevelType w:val="hybridMultilevel"/>
    <w:tmpl w:val="A6660E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D808BE"/>
    <w:multiLevelType w:val="multilevel"/>
    <w:tmpl w:val="35021DE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8320642"/>
    <w:multiLevelType w:val="hybridMultilevel"/>
    <w:tmpl w:val="7CFC3128"/>
    <w:lvl w:ilvl="0" w:tplc="5288996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C18ED"/>
    <w:multiLevelType w:val="hybridMultilevel"/>
    <w:tmpl w:val="7AF45C00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>
    <w:nsid w:val="11E52C64"/>
    <w:multiLevelType w:val="hybridMultilevel"/>
    <w:tmpl w:val="46AED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5F7F47"/>
    <w:multiLevelType w:val="hybridMultilevel"/>
    <w:tmpl w:val="C88E93FA"/>
    <w:lvl w:ilvl="0" w:tplc="5C023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D2A37"/>
    <w:multiLevelType w:val="hybridMultilevel"/>
    <w:tmpl w:val="8B5EF886"/>
    <w:lvl w:ilvl="0" w:tplc="9C2241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015B6"/>
    <w:multiLevelType w:val="hybridMultilevel"/>
    <w:tmpl w:val="60F4FEE6"/>
    <w:lvl w:ilvl="0" w:tplc="54E2C2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2D60C2"/>
    <w:multiLevelType w:val="hybridMultilevel"/>
    <w:tmpl w:val="AC6C598E"/>
    <w:lvl w:ilvl="0" w:tplc="C91247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31362F"/>
    <w:multiLevelType w:val="hybridMultilevel"/>
    <w:tmpl w:val="B62417E2"/>
    <w:lvl w:ilvl="0" w:tplc="8E0CF788">
      <w:start w:val="7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6">
    <w:nsid w:val="2FCD05D0"/>
    <w:multiLevelType w:val="hybridMultilevel"/>
    <w:tmpl w:val="493CE1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86109"/>
    <w:multiLevelType w:val="hybridMultilevel"/>
    <w:tmpl w:val="EE0CD4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C10C717E">
      <w:start w:val="1"/>
      <w:numFmt w:val="lowerLetter"/>
      <w:lvlText w:val="%3-"/>
      <w:lvlJc w:val="left"/>
      <w:pPr>
        <w:ind w:left="2340" w:hanging="360"/>
      </w:pPr>
      <w:rPr>
        <w:rFonts w:hint="default"/>
      </w:rPr>
    </w:lvl>
    <w:lvl w:ilvl="3" w:tplc="A6323A7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4D5DD1"/>
    <w:multiLevelType w:val="hybridMultilevel"/>
    <w:tmpl w:val="B366FE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5E50C8"/>
    <w:multiLevelType w:val="hybridMultilevel"/>
    <w:tmpl w:val="9C8E9666"/>
    <w:lvl w:ilvl="0" w:tplc="C9124768">
      <w:numFmt w:val="bullet"/>
      <w:lvlText w:val="-"/>
      <w:lvlJc w:val="left"/>
      <w:pPr>
        <w:ind w:left="927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33BF6CF0"/>
    <w:multiLevelType w:val="hybridMultilevel"/>
    <w:tmpl w:val="BB42472C"/>
    <w:lvl w:ilvl="0" w:tplc="D8AC024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C0530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3CA425D8"/>
    <w:multiLevelType w:val="hybridMultilevel"/>
    <w:tmpl w:val="5CD0FF18"/>
    <w:lvl w:ilvl="0" w:tplc="F89AD1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843957"/>
    <w:multiLevelType w:val="hybridMultilevel"/>
    <w:tmpl w:val="1D269D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C64DAF"/>
    <w:multiLevelType w:val="hybridMultilevel"/>
    <w:tmpl w:val="EF4CE6A8"/>
    <w:lvl w:ilvl="0" w:tplc="C25499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2A5B0B"/>
    <w:multiLevelType w:val="hybridMultilevel"/>
    <w:tmpl w:val="D8B2C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8126F"/>
    <w:multiLevelType w:val="hybridMultilevel"/>
    <w:tmpl w:val="D51EA06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B569AF"/>
    <w:multiLevelType w:val="hybridMultilevel"/>
    <w:tmpl w:val="7AEE7A74"/>
    <w:lvl w:ilvl="0" w:tplc="35EAB0F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256238"/>
    <w:multiLevelType w:val="hybridMultilevel"/>
    <w:tmpl w:val="1154015A"/>
    <w:lvl w:ilvl="0" w:tplc="02DE6114">
      <w:start w:val="1"/>
      <w:numFmt w:val="decimal"/>
      <w:pStyle w:val="Nadpis1"/>
      <w:lvlText w:val="%1."/>
      <w:lvlJc w:val="left"/>
      <w:pPr>
        <w:ind w:left="360" w:hanging="360"/>
      </w:pPr>
    </w:lvl>
    <w:lvl w:ilvl="1" w:tplc="5288996C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053070"/>
    <w:multiLevelType w:val="hybridMultilevel"/>
    <w:tmpl w:val="8A4CFA44"/>
    <w:lvl w:ilvl="0" w:tplc="11F40E9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9B251B"/>
    <w:multiLevelType w:val="hybridMultilevel"/>
    <w:tmpl w:val="05A8811E"/>
    <w:lvl w:ilvl="0" w:tplc="9A565A5C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27B571F"/>
    <w:multiLevelType w:val="hybridMultilevel"/>
    <w:tmpl w:val="06761A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562807"/>
    <w:multiLevelType w:val="hybridMultilevel"/>
    <w:tmpl w:val="B3A669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84C05"/>
    <w:multiLevelType w:val="hybridMultilevel"/>
    <w:tmpl w:val="29DC4374"/>
    <w:lvl w:ilvl="0" w:tplc="0C6AA7E2">
      <w:start w:val="6"/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8B5C51"/>
    <w:multiLevelType w:val="hybridMultilevel"/>
    <w:tmpl w:val="96B87C7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50BB3"/>
    <w:multiLevelType w:val="hybridMultilevel"/>
    <w:tmpl w:val="28A237C6"/>
    <w:lvl w:ilvl="0" w:tplc="C2222E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36F38C">
      <w:start w:val="5"/>
      <w:numFmt w:val="decimal"/>
      <w:lvlText w:val="(%2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E075209"/>
    <w:multiLevelType w:val="multilevel"/>
    <w:tmpl w:val="70886D5A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alibri" w:hAnsi="Calibri" w:cs="Calibri" w:hint="default"/>
        <w:b w:val="0"/>
        <w:bCs w:val="0"/>
        <w:i w:val="0"/>
        <w:strike w:val="0"/>
        <w:dstrike w:val="0"/>
        <w:color w:val="943634"/>
        <w:sz w:val="28"/>
        <w:szCs w:val="28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1">
    <w:nsid w:val="70A5436A"/>
    <w:multiLevelType w:val="hybridMultilevel"/>
    <w:tmpl w:val="B0AA1646"/>
    <w:lvl w:ilvl="0" w:tplc="53EA8F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2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612F07"/>
    <w:multiLevelType w:val="hybridMultilevel"/>
    <w:tmpl w:val="D8189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42"/>
  </w:num>
  <w:num w:numId="4">
    <w:abstractNumId w:val="43"/>
  </w:num>
  <w:num w:numId="5">
    <w:abstractNumId w:val="2"/>
  </w:num>
  <w:num w:numId="6">
    <w:abstractNumId w:val="12"/>
  </w:num>
  <w:num w:numId="7">
    <w:abstractNumId w:val="36"/>
  </w:num>
  <w:num w:numId="8">
    <w:abstractNumId w:val="32"/>
  </w:num>
  <w:num w:numId="9">
    <w:abstractNumId w:val="5"/>
  </w:num>
  <w:num w:numId="10">
    <w:abstractNumId w:val="10"/>
  </w:num>
  <w:num w:numId="11">
    <w:abstractNumId w:val="24"/>
  </w:num>
  <w:num w:numId="12">
    <w:abstractNumId w:val="21"/>
  </w:num>
  <w:num w:numId="13">
    <w:abstractNumId w:val="41"/>
  </w:num>
  <w:num w:numId="14">
    <w:abstractNumId w:val="20"/>
  </w:num>
  <w:num w:numId="15">
    <w:abstractNumId w:val="22"/>
  </w:num>
  <w:num w:numId="16">
    <w:abstractNumId w:val="11"/>
  </w:num>
  <w:num w:numId="17">
    <w:abstractNumId w:val="30"/>
  </w:num>
  <w:num w:numId="18">
    <w:abstractNumId w:val="9"/>
  </w:num>
  <w:num w:numId="19">
    <w:abstractNumId w:val="14"/>
  </w:num>
  <w:num w:numId="20">
    <w:abstractNumId w:val="38"/>
  </w:num>
  <w:num w:numId="21">
    <w:abstractNumId w:val="3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1"/>
  </w:num>
  <w:num w:numId="24">
    <w:abstractNumId w:val="14"/>
  </w:num>
  <w:num w:numId="25">
    <w:abstractNumId w:val="8"/>
  </w:num>
  <w:num w:numId="26">
    <w:abstractNumId w:val="19"/>
  </w:num>
  <w:num w:numId="27">
    <w:abstractNumId w:val="35"/>
  </w:num>
  <w:num w:numId="28">
    <w:abstractNumId w:val="13"/>
  </w:num>
  <w:num w:numId="29">
    <w:abstractNumId w:val="0"/>
  </w:num>
  <w:num w:numId="30">
    <w:abstractNumId w:val="23"/>
  </w:num>
  <w:num w:numId="31">
    <w:abstractNumId w:val="37"/>
  </w:num>
  <w:num w:numId="32">
    <w:abstractNumId w:val="44"/>
  </w:num>
  <w:num w:numId="33">
    <w:abstractNumId w:val="26"/>
  </w:num>
  <w:num w:numId="34">
    <w:abstractNumId w:val="7"/>
  </w:num>
  <w:num w:numId="35">
    <w:abstractNumId w:val="16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40"/>
    <w:lvlOverride w:ilvl="0">
      <w:startOverride w:val="1"/>
    </w:lvlOverride>
  </w:num>
  <w:num w:numId="39">
    <w:abstractNumId w:val="29"/>
  </w:num>
  <w:num w:numId="40">
    <w:abstractNumId w:val="34"/>
  </w:num>
  <w:num w:numId="41">
    <w:abstractNumId w:val="3"/>
  </w:num>
  <w:num w:numId="42">
    <w:abstractNumId w:val="6"/>
  </w:num>
  <w:num w:numId="43">
    <w:abstractNumId w:val="33"/>
  </w:num>
  <w:num w:numId="44">
    <w:abstractNumId w:val="18"/>
  </w:num>
  <w:num w:numId="45">
    <w:abstractNumId w:val="27"/>
  </w:num>
  <w:num w:numId="46">
    <w:abstractNumId w:val="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SwMDI3szQyMTAxtjBV0lEKTi0uzszPAykwrAUAlfunHywAAAA="/>
  </w:docVars>
  <w:rsids>
    <w:rsidRoot w:val="005C5E33"/>
    <w:rsid w:val="00007A0E"/>
    <w:rsid w:val="00025858"/>
    <w:rsid w:val="00027CDF"/>
    <w:rsid w:val="00030AB0"/>
    <w:rsid w:val="00033BF1"/>
    <w:rsid w:val="00036106"/>
    <w:rsid w:val="00042440"/>
    <w:rsid w:val="00047926"/>
    <w:rsid w:val="00054B3C"/>
    <w:rsid w:val="000677CE"/>
    <w:rsid w:val="0007461E"/>
    <w:rsid w:val="00086AFA"/>
    <w:rsid w:val="0008739E"/>
    <w:rsid w:val="00096362"/>
    <w:rsid w:val="000A2343"/>
    <w:rsid w:val="000A2816"/>
    <w:rsid w:val="000B1A02"/>
    <w:rsid w:val="000B208C"/>
    <w:rsid w:val="000B52AE"/>
    <w:rsid w:val="000C343B"/>
    <w:rsid w:val="000C6003"/>
    <w:rsid w:val="000D44CA"/>
    <w:rsid w:val="000E5011"/>
    <w:rsid w:val="0010102E"/>
    <w:rsid w:val="00106834"/>
    <w:rsid w:val="001117E5"/>
    <w:rsid w:val="00113EE5"/>
    <w:rsid w:val="00115052"/>
    <w:rsid w:val="00116AC6"/>
    <w:rsid w:val="00117396"/>
    <w:rsid w:val="00120D8D"/>
    <w:rsid w:val="00122BB0"/>
    <w:rsid w:val="001258F4"/>
    <w:rsid w:val="001261D4"/>
    <w:rsid w:val="00126365"/>
    <w:rsid w:val="001448CE"/>
    <w:rsid w:val="00144DAE"/>
    <w:rsid w:val="001569F5"/>
    <w:rsid w:val="00160F7F"/>
    <w:rsid w:val="001654DA"/>
    <w:rsid w:val="00166F83"/>
    <w:rsid w:val="001676E9"/>
    <w:rsid w:val="0017073F"/>
    <w:rsid w:val="00172133"/>
    <w:rsid w:val="001754AF"/>
    <w:rsid w:val="00175B8D"/>
    <w:rsid w:val="0017654A"/>
    <w:rsid w:val="00180C24"/>
    <w:rsid w:val="00180DCF"/>
    <w:rsid w:val="00181008"/>
    <w:rsid w:val="001812BF"/>
    <w:rsid w:val="001820F0"/>
    <w:rsid w:val="00182B81"/>
    <w:rsid w:val="00185788"/>
    <w:rsid w:val="0018779F"/>
    <w:rsid w:val="001914D0"/>
    <w:rsid w:val="001A2139"/>
    <w:rsid w:val="001C1440"/>
    <w:rsid w:val="001C3A35"/>
    <w:rsid w:val="001D188D"/>
    <w:rsid w:val="001D19EB"/>
    <w:rsid w:val="001D2A9F"/>
    <w:rsid w:val="001D6BB8"/>
    <w:rsid w:val="001D7300"/>
    <w:rsid w:val="001F2444"/>
    <w:rsid w:val="001F39A5"/>
    <w:rsid w:val="002022BC"/>
    <w:rsid w:val="00202D56"/>
    <w:rsid w:val="00215C1F"/>
    <w:rsid w:val="0023263B"/>
    <w:rsid w:val="002352AC"/>
    <w:rsid w:val="00242C5E"/>
    <w:rsid w:val="00244BE7"/>
    <w:rsid w:val="00247FE3"/>
    <w:rsid w:val="00254D5D"/>
    <w:rsid w:val="00255DD2"/>
    <w:rsid w:val="00260D53"/>
    <w:rsid w:val="00275D44"/>
    <w:rsid w:val="0028577D"/>
    <w:rsid w:val="002859A1"/>
    <w:rsid w:val="00286074"/>
    <w:rsid w:val="00287D3F"/>
    <w:rsid w:val="00291D44"/>
    <w:rsid w:val="00294007"/>
    <w:rsid w:val="00294CCF"/>
    <w:rsid w:val="002A090E"/>
    <w:rsid w:val="002A3824"/>
    <w:rsid w:val="002A3D87"/>
    <w:rsid w:val="002A578E"/>
    <w:rsid w:val="002A6321"/>
    <w:rsid w:val="002B170E"/>
    <w:rsid w:val="002B27D5"/>
    <w:rsid w:val="002B2B38"/>
    <w:rsid w:val="002B5B7A"/>
    <w:rsid w:val="002C20F9"/>
    <w:rsid w:val="002C4C1C"/>
    <w:rsid w:val="002C4F5D"/>
    <w:rsid w:val="002C59CB"/>
    <w:rsid w:val="002C6F06"/>
    <w:rsid w:val="002C7624"/>
    <w:rsid w:val="002D0271"/>
    <w:rsid w:val="002D17CE"/>
    <w:rsid w:val="002D33C1"/>
    <w:rsid w:val="002D5A32"/>
    <w:rsid w:val="002E73EC"/>
    <w:rsid w:val="002F05F4"/>
    <w:rsid w:val="002F1717"/>
    <w:rsid w:val="002F3E6D"/>
    <w:rsid w:val="002F4B59"/>
    <w:rsid w:val="002F5DF5"/>
    <w:rsid w:val="003004FE"/>
    <w:rsid w:val="00302925"/>
    <w:rsid w:val="00307C62"/>
    <w:rsid w:val="00313CE3"/>
    <w:rsid w:val="0031414C"/>
    <w:rsid w:val="0031467C"/>
    <w:rsid w:val="00316351"/>
    <w:rsid w:val="00337E90"/>
    <w:rsid w:val="00342841"/>
    <w:rsid w:val="00345254"/>
    <w:rsid w:val="00347B1C"/>
    <w:rsid w:val="00364074"/>
    <w:rsid w:val="0036580A"/>
    <w:rsid w:val="00367F3C"/>
    <w:rsid w:val="00370932"/>
    <w:rsid w:val="00384A83"/>
    <w:rsid w:val="00387947"/>
    <w:rsid w:val="003924AC"/>
    <w:rsid w:val="00393D13"/>
    <w:rsid w:val="0039574A"/>
    <w:rsid w:val="003971D6"/>
    <w:rsid w:val="003A1166"/>
    <w:rsid w:val="003A45CD"/>
    <w:rsid w:val="003A6006"/>
    <w:rsid w:val="003A72BC"/>
    <w:rsid w:val="003B432E"/>
    <w:rsid w:val="003B7AF8"/>
    <w:rsid w:val="003C340C"/>
    <w:rsid w:val="003F3712"/>
    <w:rsid w:val="003F3D05"/>
    <w:rsid w:val="003F65E6"/>
    <w:rsid w:val="003F780D"/>
    <w:rsid w:val="004001ED"/>
    <w:rsid w:val="00400379"/>
    <w:rsid w:val="004006C8"/>
    <w:rsid w:val="00412075"/>
    <w:rsid w:val="0041273B"/>
    <w:rsid w:val="00412D32"/>
    <w:rsid w:val="00420391"/>
    <w:rsid w:val="00424AA8"/>
    <w:rsid w:val="00430BE6"/>
    <w:rsid w:val="0043738E"/>
    <w:rsid w:val="00446500"/>
    <w:rsid w:val="00447FA6"/>
    <w:rsid w:val="004510B1"/>
    <w:rsid w:val="0046376C"/>
    <w:rsid w:val="004655C4"/>
    <w:rsid w:val="004669D8"/>
    <w:rsid w:val="0046732E"/>
    <w:rsid w:val="00475AAC"/>
    <w:rsid w:val="00477439"/>
    <w:rsid w:val="00477DA6"/>
    <w:rsid w:val="004838D6"/>
    <w:rsid w:val="00484EED"/>
    <w:rsid w:val="00486340"/>
    <w:rsid w:val="00493619"/>
    <w:rsid w:val="004946D6"/>
    <w:rsid w:val="00496A0B"/>
    <w:rsid w:val="004A0EC3"/>
    <w:rsid w:val="004B4D3C"/>
    <w:rsid w:val="004C2D05"/>
    <w:rsid w:val="004E0AB1"/>
    <w:rsid w:val="004E49C9"/>
    <w:rsid w:val="004F1B98"/>
    <w:rsid w:val="00500753"/>
    <w:rsid w:val="00501E0E"/>
    <w:rsid w:val="00503FB1"/>
    <w:rsid w:val="00505C17"/>
    <w:rsid w:val="00505D01"/>
    <w:rsid w:val="00506BD4"/>
    <w:rsid w:val="00514A83"/>
    <w:rsid w:val="00544DD1"/>
    <w:rsid w:val="00547AEC"/>
    <w:rsid w:val="00547B89"/>
    <w:rsid w:val="005507E1"/>
    <w:rsid w:val="00552173"/>
    <w:rsid w:val="00556155"/>
    <w:rsid w:val="00556D3F"/>
    <w:rsid w:val="00556E11"/>
    <w:rsid w:val="005660C1"/>
    <w:rsid w:val="005671ED"/>
    <w:rsid w:val="00574021"/>
    <w:rsid w:val="005803FC"/>
    <w:rsid w:val="00581444"/>
    <w:rsid w:val="005837AA"/>
    <w:rsid w:val="00583919"/>
    <w:rsid w:val="0058523E"/>
    <w:rsid w:val="00586A08"/>
    <w:rsid w:val="00591067"/>
    <w:rsid w:val="00596DC1"/>
    <w:rsid w:val="005A4257"/>
    <w:rsid w:val="005B10FA"/>
    <w:rsid w:val="005B60AB"/>
    <w:rsid w:val="005B6A76"/>
    <w:rsid w:val="005C0E2B"/>
    <w:rsid w:val="005C439B"/>
    <w:rsid w:val="005C5109"/>
    <w:rsid w:val="005C5368"/>
    <w:rsid w:val="005C5E33"/>
    <w:rsid w:val="005C678E"/>
    <w:rsid w:val="005D205A"/>
    <w:rsid w:val="005D3023"/>
    <w:rsid w:val="005D400B"/>
    <w:rsid w:val="005D4468"/>
    <w:rsid w:val="005E365F"/>
    <w:rsid w:val="005E3D2B"/>
    <w:rsid w:val="005F2893"/>
    <w:rsid w:val="005F443D"/>
    <w:rsid w:val="005F6741"/>
    <w:rsid w:val="00600D64"/>
    <w:rsid w:val="00601AEF"/>
    <w:rsid w:val="00605838"/>
    <w:rsid w:val="00611E5D"/>
    <w:rsid w:val="00615254"/>
    <w:rsid w:val="0061718F"/>
    <w:rsid w:val="006203D9"/>
    <w:rsid w:val="00632073"/>
    <w:rsid w:val="00637470"/>
    <w:rsid w:val="0064274F"/>
    <w:rsid w:val="006507DA"/>
    <w:rsid w:val="00654C91"/>
    <w:rsid w:val="006562ED"/>
    <w:rsid w:val="006601E5"/>
    <w:rsid w:val="006648DC"/>
    <w:rsid w:val="006805ED"/>
    <w:rsid w:val="0068345F"/>
    <w:rsid w:val="006914F1"/>
    <w:rsid w:val="0069292E"/>
    <w:rsid w:val="006952C0"/>
    <w:rsid w:val="006A26CA"/>
    <w:rsid w:val="006A304A"/>
    <w:rsid w:val="006A4B4D"/>
    <w:rsid w:val="006A7185"/>
    <w:rsid w:val="006B32AE"/>
    <w:rsid w:val="006B512F"/>
    <w:rsid w:val="006B6D2F"/>
    <w:rsid w:val="006D67E1"/>
    <w:rsid w:val="006E1643"/>
    <w:rsid w:val="006E1E9C"/>
    <w:rsid w:val="006E3882"/>
    <w:rsid w:val="006F2436"/>
    <w:rsid w:val="006F78CC"/>
    <w:rsid w:val="007032C7"/>
    <w:rsid w:val="00706DD4"/>
    <w:rsid w:val="00722F06"/>
    <w:rsid w:val="007422C0"/>
    <w:rsid w:val="00742676"/>
    <w:rsid w:val="0075179C"/>
    <w:rsid w:val="00752117"/>
    <w:rsid w:val="00757CC2"/>
    <w:rsid w:val="00761434"/>
    <w:rsid w:val="00770C4B"/>
    <w:rsid w:val="00770FE5"/>
    <w:rsid w:val="00773103"/>
    <w:rsid w:val="00773FBD"/>
    <w:rsid w:val="00780588"/>
    <w:rsid w:val="00782F6B"/>
    <w:rsid w:val="00790658"/>
    <w:rsid w:val="00791C24"/>
    <w:rsid w:val="00792C9C"/>
    <w:rsid w:val="0079304A"/>
    <w:rsid w:val="007B20EE"/>
    <w:rsid w:val="007B3E35"/>
    <w:rsid w:val="007B4F2D"/>
    <w:rsid w:val="007C1C6E"/>
    <w:rsid w:val="007C7B30"/>
    <w:rsid w:val="007D1E78"/>
    <w:rsid w:val="007E5628"/>
    <w:rsid w:val="007F18F0"/>
    <w:rsid w:val="008061A1"/>
    <w:rsid w:val="00814BD9"/>
    <w:rsid w:val="00814DC7"/>
    <w:rsid w:val="00822B02"/>
    <w:rsid w:val="00837A35"/>
    <w:rsid w:val="00837F06"/>
    <w:rsid w:val="00841FE5"/>
    <w:rsid w:val="0084569B"/>
    <w:rsid w:val="00851439"/>
    <w:rsid w:val="0085740E"/>
    <w:rsid w:val="00861EBA"/>
    <w:rsid w:val="008621E9"/>
    <w:rsid w:val="00863C63"/>
    <w:rsid w:val="00867171"/>
    <w:rsid w:val="008731B6"/>
    <w:rsid w:val="00880130"/>
    <w:rsid w:val="00881D13"/>
    <w:rsid w:val="00882A75"/>
    <w:rsid w:val="008831C5"/>
    <w:rsid w:val="008902B5"/>
    <w:rsid w:val="0089325F"/>
    <w:rsid w:val="008A044B"/>
    <w:rsid w:val="008A29B3"/>
    <w:rsid w:val="008A60AA"/>
    <w:rsid w:val="008B21FA"/>
    <w:rsid w:val="008B253F"/>
    <w:rsid w:val="008C1578"/>
    <w:rsid w:val="008D0268"/>
    <w:rsid w:val="008D04CD"/>
    <w:rsid w:val="008D2341"/>
    <w:rsid w:val="008D275D"/>
    <w:rsid w:val="008D3107"/>
    <w:rsid w:val="008D473C"/>
    <w:rsid w:val="008D6ED4"/>
    <w:rsid w:val="008E2031"/>
    <w:rsid w:val="008E23AA"/>
    <w:rsid w:val="008E23C6"/>
    <w:rsid w:val="008E59A7"/>
    <w:rsid w:val="008F1A72"/>
    <w:rsid w:val="008F25FF"/>
    <w:rsid w:val="00900F4F"/>
    <w:rsid w:val="00903737"/>
    <w:rsid w:val="00903A95"/>
    <w:rsid w:val="00910FE0"/>
    <w:rsid w:val="00915778"/>
    <w:rsid w:val="00917388"/>
    <w:rsid w:val="00922502"/>
    <w:rsid w:val="00924A74"/>
    <w:rsid w:val="00925219"/>
    <w:rsid w:val="00925F85"/>
    <w:rsid w:val="00927DB3"/>
    <w:rsid w:val="00931C91"/>
    <w:rsid w:val="0093792B"/>
    <w:rsid w:val="00941ABB"/>
    <w:rsid w:val="00943DCD"/>
    <w:rsid w:val="00945331"/>
    <w:rsid w:val="009462CB"/>
    <w:rsid w:val="009462D9"/>
    <w:rsid w:val="009466AA"/>
    <w:rsid w:val="00952F40"/>
    <w:rsid w:val="00953999"/>
    <w:rsid w:val="00956EF1"/>
    <w:rsid w:val="00963FDE"/>
    <w:rsid w:val="00964E4F"/>
    <w:rsid w:val="00970A0F"/>
    <w:rsid w:val="00971BAD"/>
    <w:rsid w:val="00973AE3"/>
    <w:rsid w:val="00973E88"/>
    <w:rsid w:val="009816F4"/>
    <w:rsid w:val="009849A2"/>
    <w:rsid w:val="00985C2A"/>
    <w:rsid w:val="009861DA"/>
    <w:rsid w:val="009973B4"/>
    <w:rsid w:val="009A39B2"/>
    <w:rsid w:val="009A60DE"/>
    <w:rsid w:val="009A69B5"/>
    <w:rsid w:val="009B4F99"/>
    <w:rsid w:val="009B588E"/>
    <w:rsid w:val="009B7FD3"/>
    <w:rsid w:val="009C0D4D"/>
    <w:rsid w:val="009C303C"/>
    <w:rsid w:val="009C41F5"/>
    <w:rsid w:val="009C587D"/>
    <w:rsid w:val="009C7009"/>
    <w:rsid w:val="009D22A8"/>
    <w:rsid w:val="009D5453"/>
    <w:rsid w:val="009E739C"/>
    <w:rsid w:val="009E7C41"/>
    <w:rsid w:val="009F01CE"/>
    <w:rsid w:val="009F6C43"/>
    <w:rsid w:val="00A01C22"/>
    <w:rsid w:val="00A11C15"/>
    <w:rsid w:val="00A11E36"/>
    <w:rsid w:val="00A23F25"/>
    <w:rsid w:val="00A24BA9"/>
    <w:rsid w:val="00A2763E"/>
    <w:rsid w:val="00A35440"/>
    <w:rsid w:val="00A41273"/>
    <w:rsid w:val="00A44D6F"/>
    <w:rsid w:val="00A50217"/>
    <w:rsid w:val="00A52725"/>
    <w:rsid w:val="00A57F5E"/>
    <w:rsid w:val="00A6000E"/>
    <w:rsid w:val="00A60314"/>
    <w:rsid w:val="00A62BE7"/>
    <w:rsid w:val="00A66256"/>
    <w:rsid w:val="00A6747F"/>
    <w:rsid w:val="00A7373F"/>
    <w:rsid w:val="00A75AAC"/>
    <w:rsid w:val="00A8087A"/>
    <w:rsid w:val="00A8391A"/>
    <w:rsid w:val="00A83C55"/>
    <w:rsid w:val="00A877D0"/>
    <w:rsid w:val="00A91DF6"/>
    <w:rsid w:val="00A92C54"/>
    <w:rsid w:val="00AA06D0"/>
    <w:rsid w:val="00AA38A5"/>
    <w:rsid w:val="00AA4FAE"/>
    <w:rsid w:val="00AB2E3C"/>
    <w:rsid w:val="00AB5E62"/>
    <w:rsid w:val="00AB6DCB"/>
    <w:rsid w:val="00AB7A87"/>
    <w:rsid w:val="00AB7EFB"/>
    <w:rsid w:val="00AC2820"/>
    <w:rsid w:val="00AC586D"/>
    <w:rsid w:val="00AC63A9"/>
    <w:rsid w:val="00AD3378"/>
    <w:rsid w:val="00AD529F"/>
    <w:rsid w:val="00AD6868"/>
    <w:rsid w:val="00AE0D24"/>
    <w:rsid w:val="00AE333B"/>
    <w:rsid w:val="00AF11AD"/>
    <w:rsid w:val="00B039A6"/>
    <w:rsid w:val="00B03CFE"/>
    <w:rsid w:val="00B06737"/>
    <w:rsid w:val="00B139A7"/>
    <w:rsid w:val="00B17B87"/>
    <w:rsid w:val="00B31D6A"/>
    <w:rsid w:val="00B37112"/>
    <w:rsid w:val="00B379B8"/>
    <w:rsid w:val="00B40F6F"/>
    <w:rsid w:val="00B42D77"/>
    <w:rsid w:val="00B4472F"/>
    <w:rsid w:val="00B50A83"/>
    <w:rsid w:val="00B52F49"/>
    <w:rsid w:val="00B57C64"/>
    <w:rsid w:val="00B6546E"/>
    <w:rsid w:val="00B71101"/>
    <w:rsid w:val="00B75863"/>
    <w:rsid w:val="00B77815"/>
    <w:rsid w:val="00B81CAF"/>
    <w:rsid w:val="00B81DE2"/>
    <w:rsid w:val="00B8279C"/>
    <w:rsid w:val="00B85395"/>
    <w:rsid w:val="00B875F1"/>
    <w:rsid w:val="00B90BBD"/>
    <w:rsid w:val="00B9339D"/>
    <w:rsid w:val="00B95294"/>
    <w:rsid w:val="00B96E52"/>
    <w:rsid w:val="00BB0279"/>
    <w:rsid w:val="00BB073A"/>
    <w:rsid w:val="00BB485D"/>
    <w:rsid w:val="00BB4A66"/>
    <w:rsid w:val="00BB6D77"/>
    <w:rsid w:val="00BC19C7"/>
    <w:rsid w:val="00BC2BBB"/>
    <w:rsid w:val="00BC424E"/>
    <w:rsid w:val="00BC6683"/>
    <w:rsid w:val="00BC6792"/>
    <w:rsid w:val="00BF045A"/>
    <w:rsid w:val="00BF7B3F"/>
    <w:rsid w:val="00C0218F"/>
    <w:rsid w:val="00C04FB8"/>
    <w:rsid w:val="00C07F67"/>
    <w:rsid w:val="00C14AC7"/>
    <w:rsid w:val="00C1772E"/>
    <w:rsid w:val="00C2323C"/>
    <w:rsid w:val="00C245E7"/>
    <w:rsid w:val="00C25D1D"/>
    <w:rsid w:val="00C33A44"/>
    <w:rsid w:val="00C37D7B"/>
    <w:rsid w:val="00C41A40"/>
    <w:rsid w:val="00C42664"/>
    <w:rsid w:val="00C437AC"/>
    <w:rsid w:val="00C44A07"/>
    <w:rsid w:val="00C44EA8"/>
    <w:rsid w:val="00C52A4B"/>
    <w:rsid w:val="00C53BAA"/>
    <w:rsid w:val="00C7714A"/>
    <w:rsid w:val="00C8022A"/>
    <w:rsid w:val="00C93D0D"/>
    <w:rsid w:val="00C94630"/>
    <w:rsid w:val="00CA47BB"/>
    <w:rsid w:val="00CA6F68"/>
    <w:rsid w:val="00CB07B5"/>
    <w:rsid w:val="00CB235E"/>
    <w:rsid w:val="00CB442C"/>
    <w:rsid w:val="00CC58DB"/>
    <w:rsid w:val="00CC6B08"/>
    <w:rsid w:val="00CD0316"/>
    <w:rsid w:val="00CD07B8"/>
    <w:rsid w:val="00CD12F3"/>
    <w:rsid w:val="00CD14D3"/>
    <w:rsid w:val="00CD3E54"/>
    <w:rsid w:val="00CD544D"/>
    <w:rsid w:val="00CD58E7"/>
    <w:rsid w:val="00CD7776"/>
    <w:rsid w:val="00CD7D51"/>
    <w:rsid w:val="00CE1ED9"/>
    <w:rsid w:val="00CE2D5F"/>
    <w:rsid w:val="00CE5962"/>
    <w:rsid w:val="00CF0500"/>
    <w:rsid w:val="00CF12C7"/>
    <w:rsid w:val="00CF2069"/>
    <w:rsid w:val="00CF2692"/>
    <w:rsid w:val="00CF361A"/>
    <w:rsid w:val="00CF4695"/>
    <w:rsid w:val="00D01FE1"/>
    <w:rsid w:val="00D15D0A"/>
    <w:rsid w:val="00D24335"/>
    <w:rsid w:val="00D2780C"/>
    <w:rsid w:val="00D30795"/>
    <w:rsid w:val="00D31511"/>
    <w:rsid w:val="00D35BBD"/>
    <w:rsid w:val="00D439E0"/>
    <w:rsid w:val="00D47071"/>
    <w:rsid w:val="00D56951"/>
    <w:rsid w:val="00D630AA"/>
    <w:rsid w:val="00D63194"/>
    <w:rsid w:val="00D7104C"/>
    <w:rsid w:val="00D71B27"/>
    <w:rsid w:val="00D742BF"/>
    <w:rsid w:val="00D74B08"/>
    <w:rsid w:val="00D7642A"/>
    <w:rsid w:val="00D76D6B"/>
    <w:rsid w:val="00D76F57"/>
    <w:rsid w:val="00D853DF"/>
    <w:rsid w:val="00D92A27"/>
    <w:rsid w:val="00D93FED"/>
    <w:rsid w:val="00DA4BCE"/>
    <w:rsid w:val="00DB4C5D"/>
    <w:rsid w:val="00DB62EC"/>
    <w:rsid w:val="00DC05BF"/>
    <w:rsid w:val="00DC1D23"/>
    <w:rsid w:val="00DC507A"/>
    <w:rsid w:val="00DD3DAB"/>
    <w:rsid w:val="00DE1328"/>
    <w:rsid w:val="00DF383F"/>
    <w:rsid w:val="00DF7825"/>
    <w:rsid w:val="00E01090"/>
    <w:rsid w:val="00E01BBD"/>
    <w:rsid w:val="00E06272"/>
    <w:rsid w:val="00E118DD"/>
    <w:rsid w:val="00E14899"/>
    <w:rsid w:val="00E22060"/>
    <w:rsid w:val="00E24C3A"/>
    <w:rsid w:val="00E30209"/>
    <w:rsid w:val="00E353EA"/>
    <w:rsid w:val="00E36246"/>
    <w:rsid w:val="00E364A6"/>
    <w:rsid w:val="00E36DAD"/>
    <w:rsid w:val="00E409B5"/>
    <w:rsid w:val="00E443B9"/>
    <w:rsid w:val="00E50FE1"/>
    <w:rsid w:val="00E53BBB"/>
    <w:rsid w:val="00E5458B"/>
    <w:rsid w:val="00E60D85"/>
    <w:rsid w:val="00E61699"/>
    <w:rsid w:val="00E62653"/>
    <w:rsid w:val="00E71CB5"/>
    <w:rsid w:val="00E9308C"/>
    <w:rsid w:val="00E931F6"/>
    <w:rsid w:val="00EA09CE"/>
    <w:rsid w:val="00EA5169"/>
    <w:rsid w:val="00EA5935"/>
    <w:rsid w:val="00EA6C01"/>
    <w:rsid w:val="00EB7D72"/>
    <w:rsid w:val="00EC7264"/>
    <w:rsid w:val="00EC7FB3"/>
    <w:rsid w:val="00EE2CC1"/>
    <w:rsid w:val="00EF6F83"/>
    <w:rsid w:val="00EF7E3C"/>
    <w:rsid w:val="00F163EF"/>
    <w:rsid w:val="00F2521D"/>
    <w:rsid w:val="00F37665"/>
    <w:rsid w:val="00F515C3"/>
    <w:rsid w:val="00F51A89"/>
    <w:rsid w:val="00F53BA4"/>
    <w:rsid w:val="00F53CE2"/>
    <w:rsid w:val="00F670B8"/>
    <w:rsid w:val="00F67880"/>
    <w:rsid w:val="00F71CAE"/>
    <w:rsid w:val="00F73376"/>
    <w:rsid w:val="00F73AB9"/>
    <w:rsid w:val="00F7538F"/>
    <w:rsid w:val="00F82979"/>
    <w:rsid w:val="00F922F1"/>
    <w:rsid w:val="00F929E3"/>
    <w:rsid w:val="00FA0073"/>
    <w:rsid w:val="00FA2D33"/>
    <w:rsid w:val="00FA3D2D"/>
    <w:rsid w:val="00FA5B0C"/>
    <w:rsid w:val="00FB4C82"/>
    <w:rsid w:val="00FC35AA"/>
    <w:rsid w:val="00FD1D55"/>
    <w:rsid w:val="00FD37D9"/>
    <w:rsid w:val="00FD3D69"/>
    <w:rsid w:val="00FE5906"/>
    <w:rsid w:val="00FF5C1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ouitHypertextovPrepojenie">
    <w:name w:val="FollowedHyperlink"/>
    <w:basedOn w:val="Predvolenpsmoodseku"/>
    <w:semiHidden/>
    <w:unhideWhenUsed/>
    <w:rsid w:val="00927DB3"/>
    <w:rPr>
      <w:color w:val="800080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AB5E6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01E5"/>
    <w:pPr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qFormat/>
    <w:rsid w:val="00412075"/>
    <w:pPr>
      <w:keepNext/>
      <w:numPr>
        <w:numId w:val="39"/>
      </w:numPr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nhideWhenUsed/>
    <w:qFormat/>
    <w:rsid w:val="00DF782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C59CB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nhideWhenUsed/>
    <w:qFormat/>
    <w:rsid w:val="002C59C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</w:rPr>
  </w:style>
  <w:style w:type="paragraph" w:customStyle="1" w:styleId="text">
    <w:name w:val="text"/>
    <w:basedOn w:val="Normlny"/>
    <w:pPr>
      <w:spacing w:before="120"/>
      <w:ind w:firstLine="720"/>
    </w:p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rsid w:val="00CE2D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</w:rPr>
  </w:style>
  <w:style w:type="paragraph" w:styleId="Bezriadkovania">
    <w:name w:val="No Spacing"/>
    <w:qFormat/>
    <w:rsid w:val="00773103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link w:val="OdsekzoznamuChar"/>
    <w:qFormat/>
    <w:rsid w:val="007426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59"/>
    <w:rsid w:val="007426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rsid w:val="00486340"/>
    <w:pPr>
      <w:spacing w:after="120"/>
    </w:pPr>
  </w:style>
  <w:style w:type="character" w:customStyle="1" w:styleId="ZkladntextChar">
    <w:name w:val="Základný text Char"/>
    <w:link w:val="Zkladntext"/>
    <w:rsid w:val="00486340"/>
    <w:rPr>
      <w:sz w:val="24"/>
      <w:szCs w:val="24"/>
    </w:rPr>
  </w:style>
  <w:style w:type="character" w:customStyle="1" w:styleId="FontStyle29">
    <w:name w:val="Font Style29"/>
    <w:uiPriority w:val="99"/>
    <w:rsid w:val="00486340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48634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2C59C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rsid w:val="002C59CB"/>
    <w:rPr>
      <w:rFonts w:ascii="Cambria" w:eastAsia="Times New Roman" w:hAnsi="Cambria" w:cs="Times New Roman"/>
      <w:sz w:val="22"/>
      <w:szCs w:val="22"/>
    </w:rPr>
  </w:style>
  <w:style w:type="paragraph" w:styleId="Zkladntext2">
    <w:name w:val="Body Text 2"/>
    <w:basedOn w:val="Normlny"/>
    <w:link w:val="Zkladntext2Char"/>
    <w:rsid w:val="002C59C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C59CB"/>
  </w:style>
  <w:style w:type="paragraph" w:styleId="Zarkazkladnhotextu">
    <w:name w:val="Body Text Indent"/>
    <w:basedOn w:val="Normlny"/>
    <w:link w:val="ZarkazkladnhotextuChar"/>
    <w:rsid w:val="002C59CB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2C59CB"/>
  </w:style>
  <w:style w:type="paragraph" w:styleId="Zarkazkladnhotextu2">
    <w:name w:val="Body Text Indent 2"/>
    <w:basedOn w:val="Normlny"/>
    <w:link w:val="Zarkazkladnhotextu2Char"/>
    <w:rsid w:val="002C59C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2C59CB"/>
  </w:style>
  <w:style w:type="paragraph" w:customStyle="1" w:styleId="m-1998393701888280691m-9038032500392416697m-9158035933068839464msobodytext2">
    <w:name w:val="m_-1998393701888280691m_-9038032500392416697m_-9158035933068839464msobodytext2"/>
    <w:basedOn w:val="Normlny"/>
    <w:rsid w:val="002C59CB"/>
    <w:pPr>
      <w:spacing w:before="100" w:beforeAutospacing="1" w:after="100" w:afterAutospacing="1"/>
    </w:pPr>
    <w:rPr>
      <w:rFonts w:eastAsia="Calibri"/>
    </w:rPr>
  </w:style>
  <w:style w:type="character" w:customStyle="1" w:styleId="Nadpis3Char">
    <w:name w:val="Nadpis 3 Char"/>
    <w:link w:val="Nadpis3"/>
    <w:rsid w:val="00DF782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odnota">
    <w:name w:val="hodnota"/>
    <w:rsid w:val="00C52A4B"/>
  </w:style>
  <w:style w:type="character" w:customStyle="1" w:styleId="OdsekzoznamuChar">
    <w:name w:val="Odsek zoznamu Char"/>
    <w:link w:val="Odsekzoznamu"/>
    <w:uiPriority w:val="34"/>
    <w:locked/>
    <w:rsid w:val="00C52A4B"/>
    <w:rPr>
      <w:rFonts w:ascii="Calibri" w:eastAsia="Calibri" w:hAnsi="Calibri"/>
      <w:sz w:val="22"/>
      <w:szCs w:val="22"/>
      <w:lang w:eastAsia="en-US"/>
    </w:rPr>
  </w:style>
  <w:style w:type="character" w:customStyle="1" w:styleId="h1a2">
    <w:name w:val="h1a2"/>
    <w:rsid w:val="00C52A4B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7B20EE"/>
  </w:style>
  <w:style w:type="character" w:customStyle="1" w:styleId="TextpoznmkypodiarouChar">
    <w:name w:val="Text poznámky pod čiarou Char"/>
    <w:basedOn w:val="Predvolenpsmoodseku"/>
    <w:link w:val="Textpoznmkypodiarou"/>
    <w:rsid w:val="007B20EE"/>
  </w:style>
  <w:style w:type="character" w:styleId="Odkaznapoznmkupodiarou">
    <w:name w:val="footnote reference"/>
    <w:rsid w:val="007B20EE"/>
    <w:rPr>
      <w:vertAlign w:val="superscript"/>
    </w:rPr>
  </w:style>
  <w:style w:type="character" w:styleId="Siln">
    <w:name w:val="Strong"/>
    <w:uiPriority w:val="22"/>
    <w:qFormat/>
    <w:rsid w:val="008831C5"/>
    <w:rPr>
      <w:b/>
      <w:bCs/>
    </w:rPr>
  </w:style>
  <w:style w:type="character" w:customStyle="1" w:styleId="apple-converted-space">
    <w:name w:val="apple-converted-space"/>
    <w:rsid w:val="0039574A"/>
  </w:style>
  <w:style w:type="paragraph" w:customStyle="1" w:styleId="CTL">
    <w:name w:val="CTL"/>
    <w:basedOn w:val="Normlny"/>
    <w:rsid w:val="0039574A"/>
    <w:pPr>
      <w:widowControl w:val="0"/>
      <w:numPr>
        <w:numId w:val="36"/>
      </w:numPr>
      <w:autoSpaceDE w:val="0"/>
      <w:autoSpaceDN w:val="0"/>
      <w:adjustRightInd w:val="0"/>
      <w:spacing w:after="120"/>
    </w:pPr>
    <w:rPr>
      <w:lang w:eastAsia="en-US"/>
    </w:rPr>
  </w:style>
  <w:style w:type="paragraph" w:styleId="Textkomentra">
    <w:name w:val="annotation text"/>
    <w:basedOn w:val="Normlny"/>
    <w:link w:val="TextkomentraChar"/>
    <w:rsid w:val="00412075"/>
    <w:pPr>
      <w:widowControl w:val="0"/>
    </w:pPr>
    <w:rPr>
      <w:lang w:val="en-GB" w:eastAsia="en-GB"/>
    </w:rPr>
  </w:style>
  <w:style w:type="character" w:customStyle="1" w:styleId="TextkomentraChar">
    <w:name w:val="Text komentára Char"/>
    <w:link w:val="Textkomentra"/>
    <w:rsid w:val="00412075"/>
    <w:rPr>
      <w:lang w:val="en-GB" w:eastAsia="en-GB"/>
    </w:rPr>
  </w:style>
  <w:style w:type="paragraph" w:styleId="Nzov">
    <w:name w:val="Title"/>
    <w:basedOn w:val="Normlny"/>
    <w:next w:val="Normlny"/>
    <w:link w:val="NzovChar"/>
    <w:qFormat/>
    <w:rsid w:val="006601E5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6601E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PouitHypertextovPrepojenie">
    <w:name w:val="FollowedHyperlink"/>
    <w:basedOn w:val="Predvolenpsmoodseku"/>
    <w:semiHidden/>
    <w:unhideWhenUsed/>
    <w:rsid w:val="00927DB3"/>
    <w:rPr>
      <w:color w:val="800080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AB5E6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osephine.proebiz.com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josephine.proebiz.com/sk/tender/32692/summary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ichaela.soltisova@minv.sk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josephine.proebiz.com/sk/tender/32692/summary" TargetMode="External"/><Relationship Id="rId10" Type="http://schemas.openxmlformats.org/officeDocument/2006/relationships/hyperlink" Target="http://www.minv.sk/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josephine.proebiz.com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MVSR - Vyzva ZSNH vzor" edit="true"/>
    <f:field ref="objsubject" par="" text="" edit="true"/>
    <f:field ref="objcreatedby" par="" text="Kočiško Marcel, Mgr."/>
    <f:field ref="objcreatedat" par="" date="2022-10-28T09:24:16" text="28.10.2022 9:24:16"/>
    <f:field ref="objchangedby" par="" text="Kočiško Marcel, Mgr."/>
    <f:field ref="objmodifiedat" par="" date="2022-11-11T11:07:36" text="11.11.2022 11:07:36"/>
    <f:field ref="doc_FSCFOLIO_1_1001_FieldDocumentNumber" par="" text=""/>
    <f:field ref="doc_FSCFOLIO_1_1001_FieldSubject" par="" text="" edit="true"/>
    <f:field ref="FSCFOLIO_1_1001_FieldCurrentUser" par="" text="Mgr. Michaela Šoltisová"/>
    <f:field ref="CCAPRECONFIG_15_1001_Objektname" par="" text="MVSR - Vyzva ZSNH vzor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DEC4B9D-7883-4C62-95BD-DCAAC537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8</TotalTime>
  <Pages>7</Pages>
  <Words>1741</Words>
  <Characters>9928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é                                                                      ů</vt:lpstr>
      <vt:lpstr>é                                                                      ů</vt:lpstr>
    </vt:vector>
  </TitlesOfParts>
  <Company>MV SR</Company>
  <LinksUpToDate>false</LinksUpToDate>
  <CharactersWithSpaces>11646</CharactersWithSpaces>
  <SharedDoc>false</SharedDoc>
  <HLinks>
    <vt:vector size="24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https://josephine.proebiz.com/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https://josephine.probiz.com/</vt:lpwstr>
      </vt:variant>
      <vt:variant>
        <vt:lpwstr/>
      </vt:variant>
      <vt:variant>
        <vt:i4>7143484</vt:i4>
      </vt:variant>
      <vt:variant>
        <vt:i4>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7143484</vt:i4>
      </vt:variant>
      <vt:variant>
        <vt:i4>7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oti</cp:lastModifiedBy>
  <cp:revision>5</cp:revision>
  <cp:lastPrinted>2022-12-22T06:31:00Z</cp:lastPrinted>
  <dcterms:created xsi:type="dcterms:W3CDTF">2022-12-21T14:17:00Z</dcterms:created>
  <dcterms:modified xsi:type="dcterms:W3CDTF">2022-12-22T06:39:00Z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COO.2176.206.2.4416833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>LI2</vt:lpwstr>
  </property>
  <property fmtid="{D5CDD505-2E9C-101B-9397-08002B2CF9AE}" pid="14" name="FSC#COOELAK@1.1001:CreatedAt">
    <vt:lpwstr>28.10.2022</vt:lpwstr>
  </property>
  <property fmtid="{D5CDD505-2E9C-101B-9397-08002B2CF9AE}" pid="15" name="FSC#COOELAK@1.1001:CurrentUserEmail">
    <vt:lpwstr>Michaela.Soltisova@minv.sk</vt:lpwstr>
  </property>
  <property fmtid="{D5CDD505-2E9C-101B-9397-08002B2CF9AE}" pid="16" name="FSC#COOELAK@1.1001:CurrentUserRolePos">
    <vt:lpwstr>referent 4</vt:lpwstr>
  </property>
  <property fmtid="{D5CDD505-2E9C-101B-9397-08002B2CF9AE}" pid="17" name="FSC#COOELAK@1.1001:Department">
    <vt:lpwstr>CPPO-OMTZ (Oddelenie MTZ)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*2145-2022*</vt:lpwstr>
  </property>
  <property fmtid="{D5CDD505-2E9C-101B-9397-08002B2CF9AE}" pid="23" name="FSC#COOELAK@1.1001:FileReference">
    <vt:lpwstr>2145-2022</vt:lpwstr>
  </property>
  <property fmtid="{D5CDD505-2E9C-101B-9397-08002B2CF9AE}" pid="24" name="FSC#COOELAK@1.1001:FileRefOrdinal">
    <vt:lpwstr>2145</vt:lpwstr>
  </property>
  <property fmtid="{D5CDD505-2E9C-101B-9397-08002B2CF9AE}" pid="25" name="FSC#COOELAK@1.1001:FileRefOU">
    <vt:lpwstr>CPPO-OMTZ</vt:lpwstr>
  </property>
  <property fmtid="{D5CDD505-2E9C-101B-9397-08002B2CF9AE}" pid="26" name="FSC#COOELAK@1.1001:FileRefYear">
    <vt:lpwstr>2022</vt:lpwstr>
  </property>
  <property fmtid="{D5CDD505-2E9C-101B-9397-08002B2CF9AE}" pid="27" name="FSC#COOELAK@1.1001:IncomingNumber">
    <vt:lpwstr/>
  </property>
  <property fmtid="{D5CDD505-2E9C-101B-9397-08002B2CF9AE}" pid="28" name="FSC#COOELAK@1.1001:IncomingSubject">
    <vt:lpwstr/>
  </property>
  <property fmtid="{D5CDD505-2E9C-101B-9397-08002B2CF9AE}" pid="29" name="FSC#COOELAK@1.1001:ObjBarCode">
    <vt:lpwstr>*COO.2176.206.2.4416833*</vt:lpwstr>
  </property>
  <property fmtid="{D5CDD505-2E9C-101B-9397-08002B2CF9AE}" pid="30" name="FSC#COOELAK@1.1001:Organization">
    <vt:lpwstr/>
  </property>
  <property fmtid="{D5CDD505-2E9C-101B-9397-08002B2CF9AE}" pid="31" name="FSC#COOELAK@1.1001:OU">
    <vt:lpwstr>CPPO-OMTZ (Oddelenie MTZ)</vt:lpwstr>
  </property>
  <property fmtid="{D5CDD505-2E9C-101B-9397-08002B2CF9AE}" pid="32" name="FSC#COOELAK@1.1001:Owner">
    <vt:lpwstr>Kočiško Marcel, Mgr.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> ()</vt:lpwstr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*COO.2176.206.2.4416830*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>Verejné obstarávanie</vt:lpwstr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>Prešov 1</vt:lpwstr>
  </property>
  <property fmtid="{D5CDD505-2E9C-101B-9397-08002B2CF9AE}" pid="48" name="FSC#SKMVPRECONFIG@103.510:mv_org_country">
    <vt:lpwstr>Slovensko</vt:lpwstr>
  </property>
  <property fmtid="{D5CDD505-2E9C-101B-9397-08002B2CF9AE}" pid="49" name="FSC#SKMVPRECONFIG@103.510:mv_org_fullname">
    <vt:lpwstr>Centrum podpory Prešov</vt:lpwstr>
  </property>
  <property fmtid="{D5CDD505-2E9C-101B-9397-08002B2CF9AE}" pid="50" name="FSC#SKMVPRECONFIG@103.510:mv_org_street">
    <vt:lpwstr>Štúrova 7</vt:lpwstr>
  </property>
  <property fmtid="{D5CDD505-2E9C-101B-9397-08002B2CF9AE}" pid="51" name="FSC#SKMVPRECONFIG@103.510:mv_org_zip">
    <vt:lpwstr>080 01</vt:lpwstr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MTZ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mv_as_owner_fileresporg">
    <vt:lpwstr>Oddelenie MTZ</vt:lpwstr>
  </property>
  <property fmtid="{D5CDD505-2E9C-101B-9397-08002B2CF9AE}" pid="309" name="FSC#SKMVPRECONFIG@103.510:kamo_vec">
    <vt:lpwstr/>
  </property>
  <property fmtid="{D5CDD505-2E9C-101B-9397-08002B2CF9AE}" pid="310" name="FSC#SKEDITIONREG@103.510:a_acceptor">
    <vt:lpwstr/>
  </property>
  <property fmtid="{D5CDD505-2E9C-101B-9397-08002B2CF9AE}" pid="311" name="FSC#SKEDITIONREG@103.510:a_clearedat">
    <vt:lpwstr/>
  </property>
  <property fmtid="{D5CDD505-2E9C-101B-9397-08002B2CF9AE}" pid="312" name="FSC#SKEDITIONREG@103.510:a_clearedby">
    <vt:lpwstr/>
  </property>
  <property fmtid="{D5CDD505-2E9C-101B-9397-08002B2CF9AE}" pid="313" name="FSC#SKEDITIONREG@103.510:a_comm">
    <vt:lpwstr/>
  </property>
  <property fmtid="{D5CDD505-2E9C-101B-9397-08002B2CF9AE}" pid="314" name="FSC#SKEDITIONREG@103.510:a_decisionattachments">
    <vt:lpwstr/>
  </property>
  <property fmtid="{D5CDD505-2E9C-101B-9397-08002B2CF9AE}" pid="315" name="FSC#SKEDITIONREG@103.510:a_deliveredat">
    <vt:lpwstr/>
  </property>
  <property fmtid="{D5CDD505-2E9C-101B-9397-08002B2CF9AE}" pid="316" name="FSC#SKEDITIONREG@103.510:a_delivery">
    <vt:lpwstr/>
  </property>
  <property fmtid="{D5CDD505-2E9C-101B-9397-08002B2CF9AE}" pid="317" name="FSC#SKEDITIONREG@103.510:a_extension">
    <vt:lpwstr/>
  </property>
  <property fmtid="{D5CDD505-2E9C-101B-9397-08002B2CF9AE}" pid="318" name="FSC#SKEDITIONREG@103.510:a_filenumber">
    <vt:lpwstr/>
  </property>
  <property fmtid="{D5CDD505-2E9C-101B-9397-08002B2CF9AE}" pid="319" name="FSC#SKEDITIONREG@103.510:a_fileresponsible">
    <vt:lpwstr/>
  </property>
  <property fmtid="{D5CDD505-2E9C-101B-9397-08002B2CF9AE}" pid="320" name="FSC#SKEDITIONREG@103.510:a_fileresporg">
    <vt:lpwstr/>
  </property>
  <property fmtid="{D5CDD505-2E9C-101B-9397-08002B2CF9AE}" pid="321" name="FSC#SKEDITIONREG@103.510:a_fileresporg_email_OU">
    <vt:lpwstr/>
  </property>
  <property fmtid="{D5CDD505-2E9C-101B-9397-08002B2CF9AE}" pid="322" name="FSC#SKEDITIONREG@103.510:a_fileresporg_emailaddress">
    <vt:lpwstr/>
  </property>
  <property fmtid="{D5CDD505-2E9C-101B-9397-08002B2CF9AE}" pid="323" name="FSC#SKEDITIONREG@103.510:a_fileresporg_fax">
    <vt:lpwstr/>
  </property>
  <property fmtid="{D5CDD505-2E9C-101B-9397-08002B2CF9AE}" pid="324" name="FSC#SKEDITIONREG@103.510:a_fileresporg_fax_OU">
    <vt:lpwstr/>
  </property>
  <property fmtid="{D5CDD505-2E9C-101B-9397-08002B2CF9AE}" pid="325" name="FSC#SKEDITIONREG@103.510:a_fileresporg_function">
    <vt:lpwstr/>
  </property>
  <property fmtid="{D5CDD505-2E9C-101B-9397-08002B2CF9AE}" pid="326" name="FSC#SKEDITIONREG@103.510:a_fileresporg_function_OU">
    <vt:lpwstr/>
  </property>
  <property fmtid="{D5CDD505-2E9C-101B-9397-08002B2CF9AE}" pid="327" name="FSC#SKEDITIONREG@103.510:a_fileresporg_head">
    <vt:lpwstr/>
  </property>
  <property fmtid="{D5CDD505-2E9C-101B-9397-08002B2CF9AE}" pid="328" name="FSC#SKEDITIONREG@103.510:a_fileresporg_head_OU">
    <vt:lpwstr/>
  </property>
  <property fmtid="{D5CDD505-2E9C-101B-9397-08002B2CF9AE}" pid="329" name="FSC#SKEDITIONREG@103.510:a_fileresporg_OU">
    <vt:lpwstr/>
  </property>
  <property fmtid="{D5CDD505-2E9C-101B-9397-08002B2CF9AE}" pid="330" name="FSC#SKEDITIONREG@103.510:a_fileresporg_phone">
    <vt:lpwstr/>
  </property>
  <property fmtid="{D5CDD505-2E9C-101B-9397-08002B2CF9AE}" pid="331" name="FSC#SKEDITIONREG@103.510:a_fileresporg_phone_OU">
    <vt:lpwstr/>
  </property>
  <property fmtid="{D5CDD505-2E9C-101B-9397-08002B2CF9AE}" pid="332" name="FSC#SKEDITIONREG@103.510:a_incattachments">
    <vt:lpwstr/>
  </property>
  <property fmtid="{D5CDD505-2E9C-101B-9397-08002B2CF9AE}" pid="333" name="FSC#SKEDITIONREG@103.510:a_incnr">
    <vt:lpwstr/>
  </property>
  <property fmtid="{D5CDD505-2E9C-101B-9397-08002B2CF9AE}" pid="334" name="FSC#SKEDITIONREG@103.510:a_objcreatedstr">
    <vt:lpwstr/>
  </property>
  <property fmtid="{D5CDD505-2E9C-101B-9397-08002B2CF9AE}" pid="335" name="FSC#SKEDITIONREG@103.510:a_ordernumber">
    <vt:lpwstr/>
  </property>
  <property fmtid="{D5CDD505-2E9C-101B-9397-08002B2CF9AE}" pid="336" name="FSC#SKEDITIONREG@103.510:a_oursign">
    <vt:lpwstr/>
  </property>
  <property fmtid="{D5CDD505-2E9C-101B-9397-08002B2CF9AE}" pid="337" name="FSC#SKEDITIONREG@103.510:a_sendersign">
    <vt:lpwstr/>
  </property>
  <property fmtid="{D5CDD505-2E9C-101B-9397-08002B2CF9AE}" pid="338" name="FSC#SKEDITIONREG@103.510:a_shortou">
    <vt:lpwstr/>
  </property>
  <property fmtid="{D5CDD505-2E9C-101B-9397-08002B2CF9AE}" pid="339" name="FSC#SKEDITIONREG@103.510:a_testsalutation">
    <vt:lpwstr/>
  </property>
  <property fmtid="{D5CDD505-2E9C-101B-9397-08002B2CF9AE}" pid="340" name="FSC#SKEDITIONREG@103.510:a_validfrom">
    <vt:lpwstr/>
  </property>
  <property fmtid="{D5CDD505-2E9C-101B-9397-08002B2CF9AE}" pid="341" name="FSC#SKEDITIONREG@103.510:as_activity">
    <vt:lpwstr/>
  </property>
  <property fmtid="{D5CDD505-2E9C-101B-9397-08002B2CF9AE}" pid="342" name="FSC#SKEDITIONREG@103.510:as_docdate">
    <vt:lpwstr/>
  </property>
  <property fmtid="{D5CDD505-2E9C-101B-9397-08002B2CF9AE}" pid="343" name="FSC#SKEDITIONREG@103.510:as_establishdate">
    <vt:lpwstr/>
  </property>
  <property fmtid="{D5CDD505-2E9C-101B-9397-08002B2CF9AE}" pid="344" name="FSC#SKEDITIONREG@103.510:as_fileresphead">
    <vt:lpwstr/>
  </property>
  <property fmtid="{D5CDD505-2E9C-101B-9397-08002B2CF9AE}" pid="345" name="FSC#SKEDITIONREG@103.510:as_filerespheadfnct">
    <vt:lpwstr/>
  </property>
  <property fmtid="{D5CDD505-2E9C-101B-9397-08002B2CF9AE}" pid="346" name="FSC#SKEDITIONREG@103.510:as_fileresponsible">
    <vt:lpwstr/>
  </property>
  <property fmtid="{D5CDD505-2E9C-101B-9397-08002B2CF9AE}" pid="347" name="FSC#SKEDITIONREG@103.510:as_filesubj">
    <vt:lpwstr/>
  </property>
  <property fmtid="{D5CDD505-2E9C-101B-9397-08002B2CF9AE}" pid="348" name="FSC#SKEDITIONREG@103.510:as_objname">
    <vt:lpwstr/>
  </property>
  <property fmtid="{D5CDD505-2E9C-101B-9397-08002B2CF9AE}" pid="349" name="FSC#SKEDITIONREG@103.510:as_ou">
    <vt:lpwstr/>
  </property>
  <property fmtid="{D5CDD505-2E9C-101B-9397-08002B2CF9AE}" pid="350" name="FSC#SKEDITIONREG@103.510:as_owner">
    <vt:lpwstr>Mgr. Marcel Kočiško</vt:lpwstr>
  </property>
  <property fmtid="{D5CDD505-2E9C-101B-9397-08002B2CF9AE}" pid="351" name="FSC#SKEDITIONREG@103.510:as_phonelink">
    <vt:lpwstr/>
  </property>
  <property fmtid="{D5CDD505-2E9C-101B-9397-08002B2CF9AE}" pid="352" name="FSC#SKEDITIONREG@103.510:oz_externAdr">
    <vt:lpwstr/>
  </property>
  <property fmtid="{D5CDD505-2E9C-101B-9397-08002B2CF9AE}" pid="353" name="FSC#SKEDITIONREG@103.510:a_depositperiod">
    <vt:lpwstr/>
  </property>
  <property fmtid="{D5CDD505-2E9C-101B-9397-08002B2CF9AE}" pid="354" name="FSC#SKEDITIONREG@103.510:a_disposestate">
    <vt:lpwstr/>
  </property>
  <property fmtid="{D5CDD505-2E9C-101B-9397-08002B2CF9AE}" pid="355" name="FSC#SKEDITIONREG@103.510:a_fileresponsiblefnct">
    <vt:lpwstr/>
  </property>
  <property fmtid="{D5CDD505-2E9C-101B-9397-08002B2CF9AE}" pid="356" name="FSC#SKEDITIONREG@103.510:a_fileresporg_position">
    <vt:lpwstr/>
  </property>
  <property fmtid="{D5CDD505-2E9C-101B-9397-08002B2CF9AE}" pid="357" name="FSC#SKEDITIONREG@103.510:a_fileresporg_position_OU">
    <vt:lpwstr/>
  </property>
  <property fmtid="{D5CDD505-2E9C-101B-9397-08002B2CF9AE}" pid="358" name="FSC#SKEDITIONREG@103.510:a_osobnecislosprac">
    <vt:lpwstr/>
  </property>
  <property fmtid="{D5CDD505-2E9C-101B-9397-08002B2CF9AE}" pid="359" name="FSC#SKEDITIONREG@103.510:a_registrysign">
    <vt:lpwstr/>
  </property>
  <property fmtid="{D5CDD505-2E9C-101B-9397-08002B2CF9AE}" pid="360" name="FSC#SKEDITIONREG@103.510:a_subfileatt">
    <vt:lpwstr/>
  </property>
  <property fmtid="{D5CDD505-2E9C-101B-9397-08002B2CF9AE}" pid="361" name="FSC#SKEDITIONREG@103.510:as_filesubjall">
    <vt:lpwstr/>
  </property>
  <property fmtid="{D5CDD505-2E9C-101B-9397-08002B2CF9AE}" pid="362" name="FSC#SKEDITIONREG@103.510:CreatedAt">
    <vt:lpwstr>28. 10. 2022, 09:24</vt:lpwstr>
  </property>
  <property fmtid="{D5CDD505-2E9C-101B-9397-08002B2CF9AE}" pid="363" name="FSC#SKEDITIONREG@103.510:curruserrolegroup">
    <vt:lpwstr>Oddelenie MTZ</vt:lpwstr>
  </property>
  <property fmtid="{D5CDD505-2E9C-101B-9397-08002B2CF9AE}" pid="364" name="FSC#SKEDITIONREG@103.510:currusersubst">
    <vt:lpwstr/>
  </property>
  <property fmtid="{D5CDD505-2E9C-101B-9397-08002B2CF9AE}" pid="365" name="FSC#SKEDITIONREG@103.510:emailsprac">
    <vt:lpwstr/>
  </property>
  <property fmtid="{D5CDD505-2E9C-101B-9397-08002B2CF9AE}" pid="366" name="FSC#SKEDITIONREG@103.510:ms_VyskladaniePoznamok">
    <vt:lpwstr/>
  </property>
  <property fmtid="{D5CDD505-2E9C-101B-9397-08002B2CF9AE}" pid="367" name="FSC#SKEDITIONREG@103.510:oumlname_fnct">
    <vt:lpwstr/>
  </property>
  <property fmtid="{D5CDD505-2E9C-101B-9397-08002B2CF9AE}" pid="368" name="FSC#SKEDITIONREG@103.510:sk_org_city">
    <vt:lpwstr>Prešov 1</vt:lpwstr>
  </property>
  <property fmtid="{D5CDD505-2E9C-101B-9397-08002B2CF9AE}" pid="369" name="FSC#SKEDITIONREG@103.510:sk_org_dic">
    <vt:lpwstr/>
  </property>
  <property fmtid="{D5CDD505-2E9C-101B-9397-08002B2CF9AE}" pid="370" name="FSC#SKEDITIONREG@103.510:sk_org_email">
    <vt:lpwstr/>
  </property>
  <property fmtid="{D5CDD505-2E9C-101B-9397-08002B2CF9AE}" pid="371" name="FSC#SKEDITIONREG@103.510:sk_org_fax">
    <vt:lpwstr/>
  </property>
  <property fmtid="{D5CDD505-2E9C-101B-9397-08002B2CF9AE}" pid="372" name="FSC#SKEDITIONREG@103.510:sk_org_fullname">
    <vt:lpwstr>Centrum podpory Prešov</vt:lpwstr>
  </property>
  <property fmtid="{D5CDD505-2E9C-101B-9397-08002B2CF9AE}" pid="373" name="FSC#SKEDITIONREG@103.510:sk_org_ico">
    <vt:lpwstr>00151866</vt:lpwstr>
  </property>
  <property fmtid="{D5CDD505-2E9C-101B-9397-08002B2CF9AE}" pid="374" name="FSC#SKEDITIONREG@103.510:sk_org_phone">
    <vt:lpwstr/>
  </property>
  <property fmtid="{D5CDD505-2E9C-101B-9397-08002B2CF9AE}" pid="375" name="FSC#SKEDITIONREG@103.510:sk_org_shortname">
    <vt:lpwstr/>
  </property>
  <property fmtid="{D5CDD505-2E9C-101B-9397-08002B2CF9AE}" pid="376" name="FSC#SKEDITIONREG@103.510:sk_org_state">
    <vt:lpwstr>Slovensko</vt:lpwstr>
  </property>
  <property fmtid="{D5CDD505-2E9C-101B-9397-08002B2CF9AE}" pid="377" name="FSC#SKEDITIONREG@103.510:sk_org_street">
    <vt:lpwstr>Štúrova 7</vt:lpwstr>
  </property>
  <property fmtid="{D5CDD505-2E9C-101B-9397-08002B2CF9AE}" pid="378" name="FSC#SKEDITIONREG@103.510:sk_org_zip">
    <vt:lpwstr>080 01</vt:lpwstr>
  </property>
  <property fmtid="{D5CDD505-2E9C-101B-9397-08002B2CF9AE}" pid="379" name="FSC#SKEDITIONREG@103.510:viz_clearedat">
    <vt:lpwstr/>
  </property>
  <property fmtid="{D5CDD505-2E9C-101B-9397-08002B2CF9AE}" pid="380" name="FSC#SKEDITIONREG@103.510:viz_clearedby">
    <vt:lpwstr/>
  </property>
  <property fmtid="{D5CDD505-2E9C-101B-9397-08002B2CF9AE}" pid="381" name="FSC#SKEDITIONREG@103.510:viz_comm">
    <vt:lpwstr/>
  </property>
  <property fmtid="{D5CDD505-2E9C-101B-9397-08002B2CF9AE}" pid="382" name="FSC#SKEDITIONREG@103.510:viz_decisionattachments">
    <vt:lpwstr/>
  </property>
  <property fmtid="{D5CDD505-2E9C-101B-9397-08002B2CF9AE}" pid="383" name="FSC#SKEDITIONREG@103.510:viz_deliveredat">
    <vt:lpwstr/>
  </property>
  <property fmtid="{D5CDD505-2E9C-101B-9397-08002B2CF9AE}" pid="384" name="FSC#SKEDITIONREG@103.510:viz_delivery">
    <vt:lpwstr/>
  </property>
  <property fmtid="{D5CDD505-2E9C-101B-9397-08002B2CF9AE}" pid="385" name="FSC#SKEDITIONREG@103.510:viz_extension">
    <vt:lpwstr/>
  </property>
  <property fmtid="{D5CDD505-2E9C-101B-9397-08002B2CF9AE}" pid="386" name="FSC#SKEDITIONREG@103.510:viz_filenumber">
    <vt:lpwstr/>
  </property>
  <property fmtid="{D5CDD505-2E9C-101B-9397-08002B2CF9AE}" pid="387" name="FSC#SKEDITIONREG@103.510:viz_fileresponsible">
    <vt:lpwstr/>
  </property>
  <property fmtid="{D5CDD505-2E9C-101B-9397-08002B2CF9AE}" pid="388" name="FSC#SKEDITIONREG@103.510:viz_fileresporg">
    <vt:lpwstr/>
  </property>
  <property fmtid="{D5CDD505-2E9C-101B-9397-08002B2CF9AE}" pid="389" name="FSC#SKEDITIONREG@103.510:viz_fileresporg_email_OU">
    <vt:lpwstr/>
  </property>
  <property fmtid="{D5CDD505-2E9C-101B-9397-08002B2CF9AE}" pid="390" name="FSC#SKEDITIONREG@103.510:viz_fileresporg_emailaddress">
    <vt:lpwstr/>
  </property>
  <property fmtid="{D5CDD505-2E9C-101B-9397-08002B2CF9AE}" pid="391" name="FSC#SKEDITIONREG@103.510:viz_fileresporg_fax">
    <vt:lpwstr/>
  </property>
  <property fmtid="{D5CDD505-2E9C-101B-9397-08002B2CF9AE}" pid="392" name="FSC#SKEDITIONREG@103.510:viz_fileresporg_fax_OU">
    <vt:lpwstr/>
  </property>
  <property fmtid="{D5CDD505-2E9C-101B-9397-08002B2CF9AE}" pid="393" name="FSC#SKEDITIONREG@103.510:viz_fileresporg_function">
    <vt:lpwstr/>
  </property>
  <property fmtid="{D5CDD505-2E9C-101B-9397-08002B2CF9AE}" pid="394" name="FSC#SKEDITIONREG@103.510:viz_fileresporg_function_OU">
    <vt:lpwstr/>
  </property>
  <property fmtid="{D5CDD505-2E9C-101B-9397-08002B2CF9AE}" pid="395" name="FSC#SKEDITIONREG@103.510:viz_fileresporg_head">
    <vt:lpwstr/>
  </property>
  <property fmtid="{D5CDD505-2E9C-101B-9397-08002B2CF9AE}" pid="396" name="FSC#SKEDITIONREG@103.510:viz_fileresporg_head_OU">
    <vt:lpwstr/>
  </property>
  <property fmtid="{D5CDD505-2E9C-101B-9397-08002B2CF9AE}" pid="397" name="FSC#SKEDITIONREG@103.510:viz_fileresporg_longname">
    <vt:lpwstr/>
  </property>
  <property fmtid="{D5CDD505-2E9C-101B-9397-08002B2CF9AE}" pid="398" name="FSC#SKEDITIONREG@103.510:viz_fileresporg_mesto">
    <vt:lpwstr/>
  </property>
  <property fmtid="{D5CDD505-2E9C-101B-9397-08002B2CF9AE}" pid="399" name="FSC#SKEDITIONREG@103.510:viz_fileresporg_odbor">
    <vt:lpwstr/>
  </property>
  <property fmtid="{D5CDD505-2E9C-101B-9397-08002B2CF9AE}" pid="400" name="FSC#SKEDITIONREG@103.510:viz_fileresporg_odbor_function">
    <vt:lpwstr/>
  </property>
  <property fmtid="{D5CDD505-2E9C-101B-9397-08002B2CF9AE}" pid="401" name="FSC#SKEDITIONREG@103.510:viz_fileresporg_odbor_head">
    <vt:lpwstr/>
  </property>
  <property fmtid="{D5CDD505-2E9C-101B-9397-08002B2CF9AE}" pid="402" name="FSC#SKEDITIONREG@103.510:viz_fileresporg_OU">
    <vt:lpwstr/>
  </property>
  <property fmtid="{D5CDD505-2E9C-101B-9397-08002B2CF9AE}" pid="403" name="FSC#SKEDITIONREG@103.510:viz_fileresporg_phone">
    <vt:lpwstr/>
  </property>
  <property fmtid="{D5CDD505-2E9C-101B-9397-08002B2CF9AE}" pid="404" name="FSC#SKEDITIONREG@103.510:viz_fileresporg_phone_OU">
    <vt:lpwstr/>
  </property>
  <property fmtid="{D5CDD505-2E9C-101B-9397-08002B2CF9AE}" pid="405" name="FSC#SKEDITIONREG@103.510:viz_fileresporg_position">
    <vt:lpwstr/>
  </property>
  <property fmtid="{D5CDD505-2E9C-101B-9397-08002B2CF9AE}" pid="406" name="FSC#SKEDITIONREG@103.510:viz_fileresporg_position_OU">
    <vt:lpwstr/>
  </property>
  <property fmtid="{D5CDD505-2E9C-101B-9397-08002B2CF9AE}" pid="407" name="FSC#SKEDITIONREG@103.510:viz_fileresporg_psc">
    <vt:lpwstr/>
  </property>
  <property fmtid="{D5CDD505-2E9C-101B-9397-08002B2CF9AE}" pid="408" name="FSC#SKEDITIONREG@103.510:viz_fileresporg_sekcia">
    <vt:lpwstr/>
  </property>
  <property fmtid="{D5CDD505-2E9C-101B-9397-08002B2CF9AE}" pid="409" name="FSC#SKEDITIONREG@103.510:viz_fileresporg_sekcia_function">
    <vt:lpwstr/>
  </property>
  <property fmtid="{D5CDD505-2E9C-101B-9397-08002B2CF9AE}" pid="410" name="FSC#SKEDITIONREG@103.510:viz_fileresporg_sekcia_head">
    <vt:lpwstr/>
  </property>
  <property fmtid="{D5CDD505-2E9C-101B-9397-08002B2CF9AE}" pid="411" name="FSC#SKEDITIONREG@103.510:viz_fileresporg_stat">
    <vt:lpwstr/>
  </property>
  <property fmtid="{D5CDD505-2E9C-101B-9397-08002B2CF9AE}" pid="412" name="FSC#SKEDITIONREG@103.510:viz_fileresporg_ulica">
    <vt:lpwstr/>
  </property>
  <property fmtid="{D5CDD505-2E9C-101B-9397-08002B2CF9AE}" pid="413" name="FSC#SKEDITIONREG@103.510:viz_fileresporgknazov">
    <vt:lpwstr/>
  </property>
  <property fmtid="{D5CDD505-2E9C-101B-9397-08002B2CF9AE}" pid="414" name="FSC#SKEDITIONREG@103.510:viz_filesubj">
    <vt:lpwstr/>
  </property>
  <property fmtid="{D5CDD505-2E9C-101B-9397-08002B2CF9AE}" pid="415" name="FSC#SKEDITIONREG@103.510:viz_incattachments">
    <vt:lpwstr/>
  </property>
  <property fmtid="{D5CDD505-2E9C-101B-9397-08002B2CF9AE}" pid="416" name="FSC#SKEDITIONREG@103.510:viz_incnr">
    <vt:lpwstr/>
  </property>
  <property fmtid="{D5CDD505-2E9C-101B-9397-08002B2CF9AE}" pid="417" name="FSC#SKEDITIONREG@103.510:viz_intletterrecivers">
    <vt:lpwstr/>
  </property>
  <property fmtid="{D5CDD505-2E9C-101B-9397-08002B2CF9AE}" pid="418" name="FSC#SKEDITIONREG@103.510:viz_objcreatedstr">
    <vt:lpwstr/>
  </property>
  <property fmtid="{D5CDD505-2E9C-101B-9397-08002B2CF9AE}" pid="419" name="FSC#SKEDITIONREG@103.510:viz_ordernumber">
    <vt:lpwstr/>
  </property>
  <property fmtid="{D5CDD505-2E9C-101B-9397-08002B2CF9AE}" pid="420" name="FSC#SKEDITIONREG@103.510:viz_oursign">
    <vt:lpwstr/>
  </property>
  <property fmtid="{D5CDD505-2E9C-101B-9397-08002B2CF9AE}" pid="421" name="FSC#SKEDITIONREG@103.510:viz_responseto_createdby">
    <vt:lpwstr/>
  </property>
  <property fmtid="{D5CDD505-2E9C-101B-9397-08002B2CF9AE}" pid="422" name="FSC#SKEDITIONREG@103.510:viz_sendersign">
    <vt:lpwstr/>
  </property>
  <property fmtid="{D5CDD505-2E9C-101B-9397-08002B2CF9AE}" pid="423" name="FSC#SKEDITIONREG@103.510:viz_shortfileresporg">
    <vt:lpwstr/>
  </property>
  <property fmtid="{D5CDD505-2E9C-101B-9397-08002B2CF9AE}" pid="424" name="FSC#SKEDITIONREG@103.510:viz_tel_number">
    <vt:lpwstr/>
  </property>
  <property fmtid="{D5CDD505-2E9C-101B-9397-08002B2CF9AE}" pid="425" name="FSC#SKEDITIONREG@103.510:viz_tel_number2">
    <vt:lpwstr/>
  </property>
  <property fmtid="{D5CDD505-2E9C-101B-9397-08002B2CF9AE}" pid="426" name="FSC#SKEDITIONREG@103.510:viz_testsalutation">
    <vt:lpwstr/>
  </property>
  <property fmtid="{D5CDD505-2E9C-101B-9397-08002B2CF9AE}" pid="427" name="FSC#SKEDITIONREG@103.510:viz_validfrom">
    <vt:lpwstr/>
  </property>
  <property fmtid="{D5CDD505-2E9C-101B-9397-08002B2CF9AE}" pid="428" name="FSC#SKEDITIONREG@103.510:zaznam_jeden_adresat">
    <vt:lpwstr/>
  </property>
  <property fmtid="{D5CDD505-2E9C-101B-9397-08002B2CF9AE}" pid="429" name="FSC#SKEDITIONREG@103.510:zaznam_vnut_adresati_1">
    <vt:lpwstr/>
  </property>
  <property fmtid="{D5CDD505-2E9C-101B-9397-08002B2CF9AE}" pid="430" name="FSC#SKEDITIONREG@103.510:zaznam_vnut_adresati_10">
    <vt:lpwstr/>
  </property>
  <property fmtid="{D5CDD505-2E9C-101B-9397-08002B2CF9AE}" pid="431" name="FSC#SKEDITIONREG@103.510:zaznam_vnut_adresati_11">
    <vt:lpwstr/>
  </property>
  <property fmtid="{D5CDD505-2E9C-101B-9397-08002B2CF9AE}" pid="432" name="FSC#SKEDITIONREG@103.510:zaznam_vnut_adresati_12">
    <vt:lpwstr/>
  </property>
  <property fmtid="{D5CDD505-2E9C-101B-9397-08002B2CF9AE}" pid="433" name="FSC#SKEDITIONREG@103.510:zaznam_vnut_adresati_13">
    <vt:lpwstr/>
  </property>
  <property fmtid="{D5CDD505-2E9C-101B-9397-08002B2CF9AE}" pid="434" name="FSC#SKEDITIONREG@103.510:zaznam_vnut_adresati_14">
    <vt:lpwstr/>
  </property>
  <property fmtid="{D5CDD505-2E9C-101B-9397-08002B2CF9AE}" pid="435" name="FSC#SKEDITIONREG@103.510:zaznam_vnut_adresati_15">
    <vt:lpwstr/>
  </property>
  <property fmtid="{D5CDD505-2E9C-101B-9397-08002B2CF9AE}" pid="436" name="FSC#SKEDITIONREG@103.510:zaznam_vnut_adresati_16">
    <vt:lpwstr/>
  </property>
  <property fmtid="{D5CDD505-2E9C-101B-9397-08002B2CF9AE}" pid="437" name="FSC#SKEDITIONREG@103.510:zaznam_vnut_adresati_17">
    <vt:lpwstr/>
  </property>
  <property fmtid="{D5CDD505-2E9C-101B-9397-08002B2CF9AE}" pid="438" name="FSC#SKEDITIONREG@103.510:zaznam_vnut_adresati_18">
    <vt:lpwstr/>
  </property>
  <property fmtid="{D5CDD505-2E9C-101B-9397-08002B2CF9AE}" pid="439" name="FSC#SKEDITIONREG@103.510:zaznam_vnut_adresati_19">
    <vt:lpwstr/>
  </property>
  <property fmtid="{D5CDD505-2E9C-101B-9397-08002B2CF9AE}" pid="440" name="FSC#SKEDITIONREG@103.510:zaznam_vnut_adresati_2">
    <vt:lpwstr/>
  </property>
  <property fmtid="{D5CDD505-2E9C-101B-9397-08002B2CF9AE}" pid="441" name="FSC#SKEDITIONREG@103.510:zaznam_vnut_adresati_20">
    <vt:lpwstr/>
  </property>
  <property fmtid="{D5CDD505-2E9C-101B-9397-08002B2CF9AE}" pid="442" name="FSC#SKEDITIONREG@103.510:zaznam_vnut_adresati_21">
    <vt:lpwstr/>
  </property>
  <property fmtid="{D5CDD505-2E9C-101B-9397-08002B2CF9AE}" pid="443" name="FSC#SKEDITIONREG@103.510:zaznam_vnut_adresati_22">
    <vt:lpwstr/>
  </property>
  <property fmtid="{D5CDD505-2E9C-101B-9397-08002B2CF9AE}" pid="444" name="FSC#SKEDITIONREG@103.510:zaznam_vnut_adresati_23">
    <vt:lpwstr/>
  </property>
  <property fmtid="{D5CDD505-2E9C-101B-9397-08002B2CF9AE}" pid="445" name="FSC#SKEDITIONREG@103.510:zaznam_vnut_adresati_24">
    <vt:lpwstr/>
  </property>
  <property fmtid="{D5CDD505-2E9C-101B-9397-08002B2CF9AE}" pid="446" name="FSC#SKEDITIONREG@103.510:zaznam_vnut_adresati_25">
    <vt:lpwstr/>
  </property>
  <property fmtid="{D5CDD505-2E9C-101B-9397-08002B2CF9AE}" pid="447" name="FSC#SKEDITIONREG@103.510:zaznam_vnut_adresati_26">
    <vt:lpwstr/>
  </property>
  <property fmtid="{D5CDD505-2E9C-101B-9397-08002B2CF9AE}" pid="448" name="FSC#SKEDITIONREG@103.510:zaznam_vnut_adresati_27">
    <vt:lpwstr/>
  </property>
  <property fmtid="{D5CDD505-2E9C-101B-9397-08002B2CF9AE}" pid="449" name="FSC#SKEDITIONREG@103.510:zaznam_vnut_adresati_28">
    <vt:lpwstr/>
  </property>
  <property fmtid="{D5CDD505-2E9C-101B-9397-08002B2CF9AE}" pid="450" name="FSC#SKEDITIONREG@103.510:zaznam_vnut_adresati_29">
    <vt:lpwstr/>
  </property>
  <property fmtid="{D5CDD505-2E9C-101B-9397-08002B2CF9AE}" pid="451" name="FSC#SKEDITIONREG@103.510:zaznam_vnut_adresati_3">
    <vt:lpwstr/>
  </property>
  <property fmtid="{D5CDD505-2E9C-101B-9397-08002B2CF9AE}" pid="452" name="FSC#SKEDITIONREG@103.510:zaznam_vnut_adresati_30">
    <vt:lpwstr/>
  </property>
  <property fmtid="{D5CDD505-2E9C-101B-9397-08002B2CF9AE}" pid="453" name="FSC#SKEDITIONREG@103.510:zaznam_vnut_adresati_31">
    <vt:lpwstr/>
  </property>
  <property fmtid="{D5CDD505-2E9C-101B-9397-08002B2CF9AE}" pid="454" name="FSC#SKEDITIONREG@103.510:zaznam_vnut_adresati_32">
    <vt:lpwstr/>
  </property>
  <property fmtid="{D5CDD505-2E9C-101B-9397-08002B2CF9AE}" pid="455" name="FSC#SKEDITIONREG@103.510:zaznam_vnut_adresati_33">
    <vt:lpwstr/>
  </property>
  <property fmtid="{D5CDD505-2E9C-101B-9397-08002B2CF9AE}" pid="456" name="FSC#SKEDITIONREG@103.510:zaznam_vnut_adresati_34">
    <vt:lpwstr/>
  </property>
  <property fmtid="{D5CDD505-2E9C-101B-9397-08002B2CF9AE}" pid="457" name="FSC#SKEDITIONREG@103.510:zaznam_vnut_adresati_35">
    <vt:lpwstr/>
  </property>
  <property fmtid="{D5CDD505-2E9C-101B-9397-08002B2CF9AE}" pid="458" name="FSC#SKEDITIONREG@103.510:zaznam_vnut_adresati_36">
    <vt:lpwstr/>
  </property>
  <property fmtid="{D5CDD505-2E9C-101B-9397-08002B2CF9AE}" pid="459" name="FSC#SKEDITIONREG@103.510:zaznam_vnut_adresati_37">
    <vt:lpwstr/>
  </property>
  <property fmtid="{D5CDD505-2E9C-101B-9397-08002B2CF9AE}" pid="460" name="FSC#SKEDITIONREG@103.510:zaznam_vnut_adresati_38">
    <vt:lpwstr/>
  </property>
  <property fmtid="{D5CDD505-2E9C-101B-9397-08002B2CF9AE}" pid="461" name="FSC#SKEDITIONREG@103.510:zaznam_vnut_adresati_39">
    <vt:lpwstr/>
  </property>
  <property fmtid="{D5CDD505-2E9C-101B-9397-08002B2CF9AE}" pid="462" name="FSC#SKEDITIONREG@103.510:zaznam_vnut_adresati_4">
    <vt:lpwstr/>
  </property>
  <property fmtid="{D5CDD505-2E9C-101B-9397-08002B2CF9AE}" pid="463" name="FSC#SKEDITIONREG@103.510:zaznam_vnut_adresati_40">
    <vt:lpwstr/>
  </property>
  <property fmtid="{D5CDD505-2E9C-101B-9397-08002B2CF9AE}" pid="464" name="FSC#SKEDITIONREG@103.510:zaznam_vnut_adresati_41">
    <vt:lpwstr/>
  </property>
  <property fmtid="{D5CDD505-2E9C-101B-9397-08002B2CF9AE}" pid="465" name="FSC#SKEDITIONREG@103.510:zaznam_vnut_adresati_42">
    <vt:lpwstr/>
  </property>
  <property fmtid="{D5CDD505-2E9C-101B-9397-08002B2CF9AE}" pid="466" name="FSC#SKEDITIONREG@103.510:zaznam_vnut_adresati_43">
    <vt:lpwstr/>
  </property>
  <property fmtid="{D5CDD505-2E9C-101B-9397-08002B2CF9AE}" pid="467" name="FSC#SKEDITIONREG@103.510:zaznam_vnut_adresati_44">
    <vt:lpwstr/>
  </property>
  <property fmtid="{D5CDD505-2E9C-101B-9397-08002B2CF9AE}" pid="468" name="FSC#SKEDITIONREG@103.510:zaznam_vnut_adresati_45">
    <vt:lpwstr/>
  </property>
  <property fmtid="{D5CDD505-2E9C-101B-9397-08002B2CF9AE}" pid="469" name="FSC#SKEDITIONREG@103.510:zaznam_vnut_adresati_46">
    <vt:lpwstr/>
  </property>
  <property fmtid="{D5CDD505-2E9C-101B-9397-08002B2CF9AE}" pid="470" name="FSC#SKEDITIONREG@103.510:zaznam_vnut_adresati_47">
    <vt:lpwstr/>
  </property>
  <property fmtid="{D5CDD505-2E9C-101B-9397-08002B2CF9AE}" pid="471" name="FSC#SKEDITIONREG@103.510:zaznam_vnut_adresati_48">
    <vt:lpwstr/>
  </property>
  <property fmtid="{D5CDD505-2E9C-101B-9397-08002B2CF9AE}" pid="472" name="FSC#SKEDITIONREG@103.510:zaznam_vnut_adresati_49">
    <vt:lpwstr/>
  </property>
  <property fmtid="{D5CDD505-2E9C-101B-9397-08002B2CF9AE}" pid="473" name="FSC#SKEDITIONREG@103.510:zaznam_vnut_adresati_5">
    <vt:lpwstr/>
  </property>
  <property fmtid="{D5CDD505-2E9C-101B-9397-08002B2CF9AE}" pid="474" name="FSC#SKEDITIONREG@103.510:zaznam_vnut_adresati_50">
    <vt:lpwstr/>
  </property>
  <property fmtid="{D5CDD505-2E9C-101B-9397-08002B2CF9AE}" pid="475" name="FSC#SKEDITIONREG@103.510:zaznam_vnut_adresati_51">
    <vt:lpwstr/>
  </property>
  <property fmtid="{D5CDD505-2E9C-101B-9397-08002B2CF9AE}" pid="476" name="FSC#SKEDITIONREG@103.510:zaznam_vnut_adresati_52">
    <vt:lpwstr/>
  </property>
  <property fmtid="{D5CDD505-2E9C-101B-9397-08002B2CF9AE}" pid="477" name="FSC#SKEDITIONREG@103.510:zaznam_vnut_adresati_53">
    <vt:lpwstr/>
  </property>
  <property fmtid="{D5CDD505-2E9C-101B-9397-08002B2CF9AE}" pid="478" name="FSC#SKEDITIONREG@103.510:zaznam_vnut_adresati_54">
    <vt:lpwstr/>
  </property>
  <property fmtid="{D5CDD505-2E9C-101B-9397-08002B2CF9AE}" pid="479" name="FSC#SKEDITIONREG@103.510:zaznam_vnut_adresati_55">
    <vt:lpwstr/>
  </property>
  <property fmtid="{D5CDD505-2E9C-101B-9397-08002B2CF9AE}" pid="480" name="FSC#SKEDITIONREG@103.510:zaznam_vnut_adresati_56">
    <vt:lpwstr/>
  </property>
  <property fmtid="{D5CDD505-2E9C-101B-9397-08002B2CF9AE}" pid="481" name="FSC#SKEDITIONREG@103.510:zaznam_vnut_adresati_57">
    <vt:lpwstr/>
  </property>
  <property fmtid="{D5CDD505-2E9C-101B-9397-08002B2CF9AE}" pid="482" name="FSC#SKEDITIONREG@103.510:zaznam_vnut_adresati_58">
    <vt:lpwstr/>
  </property>
  <property fmtid="{D5CDD505-2E9C-101B-9397-08002B2CF9AE}" pid="483" name="FSC#SKEDITIONREG@103.510:zaznam_vnut_adresati_59">
    <vt:lpwstr/>
  </property>
  <property fmtid="{D5CDD505-2E9C-101B-9397-08002B2CF9AE}" pid="484" name="FSC#SKEDITIONREG@103.510:zaznam_vnut_adresati_6">
    <vt:lpwstr/>
  </property>
  <property fmtid="{D5CDD505-2E9C-101B-9397-08002B2CF9AE}" pid="485" name="FSC#SKEDITIONREG@103.510:zaznam_vnut_adresati_60">
    <vt:lpwstr/>
  </property>
  <property fmtid="{D5CDD505-2E9C-101B-9397-08002B2CF9AE}" pid="486" name="FSC#SKEDITIONREG@103.510:zaznam_vnut_adresati_61">
    <vt:lpwstr/>
  </property>
  <property fmtid="{D5CDD505-2E9C-101B-9397-08002B2CF9AE}" pid="487" name="FSC#SKEDITIONREG@103.510:zaznam_vnut_adresati_62">
    <vt:lpwstr/>
  </property>
  <property fmtid="{D5CDD505-2E9C-101B-9397-08002B2CF9AE}" pid="488" name="FSC#SKEDITIONREG@103.510:zaznam_vnut_adresati_63">
    <vt:lpwstr/>
  </property>
  <property fmtid="{D5CDD505-2E9C-101B-9397-08002B2CF9AE}" pid="489" name="FSC#SKEDITIONREG@103.510:zaznam_vnut_adresati_64">
    <vt:lpwstr/>
  </property>
  <property fmtid="{D5CDD505-2E9C-101B-9397-08002B2CF9AE}" pid="490" name="FSC#SKEDITIONREG@103.510:zaznam_vnut_adresati_65">
    <vt:lpwstr/>
  </property>
  <property fmtid="{D5CDD505-2E9C-101B-9397-08002B2CF9AE}" pid="491" name="FSC#SKEDITIONREG@103.510:zaznam_vnut_adresati_66">
    <vt:lpwstr/>
  </property>
  <property fmtid="{D5CDD505-2E9C-101B-9397-08002B2CF9AE}" pid="492" name="FSC#SKEDITIONREG@103.510:zaznam_vnut_adresati_67">
    <vt:lpwstr/>
  </property>
  <property fmtid="{D5CDD505-2E9C-101B-9397-08002B2CF9AE}" pid="493" name="FSC#SKEDITIONREG@103.510:zaznam_vnut_adresati_68">
    <vt:lpwstr/>
  </property>
  <property fmtid="{D5CDD505-2E9C-101B-9397-08002B2CF9AE}" pid="494" name="FSC#SKEDITIONREG@103.510:zaznam_vnut_adresati_69">
    <vt:lpwstr/>
  </property>
  <property fmtid="{D5CDD505-2E9C-101B-9397-08002B2CF9AE}" pid="495" name="FSC#SKEDITIONREG@103.510:zaznam_vnut_adresati_7">
    <vt:lpwstr/>
  </property>
  <property fmtid="{D5CDD505-2E9C-101B-9397-08002B2CF9AE}" pid="496" name="FSC#SKEDITIONREG@103.510:zaznam_vnut_adresati_70">
    <vt:lpwstr/>
  </property>
  <property fmtid="{D5CDD505-2E9C-101B-9397-08002B2CF9AE}" pid="497" name="FSC#SKEDITIONREG@103.510:zaznam_vnut_adresati_8">
    <vt:lpwstr/>
  </property>
  <property fmtid="{D5CDD505-2E9C-101B-9397-08002B2CF9AE}" pid="498" name="FSC#SKEDITIONREG@103.510:zaznam_vnut_adresati_9">
    <vt:lpwstr/>
  </property>
  <property fmtid="{D5CDD505-2E9C-101B-9397-08002B2CF9AE}" pid="499" name="FSC#SKEDITIONREG@103.510:zaznam_vonk_adresati_1">
    <vt:lpwstr/>
  </property>
  <property fmtid="{D5CDD505-2E9C-101B-9397-08002B2CF9AE}" pid="500" name="FSC#SKEDITIONREG@103.510:zaznam_vonk_adresati_2">
    <vt:lpwstr/>
  </property>
  <property fmtid="{D5CDD505-2E9C-101B-9397-08002B2CF9AE}" pid="501" name="FSC#SKEDITIONREG@103.510:zaznam_vonk_adresati_3">
    <vt:lpwstr/>
  </property>
  <property fmtid="{D5CDD505-2E9C-101B-9397-08002B2CF9AE}" pid="502" name="FSC#SKEDITIONREG@103.510:zaznam_vonk_adresati_4">
    <vt:lpwstr/>
  </property>
  <property fmtid="{D5CDD505-2E9C-101B-9397-08002B2CF9AE}" pid="503" name="FSC#SKEDITIONREG@103.510:zaznam_vonk_adresati_5">
    <vt:lpwstr/>
  </property>
  <property fmtid="{D5CDD505-2E9C-101B-9397-08002B2CF9AE}" pid="504" name="FSC#SKEDITIONREG@103.510:zaznam_vonk_adresati_6">
    <vt:lpwstr/>
  </property>
  <property fmtid="{D5CDD505-2E9C-101B-9397-08002B2CF9AE}" pid="505" name="FSC#SKEDITIONREG@103.510:zaznam_vonk_adresati_7">
    <vt:lpwstr/>
  </property>
  <property fmtid="{D5CDD505-2E9C-101B-9397-08002B2CF9AE}" pid="506" name="FSC#SKEDITIONREG@103.510:zaznam_vonk_adresati_8">
    <vt:lpwstr/>
  </property>
  <property fmtid="{D5CDD505-2E9C-101B-9397-08002B2CF9AE}" pid="507" name="FSC#SKEDITIONREG@103.510:zaznam_vonk_adresati_9">
    <vt:lpwstr/>
  </property>
  <property fmtid="{D5CDD505-2E9C-101B-9397-08002B2CF9AE}" pid="508" name="FSC#SKEDITIONREG@103.510:zaznam_vonk_adresati_10">
    <vt:lpwstr/>
  </property>
  <property fmtid="{D5CDD505-2E9C-101B-9397-08002B2CF9AE}" pid="509" name="FSC#SKEDITIONREG@103.510:zaznam_vonk_adresati_11">
    <vt:lpwstr/>
  </property>
  <property fmtid="{D5CDD505-2E9C-101B-9397-08002B2CF9AE}" pid="510" name="FSC#SKEDITIONREG@103.510:zaznam_vonk_adresati_12">
    <vt:lpwstr/>
  </property>
  <property fmtid="{D5CDD505-2E9C-101B-9397-08002B2CF9AE}" pid="511" name="FSC#SKEDITIONREG@103.510:zaznam_vonk_adresati_13">
    <vt:lpwstr/>
  </property>
  <property fmtid="{D5CDD505-2E9C-101B-9397-08002B2CF9AE}" pid="512" name="FSC#SKEDITIONREG@103.510:zaznam_vonk_adresati_14">
    <vt:lpwstr/>
  </property>
  <property fmtid="{D5CDD505-2E9C-101B-9397-08002B2CF9AE}" pid="513" name="FSC#SKEDITIONREG@103.510:zaznam_vonk_adresati_15">
    <vt:lpwstr/>
  </property>
  <property fmtid="{D5CDD505-2E9C-101B-9397-08002B2CF9AE}" pid="514" name="FSC#SKEDITIONREG@103.510:zaznam_vonk_adresati_16">
    <vt:lpwstr/>
  </property>
  <property fmtid="{D5CDD505-2E9C-101B-9397-08002B2CF9AE}" pid="515" name="FSC#SKEDITIONREG@103.510:zaznam_vonk_adresati_17">
    <vt:lpwstr/>
  </property>
  <property fmtid="{D5CDD505-2E9C-101B-9397-08002B2CF9AE}" pid="516" name="FSC#SKEDITIONREG@103.510:zaznam_vonk_adresati_18">
    <vt:lpwstr/>
  </property>
  <property fmtid="{D5CDD505-2E9C-101B-9397-08002B2CF9AE}" pid="517" name="FSC#SKEDITIONREG@103.510:zaznam_vonk_adresati_19">
    <vt:lpwstr/>
  </property>
  <property fmtid="{D5CDD505-2E9C-101B-9397-08002B2CF9AE}" pid="518" name="FSC#SKEDITIONREG@103.510:zaznam_vonk_adresati_20">
    <vt:lpwstr/>
  </property>
  <property fmtid="{D5CDD505-2E9C-101B-9397-08002B2CF9AE}" pid="519" name="FSC#SKEDITIONREG@103.510:zaznam_vonk_adresati_21">
    <vt:lpwstr/>
  </property>
  <property fmtid="{D5CDD505-2E9C-101B-9397-08002B2CF9AE}" pid="520" name="FSC#SKEDITIONREG@103.510:zaznam_vonk_adresati_22">
    <vt:lpwstr/>
  </property>
  <property fmtid="{D5CDD505-2E9C-101B-9397-08002B2CF9AE}" pid="521" name="FSC#SKEDITIONREG@103.510:zaznam_vonk_adresati_23">
    <vt:lpwstr/>
  </property>
  <property fmtid="{D5CDD505-2E9C-101B-9397-08002B2CF9AE}" pid="522" name="FSC#SKEDITIONREG@103.510:zaznam_vonk_adresati_24">
    <vt:lpwstr/>
  </property>
  <property fmtid="{D5CDD505-2E9C-101B-9397-08002B2CF9AE}" pid="523" name="FSC#SKEDITIONREG@103.510:zaznam_vonk_adresati_25">
    <vt:lpwstr/>
  </property>
  <property fmtid="{D5CDD505-2E9C-101B-9397-08002B2CF9AE}" pid="524" name="FSC#SKEDITIONREG@103.510:zaznam_vonk_adresati_26">
    <vt:lpwstr/>
  </property>
  <property fmtid="{D5CDD505-2E9C-101B-9397-08002B2CF9AE}" pid="525" name="FSC#SKEDITIONREG@103.510:zaznam_vonk_adresati_27">
    <vt:lpwstr/>
  </property>
  <property fmtid="{D5CDD505-2E9C-101B-9397-08002B2CF9AE}" pid="526" name="FSC#SKEDITIONREG@103.510:zaznam_vonk_adresati_28">
    <vt:lpwstr/>
  </property>
  <property fmtid="{D5CDD505-2E9C-101B-9397-08002B2CF9AE}" pid="527" name="FSC#SKEDITIONREG@103.510:zaznam_vonk_adresati_29">
    <vt:lpwstr/>
  </property>
  <property fmtid="{D5CDD505-2E9C-101B-9397-08002B2CF9AE}" pid="528" name="FSC#SKEDITIONREG@103.510:zaznam_vonk_adresati_30">
    <vt:lpwstr/>
  </property>
  <property fmtid="{D5CDD505-2E9C-101B-9397-08002B2CF9AE}" pid="529" name="FSC#SKEDITIONREG@103.510:zaznam_vonk_adresati_31">
    <vt:lpwstr/>
  </property>
  <property fmtid="{D5CDD505-2E9C-101B-9397-08002B2CF9AE}" pid="530" name="FSC#SKEDITIONREG@103.510:zaznam_vonk_adresati_32">
    <vt:lpwstr/>
  </property>
  <property fmtid="{D5CDD505-2E9C-101B-9397-08002B2CF9AE}" pid="531" name="FSC#SKEDITIONREG@103.510:zaznam_vonk_adresati_33">
    <vt:lpwstr/>
  </property>
  <property fmtid="{D5CDD505-2E9C-101B-9397-08002B2CF9AE}" pid="532" name="FSC#SKEDITIONREG@103.510:zaznam_vonk_adresati_34">
    <vt:lpwstr/>
  </property>
  <property fmtid="{D5CDD505-2E9C-101B-9397-08002B2CF9AE}" pid="533" name="FSC#SKEDITIONREG@103.510:zaznam_vonk_adresati_35">
    <vt:lpwstr/>
  </property>
  <property fmtid="{D5CDD505-2E9C-101B-9397-08002B2CF9AE}" pid="534" name="FSC#SKEDITIONREG@103.510:Stazovatel">
    <vt:lpwstr/>
  </property>
  <property fmtid="{D5CDD505-2E9C-101B-9397-08002B2CF9AE}" pid="535" name="FSC#SKEDITIONREG@103.510:ProtiKomu">
    <vt:lpwstr/>
  </property>
  <property fmtid="{D5CDD505-2E9C-101B-9397-08002B2CF9AE}" pid="536" name="FSC#SKEDITIONREG@103.510:EvCisloStaz">
    <vt:lpwstr/>
  </property>
  <property fmtid="{D5CDD505-2E9C-101B-9397-08002B2CF9AE}" pid="537" name="FSC#SKEDITIONREG@103.510:jod_AttrDateSkutocnyDatumVydania">
    <vt:lpwstr/>
  </property>
  <property fmtid="{D5CDD505-2E9C-101B-9397-08002B2CF9AE}" pid="538" name="FSC#SKEDITIONREG@103.510:jod_AttrNumCisloZmeny">
    <vt:lpwstr/>
  </property>
  <property fmtid="{D5CDD505-2E9C-101B-9397-08002B2CF9AE}" pid="539" name="FSC#SKEDITIONREG@103.510:jod_AttrStrRegCisloZaznamu">
    <vt:lpwstr/>
  </property>
  <property fmtid="{D5CDD505-2E9C-101B-9397-08002B2CF9AE}" pid="540" name="FSC#SKEDITIONREG@103.510:jod_cislodoc">
    <vt:lpwstr/>
  </property>
  <property fmtid="{D5CDD505-2E9C-101B-9397-08002B2CF9AE}" pid="541" name="FSC#SKEDITIONREG@103.510:jod_druh">
    <vt:lpwstr/>
  </property>
  <property fmtid="{D5CDD505-2E9C-101B-9397-08002B2CF9AE}" pid="542" name="FSC#SKEDITIONREG@103.510:jod_lu">
    <vt:lpwstr/>
  </property>
  <property fmtid="{D5CDD505-2E9C-101B-9397-08002B2CF9AE}" pid="543" name="FSC#SKEDITIONREG@103.510:jod_nazov">
    <vt:lpwstr/>
  </property>
  <property fmtid="{D5CDD505-2E9C-101B-9397-08002B2CF9AE}" pid="544" name="FSC#SKEDITIONREG@103.510:jod_typ">
    <vt:lpwstr/>
  </property>
  <property fmtid="{D5CDD505-2E9C-101B-9397-08002B2CF9AE}" pid="545" name="FSC#SKEDITIONREG@103.510:jod_zh">
    <vt:lpwstr/>
  </property>
  <property fmtid="{D5CDD505-2E9C-101B-9397-08002B2CF9AE}" pid="546" name="FSC#SKEDITIONREG@103.510:jod_sAttrDatePlatnostDo">
    <vt:lpwstr/>
  </property>
  <property fmtid="{D5CDD505-2E9C-101B-9397-08002B2CF9AE}" pid="547" name="FSC#SKEDITIONREG@103.510:jod_sAttrDatePlatnostOd">
    <vt:lpwstr/>
  </property>
  <property fmtid="{D5CDD505-2E9C-101B-9397-08002B2CF9AE}" pid="548" name="FSC#SKEDITIONREG@103.510:jod_sAttrDateUcinnostDoc">
    <vt:lpwstr/>
  </property>
  <property fmtid="{D5CDD505-2E9C-101B-9397-08002B2CF9AE}" pid="549" name="FSC#SKEDITIONREG@103.510:a_telephone">
    <vt:lpwstr/>
  </property>
  <property fmtid="{D5CDD505-2E9C-101B-9397-08002B2CF9AE}" pid="550" name="FSC#SKEDITIONREG@103.510:a_email">
    <vt:lpwstr/>
  </property>
  <property fmtid="{D5CDD505-2E9C-101B-9397-08002B2CF9AE}" pid="551" name="FSC#SKEDITIONREG@103.510:a_nazovOU">
    <vt:lpwstr/>
  </property>
  <property fmtid="{D5CDD505-2E9C-101B-9397-08002B2CF9AE}" pid="552" name="FSC#SKEDITIONREG@103.510:a_veduciOU">
    <vt:lpwstr/>
  </property>
  <property fmtid="{D5CDD505-2E9C-101B-9397-08002B2CF9AE}" pid="553" name="FSC#SKEDITIONREG@103.510:a_nadradeneOU">
    <vt:lpwstr/>
  </property>
  <property fmtid="{D5CDD505-2E9C-101B-9397-08002B2CF9AE}" pid="554" name="FSC#SKEDITIONREG@103.510:a_veduciOd">
    <vt:lpwstr/>
  </property>
  <property fmtid="{D5CDD505-2E9C-101B-9397-08002B2CF9AE}" pid="555" name="FSC#SKEDITIONREG@103.510:a_komu">
    <vt:lpwstr/>
  </property>
  <property fmtid="{D5CDD505-2E9C-101B-9397-08002B2CF9AE}" pid="556" name="FSC#SKEDITIONREG@103.510:a_nasecislo">
    <vt:lpwstr/>
  </property>
  <property fmtid="{D5CDD505-2E9C-101B-9397-08002B2CF9AE}" pid="557" name="FSC#SKEDITIONREG@103.510:a_riaditelOdboru">
    <vt:lpwstr/>
  </property>
  <property fmtid="{D5CDD505-2E9C-101B-9397-08002B2CF9AE}" pid="558" name="FSC#SKEDITIONREG@103.510:zaz_fileresporg_addrstreet">
    <vt:lpwstr/>
  </property>
  <property fmtid="{D5CDD505-2E9C-101B-9397-08002B2CF9AE}" pid="559" name="FSC#SKEDITIONREG@103.510:zaz_fileresporg_addrzipcode">
    <vt:lpwstr/>
  </property>
  <property fmtid="{D5CDD505-2E9C-101B-9397-08002B2CF9AE}" pid="560" name="FSC#SKEDITIONREG@103.510:zaz_fileresporg_addrcity">
    <vt:lpwstr/>
  </property>
  <property fmtid="{D5CDD505-2E9C-101B-9397-08002B2CF9AE}" pid="561" name="FSC#ATSTATECFG@1.1001:Office">
    <vt:lpwstr/>
  </property>
  <property fmtid="{D5CDD505-2E9C-101B-9397-08002B2CF9AE}" pid="562" name="FSC#ATSTATECFG@1.1001:Agent">
    <vt:lpwstr>Mgr. Marcel Kočiško</vt:lpwstr>
  </property>
  <property fmtid="{D5CDD505-2E9C-101B-9397-08002B2CF9AE}" pid="563" name="FSC#ATSTATECFG@1.1001:AgentPhone">
    <vt:lpwstr/>
  </property>
  <property fmtid="{D5CDD505-2E9C-101B-9397-08002B2CF9AE}" pid="564" name="FSC#ATSTATECFG@1.1001:DepartmentFax">
    <vt:lpwstr/>
  </property>
  <property fmtid="{D5CDD505-2E9C-101B-9397-08002B2CF9AE}" pid="565" name="FSC#ATSTATECFG@1.1001:DepartmentEmail">
    <vt:lpwstr>cppo@minv.sk</vt:lpwstr>
  </property>
  <property fmtid="{D5CDD505-2E9C-101B-9397-08002B2CF9AE}" pid="566" name="FSC#ATSTATECFG@1.1001:SubfileDate">
    <vt:lpwstr>28.10.2022</vt:lpwstr>
  </property>
  <property fmtid="{D5CDD505-2E9C-101B-9397-08002B2CF9AE}" pid="567" name="FSC#ATSTATECFG@1.1001:SubfileSubject">
    <vt:lpwstr>Vzor výzvy na prekladanie ponúk a zápisu z vyhodnotenia ponúk - zákazky s nízkou hodnotou</vt:lpwstr>
  </property>
  <property fmtid="{D5CDD505-2E9C-101B-9397-08002B2CF9AE}" pid="568" name="FSC#ATSTATECFG@1.1001:DepartmentZipCode">
    <vt:lpwstr>080 01</vt:lpwstr>
  </property>
  <property fmtid="{D5CDD505-2E9C-101B-9397-08002B2CF9AE}" pid="569" name="FSC#ATSTATECFG@1.1001:DepartmentCountry">
    <vt:lpwstr>Slovenská republika</vt:lpwstr>
  </property>
  <property fmtid="{D5CDD505-2E9C-101B-9397-08002B2CF9AE}" pid="570" name="FSC#ATSTATECFG@1.1001:DepartmentCity">
    <vt:lpwstr>Prešov</vt:lpwstr>
  </property>
  <property fmtid="{D5CDD505-2E9C-101B-9397-08002B2CF9AE}" pid="571" name="FSC#ATSTATECFG@1.1001:DepartmentStreet">
    <vt:lpwstr>Štúrova 7</vt:lpwstr>
  </property>
  <property fmtid="{D5CDD505-2E9C-101B-9397-08002B2CF9AE}" pid="572" name="FSC#ATSTATECFG@1.1001:DepartmentDVR">
    <vt:lpwstr/>
  </property>
  <property fmtid="{D5CDD505-2E9C-101B-9397-08002B2CF9AE}" pid="573" name="FSC#ATSTATECFG@1.1001:DepartmentUID">
    <vt:lpwstr/>
  </property>
  <property fmtid="{D5CDD505-2E9C-101B-9397-08002B2CF9AE}" pid="574" name="FSC#ATSTATECFG@1.1001:SubfileReference">
    <vt:lpwstr>2145-2022-45</vt:lpwstr>
  </property>
  <property fmtid="{D5CDD505-2E9C-101B-9397-08002B2CF9AE}" pid="575" name="FSC#ATSTATECFG@1.1001:Clause">
    <vt:lpwstr/>
  </property>
  <property fmtid="{D5CDD505-2E9C-101B-9397-08002B2CF9AE}" pid="576" name="FSC#ATSTATECFG@1.1001:ApprovedSignature">
    <vt:lpwstr/>
  </property>
  <property fmtid="{D5CDD505-2E9C-101B-9397-08002B2CF9AE}" pid="577" name="FSC#ATSTATECFG@1.1001:BankAccount">
    <vt:lpwstr/>
  </property>
  <property fmtid="{D5CDD505-2E9C-101B-9397-08002B2CF9AE}" pid="578" name="FSC#ATSTATECFG@1.1001:BankAccountOwner">
    <vt:lpwstr/>
  </property>
  <property fmtid="{D5CDD505-2E9C-101B-9397-08002B2CF9AE}" pid="579" name="FSC#ATSTATECFG@1.1001:BankInstitute">
    <vt:lpwstr/>
  </property>
  <property fmtid="{D5CDD505-2E9C-101B-9397-08002B2CF9AE}" pid="580" name="FSC#ATSTATECFG@1.1001:BankAccountID">
    <vt:lpwstr/>
  </property>
  <property fmtid="{D5CDD505-2E9C-101B-9397-08002B2CF9AE}" pid="581" name="FSC#ATSTATECFG@1.1001:BankAccountIBAN">
    <vt:lpwstr/>
  </property>
  <property fmtid="{D5CDD505-2E9C-101B-9397-08002B2CF9AE}" pid="582" name="FSC#ATSTATECFG@1.1001:BankAccountBIC">
    <vt:lpwstr/>
  </property>
  <property fmtid="{D5CDD505-2E9C-101B-9397-08002B2CF9AE}" pid="583" name="FSC#ATSTATECFG@1.1001:BankName">
    <vt:lpwstr/>
  </property>
  <property fmtid="{D5CDD505-2E9C-101B-9397-08002B2CF9AE}" pid="584" name="FSC#COOELAK@1.1001:ObjectAddressees">
    <vt:lpwstr/>
  </property>
  <property fmtid="{D5CDD505-2E9C-101B-9397-08002B2CF9AE}" pid="585" name="FSC#SKCONV@103.510:docname">
    <vt:lpwstr/>
  </property>
  <property fmtid="{D5CDD505-2E9C-101B-9397-08002B2CF9AE}" pid="586" name="FSC#FSCFOLIO@1.1001:docpropproject">
    <vt:lpwstr/>
  </property>
</Properties>
</file>