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</w:t>
      </w:r>
      <w:r w:rsidR="00C13474">
        <w:t xml:space="preserve">                              </w:t>
      </w:r>
      <w:r>
        <w:t xml:space="preserve">    </w:t>
      </w:r>
      <w:r w:rsidR="00E43C8F">
        <w:t>M.Daniš/</w:t>
      </w:r>
      <w:r w:rsidR="007B2805">
        <w:t>+421 376502270</w:t>
      </w:r>
      <w:r>
        <w:rPr>
          <w:rFonts w:eastAsia="Tahoma"/>
        </w:rPr>
        <w:t xml:space="preserve">          </w:t>
      </w:r>
      <w:r w:rsidR="0067613B">
        <w:rPr>
          <w:rFonts w:eastAsia="Tahoma"/>
        </w:rPr>
        <w:t>16.</w:t>
      </w:r>
      <w:r w:rsidR="00A3068A">
        <w:rPr>
          <w:rFonts w:eastAsia="Tahoma"/>
        </w:rPr>
        <w:t>1</w:t>
      </w:r>
      <w:r w:rsidR="00392DE3" w:rsidRPr="004C6B1B">
        <w:t>.202</w:t>
      </w:r>
      <w:r w:rsidR="0067613B">
        <w:t>3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B57784">
        <w:t>:</w:t>
      </w:r>
    </w:p>
    <w:p w:rsidR="00C13474" w:rsidRDefault="00B57784" w:rsidP="001361B2">
      <w:pPr>
        <w:autoSpaceDE w:val="0"/>
        <w:autoSpaceDN w:val="0"/>
        <w:adjustRightInd w:val="0"/>
        <w:ind w:firstLine="709"/>
      </w:pPr>
      <w:r>
        <w:t>Informácia o zverejnení dokumentov k podlimitnej zákaze na sta</w:t>
      </w:r>
      <w:r w:rsidR="00C13474">
        <w:t xml:space="preserve">vebné práce s názvom </w:t>
      </w:r>
    </w:p>
    <w:p w:rsidR="00D15A46" w:rsidRDefault="00D15A46" w:rsidP="007B2805">
      <w:pPr>
        <w:ind w:left="867" w:right="10"/>
        <w:jc w:val="center"/>
      </w:pPr>
    </w:p>
    <w:p w:rsidR="00C13474" w:rsidRPr="00FD6F58" w:rsidRDefault="00FD6F58" w:rsidP="00A9698A">
      <w:pPr>
        <w:ind w:right="10"/>
        <w:jc w:val="center"/>
        <w:rPr>
          <w:b/>
          <w:sz w:val="28"/>
          <w:szCs w:val="28"/>
        </w:rPr>
      </w:pPr>
      <w:r w:rsidRPr="00FD6F58">
        <w:rPr>
          <w:b/>
          <w:sz w:val="28"/>
          <w:szCs w:val="28"/>
        </w:rPr>
        <w:t>„</w:t>
      </w:r>
      <w:r w:rsidR="0067613B" w:rsidRPr="0067613B">
        <w:rPr>
          <w:b/>
          <w:sz w:val="28"/>
          <w:szCs w:val="28"/>
        </w:rPr>
        <w:t xml:space="preserve">Základná škola </w:t>
      </w:r>
      <w:proofErr w:type="spellStart"/>
      <w:r w:rsidR="0067613B" w:rsidRPr="0067613B">
        <w:rPr>
          <w:b/>
          <w:sz w:val="28"/>
          <w:szCs w:val="28"/>
        </w:rPr>
        <w:t>Tulipánova</w:t>
      </w:r>
      <w:proofErr w:type="spellEnd"/>
      <w:r w:rsidR="0067613B" w:rsidRPr="0067613B">
        <w:rPr>
          <w:b/>
          <w:sz w:val="28"/>
          <w:szCs w:val="28"/>
        </w:rPr>
        <w:t xml:space="preserve"> - Rekonštrukcia pavilónu 3</w:t>
      </w:r>
      <w:r w:rsidR="001361B2" w:rsidRPr="00FD6F58">
        <w:rPr>
          <w:b/>
          <w:sz w:val="28"/>
          <w:szCs w:val="28"/>
        </w:rPr>
        <w:t>“</w:t>
      </w:r>
    </w:p>
    <w:p w:rsidR="00C13474" w:rsidRDefault="00C13474" w:rsidP="00B57784"/>
    <w:p w:rsidR="001361B2" w:rsidRDefault="00C13474" w:rsidP="001361B2">
      <w:pPr>
        <w:ind w:left="867" w:right="10"/>
      </w:pPr>
      <w:r>
        <w:t>Verejný obstarávateľ týmto informuje všetkých záujemcov a uc</w:t>
      </w:r>
      <w:r w:rsidR="001361B2">
        <w:t xml:space="preserve">hádzačov, že súťažné podklady a </w:t>
      </w:r>
    </w:p>
    <w:p w:rsidR="00C13474" w:rsidRPr="001361B2" w:rsidRDefault="00C13474" w:rsidP="001361B2">
      <w:pPr>
        <w:ind w:right="10"/>
        <w:rPr>
          <w:b/>
          <w:sz w:val="28"/>
          <w:szCs w:val="28"/>
        </w:rPr>
      </w:pPr>
      <w:r>
        <w:t xml:space="preserve">všetky dokumenty súvisiace so zákazkou na predmet s názvom </w:t>
      </w:r>
      <w:r w:rsidR="001361B2" w:rsidRPr="001361B2">
        <w:t>„</w:t>
      </w:r>
      <w:r w:rsidR="0001704D" w:rsidRPr="0001704D">
        <w:t>Rekonštrukcia objektu Biovetská 36, Nitra</w:t>
      </w:r>
      <w:r w:rsidR="008426B0">
        <w:t xml:space="preserve"> I</w:t>
      </w:r>
      <w:r w:rsidR="00A3068A">
        <w:t>I</w:t>
      </w:r>
      <w:r w:rsidR="008426B0">
        <w:t>I</w:t>
      </w:r>
      <w:r w:rsidR="001361B2" w:rsidRPr="001361B2">
        <w:t>“</w:t>
      </w:r>
      <w:r>
        <w:t xml:space="preserve"> vyhláseného </w:t>
      </w:r>
      <w:r w:rsidR="004A09E5">
        <w:t xml:space="preserve">v </w:t>
      </w:r>
      <w:r>
        <w:t>oznámení o vyhlásení verejného obstarávania zverejneným vo ve</w:t>
      </w:r>
      <w:r w:rsidR="004C6B1B">
        <w:t>stníku verejného obstarávania</w:t>
      </w:r>
      <w:r w:rsidR="00D0123B">
        <w:t xml:space="preserve"> </w:t>
      </w:r>
      <w:r>
        <w:t xml:space="preserve">sú zverejnené a voľne prístupné na adrese: 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532B20" w:rsidRDefault="0067613B" w:rsidP="00C13474">
      <w:pPr>
        <w:autoSpaceDE w:val="0"/>
        <w:autoSpaceDN w:val="0"/>
        <w:adjustRightInd w:val="0"/>
        <w:jc w:val="center"/>
      </w:pPr>
      <w:r w:rsidRPr="0067613B">
        <w:t>https://josephine.proebiz.com/sk/tender/36717/summary</w:t>
      </w:r>
      <w:bookmarkStart w:id="0" w:name="_GoBack"/>
      <w:bookmarkEnd w:id="0"/>
    </w:p>
    <w:p w:rsidR="00C13474" w:rsidRDefault="00C13474" w:rsidP="00C13474">
      <w:pPr>
        <w:autoSpaceDE w:val="0"/>
        <w:autoSpaceDN w:val="0"/>
        <w:adjustRightInd w:val="0"/>
        <w:jc w:val="center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Verejný obstarávateľ zároveň oznamuje všetkým subjektom, že bude pri komunikácii so záujemcami / uchádzačmi postupovať v zmysle § 20 zákona o verejnom obstarávaní prostredníctvom komunikačného rozhrania systému JOSEPHINE. Tento spôsob komunikácie sa týka akejkoľvek komunikácie a podaní medzi verejným obstarávateľom a záujemcami / uchádzačmi počas celého procesu zadávania tejto zákazky. Verejný obstarávateľ si bude plniť všetky informačné povinnosti vyplývajúce zo zákona o verejn</w:t>
      </w:r>
      <w:r w:rsidR="00A3068A">
        <w:t>om obstarávaní</w:t>
      </w:r>
      <w:r>
        <w:t xml:space="preserve"> prostredníctvom systému JOSEPHI</w:t>
      </w:r>
      <w:r w:rsidR="00A3068A">
        <w:t xml:space="preserve">NE. 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S úctou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 xml:space="preserve">                                                      </w:t>
      </w:r>
      <w:r w:rsidR="00A3068A">
        <w:t xml:space="preserve">              </w:t>
      </w:r>
      <w:r>
        <w:t xml:space="preserve"> Ing. Miroslav Daniš</w:t>
      </w:r>
    </w:p>
    <w:p w:rsidR="00CF72A4" w:rsidRPr="00C13474" w:rsidRDefault="00CF72A4" w:rsidP="00C13474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t xml:space="preserve">                                                  referent pre verejné obstarávanie MsÚ Nitra</w:t>
      </w:r>
    </w:p>
    <w:sectPr w:rsidR="00CF72A4" w:rsidRPr="00C13474" w:rsidSect="00ED4803">
      <w:headerReference w:type="default" r:id="rId8"/>
      <w:footerReference w:type="default" r:id="rId9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78" w:rsidRDefault="00B05D78" w:rsidP="002A78F7">
      <w:r>
        <w:separator/>
      </w:r>
    </w:p>
  </w:endnote>
  <w:endnote w:type="continuationSeparator" w:id="0">
    <w:p w:rsidR="00B05D78" w:rsidRDefault="00B05D78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91649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76EC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78" w:rsidRDefault="00B05D78" w:rsidP="002A78F7">
      <w:r>
        <w:separator/>
      </w:r>
    </w:p>
  </w:footnote>
  <w:footnote w:type="continuationSeparator" w:id="0">
    <w:p w:rsidR="00B05D78" w:rsidRDefault="00B05D78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B05D78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35358811" r:id="rId2"/>
      </w:object>
    </w:r>
    <w:r w:rsidR="00491649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3382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9164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63A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11"/>
    <w:multiLevelType w:val="hybridMultilevel"/>
    <w:tmpl w:val="7D2A37AE"/>
    <w:lvl w:ilvl="0" w:tplc="94F883EA">
      <w:start w:val="5"/>
      <w:numFmt w:val="decimal"/>
      <w:lvlText w:val="%1."/>
      <w:lvlJc w:val="left"/>
      <w:pPr>
        <w:ind w:left="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22C2">
      <w:start w:val="1"/>
      <w:numFmt w:val="lowerLetter"/>
      <w:lvlText w:val="%2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B825DA">
      <w:start w:val="1"/>
      <w:numFmt w:val="lowerRoman"/>
      <w:lvlText w:val="%3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0AF36">
      <w:start w:val="1"/>
      <w:numFmt w:val="decimal"/>
      <w:lvlText w:val="%4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8978E">
      <w:start w:val="1"/>
      <w:numFmt w:val="lowerLetter"/>
      <w:lvlText w:val="%5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9F0E">
      <w:start w:val="1"/>
      <w:numFmt w:val="lowerRoman"/>
      <w:lvlText w:val="%6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64A24">
      <w:start w:val="1"/>
      <w:numFmt w:val="decimal"/>
      <w:lvlText w:val="%7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8838E">
      <w:start w:val="1"/>
      <w:numFmt w:val="lowerLetter"/>
      <w:lvlText w:val="%8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2FE02">
      <w:start w:val="1"/>
      <w:numFmt w:val="lowerRoman"/>
      <w:lvlText w:val="%9"/>
      <w:lvlJc w:val="left"/>
      <w:pPr>
        <w:ind w:left="69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25"/>
  </w:num>
  <w:num w:numId="18">
    <w:abstractNumId w:val="25"/>
  </w:num>
  <w:num w:numId="19">
    <w:abstractNumId w:val="24"/>
  </w:num>
  <w:num w:numId="20">
    <w:abstractNumId w:val="13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4"/>
  </w:num>
  <w:num w:numId="27">
    <w:abstractNumId w:val="28"/>
  </w:num>
  <w:num w:numId="28">
    <w:abstractNumId w:val="2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1704D"/>
    <w:rsid w:val="00023D90"/>
    <w:rsid w:val="00025FCA"/>
    <w:rsid w:val="0003036F"/>
    <w:rsid w:val="00032ECB"/>
    <w:rsid w:val="0003370E"/>
    <w:rsid w:val="0003459F"/>
    <w:rsid w:val="000370FF"/>
    <w:rsid w:val="0004630F"/>
    <w:rsid w:val="00052CF5"/>
    <w:rsid w:val="0006624C"/>
    <w:rsid w:val="0007253F"/>
    <w:rsid w:val="00080D02"/>
    <w:rsid w:val="000B74ED"/>
    <w:rsid w:val="000C3758"/>
    <w:rsid w:val="000C5B55"/>
    <w:rsid w:val="000D21D4"/>
    <w:rsid w:val="000D2D2B"/>
    <w:rsid w:val="000D5683"/>
    <w:rsid w:val="000D5A0E"/>
    <w:rsid w:val="000E3809"/>
    <w:rsid w:val="000E76AA"/>
    <w:rsid w:val="000F123F"/>
    <w:rsid w:val="000F31E9"/>
    <w:rsid w:val="000F3519"/>
    <w:rsid w:val="000F652C"/>
    <w:rsid w:val="00101491"/>
    <w:rsid w:val="00114B00"/>
    <w:rsid w:val="0012099C"/>
    <w:rsid w:val="0013253F"/>
    <w:rsid w:val="00135067"/>
    <w:rsid w:val="00135380"/>
    <w:rsid w:val="001361B2"/>
    <w:rsid w:val="00137FA3"/>
    <w:rsid w:val="001408DD"/>
    <w:rsid w:val="00147BEE"/>
    <w:rsid w:val="00151D7C"/>
    <w:rsid w:val="001577E7"/>
    <w:rsid w:val="00175ED8"/>
    <w:rsid w:val="00180DCA"/>
    <w:rsid w:val="001A4B14"/>
    <w:rsid w:val="001A799F"/>
    <w:rsid w:val="001C354E"/>
    <w:rsid w:val="001E0416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26A3A"/>
    <w:rsid w:val="002313EE"/>
    <w:rsid w:val="00256EEF"/>
    <w:rsid w:val="00257479"/>
    <w:rsid w:val="00265C44"/>
    <w:rsid w:val="00277E12"/>
    <w:rsid w:val="002A0603"/>
    <w:rsid w:val="002A07A1"/>
    <w:rsid w:val="002A78F7"/>
    <w:rsid w:val="002B2D74"/>
    <w:rsid w:val="002B60DF"/>
    <w:rsid w:val="002C20A7"/>
    <w:rsid w:val="002C2F92"/>
    <w:rsid w:val="002C3CA0"/>
    <w:rsid w:val="002C7C37"/>
    <w:rsid w:val="002D3781"/>
    <w:rsid w:val="002F517D"/>
    <w:rsid w:val="002F5BBC"/>
    <w:rsid w:val="002F6FDF"/>
    <w:rsid w:val="003061EB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E11D7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91649"/>
    <w:rsid w:val="00496351"/>
    <w:rsid w:val="004A09E5"/>
    <w:rsid w:val="004A36F1"/>
    <w:rsid w:val="004A555C"/>
    <w:rsid w:val="004B7AE4"/>
    <w:rsid w:val="004C6B1B"/>
    <w:rsid w:val="004D6BC2"/>
    <w:rsid w:val="004D7830"/>
    <w:rsid w:val="004E1248"/>
    <w:rsid w:val="004E3B93"/>
    <w:rsid w:val="004E742D"/>
    <w:rsid w:val="004F5E81"/>
    <w:rsid w:val="004F7C98"/>
    <w:rsid w:val="004F7ECA"/>
    <w:rsid w:val="00503BDF"/>
    <w:rsid w:val="00517163"/>
    <w:rsid w:val="005308DA"/>
    <w:rsid w:val="00532B20"/>
    <w:rsid w:val="00535583"/>
    <w:rsid w:val="00537EDD"/>
    <w:rsid w:val="00541DFE"/>
    <w:rsid w:val="0054292E"/>
    <w:rsid w:val="00544D37"/>
    <w:rsid w:val="00546DCE"/>
    <w:rsid w:val="00551571"/>
    <w:rsid w:val="00553951"/>
    <w:rsid w:val="005577A1"/>
    <w:rsid w:val="00560139"/>
    <w:rsid w:val="005739AD"/>
    <w:rsid w:val="005750D8"/>
    <w:rsid w:val="00591979"/>
    <w:rsid w:val="005A4AF2"/>
    <w:rsid w:val="005A4F4D"/>
    <w:rsid w:val="005C4FCB"/>
    <w:rsid w:val="005C622D"/>
    <w:rsid w:val="005E1796"/>
    <w:rsid w:val="005E372E"/>
    <w:rsid w:val="005F01AF"/>
    <w:rsid w:val="005F3D80"/>
    <w:rsid w:val="00600E79"/>
    <w:rsid w:val="00601B85"/>
    <w:rsid w:val="00612DC6"/>
    <w:rsid w:val="006202BC"/>
    <w:rsid w:val="00621501"/>
    <w:rsid w:val="00630DD4"/>
    <w:rsid w:val="00660410"/>
    <w:rsid w:val="00662009"/>
    <w:rsid w:val="00667EEA"/>
    <w:rsid w:val="00674990"/>
    <w:rsid w:val="006750F4"/>
    <w:rsid w:val="0067613B"/>
    <w:rsid w:val="00693A2E"/>
    <w:rsid w:val="006A225F"/>
    <w:rsid w:val="006A2E74"/>
    <w:rsid w:val="006C58A5"/>
    <w:rsid w:val="006F66E2"/>
    <w:rsid w:val="00700A44"/>
    <w:rsid w:val="00705D5B"/>
    <w:rsid w:val="0071682E"/>
    <w:rsid w:val="007200B4"/>
    <w:rsid w:val="00724523"/>
    <w:rsid w:val="00730470"/>
    <w:rsid w:val="007724FC"/>
    <w:rsid w:val="00772A32"/>
    <w:rsid w:val="00774AD0"/>
    <w:rsid w:val="00781BDC"/>
    <w:rsid w:val="0078261A"/>
    <w:rsid w:val="00782C85"/>
    <w:rsid w:val="00792E8C"/>
    <w:rsid w:val="007A5BE3"/>
    <w:rsid w:val="007B2805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426B0"/>
    <w:rsid w:val="00856BB9"/>
    <w:rsid w:val="00862461"/>
    <w:rsid w:val="0087242B"/>
    <w:rsid w:val="00872C47"/>
    <w:rsid w:val="00891056"/>
    <w:rsid w:val="00893A92"/>
    <w:rsid w:val="0089484A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5117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26D8A"/>
    <w:rsid w:val="00A3068A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9698A"/>
    <w:rsid w:val="00AB2051"/>
    <w:rsid w:val="00AB356B"/>
    <w:rsid w:val="00AC546E"/>
    <w:rsid w:val="00AE0AD6"/>
    <w:rsid w:val="00AE3F8E"/>
    <w:rsid w:val="00B0038C"/>
    <w:rsid w:val="00B02737"/>
    <w:rsid w:val="00B05A7A"/>
    <w:rsid w:val="00B05D78"/>
    <w:rsid w:val="00B1777F"/>
    <w:rsid w:val="00B263EA"/>
    <w:rsid w:val="00B34CC7"/>
    <w:rsid w:val="00B373C2"/>
    <w:rsid w:val="00B415C3"/>
    <w:rsid w:val="00B4694F"/>
    <w:rsid w:val="00B54CE0"/>
    <w:rsid w:val="00B56C7A"/>
    <w:rsid w:val="00B57784"/>
    <w:rsid w:val="00B57C51"/>
    <w:rsid w:val="00B61FA8"/>
    <w:rsid w:val="00B673A8"/>
    <w:rsid w:val="00B841A5"/>
    <w:rsid w:val="00B9054B"/>
    <w:rsid w:val="00B92E51"/>
    <w:rsid w:val="00B93AA5"/>
    <w:rsid w:val="00B960A7"/>
    <w:rsid w:val="00BB25D3"/>
    <w:rsid w:val="00BB4B5F"/>
    <w:rsid w:val="00BC63C6"/>
    <w:rsid w:val="00BD3506"/>
    <w:rsid w:val="00BD356B"/>
    <w:rsid w:val="00C05927"/>
    <w:rsid w:val="00C13474"/>
    <w:rsid w:val="00C238ED"/>
    <w:rsid w:val="00C313F2"/>
    <w:rsid w:val="00C51F4D"/>
    <w:rsid w:val="00C56CB1"/>
    <w:rsid w:val="00C61A70"/>
    <w:rsid w:val="00C674DF"/>
    <w:rsid w:val="00C75AAB"/>
    <w:rsid w:val="00C776CB"/>
    <w:rsid w:val="00C818ED"/>
    <w:rsid w:val="00C83B1E"/>
    <w:rsid w:val="00CB5435"/>
    <w:rsid w:val="00CF67E9"/>
    <w:rsid w:val="00CF72A4"/>
    <w:rsid w:val="00D0123B"/>
    <w:rsid w:val="00D01513"/>
    <w:rsid w:val="00D025A5"/>
    <w:rsid w:val="00D15A46"/>
    <w:rsid w:val="00D235EF"/>
    <w:rsid w:val="00D27AFA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01C9"/>
    <w:rsid w:val="00DD34AB"/>
    <w:rsid w:val="00DD566F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4201E"/>
    <w:rsid w:val="00F52221"/>
    <w:rsid w:val="00F56D9E"/>
    <w:rsid w:val="00F74FE8"/>
    <w:rsid w:val="00F75A6F"/>
    <w:rsid w:val="00F7732B"/>
    <w:rsid w:val="00FA28BE"/>
    <w:rsid w:val="00FC00F2"/>
    <w:rsid w:val="00FD6E85"/>
    <w:rsid w:val="00FD6F58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20BA8F-183F-4C99-AC2A-17BDCF0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AA32-15C5-4DAD-80E6-FDFBB22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1480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2022-08-16T05:10:00Z</cp:lastPrinted>
  <dcterms:created xsi:type="dcterms:W3CDTF">2023-01-16T06:20:00Z</dcterms:created>
  <dcterms:modified xsi:type="dcterms:W3CDTF">2023-01-16T06:20:00Z</dcterms:modified>
</cp:coreProperties>
</file>