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412075">
        <w:t>Č. p.:</w:t>
      </w:r>
      <w:r w:rsidR="00E417D7" w:rsidRPr="00E417D7">
        <w:rPr>
          <w:color w:val="000000"/>
          <w:sz w:val="22"/>
          <w:szCs w:val="22"/>
          <w:lang w:eastAsia="ar-SA"/>
        </w:rPr>
        <w:t xml:space="preserve"> </w:t>
      </w:r>
      <w:r w:rsidR="00E417D7" w:rsidRPr="00F434DE">
        <w:rPr>
          <w:color w:val="000000"/>
          <w:sz w:val="22"/>
          <w:szCs w:val="22"/>
          <w:lang w:eastAsia="ar-SA"/>
        </w:rPr>
        <w:t>USVOS-KUS-2023/000020-830</w:t>
      </w:r>
    </w:p>
    <w:p w:rsidR="00086AFA" w:rsidRPr="00412075" w:rsidRDefault="00086AFA" w:rsidP="006601E5"/>
    <w:p w:rsidR="00C52A4B" w:rsidRPr="00412075" w:rsidRDefault="00C52A4B" w:rsidP="00B8279C">
      <w:pPr>
        <w:jc w:val="center"/>
      </w:pPr>
      <w:r w:rsidRPr="00412075"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C93D0D" w:rsidRPr="00412075" w:rsidRDefault="00C93D0D" w:rsidP="006601E5"/>
    <w:p w:rsidR="00C52A4B" w:rsidRPr="00412075" w:rsidRDefault="00C52A4B" w:rsidP="006601E5">
      <w:r w:rsidRPr="00412075">
        <w:t xml:space="preserve"> </w:t>
      </w: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A10A88" w:rsidRDefault="00C52A4B" w:rsidP="00B8279C">
      <w:pPr>
        <w:rPr>
          <w:iCs/>
          <w:highlight w:val="yellow"/>
        </w:rPr>
      </w:pPr>
      <w:r w:rsidRPr="00412075">
        <w:rPr>
          <w:b/>
        </w:rPr>
        <w:t>Názov</w:t>
      </w:r>
      <w:r w:rsidRPr="008B77A2">
        <w:rPr>
          <w:b/>
        </w:rPr>
        <w:t>:</w:t>
      </w:r>
      <w:r w:rsidRPr="008B77A2">
        <w:t xml:space="preserve"> </w:t>
      </w:r>
      <w:r w:rsidR="002C4C1C" w:rsidRPr="008B77A2">
        <w:rPr>
          <w:iCs/>
        </w:rPr>
        <w:t>Ministerstvo vnútra Slovenskej republiky,</w:t>
      </w:r>
      <w:r w:rsidR="00A10A88" w:rsidRPr="008B77A2">
        <w:rPr>
          <w:iCs/>
        </w:rPr>
        <w:t xml:space="preserve"> Úrad splnomocnenca vlády SR pre rozvoj občianskej spoločnosti</w:t>
      </w:r>
    </w:p>
    <w:p w:rsidR="008F25FF" w:rsidRPr="008B77A2" w:rsidRDefault="00C52A4B" w:rsidP="006601E5">
      <w:pPr>
        <w:rPr>
          <w:b/>
        </w:rPr>
      </w:pPr>
      <w:r w:rsidRPr="008B77A2">
        <w:rPr>
          <w:b/>
        </w:rPr>
        <w:t>Adresa:</w:t>
      </w:r>
      <w:r w:rsidRPr="008B77A2">
        <w:rPr>
          <w:noProof/>
        </w:rPr>
        <w:t xml:space="preserve"> </w:t>
      </w:r>
      <w:r w:rsidR="008B77A2" w:rsidRPr="008B77A2">
        <w:t>Cukrová</w:t>
      </w:r>
      <w:r w:rsidR="008F25FF" w:rsidRPr="008B77A2">
        <w:t xml:space="preserve"> 14, 81</w:t>
      </w:r>
      <w:r w:rsidR="008B77A2" w:rsidRPr="008B77A2">
        <w:t>3</w:t>
      </w:r>
      <w:r w:rsidR="008F25FF" w:rsidRPr="008B77A2">
        <w:t xml:space="preserve"> </w:t>
      </w:r>
      <w:r w:rsidR="008B77A2" w:rsidRPr="008B77A2">
        <w:t>39 Bratislava</w:t>
      </w:r>
    </w:p>
    <w:p w:rsidR="00C52A4B" w:rsidRPr="00412075" w:rsidRDefault="00C52A4B" w:rsidP="006601E5">
      <w:pPr>
        <w:rPr>
          <w:b/>
        </w:rPr>
      </w:pPr>
      <w:r w:rsidRPr="008B77A2">
        <w:rPr>
          <w:b/>
        </w:rPr>
        <w:t>Krajina</w:t>
      </w:r>
      <w:r w:rsidRPr="008B77A2">
        <w:t>: 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8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8B77A2" w:rsidRDefault="007B20EE" w:rsidP="006601E5">
      <w:pPr>
        <w:rPr>
          <w:b/>
        </w:rPr>
      </w:pPr>
      <w:r w:rsidRPr="008B77A2">
        <w:rPr>
          <w:b/>
        </w:rPr>
        <w:t>Kontaktná osoba:</w:t>
      </w:r>
      <w:r w:rsidRPr="008B77A2">
        <w:t xml:space="preserve"> </w:t>
      </w:r>
      <w:bookmarkStart w:id="0" w:name="kontakt_meno"/>
      <w:bookmarkEnd w:id="0"/>
      <w:r w:rsidR="008B77A2" w:rsidRPr="008B77A2">
        <w:t>Silvia Ďurechová</w:t>
      </w:r>
    </w:p>
    <w:p w:rsidR="00780588" w:rsidRPr="008B77A2" w:rsidRDefault="007B20EE" w:rsidP="006601E5">
      <w:r w:rsidRPr="008B77A2">
        <w:rPr>
          <w:b/>
        </w:rPr>
        <w:t>Telefón:</w:t>
      </w:r>
      <w:r w:rsidRPr="008B77A2">
        <w:t> </w:t>
      </w:r>
      <w:r w:rsidR="00780588" w:rsidRPr="008B77A2">
        <w:t>+421</w:t>
      </w:r>
      <w:r w:rsidR="008B77A2" w:rsidRPr="008B77A2">
        <w:t> 907 697 201</w:t>
      </w:r>
    </w:p>
    <w:p w:rsidR="00780588" w:rsidRDefault="007B20EE" w:rsidP="006601E5">
      <w:r w:rsidRPr="008B77A2">
        <w:rPr>
          <w:b/>
        </w:rPr>
        <w:t>E-mail:</w:t>
      </w:r>
      <w:r w:rsidRPr="008B77A2">
        <w:t xml:space="preserve"> </w:t>
      </w:r>
      <w:r w:rsidR="008B77A2" w:rsidRPr="008B77A2">
        <w:t>silvia.durechova</w:t>
      </w:r>
      <w:r w:rsidR="00780588" w:rsidRPr="008B77A2">
        <w:t>@minv.sk</w:t>
      </w:r>
    </w:p>
    <w:p w:rsidR="008F25FF" w:rsidRPr="00412075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  <w:r w:rsidR="00D53EEE" w:rsidRPr="00D53EEE">
        <w:t>https://josephine.proebiz.com/sk/tender/36972/summary</w:t>
      </w:r>
    </w:p>
    <w:p w:rsidR="007B20EE" w:rsidRPr="00412075" w:rsidRDefault="007B20EE" w:rsidP="006601E5"/>
    <w:p w:rsidR="00C52A4B" w:rsidRPr="00412075" w:rsidRDefault="00C52A4B" w:rsidP="006601E5">
      <w:pPr>
        <w:pStyle w:val="Nadpis1"/>
      </w:pPr>
      <w:r w:rsidRPr="00412075">
        <w:t>Opis</w:t>
      </w:r>
    </w:p>
    <w:p w:rsidR="00086AFA" w:rsidRPr="008B77A2" w:rsidRDefault="00C52A4B" w:rsidP="008B77A2">
      <w:pPr>
        <w:pStyle w:val="Odsekzoznamu"/>
        <w:ind w:left="0"/>
        <w:rPr>
          <w:rFonts w:ascii="Times New Roman" w:hAnsi="Times New Roman"/>
          <w:b/>
        </w:rPr>
      </w:pPr>
      <w:r w:rsidRPr="008B77A2">
        <w:rPr>
          <w:rFonts w:ascii="Times New Roman" w:hAnsi="Times New Roman"/>
          <w:b/>
        </w:rPr>
        <w:t>Názov zákazky</w:t>
      </w:r>
      <w:r w:rsidR="008D0268" w:rsidRPr="008B77A2">
        <w:rPr>
          <w:rFonts w:ascii="Times New Roman" w:hAnsi="Times New Roman"/>
          <w:b/>
        </w:rPr>
        <w:t>:</w:t>
      </w:r>
      <w:r w:rsidR="008B77A2" w:rsidRPr="008B77A2">
        <w:rPr>
          <w:rFonts w:ascii="Times New Roman" w:hAnsi="Times New Roman"/>
        </w:rPr>
        <w:t xml:space="preserve"> </w:t>
      </w:r>
      <w:r w:rsidR="008B77A2" w:rsidRPr="008B77A2">
        <w:rPr>
          <w:rFonts w:ascii="Times New Roman" w:hAnsi="Times New Roman"/>
          <w:bCs/>
        </w:rPr>
        <w:t>Zabezpečenie kvantitatívneho zberu dát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8B77A2" w:rsidRPr="00F91B15" w:rsidRDefault="008B77A2" w:rsidP="008B77A2">
      <w:pPr>
        <w:rPr>
          <w:rFonts w:eastAsiaTheme="minorHAnsi"/>
          <w:b/>
          <w:sz w:val="22"/>
          <w:szCs w:val="22"/>
          <w:lang w:eastAsia="en-US"/>
        </w:rPr>
      </w:pPr>
      <w:r w:rsidRPr="00F91B15">
        <w:rPr>
          <w:rFonts w:eastAsiaTheme="minorHAnsi"/>
          <w:sz w:val="22"/>
          <w:szCs w:val="22"/>
          <w:lang w:eastAsia="en-US"/>
        </w:rPr>
        <w:t>79300000-7 - Prieskum trhu a ekonomický prieskum; prieskum verejnej mienky a štatistika;</w:t>
      </w:r>
    </w:p>
    <w:p w:rsidR="008B77A2" w:rsidRPr="00F91B15" w:rsidRDefault="008B77A2" w:rsidP="008B77A2">
      <w:pPr>
        <w:rPr>
          <w:rFonts w:eastAsiaTheme="minorHAnsi"/>
          <w:b/>
          <w:sz w:val="22"/>
          <w:szCs w:val="22"/>
          <w:lang w:eastAsia="en-US"/>
        </w:rPr>
      </w:pPr>
      <w:r w:rsidRPr="00F91B15">
        <w:rPr>
          <w:rFonts w:eastAsiaTheme="minorHAnsi"/>
          <w:sz w:val="22"/>
          <w:szCs w:val="22"/>
          <w:lang w:eastAsia="en-US"/>
        </w:rPr>
        <w:t>79311200-9 - Služby týkajúce sa vykonávania prieskumov</w:t>
      </w:r>
    </w:p>
    <w:p w:rsidR="008B77A2" w:rsidRDefault="008B77A2" w:rsidP="008B77A2">
      <w:pPr>
        <w:rPr>
          <w:sz w:val="22"/>
          <w:szCs w:val="22"/>
        </w:rPr>
      </w:pPr>
      <w:r w:rsidRPr="00F91B15">
        <w:rPr>
          <w:sz w:val="22"/>
          <w:szCs w:val="22"/>
        </w:rPr>
        <w:t>71620000-0 - Analytické služby</w:t>
      </w:r>
      <w:r w:rsidRPr="0045060B">
        <w:rPr>
          <w:sz w:val="22"/>
          <w:szCs w:val="22"/>
        </w:rPr>
        <w:t xml:space="preserve"> 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8B77A2" w:rsidRDefault="008F25FF" w:rsidP="006601E5"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8B77A2">
        <w:t>.</w:t>
      </w:r>
    </w:p>
    <w:p w:rsidR="00910FE0" w:rsidRPr="00412075" w:rsidRDefault="00910FE0" w:rsidP="006601E5"/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8B77A2" w:rsidRDefault="008F25FF" w:rsidP="006601E5">
      <w:pPr>
        <w:rPr>
          <w:iCs/>
          <w:lang w:bidi="en-US"/>
        </w:rPr>
      </w:pPr>
      <w:r w:rsidRPr="00412075">
        <w:rPr>
          <w:iCs/>
          <w:lang w:bidi="en-US"/>
        </w:rPr>
        <w:t xml:space="preserve">Ministerstvo vnútra Slovenskej republiky </w:t>
      </w:r>
      <w:r w:rsidR="008B77A2">
        <w:rPr>
          <w:iCs/>
          <w:lang w:bidi="en-US"/>
        </w:rPr>
        <w:t>– Úrad splnomocnenca vlády SR pre rozvoj občianskej spoločnosti, Cukrová 14, 813 39  Bratislava</w:t>
      </w:r>
    </w:p>
    <w:p w:rsidR="00D63194" w:rsidRPr="00412075" w:rsidRDefault="00D63194" w:rsidP="006601E5"/>
    <w:p w:rsidR="003A6006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B77A2" w:rsidRPr="00B8279C" w:rsidRDefault="004A1D0F" w:rsidP="006601E5">
      <w:pPr>
        <w:rPr>
          <w:b/>
        </w:rPr>
      </w:pPr>
      <w:r>
        <w:rPr>
          <w:b/>
        </w:rPr>
        <w:t>f</w:t>
      </w:r>
      <w:r w:rsidR="008B77A2">
        <w:rPr>
          <w:b/>
        </w:rPr>
        <w:t>ebruár</w:t>
      </w:r>
      <w:r>
        <w:rPr>
          <w:b/>
        </w:rPr>
        <w:t xml:space="preserve"> - marec</w:t>
      </w:r>
      <w:r w:rsidR="008B77A2">
        <w:rPr>
          <w:b/>
        </w:rPr>
        <w:t xml:space="preserve"> 2023</w:t>
      </w:r>
    </w:p>
    <w:p w:rsidR="00B8279C" w:rsidRDefault="00B8279C" w:rsidP="006601E5">
      <w:pPr>
        <w:rPr>
          <w:b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9F78B0" w:rsidRDefault="009F78B0" w:rsidP="009F78B0">
      <w:pPr>
        <w:rPr>
          <w:bCs/>
        </w:rPr>
      </w:pPr>
      <w:r w:rsidRPr="009F78B0">
        <w:rPr>
          <w:b/>
          <w:bCs/>
        </w:rPr>
        <w:t>Zabezpečenie kvantitatívneho zberu dát</w:t>
      </w:r>
      <w:r w:rsidR="007A20B8">
        <w:rPr>
          <w:b/>
          <w:bCs/>
        </w:rPr>
        <w:t xml:space="preserve"> </w:t>
      </w:r>
      <w:r w:rsidRPr="009F78B0">
        <w:rPr>
          <w:bCs/>
        </w:rPr>
        <w:t>v rozsahu:</w:t>
      </w:r>
    </w:p>
    <w:p w:rsidR="007A20B8" w:rsidRPr="007A20B8" w:rsidRDefault="007A20B8" w:rsidP="007A20B8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A20B8">
        <w:rPr>
          <w:rFonts w:ascii="Times New Roman" w:hAnsi="Times New Roman"/>
          <w:sz w:val="24"/>
          <w:szCs w:val="24"/>
        </w:rPr>
        <w:t>abezpečenie kvantitatívneho zberu dát (reprezentatívny prieskumu dôvery občanov v inštitúcie verejnej správy s dôrazom na vnímanie participácie verejnosťou - či verejnosť chce a vie participovať, ako vnímajú participáciu iniciovanú zo strany verejných inštitúcií)</w:t>
      </w:r>
      <w:r w:rsidR="00703F10">
        <w:rPr>
          <w:rFonts w:ascii="Times New Roman" w:hAnsi="Times New Roman"/>
          <w:sz w:val="24"/>
          <w:szCs w:val="24"/>
        </w:rPr>
        <w:t>,</w:t>
      </w:r>
    </w:p>
    <w:p w:rsidR="009F78B0" w:rsidRPr="009F78B0" w:rsidRDefault="009F78B0" w:rsidP="009F78B0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9F78B0">
        <w:rPr>
          <w:rFonts w:ascii="Times New Roman" w:hAnsi="Times New Roman"/>
          <w:bCs/>
          <w:color w:val="000000"/>
          <w:sz w:val="24"/>
          <w:szCs w:val="24"/>
        </w:rPr>
        <w:lastRenderedPageBreak/>
        <w:t>reprezentatívny prieskum (zber dát) na vzorke  1200 respondentov (N1212) s využitím 30  komplexných otázok</w:t>
      </w:r>
      <w:r w:rsidRPr="009F78B0">
        <w:rPr>
          <w:rFonts w:ascii="Times New Roman" w:hAnsi="Times New Roman"/>
          <w:color w:val="000000"/>
          <w:sz w:val="24"/>
          <w:szCs w:val="24"/>
        </w:rPr>
        <w:t xml:space="preserve">  </w:t>
      </w:r>
      <w:r w:rsidRPr="009F78B0">
        <w:rPr>
          <w:rFonts w:ascii="Times New Roman" w:hAnsi="Times New Roman"/>
          <w:sz w:val="24"/>
          <w:szCs w:val="24"/>
        </w:rPr>
        <w:t>(otvorených – maximálne 5, uzavretých, s viacerými možnosťami odpovedí - približne 100 premenných),</w:t>
      </w:r>
    </w:p>
    <w:p w:rsidR="009F78B0" w:rsidRPr="009F78B0" w:rsidRDefault="009F78B0" w:rsidP="009F78B0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9F78B0">
        <w:rPr>
          <w:rFonts w:ascii="Times New Roman" w:hAnsi="Times New Roman"/>
          <w:bCs/>
          <w:sz w:val="24"/>
          <w:szCs w:val="24"/>
        </w:rPr>
        <w:t>spracovanie dotazníka – nie je predmetom verejného obstarávania, dotazník bude poskytnutý verejným obstarávateľom. Úspešný uchádzač na základe skúseností a zručností z prieskumov má povinnosť pripomienkovať návrh dotazníka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9F78B0">
        <w:rPr>
          <w:rFonts w:ascii="Times New Roman" w:hAnsi="Times New Roman"/>
          <w:bCs/>
          <w:sz w:val="24"/>
          <w:szCs w:val="24"/>
        </w:rPr>
        <w:t>zaslať pripomienky obratom verejnému obstarávateľovi. Verejný obstarávateľ má právo zaslané pripomienky vyhodnotiť a zapracovať, ak je relevantné. Programovanie dotazníka (</w:t>
      </w:r>
      <w:proofErr w:type="spellStart"/>
      <w:r w:rsidRPr="009F78B0">
        <w:rPr>
          <w:rFonts w:ascii="Times New Roman" w:hAnsi="Times New Roman"/>
          <w:bCs/>
          <w:sz w:val="24"/>
          <w:szCs w:val="24"/>
        </w:rPr>
        <w:t>final</w:t>
      </w:r>
      <w:proofErr w:type="spellEnd"/>
      <w:r w:rsidRPr="009F78B0">
        <w:rPr>
          <w:rFonts w:ascii="Times New Roman" w:hAnsi="Times New Roman"/>
          <w:bCs/>
          <w:sz w:val="24"/>
          <w:szCs w:val="24"/>
        </w:rPr>
        <w:t xml:space="preserve"> verzie) zabezpečí úspešný uchádzač.  </w:t>
      </w:r>
    </w:p>
    <w:p w:rsidR="009F78B0" w:rsidRPr="009F78B0" w:rsidRDefault="009F78B0" w:rsidP="009F78B0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9F78B0">
        <w:rPr>
          <w:rFonts w:ascii="Times New Roman" w:hAnsi="Times New Roman"/>
          <w:bCs/>
          <w:sz w:val="24"/>
          <w:szCs w:val="24"/>
        </w:rPr>
        <w:t>vekové rozpätie respondentov: 18 – 86 rokov,</w:t>
      </w:r>
    </w:p>
    <w:p w:rsidR="009F78B0" w:rsidRPr="009F78B0" w:rsidRDefault="009F78B0" w:rsidP="009F78B0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9F78B0">
        <w:rPr>
          <w:rFonts w:ascii="Times New Roman" w:hAnsi="Times New Roman"/>
          <w:bCs/>
          <w:sz w:val="24"/>
          <w:szCs w:val="24"/>
        </w:rPr>
        <w:t>výstupom reprezentatívneho prieskumu (zberu dát) sú súborné kvantitatívne štatistické dáta – dátový súbor vo formáte SPSS súbor prípadne jeho alternatíva,</w:t>
      </w:r>
    </w:p>
    <w:p w:rsidR="009F78B0" w:rsidRPr="009F78B0" w:rsidRDefault="009F78B0" w:rsidP="009F78B0">
      <w:pPr>
        <w:pStyle w:val="Odsekzoznamu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9F78B0">
        <w:rPr>
          <w:rFonts w:ascii="Times New Roman" w:hAnsi="Times New Roman"/>
          <w:bCs/>
          <w:sz w:val="24"/>
          <w:szCs w:val="24"/>
        </w:rPr>
        <w:t xml:space="preserve">spôsob vykonania prieskumu (zberu dát) – prezenčne, dopytovaním </w:t>
      </w:r>
      <w:proofErr w:type="spellStart"/>
      <w:r w:rsidRPr="009F78B0">
        <w:rPr>
          <w:rFonts w:ascii="Times New Roman" w:hAnsi="Times New Roman"/>
          <w:bCs/>
          <w:sz w:val="24"/>
          <w:szCs w:val="24"/>
        </w:rPr>
        <w:t>face</w:t>
      </w:r>
      <w:proofErr w:type="spellEnd"/>
      <w:r w:rsidRPr="009F78B0">
        <w:rPr>
          <w:rFonts w:ascii="Times New Roman" w:hAnsi="Times New Roman"/>
          <w:bCs/>
          <w:sz w:val="24"/>
          <w:szCs w:val="24"/>
        </w:rPr>
        <w:t xml:space="preserve"> to </w:t>
      </w:r>
      <w:proofErr w:type="spellStart"/>
      <w:r w:rsidRPr="009F78B0">
        <w:rPr>
          <w:rFonts w:ascii="Times New Roman" w:hAnsi="Times New Roman"/>
          <w:bCs/>
          <w:sz w:val="24"/>
          <w:szCs w:val="24"/>
        </w:rPr>
        <w:t>face</w:t>
      </w:r>
      <w:proofErr w:type="spellEnd"/>
      <w:r w:rsidRPr="009F78B0">
        <w:rPr>
          <w:rFonts w:ascii="Times New Roman" w:hAnsi="Times New Roman"/>
          <w:bCs/>
          <w:sz w:val="24"/>
          <w:szCs w:val="24"/>
        </w:rPr>
        <w:t xml:space="preserve"> (tzv. osobný prieskum alebo osobné stretnutie anketára s </w:t>
      </w:r>
      <w:proofErr w:type="spellStart"/>
      <w:r w:rsidRPr="009F78B0">
        <w:rPr>
          <w:rFonts w:ascii="Times New Roman" w:hAnsi="Times New Roman"/>
          <w:bCs/>
          <w:sz w:val="24"/>
          <w:szCs w:val="24"/>
        </w:rPr>
        <w:t>interviewaným</w:t>
      </w:r>
      <w:proofErr w:type="spellEnd"/>
      <w:r w:rsidRPr="009F78B0">
        <w:rPr>
          <w:rFonts w:ascii="Times New Roman" w:hAnsi="Times New Roman"/>
          <w:bCs/>
          <w:sz w:val="24"/>
          <w:szCs w:val="24"/>
        </w:rPr>
        <w:t>). P</w:t>
      </w:r>
      <w:r w:rsidRPr="009F78B0">
        <w:rPr>
          <w:rFonts w:ascii="Times New Roman" w:hAnsi="Times New Roman"/>
          <w:sz w:val="24"/>
          <w:szCs w:val="24"/>
        </w:rPr>
        <w:t>redpokladaný čas na stretnutie a </w:t>
      </w:r>
      <w:proofErr w:type="spellStart"/>
      <w:r w:rsidRPr="009F78B0">
        <w:rPr>
          <w:rFonts w:ascii="Times New Roman" w:hAnsi="Times New Roman"/>
          <w:sz w:val="24"/>
          <w:szCs w:val="24"/>
        </w:rPr>
        <w:t>dotazovanie</w:t>
      </w:r>
      <w:proofErr w:type="spellEnd"/>
      <w:r w:rsidRPr="009F78B0">
        <w:rPr>
          <w:rFonts w:ascii="Times New Roman" w:hAnsi="Times New Roman"/>
          <w:sz w:val="24"/>
          <w:szCs w:val="24"/>
        </w:rPr>
        <w:t xml:space="preserve"> s respondentom je max. 25 minút</w:t>
      </w:r>
      <w:r w:rsidRPr="009F78B0">
        <w:rPr>
          <w:rFonts w:ascii="Times New Roman" w:hAnsi="Times New Roman"/>
          <w:bCs/>
          <w:sz w:val="24"/>
          <w:szCs w:val="24"/>
        </w:rPr>
        <w:t>.</w:t>
      </w:r>
    </w:p>
    <w:p w:rsidR="008B77A2" w:rsidRDefault="008B77A2" w:rsidP="006601E5"/>
    <w:p w:rsidR="0039574A" w:rsidRPr="007A20B8" w:rsidRDefault="0039574A" w:rsidP="007A20B8">
      <w:pPr>
        <w:pStyle w:val="Default"/>
        <w:jc w:val="both"/>
        <w:rPr>
          <w:bCs/>
        </w:rPr>
      </w:pPr>
      <w:r w:rsidRPr="007A20B8">
        <w:rPr>
          <w:bCs/>
        </w:rPr>
        <w:t>Verejný obstarávateľ požaduje, aby bol</w:t>
      </w:r>
      <w:r w:rsidR="008B77A2" w:rsidRPr="007A20B8">
        <w:rPr>
          <w:bCs/>
        </w:rPr>
        <w:t xml:space="preserve">i v cene zahrnuté </w:t>
      </w:r>
      <w:r w:rsidRPr="007A20B8">
        <w:t>všetky náklady, ktoré môže uchádzač účtovať verejnému obstarávateľovi, t. j. cena musí byť konečná a nie je možné ju navyšova</w:t>
      </w:r>
      <w:r w:rsidR="008B77A2" w:rsidRPr="007A20B8">
        <w:t>ť o dodatočné náklady spojené so zabezpečením služby</w:t>
      </w:r>
      <w:r w:rsidRPr="007A20B8">
        <w:t>.</w:t>
      </w:r>
    </w:p>
    <w:p w:rsidR="0039574A" w:rsidRPr="007A20B8" w:rsidRDefault="0039574A" w:rsidP="009C7009">
      <w:pPr>
        <w:pStyle w:val="Default"/>
      </w:pPr>
    </w:p>
    <w:p w:rsidR="003A6006" w:rsidRPr="007A20B8" w:rsidRDefault="003A6006" w:rsidP="003A6006">
      <w:pPr>
        <w:pStyle w:val="Default"/>
        <w:jc w:val="both"/>
        <w:rPr>
          <w:iCs/>
        </w:rPr>
      </w:pPr>
      <w:r w:rsidRPr="007A20B8">
        <w:rPr>
          <w:iCs/>
        </w:rPr>
        <w:t>Verejný obstarávateľ neumožňuje predložiť variantné riešenie vo vzťahu k požiadavke na predmet zákazky. Ak súčasťou ponuky bude aj variantné riešenie, nebude takéto riešenie zaradené do vyhodnotenia a bude sa naň hľadieť akoby nebolo predložené.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8F25FF" w:rsidRPr="00AC771C" w:rsidRDefault="00AC771C" w:rsidP="00910FE0">
      <w:pPr>
        <w:pStyle w:val="Default"/>
        <w:jc w:val="both"/>
      </w:pPr>
      <w:r w:rsidRPr="00AC771C">
        <w:t>P</w:t>
      </w:r>
      <w:r w:rsidR="008F25FF" w:rsidRPr="00AC771C">
        <w:t xml:space="preserve">redpokladaná hodnota zákazky </w:t>
      </w:r>
      <w:r w:rsidRPr="00AC771C">
        <w:t xml:space="preserve">zistená na základe prieskumu trhu (oslovenie hospodárskych subjektov) </w:t>
      </w:r>
      <w:r w:rsidR="008F25FF" w:rsidRPr="00AC771C">
        <w:t xml:space="preserve">je maximálne  </w:t>
      </w:r>
      <w:r w:rsidR="0017068C" w:rsidRPr="005E4EFC">
        <w:rPr>
          <w:b/>
        </w:rPr>
        <w:t>17 869,00</w:t>
      </w:r>
      <w:r w:rsidR="0017068C">
        <w:rPr>
          <w:b/>
        </w:rPr>
        <w:t xml:space="preserve"> </w:t>
      </w:r>
      <w:r w:rsidR="0017068C" w:rsidRPr="009F78B0">
        <w:rPr>
          <w:b/>
        </w:rPr>
        <w:t>Eur</w:t>
      </w:r>
      <w:r w:rsidR="0017068C" w:rsidRPr="009F78B0">
        <w:t xml:space="preserve"> </w:t>
      </w:r>
      <w:r w:rsidR="008F25FF" w:rsidRPr="009F78B0">
        <w:t>bez DPH za</w:t>
      </w:r>
      <w:r w:rsidR="008F25FF" w:rsidRPr="00AC771C">
        <w:t xml:space="preserve"> celý predmet zákazky. </w:t>
      </w:r>
    </w:p>
    <w:p w:rsidR="00EC7FB3" w:rsidRPr="00AC771C" w:rsidRDefault="00EC7FB3" w:rsidP="00910FE0">
      <w:pPr>
        <w:pStyle w:val="Default"/>
        <w:jc w:val="both"/>
        <w:rPr>
          <w:b/>
          <w:color w:val="auto"/>
        </w:rPr>
      </w:pPr>
      <w:r w:rsidRPr="00AC771C">
        <w:t>Predpokladaná hodnota zákazky bola určená na základe aritme</w:t>
      </w:r>
      <w:r w:rsidR="00AC771C" w:rsidRPr="00AC771C">
        <w:t xml:space="preserve">tického priemeru cien zistených </w:t>
      </w:r>
      <w:r w:rsidRPr="00AC771C">
        <w:t>prieskumom trhu.</w:t>
      </w:r>
    </w:p>
    <w:p w:rsidR="009A69B5" w:rsidRPr="00412075" w:rsidRDefault="009A69B5" w:rsidP="006601E5"/>
    <w:p w:rsidR="009C7009" w:rsidRPr="00412075" w:rsidRDefault="009A69B5" w:rsidP="006601E5">
      <w:r w:rsidRPr="00412075">
        <w:t>Zákazka bude zabezpečovaná z finančných prostriedkov štátneho rozpočtu</w:t>
      </w:r>
      <w:r w:rsidR="00AC771C">
        <w:t xml:space="preserve"> a zdrojov Európskeho sociálneho fondu</w:t>
      </w:r>
      <w:r w:rsidRPr="00412075">
        <w:t>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9" w:history="1">
        <w:r w:rsidRPr="00412075">
          <w:rPr>
            <w:rStyle w:val="Hypertextovprepojenie"/>
          </w:rPr>
          <w:t>https://josephine.probiz.com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0" w:history="1">
        <w:r w:rsidRPr="00412075">
          <w:rPr>
            <w:rStyle w:val="Hypertextovprepojenie"/>
            <w:u w:val="non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</w:t>
      </w:r>
      <w:r w:rsidR="00AC771C">
        <w:rPr>
          <w:rFonts w:ascii="Times New Roman" w:hAnsi="Times New Roman"/>
          <w:sz w:val="24"/>
          <w:szCs w:val="24"/>
        </w:rPr>
        <w:t>á je uvedená</w:t>
      </w:r>
      <w:r w:rsidRPr="00412075">
        <w:rPr>
          <w:rFonts w:ascii="Times New Roman" w:hAnsi="Times New Roman"/>
          <w:sz w:val="24"/>
          <w:szCs w:val="24"/>
        </w:rPr>
        <w:t xml:space="preserve"> v elektronickom 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lastRenderedPageBreak/>
        <w:t>Predkladanie ponúk</w:t>
      </w:r>
    </w:p>
    <w:p w:rsidR="00412075" w:rsidRPr="00412075" w:rsidRDefault="00412075" w:rsidP="006601E5">
      <w:r w:rsidRPr="00412075">
        <w:t xml:space="preserve">Elektronickú ponuku uchádzači vložia vyplnením ponukového formulára a vložení požadovaných dokladov a dokumentov v systéme JOSEPHINE umiestnenom na webovej adrese </w:t>
      </w:r>
      <w:r w:rsidR="00D53EEE" w:rsidRPr="00D53EEE">
        <w:t>https://josephine.proebiz.com/sk/tender/36972/summary</w:t>
      </w:r>
      <w:r w:rsidR="00780588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01323A">
      <w:pPr>
        <w:numPr>
          <w:ilvl w:val="0"/>
          <w:numId w:val="5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</w:t>
      </w:r>
      <w:r w:rsidR="00AC771C">
        <w:t xml:space="preserve"> </w:t>
      </w:r>
      <w:r w:rsidRPr="006601E5">
        <w:t>e-mailu.</w:t>
      </w:r>
    </w:p>
    <w:p w:rsidR="00412075" w:rsidRPr="006601E5" w:rsidRDefault="006601E5" w:rsidP="0001323A">
      <w:pPr>
        <w:numPr>
          <w:ilvl w:val="0"/>
          <w:numId w:val="5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Default="00C52A4B" w:rsidP="006601E5">
      <w:pPr>
        <w:pStyle w:val="Nadpis1"/>
      </w:pPr>
      <w:r w:rsidRPr="00412075">
        <w:t>Podmienky účasti</w:t>
      </w:r>
    </w:p>
    <w:p w:rsidR="00AC771C" w:rsidRPr="007A20B8" w:rsidRDefault="00AC771C" w:rsidP="00AC771C">
      <w:pPr>
        <w:rPr>
          <w:rFonts w:cs="Arial"/>
          <w:b/>
        </w:rPr>
      </w:pPr>
      <w:r w:rsidRPr="007A20B8">
        <w:rPr>
          <w:rFonts w:cs="Arial"/>
        </w:rPr>
        <w:t xml:space="preserve">Verejný obstarávateľ </w:t>
      </w:r>
      <w:r w:rsidR="0075372B" w:rsidRPr="007A20B8">
        <w:rPr>
          <w:rFonts w:cs="Arial"/>
        </w:rPr>
        <w:t xml:space="preserve">navrhuje </w:t>
      </w:r>
      <w:r w:rsidRPr="007A20B8">
        <w:rPr>
          <w:rFonts w:cs="Arial"/>
        </w:rPr>
        <w:t>nasledovn</w:t>
      </w:r>
      <w:r w:rsidR="0075372B" w:rsidRPr="007A20B8">
        <w:rPr>
          <w:rFonts w:cs="Arial"/>
        </w:rPr>
        <w:t>é</w:t>
      </w:r>
      <w:r w:rsidRPr="007A20B8">
        <w:rPr>
          <w:rFonts w:cs="Arial"/>
        </w:rPr>
        <w:t xml:space="preserve"> podmienk</w:t>
      </w:r>
      <w:r w:rsidR="0075372B" w:rsidRPr="007A20B8">
        <w:rPr>
          <w:rFonts w:cs="Arial"/>
        </w:rPr>
        <w:t>y</w:t>
      </w:r>
      <w:r w:rsidRPr="007A20B8">
        <w:rPr>
          <w:rFonts w:cs="Arial"/>
        </w:rPr>
        <w:t xml:space="preserve"> účasti, ktoré musí záujemca/uchádzač (t. j. hospodársky subjekt/dodávateľ/poskytovateľ) spĺňať pre účely aplikovaného zjednodušeného postupu zadávania tejto zákazky:</w:t>
      </w:r>
    </w:p>
    <w:p w:rsidR="0039574A" w:rsidRPr="00412075" w:rsidRDefault="0039574A" w:rsidP="006601E5"/>
    <w:p w:rsidR="00F71CAE" w:rsidRDefault="00F71CAE" w:rsidP="0001323A">
      <w:pPr>
        <w:numPr>
          <w:ilvl w:val="0"/>
          <w:numId w:val="6"/>
        </w:numPr>
      </w:pPr>
      <w:r w:rsidRPr="00AC771C">
        <w:rPr>
          <w:b/>
        </w:rPr>
        <w:t>Uchádzač musí byť oprávnený poskytovať službu</w:t>
      </w:r>
      <w:r w:rsidRPr="00412075">
        <w:t xml:space="preserve"> podľa § 32 ods. 1 písm. e) zákona o verejnom </w:t>
      </w:r>
      <w:r w:rsidR="009F78B0">
        <w:t xml:space="preserve">obstarávaní. Doklad o oprávnení </w:t>
      </w:r>
      <w:r w:rsidRPr="00412075">
        <w:t xml:space="preserve">poskytovať službu, ktorý zodpovedá predmetu zákazky, uchádzač nepredkladá nakoľko verejný obstarávateľ má prístup k informačným systémom verejnej správy. </w:t>
      </w:r>
    </w:p>
    <w:p w:rsidR="00AC771C" w:rsidRPr="007A20B8" w:rsidRDefault="0075372B" w:rsidP="0001323A">
      <w:pPr>
        <w:numPr>
          <w:ilvl w:val="0"/>
          <w:numId w:val="6"/>
        </w:numPr>
      </w:pPr>
      <w:r>
        <w:rPr>
          <w:b/>
        </w:rPr>
        <w:t>čestné vy</w:t>
      </w:r>
      <w:r w:rsidR="00F71CAE" w:rsidRPr="0075372B">
        <w:rPr>
          <w:b/>
        </w:rPr>
        <w:t>hlásenie</w:t>
      </w:r>
      <w:r w:rsidR="00F71CAE" w:rsidRPr="00412075">
        <w:t xml:space="preserve"> že nemá uložený zákaz účasti vo verejnom obstarávaní potvrdený konečným rozhodnutím podľa § 32 ods. 1 písm. f) zákona o verejnom obstarávaní. </w:t>
      </w:r>
      <w:r w:rsidR="00F71CAE" w:rsidRPr="007A20B8">
        <w:t>Uvedenú podmienku účasti uchádzač vo svojej ponuke preukazuje čestným vyhlásení</w:t>
      </w:r>
      <w:r w:rsidR="00AC771C" w:rsidRPr="007A20B8">
        <w:t>.</w:t>
      </w:r>
    </w:p>
    <w:p w:rsidR="00AC771C" w:rsidRPr="007A20B8" w:rsidRDefault="00AC771C" w:rsidP="0001323A">
      <w:pPr>
        <w:numPr>
          <w:ilvl w:val="0"/>
          <w:numId w:val="6"/>
        </w:numPr>
      </w:pPr>
      <w:r w:rsidRPr="007A20B8">
        <w:rPr>
          <w:b/>
          <w:color w:val="000000"/>
        </w:rPr>
        <w:t>Zoznam poskytnutých služieb</w:t>
      </w:r>
      <w:r w:rsidRPr="007A20B8">
        <w:rPr>
          <w:color w:val="000000"/>
        </w:rPr>
        <w:t>, za predchádzajúce tri roky rovnakého alebo podobného charakteru ako predmet zákazky:</w:t>
      </w:r>
    </w:p>
    <w:p w:rsidR="00AC771C" w:rsidRPr="00E6113D" w:rsidRDefault="00AC771C" w:rsidP="00AC771C">
      <w:pPr>
        <w:rPr>
          <w:b/>
          <w:sz w:val="22"/>
          <w:szCs w:val="22"/>
        </w:rPr>
      </w:pPr>
      <w:r w:rsidRPr="00E6113D">
        <w:rPr>
          <w:color w:val="000000"/>
          <w:sz w:val="22"/>
          <w:szCs w:val="22"/>
        </w:rPr>
        <w:t>Minimálna požadovaná úroveň štandardov odbornej spôsobilosti – Zoznamu poskytnutých služieb: </w:t>
      </w:r>
    </w:p>
    <w:p w:rsidR="00AC771C" w:rsidRPr="00726FDE" w:rsidRDefault="00AC771C" w:rsidP="00AC771C">
      <w:pPr>
        <w:rPr>
          <w:b/>
          <w:sz w:val="22"/>
          <w:szCs w:val="22"/>
        </w:rPr>
      </w:pPr>
      <w:r w:rsidRPr="00E6113D">
        <w:rPr>
          <w:color w:val="000000"/>
          <w:sz w:val="22"/>
          <w:szCs w:val="22"/>
        </w:rPr>
        <w:t xml:space="preserve">Verejný obstarávateľ vyžaduje, </w:t>
      </w:r>
      <w:r w:rsidRPr="00E6113D">
        <w:rPr>
          <w:color w:val="000000"/>
          <w:sz w:val="22"/>
          <w:szCs w:val="22"/>
          <w:u w:val="single"/>
        </w:rPr>
        <w:t xml:space="preserve">aby Zoznam poskytnutých služieb </w:t>
      </w:r>
      <w:r w:rsidRPr="00726FDE">
        <w:rPr>
          <w:color w:val="000000"/>
          <w:sz w:val="22"/>
          <w:szCs w:val="22"/>
          <w:u w:val="single"/>
        </w:rPr>
        <w:t xml:space="preserve">za predchádzajúce tri roky </w:t>
      </w:r>
      <w:r w:rsidRPr="00726FDE">
        <w:rPr>
          <w:color w:val="000000"/>
          <w:sz w:val="22"/>
          <w:szCs w:val="22"/>
        </w:rPr>
        <w:t xml:space="preserve">do uplynutia lehoty na predkladanie ponúk, ktorú stanovil verejný obstarávateľ v tejto výzve </w:t>
      </w:r>
      <w:r w:rsidRPr="004A1D0F">
        <w:rPr>
          <w:b/>
          <w:color w:val="000000"/>
          <w:sz w:val="22"/>
          <w:szCs w:val="22"/>
        </w:rPr>
        <w:t xml:space="preserve">(do </w:t>
      </w:r>
      <w:r w:rsidR="004A1D0F" w:rsidRPr="004A1D0F">
        <w:rPr>
          <w:b/>
          <w:color w:val="000000"/>
          <w:sz w:val="22"/>
          <w:szCs w:val="22"/>
        </w:rPr>
        <w:t xml:space="preserve">31. 01. </w:t>
      </w:r>
      <w:r w:rsidRPr="004A1D0F">
        <w:rPr>
          <w:b/>
          <w:color w:val="000000"/>
          <w:sz w:val="22"/>
          <w:szCs w:val="22"/>
        </w:rPr>
        <w:t>2023 do 14:00 hod)</w:t>
      </w:r>
      <w:bookmarkStart w:id="2" w:name="_GoBack"/>
      <w:bookmarkEnd w:id="2"/>
      <w:r w:rsidRPr="00726FDE">
        <w:rPr>
          <w:color w:val="000000"/>
          <w:sz w:val="22"/>
          <w:szCs w:val="22"/>
        </w:rPr>
        <w:t xml:space="preserve">, </w:t>
      </w:r>
      <w:r w:rsidRPr="00726FDE">
        <w:rPr>
          <w:color w:val="000000"/>
          <w:sz w:val="22"/>
          <w:szCs w:val="22"/>
          <w:u w:val="single"/>
        </w:rPr>
        <w:t>obsahoval minimálne 5 (slovom: päť) plnení (zákaziek)</w:t>
      </w:r>
      <w:r w:rsidRPr="00726FDE">
        <w:rPr>
          <w:color w:val="000000"/>
          <w:sz w:val="22"/>
          <w:szCs w:val="22"/>
        </w:rPr>
        <w:t>, ktoré preukážu a potvrdia reálne poskytnutie služieb rovnakého alebo podobného charakteru ako predmet zákazky</w:t>
      </w:r>
      <w:r>
        <w:rPr>
          <w:color w:val="000000"/>
          <w:sz w:val="22"/>
          <w:szCs w:val="22"/>
        </w:rPr>
        <w:t xml:space="preserve"> </w:t>
      </w:r>
      <w:r w:rsidRPr="0075372B">
        <w:rPr>
          <w:color w:val="000000"/>
          <w:sz w:val="22"/>
          <w:szCs w:val="22"/>
        </w:rPr>
        <w:t>(sociologický prieskum verejnej mienky). Za rovnaký alebo podobný charakter poskytnutých služieb ako p</w:t>
      </w:r>
      <w:r w:rsidRPr="00E6113D">
        <w:rPr>
          <w:color w:val="000000"/>
          <w:sz w:val="22"/>
          <w:szCs w:val="22"/>
        </w:rPr>
        <w:t xml:space="preserve">redmet tejto zákazky sa považuje: </w:t>
      </w:r>
      <w:r w:rsidRPr="00651BE4">
        <w:rPr>
          <w:bCs/>
          <w:color w:val="000000"/>
          <w:sz w:val="22"/>
          <w:szCs w:val="22"/>
        </w:rPr>
        <w:t>reprezentatívny prieskum (zber dát</w:t>
      </w:r>
      <w:r>
        <w:rPr>
          <w:bCs/>
          <w:color w:val="000000"/>
          <w:sz w:val="22"/>
          <w:szCs w:val="22"/>
        </w:rPr>
        <w:t xml:space="preserve"> </w:t>
      </w:r>
      <w:r w:rsidRPr="00651BE4">
        <w:rPr>
          <w:bCs/>
          <w:color w:val="000000"/>
          <w:sz w:val="22"/>
          <w:szCs w:val="22"/>
        </w:rPr>
        <w:t>na vzorke 1.000 – 1.200 respondentov s využitím 30 – 40  komplexných otázok</w:t>
      </w:r>
      <w:r>
        <w:rPr>
          <w:bCs/>
          <w:color w:val="000000"/>
          <w:sz w:val="22"/>
          <w:szCs w:val="22"/>
        </w:rPr>
        <w:t xml:space="preserve">), spracovanie </w:t>
      </w:r>
      <w:r w:rsidRPr="00651BE4">
        <w:rPr>
          <w:bCs/>
          <w:sz w:val="22"/>
          <w:szCs w:val="22"/>
        </w:rPr>
        <w:t>súborn</w:t>
      </w:r>
      <w:r>
        <w:rPr>
          <w:bCs/>
          <w:sz w:val="22"/>
          <w:szCs w:val="22"/>
        </w:rPr>
        <w:t>ých kvantitatívne štatistických</w:t>
      </w:r>
      <w:r w:rsidRPr="00651BE4">
        <w:rPr>
          <w:bCs/>
          <w:sz w:val="22"/>
          <w:szCs w:val="22"/>
        </w:rPr>
        <w:t xml:space="preserve"> dát</w:t>
      </w:r>
      <w:r w:rsidR="007A20B8">
        <w:rPr>
          <w:bCs/>
          <w:sz w:val="22"/>
          <w:szCs w:val="22"/>
        </w:rPr>
        <w:t>)</w:t>
      </w:r>
      <w:r w:rsidRPr="00F17797">
        <w:rPr>
          <w:color w:val="000000"/>
          <w:sz w:val="22"/>
          <w:szCs w:val="22"/>
        </w:rPr>
        <w:t>.</w:t>
      </w:r>
      <w:r w:rsidRPr="00726FDE">
        <w:rPr>
          <w:color w:val="000000"/>
          <w:sz w:val="22"/>
          <w:szCs w:val="22"/>
        </w:rPr>
        <w:t xml:space="preserve"> Zoznam poskytnutých služieb musí pri každom plnení (zákazke) obsahovať: </w:t>
      </w:r>
    </w:p>
    <w:p w:rsidR="00AC771C" w:rsidRPr="00E6113D" w:rsidRDefault="00AC771C" w:rsidP="0001323A">
      <w:pPr>
        <w:numPr>
          <w:ilvl w:val="0"/>
          <w:numId w:val="10"/>
        </w:numPr>
        <w:textAlignment w:val="baseline"/>
        <w:rPr>
          <w:b/>
          <w:color w:val="000000"/>
          <w:sz w:val="22"/>
          <w:szCs w:val="22"/>
        </w:rPr>
      </w:pPr>
      <w:r w:rsidRPr="00726FDE">
        <w:rPr>
          <w:color w:val="000000"/>
          <w:sz w:val="22"/>
          <w:szCs w:val="22"/>
        </w:rPr>
        <w:t>Identifikačné údaje odberateľa (objednávateľa) poskytnutej služby v minimálnom</w:t>
      </w:r>
      <w:r w:rsidRPr="00E6113D">
        <w:rPr>
          <w:color w:val="000000"/>
          <w:sz w:val="22"/>
          <w:szCs w:val="22"/>
        </w:rPr>
        <w:t xml:space="preserve"> rozsahu: obchodné meno alebo názov; sídlo alebo adresa podnikania; identifikácia kontaktnej osoby (meno a priezvisko) za účelom overenia/potvrdenia  poskytnutej služby; tel. a e-mailový kontakt na kontaktnú osobu;</w:t>
      </w:r>
    </w:p>
    <w:p w:rsidR="00AC771C" w:rsidRPr="00E6113D" w:rsidRDefault="00AC771C" w:rsidP="0001323A">
      <w:pPr>
        <w:numPr>
          <w:ilvl w:val="0"/>
          <w:numId w:val="10"/>
        </w:numPr>
        <w:textAlignment w:val="baseline"/>
        <w:rPr>
          <w:b/>
          <w:color w:val="000000"/>
          <w:sz w:val="22"/>
          <w:szCs w:val="22"/>
        </w:rPr>
      </w:pPr>
      <w:r w:rsidRPr="00E6113D">
        <w:rPr>
          <w:color w:val="000000"/>
          <w:sz w:val="22"/>
          <w:szCs w:val="22"/>
        </w:rPr>
        <w:t>Lehotu poskytnutia služby v rozsahu „od – do“ alebo presný termín poskytnutia služby v rozsahu DD:MM:RRRR;</w:t>
      </w:r>
    </w:p>
    <w:p w:rsidR="00AC771C" w:rsidRPr="00E6113D" w:rsidRDefault="00AC771C" w:rsidP="0001323A">
      <w:pPr>
        <w:numPr>
          <w:ilvl w:val="0"/>
          <w:numId w:val="10"/>
        </w:numPr>
        <w:textAlignment w:val="baseline"/>
        <w:rPr>
          <w:b/>
          <w:color w:val="000000"/>
          <w:sz w:val="22"/>
          <w:szCs w:val="22"/>
        </w:rPr>
      </w:pPr>
      <w:r w:rsidRPr="00E6113D">
        <w:rPr>
          <w:color w:val="000000"/>
          <w:sz w:val="22"/>
          <w:szCs w:val="22"/>
        </w:rPr>
        <w:t>Stručný opis poskytnutej služby.</w:t>
      </w:r>
    </w:p>
    <w:p w:rsidR="00AC771C" w:rsidRPr="00E6113D" w:rsidRDefault="00AC771C" w:rsidP="00AC771C">
      <w:pPr>
        <w:spacing w:before="60"/>
        <w:rPr>
          <w:b/>
        </w:rPr>
      </w:pPr>
      <w:r w:rsidRPr="00E6113D">
        <w:rPr>
          <w:color w:val="000000"/>
          <w:sz w:val="18"/>
          <w:szCs w:val="18"/>
        </w:rPr>
        <w:t>Poznámky verejného obstarávateľa:</w:t>
      </w:r>
    </w:p>
    <w:p w:rsidR="00AC771C" w:rsidRPr="00E6113D" w:rsidRDefault="00AC771C" w:rsidP="00AC771C">
      <w:pPr>
        <w:spacing w:before="60"/>
        <w:rPr>
          <w:b/>
        </w:rPr>
      </w:pPr>
      <w:r w:rsidRPr="00E6113D">
        <w:rPr>
          <w:color w:val="000000"/>
          <w:sz w:val="18"/>
          <w:szCs w:val="18"/>
        </w:rPr>
        <w:t xml:space="preserve">Verejný obstarávateľ informuje záujemcu/uchádzača, že akceptuje na preukázanie minimálnej požadovanej úrovne štandardov odbornej spôsobilosti – Zoznamu poskytnutých služieb </w:t>
      </w:r>
      <w:r w:rsidRPr="00E6113D">
        <w:rPr>
          <w:color w:val="000000"/>
          <w:sz w:val="18"/>
          <w:szCs w:val="18"/>
          <w:u w:val="single"/>
        </w:rPr>
        <w:t>referenciu zverejnenú v prospech uchádzača/záujemcu v Evidencii referencií v zmysle ustanovení zákona o verejnom obstarávaní</w:t>
      </w:r>
      <w:r w:rsidRPr="00E6113D">
        <w:rPr>
          <w:color w:val="000000"/>
          <w:sz w:val="18"/>
          <w:szCs w:val="18"/>
        </w:rPr>
        <w:t xml:space="preserve">, t. j. akceptuje referenciu podľa zákona o verejnom obstarávaní ako vystavený a zverejnený doklad v Evidencii referencií, ak odberateľom poskytnutej služby bol verejný obstarávateľ alebo obstarávateľ podľa zákona o verejnom obstarávaní. Verejný obstarávateľ v tejto súvislosti požaduje od uchádzača/záujemcu, aby vo svojej ponuke uviedol, že na preukázanie podmienky účasti týkajúcej sa odbornej spôsobilosti využíva referenciu/referencie podľa zákona o verejnom obstarávaní s uvedením presného webového odkazu na takto vystavenú a zverejnenú </w:t>
      </w:r>
      <w:r w:rsidRPr="00E6113D">
        <w:rPr>
          <w:color w:val="000000"/>
          <w:sz w:val="18"/>
          <w:szCs w:val="18"/>
        </w:rPr>
        <w:lastRenderedPageBreak/>
        <w:t>referenciu/referencie v Evidencii referencií ako informačného systému verejnej správy, ktorého správcom je Úrad pre verejné obstarávanie a v ktorom sa vedú referencie od verejných obstarávateľov a obstarávateľov.</w:t>
      </w:r>
    </w:p>
    <w:p w:rsidR="00AC771C" w:rsidRPr="00E6113D" w:rsidRDefault="00AC771C" w:rsidP="00AC771C">
      <w:pPr>
        <w:rPr>
          <w:b/>
        </w:rPr>
      </w:pPr>
    </w:p>
    <w:p w:rsidR="00AC771C" w:rsidRPr="00E6113D" w:rsidRDefault="00AC771C" w:rsidP="00AC771C">
      <w:pPr>
        <w:spacing w:before="60"/>
        <w:rPr>
          <w:b/>
        </w:rPr>
      </w:pPr>
      <w:r w:rsidRPr="00E6113D">
        <w:rPr>
          <w:color w:val="000000"/>
          <w:sz w:val="18"/>
          <w:szCs w:val="18"/>
        </w:rPr>
        <w:t>Pre odstránenie akýchkoľvek pochybností o spôsobe preukázania splnenia podmienky účasti týkajúcej sa odbornej spôsobilosti, verejný obstarávateľ vysvetľuje, že záujemca môže využiť jeden z nasledujúcich spôsobov preukázania splnenia podmienky účasti:</w:t>
      </w:r>
    </w:p>
    <w:p w:rsidR="00AC771C" w:rsidRPr="00E6113D" w:rsidRDefault="00AC771C" w:rsidP="0001323A">
      <w:pPr>
        <w:numPr>
          <w:ilvl w:val="0"/>
          <w:numId w:val="9"/>
        </w:numPr>
        <w:spacing w:before="60"/>
        <w:ind w:left="360"/>
        <w:textAlignment w:val="baseline"/>
        <w:rPr>
          <w:b/>
          <w:color w:val="000000"/>
          <w:sz w:val="18"/>
          <w:szCs w:val="18"/>
        </w:rPr>
      </w:pPr>
      <w:r w:rsidRPr="00E6113D">
        <w:rPr>
          <w:color w:val="000000"/>
          <w:sz w:val="18"/>
          <w:szCs w:val="18"/>
        </w:rPr>
        <w:t xml:space="preserve">Predložiť Zoznam poskytnutých služieb s minimálne </w:t>
      </w:r>
      <w:r>
        <w:rPr>
          <w:color w:val="000000"/>
          <w:sz w:val="18"/>
          <w:szCs w:val="18"/>
        </w:rPr>
        <w:t>piatimi</w:t>
      </w:r>
      <w:r w:rsidRPr="00E6113D">
        <w:rPr>
          <w:color w:val="000000"/>
          <w:sz w:val="18"/>
          <w:szCs w:val="18"/>
        </w:rPr>
        <w:t xml:space="preserve"> plneniami (Zoznam poskytnutých služieb ako samostatný doklad, ktorý vypracuje záujemca/uchádzač); alebo </w:t>
      </w:r>
    </w:p>
    <w:p w:rsidR="00AC771C" w:rsidRPr="00E6113D" w:rsidRDefault="00AC771C" w:rsidP="0001323A">
      <w:pPr>
        <w:numPr>
          <w:ilvl w:val="0"/>
          <w:numId w:val="9"/>
        </w:numPr>
        <w:ind w:left="360"/>
        <w:textAlignment w:val="baseline"/>
        <w:rPr>
          <w:b/>
          <w:color w:val="000000"/>
          <w:sz w:val="18"/>
          <w:szCs w:val="18"/>
        </w:rPr>
      </w:pPr>
      <w:r w:rsidRPr="00E6113D">
        <w:rPr>
          <w:color w:val="000000"/>
          <w:sz w:val="18"/>
          <w:szCs w:val="18"/>
        </w:rPr>
        <w:t xml:space="preserve">Predložiť </w:t>
      </w:r>
      <w:r>
        <w:rPr>
          <w:color w:val="000000"/>
          <w:sz w:val="18"/>
          <w:szCs w:val="18"/>
        </w:rPr>
        <w:t>päť referencií</w:t>
      </w:r>
      <w:r w:rsidRPr="00E6113D">
        <w:rPr>
          <w:color w:val="000000"/>
          <w:sz w:val="18"/>
          <w:szCs w:val="18"/>
        </w:rPr>
        <w:t xml:space="preserve"> podľa zákona o verejnom obstarávaní vystavené verejnými obstarávateľmi a/alebo obstarávateľmi – postačuje webový odkaz na zverejnenú referenciu v Evidencii referencií; alebo </w:t>
      </w:r>
    </w:p>
    <w:p w:rsidR="00AC771C" w:rsidRPr="0075372B" w:rsidRDefault="00AC771C" w:rsidP="0001323A">
      <w:pPr>
        <w:numPr>
          <w:ilvl w:val="0"/>
          <w:numId w:val="9"/>
        </w:numPr>
        <w:ind w:left="360"/>
        <w:textAlignment w:val="baseline"/>
        <w:rPr>
          <w:b/>
          <w:color w:val="000000"/>
          <w:sz w:val="18"/>
          <w:szCs w:val="18"/>
        </w:rPr>
      </w:pPr>
      <w:r w:rsidRPr="00E6113D">
        <w:rPr>
          <w:color w:val="000000"/>
          <w:sz w:val="18"/>
          <w:szCs w:val="18"/>
        </w:rPr>
        <w:t>Kombináciu 1) a 2) spôsobu preukázania splnenia podmienky účasti týkajúcej sa odbornej spôsobilosti.</w:t>
      </w:r>
    </w:p>
    <w:p w:rsidR="00A6000E" w:rsidRPr="00412075" w:rsidRDefault="00A6000E" w:rsidP="006601E5"/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75372B">
        <w:rPr>
          <w:lang w:bidi="en-US"/>
        </w:rPr>
        <w:t>Najnižšia cena</w:t>
      </w:r>
      <w:r w:rsidR="0075372B" w:rsidRPr="0075372B">
        <w:rPr>
          <w:lang w:bidi="en-US"/>
        </w:rPr>
        <w:t xml:space="preserve"> bez DPH</w:t>
      </w:r>
      <w:r w:rsidR="0039574A" w:rsidRPr="00412075">
        <w:rPr>
          <w:lang w:bidi="en-US"/>
        </w:rPr>
        <w:t xml:space="preserve"> 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75372B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01323A">
      <w:pPr>
        <w:numPr>
          <w:ilvl w:val="0"/>
          <w:numId w:val="7"/>
        </w:numPr>
      </w:pPr>
      <w:r w:rsidRPr="00412075">
        <w:t>Verejný obstarávateľ po uplynutí lehoty na predkladanie ponúk vyhodnotí ponuky  a uchádzačov bude informovať v systéme JOSEPHINE prostredníctvom záložky KOMUNIKÁCIA“.</w:t>
      </w:r>
    </w:p>
    <w:p w:rsidR="00412075" w:rsidRDefault="00412075" w:rsidP="0001323A">
      <w:pPr>
        <w:numPr>
          <w:ilvl w:val="0"/>
          <w:numId w:val="7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01323A">
      <w:pPr>
        <w:numPr>
          <w:ilvl w:val="0"/>
          <w:numId w:val="7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01323A">
      <w:pPr>
        <w:numPr>
          <w:ilvl w:val="0"/>
          <w:numId w:val="7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</w:t>
      </w:r>
      <w:r w:rsidR="00041604">
        <w:t>ho</w:t>
      </w:r>
      <w:r w:rsidRPr="00412075">
        <w:t xml:space="preserve"> uchádzača v poradí podľa stanoveného kritériá.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:rsidR="0039574A" w:rsidRPr="00412075" w:rsidRDefault="0039574A" w:rsidP="006601E5">
      <w:pPr>
        <w:rPr>
          <w:b/>
        </w:rPr>
      </w:pPr>
      <w:r w:rsidRPr="00412075">
        <w:t>Výsledkom verejného obstarávania bude objednávka</w:t>
      </w:r>
      <w:r w:rsidR="0075372B">
        <w:t xml:space="preserve"> </w:t>
      </w:r>
      <w:r w:rsidRPr="00412075">
        <w:t xml:space="preserve">na </w:t>
      </w:r>
      <w:r w:rsidR="0075372B">
        <w:t>zabezpečenie</w:t>
      </w:r>
      <w:r w:rsidRPr="00412075">
        <w:t xml:space="preserve"> požadovan</w:t>
      </w:r>
      <w:r w:rsidR="0075372B">
        <w:t xml:space="preserve">ých služieb </w:t>
      </w:r>
      <w:r w:rsidRPr="00412075">
        <w:t xml:space="preserve">predmetu zákazky. Verejný obstarávateľ si vyhradzuje právo na základe výsledkov tohto postupu zadávania zákazky nevystaviť objednávku. </w:t>
      </w:r>
    </w:p>
    <w:p w:rsidR="0039574A" w:rsidRPr="00412075" w:rsidRDefault="0039574A" w:rsidP="006601E5"/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C52A4B" w:rsidRPr="00412075" w:rsidRDefault="00C52A4B" w:rsidP="006601E5">
      <w:pPr>
        <w:rPr>
          <w:b/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 </w:t>
      </w:r>
    </w:p>
    <w:p w:rsidR="00C52A4B" w:rsidRPr="00412075" w:rsidRDefault="00C52A4B" w:rsidP="00B8279C">
      <w:pPr>
        <w:pStyle w:val="Nadpis1"/>
      </w:pPr>
      <w:r w:rsidRPr="00412075">
        <w:t>DOPLŇUJÚCE  INFORMÁCIE:</w:t>
      </w:r>
    </w:p>
    <w:p w:rsidR="0039574A" w:rsidRPr="00412075" w:rsidRDefault="0039574A" w:rsidP="006601E5">
      <w:pPr>
        <w:rPr>
          <w:b/>
        </w:rPr>
      </w:pPr>
      <w:r w:rsidRPr="00412075">
        <w:t xml:space="preserve">Zákazka sa týka projektu financovaného z fondov Európskej únie: áno </w:t>
      </w:r>
      <w:r w:rsidRPr="00412075">
        <w:rPr>
          <w:rStyle w:val="apple-converted-space"/>
          <w:i/>
          <w:color w:val="000000"/>
        </w:rPr>
        <w:t xml:space="preserve"> </w:t>
      </w:r>
    </w:p>
    <w:p w:rsidR="0039574A" w:rsidRPr="00412075" w:rsidRDefault="0039574A" w:rsidP="006601E5">
      <w:r w:rsidRPr="00412075">
        <w:rPr>
          <w:color w:val="000000"/>
          <w:shd w:val="clear" w:color="auto" w:fill="FFFFFF"/>
        </w:rPr>
        <w:t xml:space="preserve">Uchádzač je </w:t>
      </w:r>
      <w:r w:rsidRPr="00412075">
        <w:t xml:space="preserve">povinný strpieť výkon kontroly/auditu/overovania súvisiaceho s plnením tejto </w:t>
      </w:r>
      <w:r w:rsidR="0075372B">
        <w:t>objednávky</w:t>
      </w:r>
      <w:r w:rsidRPr="00412075">
        <w:t xml:space="preserve"> a poskytnúť všetku potrebnú súčinnosť pri výkone kontroly/auditu/overovania oprávneným osobám, ktorými sú najmä :</w:t>
      </w:r>
    </w:p>
    <w:p w:rsidR="0039574A" w:rsidRPr="00412075" w:rsidRDefault="0039574A" w:rsidP="0001323A">
      <w:pPr>
        <w:pStyle w:val="CTL"/>
        <w:numPr>
          <w:ilvl w:val="0"/>
          <w:numId w:val="3"/>
        </w:numPr>
      </w:pPr>
      <w:r w:rsidRPr="00412075">
        <w:t>poverení zamestnanci Zodpovedného orgánu,</w:t>
      </w:r>
    </w:p>
    <w:p w:rsidR="0039574A" w:rsidRPr="00412075" w:rsidRDefault="0039574A" w:rsidP="0001323A">
      <w:pPr>
        <w:pStyle w:val="CTL"/>
        <w:numPr>
          <w:ilvl w:val="0"/>
          <w:numId w:val="3"/>
        </w:numPr>
      </w:pPr>
      <w:r w:rsidRPr="00412075">
        <w:t>poverení zamestnanci Orgánu auditu,</w:t>
      </w:r>
    </w:p>
    <w:p w:rsidR="0039574A" w:rsidRPr="00412075" w:rsidRDefault="0039574A" w:rsidP="0001323A">
      <w:pPr>
        <w:pStyle w:val="CTL"/>
        <w:numPr>
          <w:ilvl w:val="0"/>
          <w:numId w:val="3"/>
        </w:numPr>
      </w:pPr>
      <w:r w:rsidRPr="00412075">
        <w:t>poverení zamestnanci Najvyššieho kontrolného úradu Slovenskej republiky,</w:t>
      </w:r>
    </w:p>
    <w:p w:rsidR="0039574A" w:rsidRPr="00412075" w:rsidRDefault="0039574A" w:rsidP="0001323A">
      <w:pPr>
        <w:pStyle w:val="CTL"/>
        <w:numPr>
          <w:ilvl w:val="0"/>
          <w:numId w:val="3"/>
        </w:numPr>
      </w:pPr>
      <w:r w:rsidRPr="00412075">
        <w:lastRenderedPageBreak/>
        <w:t>poverení zamestnanci Úradu pre verejné obstarávanie,</w:t>
      </w:r>
    </w:p>
    <w:p w:rsidR="0075372B" w:rsidRDefault="0039574A" w:rsidP="0001323A">
      <w:pPr>
        <w:pStyle w:val="CTL"/>
        <w:numPr>
          <w:ilvl w:val="0"/>
          <w:numId w:val="3"/>
        </w:numPr>
      </w:pPr>
      <w:r w:rsidRPr="00412075">
        <w:t>riadne splnomocnení zástupcovia Európskej komisie, Európskeho úradu na boj proti podvodov a Európskeho dvora audítorov,</w:t>
      </w:r>
    </w:p>
    <w:p w:rsidR="0039574A" w:rsidRPr="00412075" w:rsidRDefault="0039574A" w:rsidP="0001323A">
      <w:pPr>
        <w:pStyle w:val="CTL"/>
        <w:numPr>
          <w:ilvl w:val="0"/>
          <w:numId w:val="3"/>
        </w:numPr>
      </w:pPr>
      <w:r w:rsidRPr="00412075">
        <w:t>osoby prizvané kontrolnými orgánmi uvedenými v písm. a) až e) tohto bodu v súlade s príslušnými právnymi predpismi SR a ES.</w:t>
      </w:r>
    </w:p>
    <w:p w:rsidR="0039574A" w:rsidRPr="00412075" w:rsidRDefault="0039574A" w:rsidP="006601E5">
      <w:pPr>
        <w:rPr>
          <w:shd w:val="clear" w:color="auto" w:fill="FFFFFF"/>
        </w:rPr>
      </w:pPr>
    </w:p>
    <w:p w:rsidR="0039574A" w:rsidRPr="00412075" w:rsidRDefault="0039574A" w:rsidP="006601E5">
      <w:pPr>
        <w:rPr>
          <w:b/>
        </w:rPr>
      </w:pPr>
      <w:r w:rsidRPr="00412075">
        <w:rPr>
          <w:shd w:val="clear" w:color="auto" w:fill="FFFFFF"/>
        </w:rPr>
        <w:t>V prípade, že v dôsledku takto vykonanej kontroly poskytovateľom grantu alebo iným príslušným a oprávneným orgánom dôjde k uznaniu časti alebo celého plnenia predmetu zákazky ako neoprávnený výdavok, tzn. výdavok, ktorý nezodpovedá cenám bežným na trhu v čase ich vzniku a v mieste ich vzniku, a ak k tomuto dôjde v dôsledku zavinenia predávajúc</w:t>
      </w:r>
      <w:r w:rsidR="0075372B">
        <w:rPr>
          <w:shd w:val="clear" w:color="auto" w:fill="FFFFFF"/>
        </w:rPr>
        <w:t>eho, bude ho znášať predávajúci.</w:t>
      </w:r>
    </w:p>
    <w:p w:rsidR="0039574A" w:rsidRPr="00412075" w:rsidRDefault="0039574A" w:rsidP="006601E5"/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 xml:space="preserve">Súčasťou ponuky uchádzača musí byť v zmysle § 14 zákona č. 18/2018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041604" w:rsidRDefault="00412075" w:rsidP="006601E5">
      <w:pPr>
        <w:pStyle w:val="Textkomentra"/>
        <w:rPr>
          <w:rFonts w:eastAsia="Calibri"/>
          <w:i/>
        </w:rPr>
      </w:pPr>
      <w:r w:rsidRPr="00412075">
        <w:rPr>
          <w:rFonts w:eastAsia="Calibri"/>
        </w:rPr>
        <w:t>V </w:t>
      </w:r>
      <w:proofErr w:type="spellStart"/>
      <w:r w:rsidR="004A1D0F">
        <w:rPr>
          <w:rFonts w:eastAsia="Calibri"/>
        </w:rPr>
        <w:t>Bratislave</w:t>
      </w:r>
      <w:proofErr w:type="spellEnd"/>
      <w:r w:rsidR="004A1D0F">
        <w:rPr>
          <w:rFonts w:eastAsia="Calibri"/>
        </w:rPr>
        <w:t xml:space="preserve"> 24. 01. 2023</w:t>
      </w:r>
      <w:r w:rsidR="004A1D0F">
        <w:rPr>
          <w:rFonts w:eastAsia="Calibri"/>
        </w:rPr>
        <w:tab/>
      </w:r>
      <w:r w:rsidRPr="00412075">
        <w:rPr>
          <w:rFonts w:eastAsia="Calibri"/>
        </w:rPr>
        <w:tab/>
      </w:r>
      <w:r w:rsidR="00041604">
        <w:rPr>
          <w:rFonts w:eastAsia="Calibri"/>
        </w:rPr>
        <w:tab/>
      </w:r>
      <w:r w:rsidR="00041604">
        <w:rPr>
          <w:rFonts w:eastAsia="Calibri"/>
        </w:rPr>
        <w:tab/>
      </w:r>
      <w:r w:rsidR="00041604">
        <w:rPr>
          <w:rFonts w:eastAsia="Calibri"/>
        </w:rPr>
        <w:tab/>
      </w:r>
      <w:r w:rsidR="00041604">
        <w:rPr>
          <w:rFonts w:eastAsia="Calibri"/>
        </w:rPr>
        <w:tab/>
      </w:r>
      <w:r w:rsidR="00041604">
        <w:rPr>
          <w:rFonts w:eastAsia="Calibri"/>
          <w:i/>
        </w:rPr>
        <w:t>Filip Vagač, v. r.</w:t>
      </w:r>
    </w:p>
    <w:p w:rsidR="00412075" w:rsidRPr="00412075" w:rsidRDefault="00412075" w:rsidP="006601E5">
      <w:r w:rsidRPr="00412075">
        <w:t xml:space="preserve">                                                                                                      ..................................</w:t>
      </w:r>
    </w:p>
    <w:p w:rsidR="00412075" w:rsidRPr="00412075" w:rsidRDefault="00412075" w:rsidP="006601E5">
      <w:pPr>
        <w:rPr>
          <w:b/>
        </w:rPr>
      </w:pPr>
      <w:r w:rsidRPr="00412075">
        <w:t xml:space="preserve">                                                                                </w:t>
      </w:r>
      <w:r w:rsidR="00B8279C">
        <w:tab/>
      </w:r>
      <w:r w:rsidR="00B8279C">
        <w:tab/>
      </w:r>
      <w:r w:rsidR="00B8279C">
        <w:tab/>
      </w:r>
      <w:r w:rsidR="0075372B">
        <w:t>Filip Vagač</w:t>
      </w:r>
      <w:r w:rsidRPr="00412075">
        <w:t xml:space="preserve"> </w:t>
      </w:r>
    </w:p>
    <w:p w:rsidR="0075372B" w:rsidRDefault="00412075" w:rsidP="006601E5">
      <w:r w:rsidRPr="00412075">
        <w:t xml:space="preserve">                                                                                </w:t>
      </w:r>
      <w:r w:rsidR="00B8279C">
        <w:tab/>
      </w:r>
      <w:r w:rsidR="0075372B">
        <w:tab/>
        <w:t xml:space="preserve">     splnomocnenec vlády SR </w:t>
      </w:r>
    </w:p>
    <w:p w:rsidR="00412075" w:rsidRPr="00412075" w:rsidRDefault="0075372B" w:rsidP="006601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 rozvoj občianskej spoločnosti</w:t>
      </w:r>
      <w:r w:rsidR="00412075" w:rsidRPr="00412075">
        <w:t xml:space="preserve">                                                                                                                                                                        </w:t>
      </w:r>
    </w:p>
    <w:p w:rsidR="00C52A4B" w:rsidRPr="00412075" w:rsidRDefault="00C52A4B" w:rsidP="006601E5">
      <w:pPr>
        <w:rPr>
          <w:b/>
        </w:rPr>
      </w:pPr>
      <w:r w:rsidRPr="00412075">
        <w:t xml:space="preserve">                                                                              </w:t>
      </w:r>
    </w:p>
    <w:p w:rsidR="00C52A4B" w:rsidRPr="00412075" w:rsidRDefault="00C52A4B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910FE0" w:rsidRDefault="00910FE0" w:rsidP="006601E5"/>
    <w:p w:rsidR="0075372B" w:rsidRDefault="0075372B" w:rsidP="006601E5"/>
    <w:p w:rsidR="0075372B" w:rsidRDefault="0075372B" w:rsidP="006601E5"/>
    <w:p w:rsidR="0075372B" w:rsidRDefault="0075372B" w:rsidP="006601E5"/>
    <w:p w:rsidR="008831C5" w:rsidRPr="00412075" w:rsidRDefault="008831C5" w:rsidP="00B8279C">
      <w:pPr>
        <w:jc w:val="center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8831C5" w:rsidRPr="00412075" w:rsidRDefault="008831C5" w:rsidP="006601E5">
      <w:pPr>
        <w:rPr>
          <w:b/>
        </w:rPr>
      </w:pPr>
      <w:r w:rsidRPr="00412075">
        <w:t xml:space="preserve">uchádzač: </w:t>
      </w:r>
      <w:r w:rsidRPr="00412075">
        <w:tab/>
      </w:r>
      <w:r w:rsidRPr="00412075">
        <w:tab/>
        <w:t>...............(</w:t>
      </w:r>
      <w:r w:rsidRPr="00412075">
        <w:rPr>
          <w:i/>
        </w:rPr>
        <w:t>uviesť názov uchádzača a adresa</w:t>
      </w:r>
      <w:r w:rsidRPr="00412075">
        <w:t xml:space="preserve">).......................... </w:t>
      </w:r>
    </w:p>
    <w:p w:rsidR="008831C5" w:rsidRPr="00412075" w:rsidRDefault="008831C5" w:rsidP="006601E5">
      <w:pPr>
        <w:rPr>
          <w:b/>
        </w:rPr>
      </w:pPr>
      <w:r w:rsidRPr="00412075">
        <w:t>zastúpený:</w:t>
      </w:r>
      <w:r w:rsidRPr="00412075">
        <w:tab/>
      </w:r>
      <w:r w:rsidRPr="00412075">
        <w:tab/>
        <w:t>..........(</w:t>
      </w:r>
      <w:r w:rsidRPr="00412075">
        <w:rPr>
          <w:i/>
        </w:rPr>
        <w:t>uviesť štatutárneho zástupcu uchádzača</w:t>
      </w:r>
      <w:r w:rsidRPr="00412075">
        <w:t xml:space="preserve">) ................... </w:t>
      </w:r>
    </w:p>
    <w:p w:rsidR="008831C5" w:rsidRPr="00412075" w:rsidRDefault="008831C5" w:rsidP="006601E5">
      <w:pPr>
        <w:rPr>
          <w:b/>
        </w:rPr>
      </w:pPr>
      <w:r w:rsidRPr="00412075">
        <w:t xml:space="preserve">na predmet zákazky s názvom: </w:t>
      </w:r>
    </w:p>
    <w:p w:rsidR="00172133" w:rsidRPr="00412075" w:rsidRDefault="00172133" w:rsidP="006601E5"/>
    <w:p w:rsidR="00412075" w:rsidRPr="00CA46D2" w:rsidRDefault="00CA46D2" w:rsidP="00CA46D2">
      <w:pPr>
        <w:pStyle w:val="Odsekzoznamu"/>
        <w:ind w:left="0"/>
        <w:rPr>
          <w:rFonts w:ascii="Times New Roman" w:hAnsi="Times New Roman"/>
          <w:b/>
        </w:rPr>
      </w:pPr>
      <w:r w:rsidRPr="00CA46D2">
        <w:rPr>
          <w:rFonts w:ascii="Times New Roman" w:hAnsi="Times New Roman"/>
          <w:b/>
          <w:bCs/>
        </w:rPr>
        <w:t>Zabezpečenie kvantitatívneho zberu dát</w:t>
      </w:r>
    </w:p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01323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01323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01323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01323A">
      <w:pPr>
        <w:numPr>
          <w:ilvl w:val="0"/>
          <w:numId w:val="1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01323A">
      <w:pPr>
        <w:numPr>
          <w:ilvl w:val="0"/>
          <w:numId w:val="1"/>
        </w:numPr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075" w:rsidRDefault="008831C5" w:rsidP="006601E5">
      <w:r w:rsidRPr="00412075">
        <w:lastRenderedPageBreak/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 xml:space="preserve">Týmto ako uchádzač v zákazke: </w:t>
      </w:r>
    </w:p>
    <w:p w:rsidR="008831C5" w:rsidRPr="00412075" w:rsidRDefault="008831C5" w:rsidP="006601E5"/>
    <w:p w:rsidR="00910FE0" w:rsidRPr="00CA46D2" w:rsidRDefault="00CA46D2" w:rsidP="00CA46D2">
      <w:pPr>
        <w:pStyle w:val="Odsekzoznamu"/>
        <w:ind w:left="0"/>
        <w:rPr>
          <w:rFonts w:ascii="Times New Roman" w:hAnsi="Times New Roman"/>
          <w:b/>
        </w:rPr>
      </w:pPr>
      <w:r w:rsidRPr="00CA46D2">
        <w:rPr>
          <w:rFonts w:ascii="Times New Roman" w:hAnsi="Times New Roman"/>
          <w:b/>
          <w:bCs/>
        </w:rPr>
        <w:t>Zabezpečenie kvantitatívneho zberu dát</w:t>
      </w:r>
    </w:p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V …………………..  dňa  ………………..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rPr>
          <w:rFonts w:eastAsia="Calibri"/>
          <w:lang w:eastAsia="en-US"/>
        </w:rPr>
        <w:t>...............................................................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     meno priezvisko a podpis </w:t>
      </w:r>
    </w:p>
    <w:p w:rsidR="008831C5" w:rsidRPr="00412075" w:rsidRDefault="008831C5" w:rsidP="00B8279C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sectPr w:rsidR="008831C5" w:rsidRPr="00412075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CE" w:rsidRDefault="001708CE" w:rsidP="006601E5">
      <w:r>
        <w:separator/>
      </w:r>
    </w:p>
  </w:endnote>
  <w:endnote w:type="continuationSeparator" w:id="0">
    <w:p w:rsidR="001708CE" w:rsidRDefault="001708CE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D3F" w:rsidRDefault="00287D3F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1D0F">
      <w:rPr>
        <w:rStyle w:val="slostrany"/>
        <w:noProof/>
      </w:rPr>
      <w:t>7</w:t>
    </w:r>
    <w:r>
      <w:rPr>
        <w:rStyle w:val="slostrany"/>
      </w:rPr>
      <w:fldChar w:fldCharType="end"/>
    </w:r>
  </w:p>
  <w:p w:rsidR="00287D3F" w:rsidRDefault="00287D3F" w:rsidP="006601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842"/>
      <w:gridCol w:w="1701"/>
      <w:gridCol w:w="1559"/>
      <w:gridCol w:w="993"/>
    </w:tblGrid>
    <w:tr w:rsidR="00106834" w:rsidTr="008D6ED4">
      <w:tc>
        <w:tcPr>
          <w:tcW w:w="3331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70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E-mail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</w:p>
      </w:tc>
      <w:tc>
        <w:tcPr>
          <w:tcW w:w="1559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1708CE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  <w:tr w:rsidR="00106834" w:rsidTr="008D6ED4">
      <w:tc>
        <w:tcPr>
          <w:tcW w:w="3331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842" w:type="dxa"/>
        </w:tcPr>
        <w:p w:rsidR="00106834" w:rsidRPr="00C7714A" w:rsidRDefault="00106834" w:rsidP="006601E5">
          <w:pPr>
            <w:pStyle w:val="Pta"/>
          </w:pPr>
        </w:p>
      </w:tc>
      <w:tc>
        <w:tcPr>
          <w:tcW w:w="1701" w:type="dxa"/>
        </w:tcPr>
        <w:p w:rsidR="00106834" w:rsidRPr="00C7714A" w:rsidRDefault="00A11E36" w:rsidP="006601E5">
          <w:pPr>
            <w:pStyle w:val="Pta"/>
          </w:pPr>
          <w:r>
            <w:t xml:space="preserve">     </w:t>
          </w:r>
        </w:p>
      </w:tc>
      <w:tc>
        <w:tcPr>
          <w:tcW w:w="1559" w:type="dxa"/>
        </w:tcPr>
        <w:p w:rsidR="00106834" w:rsidRPr="00C7714A" w:rsidRDefault="00C7714A" w:rsidP="006601E5">
          <w:pPr>
            <w:pStyle w:val="Pta"/>
          </w:pPr>
          <w:r>
            <w:t xml:space="preserve">   </w:t>
          </w:r>
        </w:p>
      </w:tc>
      <w:tc>
        <w:tcPr>
          <w:tcW w:w="993" w:type="dxa"/>
        </w:tcPr>
        <w:p w:rsidR="00106834" w:rsidRPr="00C7714A" w:rsidRDefault="00C7714A" w:rsidP="006601E5">
          <w:pPr>
            <w:pStyle w:val="Pta"/>
          </w:pPr>
          <w:r>
            <w:t xml:space="preserve">     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CE" w:rsidRDefault="001708CE" w:rsidP="006601E5">
      <w:r>
        <w:separator/>
      </w:r>
    </w:p>
  </w:footnote>
  <w:footnote w:type="continuationSeparator" w:id="0">
    <w:p w:rsidR="001708CE" w:rsidRDefault="001708CE" w:rsidP="006601E5">
      <w:r>
        <w:continuationSeparator/>
      </w:r>
    </w:p>
  </w:footnote>
  <w:footnote w:id="1">
    <w:p w:rsidR="008831C5" w:rsidRPr="00CA46D2" w:rsidRDefault="008831C5" w:rsidP="006601E5">
      <w:pPr>
        <w:pStyle w:val="Textpoznmkypodiarou"/>
        <w:rPr>
          <w:rStyle w:val="Siln"/>
          <w:b w:val="0"/>
          <w:color w:val="353535"/>
          <w:sz w:val="20"/>
          <w:szCs w:val="20"/>
          <w:shd w:val="clear" w:color="auto" w:fill="FFFFFF"/>
        </w:rPr>
      </w:pPr>
      <w:r w:rsidRPr="00CA46D2">
        <w:rPr>
          <w:rStyle w:val="Odkaznapoznmkupodiarou"/>
          <w:sz w:val="20"/>
          <w:szCs w:val="20"/>
        </w:rPr>
        <w:footnoteRef/>
      </w:r>
      <w:r w:rsidRPr="00CA46D2">
        <w:rPr>
          <w:sz w:val="20"/>
          <w:szCs w:val="20"/>
          <w:vertAlign w:val="superscript"/>
        </w:rPr>
        <w:t>)</w:t>
      </w:r>
      <w:r w:rsidRPr="00CA46D2">
        <w:rPr>
          <w:sz w:val="20"/>
          <w:szCs w:val="20"/>
        </w:rPr>
        <w:t xml:space="preserve"> V prípade ak máte v </w:t>
      </w:r>
      <w:r w:rsidRPr="00CA46D2">
        <w:rPr>
          <w:sz w:val="20"/>
          <w:szCs w:val="20"/>
          <w:shd w:val="clear" w:color="auto" w:fill="FFFFFF"/>
        </w:rPr>
        <w:t>obchodnom registri alebo v inom registri uvedené, že</w:t>
      </w:r>
      <w:r w:rsidRPr="00CA46D2">
        <w:rPr>
          <w:rStyle w:val="Siln"/>
          <w:color w:val="353535"/>
          <w:sz w:val="20"/>
          <w:szCs w:val="20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CA46D2" w:rsidRDefault="008831C5" w:rsidP="006601E5">
      <w:pPr>
        <w:pStyle w:val="Textpoznmkypodiarou"/>
        <w:rPr>
          <w:rStyle w:val="Siln"/>
          <w:b w:val="0"/>
          <w:color w:val="353535"/>
          <w:sz w:val="20"/>
          <w:szCs w:val="20"/>
          <w:shd w:val="clear" w:color="auto" w:fill="FFFFFF"/>
        </w:rPr>
      </w:pPr>
    </w:p>
    <w:p w:rsidR="008831C5" w:rsidRPr="00CA46D2" w:rsidRDefault="008831C5" w:rsidP="006601E5">
      <w:pPr>
        <w:pStyle w:val="Textpoznmkypodiarou"/>
        <w:rPr>
          <w:rStyle w:val="Siln"/>
          <w:b w:val="0"/>
          <w:color w:val="353535"/>
          <w:sz w:val="20"/>
          <w:szCs w:val="20"/>
          <w:shd w:val="clear" w:color="auto" w:fill="FFFFFF"/>
        </w:rPr>
      </w:pPr>
      <w:r w:rsidRPr="00CA46D2">
        <w:rPr>
          <w:rStyle w:val="Siln"/>
          <w:color w:val="353535"/>
          <w:sz w:val="20"/>
          <w:szCs w:val="20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72335"/>
    <w:multiLevelType w:val="multilevel"/>
    <w:tmpl w:val="C4F6C36E"/>
    <w:lvl w:ilvl="0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B7B39"/>
    <w:multiLevelType w:val="multilevel"/>
    <w:tmpl w:val="225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77F29"/>
    <w:multiLevelType w:val="hybridMultilevel"/>
    <w:tmpl w:val="49DE4B66"/>
    <w:lvl w:ilvl="0" w:tplc="F8825C4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1323A"/>
    <w:rsid w:val="00025858"/>
    <w:rsid w:val="00027CDF"/>
    <w:rsid w:val="00030AB0"/>
    <w:rsid w:val="00033BF1"/>
    <w:rsid w:val="00036106"/>
    <w:rsid w:val="00041604"/>
    <w:rsid w:val="00042440"/>
    <w:rsid w:val="00047926"/>
    <w:rsid w:val="00054B3C"/>
    <w:rsid w:val="000677CE"/>
    <w:rsid w:val="0007461E"/>
    <w:rsid w:val="00086AFA"/>
    <w:rsid w:val="00096362"/>
    <w:rsid w:val="000A2343"/>
    <w:rsid w:val="000A2816"/>
    <w:rsid w:val="000B1A02"/>
    <w:rsid w:val="000B208C"/>
    <w:rsid w:val="000B52AE"/>
    <w:rsid w:val="000C343B"/>
    <w:rsid w:val="000D44CA"/>
    <w:rsid w:val="0010102E"/>
    <w:rsid w:val="00106834"/>
    <w:rsid w:val="00113EE5"/>
    <w:rsid w:val="00115052"/>
    <w:rsid w:val="00116AC6"/>
    <w:rsid w:val="00117396"/>
    <w:rsid w:val="00120D8D"/>
    <w:rsid w:val="001258F4"/>
    <w:rsid w:val="001261D4"/>
    <w:rsid w:val="00126365"/>
    <w:rsid w:val="001448CE"/>
    <w:rsid w:val="00144DAE"/>
    <w:rsid w:val="001569F5"/>
    <w:rsid w:val="001654DA"/>
    <w:rsid w:val="00166F83"/>
    <w:rsid w:val="001676E9"/>
    <w:rsid w:val="0017068C"/>
    <w:rsid w:val="0017073F"/>
    <w:rsid w:val="001708CE"/>
    <w:rsid w:val="00172133"/>
    <w:rsid w:val="001754AF"/>
    <w:rsid w:val="00175B8D"/>
    <w:rsid w:val="0017654A"/>
    <w:rsid w:val="00180C24"/>
    <w:rsid w:val="00180DCF"/>
    <w:rsid w:val="00181008"/>
    <w:rsid w:val="001812BF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7300"/>
    <w:rsid w:val="001F2444"/>
    <w:rsid w:val="001F39A5"/>
    <w:rsid w:val="002022BC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CCF"/>
    <w:rsid w:val="002A090E"/>
    <w:rsid w:val="002A3824"/>
    <w:rsid w:val="002A3D87"/>
    <w:rsid w:val="002A6321"/>
    <w:rsid w:val="002A7788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7B1C"/>
    <w:rsid w:val="00364074"/>
    <w:rsid w:val="0036580A"/>
    <w:rsid w:val="00367F3C"/>
    <w:rsid w:val="00370932"/>
    <w:rsid w:val="00387947"/>
    <w:rsid w:val="003924AC"/>
    <w:rsid w:val="00393D13"/>
    <w:rsid w:val="0039574A"/>
    <w:rsid w:val="003971D6"/>
    <w:rsid w:val="003A1166"/>
    <w:rsid w:val="003A45CD"/>
    <w:rsid w:val="003A6006"/>
    <w:rsid w:val="003B432E"/>
    <w:rsid w:val="003B7AF8"/>
    <w:rsid w:val="003C340C"/>
    <w:rsid w:val="003F3712"/>
    <w:rsid w:val="003F3D05"/>
    <w:rsid w:val="003F780D"/>
    <w:rsid w:val="004001ED"/>
    <w:rsid w:val="00400379"/>
    <w:rsid w:val="004006C8"/>
    <w:rsid w:val="00412075"/>
    <w:rsid w:val="00412D32"/>
    <w:rsid w:val="00420391"/>
    <w:rsid w:val="00424AA8"/>
    <w:rsid w:val="0043738E"/>
    <w:rsid w:val="00447FA6"/>
    <w:rsid w:val="004510B1"/>
    <w:rsid w:val="00457536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6A0B"/>
    <w:rsid w:val="004A0EC3"/>
    <w:rsid w:val="004A1D0F"/>
    <w:rsid w:val="004B4D3C"/>
    <w:rsid w:val="004C2D05"/>
    <w:rsid w:val="004E0AB1"/>
    <w:rsid w:val="004E49C9"/>
    <w:rsid w:val="00500753"/>
    <w:rsid w:val="00501E0E"/>
    <w:rsid w:val="00503FB1"/>
    <w:rsid w:val="00505C17"/>
    <w:rsid w:val="00505D01"/>
    <w:rsid w:val="00506BD4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27"/>
    <w:rsid w:val="005B60AB"/>
    <w:rsid w:val="005B6A76"/>
    <w:rsid w:val="005C0E2B"/>
    <w:rsid w:val="005C1B8C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F443D"/>
    <w:rsid w:val="005F6741"/>
    <w:rsid w:val="00600D64"/>
    <w:rsid w:val="00601AEF"/>
    <w:rsid w:val="00605838"/>
    <w:rsid w:val="00615254"/>
    <w:rsid w:val="0061718F"/>
    <w:rsid w:val="006203D9"/>
    <w:rsid w:val="00632073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304A"/>
    <w:rsid w:val="006A4B4D"/>
    <w:rsid w:val="006A7185"/>
    <w:rsid w:val="006B32AE"/>
    <w:rsid w:val="006B6D2F"/>
    <w:rsid w:val="006D67E1"/>
    <w:rsid w:val="006E1643"/>
    <w:rsid w:val="006E1E9C"/>
    <w:rsid w:val="006E3882"/>
    <w:rsid w:val="006F2436"/>
    <w:rsid w:val="006F78CC"/>
    <w:rsid w:val="00703F10"/>
    <w:rsid w:val="00706DD4"/>
    <w:rsid w:val="00722F06"/>
    <w:rsid w:val="007422C0"/>
    <w:rsid w:val="00742676"/>
    <w:rsid w:val="0075179C"/>
    <w:rsid w:val="00752117"/>
    <w:rsid w:val="0075372B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A20B8"/>
    <w:rsid w:val="007B0668"/>
    <w:rsid w:val="007B20EE"/>
    <w:rsid w:val="007B3E35"/>
    <w:rsid w:val="007C1C6E"/>
    <w:rsid w:val="007C7B30"/>
    <w:rsid w:val="007D1E78"/>
    <w:rsid w:val="007F18F0"/>
    <w:rsid w:val="00814BD9"/>
    <w:rsid w:val="00814DC7"/>
    <w:rsid w:val="00822B02"/>
    <w:rsid w:val="00837F06"/>
    <w:rsid w:val="00841FE5"/>
    <w:rsid w:val="00851439"/>
    <w:rsid w:val="00861EBA"/>
    <w:rsid w:val="008621E9"/>
    <w:rsid w:val="00863C63"/>
    <w:rsid w:val="008731B6"/>
    <w:rsid w:val="00880130"/>
    <w:rsid w:val="00882A75"/>
    <w:rsid w:val="008831C5"/>
    <w:rsid w:val="008902B5"/>
    <w:rsid w:val="0089325F"/>
    <w:rsid w:val="008A29B3"/>
    <w:rsid w:val="008A60AA"/>
    <w:rsid w:val="008B21FA"/>
    <w:rsid w:val="008B253F"/>
    <w:rsid w:val="008B77A2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3737"/>
    <w:rsid w:val="00903A95"/>
    <w:rsid w:val="00910FE0"/>
    <w:rsid w:val="00915778"/>
    <w:rsid w:val="00917388"/>
    <w:rsid w:val="00922502"/>
    <w:rsid w:val="00924A74"/>
    <w:rsid w:val="00925219"/>
    <w:rsid w:val="00934E69"/>
    <w:rsid w:val="0093792B"/>
    <w:rsid w:val="00941ABB"/>
    <w:rsid w:val="00943DCD"/>
    <w:rsid w:val="009462CB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816F4"/>
    <w:rsid w:val="009849A2"/>
    <w:rsid w:val="00985C2A"/>
    <w:rsid w:val="009861DA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6C43"/>
    <w:rsid w:val="009F78B0"/>
    <w:rsid w:val="00A01C22"/>
    <w:rsid w:val="00A10A88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7F5E"/>
    <w:rsid w:val="00A6000E"/>
    <w:rsid w:val="00A60314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A38A5"/>
    <w:rsid w:val="00AA4FAE"/>
    <w:rsid w:val="00AB2E3C"/>
    <w:rsid w:val="00AB6DCB"/>
    <w:rsid w:val="00AB7A87"/>
    <w:rsid w:val="00AB7EFB"/>
    <w:rsid w:val="00AC586D"/>
    <w:rsid w:val="00AC63A9"/>
    <w:rsid w:val="00AC771C"/>
    <w:rsid w:val="00AD3378"/>
    <w:rsid w:val="00AD529F"/>
    <w:rsid w:val="00AD6868"/>
    <w:rsid w:val="00AE0D24"/>
    <w:rsid w:val="00AE333B"/>
    <w:rsid w:val="00AF11AD"/>
    <w:rsid w:val="00B039A6"/>
    <w:rsid w:val="00B03CFE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6D2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D01FE1"/>
    <w:rsid w:val="00D15D0A"/>
    <w:rsid w:val="00D24335"/>
    <w:rsid w:val="00D2780C"/>
    <w:rsid w:val="00D30795"/>
    <w:rsid w:val="00D31511"/>
    <w:rsid w:val="00D35BBD"/>
    <w:rsid w:val="00D47071"/>
    <w:rsid w:val="00D53EEE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3FED"/>
    <w:rsid w:val="00DA4BCE"/>
    <w:rsid w:val="00DB4C5D"/>
    <w:rsid w:val="00DB62EC"/>
    <w:rsid w:val="00DC05BF"/>
    <w:rsid w:val="00DC1D23"/>
    <w:rsid w:val="00DC507A"/>
    <w:rsid w:val="00DD41AB"/>
    <w:rsid w:val="00DE1328"/>
    <w:rsid w:val="00DF7825"/>
    <w:rsid w:val="00E01090"/>
    <w:rsid w:val="00E01BBD"/>
    <w:rsid w:val="00E06272"/>
    <w:rsid w:val="00E118DD"/>
    <w:rsid w:val="00E14899"/>
    <w:rsid w:val="00E24C3A"/>
    <w:rsid w:val="00E30209"/>
    <w:rsid w:val="00E353EA"/>
    <w:rsid w:val="00E36246"/>
    <w:rsid w:val="00E364A6"/>
    <w:rsid w:val="00E36DAD"/>
    <w:rsid w:val="00E409B5"/>
    <w:rsid w:val="00E417D7"/>
    <w:rsid w:val="00E443B9"/>
    <w:rsid w:val="00E50FE1"/>
    <w:rsid w:val="00E53BBB"/>
    <w:rsid w:val="00E5458B"/>
    <w:rsid w:val="00E61699"/>
    <w:rsid w:val="00E62653"/>
    <w:rsid w:val="00E71CB5"/>
    <w:rsid w:val="00E9308C"/>
    <w:rsid w:val="00E931F6"/>
    <w:rsid w:val="00EA09CE"/>
    <w:rsid w:val="00EA5169"/>
    <w:rsid w:val="00EA5935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82979"/>
    <w:rsid w:val="00F922F1"/>
    <w:rsid w:val="00F929E3"/>
    <w:rsid w:val="00FA0073"/>
    <w:rsid w:val="00FA2D33"/>
    <w:rsid w:val="00FA3D2D"/>
    <w:rsid w:val="00FA5B0C"/>
    <w:rsid w:val="00FB4C82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1CAFE1"/>
  <w15:docId w15:val="{3859B197-E70D-4538-9624-06F1F5C0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4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2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biz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CDC9-3CA1-40EB-86C1-89594E4B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78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15839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Silvia Ďurechová</cp:lastModifiedBy>
  <cp:revision>10</cp:revision>
  <cp:lastPrinted>2022-07-29T12:00:00Z</cp:lastPrinted>
  <dcterms:created xsi:type="dcterms:W3CDTF">2023-01-04T11:34:00Z</dcterms:created>
  <dcterms:modified xsi:type="dcterms:W3CDTF">2023-01-24T07:39:00Z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