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24" w:rsidRPr="00412075" w:rsidRDefault="002A3824" w:rsidP="006601E5"/>
    <w:p w:rsidR="005C678E" w:rsidRPr="00412075" w:rsidRDefault="00C52A4B" w:rsidP="00B8279C">
      <w:pPr>
        <w:jc w:val="right"/>
      </w:pPr>
      <w:r w:rsidRPr="008932D9">
        <w:t>Č. p.:</w:t>
      </w:r>
      <w:r w:rsidR="00D63194" w:rsidRPr="008932D9">
        <w:t xml:space="preserve"> </w:t>
      </w:r>
      <w:r w:rsidR="00780588" w:rsidRPr="008932D9">
        <w:t>CPNR-OMTZ-2023/001237-004</w:t>
      </w:r>
    </w:p>
    <w:p w:rsidR="00086AFA" w:rsidRPr="00412075" w:rsidRDefault="00086AFA" w:rsidP="006601E5"/>
    <w:p w:rsidR="00C52A4B" w:rsidRPr="00412075" w:rsidRDefault="00C52A4B" w:rsidP="00B8279C">
      <w:pPr>
        <w:jc w:val="center"/>
      </w:pPr>
      <w:r w:rsidRPr="00412075"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C52A4B" w:rsidRPr="009A3B65" w:rsidRDefault="00C52A4B" w:rsidP="00B8279C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="002C4C1C" w:rsidRPr="009A3B65">
        <w:rPr>
          <w:iCs/>
        </w:rPr>
        <w:t xml:space="preserve">Ministerstvo vnútra Slovenskej republiky, </w:t>
      </w:r>
      <w:r w:rsidR="008F25FF" w:rsidRPr="009A3B65">
        <w:t xml:space="preserve"> Centrum podpory </w:t>
      </w:r>
      <w:r w:rsidR="00C52B89" w:rsidRPr="009A3B65">
        <w:t>Nitra</w:t>
      </w:r>
      <w:r w:rsidR="008F25FF" w:rsidRPr="009A3B65">
        <w:t xml:space="preserve">     </w:t>
      </w:r>
    </w:p>
    <w:p w:rsidR="00C52B89" w:rsidRPr="009A3B65" w:rsidRDefault="00C52A4B" w:rsidP="006601E5">
      <w:r w:rsidRPr="009A3B65">
        <w:rPr>
          <w:b/>
        </w:rPr>
        <w:t>Adresa:</w:t>
      </w:r>
      <w:r w:rsidRPr="009A3B65">
        <w:rPr>
          <w:noProof/>
        </w:rPr>
        <w:t xml:space="preserve"> </w:t>
      </w:r>
      <w:r w:rsidR="00C52B89" w:rsidRPr="009A3B65">
        <w:rPr>
          <w:noProof/>
        </w:rPr>
        <w:t>Piesková 32</w:t>
      </w:r>
      <w:r w:rsidR="008F25FF" w:rsidRPr="009A3B65">
        <w:t xml:space="preserve">, </w:t>
      </w:r>
      <w:r w:rsidR="00C52B89" w:rsidRPr="009A3B65">
        <w:t>949 01 Nitra</w:t>
      </w:r>
    </w:p>
    <w:p w:rsidR="00C52A4B" w:rsidRPr="009A3B65" w:rsidRDefault="00C52A4B" w:rsidP="006601E5">
      <w:pPr>
        <w:rPr>
          <w:b/>
        </w:rPr>
      </w:pPr>
      <w:r w:rsidRPr="009A3B65">
        <w:rPr>
          <w:b/>
        </w:rPr>
        <w:t>Krajina</w:t>
      </w:r>
      <w:r w:rsidRPr="009A3B65">
        <w:t>: Slovenská republika</w:t>
      </w:r>
    </w:p>
    <w:p w:rsidR="00C52A4B" w:rsidRPr="009A3B65" w:rsidRDefault="00C52A4B" w:rsidP="006601E5">
      <w:pPr>
        <w:rPr>
          <w:b/>
        </w:rPr>
      </w:pPr>
      <w:r w:rsidRPr="009A3B65">
        <w:rPr>
          <w:b/>
        </w:rPr>
        <w:t>Internetová adresa organizácie (URL):</w:t>
      </w:r>
      <w:r w:rsidRPr="009A3B65">
        <w:t xml:space="preserve"> </w:t>
      </w:r>
      <w:hyperlink r:id="rId9" w:history="1">
        <w:r w:rsidRPr="009A3B65">
          <w:rPr>
            <w:rStyle w:val="Hypertextovprepojenie"/>
          </w:rPr>
          <w:t>http://www.minv.sk/</w:t>
        </w:r>
      </w:hyperlink>
      <w:r w:rsidRPr="009A3B65">
        <w:t xml:space="preserve"> </w:t>
      </w:r>
    </w:p>
    <w:p w:rsidR="007B20EE" w:rsidRPr="009A3B65" w:rsidRDefault="007B20EE" w:rsidP="006601E5">
      <w:pPr>
        <w:rPr>
          <w:b/>
        </w:rPr>
      </w:pPr>
      <w:r w:rsidRPr="009A3B65">
        <w:rPr>
          <w:b/>
        </w:rPr>
        <w:t>Kontaktná osoba:</w:t>
      </w:r>
      <w:r w:rsidRPr="009A3B65">
        <w:t xml:space="preserve"> </w:t>
      </w:r>
      <w:bookmarkStart w:id="0" w:name="kontakt_meno"/>
      <w:bookmarkEnd w:id="0"/>
      <w:r w:rsidR="00780588" w:rsidRPr="009A3B65">
        <w:t>Zuzana Gálová</w:t>
      </w:r>
    </w:p>
    <w:p w:rsidR="00780588" w:rsidRPr="009A3B65" w:rsidRDefault="007B20EE" w:rsidP="006601E5">
      <w:r w:rsidRPr="009A3B65">
        <w:rPr>
          <w:b/>
        </w:rPr>
        <w:t>Telefón:</w:t>
      </w:r>
      <w:r w:rsidRPr="009A3B65">
        <w:t> </w:t>
      </w:r>
      <w:r w:rsidR="00780588" w:rsidRPr="009A3B65">
        <w:t>+421 961305464</w:t>
      </w:r>
    </w:p>
    <w:p w:rsidR="00780588" w:rsidRPr="009A3B65" w:rsidRDefault="007B20EE" w:rsidP="006601E5">
      <w:r w:rsidRPr="009A3B65">
        <w:rPr>
          <w:b/>
        </w:rPr>
        <w:t>E-mail:</w:t>
      </w:r>
      <w:r w:rsidRPr="009A3B65">
        <w:t xml:space="preserve"> </w:t>
      </w:r>
      <w:r w:rsidR="00780588" w:rsidRPr="009A3B65">
        <w:t>zuzana.galova@minv.sk</w:t>
      </w:r>
    </w:p>
    <w:p w:rsidR="008F25FF" w:rsidRPr="009A3B65" w:rsidRDefault="008F25FF" w:rsidP="006601E5">
      <w:pPr>
        <w:rPr>
          <w:b/>
        </w:rPr>
      </w:pPr>
      <w:r w:rsidRPr="009A3B65">
        <w:rPr>
          <w:b/>
        </w:rPr>
        <w:t>URL zverejnenej zákazky:</w:t>
      </w:r>
      <w:r w:rsidRPr="009A3B65">
        <w:t xml:space="preserve"> </w:t>
      </w:r>
      <w:r w:rsidR="00780588" w:rsidRPr="009A3B65">
        <w:t>https://josephine.proebiz.com/sk/tender/37822/summary</w:t>
      </w:r>
    </w:p>
    <w:p w:rsidR="007B20EE" w:rsidRPr="009A3B65" w:rsidRDefault="007B20EE" w:rsidP="006601E5"/>
    <w:p w:rsidR="00C52A4B" w:rsidRPr="009A3B65" w:rsidRDefault="00C52A4B" w:rsidP="006601E5">
      <w:pPr>
        <w:pStyle w:val="Nadpis1"/>
      </w:pPr>
      <w:r w:rsidRPr="009A3B65">
        <w:t>Opis</w:t>
      </w:r>
    </w:p>
    <w:p w:rsidR="008F25FF" w:rsidRPr="009A3B65" w:rsidRDefault="00C52A4B" w:rsidP="00B8279C">
      <w:pPr>
        <w:rPr>
          <w:b/>
        </w:rPr>
      </w:pPr>
      <w:r w:rsidRPr="009A3B65">
        <w:rPr>
          <w:b/>
        </w:rPr>
        <w:t>Názov zákazky</w:t>
      </w:r>
      <w:r w:rsidR="008D0268" w:rsidRPr="009A3B65">
        <w:rPr>
          <w:b/>
        </w:rPr>
        <w:t>:</w:t>
      </w:r>
      <w:r w:rsidR="008D0268" w:rsidRPr="009A3B65">
        <w:t xml:space="preserve"> </w:t>
      </w:r>
      <w:r w:rsidR="00780588" w:rsidRPr="009A3B65">
        <w:t>PITNÁ VODA</w:t>
      </w:r>
    </w:p>
    <w:p w:rsidR="00086AFA" w:rsidRPr="009A3B65" w:rsidRDefault="00086AFA" w:rsidP="006601E5"/>
    <w:p w:rsidR="00C52A4B" w:rsidRPr="009A3B65" w:rsidRDefault="00C52A4B" w:rsidP="006601E5">
      <w:pPr>
        <w:rPr>
          <w:b/>
        </w:rPr>
      </w:pPr>
      <w:r w:rsidRPr="009A3B65">
        <w:rPr>
          <w:b/>
        </w:rPr>
        <w:t>Druh zákazky:</w:t>
      </w:r>
      <w:r w:rsidRPr="009A3B65">
        <w:t xml:space="preserve"> </w:t>
      </w:r>
      <w:r w:rsidR="00C52B89" w:rsidRPr="009A3B65">
        <w:t xml:space="preserve">Zákazka s nízkou hodnotou podľa </w:t>
      </w:r>
      <w:r w:rsidR="007B20EE" w:rsidRPr="009A3B65">
        <w:t>§117 zákona č. 343/2015 Z. z. o verejnom obstarávaní a o zmene a doplnení niektorých zákonov v znení neskorších predpisov</w:t>
      </w:r>
    </w:p>
    <w:p w:rsidR="007B20EE" w:rsidRPr="009A3B65" w:rsidRDefault="007B20EE" w:rsidP="006601E5"/>
    <w:p w:rsidR="00C52A4B" w:rsidRPr="009A3B65" w:rsidRDefault="00C52A4B" w:rsidP="006601E5">
      <w:pPr>
        <w:rPr>
          <w:b/>
          <w:smallCaps/>
        </w:rPr>
      </w:pPr>
      <w:r w:rsidRPr="009A3B65">
        <w:rPr>
          <w:b/>
        </w:rPr>
        <w:t>Spoločný slovník obstarávania</w:t>
      </w:r>
      <w:r w:rsidRPr="009A3B65">
        <w:rPr>
          <w:b/>
          <w:smallCaps/>
        </w:rPr>
        <w:t xml:space="preserve"> (CPV):</w:t>
      </w:r>
    </w:p>
    <w:p w:rsidR="00086AFA" w:rsidRPr="00412075" w:rsidRDefault="00C52A4B" w:rsidP="006601E5">
      <w:r w:rsidRPr="009A3B65">
        <w:rPr>
          <w:rFonts w:eastAsia="Calibri"/>
          <w:b/>
          <w:lang w:val="x-none" w:eastAsia="en-US"/>
        </w:rPr>
        <w:t xml:space="preserve">CPV: </w:t>
      </w:r>
      <w:r w:rsidR="00294CCF" w:rsidRPr="009A3B65">
        <w:rPr>
          <w:rFonts w:eastAsia="Calibri"/>
          <w:b/>
          <w:lang w:eastAsia="en-US"/>
        </w:rPr>
        <w:t xml:space="preserve">  </w:t>
      </w:r>
      <w:r w:rsidR="00D63194" w:rsidRPr="009A3B65">
        <w:rPr>
          <w:rFonts w:eastAsia="Calibri"/>
          <w:b/>
          <w:lang w:eastAsia="en-US"/>
        </w:rPr>
        <w:t xml:space="preserve">    </w:t>
      </w:r>
      <w:r w:rsidR="00780588" w:rsidRPr="009A3B65">
        <w:rPr>
          <w:smallCaps/>
        </w:rPr>
        <w:t>41110000-3 - Pitná voda</w:t>
      </w:r>
    </w:p>
    <w:p w:rsidR="00C437AC" w:rsidRPr="00412075" w:rsidRDefault="00C437AC" w:rsidP="006601E5"/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8D2EA1" w:rsidRPr="00CD4C6A" w:rsidRDefault="008D2EA1" w:rsidP="008D2EA1">
      <w:pPr>
        <w:rPr>
          <w:b/>
        </w:rPr>
      </w:pPr>
      <w:bookmarkStart w:id="1" w:name="ciastkove"/>
      <w:r w:rsidRPr="00CD4C6A">
        <w:t xml:space="preserve">Požaduje sa predloženie ponuky na celý predmet zákazky, predmet zákazky  nie je rozdelený na časti.  Výsledkom bude vyhodnotenie  a vystavenie samostatných objednávok  na predmet zákazky podľa potreby obstarávateľa  </w:t>
      </w:r>
      <w:r w:rsidRPr="008932D9">
        <w:rPr>
          <w:b/>
        </w:rPr>
        <w:t>do 31.12.202</w:t>
      </w:r>
      <w:r w:rsidRPr="008932D9">
        <w:rPr>
          <w:b/>
        </w:rPr>
        <w:t>3</w:t>
      </w:r>
      <w:r w:rsidRPr="00CD4C6A">
        <w:t xml:space="preserve"> alebo do vyčerpania stanoveného finančného limitu, podľa toho, ktorá udalosť nastane skôr. </w:t>
      </w:r>
    </w:p>
    <w:p w:rsidR="008F25FF" w:rsidRPr="00412075" w:rsidRDefault="008D2EA1" w:rsidP="008D2EA1">
      <w:pPr>
        <w:rPr>
          <w:b/>
        </w:rPr>
      </w:pPr>
      <w:r w:rsidRPr="00412075">
        <w:t xml:space="preserve"> </w:t>
      </w:r>
      <w:bookmarkEnd w:id="1"/>
    </w:p>
    <w:p w:rsidR="00910FE0" w:rsidRPr="00412075" w:rsidRDefault="00910FE0" w:rsidP="006601E5"/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služieb/dodania tovaru:</w:t>
      </w:r>
    </w:p>
    <w:p w:rsidR="008D2EA1" w:rsidRPr="00F319DF" w:rsidRDefault="008D2EA1" w:rsidP="008D2EA1">
      <w:pPr>
        <w:tabs>
          <w:tab w:val="left" w:pos="2520"/>
        </w:tabs>
        <w:rPr>
          <w:b/>
          <w:color w:val="00B050"/>
        </w:rPr>
      </w:pPr>
      <w:r>
        <w:rPr>
          <w:iCs/>
          <w:lang w:bidi="en-US"/>
        </w:rPr>
        <w:t>Mi</w:t>
      </w:r>
      <w:r w:rsidRPr="00E46A3E">
        <w:rPr>
          <w:iCs/>
          <w:lang w:bidi="en-US"/>
        </w:rPr>
        <w:t>nisterstvo vnútra Slovenskej republiky –</w:t>
      </w:r>
      <w:r>
        <w:rPr>
          <w:iCs/>
          <w:lang w:bidi="en-US"/>
        </w:rPr>
        <w:t xml:space="preserve">Stredisko personálnej registratúry Nitrianska Streda č. 114,  PSČ 956 16 </w:t>
      </w:r>
      <w:r w:rsidRPr="00EA7FB6">
        <w:rPr>
          <w:iCs/>
          <w:color w:val="000000" w:themeColor="text1"/>
          <w:lang w:bidi="en-US"/>
        </w:rPr>
        <w:t>Nitrianska Streda</w:t>
      </w:r>
    </w:p>
    <w:p w:rsidR="00D63194" w:rsidRPr="00412075" w:rsidRDefault="00D63194" w:rsidP="006601E5"/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8D2EA1" w:rsidRPr="00E46A3E" w:rsidRDefault="008D2EA1" w:rsidP="008D2EA1">
      <w:pPr>
        <w:tabs>
          <w:tab w:val="left" w:pos="2520"/>
        </w:tabs>
        <w:rPr>
          <w:b/>
          <w:iCs/>
          <w:lang w:bidi="en-US"/>
        </w:rPr>
      </w:pPr>
      <w:r w:rsidRPr="00E46A3E">
        <w:t xml:space="preserve">Termín </w:t>
      </w:r>
      <w:r>
        <w:t>s</w:t>
      </w:r>
      <w:r w:rsidRPr="00E46A3E">
        <w:t>plneni</w:t>
      </w:r>
      <w:r>
        <w:t>a</w:t>
      </w:r>
      <w:r w:rsidRPr="00E46A3E">
        <w:t xml:space="preserve"> zákazky je </w:t>
      </w:r>
      <w:r w:rsidRPr="008932D9">
        <w:rPr>
          <w:b/>
        </w:rPr>
        <w:t>31.12.202</w:t>
      </w:r>
      <w:r w:rsidRPr="008932D9">
        <w:rPr>
          <w:b/>
        </w:rPr>
        <w:t>3</w:t>
      </w:r>
      <w:r w:rsidRPr="00E46A3E">
        <w:t xml:space="preserve">  alebo do vyčerpania stanoveného finančného limitu, podľa toho, ktorá udalosť nasta</w:t>
      </w:r>
      <w:r>
        <w:t>ne</w:t>
      </w:r>
      <w:r w:rsidRPr="00E46A3E">
        <w:t xml:space="preserve"> skôr.</w:t>
      </w:r>
    </w:p>
    <w:p w:rsidR="008F25FF" w:rsidRPr="00412075" w:rsidRDefault="008D2EA1" w:rsidP="008D2EA1">
      <w:pPr>
        <w:rPr>
          <w:b/>
          <w:iCs/>
          <w:lang w:bidi="en-US"/>
        </w:rPr>
      </w:pPr>
      <w:r w:rsidRPr="00B8279C">
        <w:rPr>
          <w:highlight w:val="yellow"/>
        </w:rPr>
        <w:t xml:space="preserve"> </w:t>
      </w:r>
    </w:p>
    <w:p w:rsidR="00D63194" w:rsidRPr="00412075" w:rsidRDefault="00D63194" w:rsidP="006601E5">
      <w:pPr>
        <w:rPr>
          <w:lang w:bidi="en-US"/>
        </w:rPr>
      </w:pPr>
    </w:p>
    <w:p w:rsidR="00B8279C" w:rsidRDefault="00B8279C" w:rsidP="006601E5">
      <w:pPr>
        <w:rPr>
          <w:b/>
        </w:rPr>
      </w:pPr>
    </w:p>
    <w:p w:rsidR="00B8279C" w:rsidRDefault="00B8279C" w:rsidP="006601E5">
      <w:pPr>
        <w:rPr>
          <w:b/>
        </w:rPr>
      </w:pP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780588" w:rsidRPr="009A3B65" w:rsidRDefault="00780588" w:rsidP="006601E5">
      <w:pPr>
        <w:rPr>
          <w:b/>
        </w:rPr>
      </w:pPr>
      <w:r w:rsidRPr="009A3B65">
        <w:t xml:space="preserve">Zabezpečenie dodávky pitnej vody v bareloch </w:t>
      </w:r>
      <w:r w:rsidR="008D2EA1" w:rsidRPr="009A3B65">
        <w:t>–(1barel</w:t>
      </w:r>
      <w:r w:rsidR="008932D9" w:rsidRPr="009A3B65">
        <w:t xml:space="preserve"> </w:t>
      </w:r>
      <w:r w:rsidR="008D2EA1" w:rsidRPr="009A3B65">
        <w:t>objem</w:t>
      </w:r>
      <w:r w:rsidR="008932D9" w:rsidRPr="009A3B65">
        <w:t xml:space="preserve"> </w:t>
      </w:r>
      <w:r w:rsidRPr="009A3B65">
        <w:t>18,9</w:t>
      </w:r>
      <w:r w:rsidR="008D2EA1" w:rsidRPr="009A3B65">
        <w:t xml:space="preserve"> </w:t>
      </w:r>
      <w:r w:rsidRPr="009A3B65">
        <w:t>l</w:t>
      </w:r>
      <w:r w:rsidR="008D2EA1" w:rsidRPr="009A3B65">
        <w:t>)</w:t>
      </w:r>
      <w:r w:rsidRPr="009A3B65">
        <w:t xml:space="preserve"> </w:t>
      </w:r>
      <w:r w:rsidR="008D2EA1" w:rsidRPr="009A3B65">
        <w:t xml:space="preserve">v celkovom  predpokladanom množstve 216 kusov </w:t>
      </w:r>
      <w:r w:rsidRPr="009A3B65">
        <w:t xml:space="preserve">pre potreby zariadenia MV SR, Stredisko personálnej registratúry v Nitrianskej Strede.  </w:t>
      </w:r>
      <w:r w:rsidRPr="009A3B65">
        <w:rPr>
          <w:b/>
        </w:rPr>
        <w:t xml:space="preserve">V cene za 1 barel vody musia byť zahrnuté aj dopravné náklady na miesto dodania, prenájom a sanitácia 3 </w:t>
      </w:r>
      <w:proofErr w:type="spellStart"/>
      <w:r w:rsidRPr="009A3B65">
        <w:rPr>
          <w:b/>
        </w:rPr>
        <w:t>výdajníkov</w:t>
      </w:r>
      <w:proofErr w:type="spellEnd"/>
      <w:r w:rsidRPr="009A3B65">
        <w:rPr>
          <w:b/>
        </w:rPr>
        <w:t xml:space="preserve"> (stojanov).</w:t>
      </w:r>
    </w:p>
    <w:p w:rsidR="0039574A" w:rsidRPr="009A3B65" w:rsidRDefault="005C3FB8" w:rsidP="005C3FB8">
      <w:pPr>
        <w:rPr>
          <w:b/>
          <w:color w:val="000000"/>
        </w:rPr>
      </w:pPr>
      <w:r w:rsidRPr="009A3B65">
        <w:t>C</w:t>
      </w:r>
      <w:r w:rsidR="008F25FF" w:rsidRPr="009A3B65">
        <w:rPr>
          <w:color w:val="000000"/>
        </w:rPr>
        <w:t>ena</w:t>
      </w:r>
      <w:r w:rsidR="008F25FF" w:rsidRPr="009A3B65">
        <w:rPr>
          <w:lang w:bidi="en-US"/>
        </w:rPr>
        <w:t xml:space="preserve"> počas trvania zákazky </w:t>
      </w:r>
      <w:r w:rsidRPr="009A3B65">
        <w:rPr>
          <w:lang w:bidi="en-US"/>
        </w:rPr>
        <w:t xml:space="preserve">musí byť pevná a konečná, </w:t>
      </w:r>
      <w:r w:rsidR="008F25FF" w:rsidRPr="009A3B65">
        <w:rPr>
          <w:lang w:bidi="en-US"/>
        </w:rPr>
        <w:t xml:space="preserve"> uvedená ako cena bez DPH, sadzba DPH, výška DPH a cena s DPH. Ak uchádzač nie je platiteľom DPH, na túto skutočnosť v ponuke upozorní</w:t>
      </w:r>
      <w:r w:rsidRPr="009A3B65">
        <w:rPr>
          <w:lang w:bidi="en-US"/>
        </w:rPr>
        <w:t>.</w:t>
      </w:r>
      <w:r w:rsidR="008F25FF" w:rsidRPr="009A3B65">
        <w:t xml:space="preserve">  </w:t>
      </w:r>
    </w:p>
    <w:p w:rsidR="003A6006" w:rsidRPr="009A3B65" w:rsidRDefault="003A6006" w:rsidP="003A6006">
      <w:pPr>
        <w:pStyle w:val="Default"/>
        <w:jc w:val="both"/>
        <w:rPr>
          <w:iCs/>
        </w:rPr>
      </w:pPr>
      <w:r w:rsidRPr="009A3B65">
        <w:rPr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:rsidR="005507E1" w:rsidRPr="009A3B65" w:rsidRDefault="00412075" w:rsidP="006601E5">
      <w:pPr>
        <w:pStyle w:val="Nadpis1"/>
      </w:pPr>
      <w:r w:rsidRPr="009A3B65">
        <w:t>P</w:t>
      </w:r>
      <w:r w:rsidR="00C52A4B" w:rsidRPr="009A3B65">
        <w:t>redpokladaná hodnota zákazky</w:t>
      </w:r>
    </w:p>
    <w:p w:rsidR="009A69B5" w:rsidRPr="009A3B65" w:rsidRDefault="00EC6DB3" w:rsidP="00EC6DB3">
      <w:pPr>
        <w:pStyle w:val="Default"/>
        <w:jc w:val="both"/>
      </w:pPr>
      <w:r w:rsidRPr="009A3B65">
        <w:t>P</w:t>
      </w:r>
      <w:r w:rsidR="008F25FF" w:rsidRPr="009A3B65">
        <w:t xml:space="preserve">redpokladaná hodnota </w:t>
      </w:r>
      <w:r w:rsidRPr="009A3B65">
        <w:t xml:space="preserve">zákazky </w:t>
      </w:r>
      <w:r w:rsidR="008F25FF" w:rsidRPr="009A3B65">
        <w:t xml:space="preserve">je maximálne  </w:t>
      </w:r>
      <w:r w:rsidR="00780588" w:rsidRPr="009A3B65">
        <w:rPr>
          <w:b/>
        </w:rPr>
        <w:t>1 080,00</w:t>
      </w:r>
      <w:r w:rsidR="008F25FF" w:rsidRPr="009A3B65">
        <w:rPr>
          <w:b/>
        </w:rPr>
        <w:t xml:space="preserve"> EUR bez DPH</w:t>
      </w:r>
      <w:r w:rsidR="008F25FF" w:rsidRPr="009A3B65">
        <w:t xml:space="preserve"> za celý predmet zákazky. </w:t>
      </w:r>
    </w:p>
    <w:p w:rsidR="009C7009" w:rsidRPr="009A3B65" w:rsidRDefault="009A69B5" w:rsidP="006601E5">
      <w:r w:rsidRPr="009A3B65">
        <w:t>Zákazka bude zabezpečovaná z finančných prostriedkov štátneho rozpočtu, verejný obstarávateľ neposkytuje zálohové platby ani platby vopred.</w:t>
      </w:r>
    </w:p>
    <w:p w:rsidR="00C52A4B" w:rsidRPr="009A3B65" w:rsidRDefault="00C52A4B" w:rsidP="006601E5">
      <w:pPr>
        <w:pStyle w:val="Nadpis1"/>
      </w:pPr>
      <w:r w:rsidRPr="009A3B65">
        <w:t xml:space="preserve">Komunikácia: </w:t>
      </w:r>
    </w:p>
    <w:p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10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1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časti zodpovedajúcej tejto zákazke.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r w:rsidR="00780588" w:rsidRPr="009A3B65">
        <w:t>https://josephine.proebiz.com/sk/tender/37822/summary.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 xml:space="preserve"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</w:t>
      </w:r>
      <w:r w:rsidRPr="006601E5">
        <w:lastRenderedPageBreak/>
        <w:t>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39574A" w:rsidRPr="00412075" w:rsidRDefault="00C52A4B" w:rsidP="006601E5">
      <w:pPr>
        <w:pStyle w:val="Nadpis1"/>
      </w:pPr>
      <w:r w:rsidRPr="00412075">
        <w:t>Podmienky účasti</w:t>
      </w:r>
    </w:p>
    <w:p w:rsidR="00F71CAE" w:rsidRDefault="00F71CAE" w:rsidP="00B8279C">
      <w:pPr>
        <w:numPr>
          <w:ilvl w:val="0"/>
          <w:numId w:val="44"/>
        </w:numPr>
      </w:pPr>
      <w:r w:rsidRPr="00412075"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</w:t>
      </w:r>
      <w:r w:rsidRPr="00EC6DB3">
        <w:rPr>
          <w:b/>
        </w:rPr>
        <w:t>uchádzač nepredkladá</w:t>
      </w:r>
      <w:r w:rsidRPr="00412075">
        <w:t xml:space="preserve"> nakoľko verejný obstarávateľ má prístup k informačným systémom verejnej správy. </w:t>
      </w:r>
    </w:p>
    <w:p w:rsidR="00F71CAE" w:rsidRPr="00412075" w:rsidRDefault="00F71CAE" w:rsidP="00B8279C">
      <w:pPr>
        <w:numPr>
          <w:ilvl w:val="0"/>
          <w:numId w:val="44"/>
        </w:numPr>
      </w:pPr>
      <w:r w:rsidRPr="00412075">
        <w:t xml:space="preserve">čestné prehlásenie že nemá uložený zákaz účasti vo verejnom obstarávaní potvrdený konečným rozhodnutím podľa § 32 ods. 1 písm. f) zákona o verejnom obstarávaní. </w:t>
      </w:r>
      <w:r w:rsidRPr="00EC6DB3">
        <w:rPr>
          <w:b/>
        </w:rPr>
        <w:t>Uvedenú podmienku účasti uchádzač vo svojej ponuke preukazuje čestným vyhlásení</w:t>
      </w:r>
      <w:r w:rsidR="00EC6DB3" w:rsidRPr="00EC6DB3">
        <w:rPr>
          <w:b/>
        </w:rPr>
        <w:t>m.</w:t>
      </w:r>
    </w:p>
    <w:p w:rsidR="00A6000E" w:rsidRPr="00412075" w:rsidRDefault="00A6000E" w:rsidP="006601E5"/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Pr="009A3B65" w:rsidRDefault="00780588" w:rsidP="006601E5">
      <w:pPr>
        <w:rPr>
          <w:b/>
          <w:lang w:bidi="en-US"/>
        </w:rPr>
      </w:pPr>
      <w:r w:rsidRPr="009A3B65">
        <w:rPr>
          <w:b/>
          <w:lang w:bidi="en-US"/>
        </w:rPr>
        <w:t>Najnižšia cena</w:t>
      </w:r>
      <w:r w:rsidR="0039574A" w:rsidRPr="009A3B65">
        <w:rPr>
          <w:b/>
          <w:lang w:bidi="en-US"/>
        </w:rPr>
        <w:t xml:space="preserve"> </w:t>
      </w:r>
    </w:p>
    <w:p w:rsidR="00B8279C" w:rsidRPr="009A3B65" w:rsidRDefault="00412075" w:rsidP="00B8279C">
      <w:pPr>
        <w:pStyle w:val="Nadpis1"/>
      </w:pPr>
      <w:r w:rsidRPr="009A3B65">
        <w:t>Použije sa elektronická aukcia:</w:t>
      </w:r>
    </w:p>
    <w:p w:rsidR="00412075" w:rsidRPr="00412075" w:rsidRDefault="00412075" w:rsidP="00B8279C">
      <w:r w:rsidRPr="009A3B65">
        <w:t xml:space="preserve"> </w:t>
      </w:r>
      <w:r w:rsidR="00780588" w:rsidRPr="009A3B65">
        <w:t>Nie</w:t>
      </w:r>
      <w:bookmarkStart w:id="2" w:name="_GoBack"/>
      <w:bookmarkEnd w:id="2"/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:rsidR="0039574A" w:rsidRPr="00412075" w:rsidRDefault="0039574A" w:rsidP="006601E5"/>
    <w:p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:rsidR="001507ED" w:rsidRPr="00E46A3E" w:rsidRDefault="001507ED" w:rsidP="001507ED">
      <w:pPr>
        <w:rPr>
          <w:b/>
        </w:rPr>
      </w:pPr>
      <w:r w:rsidRPr="00E46A3E">
        <w:t>Výsledkom verejného obstarávania bud</w:t>
      </w:r>
      <w:r>
        <w:t xml:space="preserve">ú </w:t>
      </w:r>
      <w:r w:rsidRPr="00E46A3E">
        <w:t xml:space="preserve"> samostatn</w:t>
      </w:r>
      <w:r>
        <w:t>é</w:t>
      </w:r>
      <w:r w:rsidRPr="00E46A3E">
        <w:t xml:space="preserve"> objednávk</w:t>
      </w:r>
      <w:r>
        <w:t>y</w:t>
      </w:r>
      <w:r w:rsidRPr="00E46A3E">
        <w:t xml:space="preserve">  na dodanie </w:t>
      </w:r>
      <w:r>
        <w:t xml:space="preserve">požadovaného </w:t>
      </w:r>
      <w:r w:rsidRPr="00E46A3E">
        <w:t>predmetu zákazky podľa potreby obstarávateľa</w:t>
      </w:r>
      <w:r>
        <w:t>, spravidla v mesačných intervaloch</w:t>
      </w:r>
      <w:r w:rsidRPr="00E46A3E">
        <w:t xml:space="preserve">. Verejný obstarávateľ si vyhradzuje právo na základe výsledkov tohto postupu zadávania zákazky nevystaviť objednávku, resp. neuzavrieť zmluvu. </w:t>
      </w:r>
    </w:p>
    <w:p w:rsidR="001507ED" w:rsidRPr="00E46A3E" w:rsidRDefault="001507ED" w:rsidP="001507ED">
      <w:pPr>
        <w:pStyle w:val="Zarkazkladnhotextu2"/>
        <w:spacing w:before="60" w:after="0" w:line="240" w:lineRule="auto"/>
        <w:ind w:left="0"/>
        <w:rPr>
          <w:b/>
        </w:rPr>
      </w:pPr>
      <w:r w:rsidRPr="00E46A3E">
        <w:t>Preddavok ani zálohová platba sa neposkytuje.</w:t>
      </w:r>
    </w:p>
    <w:p w:rsidR="0039574A" w:rsidRPr="001507ED" w:rsidRDefault="001507ED" w:rsidP="001507ED">
      <w:pPr>
        <w:pStyle w:val="Zarkazkladnhotextu2"/>
        <w:spacing w:after="0" w:line="240" w:lineRule="auto"/>
        <w:ind w:left="0"/>
        <w:rPr>
          <w:b/>
        </w:rPr>
      </w:pPr>
      <w:r w:rsidRPr="00E46A3E">
        <w:t>Úhrada za predmet zákazky bude realizovaná formou bezhotovostného platobného styku prostredníctvom finančného úradu verejného obstarávateľa</w:t>
      </w:r>
      <w:r w:rsidRPr="00E46A3E">
        <w:rPr>
          <w:iCs/>
        </w:rPr>
        <w:t xml:space="preserve"> </w:t>
      </w:r>
      <w:r>
        <w:rPr>
          <w:iCs/>
        </w:rPr>
        <w:t xml:space="preserve">– úhrada faktúry ( splatnosť 30dní) bude realizovaná </w:t>
      </w:r>
      <w:r w:rsidRPr="00E46A3E">
        <w:rPr>
          <w:iCs/>
        </w:rPr>
        <w:t xml:space="preserve">po dodaní predmetu obstarávania na základe objednávky. </w:t>
      </w:r>
    </w:p>
    <w:p w:rsidR="00C52A4B" w:rsidRPr="00412075" w:rsidRDefault="00C52A4B" w:rsidP="00B8279C">
      <w:pPr>
        <w:pStyle w:val="Nadpis1"/>
      </w:pPr>
      <w:r w:rsidRPr="00412075">
        <w:t>DOPLŇUJÚCE  INFORMÁCIE:</w:t>
      </w:r>
    </w:p>
    <w:p w:rsidR="001507ED" w:rsidRDefault="001507ED" w:rsidP="001507ED">
      <w:pPr>
        <w:shd w:val="clear" w:color="auto" w:fill="FFFFFF"/>
        <w:rPr>
          <w:color w:val="000000"/>
          <w:shd w:val="clear" w:color="auto" w:fill="FFFFFF"/>
        </w:rPr>
      </w:pPr>
      <w:r w:rsidRPr="00E46A3E">
        <w:rPr>
          <w:color w:val="000000"/>
          <w:shd w:val="clear" w:color="auto" w:fill="FFFFFF"/>
        </w:rPr>
        <w:t>Neuplatňuje sa</w:t>
      </w:r>
    </w:p>
    <w:p w:rsidR="001507ED" w:rsidRPr="00E46A3E" w:rsidRDefault="001507ED" w:rsidP="001507ED">
      <w:pPr>
        <w:shd w:val="clear" w:color="auto" w:fill="FFFFFF"/>
        <w:rPr>
          <w:b/>
          <w:color w:val="000000"/>
          <w:shd w:val="clear" w:color="auto" w:fill="FFFFFF"/>
        </w:rPr>
      </w:pPr>
    </w:p>
    <w:p w:rsidR="001507ED" w:rsidRPr="00E46A3E" w:rsidRDefault="001507ED" w:rsidP="001507ED">
      <w:pPr>
        <w:shd w:val="clear" w:color="auto" w:fill="FFFFFF"/>
      </w:pPr>
      <w:r w:rsidRPr="00E46A3E">
        <w:lastRenderedPageBreak/>
        <w:t>Dôvody na zrušenie použitého postupu zdávania zákazky:</w:t>
      </w:r>
    </w:p>
    <w:p w:rsidR="001507ED" w:rsidRPr="00E46A3E" w:rsidRDefault="001507ED" w:rsidP="001507E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b/>
        </w:rPr>
      </w:pPr>
      <w:r w:rsidRPr="00E46A3E">
        <w:t>Verejný obstarávateľ môže zrušiť použitý postup zadávania zákazky z nasledovných dôvodov:</w:t>
      </w:r>
    </w:p>
    <w:p w:rsidR="001507ED" w:rsidRPr="00E46A3E" w:rsidRDefault="001507ED" w:rsidP="001507ED">
      <w:pPr>
        <w:pStyle w:val="Zarkazkladnhotextu2"/>
        <w:numPr>
          <w:ilvl w:val="0"/>
          <w:numId w:val="46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rPr>
          <w:b/>
        </w:rPr>
      </w:pPr>
      <w:r w:rsidRPr="00E46A3E">
        <w:t xml:space="preserve"> nebude predložená ani jedna ponuka,</w:t>
      </w:r>
    </w:p>
    <w:p w:rsidR="001507ED" w:rsidRPr="00E46A3E" w:rsidRDefault="001507ED" w:rsidP="001507ED">
      <w:pPr>
        <w:pStyle w:val="Zarkazkladnhotextu2"/>
        <w:numPr>
          <w:ilvl w:val="0"/>
          <w:numId w:val="46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rPr>
          <w:b/>
        </w:rPr>
      </w:pPr>
      <w:r w:rsidRPr="00E46A3E">
        <w:t xml:space="preserve"> ani jeden uchádzač nesplní podmienky účasti,</w:t>
      </w:r>
    </w:p>
    <w:p w:rsidR="001507ED" w:rsidRPr="00E46A3E" w:rsidRDefault="001507ED" w:rsidP="001507ED">
      <w:pPr>
        <w:pStyle w:val="Zarkazkladnhotextu2"/>
        <w:numPr>
          <w:ilvl w:val="0"/>
          <w:numId w:val="46"/>
        </w:numPr>
        <w:tabs>
          <w:tab w:val="clear" w:pos="810"/>
          <w:tab w:val="left" w:pos="0"/>
          <w:tab w:val="right" w:leader="dot" w:pos="10080"/>
        </w:tabs>
        <w:spacing w:after="0" w:line="240" w:lineRule="auto"/>
        <w:ind w:left="567" w:hanging="117"/>
        <w:rPr>
          <w:b/>
        </w:rPr>
      </w:pPr>
      <w:r w:rsidRPr="00E46A3E">
        <w:t xml:space="preserve"> ani jedna z predložených ponúk nebude zodpovedať určeným požiadavkám vo výzve na predkladanie </w:t>
      </w:r>
      <w:r>
        <w:t xml:space="preserve"> </w:t>
      </w:r>
      <w:r w:rsidRPr="00E46A3E">
        <w:t>ponúk,</w:t>
      </w:r>
    </w:p>
    <w:p w:rsidR="001507ED" w:rsidRPr="00E46A3E" w:rsidRDefault="001507ED" w:rsidP="001507ED">
      <w:pPr>
        <w:pStyle w:val="Zarkazkladnhotextu2"/>
        <w:numPr>
          <w:ilvl w:val="0"/>
          <w:numId w:val="46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rPr>
          <w:b/>
        </w:rPr>
      </w:pPr>
      <w:r w:rsidRPr="00E46A3E">
        <w:t xml:space="preserve"> ak sa zmenili okolnosti, za ktorých sa vyhlásilo toto verejné obstarávanie</w:t>
      </w:r>
      <w:r>
        <w:t>.</w:t>
      </w:r>
      <w:r w:rsidRPr="00E46A3E">
        <w:t xml:space="preserve">  </w:t>
      </w:r>
    </w:p>
    <w:p w:rsidR="0039574A" w:rsidRPr="00412075" w:rsidRDefault="0039574A" w:rsidP="006601E5"/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 xml:space="preserve">Súčasťou ponuky uchádzača musí byť v zmysle § 14 zákona č. 18/2018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</w:p>
    <w:p w:rsidR="00C52A4B" w:rsidRPr="00412075" w:rsidRDefault="00C52A4B" w:rsidP="006601E5"/>
    <w:p w:rsidR="00412075" w:rsidRPr="00412075" w:rsidRDefault="001507ED" w:rsidP="006601E5">
      <w:pPr>
        <w:pStyle w:val="Textkomentra"/>
        <w:rPr>
          <w:rFonts w:eastAsia="Calibri"/>
        </w:rPr>
      </w:pPr>
      <w:r>
        <w:rPr>
          <w:rFonts w:eastAsia="Calibri"/>
        </w:rPr>
        <w:t>V </w:t>
      </w:r>
      <w:proofErr w:type="gramStart"/>
      <w:r>
        <w:rPr>
          <w:rFonts w:eastAsia="Calibri"/>
        </w:rPr>
        <w:t>Nitre</w:t>
      </w:r>
      <w:r w:rsidR="00412075" w:rsidRPr="00412075">
        <w:rPr>
          <w:rFonts w:eastAsia="Calibri"/>
        </w:rPr>
        <w:t xml:space="preserve">  </w:t>
      </w:r>
      <w:proofErr w:type="spellStart"/>
      <w:r w:rsidR="00412075" w:rsidRPr="00412075">
        <w:rPr>
          <w:rFonts w:eastAsia="Calibri"/>
        </w:rPr>
        <w:t>dňa</w:t>
      </w:r>
      <w:proofErr w:type="spellEnd"/>
      <w:proofErr w:type="gramEnd"/>
      <w:r w:rsidR="00412075" w:rsidRPr="00412075">
        <w:rPr>
          <w:rFonts w:eastAsia="Calibri"/>
        </w:rPr>
        <w:t xml:space="preserve"> </w:t>
      </w:r>
      <w:r>
        <w:rPr>
          <w:rFonts w:eastAsia="Calibri"/>
        </w:rPr>
        <w:t>14.2.2023</w:t>
      </w:r>
      <w:r w:rsidR="00412075" w:rsidRPr="00412075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Ing. </w:t>
      </w:r>
      <w:proofErr w:type="gramStart"/>
      <w:r>
        <w:rPr>
          <w:rFonts w:eastAsia="Calibri"/>
        </w:rPr>
        <w:t>Zoltán Šinka, PhD.</w:t>
      </w:r>
      <w:proofErr w:type="gramEnd"/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                       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="001507ED">
        <w:t xml:space="preserve">                                                                              riaditeľ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1507ED">
        <w:t xml:space="preserve">       Centrum podpory Nitra</w:t>
      </w:r>
      <w:r w:rsidRPr="00412075">
        <w:t xml:space="preserve">                                                                                                                                                                         </w:t>
      </w:r>
    </w:p>
    <w:p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:rsidR="00C52A4B" w:rsidRPr="00412075" w:rsidRDefault="00C52A4B" w:rsidP="006601E5"/>
    <w:p w:rsidR="00C52A4B" w:rsidRPr="00412075" w:rsidRDefault="00C52A4B" w:rsidP="006601E5"/>
    <w:p w:rsidR="00DB4C5D" w:rsidRPr="00412075" w:rsidRDefault="00DB4C5D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175B8D" w:rsidRPr="00412075" w:rsidRDefault="00175B8D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Default="00910FE0" w:rsidP="006601E5"/>
    <w:p w:rsidR="001507ED" w:rsidRDefault="001507ED" w:rsidP="006601E5"/>
    <w:p w:rsidR="001507ED" w:rsidRDefault="001507ED" w:rsidP="006601E5"/>
    <w:p w:rsidR="001507ED" w:rsidRDefault="001507ED" w:rsidP="006601E5"/>
    <w:p w:rsidR="001507ED" w:rsidRDefault="001507ED" w:rsidP="006601E5"/>
    <w:p w:rsidR="001507ED" w:rsidRPr="00412075" w:rsidRDefault="001507ED" w:rsidP="006601E5"/>
    <w:p w:rsidR="00910FE0" w:rsidRPr="00412075" w:rsidRDefault="00910FE0" w:rsidP="006601E5"/>
    <w:p w:rsidR="00910FE0" w:rsidRPr="00412075" w:rsidRDefault="00910FE0" w:rsidP="006601E5"/>
    <w:p w:rsidR="00DB4C5D" w:rsidRPr="00412075" w:rsidRDefault="00DB4C5D" w:rsidP="006601E5"/>
    <w:p w:rsidR="008831C5" w:rsidRPr="001507ED" w:rsidRDefault="008831C5" w:rsidP="00B8279C">
      <w:pPr>
        <w:jc w:val="center"/>
        <w:rPr>
          <w:rFonts w:eastAsia="Calibri"/>
          <w:b/>
          <w:lang w:eastAsia="en-US"/>
        </w:rPr>
      </w:pPr>
      <w:r w:rsidRPr="001507ED">
        <w:rPr>
          <w:rFonts w:eastAsia="Calibri"/>
          <w:b/>
          <w:lang w:eastAsia="en-US"/>
        </w:rPr>
        <w:lastRenderedPageBreak/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910FE0" w:rsidRPr="00412075" w:rsidRDefault="00412075" w:rsidP="006601E5">
      <w:proofErr w:type="spellStart"/>
      <w:r w:rsidRPr="00412075">
        <w:rPr>
          <w:highlight w:val="yellow"/>
        </w:rPr>
        <w:t>xxxxxxxxxxxxxx</w:t>
      </w:r>
      <w:proofErr w:type="spellEnd"/>
    </w:p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1507ED" w:rsidRDefault="008831C5" w:rsidP="001507ED">
      <w:pPr>
        <w:jc w:val="center"/>
        <w:rPr>
          <w:b/>
        </w:rPr>
      </w:pPr>
      <w:r w:rsidRPr="001507ED">
        <w:rPr>
          <w:b/>
        </w:rPr>
        <w:lastRenderedPageBreak/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8831C5" w:rsidRPr="00412075" w:rsidRDefault="008831C5" w:rsidP="006601E5"/>
    <w:p w:rsidR="00EC7FB3" w:rsidRPr="00412075" w:rsidRDefault="00412075" w:rsidP="006601E5">
      <w:proofErr w:type="spellStart"/>
      <w:r w:rsidRPr="00412075">
        <w:rPr>
          <w:highlight w:val="yellow"/>
        </w:rPr>
        <w:t>xxxxxxxxxxxxxx</w:t>
      </w:r>
      <w:proofErr w:type="spellEnd"/>
    </w:p>
    <w:p w:rsidR="00910FE0" w:rsidRPr="00412075" w:rsidRDefault="00910FE0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86" w:rsidRDefault="00820F86" w:rsidP="006601E5">
      <w:r>
        <w:separator/>
      </w:r>
    </w:p>
  </w:endnote>
  <w:endnote w:type="continuationSeparator" w:id="0">
    <w:p w:rsidR="00820F86" w:rsidRDefault="00820F86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3B65">
      <w:rPr>
        <w:rStyle w:val="slostrany"/>
        <w:noProof/>
      </w:rPr>
      <w:t>6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820F86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8D6ED4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86" w:rsidRDefault="00820F86" w:rsidP="006601E5">
      <w:r>
        <w:separator/>
      </w:r>
    </w:p>
  </w:footnote>
  <w:footnote w:type="continuationSeparator" w:id="0">
    <w:p w:rsidR="00820F86" w:rsidRDefault="00820F86" w:rsidP="006601E5">
      <w:r>
        <w:continuationSeparator/>
      </w:r>
    </w:p>
  </w:footnote>
  <w:footnote w:id="1"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41"/>
  </w:num>
  <w:num w:numId="4">
    <w:abstractNumId w:val="42"/>
  </w:num>
  <w:num w:numId="5">
    <w:abstractNumId w:val="2"/>
  </w:num>
  <w:num w:numId="6">
    <w:abstractNumId w:val="11"/>
  </w:num>
  <w:num w:numId="7">
    <w:abstractNumId w:val="35"/>
  </w:num>
  <w:num w:numId="8">
    <w:abstractNumId w:val="31"/>
  </w:num>
  <w:num w:numId="9">
    <w:abstractNumId w:val="4"/>
  </w:num>
  <w:num w:numId="10">
    <w:abstractNumId w:val="9"/>
  </w:num>
  <w:num w:numId="11">
    <w:abstractNumId w:val="23"/>
  </w:num>
  <w:num w:numId="12">
    <w:abstractNumId w:val="20"/>
  </w:num>
  <w:num w:numId="13">
    <w:abstractNumId w:val="40"/>
  </w:num>
  <w:num w:numId="14">
    <w:abstractNumId w:val="19"/>
  </w:num>
  <w:num w:numId="15">
    <w:abstractNumId w:val="21"/>
  </w:num>
  <w:num w:numId="16">
    <w:abstractNumId w:val="10"/>
  </w:num>
  <w:num w:numId="17">
    <w:abstractNumId w:val="29"/>
  </w:num>
  <w:num w:numId="18">
    <w:abstractNumId w:val="8"/>
  </w:num>
  <w:num w:numId="19">
    <w:abstractNumId w:val="13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0"/>
  </w:num>
  <w:num w:numId="24">
    <w:abstractNumId w:val="13"/>
  </w:num>
  <w:num w:numId="25">
    <w:abstractNumId w:val="7"/>
  </w:num>
  <w:num w:numId="26">
    <w:abstractNumId w:val="18"/>
  </w:num>
  <w:num w:numId="27">
    <w:abstractNumId w:val="34"/>
  </w:num>
  <w:num w:numId="28">
    <w:abstractNumId w:val="12"/>
  </w:num>
  <w:num w:numId="29">
    <w:abstractNumId w:val="0"/>
  </w:num>
  <w:num w:numId="30">
    <w:abstractNumId w:val="22"/>
  </w:num>
  <w:num w:numId="31">
    <w:abstractNumId w:val="36"/>
  </w:num>
  <w:num w:numId="32">
    <w:abstractNumId w:val="43"/>
  </w:num>
  <w:num w:numId="33">
    <w:abstractNumId w:val="25"/>
  </w:num>
  <w:num w:numId="34">
    <w:abstractNumId w:val="6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1"/>
    </w:lvlOverride>
  </w:num>
  <w:num w:numId="39">
    <w:abstractNumId w:val="28"/>
  </w:num>
  <w:num w:numId="40">
    <w:abstractNumId w:val="33"/>
  </w:num>
  <w:num w:numId="41">
    <w:abstractNumId w:val="3"/>
  </w:num>
  <w:num w:numId="42">
    <w:abstractNumId w:val="5"/>
  </w:num>
  <w:num w:numId="43">
    <w:abstractNumId w:val="32"/>
  </w:num>
  <w:num w:numId="44">
    <w:abstractNumId w:val="17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07ED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E0AB1"/>
    <w:rsid w:val="004E49C9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3FB8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0F86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932D9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2EA1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3B65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2B89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6DB3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B75D-7440-4FE2-B265-D88F3B6E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10808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Zuzana Gálová</cp:lastModifiedBy>
  <cp:revision>2</cp:revision>
  <cp:lastPrinted>2022-07-29T12:00:00Z</cp:lastPrinted>
  <dcterms:created xsi:type="dcterms:W3CDTF">2023-02-14T08:43:00Z</dcterms:created>
  <dcterms:modified xsi:type="dcterms:W3CDTF">2023-02-14T08:43:00Z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