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8C5BF1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9704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8C5BF1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</w:t>
      </w:r>
      <w:r w:rsidR="00970427">
        <w:rPr>
          <w:rFonts w:ascii="Arial" w:hAnsi="Arial" w:cs="Arial"/>
          <w:b/>
        </w:rPr>
        <w:t>účastníka</w:t>
      </w:r>
      <w:r w:rsidRPr="00447B8F">
        <w:rPr>
          <w:rFonts w:ascii="Arial" w:hAnsi="Arial" w:cs="Arial"/>
          <w:b/>
        </w:rPr>
        <w:t xml:space="preserve"> o splnění </w:t>
      </w:r>
      <w:r w:rsidR="00970427">
        <w:rPr>
          <w:rFonts w:ascii="Arial" w:hAnsi="Arial" w:cs="Arial"/>
          <w:b/>
        </w:rPr>
        <w:t xml:space="preserve">technické </w:t>
      </w:r>
      <w:r w:rsidRPr="00447B8F">
        <w:rPr>
          <w:rFonts w:ascii="Arial" w:hAnsi="Arial" w:cs="Arial"/>
          <w:b/>
        </w:rPr>
        <w:t xml:space="preserve">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302A9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8C5BF1" w:rsidP="00850F47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0F47">
              <w:rPr>
                <w:rFonts w:ascii="Arial" w:hAnsi="Arial" w:cs="Arial"/>
                <w:b/>
                <w:sz w:val="20"/>
                <w:szCs w:val="20"/>
              </w:rPr>
              <w:t>VZ05/2023 – Analýzy a implementace nadstavbových aplikací SAP</w:t>
            </w:r>
          </w:p>
        </w:tc>
      </w:tr>
      <w:tr w:rsidR="00302A9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302A97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C5BF1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302A9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302A9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302A9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02A9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8C5BF1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97042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970427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3571EC" w:rsidRDefault="003571EC" w:rsidP="001137C9">
      <w:pPr>
        <w:rPr>
          <w:rFonts w:ascii="Arial" w:hAnsi="Arial" w:cs="Arial"/>
          <w:sz w:val="20"/>
          <w:szCs w:val="20"/>
        </w:rPr>
      </w:pPr>
    </w:p>
    <w:p w:rsidR="003B54B3" w:rsidRPr="00447B8F" w:rsidRDefault="003B54B3" w:rsidP="003B54B3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970427">
        <w:rPr>
          <w:rFonts w:ascii="Arial" w:hAnsi="Arial" w:cs="Arial"/>
          <w:sz w:val="20"/>
          <w:szCs w:val="20"/>
          <w:highlight w:val="yellow"/>
        </w:rPr>
        <w:t>DD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970427">
        <w:rPr>
          <w:rFonts w:ascii="Arial" w:hAnsi="Arial" w:cs="Arial"/>
          <w:sz w:val="20"/>
          <w:szCs w:val="20"/>
          <w:highlight w:val="yellow"/>
        </w:rPr>
        <w:t>MM</w:t>
      </w:r>
      <w:r w:rsidRPr="00447B8F">
        <w:rPr>
          <w:rFonts w:ascii="Arial" w:hAnsi="Arial" w:cs="Arial"/>
          <w:sz w:val="20"/>
          <w:szCs w:val="20"/>
          <w:highlight w:val="yellow"/>
        </w:rPr>
        <w:t>.</w:t>
      </w:r>
      <w:r w:rsidRPr="0097042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70427" w:rsidRPr="00970427">
        <w:rPr>
          <w:rFonts w:ascii="Arial" w:hAnsi="Arial" w:cs="Arial"/>
          <w:sz w:val="20"/>
          <w:szCs w:val="20"/>
          <w:highlight w:val="yellow"/>
        </w:rPr>
        <w:t>RRRR</w:t>
      </w:r>
      <w:r w:rsidRPr="00447B8F">
        <w:rPr>
          <w:rFonts w:ascii="Arial" w:hAnsi="Arial" w:cs="Arial"/>
          <w:sz w:val="20"/>
          <w:szCs w:val="20"/>
        </w:rPr>
        <w:t xml:space="preserve"> prohlašuji, 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</w:p>
    <w:p w:rsidR="003B54B3" w:rsidRPr="00447B8F" w:rsidRDefault="003B54B3" w:rsidP="003B54B3">
      <w:pPr>
        <w:rPr>
          <w:rFonts w:ascii="Arial" w:hAnsi="Arial" w:cs="Arial"/>
          <w:sz w:val="20"/>
          <w:szCs w:val="20"/>
        </w:rPr>
        <w:sectPr w:rsidR="003B54B3" w:rsidRPr="00447B8F" w:rsidSect="003B54B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3B54B3" w:rsidRPr="00B87574" w:rsidRDefault="003B54B3" w:rsidP="003B54B3">
      <w:pPr>
        <w:rPr>
          <w:rFonts w:ascii="Arial" w:hAnsi="Arial" w:cs="Arial"/>
          <w:sz w:val="20"/>
          <w:szCs w:val="20"/>
        </w:rPr>
      </w:pPr>
    </w:p>
    <w:p w:rsidR="004E1A38" w:rsidRDefault="003B54B3" w:rsidP="003B54B3">
      <w:pPr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technickou kvalifikaci</w:t>
      </w:r>
      <w:r w:rsidRPr="00657AF1">
        <w:rPr>
          <w:rFonts w:ascii="Arial" w:hAnsi="Arial" w:cs="Arial"/>
          <w:sz w:val="20"/>
          <w:szCs w:val="20"/>
        </w:rPr>
        <w:t xml:space="preserve"> v rozsahu požadavků zadavatele uvedených v</w:t>
      </w:r>
      <w:r>
        <w:rPr>
          <w:rFonts w:ascii="Arial" w:hAnsi="Arial" w:cs="Arial"/>
          <w:sz w:val="20"/>
          <w:szCs w:val="20"/>
        </w:rPr>
        <w:t> zadávací dokumentaci v části C</w:t>
      </w:r>
      <w:r w:rsidRPr="00657AF1">
        <w:rPr>
          <w:rFonts w:ascii="Arial" w:hAnsi="Arial" w:cs="Arial"/>
          <w:sz w:val="20"/>
          <w:szCs w:val="20"/>
        </w:rPr>
        <w:t>. Kvalifikace v</w:t>
      </w:r>
      <w:r w:rsidR="003571EC">
        <w:rPr>
          <w:rFonts w:ascii="Arial" w:hAnsi="Arial" w:cs="Arial"/>
          <w:sz w:val="20"/>
          <w:szCs w:val="20"/>
        </w:rPr>
        <w:t xml:space="preserve"> čl. </w:t>
      </w:r>
      <w:r w:rsidRPr="00657AF1">
        <w:rPr>
          <w:rFonts w:ascii="Arial" w:hAnsi="Arial" w:cs="Arial"/>
          <w:sz w:val="20"/>
          <w:szCs w:val="20"/>
        </w:rPr>
        <w:t>IV</w:t>
      </w:r>
      <w:r w:rsidR="003571EC">
        <w:rPr>
          <w:rFonts w:ascii="Arial" w:hAnsi="Arial" w:cs="Arial"/>
          <w:sz w:val="20"/>
          <w:szCs w:val="20"/>
        </w:rPr>
        <w:t>.</w:t>
      </w:r>
      <w:r w:rsidRPr="00657AF1">
        <w:rPr>
          <w:rFonts w:ascii="Arial" w:hAnsi="Arial" w:cs="Arial"/>
          <w:sz w:val="20"/>
          <w:szCs w:val="20"/>
        </w:rPr>
        <w:t xml:space="preserve"> Technická kvalifikace</w:t>
      </w:r>
      <w:r w:rsidR="003571EC">
        <w:rPr>
          <w:rFonts w:ascii="Arial" w:hAnsi="Arial" w:cs="Arial"/>
          <w:sz w:val="20"/>
          <w:szCs w:val="20"/>
        </w:rPr>
        <w:t xml:space="preserve"> podle </w:t>
      </w:r>
      <w:r w:rsidRPr="00657AF1">
        <w:rPr>
          <w:rFonts w:ascii="Arial" w:hAnsi="Arial" w:cs="Arial"/>
          <w:sz w:val="20"/>
          <w:szCs w:val="20"/>
        </w:rPr>
        <w:t xml:space="preserve">§ 79 </w:t>
      </w:r>
      <w:r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  <w:r w:rsidR="004E1A38">
        <w:rPr>
          <w:rFonts w:ascii="Arial" w:hAnsi="Arial" w:cs="Arial"/>
          <w:sz w:val="20"/>
          <w:szCs w:val="20"/>
        </w:rPr>
        <w:t>pro kategorii:</w:t>
      </w: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4E1A38" w:rsidP="004E1A38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2: Implementace aplikačních nadstaveb SAP</w:t>
      </w:r>
    </w:p>
    <w:p w:rsidR="004E1A38" w:rsidRDefault="004E1A38" w:rsidP="004E1A38">
      <w:pPr>
        <w:jc w:val="both"/>
        <w:rPr>
          <w:rFonts w:ascii="Arial" w:hAnsi="Arial" w:cs="Arial"/>
          <w:sz w:val="20"/>
          <w:szCs w:val="20"/>
        </w:rPr>
      </w:pPr>
    </w:p>
    <w:p w:rsidR="004E1A38" w:rsidRPr="004E1A38" w:rsidRDefault="004E1A38" w:rsidP="004E1A38">
      <w:pPr>
        <w:jc w:val="both"/>
        <w:rPr>
          <w:rFonts w:ascii="Arial" w:hAnsi="Arial" w:cs="Arial"/>
          <w:i/>
          <w:sz w:val="20"/>
          <w:szCs w:val="20"/>
        </w:rPr>
      </w:pPr>
      <w:r w:rsidRPr="004E1A38">
        <w:rPr>
          <w:rFonts w:ascii="Arial" w:hAnsi="Arial" w:cs="Arial"/>
          <w:i/>
          <w:sz w:val="20"/>
          <w:szCs w:val="20"/>
        </w:rPr>
        <w:t>(nehodící dodavatel přeškrtne</w:t>
      </w:r>
      <w:r>
        <w:rPr>
          <w:rFonts w:ascii="Arial" w:hAnsi="Arial" w:cs="Arial"/>
          <w:i/>
          <w:sz w:val="20"/>
          <w:szCs w:val="20"/>
        </w:rPr>
        <w:t xml:space="preserve"> a vyplní níže pouze relevantní část pro kategorie, do kterých podává svoji žádost o účast</w:t>
      </w:r>
      <w:r w:rsidRPr="004E1A38">
        <w:rPr>
          <w:rFonts w:ascii="Arial" w:hAnsi="Arial" w:cs="Arial"/>
          <w:i/>
          <w:sz w:val="20"/>
          <w:szCs w:val="20"/>
        </w:rPr>
        <w:t>)</w:t>
      </w: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3B54B3" w:rsidRDefault="003B54B3" w:rsidP="003B54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 rámci </w:t>
      </w:r>
      <w:r w:rsidRPr="00657AF1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st. 1 Seznam významných služeb</w:t>
      </w:r>
      <w:r w:rsidR="004E1A38">
        <w:rPr>
          <w:rFonts w:ascii="Arial" w:hAnsi="Arial" w:cs="Arial"/>
          <w:sz w:val="20"/>
          <w:szCs w:val="20"/>
        </w:rPr>
        <w:t xml:space="preserve"> pro příslušnou kategorii DNS</w:t>
      </w:r>
      <w:r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>
        <w:rPr>
          <w:rFonts w:ascii="Arial" w:hAnsi="Arial" w:cs="Arial"/>
          <w:sz w:val="20"/>
          <w:szCs w:val="20"/>
        </w:rPr>
        <w:t>služeb</w:t>
      </w:r>
      <w:r w:rsidRPr="00657AF1">
        <w:rPr>
          <w:rFonts w:ascii="Arial" w:hAnsi="Arial" w:cs="Arial"/>
          <w:sz w:val="20"/>
          <w:szCs w:val="20"/>
        </w:rPr>
        <w:t xml:space="preserve"> realizovaných za poslední </w:t>
      </w:r>
      <w:r>
        <w:rPr>
          <w:rFonts w:ascii="Arial" w:hAnsi="Arial" w:cs="Arial"/>
          <w:sz w:val="20"/>
          <w:szCs w:val="20"/>
        </w:rPr>
        <w:t>3</w:t>
      </w:r>
      <w:r w:rsidRPr="00657AF1">
        <w:rPr>
          <w:rFonts w:ascii="Arial" w:hAnsi="Arial" w:cs="Arial"/>
          <w:sz w:val="20"/>
          <w:szCs w:val="20"/>
        </w:rPr>
        <w:t xml:space="preserve"> roky před zahájením zadávacího řízení včetně uvedení </w:t>
      </w:r>
      <w:r>
        <w:rPr>
          <w:rFonts w:ascii="Arial" w:hAnsi="Arial" w:cs="Arial"/>
          <w:sz w:val="20"/>
          <w:szCs w:val="20"/>
        </w:rPr>
        <w:t>finančního objemu</w:t>
      </w:r>
      <w:r w:rsidRPr="00657AF1">
        <w:rPr>
          <w:rFonts w:ascii="Arial" w:hAnsi="Arial" w:cs="Arial"/>
          <w:sz w:val="20"/>
          <w:szCs w:val="20"/>
        </w:rPr>
        <w:t>, doby jejich poskytnutí</w:t>
      </w:r>
      <w:r>
        <w:rPr>
          <w:rFonts w:ascii="Arial" w:hAnsi="Arial" w:cs="Arial"/>
          <w:sz w:val="20"/>
          <w:szCs w:val="20"/>
        </w:rPr>
        <w:t>, rozsahu</w:t>
      </w:r>
      <w:r w:rsidR="003571EC">
        <w:rPr>
          <w:rFonts w:ascii="Arial" w:hAnsi="Arial" w:cs="Arial"/>
          <w:sz w:val="20"/>
          <w:szCs w:val="20"/>
        </w:rPr>
        <w:t xml:space="preserve"> a identifikace subjektu, pro který byla daná služba realizována</w:t>
      </w:r>
      <w:r w:rsidRPr="00657AF1">
        <w:rPr>
          <w:rFonts w:ascii="Arial" w:hAnsi="Arial" w:cs="Arial"/>
          <w:sz w:val="20"/>
          <w:szCs w:val="20"/>
        </w:rPr>
        <w:t>:</w:t>
      </w: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850F47" w:rsidRDefault="00850F47" w:rsidP="003B54B3">
      <w:pPr>
        <w:jc w:val="both"/>
        <w:rPr>
          <w:rFonts w:ascii="Arial" w:hAnsi="Arial" w:cs="Arial"/>
          <w:sz w:val="20"/>
          <w:szCs w:val="20"/>
        </w:rPr>
      </w:pPr>
    </w:p>
    <w:p w:rsidR="00850F47" w:rsidRDefault="00850F47" w:rsidP="003B54B3">
      <w:pPr>
        <w:jc w:val="both"/>
        <w:rPr>
          <w:rFonts w:ascii="Arial" w:hAnsi="Arial" w:cs="Arial"/>
          <w:sz w:val="20"/>
          <w:szCs w:val="20"/>
        </w:rPr>
      </w:pPr>
    </w:p>
    <w:p w:rsidR="00A70033" w:rsidRDefault="00A70033" w:rsidP="003B54B3">
      <w:pPr>
        <w:jc w:val="both"/>
        <w:rPr>
          <w:rFonts w:ascii="Arial" w:hAnsi="Arial" w:cs="Arial"/>
          <w:sz w:val="20"/>
          <w:szCs w:val="20"/>
        </w:rPr>
      </w:pPr>
    </w:p>
    <w:p w:rsidR="00A70033" w:rsidRDefault="00A70033" w:rsidP="003B54B3">
      <w:pPr>
        <w:jc w:val="both"/>
        <w:rPr>
          <w:rFonts w:ascii="Arial" w:hAnsi="Arial" w:cs="Arial"/>
          <w:sz w:val="20"/>
          <w:szCs w:val="20"/>
        </w:rPr>
      </w:pPr>
    </w:p>
    <w:p w:rsidR="00412D34" w:rsidRDefault="00412D34" w:rsidP="003B54B3">
      <w:pPr>
        <w:jc w:val="both"/>
        <w:rPr>
          <w:rFonts w:ascii="Arial" w:hAnsi="Arial" w:cs="Arial"/>
          <w:sz w:val="20"/>
          <w:szCs w:val="20"/>
        </w:rPr>
      </w:pPr>
    </w:p>
    <w:p w:rsidR="003B54B3" w:rsidRPr="00F61C65" w:rsidRDefault="00412D34" w:rsidP="003B54B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</w:t>
      </w:r>
      <w:r w:rsidR="003B54B3">
        <w:rPr>
          <w:rFonts w:ascii="Arial" w:hAnsi="Arial" w:cs="Arial"/>
          <w:b/>
          <w:sz w:val="20"/>
          <w:szCs w:val="20"/>
          <w:u w:val="single"/>
        </w:rPr>
        <w:t>ro kategorii 2</w:t>
      </w:r>
      <w:r w:rsidR="003B54B3" w:rsidRPr="00F61C65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3B54B3" w:rsidRPr="003B54B3">
        <w:rPr>
          <w:rFonts w:ascii="Arial" w:hAnsi="Arial" w:cs="Arial"/>
          <w:b/>
          <w:sz w:val="20"/>
          <w:szCs w:val="20"/>
          <w:u w:val="single"/>
        </w:rPr>
        <w:t>Implementace aplikačních nadstaveb SAP</w:t>
      </w:r>
    </w:p>
    <w:p w:rsidR="003B54B3" w:rsidRPr="00447B8F" w:rsidRDefault="003B54B3" w:rsidP="003B54B3">
      <w:pPr>
        <w:rPr>
          <w:rFonts w:ascii="Arial" w:hAnsi="Arial" w:cs="Arial"/>
          <w:sz w:val="18"/>
          <w:szCs w:val="18"/>
        </w:rPr>
      </w:pPr>
    </w:p>
    <w:p w:rsidR="00945E98" w:rsidRPr="00412D34" w:rsidRDefault="00945E98" w:rsidP="00C1652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12D34">
        <w:rPr>
          <w:rFonts w:ascii="Arial" w:hAnsi="Arial" w:cs="Arial"/>
          <w:b/>
          <w:sz w:val="20"/>
          <w:szCs w:val="20"/>
          <w:u w:val="single"/>
        </w:rPr>
        <w:t xml:space="preserve">Modul/nadstavba – </w:t>
      </w:r>
      <w:r w:rsidR="00412D34" w:rsidRPr="00412D34">
        <w:rPr>
          <w:rFonts w:ascii="Arial" w:hAnsi="Arial" w:cs="Arial"/>
          <w:b/>
          <w:sz w:val="20"/>
          <w:szCs w:val="20"/>
          <w:u w:val="single"/>
        </w:rPr>
        <w:t>Evidence docházky</w:t>
      </w:r>
    </w:p>
    <w:p w:rsidR="00412D34" w:rsidRPr="00412D34" w:rsidRDefault="00412D34" w:rsidP="00412D34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44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43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Pr="00CF02DA" w:rsidRDefault="00412D34" w:rsidP="00945E9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Modul/nadstavba – P</w:t>
      </w:r>
      <w:r w:rsidR="00945E98">
        <w:rPr>
          <w:rFonts w:ascii="Arial" w:hAnsi="Arial" w:cs="Arial"/>
          <w:b/>
          <w:sz w:val="20"/>
          <w:szCs w:val="20"/>
          <w:u w:val="single"/>
        </w:rPr>
        <w:t>ortál zaměstnance, manažerský portál</w:t>
      </w:r>
    </w:p>
    <w:p w:rsidR="00945E98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870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Modul/nadstavba – Digitalizace a schvalovací procesy v HR</w:t>
      </w:r>
    </w:p>
    <w:p w:rsidR="00945E98" w:rsidRPr="00CF02DA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</w:t>
            </w:r>
            <w:bookmarkStart w:id="0" w:name="_GoBack"/>
            <w:bookmarkEnd w:id="0"/>
            <w:r w:rsidRPr="00447B8F">
              <w:rPr>
                <w:rFonts w:ascii="Arial" w:hAnsi="Arial" w:cs="Arial"/>
                <w:sz w:val="20"/>
                <w:szCs w:val="20"/>
              </w:rPr>
              <w:t>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b/>
          <w:sz w:val="20"/>
          <w:szCs w:val="20"/>
          <w:u w:val="single"/>
        </w:rPr>
      </w:pPr>
      <w:r w:rsidRPr="00945E98">
        <w:rPr>
          <w:rFonts w:ascii="Arial" w:hAnsi="Arial" w:cs="Arial"/>
          <w:b/>
          <w:sz w:val="20"/>
          <w:szCs w:val="20"/>
          <w:u w:val="single"/>
        </w:rPr>
        <w:t>Modul</w:t>
      </w:r>
      <w:r>
        <w:rPr>
          <w:rFonts w:ascii="Arial" w:hAnsi="Arial" w:cs="Arial"/>
          <w:b/>
          <w:sz w:val="20"/>
          <w:szCs w:val="20"/>
          <w:u w:val="single"/>
        </w:rPr>
        <w:t xml:space="preserve">/nadstavba – </w:t>
      </w:r>
      <w:r w:rsidR="00412D34">
        <w:rPr>
          <w:rFonts w:ascii="Arial" w:hAnsi="Arial" w:cs="Arial"/>
          <w:b/>
          <w:sz w:val="20"/>
          <w:szCs w:val="20"/>
          <w:u w:val="single"/>
        </w:rPr>
        <w:t xml:space="preserve">Integrace systému pro </w:t>
      </w:r>
      <w:proofErr w:type="spellStart"/>
      <w:r w:rsidR="00412D34">
        <w:rPr>
          <w:rFonts w:ascii="Arial" w:hAnsi="Arial" w:cs="Arial"/>
          <w:b/>
          <w:sz w:val="20"/>
          <w:szCs w:val="20"/>
          <w:u w:val="single"/>
        </w:rPr>
        <w:t>Document</w:t>
      </w:r>
      <w:proofErr w:type="spellEnd"/>
      <w:r w:rsidR="0041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12D34">
        <w:rPr>
          <w:rFonts w:ascii="Arial" w:hAnsi="Arial" w:cs="Arial"/>
          <w:b/>
          <w:sz w:val="20"/>
          <w:szCs w:val="20"/>
          <w:u w:val="single"/>
        </w:rPr>
        <w:t>Lifecycle</w:t>
      </w:r>
      <w:proofErr w:type="spellEnd"/>
      <w:r w:rsidR="0041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12D34">
        <w:rPr>
          <w:rFonts w:ascii="Arial" w:hAnsi="Arial" w:cs="Arial"/>
          <w:b/>
          <w:sz w:val="20"/>
          <w:szCs w:val="20"/>
          <w:u w:val="single"/>
        </w:rPr>
        <w:t>Managment</w:t>
      </w:r>
      <w:proofErr w:type="spellEnd"/>
    </w:p>
    <w:p w:rsidR="00945E98" w:rsidRPr="00945E98" w:rsidRDefault="00945E98" w:rsidP="00945E98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Pr="00447B8F" w:rsidRDefault="008C5BF1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A70033" w:rsidRDefault="00A70033" w:rsidP="00A70033">
      <w:pPr>
        <w:jc w:val="both"/>
        <w:rPr>
          <w:rFonts w:ascii="Arial" w:hAnsi="Arial" w:cs="Arial"/>
          <w:sz w:val="20"/>
          <w:szCs w:val="20"/>
        </w:rPr>
      </w:pPr>
    </w:p>
    <w:p w:rsidR="00A70033" w:rsidRDefault="00A70033" w:rsidP="00A70033">
      <w:pPr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8C5BF1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r w:rsidR="00D20B86">
        <w:rPr>
          <w:rFonts w:ascii="Arial" w:hAnsi="Arial" w:cs="Arial"/>
          <w:sz w:val="20"/>
          <w:szCs w:val="20"/>
          <w:highlight w:val="yellow"/>
        </w:rPr>
        <w:t>DD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D20B86">
        <w:rPr>
          <w:rFonts w:ascii="Arial" w:hAnsi="Arial" w:cs="Arial"/>
          <w:sz w:val="20"/>
          <w:szCs w:val="20"/>
          <w:highlight w:val="yellow"/>
        </w:rPr>
        <w:t>MM</w:t>
      </w:r>
      <w:r w:rsidRPr="00D20B8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D20B86" w:rsidRPr="00D20B86">
        <w:rPr>
          <w:rFonts w:ascii="Arial" w:hAnsi="Arial" w:cs="Arial"/>
          <w:sz w:val="20"/>
          <w:szCs w:val="20"/>
          <w:highlight w:val="yellow"/>
        </w:rPr>
        <w:t>RRRR</w:t>
      </w:r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8C5BF1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r w:rsidR="00D20B86" w:rsidRPr="00447B8F">
        <w:rPr>
          <w:rFonts w:ascii="Arial" w:hAnsi="Arial" w:cs="Arial"/>
          <w:sz w:val="20"/>
          <w:szCs w:val="20"/>
          <w:highlight w:val="yellow"/>
        </w:rPr>
        <w:t>[</w:t>
      </w:r>
      <w:r w:rsidR="00D20B86" w:rsidRPr="00D64302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D20B86" w:rsidRPr="00447B8F">
        <w:rPr>
          <w:rFonts w:ascii="Arial" w:hAnsi="Arial" w:cs="Arial"/>
          <w:sz w:val="20"/>
          <w:szCs w:val="20"/>
          <w:highlight w:val="yellow"/>
        </w:rPr>
        <w:t>]</w:t>
      </w:r>
    </w:p>
    <w:sectPr w:rsidR="00D44239" w:rsidRPr="00447B8F" w:rsidSect="003A581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81" w:rsidRDefault="00FD3E81">
      <w:r>
        <w:separator/>
      </w:r>
    </w:p>
  </w:endnote>
  <w:endnote w:type="continuationSeparator" w:id="0">
    <w:p w:rsidR="00FD3E81" w:rsidRDefault="00FD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E98" w:rsidRDefault="00945E98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E98" w:rsidRDefault="00945E98" w:rsidP="00152D3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81" w:rsidRDefault="00FD3E81">
      <w:r>
        <w:separator/>
      </w:r>
    </w:p>
  </w:footnote>
  <w:footnote w:type="continuationSeparator" w:id="0">
    <w:p w:rsidR="00FD3E81" w:rsidRDefault="00FD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916F56" w:rsidRDefault="00945E98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8D7673">
    <w:pPr>
      <w:pStyle w:val="Zhlav"/>
      <w:jc w:val="center"/>
      <w:rPr>
        <w:b/>
      </w:rPr>
    </w:pPr>
  </w:p>
  <w:p w:rsidR="00945E98" w:rsidRDefault="00945E98" w:rsidP="008D7673">
    <w:pPr>
      <w:pStyle w:val="Zhlav"/>
      <w:jc w:val="center"/>
      <w:rPr>
        <w:b/>
      </w:rPr>
    </w:pPr>
  </w:p>
  <w:p w:rsidR="00945E98" w:rsidRPr="001137C9" w:rsidRDefault="00945E98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42FD48BE" wp14:editId="09DC7638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59006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916F56" w:rsidRDefault="00945E98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8D7673">
    <w:pPr>
      <w:pStyle w:val="Zhlav"/>
      <w:jc w:val="center"/>
      <w:rPr>
        <w:b/>
      </w:rPr>
    </w:pPr>
  </w:p>
  <w:p w:rsidR="00945E98" w:rsidRDefault="00945E98" w:rsidP="008D7673">
    <w:pPr>
      <w:pStyle w:val="Zhlav"/>
      <w:jc w:val="center"/>
      <w:rPr>
        <w:b/>
      </w:rPr>
    </w:pPr>
  </w:p>
  <w:p w:rsidR="00945E98" w:rsidRPr="001137C9" w:rsidRDefault="00945E98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3360" behindDoc="0" locked="1" layoutInCell="1" allowOverlap="1" wp14:anchorId="61AEC343" wp14:editId="0885CB1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59006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8EA0FE4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7A0C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608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0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E4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9C5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102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A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B40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5BFC38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0403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93C2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AB88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C168E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4443B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24EF9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CB08E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E7E55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E3ACE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600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6C4B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C6EA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B010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363F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0A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52C5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D84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957C2DC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D98C9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859664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10D4D1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7E96B9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4ADA01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0281D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1A88B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E33E74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A718C8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C7E58E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38E870D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0D849A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6F6F9F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6D38893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8B6D7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1CA2BFB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01445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E3E796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43D830F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82AF0D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4768EA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925C9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5B46A9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43437E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3FC9EF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88A5FC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AAC267F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DD663D8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5968F3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4F60AE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9AA60B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CB8E27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EA4D8B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B0C54C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308038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DC72B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21881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FE6F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D5A0C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94ED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5E0A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C3A7F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0E4B8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3CF7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B1C93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6883A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DC6D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E660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8E79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8C9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2C4D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46F8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9481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A3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C683E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BC20C6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77443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CCD21B7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1348C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748501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808BF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918D46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D138ED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A5E0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7AF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18F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980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46D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0C7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0A6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9EC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7AC2F53E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D4F8B5B0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A2C4C004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F71478A4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9BDA9196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907696B0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70CA83DA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CD56E618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D1681496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F1BA24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5FC3D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A0854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864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F2A7C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8260E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32E75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CF4D4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B247D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E460F30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9A48216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4600C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93228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3E2221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95A0B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1B3293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9F693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9F6C7B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7D3000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858D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AE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141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C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405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F81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DE2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22E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7F0E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E4D7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4920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B88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8A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E08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A1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164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46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8DC8DE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8899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42B0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1A4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A4BA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3A5B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08D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327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E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D8317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1300350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5E4CE38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22A6110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95618A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27508910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A6766B3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C6817A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FD205A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9A92092"/>
    <w:multiLevelType w:val="hybridMultilevel"/>
    <w:tmpl w:val="141828F4"/>
    <w:lvl w:ilvl="0" w:tplc="6074A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841AC"/>
    <w:multiLevelType w:val="hybridMultilevel"/>
    <w:tmpl w:val="65F27CFC"/>
    <w:lvl w:ilvl="0" w:tplc="E33895F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B8EA7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CA6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9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44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98A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C9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05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E3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4092766"/>
    <w:multiLevelType w:val="hybridMultilevel"/>
    <w:tmpl w:val="3D62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E5EAE"/>
    <w:multiLevelType w:val="hybridMultilevel"/>
    <w:tmpl w:val="57607576"/>
    <w:lvl w:ilvl="0" w:tplc="3AEA6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21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96A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2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98E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7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5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2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1EA"/>
    <w:multiLevelType w:val="hybridMultilevel"/>
    <w:tmpl w:val="34286772"/>
    <w:lvl w:ilvl="0" w:tplc="5EB23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B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0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0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3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63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8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A8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69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D166570"/>
    <w:multiLevelType w:val="hybridMultilevel"/>
    <w:tmpl w:val="1E60A61C"/>
    <w:lvl w:ilvl="0" w:tplc="36EC8B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909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0E3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AA2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9E7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BC4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20F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BCA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768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1F2152"/>
    <w:multiLevelType w:val="hybridMultilevel"/>
    <w:tmpl w:val="122EDB68"/>
    <w:lvl w:ilvl="0" w:tplc="16DC6D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2C2E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02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CA6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04D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50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FA2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BCE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63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D0731C"/>
    <w:multiLevelType w:val="hybridMultilevel"/>
    <w:tmpl w:val="B97E8E36"/>
    <w:lvl w:ilvl="0" w:tplc="571AE3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7349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A01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9AA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0E9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7C3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386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0AD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389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14C25"/>
    <w:multiLevelType w:val="hybridMultilevel"/>
    <w:tmpl w:val="4AA6386C"/>
    <w:lvl w:ilvl="0" w:tplc="75C0AB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28CDB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04856F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B8E84F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686C70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CD443B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26E61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6A479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808AE3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 w15:restartNumberingAfterBreak="0">
    <w:nsid w:val="66494E42"/>
    <w:multiLevelType w:val="hybridMultilevel"/>
    <w:tmpl w:val="141828F4"/>
    <w:lvl w:ilvl="0" w:tplc="6074A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F6171"/>
    <w:multiLevelType w:val="hybridMultilevel"/>
    <w:tmpl w:val="11368530"/>
    <w:lvl w:ilvl="0" w:tplc="7720A95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383A8D6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B4A5E0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306923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D04C9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E205AD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828D38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084E4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2EB0E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37763B8"/>
    <w:multiLevelType w:val="hybridMultilevel"/>
    <w:tmpl w:val="141828F4"/>
    <w:lvl w:ilvl="0" w:tplc="6074A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34EBA"/>
    <w:multiLevelType w:val="hybridMultilevel"/>
    <w:tmpl w:val="C6C0556C"/>
    <w:lvl w:ilvl="0" w:tplc="29C84774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97BED8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CDA09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1AE98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13281A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9BBAD6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D166E2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AE8823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A852FC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5" w15:restartNumberingAfterBreak="0">
    <w:nsid w:val="7FFA5DD4"/>
    <w:multiLevelType w:val="hybridMultilevel"/>
    <w:tmpl w:val="E058370E"/>
    <w:lvl w:ilvl="0" w:tplc="FE42C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562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47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0C7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184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AD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0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EAB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1E5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5"/>
  </w:num>
  <w:num w:numId="5">
    <w:abstractNumId w:val="27"/>
  </w:num>
  <w:num w:numId="6">
    <w:abstractNumId w:val="36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3"/>
  </w:num>
  <w:num w:numId="14">
    <w:abstractNumId w:val="32"/>
  </w:num>
  <w:num w:numId="15">
    <w:abstractNumId w:val="41"/>
  </w:num>
  <w:num w:numId="16">
    <w:abstractNumId w:val="17"/>
  </w:num>
  <w:num w:numId="17">
    <w:abstractNumId w:val="24"/>
  </w:num>
  <w:num w:numId="18">
    <w:abstractNumId w:val="44"/>
  </w:num>
  <w:num w:numId="19">
    <w:abstractNumId w:val="38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8"/>
  </w:num>
  <w:num w:numId="25">
    <w:abstractNumId w:val="4"/>
  </w:num>
  <w:num w:numId="26">
    <w:abstractNumId w:val="39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4"/>
  </w:num>
  <w:num w:numId="33">
    <w:abstractNumId w:val="35"/>
  </w:num>
  <w:num w:numId="34">
    <w:abstractNumId w:val="14"/>
  </w:num>
  <w:num w:numId="35">
    <w:abstractNumId w:val="5"/>
  </w:num>
  <w:num w:numId="36">
    <w:abstractNumId w:val="33"/>
  </w:num>
  <w:num w:numId="37">
    <w:abstractNumId w:val="23"/>
  </w:num>
  <w:num w:numId="38">
    <w:abstractNumId w:val="2"/>
  </w:num>
  <w:num w:numId="39">
    <w:abstractNumId w:val="30"/>
  </w:num>
  <w:num w:numId="40">
    <w:abstractNumId w:val="22"/>
  </w:num>
  <w:num w:numId="41">
    <w:abstractNumId w:val="31"/>
  </w:num>
  <w:num w:numId="42">
    <w:abstractNumId w:val="42"/>
  </w:num>
  <w:num w:numId="43">
    <w:abstractNumId w:val="11"/>
  </w:num>
  <w:num w:numId="44">
    <w:abstractNumId w:val="29"/>
  </w:num>
  <w:num w:numId="45">
    <w:abstractNumId w:val="26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0D11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2A9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571EC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54B3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2D34"/>
    <w:rsid w:val="00417F29"/>
    <w:rsid w:val="0042085E"/>
    <w:rsid w:val="00431626"/>
    <w:rsid w:val="0043364F"/>
    <w:rsid w:val="00433715"/>
    <w:rsid w:val="00435B67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1A38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090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5476"/>
    <w:rsid w:val="005E697C"/>
    <w:rsid w:val="005E70FB"/>
    <w:rsid w:val="005F0F39"/>
    <w:rsid w:val="005F2EF3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0F47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5BF1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5E98"/>
    <w:rsid w:val="00946C27"/>
    <w:rsid w:val="00946DF9"/>
    <w:rsid w:val="009476F4"/>
    <w:rsid w:val="009566A9"/>
    <w:rsid w:val="009610E9"/>
    <w:rsid w:val="00963A51"/>
    <w:rsid w:val="00967A4F"/>
    <w:rsid w:val="00970427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0033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2DA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0B86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3E8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4584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1206</TotalTime>
  <Pages>5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14</cp:revision>
  <cp:lastPrinted>2018-04-18T10:56:00Z</cp:lastPrinted>
  <dcterms:created xsi:type="dcterms:W3CDTF">2019-06-04T09:28:00Z</dcterms:created>
  <dcterms:modified xsi:type="dcterms:W3CDTF">2023-04-06T08:35:00Z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