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FC" w:rsidRDefault="00CD266B">
      <w:pPr>
        <w:jc w:val="center"/>
        <w:rPr>
          <w:b/>
        </w:rPr>
      </w:pPr>
      <w:r>
        <w:rPr>
          <w:b/>
        </w:rPr>
        <w:t>KÚPNA ZMLUVA</w:t>
      </w:r>
    </w:p>
    <w:p w:rsidR="00C366FC" w:rsidRDefault="00CD266B">
      <w:pPr>
        <w:jc w:val="center"/>
      </w:pPr>
      <w:r>
        <w:t>Uzavretá podľa § 409 a nasl. Obchodného zákonníka</w:t>
      </w:r>
    </w:p>
    <w:p w:rsidR="00C366FC" w:rsidRDefault="00CD266B">
      <w:pPr>
        <w:spacing w:after="0"/>
      </w:pPr>
      <w:r>
        <w:t>KUPUJÚCI:</w:t>
      </w:r>
    </w:p>
    <w:p w:rsidR="00C366FC" w:rsidRDefault="00CD266B">
      <w:pPr>
        <w:spacing w:after="0"/>
      </w:pPr>
      <w:r>
        <w:t>Názov:</w:t>
      </w:r>
      <w:r>
        <w:tab/>
      </w:r>
      <w:r>
        <w:tab/>
        <w:t>Správa mestskej zelene v Košiciach</w:t>
      </w:r>
    </w:p>
    <w:p w:rsidR="00C366FC" w:rsidRDefault="00CD266B">
      <w:pPr>
        <w:spacing w:after="0"/>
      </w:pPr>
      <w:r>
        <w:t>Sídlo:</w:t>
      </w:r>
      <w:r>
        <w:tab/>
      </w:r>
      <w:r>
        <w:tab/>
        <w:t>Rastislavova 79, 040 01 Košice</w:t>
      </w:r>
    </w:p>
    <w:p w:rsidR="00C366FC" w:rsidRDefault="00CD266B">
      <w:pPr>
        <w:spacing w:after="0"/>
      </w:pPr>
      <w:r>
        <w:t>Zastúpená:</w:t>
      </w:r>
      <w:r>
        <w:tab/>
        <w:t xml:space="preserve">Ing. Marta </w:t>
      </w:r>
      <w:r>
        <w:t>Popríková – poverená zastupovaním štatutárneho orgánu</w:t>
      </w:r>
    </w:p>
    <w:p w:rsidR="00C366FC" w:rsidRDefault="00CD266B">
      <w:pPr>
        <w:spacing w:after="0"/>
      </w:pPr>
      <w:r>
        <w:t>Bank. Spoj.:</w:t>
      </w:r>
      <w:r>
        <w:tab/>
        <w:t>PRIMA banka Slovensko, a.s.</w:t>
      </w:r>
    </w:p>
    <w:p w:rsidR="00C366FC" w:rsidRDefault="00CD266B">
      <w:pPr>
        <w:spacing w:after="0"/>
      </w:pPr>
      <w:r>
        <w:t>Číslo účtu:</w:t>
      </w:r>
      <w:r>
        <w:tab/>
        <w:t>IBAN: SK60 5600 0000 0004 4386 8001</w:t>
      </w:r>
    </w:p>
    <w:p w:rsidR="00C366FC" w:rsidRDefault="00CD266B">
      <w:pPr>
        <w:spacing w:after="0"/>
      </w:pPr>
      <w:r>
        <w:t>IČO:</w:t>
      </w:r>
      <w:r>
        <w:tab/>
      </w:r>
      <w:r>
        <w:tab/>
        <w:t>17078202</w:t>
      </w:r>
    </w:p>
    <w:p w:rsidR="00C366FC" w:rsidRDefault="00CD266B">
      <w:pPr>
        <w:spacing w:after="0"/>
      </w:pPr>
      <w:r>
        <w:t>IČ DPH:</w:t>
      </w:r>
      <w:r>
        <w:tab/>
      </w:r>
      <w:r>
        <w:tab/>
        <w:t>SK 2021157556</w:t>
      </w:r>
    </w:p>
    <w:p w:rsidR="00C366FC" w:rsidRDefault="00CD266B">
      <w:pPr>
        <w:spacing w:after="0"/>
      </w:pPr>
      <w:r>
        <w:t>DIČ:</w:t>
      </w:r>
      <w:r>
        <w:tab/>
      </w:r>
      <w:r>
        <w:tab/>
        <w:t>2021157556</w:t>
      </w:r>
    </w:p>
    <w:p w:rsidR="00C366FC" w:rsidRDefault="00C366FC">
      <w:pPr>
        <w:spacing w:after="0"/>
      </w:pPr>
    </w:p>
    <w:p w:rsidR="00C366FC" w:rsidRDefault="00CD266B">
      <w:pPr>
        <w:spacing w:after="0"/>
      </w:pPr>
      <w:r>
        <w:t>PREDÁVAJÚCI:</w:t>
      </w:r>
    </w:p>
    <w:p w:rsidR="00C366FC" w:rsidRDefault="00CD266B">
      <w:pPr>
        <w:spacing w:after="0"/>
      </w:pPr>
      <w:r>
        <w:t>Názov:</w:t>
      </w:r>
      <w:r>
        <w:tab/>
      </w:r>
      <w:r>
        <w:tab/>
      </w:r>
    </w:p>
    <w:p w:rsidR="00C366FC" w:rsidRDefault="00CD266B">
      <w:pPr>
        <w:spacing w:after="0"/>
      </w:pPr>
      <w:r>
        <w:t>Sídlo:</w:t>
      </w:r>
      <w:r>
        <w:tab/>
      </w:r>
      <w:r>
        <w:tab/>
      </w:r>
    </w:p>
    <w:p w:rsidR="00C366FC" w:rsidRDefault="00CD266B">
      <w:pPr>
        <w:spacing w:after="0"/>
      </w:pPr>
      <w:r>
        <w:t>Zastúpená:</w:t>
      </w:r>
      <w:r>
        <w:tab/>
      </w:r>
    </w:p>
    <w:p w:rsidR="00C366FC" w:rsidRDefault="00CD266B">
      <w:pPr>
        <w:spacing w:after="0"/>
      </w:pPr>
      <w:r>
        <w:t>Bank. Spoj.:</w:t>
      </w:r>
      <w:r>
        <w:tab/>
      </w:r>
    </w:p>
    <w:p w:rsidR="00C366FC" w:rsidRDefault="00CD266B">
      <w:pPr>
        <w:spacing w:after="0"/>
      </w:pPr>
      <w:r>
        <w:t>Číslo účtu:</w:t>
      </w:r>
      <w:r>
        <w:tab/>
      </w:r>
    </w:p>
    <w:p w:rsidR="00C366FC" w:rsidRDefault="00CD266B">
      <w:pPr>
        <w:spacing w:after="0"/>
      </w:pPr>
      <w:r>
        <w:t>IČO:</w:t>
      </w:r>
      <w:r>
        <w:tab/>
      </w:r>
      <w:r>
        <w:tab/>
      </w:r>
    </w:p>
    <w:p w:rsidR="00C366FC" w:rsidRDefault="00CD266B">
      <w:pPr>
        <w:spacing w:after="0"/>
      </w:pPr>
      <w:r>
        <w:t>IČ DPH:</w:t>
      </w:r>
      <w:r>
        <w:tab/>
      </w:r>
      <w:r>
        <w:tab/>
      </w:r>
    </w:p>
    <w:p w:rsidR="00C366FC" w:rsidRDefault="00CD266B">
      <w:pPr>
        <w:spacing w:after="0"/>
      </w:pPr>
      <w:r>
        <w:t>DIČ:</w:t>
      </w:r>
      <w:r>
        <w:tab/>
      </w:r>
      <w:r>
        <w:tab/>
      </w:r>
    </w:p>
    <w:p w:rsidR="00C366FC" w:rsidRDefault="00CD266B">
      <w:pPr>
        <w:jc w:val="center"/>
        <w:rPr>
          <w:b/>
        </w:rPr>
      </w:pPr>
      <w:r>
        <w:rPr>
          <w:b/>
        </w:rPr>
        <w:t>Článok I</w:t>
      </w:r>
    </w:p>
    <w:p w:rsidR="00C366FC" w:rsidRDefault="00CD266B">
      <w:pPr>
        <w:jc w:val="center"/>
        <w:rPr>
          <w:b/>
        </w:rPr>
      </w:pPr>
      <w:r>
        <w:rPr>
          <w:b/>
        </w:rPr>
        <w:t>Preambula</w:t>
      </w:r>
    </w:p>
    <w:p w:rsidR="00C366FC" w:rsidRDefault="00CD266B">
      <w:pPr>
        <w:ind w:firstLine="708"/>
        <w:jc w:val="both"/>
      </w:pPr>
      <w:r>
        <w:t>Zmluva sa uzatvára s víťazom prieskumu trhu – zákazka s nízkou hodnotou v zmysle zákona č. 343/2015 Z. z. o verejnom obstarávaní a o zmene a doplnení niektorých zákonov v znení neskorších predpisov.</w:t>
      </w:r>
    </w:p>
    <w:p w:rsidR="00C366FC" w:rsidRDefault="00CD266B">
      <w:pPr>
        <w:jc w:val="center"/>
        <w:rPr>
          <w:b/>
        </w:rPr>
      </w:pPr>
      <w:r>
        <w:rPr>
          <w:b/>
        </w:rPr>
        <w:t>Článok II</w:t>
      </w:r>
    </w:p>
    <w:p w:rsidR="00C366FC" w:rsidRDefault="00CD266B">
      <w:pPr>
        <w:jc w:val="center"/>
        <w:rPr>
          <w:b/>
        </w:rPr>
      </w:pPr>
      <w:r>
        <w:rPr>
          <w:b/>
        </w:rPr>
        <w:t>Predmet zmluvy</w:t>
      </w:r>
    </w:p>
    <w:p w:rsidR="00C366FC" w:rsidRDefault="00CD266B">
      <w:pPr>
        <w:jc w:val="both"/>
      </w:pPr>
      <w:r>
        <w:t>1. Predmetom tejto kúpnej zmluvy je predaj dodávkového motorového vozidla so špeciálnou úpravou na základe cenovej ponuky predávajúceho  zo dňa ........., predloženej predávajúcim v rámci prieskumu trhu kupujúcemu, pričom cenová po</w:t>
      </w:r>
      <w:r>
        <w:t>nuka a technické parametre vozidla (minimálna technická špecifikácia predmetu zákazky) tvoria prílohu zmluvy a sú jej neoddeliteľnou súčasťou.</w:t>
      </w:r>
    </w:p>
    <w:p w:rsidR="00C366FC" w:rsidRDefault="00CD266B">
      <w:pPr>
        <w:jc w:val="both"/>
      </w:pPr>
      <w:r>
        <w:t>2. Predávajúci prehlasuje, že je výlučným vlastníkom motorového vozidla uvedeného v ods. 1 tohto článku.</w:t>
      </w:r>
    </w:p>
    <w:p w:rsidR="00C366FC" w:rsidRDefault="00CD266B">
      <w:pPr>
        <w:jc w:val="both"/>
      </w:pPr>
      <w:r>
        <w:t>3. Predá</w:t>
      </w:r>
      <w:r>
        <w:t>vajúci touto zmluvou prevádza svoje vlastnícke právo k predmetu zmluvy špecifikovanom  v ods. 1 tohto článku na kupujúceho, ktorý ho nadobúda do svojho výlučného vlastníctva.</w:t>
      </w:r>
    </w:p>
    <w:p w:rsidR="00C366FC" w:rsidRDefault="00CD266B">
      <w:pPr>
        <w:jc w:val="both"/>
      </w:pPr>
      <w:r>
        <w:t>4. Predávajúci prehlasuje, že predmetné motorové vozidlo je nejazdené a nové.</w:t>
      </w:r>
    </w:p>
    <w:p w:rsidR="00C366FC" w:rsidRDefault="00CD266B">
      <w:pPr>
        <w:jc w:val="both"/>
      </w:pPr>
      <w:r>
        <w:lastRenderedPageBreak/>
        <w:t xml:space="preserve">5. </w:t>
      </w:r>
      <w:r>
        <w:t>Kupujúci sa zaväzuje predmet zmluvy prevziať a zaplatiť predávajúcemu dohodnutú kúpnu cenu podľa čl. III tejto zmluvy.</w:t>
      </w:r>
    </w:p>
    <w:p w:rsidR="00C366FC" w:rsidRDefault="00CD266B">
      <w:pPr>
        <w:jc w:val="center"/>
        <w:rPr>
          <w:b/>
        </w:rPr>
      </w:pPr>
      <w:r>
        <w:rPr>
          <w:b/>
        </w:rPr>
        <w:t>Článok III</w:t>
      </w:r>
    </w:p>
    <w:p w:rsidR="00C366FC" w:rsidRPr="00CD266B" w:rsidRDefault="00CD266B">
      <w:pPr>
        <w:jc w:val="center"/>
        <w:rPr>
          <w:b/>
        </w:rPr>
      </w:pPr>
      <w:r w:rsidRPr="00CD266B">
        <w:rPr>
          <w:b/>
        </w:rPr>
        <w:t>Kúpna cena a platobné podmienky</w:t>
      </w:r>
    </w:p>
    <w:p w:rsidR="00C366FC" w:rsidRDefault="00CD266B">
      <w:pPr>
        <w:jc w:val="both"/>
      </w:pPr>
      <w:r>
        <w:t xml:space="preserve">1. Kúpna cena predmetu zmluvy je dohodnutá zmluvnými stranami podľa § 2 zákona č. 18/1996 Zb. </w:t>
      </w:r>
      <w:r>
        <w:t>o cenách a vyhlášky č. 87/1996 Zb.</w:t>
      </w:r>
    </w:p>
    <w:p w:rsidR="00C366FC" w:rsidRDefault="00CD266B">
      <w:pPr>
        <w:jc w:val="both"/>
      </w:pPr>
      <w:r>
        <w:t>2. Zmluvné strany sa dohodli na kúpnej cene vo výške.....s DPH. Cena je stanovená ako pevná a zahŕňa clo, dovoznú prirážku, vykonanie predpredajného servisu a dopravy na miesto plnenia, prvého zápisu držiteľa motorového v</w:t>
      </w:r>
      <w:r>
        <w:t xml:space="preserve">ozidla, prípadných ďalších obstarávacích nákladov. </w:t>
      </w:r>
    </w:p>
    <w:p w:rsidR="00C366FC" w:rsidRDefault="00CD266B">
      <w:pPr>
        <w:jc w:val="both"/>
      </w:pPr>
      <w:r>
        <w:t>3. Kupujúci uhradí predávajúcemu kúpnu cenu vo výške uvedenej v odseku 2 tohto článku bezhotovostným prevodom na bankový účet predávajúceho, uvedený v záhlaví tejto zmluvy, na základe faktúry vystavenej p</w:t>
      </w:r>
      <w:r>
        <w:t xml:space="preserve">redávajúcim najskôr v deň účinnosti zmluvy. Lehota splatnosti faktúry je 30 dní odo dňa jej doručenia kupujúcemu. </w:t>
      </w:r>
    </w:p>
    <w:p w:rsidR="00C366FC" w:rsidRDefault="00CD266B">
      <w:pPr>
        <w:jc w:val="both"/>
      </w:pPr>
      <w:r>
        <w:t xml:space="preserve">4. Predávajúci zodpovedá za to, že faktúra bude obsahovať náležitosti daňového dokladu podľa zákona č. 222/2004 Z. z. o DPH v platnom znení. </w:t>
      </w:r>
      <w:r>
        <w:t>V prípade, ak faktúra nebude obsahovať právnymi predpismi stanovené náležitosti, má kupujúci právo vrátiť faktúru na prepracovanie, počas prepracovania faktúry lehota splatnosti neplynie a začne plynúť odo dňa doručenia prepracovanej  faktúry.</w:t>
      </w:r>
    </w:p>
    <w:p w:rsidR="00C366FC" w:rsidRDefault="00CD266B">
      <w:pPr>
        <w:jc w:val="center"/>
        <w:rPr>
          <w:b/>
        </w:rPr>
      </w:pPr>
      <w:r>
        <w:rPr>
          <w:b/>
        </w:rPr>
        <w:t>Článok IV</w:t>
      </w:r>
    </w:p>
    <w:p w:rsidR="00C366FC" w:rsidRPr="00CD266B" w:rsidRDefault="00CD266B">
      <w:pPr>
        <w:jc w:val="center"/>
        <w:rPr>
          <w:b/>
        </w:rPr>
      </w:pPr>
      <w:r w:rsidRPr="00CD266B">
        <w:rPr>
          <w:b/>
        </w:rPr>
        <w:t>Od</w:t>
      </w:r>
      <w:r w:rsidRPr="00CD266B">
        <w:rPr>
          <w:b/>
        </w:rPr>
        <w:t>ovzdanie, prevzatie, termín a miesto plnenia predmetu zmluvy</w:t>
      </w:r>
    </w:p>
    <w:p w:rsidR="00C366FC" w:rsidRDefault="00CD266B">
      <w:pPr>
        <w:jc w:val="both"/>
      </w:pPr>
      <w:r>
        <w:t>1. Predmet zmluvy odovzdá predávajúci kupujúcemu v mieste plnenia, ktorým je sídlo kupujúceho  (Správa mestskej zelene v Košiciach, Rastislavova 79, 040 01 Košice) do 30 kalendárnych dní od podpi</w:t>
      </w:r>
      <w:r>
        <w:t xml:space="preserve">su zmluvy, </w:t>
      </w:r>
      <w:r>
        <w:rPr>
          <w:color w:val="000000"/>
        </w:rPr>
        <w:t>najneskôr však do konca októbra</w:t>
      </w:r>
      <w:r>
        <w:t>,  a kupujúci ho v prípade, že predmet plnenia bude dodaný riadne a včas prevezme.</w:t>
      </w:r>
    </w:p>
    <w:p w:rsidR="00C366FC" w:rsidRDefault="00CD266B">
      <w:pPr>
        <w:jc w:val="both"/>
      </w:pPr>
      <w:r>
        <w:t>2. Predávajúci sa zaväzuje odovzdať predmetné motorové vozidlo kupujúcemu spolu s dokumentáciou a jeho príslušenstvom: osvedčenie o</w:t>
      </w:r>
      <w:r>
        <w:t> evidencii (platný technický preukaz), návod na obsluhu v slovenskom jazyku, servisnú knižku, min. 2x kľúč, výbavu a príslušenstvo v rozsahu technickej špecifikácie a povinnú výbavu v zmysle platnej legislatívy (najmä osvedčenie o kontrole technického stav</w:t>
      </w:r>
      <w:r>
        <w:t>u vozidla, osvedčenie o emisnej kontrole).</w:t>
      </w:r>
    </w:p>
    <w:p w:rsidR="00C366FC" w:rsidRDefault="00CD266B">
      <w:pPr>
        <w:jc w:val="both"/>
      </w:pPr>
      <w:r>
        <w:t xml:space="preserve">3. Predávajúci splní svoj záväzok riadnym a včasným odovzdaním predmetu zmluvy kupujúcemu. O odovzdaní a prevzatí vozidla s príslušenstvom (dokumentáciou, kľúčmi) predávajúci vyhotoví písomný Protokol o odovzdaní </w:t>
      </w:r>
      <w:r>
        <w:t xml:space="preserve">a prevzatí motorového vozidla, podpísaný oprávnenými zástupcami obidvoch zmluvných strán, ktorý bude neoddeliteľnou súčasťou tejto zmluvy a podkladom na vyhotovenie faktúry.  </w:t>
      </w:r>
    </w:p>
    <w:p w:rsidR="00C366FC" w:rsidRDefault="00CD266B">
      <w:pPr>
        <w:jc w:val="both"/>
      </w:pPr>
      <w:r>
        <w:t>4. Kupujúci má právo odmietnuť prevziať predmet zmluvy a zároveň má právo ho vrá</w:t>
      </w:r>
      <w:r>
        <w:t>tiť, ak predmet zmluvy nebude dodaný riadne a včas, ak nezodpovedá a nezhoduje sa s predloženým návrhom na plnenie kritérií, ponukou predávajúceho a technickou špecifikáciou, alebo ak pri odskúšaní prevádzkyschopnosti vozidla sa zistí vada.</w:t>
      </w:r>
    </w:p>
    <w:p w:rsidR="00C366FC" w:rsidRDefault="00CD266B">
      <w:pPr>
        <w:jc w:val="both"/>
      </w:pPr>
      <w:r>
        <w:lastRenderedPageBreak/>
        <w:t>5. Nesplnenie a</w:t>
      </w:r>
      <w:r>
        <w:t>kejkoľvek zadanej technickej špecifikácie predmetu zmluvy, alebo nedodržanie ktorejkoľvek podmienky a požiadavky kupujúceho sa bude považovať za podstatné porušenie zmluvných podmienok, ktoré oprávňuje kupujúceho okamžite od zmluvy odstúpiť.</w:t>
      </w:r>
    </w:p>
    <w:p w:rsidR="00C366FC" w:rsidRDefault="00CD266B">
      <w:pPr>
        <w:jc w:val="center"/>
        <w:rPr>
          <w:b/>
        </w:rPr>
      </w:pPr>
      <w:r>
        <w:rPr>
          <w:b/>
        </w:rPr>
        <w:t>Článok V</w:t>
      </w:r>
    </w:p>
    <w:p w:rsidR="00C366FC" w:rsidRPr="00CD266B" w:rsidRDefault="00CD266B">
      <w:pPr>
        <w:jc w:val="center"/>
        <w:rPr>
          <w:b/>
        </w:rPr>
      </w:pPr>
      <w:r w:rsidRPr="00CD266B">
        <w:rPr>
          <w:b/>
        </w:rPr>
        <w:t>Prechod vlastníckeho práva a prechod nebezpečenstva škody</w:t>
      </w:r>
    </w:p>
    <w:p w:rsidR="00C366FC" w:rsidRDefault="00CD266B">
      <w:pPr>
        <w:jc w:val="both"/>
      </w:pPr>
      <w:r>
        <w:t xml:space="preserve">1. Kupujúci nadobudne vlastnícke právo k predmetu zmluvy zaplatením kúpnej ceny podľa čl. III tejto zmluvy a podpísaním písomného preberacieho protokolu zmluvnými stranami, vyhotoveného </w:t>
      </w:r>
      <w:r>
        <w:t>predávajúcim, ktorého súčasťou bude aj dokumentácia a príslušenstvo podľa čl. IV ods. 2 tejto zmluvy.</w:t>
      </w:r>
    </w:p>
    <w:p w:rsidR="00C366FC" w:rsidRDefault="00CD266B">
      <w:pPr>
        <w:jc w:val="center"/>
        <w:rPr>
          <w:b/>
        </w:rPr>
      </w:pPr>
      <w:r>
        <w:rPr>
          <w:b/>
        </w:rPr>
        <w:t>Článok VI</w:t>
      </w:r>
    </w:p>
    <w:p w:rsidR="00C366FC" w:rsidRPr="00CD266B" w:rsidRDefault="00CD266B">
      <w:pPr>
        <w:jc w:val="center"/>
        <w:rPr>
          <w:b/>
        </w:rPr>
      </w:pPr>
      <w:r w:rsidRPr="00CD266B">
        <w:rPr>
          <w:b/>
        </w:rPr>
        <w:t>Stav motorového vozidla a zodpovednosť za vady</w:t>
      </w:r>
    </w:p>
    <w:p w:rsidR="00C366FC" w:rsidRDefault="00CD266B">
      <w:pPr>
        <w:jc w:val="both"/>
      </w:pPr>
      <w:r>
        <w:t>1. Predávajúci zodpovedá za to, že predaná vec má požadovanú, prípadne právnymi predpismi ustanov</w:t>
      </w:r>
      <w:r>
        <w:t>enú akosť, je bez akýchkoľvek právnych, technických alebo faktických vád, najmä zodpovedá záväzným technickým normám a prehlasuje že vozidlo je nejazdené a nové.</w:t>
      </w:r>
    </w:p>
    <w:p w:rsidR="00C366FC" w:rsidRDefault="00CD266B">
      <w:pPr>
        <w:jc w:val="both"/>
      </w:pPr>
      <w:r>
        <w:t>2. Predávajúci poskytuje kupujúcemu záruku na predmet zmluvy v dĺžke 24 mesiacov  odo dňa jeho</w:t>
      </w:r>
      <w:r>
        <w:t xml:space="preserve"> prevzatia kupujúcim. </w:t>
      </w:r>
    </w:p>
    <w:p w:rsidR="00C366FC" w:rsidRDefault="00CD266B">
      <w:pPr>
        <w:jc w:val="both"/>
      </w:pPr>
      <w:r>
        <w:t>3. Predávajúci sa zaväzuje poskytnúť bezplatný záručný servis a garantovať pozáručný servis v autorizovanom servisnom stredisku vzdialenom najviac 20 km od sídla kupujúceho. Dostupnosť servisných služieb bude do 24 hod.</w:t>
      </w:r>
    </w:p>
    <w:p w:rsidR="00C366FC" w:rsidRDefault="00CD266B">
      <w:pPr>
        <w:jc w:val="both"/>
      </w:pPr>
      <w:r>
        <w:t>4</w:t>
      </w:r>
      <w:r>
        <w:t>. Kupujúci j</w:t>
      </w:r>
      <w:r>
        <w:t>e povinný oznámiť predávajúcemu vzniknuté vady bez zbytočného odkladu po tom, ako sa o nich dozvedel a predávajúci sa zaväzuje  vykonať záručnú opravu bezodkladne, najneskôr do 24 hodín od oznámenia vady kupujúcim, v prípade väčšej vady, ktorá vyžiada zlož</w:t>
      </w:r>
      <w:r>
        <w:t>itejšiu opravu, v termíne po dohode s kupujúcim.</w:t>
      </w:r>
    </w:p>
    <w:p w:rsidR="00C366FC" w:rsidRDefault="00CD266B">
      <w:pPr>
        <w:jc w:val="center"/>
        <w:rPr>
          <w:b/>
        </w:rPr>
      </w:pPr>
      <w:r>
        <w:rPr>
          <w:b/>
        </w:rPr>
        <w:t>Článok VII</w:t>
      </w:r>
    </w:p>
    <w:p w:rsidR="00C366FC" w:rsidRPr="00CD266B" w:rsidRDefault="00CD266B">
      <w:pPr>
        <w:jc w:val="center"/>
        <w:rPr>
          <w:b/>
        </w:rPr>
      </w:pPr>
      <w:r w:rsidRPr="00CD266B">
        <w:rPr>
          <w:b/>
        </w:rPr>
        <w:t>Ostatné dojednania</w:t>
      </w:r>
    </w:p>
    <w:p w:rsidR="00C366FC" w:rsidRDefault="00CD266B">
      <w:pPr>
        <w:jc w:val="both"/>
      </w:pPr>
      <w:r>
        <w:t>1. Predávajúci svojím podpisom na tejto zmluve potvrdzuje a prehlasuje, že motorové vozidlo ktoré je predmetom tejto zmluvy nie je zaťažené záložným právom a ani právami tretích</w:t>
      </w:r>
      <w:r>
        <w:t xml:space="preserve"> osôb, neviaznu na ňom žiadne právne ani iné povinnosti a ani vecné bremená.</w:t>
      </w:r>
    </w:p>
    <w:p w:rsidR="00C366FC" w:rsidRDefault="00CD266B">
      <w:pPr>
        <w:jc w:val="both"/>
      </w:pPr>
      <w:r>
        <w:t>2. Predávajúci ďalej vyhlasuje, že pravdivo a úplne oboznámil kupujúceho so stavom predmetu tejto zmluvy, nezatajil žiadne opravy, vady, vlastnosti a zásahy do konštrukcie vozidla</w:t>
      </w:r>
      <w:r>
        <w:t xml:space="preserve"> a všetky údaje uvedené v tejto zmluve sú pravdivé a v súlade s technickým preukazom, že prístrojový panel nebol porušený ani menený, a že teda  vozidlo je nejazdené, nové  a v dobrom technickom stave.</w:t>
      </w:r>
    </w:p>
    <w:p w:rsidR="00C366FC" w:rsidRDefault="00CD266B">
      <w:pPr>
        <w:jc w:val="both"/>
      </w:pPr>
      <w:r>
        <w:t>3. Platnosť zmluvy zaniká:</w:t>
      </w:r>
    </w:p>
    <w:p w:rsidR="00C366FC" w:rsidRDefault="00CD266B">
      <w:pPr>
        <w:jc w:val="both"/>
      </w:pPr>
      <w:r>
        <w:t>a. písomnou dohodou zmluvný</w:t>
      </w:r>
      <w:r>
        <w:t xml:space="preserve">ch strán </w:t>
      </w:r>
    </w:p>
    <w:p w:rsidR="00C366FC" w:rsidRDefault="00CD266B">
      <w:pPr>
        <w:jc w:val="both"/>
      </w:pPr>
      <w:r>
        <w:lastRenderedPageBreak/>
        <w:t>b. výpoveďou ktorejkoľvek zo zmluvných strán bez udania dôvodu. Výpovedná lehota je 2 mesiace a začína plynúť prvým dňom kalendárneho mesiaca nasledujúceho po mesiaci, v ktorom bola doručená druhej zmluvnej strane.</w:t>
      </w:r>
    </w:p>
    <w:p w:rsidR="00C366FC" w:rsidRDefault="00CD266B">
      <w:pPr>
        <w:jc w:val="both"/>
      </w:pPr>
      <w:r>
        <w:t>c. odstúpením od zmluvy</w:t>
      </w:r>
    </w:p>
    <w:p w:rsidR="00C366FC" w:rsidRDefault="00CD266B">
      <w:pPr>
        <w:jc w:val="both"/>
      </w:pPr>
      <w:r>
        <w:t>4. Každ</w:t>
      </w:r>
      <w:r>
        <w:t>á zo zmluvných strán je oprávnená okamžite od Zmluvy odstúpiť v prípade, že bude porušená akákoľvek podstatná povinnosť vyplývajúca z tejto zmluvy. Okamžité odstúpenie od zmluvy musí byť písomne oznámené druhej zmluvnej strane. Zmluvné strany sa dohodli za</w:t>
      </w:r>
      <w:r>
        <w:t xml:space="preserve"> podstatnú povinnosť považovať každú povinnosť vyplývajúcu z tejto zmluvy. Odstúpenie od zmluvy je účinné nasledujúci deň odo dňa doručenia odstúpenia ktoroukoľvek zo zmluvných strán.</w:t>
      </w:r>
    </w:p>
    <w:p w:rsidR="00C366FC" w:rsidRDefault="00CD266B">
      <w:pPr>
        <w:jc w:val="both"/>
      </w:pPr>
      <w:r>
        <w:t>5. Odstúpením zmluva zaniká od momentu, keď prejav vôle oprávnenej stran</w:t>
      </w:r>
      <w:r>
        <w:t xml:space="preserve">y odstúpiť od zmluvy je doručený druhej strane. Po tejto dobe nemožno účinky odstúpenia od zmluvy odvolať alebo meniť bez súhlasu druhej strany. </w:t>
      </w:r>
    </w:p>
    <w:p w:rsidR="00C366FC" w:rsidRDefault="00CD266B">
      <w:pPr>
        <w:jc w:val="center"/>
        <w:rPr>
          <w:b/>
        </w:rPr>
      </w:pPr>
      <w:r>
        <w:rPr>
          <w:b/>
        </w:rPr>
        <w:t>Článok VIII</w:t>
      </w:r>
    </w:p>
    <w:p w:rsidR="00C366FC" w:rsidRPr="00CD266B" w:rsidRDefault="00CD266B">
      <w:pPr>
        <w:jc w:val="center"/>
        <w:rPr>
          <w:b/>
        </w:rPr>
      </w:pPr>
      <w:r w:rsidRPr="00CD266B">
        <w:rPr>
          <w:b/>
        </w:rPr>
        <w:t>Záverečné ustanovenia</w:t>
      </w:r>
    </w:p>
    <w:p w:rsidR="00C366FC" w:rsidRDefault="00CD266B">
      <w:pPr>
        <w:jc w:val="both"/>
      </w:pPr>
      <w:r>
        <w:t>1. Akékoľvek dohody, zmeny alebo doplnenia k tejto zmluve je možné urobiť le</w:t>
      </w:r>
      <w:r>
        <w:t>n na základe vzájomnej dohody zmluvných strán vo forme písomných dodatkov k tejto zmluve, podpísaných štatutárnymi zástupcami zmluvných strán. Návrhy dodatkov môže predkladať ktorákoľvek zo zmluvných strán.</w:t>
      </w:r>
    </w:p>
    <w:p w:rsidR="00C366FC" w:rsidRDefault="00CD266B">
      <w:pPr>
        <w:jc w:val="both"/>
      </w:pPr>
      <w:r>
        <w:t>2. Akékoľvek sporné otázky budú riešené predovšet</w:t>
      </w:r>
      <w:r>
        <w:t xml:space="preserve">kým vzájomnou dohodou zmluvných strán. </w:t>
      </w:r>
    </w:p>
    <w:p w:rsidR="00C366FC" w:rsidRDefault="00CD266B">
      <w:pPr>
        <w:jc w:val="both"/>
      </w:pPr>
      <w:r>
        <w:t>3. Zmluvné vzťahy neupravené touto zmluvou sa budú riadiť príslušnými ustanoveniami Obchodného zákonníka a podporne Občianskeho zákonníka.</w:t>
      </w:r>
    </w:p>
    <w:p w:rsidR="00C366FC" w:rsidRDefault="00CD266B">
      <w:pPr>
        <w:jc w:val="both"/>
      </w:pPr>
      <w:r>
        <w:t xml:space="preserve">4. Zmluva nadobúda platnosť dňom podpísania štatutárnymi zástupcami obidvoch </w:t>
      </w:r>
      <w:r>
        <w:t>zmluvných strán a účinnosť nadobúda dňom nasledujúcim po dni  jej zverejnenia na webovej stránke Správy mestskej zelene v Košiciach (</w:t>
      </w:r>
      <w:hyperlink r:id="rId6" w:history="1">
        <w:r>
          <w:rPr>
            <w:rStyle w:val="Hypertextovprepojenie"/>
          </w:rPr>
          <w:t>www.smsz.sk</w:t>
        </w:r>
      </w:hyperlink>
      <w:r>
        <w:t>).</w:t>
      </w:r>
    </w:p>
    <w:p w:rsidR="00C366FC" w:rsidRDefault="00CD266B">
      <w:pPr>
        <w:jc w:val="both"/>
      </w:pPr>
      <w:r>
        <w:t>5. Táto zmluva je vyhotovená v dvoch vyhotoveniach, z ktorých každá zmluv</w:t>
      </w:r>
      <w:r>
        <w:t>ná strana obdrží po jednom vyhotovení.</w:t>
      </w:r>
    </w:p>
    <w:p w:rsidR="00C366FC" w:rsidRDefault="00CD266B">
      <w:pPr>
        <w:jc w:val="both"/>
      </w:pPr>
      <w:r>
        <w:t>6. Neoddeliteľnou súčasťou tejto zmluvy je odovzdávajúci a preberací protokol.</w:t>
      </w:r>
    </w:p>
    <w:p w:rsidR="00C366FC" w:rsidRDefault="00CD266B">
      <w:pPr>
        <w:jc w:val="both"/>
      </w:pPr>
      <w:r>
        <w:t>V Košiciach, dňa ......</w:t>
      </w:r>
      <w:bookmarkStart w:id="0" w:name="_GoBack"/>
      <w:bookmarkEnd w:id="0"/>
      <w:r>
        <w:t>..</w:t>
      </w:r>
    </w:p>
    <w:p w:rsidR="00C366FC" w:rsidRDefault="00CD266B">
      <w:pPr>
        <w:jc w:val="both"/>
      </w:pPr>
      <w:r>
        <w:t>Za kupujúceho: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Za predávajúceho:</w:t>
      </w:r>
    </w:p>
    <w:p w:rsidR="00CD266B" w:rsidRDefault="00CD266B">
      <w:pPr>
        <w:jc w:val="both"/>
      </w:pPr>
      <w:r>
        <w:t xml:space="preserve">                    </w:t>
      </w:r>
    </w:p>
    <w:p w:rsidR="00C366FC" w:rsidRDefault="00CD266B" w:rsidP="00CD266B">
      <w:pPr>
        <w:ind w:left="1416"/>
        <w:jc w:val="both"/>
      </w:pPr>
      <w:r>
        <w:t>Ing. Marta Popríková</w:t>
      </w:r>
    </w:p>
    <w:p w:rsidR="00C366FC" w:rsidRDefault="00CD266B">
      <w:pPr>
        <w:jc w:val="both"/>
      </w:pPr>
      <w:r>
        <w:t xml:space="preserve">Poverená zastupovaním </w:t>
      </w:r>
      <w:r>
        <w:t>štatutárneho orgánu</w:t>
      </w:r>
    </w:p>
    <w:p w:rsidR="00C366FC" w:rsidRDefault="00C366FC">
      <w:pPr>
        <w:jc w:val="both"/>
      </w:pPr>
    </w:p>
    <w:sectPr w:rsidR="00C366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D266B">
      <w:pPr>
        <w:spacing w:after="0" w:line="240" w:lineRule="auto"/>
      </w:pPr>
      <w:r>
        <w:separator/>
      </w:r>
    </w:p>
  </w:endnote>
  <w:endnote w:type="continuationSeparator" w:id="0">
    <w:p w:rsidR="00000000" w:rsidRDefault="00CD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D26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D2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66FC"/>
    <w:rsid w:val="00C366FC"/>
    <w:rsid w:val="00C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0EA15-6113-4214-A19D-DE9DD895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sz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Macejkova</dc:creator>
  <cp:lastModifiedBy>Marcela MK. Kadukova</cp:lastModifiedBy>
  <cp:revision>2</cp:revision>
  <cp:lastPrinted>2019-08-02T12:11:00Z</cp:lastPrinted>
  <dcterms:created xsi:type="dcterms:W3CDTF">2019-08-05T11:07:00Z</dcterms:created>
  <dcterms:modified xsi:type="dcterms:W3CDTF">2019-08-05T11:07:00Z</dcterms:modified>
</cp:coreProperties>
</file>