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9D03C" w14:textId="1CF9ED7D" w:rsidR="008B5029" w:rsidRPr="00BE5BF7" w:rsidRDefault="000429A9" w:rsidP="009534E2">
      <w:pPr>
        <w:widowControl w:val="0"/>
        <w:jc w:val="center"/>
        <w:rPr>
          <w:caps/>
          <w:color w:val="C00000"/>
          <w:spacing w:val="30"/>
          <w:sz w:val="40"/>
          <w:szCs w:val="40"/>
        </w:rPr>
      </w:pPr>
      <w:r w:rsidRPr="00BE5BF7">
        <w:rPr>
          <w:caps/>
          <w:color w:val="C00000"/>
          <w:spacing w:val="30"/>
          <w:sz w:val="40"/>
          <w:szCs w:val="40"/>
        </w:rPr>
        <w:t xml:space="preserve"> </w:t>
      </w:r>
      <w:r w:rsidR="008B5029" w:rsidRPr="00BE5BF7">
        <w:rPr>
          <w:caps/>
          <w:color w:val="C00000"/>
          <w:spacing w:val="30"/>
          <w:sz w:val="40"/>
          <w:szCs w:val="40"/>
        </w:rPr>
        <w:t>Súťažné podklady</w:t>
      </w:r>
    </w:p>
    <w:p w14:paraId="042682C4" w14:textId="77777777" w:rsidR="008B5029" w:rsidRPr="00BE5BF7" w:rsidRDefault="008B5029" w:rsidP="009534E2">
      <w:pPr>
        <w:widowControl w:val="0"/>
        <w:jc w:val="center"/>
        <w:rPr>
          <w:caps/>
          <w:spacing w:val="30"/>
          <w:sz w:val="24"/>
          <w:szCs w:val="32"/>
        </w:rPr>
      </w:pPr>
    </w:p>
    <w:p w14:paraId="1827761D" w14:textId="77777777" w:rsidR="00785BCA" w:rsidRPr="00BE5BF7" w:rsidRDefault="00785BCA" w:rsidP="00785BCA">
      <w:pPr>
        <w:jc w:val="center"/>
        <w:rPr>
          <w:caps/>
          <w:spacing w:val="30"/>
          <w:sz w:val="28"/>
          <w:szCs w:val="32"/>
        </w:rPr>
      </w:pPr>
      <w:r w:rsidRPr="00BE5BF7">
        <w:rPr>
          <w:caps/>
          <w:spacing w:val="30"/>
          <w:sz w:val="28"/>
          <w:szCs w:val="32"/>
        </w:rPr>
        <w:t>VEREJNÁ SÚŤAŽ</w:t>
      </w:r>
    </w:p>
    <w:p w14:paraId="1C201B41" w14:textId="77777777" w:rsidR="00785BCA" w:rsidRPr="00BE5BF7" w:rsidRDefault="00785BCA" w:rsidP="00785BCA">
      <w:pPr>
        <w:jc w:val="center"/>
        <w:rPr>
          <w:caps/>
          <w:spacing w:val="30"/>
        </w:rPr>
      </w:pPr>
    </w:p>
    <w:p w14:paraId="16C25080" w14:textId="62A78DA7" w:rsidR="00785BCA" w:rsidRPr="00BE5BF7" w:rsidRDefault="00785BCA" w:rsidP="00785BCA">
      <w:pPr>
        <w:jc w:val="center"/>
      </w:pPr>
      <w:r w:rsidRPr="00BE5BF7">
        <w:t>realizovaná v</w:t>
      </w:r>
      <w:r w:rsidRPr="00BE5BF7">
        <w:rPr>
          <w:rFonts w:cs="Calibri"/>
        </w:rPr>
        <w:t> </w:t>
      </w:r>
      <w:r w:rsidRPr="00BE5BF7">
        <w:t xml:space="preserve">súlade so zákonom č. 343/2015 Z. z. o verejnom obstarávaní </w:t>
      </w:r>
      <w:r w:rsidRPr="00BE5BF7">
        <w:rPr>
          <w:rFonts w:eastAsia="MingLiU" w:cs="MingLiU"/>
        </w:rPr>
        <w:br/>
      </w:r>
      <w:r w:rsidRPr="00BE5BF7">
        <w:t>a o zmene a doplnení niektorých zákonov v platnom znení („</w:t>
      </w:r>
      <w:bookmarkStart w:id="0" w:name="_Hlk519072519"/>
      <w:r w:rsidRPr="00BE5BF7">
        <w:rPr>
          <w:b/>
        </w:rPr>
        <w:t>ZVO</w:t>
      </w:r>
      <w:bookmarkEnd w:id="0"/>
      <w:r w:rsidRPr="00BE5BF7">
        <w:t>“)</w:t>
      </w:r>
      <w:r w:rsidRPr="00BE5BF7">
        <w:rPr>
          <w:rFonts w:eastAsia="MingLiU" w:cs="MingLiU"/>
        </w:rPr>
        <w:br/>
      </w:r>
      <w:r w:rsidRPr="00BE5BF7">
        <w:t xml:space="preserve"> („</w:t>
      </w:r>
      <w:bookmarkStart w:id="1" w:name="_Hlk519072516"/>
      <w:r w:rsidR="0027022D" w:rsidRPr="00BE5BF7">
        <w:rPr>
          <w:b/>
        </w:rPr>
        <w:t>Verejná</w:t>
      </w:r>
      <w:r w:rsidR="0027022D" w:rsidRPr="00BE5BF7">
        <w:t xml:space="preserve"> </w:t>
      </w:r>
      <w:r w:rsidRPr="00BE5BF7">
        <w:rPr>
          <w:b/>
        </w:rPr>
        <w:t>súťaž</w:t>
      </w:r>
      <w:bookmarkEnd w:id="1"/>
      <w:r w:rsidRPr="00BE5BF7">
        <w:t>“</w:t>
      </w:r>
      <w:r w:rsidR="00A04C69" w:rsidRPr="00BE5BF7">
        <w:t xml:space="preserve"> alebo „</w:t>
      </w:r>
      <w:r w:rsidR="00A04C69" w:rsidRPr="00BE5BF7">
        <w:rPr>
          <w:b/>
        </w:rPr>
        <w:t>Verejné obstarávanie</w:t>
      </w:r>
      <w:r w:rsidR="00A04C69" w:rsidRPr="00BE5BF7">
        <w:t>“)</w:t>
      </w:r>
    </w:p>
    <w:p w14:paraId="380F6FFD" w14:textId="77777777" w:rsidR="00785BCA" w:rsidRPr="00BE5BF7" w:rsidRDefault="00785BCA" w:rsidP="00785BCA">
      <w:pPr>
        <w:jc w:val="center"/>
      </w:pPr>
    </w:p>
    <w:p w14:paraId="43481075" w14:textId="4352E1FD" w:rsidR="00785BCA" w:rsidRPr="00BE5BF7" w:rsidRDefault="00785BCA" w:rsidP="00785BCA">
      <w:pPr>
        <w:jc w:val="center"/>
      </w:pPr>
      <w:r w:rsidRPr="009C6C80">
        <w:t>/</w:t>
      </w:r>
      <w:r w:rsidR="00E95DCE" w:rsidRPr="009C6C80">
        <w:t>služby</w:t>
      </w:r>
      <w:r w:rsidRPr="009C6C80">
        <w:t>/</w:t>
      </w:r>
    </w:p>
    <w:p w14:paraId="1A8F7674" w14:textId="77777777" w:rsidR="00785BCA" w:rsidRPr="00BE5BF7" w:rsidRDefault="00785BCA" w:rsidP="00785BCA">
      <w:pPr>
        <w:jc w:val="center"/>
      </w:pPr>
    </w:p>
    <w:p w14:paraId="0CC0109E" w14:textId="1868F971" w:rsidR="00785BCA" w:rsidRPr="00BE5BF7" w:rsidRDefault="00785BCA" w:rsidP="00785BCA">
      <w:pPr>
        <w:jc w:val="center"/>
      </w:pPr>
      <w:r w:rsidRPr="00BE5BF7">
        <w:t xml:space="preserve">evidenčné číslo </w:t>
      </w:r>
      <w:r w:rsidR="00A04C69" w:rsidRPr="00BE5BF7">
        <w:t>Verejn</w:t>
      </w:r>
      <w:r w:rsidRPr="00BE5BF7">
        <w:t>ej súťaže:</w:t>
      </w:r>
    </w:p>
    <w:p w14:paraId="47F3AB12" w14:textId="52268A17" w:rsidR="00785BCA" w:rsidRPr="00BE5BF7" w:rsidRDefault="009C6C80" w:rsidP="00785BCA">
      <w:pPr>
        <w:jc w:val="center"/>
      </w:pPr>
      <w:r w:rsidRPr="009C6C80">
        <w:t>MAGS OVO:</w:t>
      </w:r>
      <w:r>
        <w:t xml:space="preserve"> </w:t>
      </w:r>
      <w:r w:rsidR="00F47B2A">
        <w:t>52211/2019</w:t>
      </w:r>
    </w:p>
    <w:p w14:paraId="5C564E7F" w14:textId="760E4815" w:rsidR="00DD3FC4" w:rsidRPr="00BE5BF7" w:rsidRDefault="00DD3FC4" w:rsidP="00785BCA">
      <w:pPr>
        <w:jc w:val="center"/>
      </w:pPr>
    </w:p>
    <w:p w14:paraId="1CF047B1" w14:textId="77777777" w:rsidR="00DD3FC4" w:rsidRPr="00BE5BF7" w:rsidRDefault="00DD3FC4" w:rsidP="00785BCA">
      <w:pPr>
        <w:jc w:val="center"/>
      </w:pPr>
    </w:p>
    <w:p w14:paraId="69F6AE73" w14:textId="77777777" w:rsidR="00785BCA" w:rsidRPr="00BE5BF7" w:rsidRDefault="00785BCA" w:rsidP="00785BCA">
      <w:pPr>
        <w:jc w:val="center"/>
        <w:rPr>
          <w:caps/>
          <w:spacing w:val="30"/>
          <w:sz w:val="28"/>
        </w:rPr>
      </w:pPr>
      <w:r w:rsidRPr="00BE5BF7">
        <w:rPr>
          <w:caps/>
          <w:spacing w:val="30"/>
          <w:sz w:val="28"/>
        </w:rPr>
        <w:t>predmet zákazky</w:t>
      </w:r>
    </w:p>
    <w:p w14:paraId="10ADAE8E" w14:textId="77777777" w:rsidR="00785BCA" w:rsidRPr="00BE5BF7" w:rsidRDefault="00785BCA" w:rsidP="00785BCA"/>
    <w:p w14:paraId="3E1C8AC0" w14:textId="670E0B17" w:rsidR="00D37876" w:rsidRDefault="00D37876" w:rsidP="00D37876">
      <w:pPr>
        <w:jc w:val="center"/>
      </w:pPr>
      <w:r>
        <w:rPr>
          <w:sz w:val="24"/>
          <w:szCs w:val="24"/>
        </w:rPr>
        <w:t>Energeticky efektívna rekonštrukcia budov Hl. mesta SR Bratislavy s využitím garantovanej energetickej služby – balík GES 02</w:t>
      </w:r>
    </w:p>
    <w:p w14:paraId="76A3D7B4" w14:textId="06971EDD" w:rsidR="00DD3FC4" w:rsidRPr="00BE5BF7" w:rsidRDefault="00DD3FC4" w:rsidP="00785BCA">
      <w:pPr>
        <w:jc w:val="center"/>
      </w:pPr>
    </w:p>
    <w:p w14:paraId="6E87AB2C" w14:textId="77777777" w:rsidR="00DD3FC4" w:rsidRPr="00BE5BF7" w:rsidRDefault="00DD3FC4" w:rsidP="00785BCA">
      <w:pPr>
        <w:jc w:val="center"/>
      </w:pPr>
    </w:p>
    <w:tbl>
      <w:tblPr>
        <w:tblStyle w:val="Mriekatabuky"/>
        <w:tblW w:w="8914" w:type="dxa"/>
        <w:tblInd w:w="142" w:type="dxa"/>
        <w:tblBorders>
          <w:top w:val="none" w:sz="0" w:space="0" w:color="auto"/>
          <w:left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532"/>
        <w:gridCol w:w="4382"/>
      </w:tblGrid>
      <w:tr w:rsidR="00BF09B9" w:rsidRPr="007F32AF" w14:paraId="4CE38FF5" w14:textId="77777777" w:rsidTr="00346DA6">
        <w:trPr>
          <w:trHeight w:val="900"/>
        </w:trPr>
        <w:tc>
          <w:tcPr>
            <w:tcW w:w="4532" w:type="dxa"/>
            <w:tcBorders>
              <w:bottom w:val="single" w:sz="4" w:space="0" w:color="auto"/>
            </w:tcBorders>
            <w:vAlign w:val="center"/>
          </w:tcPr>
          <w:p w14:paraId="463BF172" w14:textId="77777777" w:rsidR="00BF09B9" w:rsidRPr="00BE5BF7" w:rsidRDefault="00BF09B9" w:rsidP="00346DA6">
            <w:r w:rsidRPr="00BE5BF7">
              <w:t>Osoba zodpovedná za vypracovanie súťažných podkladov:</w:t>
            </w:r>
          </w:p>
          <w:p w14:paraId="1926158A" w14:textId="77777777" w:rsidR="00DD3FC4" w:rsidRPr="00BE5BF7" w:rsidRDefault="00DD3FC4" w:rsidP="00346DA6"/>
          <w:p w14:paraId="536270A1" w14:textId="04AA6D0C" w:rsidR="00DD3FC4" w:rsidRPr="00BE5BF7" w:rsidRDefault="00DD3FC4" w:rsidP="00346DA6"/>
        </w:tc>
        <w:tc>
          <w:tcPr>
            <w:tcW w:w="4382" w:type="dxa"/>
            <w:tcBorders>
              <w:bottom w:val="single" w:sz="4" w:space="0" w:color="auto"/>
            </w:tcBorders>
          </w:tcPr>
          <w:p w14:paraId="566F7C20" w14:textId="77777777" w:rsidR="00B27975" w:rsidRPr="007F32AF" w:rsidRDefault="00B27975" w:rsidP="00B27975"/>
          <w:p w14:paraId="57828DE8" w14:textId="4DF0F66B" w:rsidR="006A05E3" w:rsidRPr="007F32AF" w:rsidRDefault="00CC3C5F" w:rsidP="006A05E3">
            <w:pPr>
              <w:jc w:val="right"/>
            </w:pPr>
            <w:r>
              <w:t>Tomáš Heriban</w:t>
            </w:r>
          </w:p>
          <w:p w14:paraId="593E7A38" w14:textId="75FF202E" w:rsidR="00BF09B9" w:rsidRPr="007F32AF" w:rsidRDefault="00BF09B9" w:rsidP="00B27975">
            <w:pPr>
              <w:jc w:val="right"/>
            </w:pPr>
          </w:p>
        </w:tc>
      </w:tr>
      <w:tr w:rsidR="00BD69BA" w:rsidRPr="009C6C80" w14:paraId="4B2D28C9" w14:textId="77777777" w:rsidTr="009C6C80">
        <w:trPr>
          <w:trHeight w:val="900"/>
        </w:trPr>
        <w:tc>
          <w:tcPr>
            <w:tcW w:w="4532" w:type="dxa"/>
            <w:tcBorders>
              <w:top w:val="single" w:sz="4" w:space="0" w:color="auto"/>
            </w:tcBorders>
            <w:vAlign w:val="center"/>
          </w:tcPr>
          <w:p w14:paraId="7094A9E7" w14:textId="77777777" w:rsidR="00DD3FC4" w:rsidRPr="00BE5BF7" w:rsidRDefault="00BD69BA" w:rsidP="00BD69BA">
            <w:pPr>
              <w:rPr>
                <w:szCs w:val="20"/>
              </w:rPr>
            </w:pPr>
            <w:r w:rsidRPr="00BE5BF7">
              <w:t>Súťažné podklady schválil</w:t>
            </w:r>
            <w:r w:rsidRPr="00BE5BF7">
              <w:rPr>
                <w:szCs w:val="20"/>
              </w:rPr>
              <w:t xml:space="preserve">:                       </w:t>
            </w:r>
          </w:p>
          <w:p w14:paraId="3E6D0B89" w14:textId="5181833D" w:rsidR="00BD69BA" w:rsidRPr="00BE5BF7" w:rsidRDefault="00BD69BA" w:rsidP="00BD69BA">
            <w:pPr>
              <w:rPr>
                <w:szCs w:val="20"/>
              </w:rPr>
            </w:pPr>
            <w:r w:rsidRPr="00BE5BF7">
              <w:rPr>
                <w:szCs w:val="20"/>
              </w:rPr>
              <w:t xml:space="preserve">        </w:t>
            </w:r>
          </w:p>
          <w:p w14:paraId="0F019CD0" w14:textId="77777777" w:rsidR="00DD3FC4" w:rsidRPr="00BE5BF7" w:rsidRDefault="00DD3FC4" w:rsidP="00DD3FC4"/>
          <w:p w14:paraId="47FB9123" w14:textId="16A0B206" w:rsidR="00DD3FC4" w:rsidRPr="00BE5BF7" w:rsidRDefault="00BF1097" w:rsidP="00DD3FC4">
            <w:r>
              <w:t>Vedúci Oddelenia verejného obstarávania</w:t>
            </w:r>
            <w:r w:rsidR="00DD3FC4" w:rsidRPr="00BE5BF7">
              <w:t>:</w:t>
            </w:r>
          </w:p>
          <w:p w14:paraId="3FAA2BCC" w14:textId="77777777" w:rsidR="00BD69BA" w:rsidRPr="00BE5BF7" w:rsidRDefault="00BD69BA" w:rsidP="00DD3FC4"/>
        </w:tc>
        <w:tc>
          <w:tcPr>
            <w:tcW w:w="4382" w:type="dxa"/>
            <w:tcBorders>
              <w:top w:val="single" w:sz="4" w:space="0" w:color="auto"/>
            </w:tcBorders>
            <w:shd w:val="clear" w:color="auto" w:fill="auto"/>
          </w:tcPr>
          <w:p w14:paraId="61BBAA28" w14:textId="77777777" w:rsidR="00BD69BA" w:rsidRPr="009C6C80" w:rsidRDefault="00BD69BA" w:rsidP="00BD69BA">
            <w:pPr>
              <w:rPr>
                <w:szCs w:val="20"/>
              </w:rPr>
            </w:pPr>
          </w:p>
          <w:p w14:paraId="36CC582F" w14:textId="585FD711" w:rsidR="00DD3FC4" w:rsidRPr="009C6C80" w:rsidRDefault="00DD3FC4" w:rsidP="00DD3FC4">
            <w:pPr>
              <w:jc w:val="right"/>
            </w:pPr>
          </w:p>
          <w:p w14:paraId="6FCA98C4" w14:textId="77777777" w:rsidR="00DD3FC4" w:rsidRPr="009C6C80" w:rsidRDefault="00DD3FC4" w:rsidP="00DD3FC4">
            <w:pPr>
              <w:jc w:val="right"/>
            </w:pPr>
          </w:p>
          <w:p w14:paraId="396AA448" w14:textId="63080AE6" w:rsidR="00BD69BA" w:rsidRPr="009C6C80" w:rsidRDefault="00BF1097" w:rsidP="00DD3FC4">
            <w:pPr>
              <w:jc w:val="right"/>
            </w:pPr>
            <w:r w:rsidRPr="009C6C80">
              <w:t>Michal Garaj</w:t>
            </w:r>
          </w:p>
        </w:tc>
      </w:tr>
    </w:tbl>
    <w:p w14:paraId="463D9A4B" w14:textId="1E827D90" w:rsidR="00785BCA" w:rsidRPr="00BE5BF7" w:rsidRDefault="00785BCA" w:rsidP="00785BCA">
      <w:pPr>
        <w:jc w:val="center"/>
      </w:pPr>
    </w:p>
    <w:p w14:paraId="4455062A" w14:textId="1ED735B5" w:rsidR="00785BCA" w:rsidRPr="00BE5BF7" w:rsidRDefault="00785BCA" w:rsidP="00785BCA">
      <w:pPr>
        <w:tabs>
          <w:tab w:val="left" w:pos="6425"/>
        </w:tabs>
      </w:pPr>
    </w:p>
    <w:p w14:paraId="0CDA47B6" w14:textId="6B2EE9C9" w:rsidR="00785BCA" w:rsidRPr="00BE5BF7" w:rsidRDefault="00785BCA" w:rsidP="009C6C80">
      <w:pPr>
        <w:jc w:val="center"/>
        <w:sectPr w:rsidR="00785BCA" w:rsidRPr="00BE5BF7" w:rsidSect="006F0BEE">
          <w:headerReference w:type="default" r:id="rId8"/>
          <w:footerReference w:type="even" r:id="rId9"/>
          <w:footerReference w:type="default" r:id="rId10"/>
          <w:footerReference w:type="first" r:id="rId11"/>
          <w:pgSz w:w="11900" w:h="16840"/>
          <w:pgMar w:top="1417" w:right="1417" w:bottom="1417" w:left="1417" w:header="708" w:footer="708" w:gutter="0"/>
          <w:pgNumType w:start="1"/>
          <w:cols w:space="708"/>
          <w:docGrid w:linePitch="360"/>
        </w:sectPr>
      </w:pPr>
      <w:r w:rsidRPr="00BE5BF7">
        <w:t>V</w:t>
      </w:r>
      <w:r w:rsidRPr="00BE5BF7">
        <w:rPr>
          <w:rFonts w:cs="Calibri"/>
        </w:rPr>
        <w:t> </w:t>
      </w:r>
      <w:r w:rsidRPr="00BE5BF7">
        <w:t xml:space="preserve">Bratislave, dňa </w:t>
      </w:r>
      <w:r w:rsidR="00983102">
        <w:t xml:space="preserve"> 27.08.2019</w:t>
      </w:r>
    </w:p>
    <w:p w14:paraId="1670C611" w14:textId="03943C2C" w:rsidR="00D91E6D" w:rsidRPr="00BE5BF7" w:rsidRDefault="00D91E6D">
      <w:pPr>
        <w:pStyle w:val="Obsah1"/>
        <w:rPr>
          <w:noProof w:val="0"/>
          <w:u w:val="single"/>
        </w:rPr>
      </w:pPr>
      <w:bookmarkStart w:id="2" w:name="_Toc444084932"/>
      <w:r w:rsidRPr="00BE5BF7">
        <w:rPr>
          <w:noProof w:val="0"/>
          <w:u w:val="single"/>
        </w:rPr>
        <w:lastRenderedPageBreak/>
        <w:t>Obsah súťažných podkladov</w:t>
      </w:r>
    </w:p>
    <w:p w14:paraId="68D5246C" w14:textId="77777777" w:rsidR="00D91E6D" w:rsidRPr="00BE5BF7" w:rsidRDefault="00D91E6D" w:rsidP="00D91E6D"/>
    <w:p w14:paraId="3C6B0A8A" w14:textId="038C5CF6" w:rsidR="00856459" w:rsidRPr="00BE5BF7" w:rsidRDefault="00485661">
      <w:pPr>
        <w:pStyle w:val="Obsah1"/>
        <w:rPr>
          <w:rFonts w:asciiTheme="minorHAnsi" w:eastAsiaTheme="minorEastAsia" w:hAnsiTheme="minorHAnsi" w:cstheme="minorBidi"/>
          <w:b w:val="0"/>
          <w:bCs w:val="0"/>
          <w:caps w:val="0"/>
          <w:sz w:val="22"/>
          <w:szCs w:val="22"/>
          <w:lang w:eastAsia="sk-SK"/>
        </w:rPr>
      </w:pPr>
      <w:r w:rsidRPr="00BE5BF7">
        <w:rPr>
          <w:noProof w:val="0"/>
        </w:rPr>
        <w:fldChar w:fldCharType="begin"/>
      </w:r>
      <w:r w:rsidRPr="00BE5BF7">
        <w:rPr>
          <w:noProof w:val="0"/>
        </w:rPr>
        <w:instrText xml:space="preserve"> TOC \o "1-3" \h \z \u </w:instrText>
      </w:r>
      <w:r w:rsidRPr="00BE5BF7">
        <w:rPr>
          <w:noProof w:val="0"/>
        </w:rPr>
        <w:fldChar w:fldCharType="separate"/>
      </w:r>
      <w:hyperlink w:anchor="_Toc12196213" w:history="1">
        <w:r w:rsidR="00856459" w:rsidRPr="00BE5BF7">
          <w:rPr>
            <w:rStyle w:val="Hypertextovprepojenie"/>
          </w:rPr>
          <w:t>ČASŤ A</w:t>
        </w:r>
        <w:r w:rsidR="00856459" w:rsidRPr="00BE5BF7">
          <w:rPr>
            <w:rFonts w:asciiTheme="minorHAnsi" w:eastAsiaTheme="minorEastAsia" w:hAnsiTheme="minorHAnsi" w:cstheme="minorBidi"/>
            <w:b w:val="0"/>
            <w:bCs w:val="0"/>
            <w:caps w:val="0"/>
            <w:sz w:val="22"/>
            <w:szCs w:val="22"/>
            <w:lang w:eastAsia="sk-SK"/>
          </w:rPr>
          <w:tab/>
        </w:r>
        <w:r w:rsidR="00856459" w:rsidRPr="00BE5BF7">
          <w:rPr>
            <w:rStyle w:val="Hypertextovprepojenie"/>
          </w:rPr>
          <w:t>Pokyny pre uchádzačov</w:t>
        </w:r>
        <w:r w:rsidR="00856459" w:rsidRPr="00BE5BF7">
          <w:rPr>
            <w:webHidden/>
          </w:rPr>
          <w:tab/>
        </w:r>
        <w:r w:rsidR="00856459" w:rsidRPr="00BE5BF7">
          <w:rPr>
            <w:webHidden/>
          </w:rPr>
          <w:fldChar w:fldCharType="begin"/>
        </w:r>
        <w:r w:rsidR="00856459" w:rsidRPr="00BE5BF7">
          <w:rPr>
            <w:webHidden/>
          </w:rPr>
          <w:instrText xml:space="preserve"> PAGEREF _Toc12196213 \h </w:instrText>
        </w:r>
        <w:r w:rsidR="00856459" w:rsidRPr="00BE5BF7">
          <w:rPr>
            <w:webHidden/>
          </w:rPr>
        </w:r>
        <w:r w:rsidR="00856459" w:rsidRPr="00BE5BF7">
          <w:rPr>
            <w:webHidden/>
          </w:rPr>
          <w:fldChar w:fldCharType="separate"/>
        </w:r>
        <w:r w:rsidR="00615B49">
          <w:rPr>
            <w:webHidden/>
          </w:rPr>
          <w:t>4</w:t>
        </w:r>
        <w:r w:rsidR="00856459" w:rsidRPr="00BE5BF7">
          <w:rPr>
            <w:webHidden/>
          </w:rPr>
          <w:fldChar w:fldCharType="end"/>
        </w:r>
      </w:hyperlink>
    </w:p>
    <w:p w14:paraId="71802DDE" w14:textId="11244E06" w:rsidR="00856459" w:rsidRPr="00BE5BF7" w:rsidRDefault="0055397E">
      <w:pPr>
        <w:pStyle w:val="Obsah2"/>
        <w:rPr>
          <w:rFonts w:asciiTheme="minorHAnsi" w:eastAsiaTheme="minorEastAsia" w:hAnsiTheme="minorHAnsi" w:cstheme="minorBidi"/>
          <w:b w:val="0"/>
          <w:smallCaps w:val="0"/>
          <w:sz w:val="22"/>
          <w:szCs w:val="22"/>
          <w:lang w:eastAsia="sk-SK"/>
        </w:rPr>
      </w:pPr>
      <w:hyperlink w:anchor="_Toc12196214" w:history="1">
        <w:r w:rsidR="00856459" w:rsidRPr="00BE5BF7">
          <w:rPr>
            <w:rStyle w:val="Hypertextovprepojenie"/>
          </w:rPr>
          <w:t>ODDIEL I</w:t>
        </w:r>
        <w:r w:rsidR="00856459" w:rsidRPr="00BE5BF7">
          <w:rPr>
            <w:rFonts w:asciiTheme="minorHAnsi" w:eastAsiaTheme="minorEastAsia" w:hAnsiTheme="minorHAnsi" w:cstheme="minorBidi"/>
            <w:b w:val="0"/>
            <w:smallCaps w:val="0"/>
            <w:sz w:val="22"/>
            <w:szCs w:val="22"/>
            <w:lang w:eastAsia="sk-SK"/>
          </w:rPr>
          <w:tab/>
        </w:r>
        <w:r w:rsidR="00856459" w:rsidRPr="00BE5BF7">
          <w:rPr>
            <w:rStyle w:val="Hypertextovprepojenie"/>
          </w:rPr>
          <w:t>Všeobecné informácie</w:t>
        </w:r>
        <w:r w:rsidR="00856459" w:rsidRPr="00BE5BF7">
          <w:rPr>
            <w:webHidden/>
          </w:rPr>
          <w:tab/>
        </w:r>
        <w:r w:rsidR="00856459" w:rsidRPr="00BE5BF7">
          <w:rPr>
            <w:webHidden/>
          </w:rPr>
          <w:fldChar w:fldCharType="begin"/>
        </w:r>
        <w:r w:rsidR="00856459" w:rsidRPr="00BE5BF7">
          <w:rPr>
            <w:webHidden/>
          </w:rPr>
          <w:instrText xml:space="preserve"> PAGEREF _Toc12196214 \h </w:instrText>
        </w:r>
        <w:r w:rsidR="00856459" w:rsidRPr="00BE5BF7">
          <w:rPr>
            <w:webHidden/>
          </w:rPr>
        </w:r>
        <w:r w:rsidR="00856459" w:rsidRPr="00BE5BF7">
          <w:rPr>
            <w:webHidden/>
          </w:rPr>
          <w:fldChar w:fldCharType="separate"/>
        </w:r>
        <w:r w:rsidR="00615B49">
          <w:rPr>
            <w:webHidden/>
          </w:rPr>
          <w:t>4</w:t>
        </w:r>
        <w:r w:rsidR="00856459" w:rsidRPr="00BE5BF7">
          <w:rPr>
            <w:webHidden/>
          </w:rPr>
          <w:fldChar w:fldCharType="end"/>
        </w:r>
      </w:hyperlink>
    </w:p>
    <w:p w14:paraId="5D6C8067" w14:textId="2638CC8D" w:rsidR="00856459" w:rsidRPr="00BE5BF7" w:rsidRDefault="0055397E">
      <w:pPr>
        <w:pStyle w:val="Obsah3"/>
        <w:rPr>
          <w:rFonts w:eastAsiaTheme="minorEastAsia"/>
          <w:i w:val="0"/>
          <w:iCs w:val="0"/>
          <w:noProof/>
          <w:sz w:val="22"/>
          <w:szCs w:val="22"/>
          <w:lang w:eastAsia="sk-SK"/>
        </w:rPr>
      </w:pPr>
      <w:hyperlink w:anchor="_Toc12196215" w:history="1">
        <w:r w:rsidR="00856459" w:rsidRPr="00BE5BF7">
          <w:rPr>
            <w:rStyle w:val="Hypertextovprepojenie"/>
            <w:rFonts w:cs="Times New Roman"/>
            <w:noProof/>
          </w:rPr>
          <w:t>1</w:t>
        </w:r>
        <w:r w:rsidR="00856459" w:rsidRPr="00BE5BF7">
          <w:rPr>
            <w:rFonts w:eastAsiaTheme="minorEastAsia"/>
            <w:i w:val="0"/>
            <w:iCs w:val="0"/>
            <w:noProof/>
            <w:sz w:val="22"/>
            <w:szCs w:val="22"/>
            <w:lang w:eastAsia="sk-SK"/>
          </w:rPr>
          <w:tab/>
        </w:r>
        <w:r w:rsidR="00856459" w:rsidRPr="00BE5BF7">
          <w:rPr>
            <w:rStyle w:val="Hypertextovprepojenie"/>
            <w:noProof/>
          </w:rPr>
          <w:t>Identifikácia verejného obstarávateľa podľa § 7 ZVO</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_Toc12196215 \h </w:instrText>
        </w:r>
        <w:r w:rsidR="00856459" w:rsidRPr="00BE5BF7">
          <w:rPr>
            <w:noProof/>
            <w:webHidden/>
          </w:rPr>
        </w:r>
        <w:r w:rsidR="00856459" w:rsidRPr="00BE5BF7">
          <w:rPr>
            <w:noProof/>
            <w:webHidden/>
          </w:rPr>
          <w:fldChar w:fldCharType="separate"/>
        </w:r>
        <w:r w:rsidR="00615B49">
          <w:rPr>
            <w:noProof/>
            <w:webHidden/>
          </w:rPr>
          <w:t>4</w:t>
        </w:r>
        <w:r w:rsidR="00856459" w:rsidRPr="00BE5BF7">
          <w:rPr>
            <w:noProof/>
            <w:webHidden/>
          </w:rPr>
          <w:fldChar w:fldCharType="end"/>
        </w:r>
      </w:hyperlink>
    </w:p>
    <w:p w14:paraId="2686D8D8" w14:textId="683BD337" w:rsidR="00856459" w:rsidRPr="00BE5BF7" w:rsidRDefault="0055397E">
      <w:pPr>
        <w:pStyle w:val="Obsah3"/>
        <w:rPr>
          <w:rFonts w:eastAsiaTheme="minorEastAsia"/>
          <w:i w:val="0"/>
          <w:iCs w:val="0"/>
          <w:noProof/>
          <w:sz w:val="22"/>
          <w:szCs w:val="22"/>
          <w:lang w:eastAsia="sk-SK"/>
        </w:rPr>
      </w:pPr>
      <w:hyperlink w:anchor="_Toc12196216" w:history="1">
        <w:r w:rsidR="00856459" w:rsidRPr="00BE5BF7">
          <w:rPr>
            <w:rStyle w:val="Hypertextovprepojenie"/>
            <w:rFonts w:cs="Times New Roman"/>
            <w:noProof/>
          </w:rPr>
          <w:t>2</w:t>
        </w:r>
        <w:r w:rsidR="00856459" w:rsidRPr="00BE5BF7">
          <w:rPr>
            <w:rFonts w:eastAsiaTheme="minorEastAsia"/>
            <w:i w:val="0"/>
            <w:iCs w:val="0"/>
            <w:noProof/>
            <w:sz w:val="22"/>
            <w:szCs w:val="22"/>
            <w:lang w:eastAsia="sk-SK"/>
          </w:rPr>
          <w:tab/>
        </w:r>
        <w:r w:rsidR="00856459" w:rsidRPr="00BE5BF7">
          <w:rPr>
            <w:rStyle w:val="Hypertextovprepojenie"/>
            <w:noProof/>
          </w:rPr>
          <w:t>Predmet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_Toc12196216 \h </w:instrText>
        </w:r>
        <w:r w:rsidR="00856459" w:rsidRPr="00BE5BF7">
          <w:rPr>
            <w:noProof/>
            <w:webHidden/>
          </w:rPr>
        </w:r>
        <w:r w:rsidR="00856459" w:rsidRPr="00BE5BF7">
          <w:rPr>
            <w:noProof/>
            <w:webHidden/>
          </w:rPr>
          <w:fldChar w:fldCharType="separate"/>
        </w:r>
        <w:r w:rsidR="00615B49">
          <w:rPr>
            <w:noProof/>
            <w:webHidden/>
          </w:rPr>
          <w:t>4</w:t>
        </w:r>
        <w:r w:rsidR="00856459" w:rsidRPr="00BE5BF7">
          <w:rPr>
            <w:noProof/>
            <w:webHidden/>
          </w:rPr>
          <w:fldChar w:fldCharType="end"/>
        </w:r>
      </w:hyperlink>
    </w:p>
    <w:p w14:paraId="1E399FC0" w14:textId="7998DA9D" w:rsidR="00856459" w:rsidRPr="00BE5BF7" w:rsidRDefault="0055397E">
      <w:pPr>
        <w:pStyle w:val="Obsah3"/>
        <w:rPr>
          <w:rFonts w:eastAsiaTheme="minorEastAsia"/>
          <w:i w:val="0"/>
          <w:iCs w:val="0"/>
          <w:noProof/>
          <w:sz w:val="22"/>
          <w:szCs w:val="22"/>
          <w:lang w:eastAsia="sk-SK"/>
        </w:rPr>
      </w:pPr>
      <w:hyperlink w:anchor="_Toc12196217" w:history="1">
        <w:r w:rsidR="00856459" w:rsidRPr="00BE5BF7">
          <w:rPr>
            <w:rStyle w:val="Hypertextovprepojenie"/>
            <w:rFonts w:cs="Times New Roman"/>
            <w:noProof/>
          </w:rPr>
          <w:t>3</w:t>
        </w:r>
        <w:r w:rsidR="00856459" w:rsidRPr="00BE5BF7">
          <w:rPr>
            <w:rFonts w:eastAsiaTheme="minorEastAsia"/>
            <w:i w:val="0"/>
            <w:iCs w:val="0"/>
            <w:noProof/>
            <w:sz w:val="22"/>
            <w:szCs w:val="22"/>
            <w:lang w:eastAsia="sk-SK"/>
          </w:rPr>
          <w:tab/>
        </w:r>
        <w:r w:rsidR="00856459" w:rsidRPr="00BE5BF7">
          <w:rPr>
            <w:rStyle w:val="Hypertextovprepojenie"/>
            <w:noProof/>
          </w:rPr>
          <w:t>Komplexnosť dodávky a jej nedeliteľnosť</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_Toc12196217 \h </w:instrText>
        </w:r>
        <w:r w:rsidR="00856459" w:rsidRPr="00BE5BF7">
          <w:rPr>
            <w:noProof/>
            <w:webHidden/>
          </w:rPr>
        </w:r>
        <w:r w:rsidR="00856459" w:rsidRPr="00BE5BF7">
          <w:rPr>
            <w:noProof/>
            <w:webHidden/>
          </w:rPr>
          <w:fldChar w:fldCharType="separate"/>
        </w:r>
        <w:r w:rsidR="00615B49">
          <w:rPr>
            <w:noProof/>
            <w:webHidden/>
          </w:rPr>
          <w:t>4</w:t>
        </w:r>
        <w:r w:rsidR="00856459" w:rsidRPr="00BE5BF7">
          <w:rPr>
            <w:noProof/>
            <w:webHidden/>
          </w:rPr>
          <w:fldChar w:fldCharType="end"/>
        </w:r>
      </w:hyperlink>
    </w:p>
    <w:p w14:paraId="23B254F4" w14:textId="269D9665" w:rsidR="00856459" w:rsidRPr="00BE5BF7" w:rsidRDefault="0055397E">
      <w:pPr>
        <w:pStyle w:val="Obsah3"/>
        <w:rPr>
          <w:rFonts w:eastAsiaTheme="minorEastAsia"/>
          <w:i w:val="0"/>
          <w:iCs w:val="0"/>
          <w:noProof/>
          <w:sz w:val="22"/>
          <w:szCs w:val="22"/>
          <w:lang w:eastAsia="sk-SK"/>
        </w:rPr>
      </w:pPr>
      <w:hyperlink w:anchor="_Toc12196218" w:history="1">
        <w:r w:rsidR="00856459" w:rsidRPr="00BE5BF7">
          <w:rPr>
            <w:rStyle w:val="Hypertextovprepojenie"/>
            <w:rFonts w:cs="Times New Roman"/>
            <w:noProof/>
          </w:rPr>
          <w:t>4</w:t>
        </w:r>
        <w:r w:rsidR="00856459" w:rsidRPr="00BE5BF7">
          <w:rPr>
            <w:rFonts w:eastAsiaTheme="minorEastAsia"/>
            <w:i w:val="0"/>
            <w:iCs w:val="0"/>
            <w:noProof/>
            <w:sz w:val="22"/>
            <w:szCs w:val="22"/>
            <w:lang w:eastAsia="sk-SK"/>
          </w:rPr>
          <w:tab/>
        </w:r>
        <w:r w:rsidR="00856459" w:rsidRPr="00BE5BF7">
          <w:rPr>
            <w:rStyle w:val="Hypertextovprepojenie"/>
            <w:noProof/>
          </w:rPr>
          <w:t>Zdroj finančných prostriedkov</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_Toc12196218 \h </w:instrText>
        </w:r>
        <w:r w:rsidR="00856459" w:rsidRPr="00BE5BF7">
          <w:rPr>
            <w:noProof/>
            <w:webHidden/>
          </w:rPr>
        </w:r>
        <w:r w:rsidR="00856459" w:rsidRPr="00BE5BF7">
          <w:rPr>
            <w:noProof/>
            <w:webHidden/>
          </w:rPr>
          <w:fldChar w:fldCharType="separate"/>
        </w:r>
        <w:r w:rsidR="00615B49">
          <w:rPr>
            <w:noProof/>
            <w:webHidden/>
          </w:rPr>
          <w:t>4</w:t>
        </w:r>
        <w:r w:rsidR="00856459" w:rsidRPr="00BE5BF7">
          <w:rPr>
            <w:noProof/>
            <w:webHidden/>
          </w:rPr>
          <w:fldChar w:fldCharType="end"/>
        </w:r>
      </w:hyperlink>
    </w:p>
    <w:p w14:paraId="0B71E411" w14:textId="2324BD7B" w:rsidR="00856459" w:rsidRPr="00BE5BF7" w:rsidRDefault="0055397E">
      <w:pPr>
        <w:pStyle w:val="Obsah3"/>
        <w:rPr>
          <w:rFonts w:eastAsiaTheme="minorEastAsia"/>
          <w:i w:val="0"/>
          <w:iCs w:val="0"/>
          <w:noProof/>
          <w:sz w:val="22"/>
          <w:szCs w:val="22"/>
          <w:lang w:eastAsia="sk-SK"/>
        </w:rPr>
      </w:pPr>
      <w:hyperlink w:anchor="_Toc12196219" w:history="1">
        <w:r w:rsidR="00856459" w:rsidRPr="00BE5BF7">
          <w:rPr>
            <w:rStyle w:val="Hypertextovprepojenie"/>
            <w:rFonts w:cs="Times New Roman"/>
            <w:noProof/>
          </w:rPr>
          <w:t>5</w:t>
        </w:r>
        <w:r w:rsidR="00856459" w:rsidRPr="00BE5BF7">
          <w:rPr>
            <w:rFonts w:eastAsiaTheme="minorEastAsia"/>
            <w:i w:val="0"/>
            <w:iCs w:val="0"/>
            <w:noProof/>
            <w:sz w:val="22"/>
            <w:szCs w:val="22"/>
            <w:lang w:eastAsia="sk-SK"/>
          </w:rPr>
          <w:tab/>
        </w:r>
        <w:r w:rsidR="00856459" w:rsidRPr="00BE5BF7">
          <w:rPr>
            <w:rStyle w:val="Hypertextovprepojenie"/>
            <w:noProof/>
          </w:rPr>
          <w:t>Zmluva</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_Toc12196219 \h </w:instrText>
        </w:r>
        <w:r w:rsidR="00856459" w:rsidRPr="00BE5BF7">
          <w:rPr>
            <w:noProof/>
            <w:webHidden/>
          </w:rPr>
        </w:r>
        <w:r w:rsidR="00856459" w:rsidRPr="00BE5BF7">
          <w:rPr>
            <w:noProof/>
            <w:webHidden/>
          </w:rPr>
          <w:fldChar w:fldCharType="separate"/>
        </w:r>
        <w:r w:rsidR="00615B49">
          <w:rPr>
            <w:noProof/>
            <w:webHidden/>
          </w:rPr>
          <w:t>5</w:t>
        </w:r>
        <w:r w:rsidR="00856459" w:rsidRPr="00BE5BF7">
          <w:rPr>
            <w:noProof/>
            <w:webHidden/>
          </w:rPr>
          <w:fldChar w:fldCharType="end"/>
        </w:r>
      </w:hyperlink>
    </w:p>
    <w:p w14:paraId="2B472855" w14:textId="544FAB29" w:rsidR="00856459" w:rsidRPr="00BE5BF7" w:rsidRDefault="0055397E">
      <w:pPr>
        <w:pStyle w:val="Obsah3"/>
        <w:rPr>
          <w:rFonts w:eastAsiaTheme="minorEastAsia"/>
          <w:i w:val="0"/>
          <w:iCs w:val="0"/>
          <w:noProof/>
          <w:sz w:val="22"/>
          <w:szCs w:val="22"/>
          <w:lang w:eastAsia="sk-SK"/>
        </w:rPr>
      </w:pPr>
      <w:hyperlink w:anchor="_Toc12196220" w:history="1">
        <w:r w:rsidR="00856459" w:rsidRPr="00BE5BF7">
          <w:rPr>
            <w:rStyle w:val="Hypertextovprepojenie"/>
            <w:rFonts w:cs="Times New Roman"/>
            <w:noProof/>
          </w:rPr>
          <w:t>6</w:t>
        </w:r>
        <w:r w:rsidR="00856459" w:rsidRPr="00BE5BF7">
          <w:rPr>
            <w:rFonts w:eastAsiaTheme="minorEastAsia"/>
            <w:i w:val="0"/>
            <w:iCs w:val="0"/>
            <w:noProof/>
            <w:sz w:val="22"/>
            <w:szCs w:val="22"/>
            <w:lang w:eastAsia="sk-SK"/>
          </w:rPr>
          <w:tab/>
        </w:r>
        <w:r w:rsidR="00856459" w:rsidRPr="00BE5BF7">
          <w:rPr>
            <w:rStyle w:val="Hypertextovprepojenie"/>
            <w:noProof/>
          </w:rPr>
          <w:t>Miesto a termín realizácie predmetu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_Toc12196220 \h </w:instrText>
        </w:r>
        <w:r w:rsidR="00856459" w:rsidRPr="00BE5BF7">
          <w:rPr>
            <w:noProof/>
            <w:webHidden/>
          </w:rPr>
        </w:r>
        <w:r w:rsidR="00856459" w:rsidRPr="00BE5BF7">
          <w:rPr>
            <w:noProof/>
            <w:webHidden/>
          </w:rPr>
          <w:fldChar w:fldCharType="separate"/>
        </w:r>
        <w:r w:rsidR="00615B49">
          <w:rPr>
            <w:noProof/>
            <w:webHidden/>
          </w:rPr>
          <w:t>5</w:t>
        </w:r>
        <w:r w:rsidR="00856459" w:rsidRPr="00BE5BF7">
          <w:rPr>
            <w:noProof/>
            <w:webHidden/>
          </w:rPr>
          <w:fldChar w:fldCharType="end"/>
        </w:r>
      </w:hyperlink>
    </w:p>
    <w:p w14:paraId="63E31BA5" w14:textId="35DB42E9" w:rsidR="00856459" w:rsidRPr="00BE5BF7" w:rsidRDefault="0055397E">
      <w:pPr>
        <w:pStyle w:val="Obsah3"/>
        <w:rPr>
          <w:rFonts w:eastAsiaTheme="minorEastAsia"/>
          <w:i w:val="0"/>
          <w:iCs w:val="0"/>
          <w:noProof/>
          <w:sz w:val="22"/>
          <w:szCs w:val="22"/>
          <w:lang w:eastAsia="sk-SK"/>
        </w:rPr>
      </w:pPr>
      <w:hyperlink w:anchor="_Toc12196221" w:history="1">
        <w:r w:rsidR="00856459" w:rsidRPr="00BE5BF7">
          <w:rPr>
            <w:rStyle w:val="Hypertextovprepojenie"/>
            <w:rFonts w:cs="Times New Roman"/>
            <w:noProof/>
          </w:rPr>
          <w:t>7</w:t>
        </w:r>
        <w:r w:rsidR="00856459" w:rsidRPr="00BE5BF7">
          <w:rPr>
            <w:rFonts w:eastAsiaTheme="minorEastAsia"/>
            <w:i w:val="0"/>
            <w:iCs w:val="0"/>
            <w:noProof/>
            <w:sz w:val="22"/>
            <w:szCs w:val="22"/>
            <w:lang w:eastAsia="sk-SK"/>
          </w:rPr>
          <w:tab/>
        </w:r>
        <w:r w:rsidR="00856459" w:rsidRPr="00BE5BF7">
          <w:rPr>
            <w:rStyle w:val="Hypertextovprepojenie"/>
            <w:noProof/>
          </w:rPr>
          <w:t>Oprávnení uchádzači</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_Toc12196221 \h </w:instrText>
        </w:r>
        <w:r w:rsidR="00856459" w:rsidRPr="00BE5BF7">
          <w:rPr>
            <w:noProof/>
            <w:webHidden/>
          </w:rPr>
        </w:r>
        <w:r w:rsidR="00856459" w:rsidRPr="00BE5BF7">
          <w:rPr>
            <w:noProof/>
            <w:webHidden/>
          </w:rPr>
          <w:fldChar w:fldCharType="separate"/>
        </w:r>
        <w:r w:rsidR="00615B49">
          <w:rPr>
            <w:noProof/>
            <w:webHidden/>
          </w:rPr>
          <w:t>5</w:t>
        </w:r>
        <w:r w:rsidR="00856459" w:rsidRPr="00BE5BF7">
          <w:rPr>
            <w:noProof/>
            <w:webHidden/>
          </w:rPr>
          <w:fldChar w:fldCharType="end"/>
        </w:r>
      </w:hyperlink>
    </w:p>
    <w:p w14:paraId="1AA86FD2" w14:textId="14739A4C" w:rsidR="00856459" w:rsidRPr="00BE5BF7" w:rsidRDefault="0055397E">
      <w:pPr>
        <w:pStyle w:val="Obsah3"/>
        <w:rPr>
          <w:rFonts w:eastAsiaTheme="minorEastAsia"/>
          <w:i w:val="0"/>
          <w:iCs w:val="0"/>
          <w:noProof/>
          <w:sz w:val="22"/>
          <w:szCs w:val="22"/>
          <w:lang w:eastAsia="sk-SK"/>
        </w:rPr>
      </w:pPr>
      <w:hyperlink w:anchor="_Toc12196222" w:history="1">
        <w:r w:rsidR="00856459" w:rsidRPr="00BE5BF7">
          <w:rPr>
            <w:rStyle w:val="Hypertextovprepojenie"/>
            <w:rFonts w:cs="Times New Roman"/>
            <w:noProof/>
          </w:rPr>
          <w:t>8</w:t>
        </w:r>
        <w:r w:rsidR="00856459" w:rsidRPr="00BE5BF7">
          <w:rPr>
            <w:rFonts w:eastAsiaTheme="minorEastAsia"/>
            <w:i w:val="0"/>
            <w:iCs w:val="0"/>
            <w:noProof/>
            <w:sz w:val="22"/>
            <w:szCs w:val="22"/>
            <w:lang w:eastAsia="sk-SK"/>
          </w:rPr>
          <w:tab/>
        </w:r>
        <w:r w:rsidR="00856459" w:rsidRPr="00BE5BF7">
          <w:rPr>
            <w:rStyle w:val="Hypertextovprepojenie"/>
            <w:noProof/>
          </w:rPr>
          <w:t>Predloženie a obsah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_Toc12196222 \h </w:instrText>
        </w:r>
        <w:r w:rsidR="00856459" w:rsidRPr="00BE5BF7">
          <w:rPr>
            <w:noProof/>
            <w:webHidden/>
          </w:rPr>
        </w:r>
        <w:r w:rsidR="00856459" w:rsidRPr="00BE5BF7">
          <w:rPr>
            <w:noProof/>
            <w:webHidden/>
          </w:rPr>
          <w:fldChar w:fldCharType="separate"/>
        </w:r>
        <w:r w:rsidR="00615B49">
          <w:rPr>
            <w:noProof/>
            <w:webHidden/>
          </w:rPr>
          <w:t>6</w:t>
        </w:r>
        <w:r w:rsidR="00856459" w:rsidRPr="00BE5BF7">
          <w:rPr>
            <w:noProof/>
            <w:webHidden/>
          </w:rPr>
          <w:fldChar w:fldCharType="end"/>
        </w:r>
      </w:hyperlink>
    </w:p>
    <w:p w14:paraId="4AD68DD3" w14:textId="40B7BC4D" w:rsidR="00856459" w:rsidRPr="00BE5BF7" w:rsidRDefault="0055397E">
      <w:pPr>
        <w:pStyle w:val="Obsah3"/>
        <w:rPr>
          <w:rFonts w:eastAsiaTheme="minorEastAsia"/>
          <w:i w:val="0"/>
          <w:iCs w:val="0"/>
          <w:noProof/>
          <w:sz w:val="22"/>
          <w:szCs w:val="22"/>
          <w:lang w:eastAsia="sk-SK"/>
        </w:rPr>
      </w:pPr>
      <w:hyperlink w:anchor="_Toc12196223" w:history="1">
        <w:r w:rsidR="00856459" w:rsidRPr="00BE5BF7">
          <w:rPr>
            <w:rStyle w:val="Hypertextovprepojenie"/>
            <w:rFonts w:cs="Times New Roman"/>
            <w:noProof/>
          </w:rPr>
          <w:t>9</w:t>
        </w:r>
        <w:r w:rsidR="00856459" w:rsidRPr="00BE5BF7">
          <w:rPr>
            <w:rFonts w:eastAsiaTheme="minorEastAsia"/>
            <w:i w:val="0"/>
            <w:iCs w:val="0"/>
            <w:noProof/>
            <w:sz w:val="22"/>
            <w:szCs w:val="22"/>
            <w:lang w:eastAsia="sk-SK"/>
          </w:rPr>
          <w:tab/>
        </w:r>
        <w:r w:rsidR="00856459" w:rsidRPr="00BE5BF7">
          <w:rPr>
            <w:rStyle w:val="Hypertextovprepojenie"/>
            <w:noProof/>
          </w:rPr>
          <w:t>Variantné riešenie</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_Toc12196223 \h </w:instrText>
        </w:r>
        <w:r w:rsidR="00856459" w:rsidRPr="00BE5BF7">
          <w:rPr>
            <w:noProof/>
            <w:webHidden/>
          </w:rPr>
        </w:r>
        <w:r w:rsidR="00856459" w:rsidRPr="00BE5BF7">
          <w:rPr>
            <w:noProof/>
            <w:webHidden/>
          </w:rPr>
          <w:fldChar w:fldCharType="separate"/>
        </w:r>
        <w:r w:rsidR="00615B49">
          <w:rPr>
            <w:noProof/>
            <w:webHidden/>
          </w:rPr>
          <w:t>8</w:t>
        </w:r>
        <w:r w:rsidR="00856459" w:rsidRPr="00BE5BF7">
          <w:rPr>
            <w:noProof/>
            <w:webHidden/>
          </w:rPr>
          <w:fldChar w:fldCharType="end"/>
        </w:r>
      </w:hyperlink>
    </w:p>
    <w:p w14:paraId="240BBCE2" w14:textId="003CDDEB" w:rsidR="00856459" w:rsidRPr="00BE5BF7" w:rsidRDefault="0055397E">
      <w:pPr>
        <w:pStyle w:val="Obsah3"/>
        <w:tabs>
          <w:tab w:val="left" w:pos="709"/>
        </w:tabs>
        <w:rPr>
          <w:rFonts w:eastAsiaTheme="minorEastAsia"/>
          <w:i w:val="0"/>
          <w:iCs w:val="0"/>
          <w:noProof/>
          <w:sz w:val="22"/>
          <w:szCs w:val="22"/>
          <w:lang w:eastAsia="sk-SK"/>
        </w:rPr>
      </w:pPr>
      <w:hyperlink w:anchor="_Toc12196224" w:history="1">
        <w:r w:rsidR="00856459" w:rsidRPr="00BE5BF7">
          <w:rPr>
            <w:rStyle w:val="Hypertextovprepojenie"/>
            <w:rFonts w:cs="Times New Roman"/>
            <w:noProof/>
          </w:rPr>
          <w:t>10</w:t>
        </w:r>
        <w:r w:rsidR="00856459" w:rsidRPr="00BE5BF7">
          <w:rPr>
            <w:rFonts w:eastAsiaTheme="minorEastAsia"/>
            <w:i w:val="0"/>
            <w:iCs w:val="0"/>
            <w:noProof/>
            <w:sz w:val="22"/>
            <w:szCs w:val="22"/>
            <w:lang w:eastAsia="sk-SK"/>
          </w:rPr>
          <w:tab/>
        </w:r>
        <w:r w:rsidR="00856459" w:rsidRPr="00BE5BF7">
          <w:rPr>
            <w:rStyle w:val="Hypertextovprepojenie"/>
            <w:noProof/>
          </w:rPr>
          <w:t>Platnosť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_Toc12196224 \h </w:instrText>
        </w:r>
        <w:r w:rsidR="00856459" w:rsidRPr="00BE5BF7">
          <w:rPr>
            <w:noProof/>
            <w:webHidden/>
          </w:rPr>
        </w:r>
        <w:r w:rsidR="00856459" w:rsidRPr="00BE5BF7">
          <w:rPr>
            <w:noProof/>
            <w:webHidden/>
          </w:rPr>
          <w:fldChar w:fldCharType="separate"/>
        </w:r>
        <w:r w:rsidR="00615B49">
          <w:rPr>
            <w:noProof/>
            <w:webHidden/>
          </w:rPr>
          <w:t>9</w:t>
        </w:r>
        <w:r w:rsidR="00856459" w:rsidRPr="00BE5BF7">
          <w:rPr>
            <w:noProof/>
            <w:webHidden/>
          </w:rPr>
          <w:fldChar w:fldCharType="end"/>
        </w:r>
      </w:hyperlink>
    </w:p>
    <w:p w14:paraId="7159ECC9" w14:textId="05308A46" w:rsidR="00856459" w:rsidRPr="00BE5BF7" w:rsidRDefault="0055397E">
      <w:pPr>
        <w:pStyle w:val="Obsah3"/>
        <w:tabs>
          <w:tab w:val="left" w:pos="709"/>
        </w:tabs>
        <w:rPr>
          <w:rFonts w:eastAsiaTheme="minorEastAsia"/>
          <w:i w:val="0"/>
          <w:iCs w:val="0"/>
          <w:noProof/>
          <w:sz w:val="22"/>
          <w:szCs w:val="22"/>
          <w:lang w:eastAsia="sk-SK"/>
        </w:rPr>
      </w:pPr>
      <w:hyperlink w:anchor="_Toc12196225" w:history="1">
        <w:r w:rsidR="00856459" w:rsidRPr="00BE5BF7">
          <w:rPr>
            <w:rStyle w:val="Hypertextovprepojenie"/>
            <w:rFonts w:cs="Times New Roman"/>
            <w:noProof/>
          </w:rPr>
          <w:t>11</w:t>
        </w:r>
        <w:r w:rsidR="00856459" w:rsidRPr="00BE5BF7">
          <w:rPr>
            <w:rFonts w:eastAsiaTheme="minorEastAsia"/>
            <w:i w:val="0"/>
            <w:iCs w:val="0"/>
            <w:noProof/>
            <w:sz w:val="22"/>
            <w:szCs w:val="22"/>
            <w:lang w:eastAsia="sk-SK"/>
          </w:rPr>
          <w:tab/>
        </w:r>
        <w:r w:rsidR="00856459" w:rsidRPr="00BE5BF7">
          <w:rPr>
            <w:rStyle w:val="Hypertextovprepojenie"/>
            <w:noProof/>
          </w:rPr>
          <w:t>Náklady na ponuky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_Toc12196225 \h </w:instrText>
        </w:r>
        <w:r w:rsidR="00856459" w:rsidRPr="00BE5BF7">
          <w:rPr>
            <w:noProof/>
            <w:webHidden/>
          </w:rPr>
        </w:r>
        <w:r w:rsidR="00856459" w:rsidRPr="00BE5BF7">
          <w:rPr>
            <w:noProof/>
            <w:webHidden/>
          </w:rPr>
          <w:fldChar w:fldCharType="separate"/>
        </w:r>
        <w:r w:rsidR="00615B49">
          <w:rPr>
            <w:noProof/>
            <w:webHidden/>
          </w:rPr>
          <w:t>9</w:t>
        </w:r>
        <w:r w:rsidR="00856459" w:rsidRPr="00BE5BF7">
          <w:rPr>
            <w:noProof/>
            <w:webHidden/>
          </w:rPr>
          <w:fldChar w:fldCharType="end"/>
        </w:r>
      </w:hyperlink>
    </w:p>
    <w:p w14:paraId="21DDCE30" w14:textId="1EF6A61A" w:rsidR="00856459" w:rsidRPr="00BE5BF7" w:rsidRDefault="0055397E">
      <w:pPr>
        <w:pStyle w:val="Obsah2"/>
        <w:rPr>
          <w:rFonts w:asciiTheme="minorHAnsi" w:eastAsiaTheme="minorEastAsia" w:hAnsiTheme="minorHAnsi" w:cstheme="minorBidi"/>
          <w:b w:val="0"/>
          <w:smallCaps w:val="0"/>
          <w:sz w:val="22"/>
          <w:szCs w:val="22"/>
          <w:lang w:eastAsia="sk-SK"/>
        </w:rPr>
      </w:pPr>
      <w:hyperlink w:anchor="_Toc12196226" w:history="1">
        <w:r w:rsidR="00856459" w:rsidRPr="00BE5BF7">
          <w:rPr>
            <w:rStyle w:val="Hypertextovprepojenie"/>
          </w:rPr>
          <w:t>ODDIEL II</w:t>
        </w:r>
        <w:r w:rsidR="00856459" w:rsidRPr="00BE5BF7">
          <w:rPr>
            <w:rFonts w:asciiTheme="minorHAnsi" w:eastAsiaTheme="minorEastAsia" w:hAnsiTheme="minorHAnsi" w:cstheme="minorBidi"/>
            <w:b w:val="0"/>
            <w:smallCaps w:val="0"/>
            <w:sz w:val="22"/>
            <w:szCs w:val="22"/>
            <w:lang w:eastAsia="sk-SK"/>
          </w:rPr>
          <w:tab/>
        </w:r>
        <w:r w:rsidR="00856459" w:rsidRPr="00BE5BF7">
          <w:rPr>
            <w:rStyle w:val="Hypertextovprepojenie"/>
          </w:rPr>
          <w:t>Dorozumievanie medzi Verejným obstarávateľom a</w:t>
        </w:r>
        <w:r w:rsidR="00856459" w:rsidRPr="00BE5BF7">
          <w:rPr>
            <w:rStyle w:val="Hypertextovprepojenie"/>
            <w:rFonts w:cs="Calibri"/>
          </w:rPr>
          <w:t> </w:t>
        </w:r>
        <w:r w:rsidR="00856459" w:rsidRPr="00BE5BF7">
          <w:rPr>
            <w:rStyle w:val="Hypertextovprepojenie"/>
          </w:rPr>
          <w:t>uch</w:t>
        </w:r>
        <w:r w:rsidR="00856459" w:rsidRPr="00BE5BF7">
          <w:rPr>
            <w:rStyle w:val="Hypertextovprepojenie"/>
            <w:rFonts w:cs="Proba Pro"/>
          </w:rPr>
          <w:t>á</w:t>
        </w:r>
        <w:r w:rsidR="00856459" w:rsidRPr="00BE5BF7">
          <w:rPr>
            <w:rStyle w:val="Hypertextovprepojenie"/>
          </w:rPr>
          <w:t>dza</w:t>
        </w:r>
        <w:r w:rsidR="00856459" w:rsidRPr="00BE5BF7">
          <w:rPr>
            <w:rStyle w:val="Hypertextovprepojenie"/>
            <w:rFonts w:cs="Proba Pro"/>
          </w:rPr>
          <w:t>č</w:t>
        </w:r>
        <w:r w:rsidR="00856459" w:rsidRPr="00BE5BF7">
          <w:rPr>
            <w:rStyle w:val="Hypertextovprepojenie"/>
          </w:rPr>
          <w:t>mi alebo z</w:t>
        </w:r>
        <w:r w:rsidR="00856459" w:rsidRPr="00BE5BF7">
          <w:rPr>
            <w:rStyle w:val="Hypertextovprepojenie"/>
            <w:rFonts w:cs="Proba Pro"/>
          </w:rPr>
          <w:t>á</w:t>
        </w:r>
        <w:r w:rsidR="00856459" w:rsidRPr="00BE5BF7">
          <w:rPr>
            <w:rStyle w:val="Hypertextovprepojenie"/>
          </w:rPr>
          <w:t>ujemcami</w:t>
        </w:r>
        <w:r w:rsidR="00856459" w:rsidRPr="00BE5BF7">
          <w:rPr>
            <w:webHidden/>
          </w:rPr>
          <w:tab/>
        </w:r>
        <w:r w:rsidR="00856459" w:rsidRPr="00BE5BF7">
          <w:rPr>
            <w:webHidden/>
          </w:rPr>
          <w:fldChar w:fldCharType="begin"/>
        </w:r>
        <w:r w:rsidR="00856459" w:rsidRPr="00BE5BF7">
          <w:rPr>
            <w:webHidden/>
          </w:rPr>
          <w:instrText xml:space="preserve"> PAGEREF _Toc12196226 \h </w:instrText>
        </w:r>
        <w:r w:rsidR="00856459" w:rsidRPr="00BE5BF7">
          <w:rPr>
            <w:webHidden/>
          </w:rPr>
        </w:r>
        <w:r w:rsidR="00856459" w:rsidRPr="00BE5BF7">
          <w:rPr>
            <w:webHidden/>
          </w:rPr>
          <w:fldChar w:fldCharType="separate"/>
        </w:r>
        <w:r w:rsidR="00615B49">
          <w:rPr>
            <w:webHidden/>
          </w:rPr>
          <w:t>9</w:t>
        </w:r>
        <w:r w:rsidR="00856459" w:rsidRPr="00BE5BF7">
          <w:rPr>
            <w:webHidden/>
          </w:rPr>
          <w:fldChar w:fldCharType="end"/>
        </w:r>
      </w:hyperlink>
    </w:p>
    <w:p w14:paraId="553BC1F5" w14:textId="1702F088" w:rsidR="00856459" w:rsidRPr="00BE5BF7" w:rsidRDefault="0055397E">
      <w:pPr>
        <w:pStyle w:val="Obsah3"/>
        <w:tabs>
          <w:tab w:val="left" w:pos="709"/>
        </w:tabs>
        <w:rPr>
          <w:rFonts w:eastAsiaTheme="minorEastAsia"/>
          <w:i w:val="0"/>
          <w:iCs w:val="0"/>
          <w:noProof/>
          <w:sz w:val="22"/>
          <w:szCs w:val="22"/>
          <w:lang w:eastAsia="sk-SK"/>
        </w:rPr>
      </w:pPr>
      <w:hyperlink w:anchor="_Toc12196227" w:history="1">
        <w:r w:rsidR="00856459" w:rsidRPr="00BE5BF7">
          <w:rPr>
            <w:rStyle w:val="Hypertextovprepojenie"/>
            <w:rFonts w:cs="Times New Roman"/>
            <w:noProof/>
          </w:rPr>
          <w:t>12</w:t>
        </w:r>
        <w:r w:rsidR="00856459" w:rsidRPr="00BE5BF7">
          <w:rPr>
            <w:rFonts w:eastAsiaTheme="minorEastAsia"/>
            <w:i w:val="0"/>
            <w:iCs w:val="0"/>
            <w:noProof/>
            <w:sz w:val="22"/>
            <w:szCs w:val="22"/>
            <w:lang w:eastAsia="sk-SK"/>
          </w:rPr>
          <w:tab/>
        </w:r>
        <w:r w:rsidR="00856459" w:rsidRPr="00BE5BF7">
          <w:rPr>
            <w:rStyle w:val="Hypertextovprepojenie"/>
            <w:noProof/>
          </w:rPr>
          <w:t>Dorozumievanie medzi Verejným obstarávateľom a uchádzačmi alebo záujemcami</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_Toc12196227 \h </w:instrText>
        </w:r>
        <w:r w:rsidR="00856459" w:rsidRPr="00BE5BF7">
          <w:rPr>
            <w:noProof/>
            <w:webHidden/>
          </w:rPr>
        </w:r>
        <w:r w:rsidR="00856459" w:rsidRPr="00BE5BF7">
          <w:rPr>
            <w:noProof/>
            <w:webHidden/>
          </w:rPr>
          <w:fldChar w:fldCharType="separate"/>
        </w:r>
        <w:r w:rsidR="00615B49">
          <w:rPr>
            <w:noProof/>
            <w:webHidden/>
          </w:rPr>
          <w:t>9</w:t>
        </w:r>
        <w:r w:rsidR="00856459" w:rsidRPr="00BE5BF7">
          <w:rPr>
            <w:noProof/>
            <w:webHidden/>
          </w:rPr>
          <w:fldChar w:fldCharType="end"/>
        </w:r>
      </w:hyperlink>
    </w:p>
    <w:p w14:paraId="708CA885" w14:textId="559E40FD" w:rsidR="00856459" w:rsidRPr="00BE5BF7" w:rsidRDefault="0055397E">
      <w:pPr>
        <w:pStyle w:val="Obsah3"/>
        <w:tabs>
          <w:tab w:val="left" w:pos="709"/>
        </w:tabs>
        <w:rPr>
          <w:rFonts w:eastAsiaTheme="minorEastAsia"/>
          <w:i w:val="0"/>
          <w:iCs w:val="0"/>
          <w:noProof/>
          <w:sz w:val="22"/>
          <w:szCs w:val="22"/>
          <w:lang w:eastAsia="sk-SK"/>
        </w:rPr>
      </w:pPr>
      <w:hyperlink w:anchor="_Toc12196228" w:history="1">
        <w:r w:rsidR="00856459" w:rsidRPr="00BE5BF7">
          <w:rPr>
            <w:rStyle w:val="Hypertextovprepojenie"/>
            <w:rFonts w:cs="Times New Roman"/>
            <w:noProof/>
          </w:rPr>
          <w:t>13</w:t>
        </w:r>
        <w:r w:rsidR="00856459" w:rsidRPr="00BE5BF7">
          <w:rPr>
            <w:rFonts w:eastAsiaTheme="minorEastAsia"/>
            <w:i w:val="0"/>
            <w:iCs w:val="0"/>
            <w:noProof/>
            <w:sz w:val="22"/>
            <w:szCs w:val="22"/>
            <w:lang w:eastAsia="sk-SK"/>
          </w:rPr>
          <w:tab/>
        </w:r>
        <w:r w:rsidR="00856459" w:rsidRPr="00BE5BF7">
          <w:rPr>
            <w:rStyle w:val="Hypertextovprepojenie"/>
            <w:noProof/>
          </w:rPr>
          <w:t>Vysvetľovanie a doplnenie súťažných podkladov</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_Toc12196228 \h </w:instrText>
        </w:r>
        <w:r w:rsidR="00856459" w:rsidRPr="00BE5BF7">
          <w:rPr>
            <w:noProof/>
            <w:webHidden/>
          </w:rPr>
        </w:r>
        <w:r w:rsidR="00856459" w:rsidRPr="00BE5BF7">
          <w:rPr>
            <w:noProof/>
            <w:webHidden/>
          </w:rPr>
          <w:fldChar w:fldCharType="separate"/>
        </w:r>
        <w:r w:rsidR="00615B49">
          <w:rPr>
            <w:noProof/>
            <w:webHidden/>
          </w:rPr>
          <w:t>10</w:t>
        </w:r>
        <w:r w:rsidR="00856459" w:rsidRPr="00BE5BF7">
          <w:rPr>
            <w:noProof/>
            <w:webHidden/>
          </w:rPr>
          <w:fldChar w:fldCharType="end"/>
        </w:r>
      </w:hyperlink>
    </w:p>
    <w:p w14:paraId="5F29F252" w14:textId="6BD9C0F0" w:rsidR="00856459" w:rsidRPr="00BE5BF7" w:rsidRDefault="0055397E">
      <w:pPr>
        <w:pStyle w:val="Obsah3"/>
        <w:tabs>
          <w:tab w:val="left" w:pos="709"/>
        </w:tabs>
        <w:rPr>
          <w:rFonts w:eastAsiaTheme="minorEastAsia"/>
          <w:i w:val="0"/>
          <w:iCs w:val="0"/>
          <w:noProof/>
          <w:sz w:val="22"/>
          <w:szCs w:val="22"/>
          <w:lang w:eastAsia="sk-SK"/>
        </w:rPr>
      </w:pPr>
      <w:hyperlink w:anchor="_Toc12196229" w:history="1">
        <w:r w:rsidR="00856459" w:rsidRPr="00BE5BF7">
          <w:rPr>
            <w:rStyle w:val="Hypertextovprepojenie"/>
            <w:rFonts w:cs="Times New Roman"/>
            <w:noProof/>
          </w:rPr>
          <w:t>14</w:t>
        </w:r>
        <w:r w:rsidR="00856459" w:rsidRPr="00BE5BF7">
          <w:rPr>
            <w:rFonts w:eastAsiaTheme="minorEastAsia"/>
            <w:i w:val="0"/>
            <w:iCs w:val="0"/>
            <w:noProof/>
            <w:sz w:val="22"/>
            <w:szCs w:val="22"/>
            <w:lang w:eastAsia="sk-SK"/>
          </w:rPr>
          <w:tab/>
        </w:r>
        <w:r w:rsidR="00856459" w:rsidRPr="00BE5BF7">
          <w:rPr>
            <w:rStyle w:val="Hypertextovprepojenie"/>
            <w:noProof/>
          </w:rPr>
          <w:t>Obhliadka miesta realizácie predmetu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_Toc12196229 \h </w:instrText>
        </w:r>
        <w:r w:rsidR="00856459" w:rsidRPr="00BE5BF7">
          <w:rPr>
            <w:noProof/>
            <w:webHidden/>
          </w:rPr>
        </w:r>
        <w:r w:rsidR="00856459" w:rsidRPr="00BE5BF7">
          <w:rPr>
            <w:noProof/>
            <w:webHidden/>
          </w:rPr>
          <w:fldChar w:fldCharType="separate"/>
        </w:r>
        <w:r w:rsidR="00615B49">
          <w:rPr>
            <w:noProof/>
            <w:webHidden/>
          </w:rPr>
          <w:t>10</w:t>
        </w:r>
        <w:r w:rsidR="00856459" w:rsidRPr="00BE5BF7">
          <w:rPr>
            <w:noProof/>
            <w:webHidden/>
          </w:rPr>
          <w:fldChar w:fldCharType="end"/>
        </w:r>
      </w:hyperlink>
    </w:p>
    <w:p w14:paraId="6742254E" w14:textId="2181B50E" w:rsidR="00856459" w:rsidRPr="00BE5BF7" w:rsidRDefault="0055397E">
      <w:pPr>
        <w:pStyle w:val="Obsah2"/>
        <w:rPr>
          <w:rFonts w:asciiTheme="minorHAnsi" w:eastAsiaTheme="minorEastAsia" w:hAnsiTheme="minorHAnsi" w:cstheme="minorBidi"/>
          <w:b w:val="0"/>
          <w:smallCaps w:val="0"/>
          <w:sz w:val="22"/>
          <w:szCs w:val="22"/>
          <w:lang w:eastAsia="sk-SK"/>
        </w:rPr>
      </w:pPr>
      <w:hyperlink w:anchor="_Toc12196230" w:history="1">
        <w:r w:rsidR="00856459" w:rsidRPr="00BE5BF7">
          <w:rPr>
            <w:rStyle w:val="Hypertextovprepojenie"/>
          </w:rPr>
          <w:t>ODDIEL III</w:t>
        </w:r>
        <w:r w:rsidR="00856459" w:rsidRPr="00BE5BF7">
          <w:rPr>
            <w:rFonts w:asciiTheme="minorHAnsi" w:eastAsiaTheme="minorEastAsia" w:hAnsiTheme="minorHAnsi" w:cstheme="minorBidi"/>
            <w:b w:val="0"/>
            <w:smallCaps w:val="0"/>
            <w:sz w:val="22"/>
            <w:szCs w:val="22"/>
            <w:lang w:eastAsia="sk-SK"/>
          </w:rPr>
          <w:tab/>
        </w:r>
        <w:r w:rsidR="00856459" w:rsidRPr="00BE5BF7">
          <w:rPr>
            <w:rStyle w:val="Hypertextovprepojenie"/>
          </w:rPr>
          <w:t>Príprava ponuky</w:t>
        </w:r>
        <w:r w:rsidR="00856459" w:rsidRPr="00BE5BF7">
          <w:rPr>
            <w:webHidden/>
          </w:rPr>
          <w:tab/>
        </w:r>
        <w:r w:rsidR="00856459" w:rsidRPr="00BE5BF7">
          <w:rPr>
            <w:webHidden/>
          </w:rPr>
          <w:fldChar w:fldCharType="begin"/>
        </w:r>
        <w:r w:rsidR="00856459" w:rsidRPr="00BE5BF7">
          <w:rPr>
            <w:webHidden/>
          </w:rPr>
          <w:instrText xml:space="preserve"> PAGEREF _Toc12196230 \h </w:instrText>
        </w:r>
        <w:r w:rsidR="00856459" w:rsidRPr="00BE5BF7">
          <w:rPr>
            <w:webHidden/>
          </w:rPr>
        </w:r>
        <w:r w:rsidR="00856459" w:rsidRPr="00BE5BF7">
          <w:rPr>
            <w:webHidden/>
          </w:rPr>
          <w:fldChar w:fldCharType="separate"/>
        </w:r>
        <w:r w:rsidR="00615B49">
          <w:rPr>
            <w:webHidden/>
          </w:rPr>
          <w:t>10</w:t>
        </w:r>
        <w:r w:rsidR="00856459" w:rsidRPr="00BE5BF7">
          <w:rPr>
            <w:webHidden/>
          </w:rPr>
          <w:fldChar w:fldCharType="end"/>
        </w:r>
      </w:hyperlink>
    </w:p>
    <w:p w14:paraId="6F9E024A" w14:textId="080B9B47" w:rsidR="00856459" w:rsidRPr="00BE5BF7" w:rsidRDefault="0055397E">
      <w:pPr>
        <w:pStyle w:val="Obsah3"/>
        <w:tabs>
          <w:tab w:val="left" w:pos="709"/>
        </w:tabs>
        <w:rPr>
          <w:rFonts w:eastAsiaTheme="minorEastAsia"/>
          <w:i w:val="0"/>
          <w:iCs w:val="0"/>
          <w:noProof/>
          <w:sz w:val="22"/>
          <w:szCs w:val="22"/>
          <w:lang w:eastAsia="sk-SK"/>
        </w:rPr>
      </w:pPr>
      <w:hyperlink w:anchor="_Toc12196231" w:history="1">
        <w:r w:rsidR="00856459" w:rsidRPr="00BE5BF7">
          <w:rPr>
            <w:rStyle w:val="Hypertextovprepojenie"/>
            <w:rFonts w:cs="Times New Roman"/>
            <w:noProof/>
          </w:rPr>
          <w:t>15</w:t>
        </w:r>
        <w:r w:rsidR="00856459" w:rsidRPr="00BE5BF7">
          <w:rPr>
            <w:rFonts w:eastAsiaTheme="minorEastAsia"/>
            <w:i w:val="0"/>
            <w:iCs w:val="0"/>
            <w:noProof/>
            <w:sz w:val="22"/>
            <w:szCs w:val="22"/>
            <w:lang w:eastAsia="sk-SK"/>
          </w:rPr>
          <w:tab/>
        </w:r>
        <w:r w:rsidR="00856459" w:rsidRPr="00BE5BF7">
          <w:rPr>
            <w:rStyle w:val="Hypertextovprepojenie"/>
            <w:noProof/>
          </w:rPr>
          <w:t>Jazyk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_Toc12196231 \h </w:instrText>
        </w:r>
        <w:r w:rsidR="00856459" w:rsidRPr="00BE5BF7">
          <w:rPr>
            <w:noProof/>
            <w:webHidden/>
          </w:rPr>
        </w:r>
        <w:r w:rsidR="00856459" w:rsidRPr="00BE5BF7">
          <w:rPr>
            <w:noProof/>
            <w:webHidden/>
          </w:rPr>
          <w:fldChar w:fldCharType="separate"/>
        </w:r>
        <w:r w:rsidR="00615B49">
          <w:rPr>
            <w:noProof/>
            <w:webHidden/>
          </w:rPr>
          <w:t>10</w:t>
        </w:r>
        <w:r w:rsidR="00856459" w:rsidRPr="00BE5BF7">
          <w:rPr>
            <w:noProof/>
            <w:webHidden/>
          </w:rPr>
          <w:fldChar w:fldCharType="end"/>
        </w:r>
      </w:hyperlink>
    </w:p>
    <w:p w14:paraId="1BCAD2BC" w14:textId="3748528E" w:rsidR="00856459" w:rsidRPr="00BE5BF7" w:rsidRDefault="0055397E">
      <w:pPr>
        <w:pStyle w:val="Obsah3"/>
        <w:tabs>
          <w:tab w:val="left" w:pos="709"/>
        </w:tabs>
        <w:rPr>
          <w:rFonts w:eastAsiaTheme="minorEastAsia"/>
          <w:i w:val="0"/>
          <w:iCs w:val="0"/>
          <w:noProof/>
          <w:sz w:val="22"/>
          <w:szCs w:val="22"/>
          <w:lang w:eastAsia="sk-SK"/>
        </w:rPr>
      </w:pPr>
      <w:hyperlink w:anchor="_Toc12196232" w:history="1">
        <w:r w:rsidR="00856459" w:rsidRPr="00BE5BF7">
          <w:rPr>
            <w:rStyle w:val="Hypertextovprepojenie"/>
            <w:rFonts w:cs="Times New Roman"/>
            <w:noProof/>
          </w:rPr>
          <w:t>16</w:t>
        </w:r>
        <w:r w:rsidR="00856459" w:rsidRPr="00BE5BF7">
          <w:rPr>
            <w:rFonts w:eastAsiaTheme="minorEastAsia"/>
            <w:i w:val="0"/>
            <w:iCs w:val="0"/>
            <w:noProof/>
            <w:sz w:val="22"/>
            <w:szCs w:val="22"/>
            <w:lang w:eastAsia="sk-SK"/>
          </w:rPr>
          <w:tab/>
        </w:r>
        <w:r w:rsidR="00856459" w:rsidRPr="00BE5BF7">
          <w:rPr>
            <w:rStyle w:val="Hypertextovprepojenie"/>
            <w:noProof/>
          </w:rPr>
          <w:t>Zábezpeka</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_Toc12196232 \h </w:instrText>
        </w:r>
        <w:r w:rsidR="00856459" w:rsidRPr="00BE5BF7">
          <w:rPr>
            <w:noProof/>
            <w:webHidden/>
          </w:rPr>
        </w:r>
        <w:r w:rsidR="00856459" w:rsidRPr="00BE5BF7">
          <w:rPr>
            <w:noProof/>
            <w:webHidden/>
          </w:rPr>
          <w:fldChar w:fldCharType="separate"/>
        </w:r>
        <w:r w:rsidR="00615B49">
          <w:rPr>
            <w:noProof/>
            <w:webHidden/>
          </w:rPr>
          <w:t>11</w:t>
        </w:r>
        <w:r w:rsidR="00856459" w:rsidRPr="00BE5BF7">
          <w:rPr>
            <w:noProof/>
            <w:webHidden/>
          </w:rPr>
          <w:fldChar w:fldCharType="end"/>
        </w:r>
      </w:hyperlink>
    </w:p>
    <w:p w14:paraId="4F0347E5" w14:textId="597DAB78" w:rsidR="00856459" w:rsidRPr="00BE5BF7" w:rsidRDefault="0055397E">
      <w:pPr>
        <w:pStyle w:val="Obsah3"/>
        <w:tabs>
          <w:tab w:val="left" w:pos="709"/>
        </w:tabs>
        <w:rPr>
          <w:rFonts w:eastAsiaTheme="minorEastAsia"/>
          <w:i w:val="0"/>
          <w:iCs w:val="0"/>
          <w:noProof/>
          <w:sz w:val="22"/>
          <w:szCs w:val="22"/>
          <w:lang w:eastAsia="sk-SK"/>
        </w:rPr>
      </w:pPr>
      <w:hyperlink w:anchor="_Toc12196233" w:history="1">
        <w:r w:rsidR="00856459" w:rsidRPr="00BE5BF7">
          <w:rPr>
            <w:rStyle w:val="Hypertextovprepojenie"/>
            <w:rFonts w:cs="Times New Roman"/>
            <w:noProof/>
          </w:rPr>
          <w:t>17</w:t>
        </w:r>
        <w:r w:rsidR="00856459" w:rsidRPr="00BE5BF7">
          <w:rPr>
            <w:rFonts w:eastAsiaTheme="minorEastAsia"/>
            <w:i w:val="0"/>
            <w:iCs w:val="0"/>
            <w:noProof/>
            <w:sz w:val="22"/>
            <w:szCs w:val="22"/>
            <w:lang w:eastAsia="sk-SK"/>
          </w:rPr>
          <w:tab/>
        </w:r>
        <w:r w:rsidR="00856459" w:rsidRPr="00BE5BF7">
          <w:rPr>
            <w:rStyle w:val="Hypertextovprepojenie"/>
            <w:noProof/>
          </w:rPr>
          <w:t>Mena a ceny uvádzané v ponukách</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_Toc12196233 \h </w:instrText>
        </w:r>
        <w:r w:rsidR="00856459" w:rsidRPr="00BE5BF7">
          <w:rPr>
            <w:noProof/>
            <w:webHidden/>
          </w:rPr>
        </w:r>
        <w:r w:rsidR="00856459" w:rsidRPr="00BE5BF7">
          <w:rPr>
            <w:noProof/>
            <w:webHidden/>
          </w:rPr>
          <w:fldChar w:fldCharType="separate"/>
        </w:r>
        <w:r w:rsidR="00615B49">
          <w:rPr>
            <w:noProof/>
            <w:webHidden/>
          </w:rPr>
          <w:t>12</w:t>
        </w:r>
        <w:r w:rsidR="00856459" w:rsidRPr="00BE5BF7">
          <w:rPr>
            <w:noProof/>
            <w:webHidden/>
          </w:rPr>
          <w:fldChar w:fldCharType="end"/>
        </w:r>
      </w:hyperlink>
    </w:p>
    <w:p w14:paraId="4BE9EE9D" w14:textId="4050A751" w:rsidR="00856459" w:rsidRPr="00BE5BF7" w:rsidRDefault="0055397E">
      <w:pPr>
        <w:pStyle w:val="Obsah3"/>
        <w:tabs>
          <w:tab w:val="left" w:pos="709"/>
        </w:tabs>
        <w:rPr>
          <w:rFonts w:eastAsiaTheme="minorEastAsia"/>
          <w:i w:val="0"/>
          <w:iCs w:val="0"/>
          <w:noProof/>
          <w:sz w:val="22"/>
          <w:szCs w:val="22"/>
          <w:lang w:eastAsia="sk-SK"/>
        </w:rPr>
      </w:pPr>
      <w:hyperlink w:anchor="_Toc12196234" w:history="1">
        <w:r w:rsidR="00856459" w:rsidRPr="00BE5BF7">
          <w:rPr>
            <w:rStyle w:val="Hypertextovprepojenie"/>
            <w:rFonts w:cs="Times New Roman"/>
            <w:noProof/>
          </w:rPr>
          <w:t>18</w:t>
        </w:r>
        <w:r w:rsidR="00856459" w:rsidRPr="00BE5BF7">
          <w:rPr>
            <w:rFonts w:eastAsiaTheme="minorEastAsia"/>
            <w:i w:val="0"/>
            <w:iCs w:val="0"/>
            <w:noProof/>
            <w:sz w:val="22"/>
            <w:szCs w:val="22"/>
            <w:lang w:eastAsia="sk-SK"/>
          </w:rPr>
          <w:tab/>
        </w:r>
        <w:r w:rsidR="00856459" w:rsidRPr="00BE5BF7">
          <w:rPr>
            <w:rStyle w:val="Hypertextovprepojenie"/>
            <w:noProof/>
          </w:rPr>
          <w:t>Vyhotovenie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_Toc12196234 \h </w:instrText>
        </w:r>
        <w:r w:rsidR="00856459" w:rsidRPr="00BE5BF7">
          <w:rPr>
            <w:noProof/>
            <w:webHidden/>
          </w:rPr>
        </w:r>
        <w:r w:rsidR="00856459" w:rsidRPr="00BE5BF7">
          <w:rPr>
            <w:noProof/>
            <w:webHidden/>
          </w:rPr>
          <w:fldChar w:fldCharType="separate"/>
        </w:r>
        <w:r w:rsidR="00615B49">
          <w:rPr>
            <w:noProof/>
            <w:webHidden/>
          </w:rPr>
          <w:t>12</w:t>
        </w:r>
        <w:r w:rsidR="00856459" w:rsidRPr="00BE5BF7">
          <w:rPr>
            <w:noProof/>
            <w:webHidden/>
          </w:rPr>
          <w:fldChar w:fldCharType="end"/>
        </w:r>
      </w:hyperlink>
    </w:p>
    <w:p w14:paraId="6873CF61" w14:textId="427C29D4" w:rsidR="00856459" w:rsidRPr="00BE5BF7" w:rsidRDefault="0055397E">
      <w:pPr>
        <w:pStyle w:val="Obsah3"/>
        <w:tabs>
          <w:tab w:val="left" w:pos="709"/>
        </w:tabs>
        <w:rPr>
          <w:rFonts w:eastAsiaTheme="minorEastAsia"/>
          <w:i w:val="0"/>
          <w:iCs w:val="0"/>
          <w:noProof/>
          <w:sz w:val="22"/>
          <w:szCs w:val="22"/>
          <w:lang w:eastAsia="sk-SK"/>
        </w:rPr>
      </w:pPr>
      <w:hyperlink w:anchor="_Toc12196235" w:history="1">
        <w:r w:rsidR="00856459" w:rsidRPr="00BE5BF7">
          <w:rPr>
            <w:rStyle w:val="Hypertextovprepojenie"/>
            <w:rFonts w:cs="Times New Roman"/>
            <w:noProof/>
          </w:rPr>
          <w:t>19</w:t>
        </w:r>
        <w:r w:rsidR="00856459" w:rsidRPr="00BE5BF7">
          <w:rPr>
            <w:rFonts w:eastAsiaTheme="minorEastAsia"/>
            <w:i w:val="0"/>
            <w:iCs w:val="0"/>
            <w:noProof/>
            <w:sz w:val="22"/>
            <w:szCs w:val="22"/>
            <w:lang w:eastAsia="sk-SK"/>
          </w:rPr>
          <w:tab/>
        </w:r>
        <w:r w:rsidR="00856459" w:rsidRPr="00BE5BF7">
          <w:rPr>
            <w:rStyle w:val="Hypertextovprepojenie"/>
            <w:noProof/>
          </w:rPr>
          <w:t>Konflikt záujmov</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_Toc12196235 \h </w:instrText>
        </w:r>
        <w:r w:rsidR="00856459" w:rsidRPr="00BE5BF7">
          <w:rPr>
            <w:noProof/>
            <w:webHidden/>
          </w:rPr>
        </w:r>
        <w:r w:rsidR="00856459" w:rsidRPr="00BE5BF7">
          <w:rPr>
            <w:noProof/>
            <w:webHidden/>
          </w:rPr>
          <w:fldChar w:fldCharType="separate"/>
        </w:r>
        <w:r w:rsidR="00615B49">
          <w:rPr>
            <w:noProof/>
            <w:webHidden/>
          </w:rPr>
          <w:t>13</w:t>
        </w:r>
        <w:r w:rsidR="00856459" w:rsidRPr="00BE5BF7">
          <w:rPr>
            <w:noProof/>
            <w:webHidden/>
          </w:rPr>
          <w:fldChar w:fldCharType="end"/>
        </w:r>
      </w:hyperlink>
    </w:p>
    <w:p w14:paraId="3DE7ADFB" w14:textId="10550072" w:rsidR="00856459" w:rsidRPr="00BE5BF7" w:rsidRDefault="0055397E">
      <w:pPr>
        <w:pStyle w:val="Obsah2"/>
        <w:rPr>
          <w:rFonts w:asciiTheme="minorHAnsi" w:eastAsiaTheme="minorEastAsia" w:hAnsiTheme="minorHAnsi" w:cstheme="minorBidi"/>
          <w:b w:val="0"/>
          <w:smallCaps w:val="0"/>
          <w:sz w:val="22"/>
          <w:szCs w:val="22"/>
          <w:lang w:eastAsia="sk-SK"/>
        </w:rPr>
      </w:pPr>
      <w:hyperlink w:anchor="_Toc12196236" w:history="1">
        <w:r w:rsidR="00856459" w:rsidRPr="00BE5BF7">
          <w:rPr>
            <w:rStyle w:val="Hypertextovprepojenie"/>
          </w:rPr>
          <w:t>ODDIEL IV</w:t>
        </w:r>
        <w:r w:rsidR="00856459" w:rsidRPr="00BE5BF7">
          <w:rPr>
            <w:rFonts w:asciiTheme="minorHAnsi" w:eastAsiaTheme="minorEastAsia" w:hAnsiTheme="minorHAnsi" w:cstheme="minorBidi"/>
            <w:b w:val="0"/>
            <w:smallCaps w:val="0"/>
            <w:sz w:val="22"/>
            <w:szCs w:val="22"/>
            <w:lang w:eastAsia="sk-SK"/>
          </w:rPr>
          <w:tab/>
        </w:r>
        <w:r w:rsidR="00856459" w:rsidRPr="00BE5BF7">
          <w:rPr>
            <w:rStyle w:val="Hypertextovprepojenie"/>
          </w:rPr>
          <w:t>Predkladanie ponúk</w:t>
        </w:r>
        <w:r w:rsidR="00856459" w:rsidRPr="00BE5BF7">
          <w:rPr>
            <w:webHidden/>
          </w:rPr>
          <w:tab/>
        </w:r>
        <w:r w:rsidR="00856459" w:rsidRPr="00BE5BF7">
          <w:rPr>
            <w:webHidden/>
          </w:rPr>
          <w:fldChar w:fldCharType="begin"/>
        </w:r>
        <w:r w:rsidR="00856459" w:rsidRPr="00BE5BF7">
          <w:rPr>
            <w:webHidden/>
          </w:rPr>
          <w:instrText xml:space="preserve"> PAGEREF _Toc12196236 \h </w:instrText>
        </w:r>
        <w:r w:rsidR="00856459" w:rsidRPr="00BE5BF7">
          <w:rPr>
            <w:webHidden/>
          </w:rPr>
        </w:r>
        <w:r w:rsidR="00856459" w:rsidRPr="00BE5BF7">
          <w:rPr>
            <w:webHidden/>
          </w:rPr>
          <w:fldChar w:fldCharType="separate"/>
        </w:r>
        <w:r w:rsidR="00615B49">
          <w:rPr>
            <w:webHidden/>
          </w:rPr>
          <w:t>13</w:t>
        </w:r>
        <w:r w:rsidR="00856459" w:rsidRPr="00BE5BF7">
          <w:rPr>
            <w:webHidden/>
          </w:rPr>
          <w:fldChar w:fldCharType="end"/>
        </w:r>
      </w:hyperlink>
    </w:p>
    <w:p w14:paraId="7C0A45AE" w14:textId="1BB222E4" w:rsidR="00856459" w:rsidRPr="00BE5BF7" w:rsidRDefault="0055397E">
      <w:pPr>
        <w:pStyle w:val="Obsah3"/>
        <w:tabs>
          <w:tab w:val="left" w:pos="709"/>
        </w:tabs>
        <w:rPr>
          <w:rFonts w:eastAsiaTheme="minorEastAsia"/>
          <w:i w:val="0"/>
          <w:iCs w:val="0"/>
          <w:noProof/>
          <w:sz w:val="22"/>
          <w:szCs w:val="22"/>
          <w:lang w:eastAsia="sk-SK"/>
        </w:rPr>
      </w:pPr>
      <w:hyperlink w:anchor="_Toc12196237" w:history="1">
        <w:r w:rsidR="00856459" w:rsidRPr="00BE5BF7">
          <w:rPr>
            <w:rStyle w:val="Hypertextovprepojenie"/>
            <w:rFonts w:cs="Times New Roman"/>
            <w:noProof/>
          </w:rPr>
          <w:t>20</w:t>
        </w:r>
        <w:r w:rsidR="00856459" w:rsidRPr="00BE5BF7">
          <w:rPr>
            <w:rFonts w:eastAsiaTheme="minorEastAsia"/>
            <w:i w:val="0"/>
            <w:iCs w:val="0"/>
            <w:noProof/>
            <w:sz w:val="22"/>
            <w:szCs w:val="22"/>
            <w:lang w:eastAsia="sk-SK"/>
          </w:rPr>
          <w:tab/>
        </w:r>
        <w:r w:rsidR="00856459" w:rsidRPr="00BE5BF7">
          <w:rPr>
            <w:rStyle w:val="Hypertextovprepojenie"/>
            <w:noProof/>
          </w:rPr>
          <w:t>Spôsob predloženia ponuky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_Toc12196237 \h </w:instrText>
        </w:r>
        <w:r w:rsidR="00856459" w:rsidRPr="00BE5BF7">
          <w:rPr>
            <w:noProof/>
            <w:webHidden/>
          </w:rPr>
        </w:r>
        <w:r w:rsidR="00856459" w:rsidRPr="00BE5BF7">
          <w:rPr>
            <w:noProof/>
            <w:webHidden/>
          </w:rPr>
          <w:fldChar w:fldCharType="separate"/>
        </w:r>
        <w:r w:rsidR="00615B49">
          <w:rPr>
            <w:noProof/>
            <w:webHidden/>
          </w:rPr>
          <w:t>13</w:t>
        </w:r>
        <w:r w:rsidR="00856459" w:rsidRPr="00BE5BF7">
          <w:rPr>
            <w:noProof/>
            <w:webHidden/>
          </w:rPr>
          <w:fldChar w:fldCharType="end"/>
        </w:r>
      </w:hyperlink>
    </w:p>
    <w:p w14:paraId="312019B3" w14:textId="43710FF6" w:rsidR="00856459" w:rsidRPr="00BE5BF7" w:rsidRDefault="0055397E">
      <w:pPr>
        <w:pStyle w:val="Obsah3"/>
        <w:tabs>
          <w:tab w:val="left" w:pos="709"/>
        </w:tabs>
        <w:rPr>
          <w:rFonts w:eastAsiaTheme="minorEastAsia"/>
          <w:i w:val="0"/>
          <w:iCs w:val="0"/>
          <w:noProof/>
          <w:sz w:val="22"/>
          <w:szCs w:val="22"/>
          <w:lang w:eastAsia="sk-SK"/>
        </w:rPr>
      </w:pPr>
      <w:hyperlink w:anchor="_Toc12196238" w:history="1">
        <w:r w:rsidR="00856459" w:rsidRPr="00BE5BF7">
          <w:rPr>
            <w:rStyle w:val="Hypertextovprepojenie"/>
            <w:rFonts w:cs="Times New Roman"/>
            <w:noProof/>
          </w:rPr>
          <w:t>21</w:t>
        </w:r>
        <w:r w:rsidR="00856459" w:rsidRPr="00BE5BF7">
          <w:rPr>
            <w:rFonts w:eastAsiaTheme="minorEastAsia"/>
            <w:i w:val="0"/>
            <w:iCs w:val="0"/>
            <w:noProof/>
            <w:sz w:val="22"/>
            <w:szCs w:val="22"/>
            <w:lang w:eastAsia="sk-SK"/>
          </w:rPr>
          <w:tab/>
        </w:r>
        <w:r w:rsidR="00856459" w:rsidRPr="00BE5BF7">
          <w:rPr>
            <w:rStyle w:val="Hypertextovprepojenie"/>
            <w:noProof/>
          </w:rPr>
          <w:t>Miesto a lehota na predkladanie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_Toc12196238 \h </w:instrText>
        </w:r>
        <w:r w:rsidR="00856459" w:rsidRPr="00BE5BF7">
          <w:rPr>
            <w:noProof/>
            <w:webHidden/>
          </w:rPr>
        </w:r>
        <w:r w:rsidR="00856459" w:rsidRPr="00BE5BF7">
          <w:rPr>
            <w:noProof/>
            <w:webHidden/>
          </w:rPr>
          <w:fldChar w:fldCharType="separate"/>
        </w:r>
        <w:r w:rsidR="00615B49">
          <w:rPr>
            <w:noProof/>
            <w:webHidden/>
          </w:rPr>
          <w:t>14</w:t>
        </w:r>
        <w:r w:rsidR="00856459" w:rsidRPr="00BE5BF7">
          <w:rPr>
            <w:noProof/>
            <w:webHidden/>
          </w:rPr>
          <w:fldChar w:fldCharType="end"/>
        </w:r>
      </w:hyperlink>
    </w:p>
    <w:p w14:paraId="3786BAAD" w14:textId="33384BA9" w:rsidR="00856459" w:rsidRPr="00BE5BF7" w:rsidRDefault="0055397E">
      <w:pPr>
        <w:pStyle w:val="Obsah3"/>
        <w:tabs>
          <w:tab w:val="left" w:pos="709"/>
        </w:tabs>
        <w:rPr>
          <w:rFonts w:eastAsiaTheme="minorEastAsia"/>
          <w:i w:val="0"/>
          <w:iCs w:val="0"/>
          <w:noProof/>
          <w:sz w:val="22"/>
          <w:szCs w:val="22"/>
          <w:lang w:eastAsia="sk-SK"/>
        </w:rPr>
      </w:pPr>
      <w:hyperlink w:anchor="_Toc12196239" w:history="1">
        <w:r w:rsidR="00856459" w:rsidRPr="00BE5BF7">
          <w:rPr>
            <w:rStyle w:val="Hypertextovprepojenie"/>
            <w:rFonts w:cs="Times New Roman"/>
            <w:noProof/>
          </w:rPr>
          <w:t>22</w:t>
        </w:r>
        <w:r w:rsidR="00856459" w:rsidRPr="00BE5BF7">
          <w:rPr>
            <w:rFonts w:eastAsiaTheme="minorEastAsia"/>
            <w:i w:val="0"/>
            <w:iCs w:val="0"/>
            <w:noProof/>
            <w:sz w:val="22"/>
            <w:szCs w:val="22"/>
            <w:lang w:eastAsia="sk-SK"/>
          </w:rPr>
          <w:tab/>
        </w:r>
        <w:r w:rsidR="00856459" w:rsidRPr="00BE5BF7">
          <w:rPr>
            <w:rStyle w:val="Hypertextovprepojenie"/>
            <w:noProof/>
          </w:rPr>
          <w:t>Doplnenie, zmena a odvolanie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_Toc12196239 \h </w:instrText>
        </w:r>
        <w:r w:rsidR="00856459" w:rsidRPr="00BE5BF7">
          <w:rPr>
            <w:noProof/>
            <w:webHidden/>
          </w:rPr>
        </w:r>
        <w:r w:rsidR="00856459" w:rsidRPr="00BE5BF7">
          <w:rPr>
            <w:noProof/>
            <w:webHidden/>
          </w:rPr>
          <w:fldChar w:fldCharType="separate"/>
        </w:r>
        <w:r w:rsidR="00615B49">
          <w:rPr>
            <w:noProof/>
            <w:webHidden/>
          </w:rPr>
          <w:t>15</w:t>
        </w:r>
        <w:r w:rsidR="00856459" w:rsidRPr="00BE5BF7">
          <w:rPr>
            <w:noProof/>
            <w:webHidden/>
          </w:rPr>
          <w:fldChar w:fldCharType="end"/>
        </w:r>
      </w:hyperlink>
    </w:p>
    <w:p w14:paraId="46B43FBC" w14:textId="2B2919CC" w:rsidR="00856459" w:rsidRPr="00BE5BF7" w:rsidRDefault="0055397E">
      <w:pPr>
        <w:pStyle w:val="Obsah2"/>
        <w:rPr>
          <w:rFonts w:asciiTheme="minorHAnsi" w:eastAsiaTheme="minorEastAsia" w:hAnsiTheme="minorHAnsi" w:cstheme="minorBidi"/>
          <w:b w:val="0"/>
          <w:smallCaps w:val="0"/>
          <w:sz w:val="22"/>
          <w:szCs w:val="22"/>
          <w:lang w:eastAsia="sk-SK"/>
        </w:rPr>
      </w:pPr>
      <w:hyperlink w:anchor="_Toc12196240" w:history="1">
        <w:r w:rsidR="00856459" w:rsidRPr="00BE5BF7">
          <w:rPr>
            <w:rStyle w:val="Hypertextovprepojenie"/>
          </w:rPr>
          <w:t>ODDIEL V</w:t>
        </w:r>
        <w:r w:rsidR="00856459" w:rsidRPr="00BE5BF7">
          <w:rPr>
            <w:rFonts w:asciiTheme="minorHAnsi" w:eastAsiaTheme="minorEastAsia" w:hAnsiTheme="minorHAnsi" w:cstheme="minorBidi"/>
            <w:b w:val="0"/>
            <w:smallCaps w:val="0"/>
            <w:sz w:val="22"/>
            <w:szCs w:val="22"/>
            <w:lang w:eastAsia="sk-SK"/>
          </w:rPr>
          <w:tab/>
        </w:r>
        <w:r w:rsidR="00856459" w:rsidRPr="00BE5BF7">
          <w:rPr>
            <w:rStyle w:val="Hypertextovprepojenie"/>
          </w:rPr>
          <w:t>Otváranie a vyhodnotenie ponúk</w:t>
        </w:r>
        <w:r w:rsidR="00856459" w:rsidRPr="00BE5BF7">
          <w:rPr>
            <w:webHidden/>
          </w:rPr>
          <w:tab/>
        </w:r>
        <w:r w:rsidR="00856459" w:rsidRPr="00BE5BF7">
          <w:rPr>
            <w:webHidden/>
          </w:rPr>
          <w:fldChar w:fldCharType="begin"/>
        </w:r>
        <w:r w:rsidR="00856459" w:rsidRPr="00BE5BF7">
          <w:rPr>
            <w:webHidden/>
          </w:rPr>
          <w:instrText xml:space="preserve"> PAGEREF _Toc12196240 \h </w:instrText>
        </w:r>
        <w:r w:rsidR="00856459" w:rsidRPr="00BE5BF7">
          <w:rPr>
            <w:webHidden/>
          </w:rPr>
        </w:r>
        <w:r w:rsidR="00856459" w:rsidRPr="00BE5BF7">
          <w:rPr>
            <w:webHidden/>
          </w:rPr>
          <w:fldChar w:fldCharType="separate"/>
        </w:r>
        <w:r w:rsidR="00615B49">
          <w:rPr>
            <w:webHidden/>
          </w:rPr>
          <w:t>15</w:t>
        </w:r>
        <w:r w:rsidR="00856459" w:rsidRPr="00BE5BF7">
          <w:rPr>
            <w:webHidden/>
          </w:rPr>
          <w:fldChar w:fldCharType="end"/>
        </w:r>
      </w:hyperlink>
    </w:p>
    <w:p w14:paraId="0BFDF4AE" w14:textId="602072AE" w:rsidR="00856459" w:rsidRPr="00BE5BF7" w:rsidRDefault="0055397E">
      <w:pPr>
        <w:pStyle w:val="Obsah3"/>
        <w:tabs>
          <w:tab w:val="left" w:pos="709"/>
        </w:tabs>
        <w:rPr>
          <w:rFonts w:eastAsiaTheme="minorEastAsia"/>
          <w:i w:val="0"/>
          <w:iCs w:val="0"/>
          <w:noProof/>
          <w:sz w:val="22"/>
          <w:szCs w:val="22"/>
          <w:lang w:eastAsia="sk-SK"/>
        </w:rPr>
      </w:pPr>
      <w:hyperlink w:anchor="_Toc12196241" w:history="1">
        <w:r w:rsidR="00856459" w:rsidRPr="00BE5BF7">
          <w:rPr>
            <w:rStyle w:val="Hypertextovprepojenie"/>
            <w:rFonts w:cs="Times New Roman"/>
            <w:noProof/>
          </w:rPr>
          <w:t>23</w:t>
        </w:r>
        <w:r w:rsidR="00856459" w:rsidRPr="00BE5BF7">
          <w:rPr>
            <w:rFonts w:eastAsiaTheme="minorEastAsia"/>
            <w:i w:val="0"/>
            <w:iCs w:val="0"/>
            <w:noProof/>
            <w:sz w:val="22"/>
            <w:szCs w:val="22"/>
            <w:lang w:eastAsia="sk-SK"/>
          </w:rPr>
          <w:tab/>
        </w:r>
        <w:r w:rsidR="00856459" w:rsidRPr="00BE5BF7">
          <w:rPr>
            <w:rStyle w:val="Hypertextovprepojenie"/>
            <w:noProof/>
          </w:rPr>
          <w:t>Otváranie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_Toc12196241 \h </w:instrText>
        </w:r>
        <w:r w:rsidR="00856459" w:rsidRPr="00BE5BF7">
          <w:rPr>
            <w:noProof/>
            <w:webHidden/>
          </w:rPr>
        </w:r>
        <w:r w:rsidR="00856459" w:rsidRPr="00BE5BF7">
          <w:rPr>
            <w:noProof/>
            <w:webHidden/>
          </w:rPr>
          <w:fldChar w:fldCharType="separate"/>
        </w:r>
        <w:r w:rsidR="00615B49">
          <w:rPr>
            <w:noProof/>
            <w:webHidden/>
          </w:rPr>
          <w:t>15</w:t>
        </w:r>
        <w:r w:rsidR="00856459" w:rsidRPr="00BE5BF7">
          <w:rPr>
            <w:noProof/>
            <w:webHidden/>
          </w:rPr>
          <w:fldChar w:fldCharType="end"/>
        </w:r>
      </w:hyperlink>
    </w:p>
    <w:p w14:paraId="28A06179" w14:textId="045A6A1F" w:rsidR="00856459" w:rsidRPr="00BE5BF7" w:rsidRDefault="0055397E">
      <w:pPr>
        <w:pStyle w:val="Obsah3"/>
        <w:tabs>
          <w:tab w:val="left" w:pos="709"/>
        </w:tabs>
        <w:rPr>
          <w:rFonts w:eastAsiaTheme="minorEastAsia"/>
          <w:i w:val="0"/>
          <w:iCs w:val="0"/>
          <w:noProof/>
          <w:sz w:val="22"/>
          <w:szCs w:val="22"/>
          <w:lang w:eastAsia="sk-SK"/>
        </w:rPr>
      </w:pPr>
      <w:hyperlink w:anchor="_Toc12196242" w:history="1">
        <w:r w:rsidR="00856459" w:rsidRPr="00BE5BF7">
          <w:rPr>
            <w:rStyle w:val="Hypertextovprepojenie"/>
            <w:rFonts w:cs="Times New Roman"/>
            <w:noProof/>
          </w:rPr>
          <w:t>24</w:t>
        </w:r>
        <w:r w:rsidR="00856459" w:rsidRPr="00BE5BF7">
          <w:rPr>
            <w:rFonts w:eastAsiaTheme="minorEastAsia"/>
            <w:i w:val="0"/>
            <w:iCs w:val="0"/>
            <w:noProof/>
            <w:sz w:val="22"/>
            <w:szCs w:val="22"/>
            <w:lang w:eastAsia="sk-SK"/>
          </w:rPr>
          <w:tab/>
        </w:r>
        <w:r w:rsidR="00856459" w:rsidRPr="00BE5BF7">
          <w:rPr>
            <w:rStyle w:val="Hypertextovprepojenie"/>
            <w:noProof/>
          </w:rPr>
          <w:t>Vyhodnotenie splnenia podmienok účasti, vysvetľovanie a vyhodnocovanie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_Toc12196242 \h </w:instrText>
        </w:r>
        <w:r w:rsidR="00856459" w:rsidRPr="00BE5BF7">
          <w:rPr>
            <w:noProof/>
            <w:webHidden/>
          </w:rPr>
        </w:r>
        <w:r w:rsidR="00856459" w:rsidRPr="00BE5BF7">
          <w:rPr>
            <w:noProof/>
            <w:webHidden/>
          </w:rPr>
          <w:fldChar w:fldCharType="separate"/>
        </w:r>
        <w:r w:rsidR="00615B49">
          <w:rPr>
            <w:noProof/>
            <w:webHidden/>
          </w:rPr>
          <w:t>15</w:t>
        </w:r>
        <w:r w:rsidR="00856459" w:rsidRPr="00BE5BF7">
          <w:rPr>
            <w:noProof/>
            <w:webHidden/>
          </w:rPr>
          <w:fldChar w:fldCharType="end"/>
        </w:r>
      </w:hyperlink>
    </w:p>
    <w:p w14:paraId="2BC82385" w14:textId="2CDD865F" w:rsidR="00856459" w:rsidRPr="00BE5BF7" w:rsidRDefault="0055397E">
      <w:pPr>
        <w:pStyle w:val="Obsah3"/>
        <w:tabs>
          <w:tab w:val="left" w:pos="709"/>
        </w:tabs>
        <w:rPr>
          <w:rFonts w:eastAsiaTheme="minorEastAsia"/>
          <w:i w:val="0"/>
          <w:iCs w:val="0"/>
          <w:noProof/>
          <w:sz w:val="22"/>
          <w:szCs w:val="22"/>
          <w:lang w:eastAsia="sk-SK"/>
        </w:rPr>
      </w:pPr>
      <w:hyperlink w:anchor="_Toc12196243" w:history="1">
        <w:r w:rsidR="00856459" w:rsidRPr="00BE5BF7">
          <w:rPr>
            <w:rStyle w:val="Hypertextovprepojenie"/>
            <w:rFonts w:cs="Times New Roman"/>
            <w:noProof/>
          </w:rPr>
          <w:t>25</w:t>
        </w:r>
        <w:r w:rsidR="00856459" w:rsidRPr="00BE5BF7">
          <w:rPr>
            <w:rFonts w:eastAsiaTheme="minorEastAsia"/>
            <w:i w:val="0"/>
            <w:iCs w:val="0"/>
            <w:noProof/>
            <w:sz w:val="22"/>
            <w:szCs w:val="22"/>
            <w:lang w:eastAsia="sk-SK"/>
          </w:rPr>
          <w:tab/>
        </w:r>
        <w:r w:rsidR="00856459" w:rsidRPr="00BE5BF7">
          <w:rPr>
            <w:rStyle w:val="Hypertextovprepojenie"/>
            <w:noProof/>
          </w:rPr>
          <w:t>Dôvernosť procesu Verejného obstarávania</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_Toc12196243 \h </w:instrText>
        </w:r>
        <w:r w:rsidR="00856459" w:rsidRPr="00BE5BF7">
          <w:rPr>
            <w:noProof/>
            <w:webHidden/>
          </w:rPr>
        </w:r>
        <w:r w:rsidR="00856459" w:rsidRPr="00BE5BF7">
          <w:rPr>
            <w:noProof/>
            <w:webHidden/>
          </w:rPr>
          <w:fldChar w:fldCharType="separate"/>
        </w:r>
        <w:r w:rsidR="00615B49">
          <w:rPr>
            <w:noProof/>
            <w:webHidden/>
          </w:rPr>
          <w:t>16</w:t>
        </w:r>
        <w:r w:rsidR="00856459" w:rsidRPr="00BE5BF7">
          <w:rPr>
            <w:noProof/>
            <w:webHidden/>
          </w:rPr>
          <w:fldChar w:fldCharType="end"/>
        </w:r>
      </w:hyperlink>
    </w:p>
    <w:p w14:paraId="38076083" w14:textId="3D571706" w:rsidR="00856459" w:rsidRPr="00BE5BF7" w:rsidRDefault="0055397E">
      <w:pPr>
        <w:pStyle w:val="Obsah2"/>
        <w:rPr>
          <w:rFonts w:asciiTheme="minorHAnsi" w:eastAsiaTheme="minorEastAsia" w:hAnsiTheme="minorHAnsi" w:cstheme="minorBidi"/>
          <w:b w:val="0"/>
          <w:smallCaps w:val="0"/>
          <w:sz w:val="22"/>
          <w:szCs w:val="22"/>
          <w:lang w:eastAsia="sk-SK"/>
        </w:rPr>
      </w:pPr>
      <w:hyperlink w:anchor="_Toc12196244" w:history="1">
        <w:r w:rsidR="00856459" w:rsidRPr="00BE5BF7">
          <w:rPr>
            <w:rStyle w:val="Hypertextovprepojenie"/>
          </w:rPr>
          <w:t>ODDIEL VI</w:t>
        </w:r>
        <w:r w:rsidR="00856459" w:rsidRPr="00BE5BF7">
          <w:rPr>
            <w:rFonts w:asciiTheme="minorHAnsi" w:eastAsiaTheme="minorEastAsia" w:hAnsiTheme="minorHAnsi" w:cstheme="minorBidi"/>
            <w:b w:val="0"/>
            <w:smallCaps w:val="0"/>
            <w:sz w:val="22"/>
            <w:szCs w:val="22"/>
            <w:lang w:eastAsia="sk-SK"/>
          </w:rPr>
          <w:tab/>
        </w:r>
        <w:r w:rsidR="00856459" w:rsidRPr="00BE5BF7">
          <w:rPr>
            <w:rStyle w:val="Hypertextovprepojenie"/>
          </w:rPr>
          <w:t>Prijatie ponuky a</w:t>
        </w:r>
        <w:r w:rsidR="00856459" w:rsidRPr="00BE5BF7">
          <w:rPr>
            <w:rStyle w:val="Hypertextovprepojenie"/>
            <w:rFonts w:cs="Calibri"/>
          </w:rPr>
          <w:t> </w:t>
        </w:r>
        <w:r w:rsidR="00856459" w:rsidRPr="00BE5BF7">
          <w:rPr>
            <w:rStyle w:val="Hypertextovprepojenie"/>
          </w:rPr>
          <w:t>uzavretie zmluvy</w:t>
        </w:r>
        <w:r w:rsidR="00856459" w:rsidRPr="00BE5BF7">
          <w:rPr>
            <w:webHidden/>
          </w:rPr>
          <w:tab/>
        </w:r>
        <w:r w:rsidR="00856459" w:rsidRPr="00BE5BF7">
          <w:rPr>
            <w:webHidden/>
          </w:rPr>
          <w:fldChar w:fldCharType="begin"/>
        </w:r>
        <w:r w:rsidR="00856459" w:rsidRPr="00BE5BF7">
          <w:rPr>
            <w:webHidden/>
          </w:rPr>
          <w:instrText xml:space="preserve"> PAGEREF _Toc12196244 \h </w:instrText>
        </w:r>
        <w:r w:rsidR="00856459" w:rsidRPr="00BE5BF7">
          <w:rPr>
            <w:webHidden/>
          </w:rPr>
        </w:r>
        <w:r w:rsidR="00856459" w:rsidRPr="00BE5BF7">
          <w:rPr>
            <w:webHidden/>
          </w:rPr>
          <w:fldChar w:fldCharType="separate"/>
        </w:r>
        <w:r w:rsidR="00615B49">
          <w:rPr>
            <w:webHidden/>
          </w:rPr>
          <w:t>16</w:t>
        </w:r>
        <w:r w:rsidR="00856459" w:rsidRPr="00BE5BF7">
          <w:rPr>
            <w:webHidden/>
          </w:rPr>
          <w:fldChar w:fldCharType="end"/>
        </w:r>
      </w:hyperlink>
    </w:p>
    <w:p w14:paraId="0E0E481A" w14:textId="3B5B1B3F" w:rsidR="00856459" w:rsidRPr="00BE5BF7" w:rsidRDefault="0055397E">
      <w:pPr>
        <w:pStyle w:val="Obsah3"/>
        <w:tabs>
          <w:tab w:val="left" w:pos="709"/>
        </w:tabs>
        <w:rPr>
          <w:rFonts w:eastAsiaTheme="minorEastAsia"/>
          <w:i w:val="0"/>
          <w:iCs w:val="0"/>
          <w:noProof/>
          <w:sz w:val="22"/>
          <w:szCs w:val="22"/>
          <w:lang w:eastAsia="sk-SK"/>
        </w:rPr>
      </w:pPr>
      <w:hyperlink w:anchor="_Toc12196245" w:history="1">
        <w:r w:rsidR="00856459" w:rsidRPr="00BE5BF7">
          <w:rPr>
            <w:rStyle w:val="Hypertextovprepojenie"/>
            <w:rFonts w:cs="Times New Roman"/>
            <w:noProof/>
          </w:rPr>
          <w:t>26</w:t>
        </w:r>
        <w:r w:rsidR="00856459" w:rsidRPr="00BE5BF7">
          <w:rPr>
            <w:rFonts w:eastAsiaTheme="minorEastAsia"/>
            <w:i w:val="0"/>
            <w:iCs w:val="0"/>
            <w:noProof/>
            <w:sz w:val="22"/>
            <w:szCs w:val="22"/>
            <w:lang w:eastAsia="sk-SK"/>
          </w:rPr>
          <w:tab/>
        </w:r>
        <w:r w:rsidR="00856459" w:rsidRPr="00BE5BF7">
          <w:rPr>
            <w:rStyle w:val="Hypertextovprepojenie"/>
            <w:noProof/>
          </w:rPr>
          <w:t>Vyhodnotenie splnenia podmienok účasti úspešného uchádzača a informácia o výsledku hodnotenia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_Toc12196245 \h </w:instrText>
        </w:r>
        <w:r w:rsidR="00856459" w:rsidRPr="00BE5BF7">
          <w:rPr>
            <w:noProof/>
            <w:webHidden/>
          </w:rPr>
        </w:r>
        <w:r w:rsidR="00856459" w:rsidRPr="00BE5BF7">
          <w:rPr>
            <w:noProof/>
            <w:webHidden/>
          </w:rPr>
          <w:fldChar w:fldCharType="separate"/>
        </w:r>
        <w:r w:rsidR="00615B49">
          <w:rPr>
            <w:noProof/>
            <w:webHidden/>
          </w:rPr>
          <w:t>16</w:t>
        </w:r>
        <w:r w:rsidR="00856459" w:rsidRPr="00BE5BF7">
          <w:rPr>
            <w:noProof/>
            <w:webHidden/>
          </w:rPr>
          <w:fldChar w:fldCharType="end"/>
        </w:r>
      </w:hyperlink>
    </w:p>
    <w:p w14:paraId="54F0BDFF" w14:textId="1AFEC522" w:rsidR="00856459" w:rsidRPr="00BE5BF7" w:rsidRDefault="0055397E">
      <w:pPr>
        <w:pStyle w:val="Obsah3"/>
        <w:tabs>
          <w:tab w:val="left" w:pos="709"/>
        </w:tabs>
        <w:rPr>
          <w:rFonts w:eastAsiaTheme="minorEastAsia"/>
          <w:i w:val="0"/>
          <w:iCs w:val="0"/>
          <w:noProof/>
          <w:sz w:val="22"/>
          <w:szCs w:val="22"/>
          <w:lang w:eastAsia="sk-SK"/>
        </w:rPr>
      </w:pPr>
      <w:hyperlink w:anchor="_Toc12196246" w:history="1">
        <w:r w:rsidR="00856459" w:rsidRPr="00BE5BF7">
          <w:rPr>
            <w:rStyle w:val="Hypertextovprepojenie"/>
            <w:rFonts w:cs="Times New Roman"/>
            <w:noProof/>
          </w:rPr>
          <w:t>27</w:t>
        </w:r>
        <w:r w:rsidR="00856459" w:rsidRPr="00BE5BF7">
          <w:rPr>
            <w:rFonts w:eastAsiaTheme="minorEastAsia"/>
            <w:i w:val="0"/>
            <w:iCs w:val="0"/>
            <w:noProof/>
            <w:sz w:val="22"/>
            <w:szCs w:val="22"/>
            <w:lang w:eastAsia="sk-SK"/>
          </w:rPr>
          <w:tab/>
        </w:r>
        <w:r w:rsidR="00856459" w:rsidRPr="00BE5BF7">
          <w:rPr>
            <w:rStyle w:val="Hypertextovprepojenie"/>
            <w:noProof/>
          </w:rPr>
          <w:t>Uzavretie zmluvy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_Toc12196246 \h </w:instrText>
        </w:r>
        <w:r w:rsidR="00856459" w:rsidRPr="00BE5BF7">
          <w:rPr>
            <w:noProof/>
            <w:webHidden/>
          </w:rPr>
        </w:r>
        <w:r w:rsidR="00856459" w:rsidRPr="00BE5BF7">
          <w:rPr>
            <w:noProof/>
            <w:webHidden/>
          </w:rPr>
          <w:fldChar w:fldCharType="separate"/>
        </w:r>
        <w:r w:rsidR="00615B49">
          <w:rPr>
            <w:noProof/>
            <w:webHidden/>
          </w:rPr>
          <w:t>17</w:t>
        </w:r>
        <w:r w:rsidR="00856459" w:rsidRPr="00BE5BF7">
          <w:rPr>
            <w:noProof/>
            <w:webHidden/>
          </w:rPr>
          <w:fldChar w:fldCharType="end"/>
        </w:r>
      </w:hyperlink>
    </w:p>
    <w:p w14:paraId="32B5D473" w14:textId="02C41E61" w:rsidR="00856459" w:rsidRPr="00BE5BF7" w:rsidRDefault="0055397E">
      <w:pPr>
        <w:pStyle w:val="Obsah1"/>
        <w:rPr>
          <w:rFonts w:asciiTheme="minorHAnsi" w:eastAsiaTheme="minorEastAsia" w:hAnsiTheme="minorHAnsi" w:cstheme="minorBidi"/>
          <w:b w:val="0"/>
          <w:bCs w:val="0"/>
          <w:caps w:val="0"/>
          <w:sz w:val="22"/>
          <w:szCs w:val="22"/>
          <w:lang w:eastAsia="sk-SK"/>
        </w:rPr>
      </w:pPr>
      <w:hyperlink w:anchor="_Toc12196247" w:history="1">
        <w:r w:rsidR="00856459" w:rsidRPr="00BE5BF7">
          <w:rPr>
            <w:rStyle w:val="Hypertextovprepojenie"/>
          </w:rPr>
          <w:t>ČASŤ B</w:t>
        </w:r>
        <w:r w:rsidR="00856459" w:rsidRPr="00BE5BF7">
          <w:rPr>
            <w:rFonts w:asciiTheme="minorHAnsi" w:eastAsiaTheme="minorEastAsia" w:hAnsiTheme="minorHAnsi" w:cstheme="minorBidi"/>
            <w:b w:val="0"/>
            <w:bCs w:val="0"/>
            <w:caps w:val="0"/>
            <w:sz w:val="22"/>
            <w:szCs w:val="22"/>
            <w:lang w:eastAsia="sk-SK"/>
          </w:rPr>
          <w:tab/>
        </w:r>
        <w:r w:rsidR="00856459" w:rsidRPr="00BE5BF7">
          <w:rPr>
            <w:rStyle w:val="Hypertextovprepojenie"/>
          </w:rPr>
          <w:t>Opis predmetu zákazky</w:t>
        </w:r>
        <w:r w:rsidR="00856459" w:rsidRPr="00BE5BF7">
          <w:rPr>
            <w:webHidden/>
          </w:rPr>
          <w:tab/>
        </w:r>
        <w:r w:rsidR="00856459" w:rsidRPr="00BE5BF7">
          <w:rPr>
            <w:webHidden/>
          </w:rPr>
          <w:fldChar w:fldCharType="begin"/>
        </w:r>
        <w:r w:rsidR="00856459" w:rsidRPr="00BE5BF7">
          <w:rPr>
            <w:webHidden/>
          </w:rPr>
          <w:instrText xml:space="preserve"> PAGEREF _Toc12196247 \h </w:instrText>
        </w:r>
        <w:r w:rsidR="00856459" w:rsidRPr="00BE5BF7">
          <w:rPr>
            <w:webHidden/>
          </w:rPr>
        </w:r>
        <w:r w:rsidR="00856459" w:rsidRPr="00BE5BF7">
          <w:rPr>
            <w:webHidden/>
          </w:rPr>
          <w:fldChar w:fldCharType="separate"/>
        </w:r>
        <w:r w:rsidR="00615B49">
          <w:rPr>
            <w:webHidden/>
          </w:rPr>
          <w:t>18</w:t>
        </w:r>
        <w:r w:rsidR="00856459" w:rsidRPr="00BE5BF7">
          <w:rPr>
            <w:webHidden/>
          </w:rPr>
          <w:fldChar w:fldCharType="end"/>
        </w:r>
      </w:hyperlink>
    </w:p>
    <w:p w14:paraId="04A42070" w14:textId="7B57BABE" w:rsidR="00856459" w:rsidRPr="00BE5BF7" w:rsidRDefault="0055397E">
      <w:pPr>
        <w:pStyle w:val="Obsah3"/>
        <w:rPr>
          <w:rFonts w:eastAsiaTheme="minorEastAsia"/>
          <w:i w:val="0"/>
          <w:iCs w:val="0"/>
          <w:noProof/>
          <w:sz w:val="22"/>
          <w:szCs w:val="22"/>
          <w:lang w:eastAsia="sk-SK"/>
        </w:rPr>
      </w:pPr>
      <w:hyperlink w:anchor="_Toc12196248" w:history="1">
        <w:r w:rsidR="00856459" w:rsidRPr="00BE5BF7">
          <w:rPr>
            <w:rStyle w:val="Hypertextovprepojenie"/>
            <w:rFonts w:cs="Times New Roman"/>
            <w:noProof/>
          </w:rPr>
          <w:t>1</w:t>
        </w:r>
        <w:r w:rsidR="00856459" w:rsidRPr="00BE5BF7">
          <w:rPr>
            <w:rFonts w:eastAsiaTheme="minorEastAsia"/>
            <w:i w:val="0"/>
            <w:iCs w:val="0"/>
            <w:noProof/>
            <w:sz w:val="22"/>
            <w:szCs w:val="22"/>
            <w:lang w:eastAsia="sk-SK"/>
          </w:rPr>
          <w:tab/>
        </w:r>
        <w:r w:rsidR="00856459" w:rsidRPr="00BE5BF7">
          <w:rPr>
            <w:rStyle w:val="Hypertextovprepojenie"/>
            <w:noProof/>
          </w:rPr>
          <w:t>Základný účel obstarania predmetu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_Toc12196248 \h </w:instrText>
        </w:r>
        <w:r w:rsidR="00856459" w:rsidRPr="00BE5BF7">
          <w:rPr>
            <w:noProof/>
            <w:webHidden/>
          </w:rPr>
        </w:r>
        <w:r w:rsidR="00856459" w:rsidRPr="00BE5BF7">
          <w:rPr>
            <w:noProof/>
            <w:webHidden/>
          </w:rPr>
          <w:fldChar w:fldCharType="separate"/>
        </w:r>
        <w:r w:rsidR="00615B49">
          <w:rPr>
            <w:noProof/>
            <w:webHidden/>
          </w:rPr>
          <w:t>18</w:t>
        </w:r>
        <w:r w:rsidR="00856459" w:rsidRPr="00BE5BF7">
          <w:rPr>
            <w:noProof/>
            <w:webHidden/>
          </w:rPr>
          <w:fldChar w:fldCharType="end"/>
        </w:r>
      </w:hyperlink>
    </w:p>
    <w:p w14:paraId="277D284E" w14:textId="319C507D" w:rsidR="00856459" w:rsidRPr="00BE5BF7" w:rsidRDefault="0055397E">
      <w:pPr>
        <w:pStyle w:val="Obsah3"/>
        <w:rPr>
          <w:rFonts w:eastAsiaTheme="minorEastAsia"/>
          <w:i w:val="0"/>
          <w:iCs w:val="0"/>
          <w:noProof/>
          <w:sz w:val="22"/>
          <w:szCs w:val="22"/>
          <w:lang w:eastAsia="sk-SK"/>
        </w:rPr>
      </w:pPr>
      <w:hyperlink w:anchor="_Toc12196249" w:history="1">
        <w:r w:rsidR="00856459" w:rsidRPr="00BE5BF7">
          <w:rPr>
            <w:rStyle w:val="Hypertextovprepojenie"/>
            <w:rFonts w:cs="Times New Roman"/>
            <w:noProof/>
          </w:rPr>
          <w:t>2</w:t>
        </w:r>
        <w:r w:rsidR="00856459" w:rsidRPr="00BE5BF7">
          <w:rPr>
            <w:rFonts w:eastAsiaTheme="minorEastAsia"/>
            <w:i w:val="0"/>
            <w:iCs w:val="0"/>
            <w:noProof/>
            <w:sz w:val="22"/>
            <w:szCs w:val="22"/>
            <w:lang w:eastAsia="sk-SK"/>
          </w:rPr>
          <w:tab/>
        </w:r>
        <w:r w:rsidR="00856459" w:rsidRPr="00BE5BF7">
          <w:rPr>
            <w:rStyle w:val="Hypertextovprepojenie"/>
            <w:noProof/>
          </w:rPr>
          <w:t>Základný opis predmetu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_Toc12196249 \h </w:instrText>
        </w:r>
        <w:r w:rsidR="00856459" w:rsidRPr="00BE5BF7">
          <w:rPr>
            <w:noProof/>
            <w:webHidden/>
          </w:rPr>
        </w:r>
        <w:r w:rsidR="00856459" w:rsidRPr="00BE5BF7">
          <w:rPr>
            <w:noProof/>
            <w:webHidden/>
          </w:rPr>
          <w:fldChar w:fldCharType="separate"/>
        </w:r>
        <w:r w:rsidR="00615B49">
          <w:rPr>
            <w:noProof/>
            <w:webHidden/>
          </w:rPr>
          <w:t>19</w:t>
        </w:r>
        <w:r w:rsidR="00856459" w:rsidRPr="00BE5BF7">
          <w:rPr>
            <w:noProof/>
            <w:webHidden/>
          </w:rPr>
          <w:fldChar w:fldCharType="end"/>
        </w:r>
      </w:hyperlink>
    </w:p>
    <w:p w14:paraId="077FF3FC" w14:textId="0C25A48D" w:rsidR="00856459" w:rsidRPr="00BE5BF7" w:rsidRDefault="0055397E">
      <w:pPr>
        <w:pStyle w:val="Obsah3"/>
        <w:rPr>
          <w:rFonts w:eastAsiaTheme="minorEastAsia"/>
          <w:i w:val="0"/>
          <w:iCs w:val="0"/>
          <w:noProof/>
          <w:sz w:val="22"/>
          <w:szCs w:val="22"/>
          <w:lang w:eastAsia="sk-SK"/>
        </w:rPr>
      </w:pPr>
      <w:hyperlink w:anchor="_Toc12196250" w:history="1">
        <w:r w:rsidR="00856459" w:rsidRPr="00BE5BF7">
          <w:rPr>
            <w:rStyle w:val="Hypertextovprepojenie"/>
            <w:rFonts w:cs="Times New Roman"/>
            <w:noProof/>
          </w:rPr>
          <w:t>3</w:t>
        </w:r>
        <w:r w:rsidR="00856459" w:rsidRPr="00BE5BF7">
          <w:rPr>
            <w:rFonts w:eastAsiaTheme="minorEastAsia"/>
            <w:i w:val="0"/>
            <w:iCs w:val="0"/>
            <w:noProof/>
            <w:sz w:val="22"/>
            <w:szCs w:val="22"/>
            <w:lang w:eastAsia="sk-SK"/>
          </w:rPr>
          <w:tab/>
        </w:r>
        <w:r w:rsidR="00856459" w:rsidRPr="00BE5BF7">
          <w:rPr>
            <w:rStyle w:val="Hypertextovprepojenie"/>
            <w:noProof/>
          </w:rPr>
          <w:t>Charakteristika súčasného stavu energetického hospodárstva</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_Toc12196250 \h </w:instrText>
        </w:r>
        <w:r w:rsidR="00856459" w:rsidRPr="00BE5BF7">
          <w:rPr>
            <w:noProof/>
            <w:webHidden/>
          </w:rPr>
        </w:r>
        <w:r w:rsidR="00856459" w:rsidRPr="00BE5BF7">
          <w:rPr>
            <w:noProof/>
            <w:webHidden/>
          </w:rPr>
          <w:fldChar w:fldCharType="separate"/>
        </w:r>
        <w:r w:rsidR="00615B49">
          <w:rPr>
            <w:noProof/>
            <w:webHidden/>
          </w:rPr>
          <w:t>20</w:t>
        </w:r>
        <w:r w:rsidR="00856459" w:rsidRPr="00BE5BF7">
          <w:rPr>
            <w:noProof/>
            <w:webHidden/>
          </w:rPr>
          <w:fldChar w:fldCharType="end"/>
        </w:r>
      </w:hyperlink>
    </w:p>
    <w:p w14:paraId="52BFAE23" w14:textId="3257457C" w:rsidR="00856459" w:rsidRPr="00BE5BF7" w:rsidRDefault="0055397E">
      <w:pPr>
        <w:pStyle w:val="Obsah3"/>
        <w:rPr>
          <w:rFonts w:eastAsiaTheme="minorEastAsia"/>
          <w:i w:val="0"/>
          <w:iCs w:val="0"/>
          <w:noProof/>
          <w:sz w:val="22"/>
          <w:szCs w:val="22"/>
          <w:lang w:eastAsia="sk-SK"/>
        </w:rPr>
      </w:pPr>
      <w:hyperlink w:anchor="_Toc12196251" w:history="1">
        <w:r w:rsidR="00856459" w:rsidRPr="00BE5BF7">
          <w:rPr>
            <w:rStyle w:val="Hypertextovprepojenie"/>
            <w:rFonts w:cs="Times New Roman"/>
            <w:noProof/>
          </w:rPr>
          <w:t>4</w:t>
        </w:r>
        <w:r w:rsidR="00856459" w:rsidRPr="00BE5BF7">
          <w:rPr>
            <w:rFonts w:eastAsiaTheme="minorEastAsia"/>
            <w:i w:val="0"/>
            <w:iCs w:val="0"/>
            <w:noProof/>
            <w:sz w:val="22"/>
            <w:szCs w:val="22"/>
            <w:lang w:eastAsia="sk-SK"/>
          </w:rPr>
          <w:tab/>
        </w:r>
        <w:r w:rsidR="00856459" w:rsidRPr="00BE5BF7">
          <w:rPr>
            <w:rStyle w:val="Hypertextovprepojenie"/>
            <w:noProof/>
          </w:rPr>
          <w:t>Požiadavky na minimálny rozsah realizácie predmetu zákazky a rozsah minimálnych opatrení</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_Toc12196251 \h </w:instrText>
        </w:r>
        <w:r w:rsidR="00856459" w:rsidRPr="00BE5BF7">
          <w:rPr>
            <w:noProof/>
            <w:webHidden/>
          </w:rPr>
        </w:r>
        <w:r w:rsidR="00856459" w:rsidRPr="00BE5BF7">
          <w:rPr>
            <w:noProof/>
            <w:webHidden/>
          </w:rPr>
          <w:fldChar w:fldCharType="separate"/>
        </w:r>
        <w:r w:rsidR="00615B49">
          <w:rPr>
            <w:noProof/>
            <w:webHidden/>
          </w:rPr>
          <w:t>20</w:t>
        </w:r>
        <w:r w:rsidR="00856459" w:rsidRPr="00BE5BF7">
          <w:rPr>
            <w:noProof/>
            <w:webHidden/>
          </w:rPr>
          <w:fldChar w:fldCharType="end"/>
        </w:r>
      </w:hyperlink>
    </w:p>
    <w:p w14:paraId="1E885945" w14:textId="196A795E" w:rsidR="00856459" w:rsidRPr="00BE5BF7" w:rsidRDefault="0055397E">
      <w:pPr>
        <w:pStyle w:val="Obsah3"/>
        <w:rPr>
          <w:rFonts w:eastAsiaTheme="minorEastAsia"/>
          <w:i w:val="0"/>
          <w:iCs w:val="0"/>
          <w:noProof/>
          <w:sz w:val="22"/>
          <w:szCs w:val="22"/>
          <w:lang w:eastAsia="sk-SK"/>
        </w:rPr>
      </w:pPr>
      <w:hyperlink w:anchor="_Toc12196252" w:history="1">
        <w:r w:rsidR="00856459" w:rsidRPr="00BE5BF7">
          <w:rPr>
            <w:rStyle w:val="Hypertextovprepojenie"/>
            <w:rFonts w:cs="Times New Roman"/>
            <w:noProof/>
          </w:rPr>
          <w:t>5</w:t>
        </w:r>
        <w:r w:rsidR="00856459" w:rsidRPr="00BE5BF7">
          <w:rPr>
            <w:rFonts w:eastAsiaTheme="minorEastAsia"/>
            <w:i w:val="0"/>
            <w:iCs w:val="0"/>
            <w:noProof/>
            <w:sz w:val="22"/>
            <w:szCs w:val="22"/>
            <w:lang w:eastAsia="sk-SK"/>
          </w:rPr>
          <w:tab/>
        </w:r>
        <w:r w:rsidR="00856459" w:rsidRPr="00BE5BF7">
          <w:rPr>
            <w:rStyle w:val="Hypertextovprepojenie"/>
            <w:noProof/>
          </w:rPr>
          <w:t>Požiadavky na garanciu a výšku úspor pre zmluvu o energetickej efektívnosti</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_Toc12196252 \h </w:instrText>
        </w:r>
        <w:r w:rsidR="00856459" w:rsidRPr="00BE5BF7">
          <w:rPr>
            <w:noProof/>
            <w:webHidden/>
          </w:rPr>
        </w:r>
        <w:r w:rsidR="00856459" w:rsidRPr="00BE5BF7">
          <w:rPr>
            <w:noProof/>
            <w:webHidden/>
          </w:rPr>
          <w:fldChar w:fldCharType="separate"/>
        </w:r>
        <w:r w:rsidR="00615B49">
          <w:rPr>
            <w:noProof/>
            <w:webHidden/>
          </w:rPr>
          <w:t>21</w:t>
        </w:r>
        <w:r w:rsidR="00856459" w:rsidRPr="00BE5BF7">
          <w:rPr>
            <w:noProof/>
            <w:webHidden/>
          </w:rPr>
          <w:fldChar w:fldCharType="end"/>
        </w:r>
      </w:hyperlink>
    </w:p>
    <w:p w14:paraId="6FD57CC3" w14:textId="010E68C9" w:rsidR="00856459" w:rsidRPr="00BE5BF7" w:rsidRDefault="0055397E">
      <w:pPr>
        <w:pStyle w:val="Obsah3"/>
        <w:rPr>
          <w:rFonts w:eastAsiaTheme="minorEastAsia"/>
          <w:i w:val="0"/>
          <w:iCs w:val="0"/>
          <w:noProof/>
          <w:sz w:val="22"/>
          <w:szCs w:val="22"/>
          <w:lang w:eastAsia="sk-SK"/>
        </w:rPr>
      </w:pPr>
      <w:hyperlink w:anchor="_Toc12196253" w:history="1">
        <w:r w:rsidR="00856459" w:rsidRPr="00BE5BF7">
          <w:rPr>
            <w:rStyle w:val="Hypertextovprepojenie"/>
            <w:rFonts w:cs="Times New Roman"/>
            <w:noProof/>
          </w:rPr>
          <w:t>6</w:t>
        </w:r>
        <w:r w:rsidR="00856459" w:rsidRPr="00BE5BF7">
          <w:rPr>
            <w:rFonts w:eastAsiaTheme="minorEastAsia"/>
            <w:i w:val="0"/>
            <w:iCs w:val="0"/>
            <w:noProof/>
            <w:sz w:val="22"/>
            <w:szCs w:val="22"/>
            <w:lang w:eastAsia="sk-SK"/>
          </w:rPr>
          <w:tab/>
        </w:r>
        <w:r w:rsidR="00856459" w:rsidRPr="00BE5BF7">
          <w:rPr>
            <w:rStyle w:val="Hypertextovprepojenie"/>
            <w:noProof/>
          </w:rPr>
          <w:t>Súvisiace plnenia</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_Toc12196253 \h </w:instrText>
        </w:r>
        <w:r w:rsidR="00856459" w:rsidRPr="00BE5BF7">
          <w:rPr>
            <w:noProof/>
            <w:webHidden/>
          </w:rPr>
        </w:r>
        <w:r w:rsidR="00856459" w:rsidRPr="00BE5BF7">
          <w:rPr>
            <w:noProof/>
            <w:webHidden/>
          </w:rPr>
          <w:fldChar w:fldCharType="separate"/>
        </w:r>
        <w:r w:rsidR="00615B49">
          <w:rPr>
            <w:noProof/>
            <w:webHidden/>
          </w:rPr>
          <w:t>21</w:t>
        </w:r>
        <w:r w:rsidR="00856459" w:rsidRPr="00BE5BF7">
          <w:rPr>
            <w:noProof/>
            <w:webHidden/>
          </w:rPr>
          <w:fldChar w:fldCharType="end"/>
        </w:r>
      </w:hyperlink>
    </w:p>
    <w:p w14:paraId="6C2036BA" w14:textId="4444DD73" w:rsidR="00856459" w:rsidRPr="00BE5BF7" w:rsidRDefault="0055397E">
      <w:pPr>
        <w:pStyle w:val="Obsah3"/>
        <w:rPr>
          <w:rFonts w:eastAsiaTheme="minorEastAsia"/>
          <w:i w:val="0"/>
          <w:iCs w:val="0"/>
          <w:noProof/>
          <w:sz w:val="22"/>
          <w:szCs w:val="22"/>
          <w:lang w:eastAsia="sk-SK"/>
        </w:rPr>
      </w:pPr>
      <w:hyperlink w:anchor="_Toc12196254" w:history="1">
        <w:r w:rsidR="00856459" w:rsidRPr="00BE5BF7">
          <w:rPr>
            <w:rStyle w:val="Hypertextovprepojenie"/>
            <w:rFonts w:cs="Times New Roman"/>
            <w:noProof/>
          </w:rPr>
          <w:t>7</w:t>
        </w:r>
        <w:r w:rsidR="00856459" w:rsidRPr="00BE5BF7">
          <w:rPr>
            <w:rFonts w:eastAsiaTheme="minorEastAsia"/>
            <w:i w:val="0"/>
            <w:iCs w:val="0"/>
            <w:noProof/>
            <w:sz w:val="22"/>
            <w:szCs w:val="22"/>
            <w:lang w:eastAsia="sk-SK"/>
          </w:rPr>
          <w:tab/>
        </w:r>
        <w:r w:rsidR="00856459" w:rsidRPr="00BE5BF7">
          <w:rPr>
            <w:rStyle w:val="Hypertextovprepojenie"/>
            <w:noProof/>
          </w:rPr>
          <w:t>Záruka za zariadenia a garancia úspory energie</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_Toc12196254 \h </w:instrText>
        </w:r>
        <w:r w:rsidR="00856459" w:rsidRPr="00BE5BF7">
          <w:rPr>
            <w:noProof/>
            <w:webHidden/>
          </w:rPr>
        </w:r>
        <w:r w:rsidR="00856459" w:rsidRPr="00BE5BF7">
          <w:rPr>
            <w:noProof/>
            <w:webHidden/>
          </w:rPr>
          <w:fldChar w:fldCharType="separate"/>
        </w:r>
        <w:r w:rsidR="00615B49">
          <w:rPr>
            <w:noProof/>
            <w:webHidden/>
          </w:rPr>
          <w:t>21</w:t>
        </w:r>
        <w:r w:rsidR="00856459" w:rsidRPr="00BE5BF7">
          <w:rPr>
            <w:noProof/>
            <w:webHidden/>
          </w:rPr>
          <w:fldChar w:fldCharType="end"/>
        </w:r>
      </w:hyperlink>
    </w:p>
    <w:p w14:paraId="2AE0815F" w14:textId="5FED0E5A" w:rsidR="00856459" w:rsidRPr="00BE5BF7" w:rsidRDefault="0055397E">
      <w:pPr>
        <w:pStyle w:val="Obsah3"/>
        <w:rPr>
          <w:rFonts w:eastAsiaTheme="minorEastAsia"/>
          <w:i w:val="0"/>
          <w:iCs w:val="0"/>
          <w:noProof/>
          <w:sz w:val="22"/>
          <w:szCs w:val="22"/>
          <w:lang w:eastAsia="sk-SK"/>
        </w:rPr>
      </w:pPr>
      <w:hyperlink w:anchor="_Toc12196255" w:history="1">
        <w:r w:rsidR="00856459" w:rsidRPr="00BE5BF7">
          <w:rPr>
            <w:rStyle w:val="Hypertextovprepojenie"/>
            <w:rFonts w:cs="Times New Roman"/>
            <w:noProof/>
          </w:rPr>
          <w:t>8</w:t>
        </w:r>
        <w:r w:rsidR="00856459" w:rsidRPr="00BE5BF7">
          <w:rPr>
            <w:rFonts w:eastAsiaTheme="minorEastAsia"/>
            <w:i w:val="0"/>
            <w:iCs w:val="0"/>
            <w:noProof/>
            <w:sz w:val="22"/>
            <w:szCs w:val="22"/>
            <w:lang w:eastAsia="sk-SK"/>
          </w:rPr>
          <w:tab/>
        </w:r>
        <w:r w:rsidR="00856459" w:rsidRPr="00BE5BF7">
          <w:rPr>
            <w:rStyle w:val="Hypertextovprepojenie"/>
            <w:noProof/>
          </w:rPr>
          <w:t>Miesto realizácie predmetu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_Toc12196255 \h </w:instrText>
        </w:r>
        <w:r w:rsidR="00856459" w:rsidRPr="00BE5BF7">
          <w:rPr>
            <w:noProof/>
            <w:webHidden/>
          </w:rPr>
        </w:r>
        <w:r w:rsidR="00856459" w:rsidRPr="00BE5BF7">
          <w:rPr>
            <w:noProof/>
            <w:webHidden/>
          </w:rPr>
          <w:fldChar w:fldCharType="separate"/>
        </w:r>
        <w:r w:rsidR="00615B49">
          <w:rPr>
            <w:noProof/>
            <w:webHidden/>
          </w:rPr>
          <w:t>21</w:t>
        </w:r>
        <w:r w:rsidR="00856459" w:rsidRPr="00BE5BF7">
          <w:rPr>
            <w:noProof/>
            <w:webHidden/>
          </w:rPr>
          <w:fldChar w:fldCharType="end"/>
        </w:r>
      </w:hyperlink>
    </w:p>
    <w:p w14:paraId="01CFE079" w14:textId="54B3A385" w:rsidR="00856459" w:rsidRPr="00BE5BF7" w:rsidRDefault="0055397E">
      <w:pPr>
        <w:pStyle w:val="Obsah3"/>
        <w:rPr>
          <w:rFonts w:eastAsiaTheme="minorEastAsia"/>
          <w:i w:val="0"/>
          <w:iCs w:val="0"/>
          <w:noProof/>
          <w:sz w:val="22"/>
          <w:szCs w:val="22"/>
          <w:lang w:eastAsia="sk-SK"/>
        </w:rPr>
      </w:pPr>
      <w:hyperlink w:anchor="_Toc12196256" w:history="1">
        <w:r w:rsidR="00856459" w:rsidRPr="00BE5BF7">
          <w:rPr>
            <w:rStyle w:val="Hypertextovprepojenie"/>
            <w:rFonts w:cs="Times New Roman"/>
            <w:noProof/>
          </w:rPr>
          <w:t>9</w:t>
        </w:r>
        <w:r w:rsidR="00856459" w:rsidRPr="00BE5BF7">
          <w:rPr>
            <w:rFonts w:eastAsiaTheme="minorEastAsia"/>
            <w:i w:val="0"/>
            <w:iCs w:val="0"/>
            <w:noProof/>
            <w:sz w:val="22"/>
            <w:szCs w:val="22"/>
            <w:lang w:eastAsia="sk-SK"/>
          </w:rPr>
          <w:tab/>
        </w:r>
        <w:r w:rsidR="00856459" w:rsidRPr="00BE5BF7">
          <w:rPr>
            <w:rStyle w:val="Hypertextovprepojenie"/>
            <w:noProof/>
          </w:rPr>
          <w:t>Termín realizácie predmetu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_Toc12196256 \h </w:instrText>
        </w:r>
        <w:r w:rsidR="00856459" w:rsidRPr="00BE5BF7">
          <w:rPr>
            <w:noProof/>
            <w:webHidden/>
          </w:rPr>
        </w:r>
        <w:r w:rsidR="00856459" w:rsidRPr="00BE5BF7">
          <w:rPr>
            <w:noProof/>
            <w:webHidden/>
          </w:rPr>
          <w:fldChar w:fldCharType="separate"/>
        </w:r>
        <w:r w:rsidR="00615B49">
          <w:rPr>
            <w:noProof/>
            <w:webHidden/>
          </w:rPr>
          <w:t>22</w:t>
        </w:r>
        <w:r w:rsidR="00856459" w:rsidRPr="00BE5BF7">
          <w:rPr>
            <w:noProof/>
            <w:webHidden/>
          </w:rPr>
          <w:fldChar w:fldCharType="end"/>
        </w:r>
      </w:hyperlink>
    </w:p>
    <w:p w14:paraId="1EE335F6" w14:textId="6DB4D08A" w:rsidR="00856459" w:rsidRPr="00BE5BF7" w:rsidRDefault="0055397E">
      <w:pPr>
        <w:pStyle w:val="Obsah3"/>
        <w:tabs>
          <w:tab w:val="left" w:pos="709"/>
        </w:tabs>
        <w:rPr>
          <w:rFonts w:eastAsiaTheme="minorEastAsia"/>
          <w:i w:val="0"/>
          <w:iCs w:val="0"/>
          <w:noProof/>
          <w:sz w:val="22"/>
          <w:szCs w:val="22"/>
          <w:lang w:eastAsia="sk-SK"/>
        </w:rPr>
      </w:pPr>
      <w:hyperlink w:anchor="_Toc12196257" w:history="1">
        <w:r w:rsidR="00856459" w:rsidRPr="00BE5BF7">
          <w:rPr>
            <w:rStyle w:val="Hypertextovprepojenie"/>
            <w:rFonts w:cs="Times New Roman"/>
            <w:noProof/>
          </w:rPr>
          <w:t>10</w:t>
        </w:r>
        <w:r w:rsidR="00856459" w:rsidRPr="00BE5BF7">
          <w:rPr>
            <w:rFonts w:eastAsiaTheme="minorEastAsia"/>
            <w:i w:val="0"/>
            <w:iCs w:val="0"/>
            <w:noProof/>
            <w:sz w:val="22"/>
            <w:szCs w:val="22"/>
            <w:lang w:eastAsia="sk-SK"/>
          </w:rPr>
          <w:tab/>
        </w:r>
        <w:r w:rsidR="00856459" w:rsidRPr="00BE5BF7">
          <w:rPr>
            <w:rStyle w:val="Hypertextovprepojenie"/>
            <w:noProof/>
          </w:rPr>
          <w:t>Ďalšie požiadavky na realizáciu predmetu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_Toc12196257 \h </w:instrText>
        </w:r>
        <w:r w:rsidR="00856459" w:rsidRPr="00BE5BF7">
          <w:rPr>
            <w:noProof/>
            <w:webHidden/>
          </w:rPr>
        </w:r>
        <w:r w:rsidR="00856459" w:rsidRPr="00BE5BF7">
          <w:rPr>
            <w:noProof/>
            <w:webHidden/>
          </w:rPr>
          <w:fldChar w:fldCharType="separate"/>
        </w:r>
        <w:r w:rsidR="00615B49">
          <w:rPr>
            <w:noProof/>
            <w:webHidden/>
          </w:rPr>
          <w:t>22</w:t>
        </w:r>
        <w:r w:rsidR="00856459" w:rsidRPr="00BE5BF7">
          <w:rPr>
            <w:noProof/>
            <w:webHidden/>
          </w:rPr>
          <w:fldChar w:fldCharType="end"/>
        </w:r>
      </w:hyperlink>
    </w:p>
    <w:p w14:paraId="0D99D419" w14:textId="712FB4ED" w:rsidR="00856459" w:rsidRPr="00BE5BF7" w:rsidRDefault="0055397E">
      <w:pPr>
        <w:pStyle w:val="Obsah1"/>
        <w:rPr>
          <w:rFonts w:asciiTheme="minorHAnsi" w:eastAsiaTheme="minorEastAsia" w:hAnsiTheme="minorHAnsi" w:cstheme="minorBidi"/>
          <w:b w:val="0"/>
          <w:bCs w:val="0"/>
          <w:caps w:val="0"/>
          <w:sz w:val="22"/>
          <w:szCs w:val="22"/>
          <w:lang w:eastAsia="sk-SK"/>
        </w:rPr>
      </w:pPr>
      <w:hyperlink w:anchor="_Toc12196258" w:history="1">
        <w:r w:rsidR="00856459" w:rsidRPr="00BE5BF7">
          <w:rPr>
            <w:rStyle w:val="Hypertextovprepojenie"/>
          </w:rPr>
          <w:t>ČASŤ C</w:t>
        </w:r>
        <w:r w:rsidR="00856459" w:rsidRPr="00BE5BF7">
          <w:rPr>
            <w:rFonts w:asciiTheme="minorHAnsi" w:eastAsiaTheme="minorEastAsia" w:hAnsiTheme="minorHAnsi" w:cstheme="minorBidi"/>
            <w:b w:val="0"/>
            <w:bCs w:val="0"/>
            <w:caps w:val="0"/>
            <w:sz w:val="22"/>
            <w:szCs w:val="22"/>
            <w:lang w:eastAsia="sk-SK"/>
          </w:rPr>
          <w:tab/>
        </w:r>
        <w:r w:rsidR="00856459" w:rsidRPr="00BE5BF7">
          <w:rPr>
            <w:rStyle w:val="Hypertextovprepojenie"/>
          </w:rPr>
          <w:t>Spôsob určenia ceny</w:t>
        </w:r>
        <w:r w:rsidR="00856459" w:rsidRPr="00BE5BF7">
          <w:rPr>
            <w:webHidden/>
          </w:rPr>
          <w:tab/>
        </w:r>
        <w:r w:rsidR="00856459" w:rsidRPr="00BE5BF7">
          <w:rPr>
            <w:webHidden/>
          </w:rPr>
          <w:fldChar w:fldCharType="begin"/>
        </w:r>
        <w:r w:rsidR="00856459" w:rsidRPr="00BE5BF7">
          <w:rPr>
            <w:webHidden/>
          </w:rPr>
          <w:instrText xml:space="preserve"> PAGEREF _Toc12196258 \h </w:instrText>
        </w:r>
        <w:r w:rsidR="00856459" w:rsidRPr="00BE5BF7">
          <w:rPr>
            <w:webHidden/>
          </w:rPr>
        </w:r>
        <w:r w:rsidR="00856459" w:rsidRPr="00BE5BF7">
          <w:rPr>
            <w:webHidden/>
          </w:rPr>
          <w:fldChar w:fldCharType="separate"/>
        </w:r>
        <w:r w:rsidR="00615B49">
          <w:rPr>
            <w:webHidden/>
          </w:rPr>
          <w:t>24</w:t>
        </w:r>
        <w:r w:rsidR="00856459" w:rsidRPr="00BE5BF7">
          <w:rPr>
            <w:webHidden/>
          </w:rPr>
          <w:fldChar w:fldCharType="end"/>
        </w:r>
      </w:hyperlink>
    </w:p>
    <w:p w14:paraId="616A7043" w14:textId="4E3CD485" w:rsidR="00856459" w:rsidRPr="00BE5BF7" w:rsidRDefault="0055397E">
      <w:pPr>
        <w:pStyle w:val="Obsah3"/>
        <w:rPr>
          <w:rFonts w:eastAsiaTheme="minorEastAsia"/>
          <w:i w:val="0"/>
          <w:iCs w:val="0"/>
          <w:noProof/>
          <w:sz w:val="22"/>
          <w:szCs w:val="22"/>
          <w:lang w:eastAsia="sk-SK"/>
        </w:rPr>
      </w:pPr>
      <w:hyperlink w:anchor="_Toc12196259" w:history="1">
        <w:r w:rsidR="00856459" w:rsidRPr="00BE5BF7">
          <w:rPr>
            <w:rStyle w:val="Hypertextovprepojenie"/>
            <w:rFonts w:cs="Times New Roman"/>
            <w:noProof/>
          </w:rPr>
          <w:t>1</w:t>
        </w:r>
        <w:r w:rsidR="00856459" w:rsidRPr="00BE5BF7">
          <w:rPr>
            <w:rFonts w:eastAsiaTheme="minorEastAsia"/>
            <w:i w:val="0"/>
            <w:iCs w:val="0"/>
            <w:noProof/>
            <w:sz w:val="22"/>
            <w:szCs w:val="22"/>
            <w:lang w:eastAsia="sk-SK"/>
          </w:rPr>
          <w:tab/>
        </w:r>
        <w:r w:rsidR="00856459" w:rsidRPr="00BE5BF7">
          <w:rPr>
            <w:rStyle w:val="Hypertextovprepojenie"/>
            <w:noProof/>
          </w:rPr>
          <w:t>Stanovenie ceny za predmet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_Toc12196259 \h </w:instrText>
        </w:r>
        <w:r w:rsidR="00856459" w:rsidRPr="00BE5BF7">
          <w:rPr>
            <w:noProof/>
            <w:webHidden/>
          </w:rPr>
        </w:r>
        <w:r w:rsidR="00856459" w:rsidRPr="00BE5BF7">
          <w:rPr>
            <w:noProof/>
            <w:webHidden/>
          </w:rPr>
          <w:fldChar w:fldCharType="separate"/>
        </w:r>
        <w:r w:rsidR="00615B49">
          <w:rPr>
            <w:noProof/>
            <w:webHidden/>
          </w:rPr>
          <w:t>24</w:t>
        </w:r>
        <w:r w:rsidR="00856459" w:rsidRPr="00BE5BF7">
          <w:rPr>
            <w:noProof/>
            <w:webHidden/>
          </w:rPr>
          <w:fldChar w:fldCharType="end"/>
        </w:r>
      </w:hyperlink>
    </w:p>
    <w:p w14:paraId="4B61A87C" w14:textId="0EB1C5DD" w:rsidR="00856459" w:rsidRPr="00BE5BF7" w:rsidRDefault="0055397E">
      <w:pPr>
        <w:pStyle w:val="Obsah3"/>
        <w:rPr>
          <w:rFonts w:eastAsiaTheme="minorEastAsia"/>
          <w:i w:val="0"/>
          <w:iCs w:val="0"/>
          <w:noProof/>
          <w:sz w:val="22"/>
          <w:szCs w:val="22"/>
          <w:lang w:eastAsia="sk-SK"/>
        </w:rPr>
      </w:pPr>
      <w:hyperlink w:anchor="_Toc12196260" w:history="1">
        <w:r w:rsidR="00856459" w:rsidRPr="00BE5BF7">
          <w:rPr>
            <w:rStyle w:val="Hypertextovprepojenie"/>
            <w:rFonts w:cs="Times New Roman"/>
            <w:noProof/>
          </w:rPr>
          <w:t>2</w:t>
        </w:r>
        <w:r w:rsidR="00856459" w:rsidRPr="00BE5BF7">
          <w:rPr>
            <w:rFonts w:eastAsiaTheme="minorEastAsia"/>
            <w:i w:val="0"/>
            <w:iCs w:val="0"/>
            <w:noProof/>
            <w:sz w:val="22"/>
            <w:szCs w:val="22"/>
            <w:lang w:eastAsia="sk-SK"/>
          </w:rPr>
          <w:tab/>
        </w:r>
        <w:r w:rsidR="00856459" w:rsidRPr="00BE5BF7">
          <w:rPr>
            <w:rStyle w:val="Hypertextovprepojenie"/>
            <w:noProof/>
          </w:rPr>
          <w:t>Predloženie ceny za predmet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_Toc12196260 \h </w:instrText>
        </w:r>
        <w:r w:rsidR="00856459" w:rsidRPr="00BE5BF7">
          <w:rPr>
            <w:noProof/>
            <w:webHidden/>
          </w:rPr>
        </w:r>
        <w:r w:rsidR="00856459" w:rsidRPr="00BE5BF7">
          <w:rPr>
            <w:noProof/>
            <w:webHidden/>
          </w:rPr>
          <w:fldChar w:fldCharType="separate"/>
        </w:r>
        <w:r w:rsidR="00615B49">
          <w:rPr>
            <w:noProof/>
            <w:webHidden/>
          </w:rPr>
          <w:t>24</w:t>
        </w:r>
        <w:r w:rsidR="00856459" w:rsidRPr="00BE5BF7">
          <w:rPr>
            <w:noProof/>
            <w:webHidden/>
          </w:rPr>
          <w:fldChar w:fldCharType="end"/>
        </w:r>
      </w:hyperlink>
    </w:p>
    <w:p w14:paraId="7C897755" w14:textId="55007711" w:rsidR="00856459" w:rsidRPr="00BE5BF7" w:rsidRDefault="0055397E">
      <w:pPr>
        <w:pStyle w:val="Obsah1"/>
        <w:rPr>
          <w:rFonts w:asciiTheme="minorHAnsi" w:eastAsiaTheme="minorEastAsia" w:hAnsiTheme="minorHAnsi" w:cstheme="minorBidi"/>
          <w:b w:val="0"/>
          <w:bCs w:val="0"/>
          <w:caps w:val="0"/>
          <w:sz w:val="22"/>
          <w:szCs w:val="22"/>
          <w:lang w:eastAsia="sk-SK"/>
        </w:rPr>
      </w:pPr>
      <w:hyperlink w:anchor="_Toc12196261" w:history="1">
        <w:r w:rsidR="00856459" w:rsidRPr="00BE5BF7">
          <w:rPr>
            <w:rStyle w:val="Hypertextovprepojenie"/>
          </w:rPr>
          <w:t>ČASŤ D</w:t>
        </w:r>
        <w:r w:rsidR="00856459" w:rsidRPr="00BE5BF7">
          <w:rPr>
            <w:rFonts w:asciiTheme="minorHAnsi" w:eastAsiaTheme="minorEastAsia" w:hAnsiTheme="minorHAnsi" w:cstheme="minorBidi"/>
            <w:b w:val="0"/>
            <w:bCs w:val="0"/>
            <w:caps w:val="0"/>
            <w:sz w:val="22"/>
            <w:szCs w:val="22"/>
            <w:lang w:eastAsia="sk-SK"/>
          </w:rPr>
          <w:tab/>
        </w:r>
        <w:r w:rsidR="00856459" w:rsidRPr="00BE5BF7">
          <w:rPr>
            <w:rStyle w:val="Hypertextovprepojenie"/>
          </w:rPr>
          <w:t>Obchodné podmienky</w:t>
        </w:r>
        <w:r w:rsidR="00856459" w:rsidRPr="00BE5BF7">
          <w:rPr>
            <w:webHidden/>
          </w:rPr>
          <w:tab/>
        </w:r>
        <w:r w:rsidR="00856459" w:rsidRPr="00BE5BF7">
          <w:rPr>
            <w:webHidden/>
          </w:rPr>
          <w:fldChar w:fldCharType="begin"/>
        </w:r>
        <w:r w:rsidR="00856459" w:rsidRPr="00BE5BF7">
          <w:rPr>
            <w:webHidden/>
          </w:rPr>
          <w:instrText xml:space="preserve"> PAGEREF _Toc12196261 \h </w:instrText>
        </w:r>
        <w:r w:rsidR="00856459" w:rsidRPr="00BE5BF7">
          <w:rPr>
            <w:webHidden/>
          </w:rPr>
        </w:r>
        <w:r w:rsidR="00856459" w:rsidRPr="00BE5BF7">
          <w:rPr>
            <w:webHidden/>
          </w:rPr>
          <w:fldChar w:fldCharType="separate"/>
        </w:r>
        <w:r w:rsidR="00615B49">
          <w:rPr>
            <w:webHidden/>
          </w:rPr>
          <w:t>25</w:t>
        </w:r>
        <w:r w:rsidR="00856459" w:rsidRPr="00BE5BF7">
          <w:rPr>
            <w:webHidden/>
          </w:rPr>
          <w:fldChar w:fldCharType="end"/>
        </w:r>
      </w:hyperlink>
    </w:p>
    <w:p w14:paraId="40B3F35C" w14:textId="0DE4A178" w:rsidR="00856459" w:rsidRPr="00BE5BF7" w:rsidRDefault="0055397E">
      <w:pPr>
        <w:pStyle w:val="Obsah3"/>
        <w:rPr>
          <w:rFonts w:eastAsiaTheme="minorEastAsia"/>
          <w:i w:val="0"/>
          <w:iCs w:val="0"/>
          <w:noProof/>
          <w:sz w:val="22"/>
          <w:szCs w:val="22"/>
          <w:lang w:eastAsia="sk-SK"/>
        </w:rPr>
      </w:pPr>
      <w:hyperlink w:anchor="_Toc12196262" w:history="1">
        <w:r w:rsidR="00856459" w:rsidRPr="00BE5BF7">
          <w:rPr>
            <w:rStyle w:val="Hypertextovprepojenie"/>
            <w:rFonts w:cs="Times New Roman"/>
            <w:noProof/>
          </w:rPr>
          <w:t>1</w:t>
        </w:r>
        <w:r w:rsidR="00856459" w:rsidRPr="00BE5BF7">
          <w:rPr>
            <w:rFonts w:eastAsiaTheme="minorEastAsia"/>
            <w:i w:val="0"/>
            <w:iCs w:val="0"/>
            <w:noProof/>
            <w:sz w:val="22"/>
            <w:szCs w:val="22"/>
            <w:lang w:eastAsia="sk-SK"/>
          </w:rPr>
          <w:tab/>
        </w:r>
        <w:r w:rsidR="00856459" w:rsidRPr="00BE5BF7">
          <w:rPr>
            <w:rStyle w:val="Hypertextovprepojenie"/>
            <w:noProof/>
          </w:rPr>
          <w:t>Podmienky uzatvorenia zmluvy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_Toc12196262 \h </w:instrText>
        </w:r>
        <w:r w:rsidR="00856459" w:rsidRPr="00BE5BF7">
          <w:rPr>
            <w:noProof/>
            <w:webHidden/>
          </w:rPr>
        </w:r>
        <w:r w:rsidR="00856459" w:rsidRPr="00BE5BF7">
          <w:rPr>
            <w:noProof/>
            <w:webHidden/>
          </w:rPr>
          <w:fldChar w:fldCharType="separate"/>
        </w:r>
        <w:r w:rsidR="00615B49">
          <w:rPr>
            <w:noProof/>
            <w:webHidden/>
          </w:rPr>
          <w:t>25</w:t>
        </w:r>
        <w:r w:rsidR="00856459" w:rsidRPr="00BE5BF7">
          <w:rPr>
            <w:noProof/>
            <w:webHidden/>
          </w:rPr>
          <w:fldChar w:fldCharType="end"/>
        </w:r>
      </w:hyperlink>
    </w:p>
    <w:p w14:paraId="528BF773" w14:textId="1713275A" w:rsidR="00856459" w:rsidRPr="00BE5BF7" w:rsidRDefault="0055397E">
      <w:pPr>
        <w:pStyle w:val="Obsah1"/>
        <w:rPr>
          <w:rFonts w:asciiTheme="minorHAnsi" w:eastAsiaTheme="minorEastAsia" w:hAnsiTheme="minorHAnsi" w:cstheme="minorBidi"/>
          <w:b w:val="0"/>
          <w:bCs w:val="0"/>
          <w:caps w:val="0"/>
          <w:sz w:val="22"/>
          <w:szCs w:val="22"/>
          <w:lang w:eastAsia="sk-SK"/>
        </w:rPr>
      </w:pPr>
      <w:hyperlink w:anchor="_Toc12196263" w:history="1">
        <w:r w:rsidR="00856459" w:rsidRPr="00BE5BF7">
          <w:rPr>
            <w:rStyle w:val="Hypertextovprepojenie"/>
          </w:rPr>
          <w:t>ČASŤ E</w:t>
        </w:r>
        <w:r w:rsidR="00856459" w:rsidRPr="00BE5BF7">
          <w:rPr>
            <w:rFonts w:asciiTheme="minorHAnsi" w:eastAsiaTheme="minorEastAsia" w:hAnsiTheme="minorHAnsi" w:cstheme="minorBidi"/>
            <w:b w:val="0"/>
            <w:bCs w:val="0"/>
            <w:caps w:val="0"/>
            <w:sz w:val="22"/>
            <w:szCs w:val="22"/>
            <w:lang w:eastAsia="sk-SK"/>
          </w:rPr>
          <w:tab/>
        </w:r>
        <w:r w:rsidR="00856459" w:rsidRPr="00BE5BF7">
          <w:rPr>
            <w:rStyle w:val="Hypertextovprepojenie"/>
          </w:rPr>
          <w:t>Kritériá hodnotenia ponúk</w:t>
        </w:r>
        <w:r w:rsidR="00856459" w:rsidRPr="00BE5BF7">
          <w:rPr>
            <w:webHidden/>
          </w:rPr>
          <w:tab/>
        </w:r>
        <w:r w:rsidR="00856459" w:rsidRPr="00BE5BF7">
          <w:rPr>
            <w:webHidden/>
          </w:rPr>
          <w:fldChar w:fldCharType="begin"/>
        </w:r>
        <w:r w:rsidR="00856459" w:rsidRPr="00BE5BF7">
          <w:rPr>
            <w:webHidden/>
          </w:rPr>
          <w:instrText xml:space="preserve"> PAGEREF _Toc12196263 \h </w:instrText>
        </w:r>
        <w:r w:rsidR="00856459" w:rsidRPr="00BE5BF7">
          <w:rPr>
            <w:webHidden/>
          </w:rPr>
        </w:r>
        <w:r w:rsidR="00856459" w:rsidRPr="00BE5BF7">
          <w:rPr>
            <w:webHidden/>
          </w:rPr>
          <w:fldChar w:fldCharType="separate"/>
        </w:r>
        <w:r w:rsidR="00615B49">
          <w:rPr>
            <w:webHidden/>
          </w:rPr>
          <w:t>26</w:t>
        </w:r>
        <w:r w:rsidR="00856459" w:rsidRPr="00BE5BF7">
          <w:rPr>
            <w:webHidden/>
          </w:rPr>
          <w:fldChar w:fldCharType="end"/>
        </w:r>
      </w:hyperlink>
    </w:p>
    <w:p w14:paraId="5EA0C740" w14:textId="54D9685C" w:rsidR="00856459" w:rsidRPr="00BE5BF7" w:rsidRDefault="0055397E">
      <w:pPr>
        <w:pStyle w:val="Obsah3"/>
        <w:rPr>
          <w:rFonts w:eastAsiaTheme="minorEastAsia"/>
          <w:i w:val="0"/>
          <w:iCs w:val="0"/>
          <w:noProof/>
          <w:sz w:val="22"/>
          <w:szCs w:val="22"/>
          <w:lang w:eastAsia="sk-SK"/>
        </w:rPr>
      </w:pPr>
      <w:hyperlink w:anchor="_Toc12196264" w:history="1">
        <w:r w:rsidR="00856459" w:rsidRPr="00BE5BF7">
          <w:rPr>
            <w:rStyle w:val="Hypertextovprepojenie"/>
            <w:rFonts w:cs="Times New Roman"/>
            <w:noProof/>
          </w:rPr>
          <w:t>1</w:t>
        </w:r>
        <w:r w:rsidR="00856459" w:rsidRPr="00BE5BF7">
          <w:rPr>
            <w:rFonts w:eastAsiaTheme="minorEastAsia"/>
            <w:i w:val="0"/>
            <w:iCs w:val="0"/>
            <w:noProof/>
            <w:sz w:val="22"/>
            <w:szCs w:val="22"/>
            <w:lang w:eastAsia="sk-SK"/>
          </w:rPr>
          <w:tab/>
        </w:r>
        <w:r w:rsidR="00856459" w:rsidRPr="00BE5BF7">
          <w:rPr>
            <w:rStyle w:val="Hypertextovprepojenie"/>
            <w:noProof/>
          </w:rPr>
          <w:t>Kritérium na hodnotenie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_Toc12196264 \h </w:instrText>
        </w:r>
        <w:r w:rsidR="00856459" w:rsidRPr="00BE5BF7">
          <w:rPr>
            <w:noProof/>
            <w:webHidden/>
          </w:rPr>
        </w:r>
        <w:r w:rsidR="00856459" w:rsidRPr="00BE5BF7">
          <w:rPr>
            <w:noProof/>
            <w:webHidden/>
          </w:rPr>
          <w:fldChar w:fldCharType="separate"/>
        </w:r>
        <w:r w:rsidR="00615B49">
          <w:rPr>
            <w:noProof/>
            <w:webHidden/>
          </w:rPr>
          <w:t>26</w:t>
        </w:r>
        <w:r w:rsidR="00856459" w:rsidRPr="00BE5BF7">
          <w:rPr>
            <w:noProof/>
            <w:webHidden/>
          </w:rPr>
          <w:fldChar w:fldCharType="end"/>
        </w:r>
      </w:hyperlink>
    </w:p>
    <w:p w14:paraId="5908BF3C" w14:textId="338561E5" w:rsidR="00856459" w:rsidRPr="00BE5BF7" w:rsidRDefault="0055397E">
      <w:pPr>
        <w:pStyle w:val="Obsah3"/>
        <w:rPr>
          <w:rFonts w:eastAsiaTheme="minorEastAsia"/>
          <w:i w:val="0"/>
          <w:iCs w:val="0"/>
          <w:noProof/>
          <w:sz w:val="22"/>
          <w:szCs w:val="22"/>
          <w:lang w:eastAsia="sk-SK"/>
        </w:rPr>
      </w:pPr>
      <w:hyperlink w:anchor="_Toc12196265" w:history="1">
        <w:r w:rsidR="00856459" w:rsidRPr="00BE5BF7">
          <w:rPr>
            <w:rStyle w:val="Hypertextovprepojenie"/>
            <w:rFonts w:cs="Times New Roman"/>
            <w:noProof/>
          </w:rPr>
          <w:t>2</w:t>
        </w:r>
        <w:r w:rsidR="00856459" w:rsidRPr="00BE5BF7">
          <w:rPr>
            <w:rFonts w:eastAsiaTheme="minorEastAsia"/>
            <w:i w:val="0"/>
            <w:iCs w:val="0"/>
            <w:noProof/>
            <w:sz w:val="22"/>
            <w:szCs w:val="22"/>
            <w:lang w:eastAsia="sk-SK"/>
          </w:rPr>
          <w:tab/>
        </w:r>
        <w:r w:rsidR="00856459" w:rsidRPr="00BE5BF7">
          <w:rPr>
            <w:rStyle w:val="Hypertextovprepojenie"/>
            <w:noProof/>
          </w:rPr>
          <w:t>Spôsob výpočtu jednotlivých podkritérií</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_Toc12196265 \h </w:instrText>
        </w:r>
        <w:r w:rsidR="00856459" w:rsidRPr="00BE5BF7">
          <w:rPr>
            <w:noProof/>
            <w:webHidden/>
          </w:rPr>
        </w:r>
        <w:r w:rsidR="00856459" w:rsidRPr="00BE5BF7">
          <w:rPr>
            <w:noProof/>
            <w:webHidden/>
          </w:rPr>
          <w:fldChar w:fldCharType="separate"/>
        </w:r>
        <w:r w:rsidR="00615B49">
          <w:rPr>
            <w:noProof/>
            <w:webHidden/>
          </w:rPr>
          <w:t>26</w:t>
        </w:r>
        <w:r w:rsidR="00856459" w:rsidRPr="00BE5BF7">
          <w:rPr>
            <w:noProof/>
            <w:webHidden/>
          </w:rPr>
          <w:fldChar w:fldCharType="end"/>
        </w:r>
      </w:hyperlink>
    </w:p>
    <w:p w14:paraId="3F9D4A99" w14:textId="1F096B2E" w:rsidR="00856459" w:rsidRPr="00BE5BF7" w:rsidRDefault="0055397E">
      <w:pPr>
        <w:pStyle w:val="Obsah3"/>
        <w:rPr>
          <w:rFonts w:eastAsiaTheme="minorEastAsia"/>
          <w:i w:val="0"/>
          <w:iCs w:val="0"/>
          <w:noProof/>
          <w:sz w:val="22"/>
          <w:szCs w:val="22"/>
          <w:lang w:eastAsia="sk-SK"/>
        </w:rPr>
      </w:pPr>
      <w:hyperlink w:anchor="_Toc12196266" w:history="1">
        <w:r w:rsidR="00856459" w:rsidRPr="00BE5BF7">
          <w:rPr>
            <w:rStyle w:val="Hypertextovprepojenie"/>
            <w:rFonts w:cs="Times New Roman"/>
            <w:noProof/>
          </w:rPr>
          <w:t>3</w:t>
        </w:r>
        <w:r w:rsidR="00856459" w:rsidRPr="00BE5BF7">
          <w:rPr>
            <w:rFonts w:eastAsiaTheme="minorEastAsia"/>
            <w:i w:val="0"/>
            <w:iCs w:val="0"/>
            <w:noProof/>
            <w:sz w:val="22"/>
            <w:szCs w:val="22"/>
            <w:lang w:eastAsia="sk-SK"/>
          </w:rPr>
          <w:tab/>
        </w:r>
        <w:r w:rsidR="00856459" w:rsidRPr="00BE5BF7">
          <w:rPr>
            <w:rStyle w:val="Hypertextovprepojenie"/>
            <w:noProof/>
          </w:rPr>
          <w:t>Spôsob vyhodnotenia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_Toc12196266 \h </w:instrText>
        </w:r>
        <w:r w:rsidR="00856459" w:rsidRPr="00BE5BF7">
          <w:rPr>
            <w:noProof/>
            <w:webHidden/>
          </w:rPr>
        </w:r>
        <w:r w:rsidR="00856459" w:rsidRPr="00BE5BF7">
          <w:rPr>
            <w:noProof/>
            <w:webHidden/>
          </w:rPr>
          <w:fldChar w:fldCharType="separate"/>
        </w:r>
        <w:r w:rsidR="00615B49">
          <w:rPr>
            <w:noProof/>
            <w:webHidden/>
          </w:rPr>
          <w:t>26</w:t>
        </w:r>
        <w:r w:rsidR="00856459" w:rsidRPr="00BE5BF7">
          <w:rPr>
            <w:noProof/>
            <w:webHidden/>
          </w:rPr>
          <w:fldChar w:fldCharType="end"/>
        </w:r>
      </w:hyperlink>
    </w:p>
    <w:p w14:paraId="10439558" w14:textId="47618725" w:rsidR="00856459" w:rsidRPr="00BE5BF7" w:rsidRDefault="0055397E">
      <w:pPr>
        <w:pStyle w:val="Obsah1"/>
        <w:rPr>
          <w:rFonts w:asciiTheme="minorHAnsi" w:eastAsiaTheme="minorEastAsia" w:hAnsiTheme="minorHAnsi" w:cstheme="minorBidi"/>
          <w:b w:val="0"/>
          <w:bCs w:val="0"/>
          <w:caps w:val="0"/>
          <w:sz w:val="22"/>
          <w:szCs w:val="22"/>
          <w:lang w:eastAsia="sk-SK"/>
        </w:rPr>
      </w:pPr>
      <w:hyperlink w:anchor="_Toc12196267" w:history="1">
        <w:r w:rsidR="00856459" w:rsidRPr="00BE5BF7">
          <w:rPr>
            <w:rStyle w:val="Hypertextovprepojenie"/>
          </w:rPr>
          <w:t>ČASŤ F</w:t>
        </w:r>
        <w:r w:rsidR="00856459" w:rsidRPr="00BE5BF7">
          <w:rPr>
            <w:rFonts w:asciiTheme="minorHAnsi" w:eastAsiaTheme="minorEastAsia" w:hAnsiTheme="minorHAnsi" w:cstheme="minorBidi"/>
            <w:b w:val="0"/>
            <w:bCs w:val="0"/>
            <w:caps w:val="0"/>
            <w:sz w:val="22"/>
            <w:szCs w:val="22"/>
            <w:lang w:eastAsia="sk-SK"/>
          </w:rPr>
          <w:tab/>
        </w:r>
        <w:r w:rsidR="00856459" w:rsidRPr="00BE5BF7">
          <w:rPr>
            <w:rStyle w:val="Hypertextovprepojenie"/>
            <w:rFonts w:cs="Arial"/>
          </w:rPr>
          <w:t>Podmienky účasti</w:t>
        </w:r>
        <w:r w:rsidR="00856459" w:rsidRPr="00BE5BF7">
          <w:rPr>
            <w:webHidden/>
          </w:rPr>
          <w:tab/>
        </w:r>
        <w:r w:rsidR="00856459" w:rsidRPr="00BE5BF7">
          <w:rPr>
            <w:webHidden/>
          </w:rPr>
          <w:fldChar w:fldCharType="begin"/>
        </w:r>
        <w:r w:rsidR="00856459" w:rsidRPr="00BE5BF7">
          <w:rPr>
            <w:webHidden/>
          </w:rPr>
          <w:instrText xml:space="preserve"> PAGEREF _Toc12196267 \h </w:instrText>
        </w:r>
        <w:r w:rsidR="00856459" w:rsidRPr="00BE5BF7">
          <w:rPr>
            <w:webHidden/>
          </w:rPr>
        </w:r>
        <w:r w:rsidR="00856459" w:rsidRPr="00BE5BF7">
          <w:rPr>
            <w:webHidden/>
          </w:rPr>
          <w:fldChar w:fldCharType="separate"/>
        </w:r>
        <w:r w:rsidR="00615B49">
          <w:rPr>
            <w:webHidden/>
          </w:rPr>
          <w:t>27</w:t>
        </w:r>
        <w:r w:rsidR="00856459" w:rsidRPr="00BE5BF7">
          <w:rPr>
            <w:webHidden/>
          </w:rPr>
          <w:fldChar w:fldCharType="end"/>
        </w:r>
      </w:hyperlink>
    </w:p>
    <w:p w14:paraId="0BC50892" w14:textId="038A8291" w:rsidR="00856459" w:rsidRPr="00BE5BF7" w:rsidRDefault="0055397E">
      <w:pPr>
        <w:pStyle w:val="Obsah3"/>
        <w:rPr>
          <w:rFonts w:eastAsiaTheme="minorEastAsia"/>
          <w:i w:val="0"/>
          <w:iCs w:val="0"/>
          <w:noProof/>
          <w:sz w:val="22"/>
          <w:szCs w:val="22"/>
          <w:lang w:eastAsia="sk-SK"/>
        </w:rPr>
      </w:pPr>
      <w:hyperlink w:anchor="_Toc12196268" w:history="1">
        <w:r w:rsidR="00856459" w:rsidRPr="00BE5BF7">
          <w:rPr>
            <w:rStyle w:val="Hypertextovprepojenie"/>
            <w:rFonts w:cs="Times New Roman"/>
            <w:noProof/>
          </w:rPr>
          <w:t>1</w:t>
        </w:r>
        <w:r w:rsidR="00856459" w:rsidRPr="00BE5BF7">
          <w:rPr>
            <w:rFonts w:eastAsiaTheme="minorEastAsia"/>
            <w:i w:val="0"/>
            <w:iCs w:val="0"/>
            <w:noProof/>
            <w:sz w:val="22"/>
            <w:szCs w:val="22"/>
            <w:lang w:eastAsia="sk-SK"/>
          </w:rPr>
          <w:tab/>
        </w:r>
        <w:r w:rsidR="00856459" w:rsidRPr="00BE5BF7">
          <w:rPr>
            <w:rStyle w:val="Hypertextovprepojenie"/>
            <w:noProof/>
          </w:rPr>
          <w:t>Osobné postavenie</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_Toc12196268 \h </w:instrText>
        </w:r>
        <w:r w:rsidR="00856459" w:rsidRPr="00BE5BF7">
          <w:rPr>
            <w:noProof/>
            <w:webHidden/>
          </w:rPr>
        </w:r>
        <w:r w:rsidR="00856459" w:rsidRPr="00BE5BF7">
          <w:rPr>
            <w:noProof/>
            <w:webHidden/>
          </w:rPr>
          <w:fldChar w:fldCharType="separate"/>
        </w:r>
        <w:r w:rsidR="00615B49">
          <w:rPr>
            <w:noProof/>
            <w:webHidden/>
          </w:rPr>
          <w:t>27</w:t>
        </w:r>
        <w:r w:rsidR="00856459" w:rsidRPr="00BE5BF7">
          <w:rPr>
            <w:noProof/>
            <w:webHidden/>
          </w:rPr>
          <w:fldChar w:fldCharType="end"/>
        </w:r>
      </w:hyperlink>
    </w:p>
    <w:p w14:paraId="20E673FA" w14:textId="73BFAC45" w:rsidR="00856459" w:rsidRPr="00BE5BF7" w:rsidRDefault="0055397E">
      <w:pPr>
        <w:pStyle w:val="Obsah3"/>
        <w:rPr>
          <w:rFonts w:eastAsiaTheme="minorEastAsia"/>
          <w:i w:val="0"/>
          <w:iCs w:val="0"/>
          <w:noProof/>
          <w:sz w:val="22"/>
          <w:szCs w:val="22"/>
          <w:lang w:eastAsia="sk-SK"/>
        </w:rPr>
      </w:pPr>
      <w:hyperlink w:anchor="_Toc12196269" w:history="1">
        <w:r w:rsidR="00856459" w:rsidRPr="00BE5BF7">
          <w:rPr>
            <w:rStyle w:val="Hypertextovprepojenie"/>
            <w:rFonts w:cs="Times New Roman"/>
            <w:noProof/>
          </w:rPr>
          <w:t>2</w:t>
        </w:r>
        <w:r w:rsidR="00856459" w:rsidRPr="00BE5BF7">
          <w:rPr>
            <w:rFonts w:eastAsiaTheme="minorEastAsia"/>
            <w:i w:val="0"/>
            <w:iCs w:val="0"/>
            <w:noProof/>
            <w:sz w:val="22"/>
            <w:szCs w:val="22"/>
            <w:lang w:eastAsia="sk-SK"/>
          </w:rPr>
          <w:tab/>
        </w:r>
        <w:r w:rsidR="00856459" w:rsidRPr="00BE5BF7">
          <w:rPr>
            <w:rStyle w:val="Hypertextovprepojenie"/>
            <w:noProof/>
          </w:rPr>
          <w:t>Ekonomické a finančné postavenie</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_Toc12196269 \h </w:instrText>
        </w:r>
        <w:r w:rsidR="00856459" w:rsidRPr="00BE5BF7">
          <w:rPr>
            <w:noProof/>
            <w:webHidden/>
          </w:rPr>
        </w:r>
        <w:r w:rsidR="00856459" w:rsidRPr="00BE5BF7">
          <w:rPr>
            <w:noProof/>
            <w:webHidden/>
          </w:rPr>
          <w:fldChar w:fldCharType="separate"/>
        </w:r>
        <w:r w:rsidR="00615B49">
          <w:rPr>
            <w:noProof/>
            <w:webHidden/>
          </w:rPr>
          <w:t>27</w:t>
        </w:r>
        <w:r w:rsidR="00856459" w:rsidRPr="00BE5BF7">
          <w:rPr>
            <w:noProof/>
            <w:webHidden/>
          </w:rPr>
          <w:fldChar w:fldCharType="end"/>
        </w:r>
      </w:hyperlink>
    </w:p>
    <w:p w14:paraId="43FBF45E" w14:textId="1B40CABB" w:rsidR="00856459" w:rsidRPr="00BE5BF7" w:rsidRDefault="0055397E">
      <w:pPr>
        <w:pStyle w:val="Obsah3"/>
        <w:rPr>
          <w:rFonts w:eastAsiaTheme="minorEastAsia"/>
          <w:i w:val="0"/>
          <w:iCs w:val="0"/>
          <w:noProof/>
          <w:sz w:val="22"/>
          <w:szCs w:val="22"/>
          <w:lang w:eastAsia="sk-SK"/>
        </w:rPr>
      </w:pPr>
      <w:hyperlink w:anchor="_Toc12196270" w:history="1">
        <w:r w:rsidR="00856459" w:rsidRPr="00BE5BF7">
          <w:rPr>
            <w:rStyle w:val="Hypertextovprepojenie"/>
            <w:rFonts w:cs="Times New Roman"/>
            <w:noProof/>
          </w:rPr>
          <w:t>3</w:t>
        </w:r>
        <w:r w:rsidR="00856459" w:rsidRPr="00BE5BF7">
          <w:rPr>
            <w:rFonts w:eastAsiaTheme="minorEastAsia"/>
            <w:i w:val="0"/>
            <w:iCs w:val="0"/>
            <w:noProof/>
            <w:sz w:val="22"/>
            <w:szCs w:val="22"/>
            <w:lang w:eastAsia="sk-SK"/>
          </w:rPr>
          <w:tab/>
        </w:r>
        <w:r w:rsidR="00856459" w:rsidRPr="00BE5BF7">
          <w:rPr>
            <w:rStyle w:val="Hypertextovprepojenie"/>
            <w:noProof/>
          </w:rPr>
          <w:t>Technická alebo odborná spôsobilosť</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_Toc12196270 \h </w:instrText>
        </w:r>
        <w:r w:rsidR="00856459" w:rsidRPr="00BE5BF7">
          <w:rPr>
            <w:noProof/>
            <w:webHidden/>
          </w:rPr>
        </w:r>
        <w:r w:rsidR="00856459" w:rsidRPr="00BE5BF7">
          <w:rPr>
            <w:noProof/>
            <w:webHidden/>
          </w:rPr>
          <w:fldChar w:fldCharType="separate"/>
        </w:r>
        <w:r w:rsidR="00615B49">
          <w:rPr>
            <w:noProof/>
            <w:webHidden/>
          </w:rPr>
          <w:t>28</w:t>
        </w:r>
        <w:r w:rsidR="00856459" w:rsidRPr="00BE5BF7">
          <w:rPr>
            <w:noProof/>
            <w:webHidden/>
          </w:rPr>
          <w:fldChar w:fldCharType="end"/>
        </w:r>
      </w:hyperlink>
    </w:p>
    <w:p w14:paraId="33DA9CFB" w14:textId="1FAE1E8F" w:rsidR="00856459" w:rsidRPr="00BE5BF7" w:rsidRDefault="0055397E">
      <w:pPr>
        <w:pStyle w:val="Obsah1"/>
        <w:rPr>
          <w:rFonts w:asciiTheme="minorHAnsi" w:eastAsiaTheme="minorEastAsia" w:hAnsiTheme="minorHAnsi" w:cstheme="minorBidi"/>
          <w:b w:val="0"/>
          <w:bCs w:val="0"/>
          <w:caps w:val="0"/>
          <w:sz w:val="22"/>
          <w:szCs w:val="22"/>
          <w:lang w:eastAsia="sk-SK"/>
        </w:rPr>
      </w:pPr>
      <w:hyperlink w:anchor="_Toc12196271" w:history="1">
        <w:r w:rsidR="00856459" w:rsidRPr="00BE5BF7">
          <w:rPr>
            <w:rStyle w:val="Hypertextovprepojenie"/>
          </w:rPr>
          <w:t>SUMARIZÁCIA PRÍLOH SÚŤAŽNÝCH PODKLADOV</w:t>
        </w:r>
        <w:r w:rsidR="00856459" w:rsidRPr="00BE5BF7">
          <w:rPr>
            <w:webHidden/>
          </w:rPr>
          <w:tab/>
        </w:r>
        <w:r w:rsidR="00856459" w:rsidRPr="00BE5BF7">
          <w:rPr>
            <w:webHidden/>
          </w:rPr>
          <w:fldChar w:fldCharType="begin"/>
        </w:r>
        <w:r w:rsidR="00856459" w:rsidRPr="00BE5BF7">
          <w:rPr>
            <w:webHidden/>
          </w:rPr>
          <w:instrText xml:space="preserve"> PAGEREF _Toc12196271 \h </w:instrText>
        </w:r>
        <w:r w:rsidR="00856459" w:rsidRPr="00BE5BF7">
          <w:rPr>
            <w:webHidden/>
          </w:rPr>
        </w:r>
        <w:r w:rsidR="00856459" w:rsidRPr="00BE5BF7">
          <w:rPr>
            <w:webHidden/>
          </w:rPr>
          <w:fldChar w:fldCharType="separate"/>
        </w:r>
        <w:r w:rsidR="00615B49">
          <w:rPr>
            <w:webHidden/>
          </w:rPr>
          <w:t>31</w:t>
        </w:r>
        <w:r w:rsidR="00856459" w:rsidRPr="00BE5BF7">
          <w:rPr>
            <w:webHidden/>
          </w:rPr>
          <w:fldChar w:fldCharType="end"/>
        </w:r>
      </w:hyperlink>
    </w:p>
    <w:p w14:paraId="18D8CA69" w14:textId="6C8EC6BC" w:rsidR="001B3C96" w:rsidRPr="00BE5BF7" w:rsidRDefault="00485661" w:rsidP="001B3C96">
      <w:pPr>
        <w:pStyle w:val="Nadpis1"/>
        <w:numPr>
          <w:ilvl w:val="0"/>
          <w:numId w:val="0"/>
        </w:numPr>
        <w:rPr>
          <w:rFonts w:cs="Times New Roman"/>
          <w:highlight w:val="lightGray"/>
          <w:u w:val="none"/>
        </w:rPr>
      </w:pPr>
      <w:r w:rsidRPr="00BE5BF7">
        <w:fldChar w:fldCharType="end"/>
      </w:r>
      <w:bookmarkStart w:id="3" w:name="_Toc4416495"/>
      <w:bookmarkStart w:id="4" w:name="_Toc4416602"/>
      <w:bookmarkStart w:id="5" w:name="_Toc4416896"/>
      <w:bookmarkStart w:id="6" w:name="_Toc4416945"/>
    </w:p>
    <w:p w14:paraId="76C39EF5" w14:textId="4202BDA3" w:rsidR="001B3C96" w:rsidRPr="00BE5BF7" w:rsidRDefault="001B3C96">
      <w:pPr>
        <w:spacing w:after="0" w:line="240" w:lineRule="auto"/>
        <w:jc w:val="left"/>
        <w:rPr>
          <w:rFonts w:eastAsiaTheme="majorEastAsia" w:cs="Times New Roman"/>
          <w:b/>
          <w:sz w:val="28"/>
          <w:szCs w:val="28"/>
          <w:highlight w:val="lightGray"/>
        </w:rPr>
      </w:pPr>
      <w:r w:rsidRPr="00BE5BF7">
        <w:rPr>
          <w:rFonts w:cs="Times New Roman"/>
          <w:highlight w:val="lightGray"/>
        </w:rPr>
        <w:br w:type="page"/>
      </w:r>
    </w:p>
    <w:p w14:paraId="7A650209" w14:textId="65694471" w:rsidR="00A9266E" w:rsidRPr="00BE5BF7" w:rsidRDefault="00A9266E" w:rsidP="001B3C96">
      <w:pPr>
        <w:pStyle w:val="Nadpis1"/>
      </w:pPr>
      <w:bookmarkStart w:id="7" w:name="_Toc12196213"/>
      <w:r w:rsidRPr="00BE5BF7">
        <w:lastRenderedPageBreak/>
        <w:t>Pokyny pre uchádzačov</w:t>
      </w:r>
      <w:bookmarkEnd w:id="2"/>
      <w:bookmarkEnd w:id="3"/>
      <w:bookmarkEnd w:id="4"/>
      <w:bookmarkEnd w:id="5"/>
      <w:bookmarkEnd w:id="6"/>
      <w:bookmarkEnd w:id="7"/>
    </w:p>
    <w:p w14:paraId="100C0FE1" w14:textId="0E8858B0" w:rsidR="0099084C" w:rsidRPr="00BE5BF7" w:rsidRDefault="0099084C" w:rsidP="00EA68B5">
      <w:pPr>
        <w:pStyle w:val="Nadpis2"/>
      </w:pPr>
      <w:bookmarkStart w:id="8" w:name="_Toc4416496"/>
      <w:bookmarkStart w:id="9" w:name="_Toc4416603"/>
      <w:bookmarkStart w:id="10" w:name="_Toc4416897"/>
      <w:bookmarkStart w:id="11" w:name="_Toc4416946"/>
      <w:bookmarkStart w:id="12" w:name="_Toc12196214"/>
      <w:r w:rsidRPr="00BE5BF7">
        <w:t>Všeobecné informácie</w:t>
      </w:r>
      <w:bookmarkEnd w:id="8"/>
      <w:bookmarkEnd w:id="9"/>
      <w:bookmarkEnd w:id="10"/>
      <w:bookmarkEnd w:id="11"/>
      <w:bookmarkEnd w:id="12"/>
    </w:p>
    <w:p w14:paraId="39C9E0EA" w14:textId="603B4EA5" w:rsidR="007D1496" w:rsidRPr="00BE5BF7" w:rsidRDefault="001B7673" w:rsidP="00D54716">
      <w:pPr>
        <w:pStyle w:val="Nadpis3"/>
      </w:pPr>
      <w:bookmarkStart w:id="13" w:name="_Toc4416604"/>
      <w:bookmarkStart w:id="14" w:name="_Toc4416898"/>
      <w:bookmarkStart w:id="15" w:name="_Toc4416947"/>
      <w:bookmarkStart w:id="16" w:name="_Ref4423258"/>
      <w:bookmarkStart w:id="17" w:name="_Toc12196215"/>
      <w:bookmarkStart w:id="18" w:name="_Toc447725742"/>
      <w:r w:rsidRPr="00BE5BF7">
        <w:t xml:space="preserve">Identifikácia </w:t>
      </w:r>
      <w:r w:rsidR="00D73473" w:rsidRPr="00BE5BF7">
        <w:t>verejného obstarávateľa</w:t>
      </w:r>
      <w:r w:rsidR="00B53367" w:rsidRPr="00BE5BF7">
        <w:t xml:space="preserve"> </w:t>
      </w:r>
      <w:r w:rsidR="00B1661C" w:rsidRPr="00BE5BF7">
        <w:t xml:space="preserve">podľa § </w:t>
      </w:r>
      <w:r w:rsidR="00D73473" w:rsidRPr="00BE5BF7">
        <w:t>7</w:t>
      </w:r>
      <w:r w:rsidR="00DC30BD" w:rsidRPr="00BE5BF7">
        <w:t xml:space="preserve"> </w:t>
      </w:r>
      <w:r w:rsidR="00B1661C" w:rsidRPr="00BE5BF7">
        <w:t>ZVO</w:t>
      </w:r>
      <w:bookmarkEnd w:id="13"/>
      <w:bookmarkEnd w:id="14"/>
      <w:bookmarkEnd w:id="15"/>
      <w:bookmarkEnd w:id="16"/>
      <w:bookmarkEnd w:id="17"/>
      <w:r w:rsidRPr="00BE5BF7">
        <w:t xml:space="preserve"> </w:t>
      </w:r>
      <w:bookmarkEnd w:id="18"/>
    </w:p>
    <w:p w14:paraId="04C11B7E" w14:textId="4DDC7A1E" w:rsidR="00BF09B9" w:rsidRPr="00BE5BF7" w:rsidRDefault="00785BCA" w:rsidP="00473971">
      <w:pPr>
        <w:ind w:left="3261" w:hanging="2552"/>
      </w:pPr>
      <w:bookmarkStart w:id="19" w:name="_Hlk5992564"/>
      <w:bookmarkStart w:id="20" w:name="_Toc447725746"/>
      <w:r w:rsidRPr="00BE5BF7">
        <w:t>Názov:</w:t>
      </w:r>
      <w:r w:rsidRPr="00BE5BF7">
        <w:tab/>
      </w:r>
      <w:r w:rsidR="00DD3FC4" w:rsidRPr="00BE5BF7">
        <w:t>Hlavné mesto Slovenskej republiky Bratislava</w:t>
      </w:r>
    </w:p>
    <w:p w14:paraId="4D6F0284" w14:textId="08699E9A" w:rsidR="00785BCA" w:rsidRPr="00BE5BF7" w:rsidRDefault="00785BCA" w:rsidP="00473971">
      <w:pPr>
        <w:ind w:left="3261" w:hanging="2552"/>
      </w:pPr>
      <w:r w:rsidRPr="00BE5BF7">
        <w:t>Sídlo:</w:t>
      </w:r>
      <w:r w:rsidRPr="00BE5BF7">
        <w:tab/>
      </w:r>
      <w:r w:rsidR="00DD3FC4" w:rsidRPr="00BE5BF7">
        <w:t xml:space="preserve">Primaciálne námestie 1, 81499 Bratislava </w:t>
      </w:r>
    </w:p>
    <w:p w14:paraId="36C058B9" w14:textId="3F91B848" w:rsidR="00785BCA" w:rsidRPr="00BE5BF7" w:rsidRDefault="00785BCA" w:rsidP="00473971">
      <w:pPr>
        <w:ind w:left="3261" w:hanging="2552"/>
      </w:pPr>
      <w:r w:rsidRPr="00BE5BF7">
        <w:t>Štatutárny orgán/štatutár:</w:t>
      </w:r>
      <w:r w:rsidRPr="00BE5BF7">
        <w:tab/>
      </w:r>
      <w:r w:rsidR="00DD3FC4" w:rsidRPr="00BE5BF7">
        <w:t>Ing. arch. Matúš Vallo</w:t>
      </w:r>
      <w:r w:rsidR="00C303F5" w:rsidRPr="00BE5BF7">
        <w:t>,</w:t>
      </w:r>
      <w:r w:rsidR="00DD3FC4" w:rsidRPr="00BE5BF7">
        <w:t xml:space="preserve"> primátor </w:t>
      </w:r>
      <w:r w:rsidR="00DC30BD" w:rsidRPr="00BE5BF7">
        <w:tab/>
      </w:r>
    </w:p>
    <w:p w14:paraId="0C1871B9" w14:textId="7441CCA7" w:rsidR="00785BCA" w:rsidRPr="00BE5BF7" w:rsidRDefault="00785BCA" w:rsidP="00473971">
      <w:pPr>
        <w:ind w:left="3261" w:hanging="2552"/>
      </w:pPr>
      <w:r w:rsidRPr="00BE5BF7">
        <w:t>IČO:</w:t>
      </w:r>
      <w:r w:rsidRPr="00BE5BF7">
        <w:tab/>
      </w:r>
      <w:r w:rsidR="00DD3FC4" w:rsidRPr="00BE5BF7">
        <w:t>00603481</w:t>
      </w:r>
    </w:p>
    <w:bookmarkEnd w:id="19"/>
    <w:p w14:paraId="20CF88BF" w14:textId="3EE00E41" w:rsidR="00785BCA" w:rsidRPr="00BE5BF7" w:rsidRDefault="00785BCA" w:rsidP="00473971">
      <w:pPr>
        <w:ind w:left="3261" w:hanging="2552"/>
      </w:pPr>
      <w:r w:rsidRPr="00BE5BF7">
        <w:t>DIČ:</w:t>
      </w:r>
      <w:r w:rsidRPr="00BE5BF7">
        <w:tab/>
      </w:r>
      <w:r w:rsidR="00DD3FC4" w:rsidRPr="00BE5BF7">
        <w:t>2020372596</w:t>
      </w:r>
      <w:r w:rsidR="00BF09B9" w:rsidRPr="00BE5BF7">
        <w:tab/>
      </w:r>
    </w:p>
    <w:p w14:paraId="437A96FE" w14:textId="46851EB8" w:rsidR="00BF09B9" w:rsidRPr="00BE5BF7" w:rsidRDefault="00785BCA" w:rsidP="00473971">
      <w:pPr>
        <w:ind w:left="3261" w:hanging="2552"/>
      </w:pPr>
      <w:r w:rsidRPr="00BE5BF7">
        <w:t xml:space="preserve">IČ DPH: </w:t>
      </w:r>
      <w:r w:rsidRPr="00BE5BF7">
        <w:tab/>
      </w:r>
      <w:r w:rsidR="00DD3FC4" w:rsidRPr="00BE5BF7">
        <w:t>SK2020372596</w:t>
      </w:r>
      <w:r w:rsidR="00BF09B9" w:rsidRPr="00BE5BF7">
        <w:tab/>
      </w:r>
    </w:p>
    <w:p w14:paraId="14BFDDFA" w14:textId="3441B307" w:rsidR="0005348C" w:rsidRPr="00BE5BF7" w:rsidRDefault="00A259F5" w:rsidP="00473971">
      <w:pPr>
        <w:ind w:left="709"/>
      </w:pPr>
      <w:r w:rsidRPr="00BE5BF7">
        <w:t xml:space="preserve">URL: </w:t>
      </w:r>
      <w:r w:rsidRPr="00BE5BF7">
        <w:tab/>
      </w:r>
      <w:r w:rsidRPr="00BE5BF7">
        <w:tab/>
      </w:r>
      <w:r w:rsidRPr="00BE5BF7">
        <w:tab/>
        <w:t xml:space="preserve">         </w:t>
      </w:r>
      <w:hyperlink r:id="rId12" w:history="1">
        <w:r w:rsidRPr="00BE5BF7">
          <w:rPr>
            <w:rStyle w:val="Hypertextovprepojenie"/>
          </w:rPr>
          <w:t>www.bratislava.sk</w:t>
        </w:r>
      </w:hyperlink>
      <w:r w:rsidRPr="00BE5BF7">
        <w:t xml:space="preserve"> </w:t>
      </w:r>
    </w:p>
    <w:p w14:paraId="0D5528BE" w14:textId="6A442308" w:rsidR="00785BCA" w:rsidRPr="00BE5BF7" w:rsidRDefault="00785BCA" w:rsidP="00473971">
      <w:pPr>
        <w:ind w:left="709"/>
      </w:pPr>
      <w:r w:rsidRPr="00BE5BF7">
        <w:t xml:space="preserve">(ďalej </w:t>
      </w:r>
      <w:r w:rsidR="00786105" w:rsidRPr="00BE5BF7">
        <w:t>aj ako</w:t>
      </w:r>
      <w:r w:rsidRPr="00BE5BF7">
        <w:t xml:space="preserve"> „</w:t>
      </w:r>
      <w:bookmarkStart w:id="21" w:name="_Hlk519071869"/>
      <w:r w:rsidR="0045160F" w:rsidRPr="00BE5BF7">
        <w:rPr>
          <w:b/>
        </w:rPr>
        <w:t xml:space="preserve">Verejný </w:t>
      </w:r>
      <w:r w:rsidRPr="00BE5BF7">
        <w:rPr>
          <w:b/>
        </w:rPr>
        <w:t>obstarávateľ</w:t>
      </w:r>
      <w:bookmarkEnd w:id="21"/>
      <w:r w:rsidRPr="00BE5BF7">
        <w:t>“)</w:t>
      </w:r>
    </w:p>
    <w:p w14:paraId="3E71455C" w14:textId="77777777" w:rsidR="00785BCA" w:rsidRPr="00BE5BF7" w:rsidRDefault="00785BCA" w:rsidP="00D54716">
      <w:pPr>
        <w:pStyle w:val="Nadpis3"/>
      </w:pPr>
      <w:bookmarkStart w:id="22" w:name="_Toc447725743"/>
      <w:bookmarkStart w:id="23" w:name="_Toc487700723"/>
      <w:bookmarkStart w:id="24" w:name="_Toc4416605"/>
      <w:bookmarkStart w:id="25" w:name="_Toc4416899"/>
      <w:bookmarkStart w:id="26" w:name="_Toc4416948"/>
      <w:bookmarkStart w:id="27" w:name="_Toc12196216"/>
      <w:r w:rsidRPr="00BE5BF7">
        <w:t>Predmet zákazky</w:t>
      </w:r>
      <w:bookmarkEnd w:id="22"/>
      <w:bookmarkEnd w:id="23"/>
      <w:bookmarkEnd w:id="24"/>
      <w:bookmarkEnd w:id="25"/>
      <w:bookmarkEnd w:id="26"/>
      <w:bookmarkEnd w:id="27"/>
    </w:p>
    <w:p w14:paraId="5C937767" w14:textId="17FD9EC1" w:rsidR="00A259F5" w:rsidRPr="00BE5BF7" w:rsidRDefault="00BE1895" w:rsidP="0021692E">
      <w:pPr>
        <w:pStyle w:val="Nadpis4"/>
      </w:pPr>
      <w:bookmarkStart w:id="28" w:name="_Hlk5992583"/>
      <w:r w:rsidRPr="00BE5BF7">
        <w:t xml:space="preserve">Predmetom zákazky </w:t>
      </w:r>
      <w:r w:rsidR="00681923" w:rsidRPr="00BE5BF7">
        <w:t xml:space="preserve">je </w:t>
      </w:r>
      <w:bookmarkStart w:id="29" w:name="_Hlk12180911"/>
      <w:r w:rsidR="00681923" w:rsidRPr="00BE5BF7">
        <w:t xml:space="preserve">rekonštrukcia </w:t>
      </w:r>
      <w:r w:rsidR="003B2C87" w:rsidRPr="00BE5BF7">
        <w:t xml:space="preserve">a modernizácia </w:t>
      </w:r>
      <w:r w:rsidR="00AB0C77" w:rsidRPr="00BE5BF7">
        <w:t>energetického hospodárstva a</w:t>
      </w:r>
      <w:r w:rsidR="00565C4C" w:rsidRPr="00BE5BF7">
        <w:t> niektorých ďalších</w:t>
      </w:r>
      <w:r w:rsidR="00AB0C77" w:rsidRPr="00BE5BF7">
        <w:t xml:space="preserve"> prvkov </w:t>
      </w:r>
      <w:bookmarkEnd w:id="28"/>
      <w:r w:rsidR="00AB0C77" w:rsidRPr="00BE5BF7">
        <w:t xml:space="preserve">vybraného súboru </w:t>
      </w:r>
      <w:r w:rsidR="00681923" w:rsidRPr="00BE5BF7">
        <w:t>budov vo vlastníctve Hlavného mesta Slovenskej republiky Bratislava</w:t>
      </w:r>
      <w:r w:rsidR="00AB0C77" w:rsidRPr="00BE5BF7">
        <w:t xml:space="preserve">, </w:t>
      </w:r>
      <w:r w:rsidR="00565C4C" w:rsidRPr="00BE5BF7">
        <w:t xml:space="preserve">ktorej cieľom je zvýšenie energetickej efektívnosti </w:t>
      </w:r>
      <w:r w:rsidR="00A20B2E" w:rsidRPr="00BE5BF7">
        <w:t>a tiež zlepšenie faktického stavu týchto budov</w:t>
      </w:r>
      <w:bookmarkEnd w:id="29"/>
      <w:r w:rsidR="00827902">
        <w:t>, s účelom využitia možnosti realizácie vybraných opatrení</w:t>
      </w:r>
      <w:r w:rsidR="00827902" w:rsidRPr="00BE5BF7">
        <w:t xml:space="preserve"> </w:t>
      </w:r>
      <w:r w:rsidR="00827902">
        <w:t>na základe zmluvy o energetickej efektívnosti pre verejný sektor podľa osobitného predpisu</w:t>
      </w:r>
      <w:r w:rsidR="003D043C">
        <w:t xml:space="preserve"> -</w:t>
      </w:r>
      <w:r w:rsidR="00827902">
        <w:t xml:space="preserve"> zákona č. 321/2014 </w:t>
      </w:r>
      <w:r w:rsidR="003D043C">
        <w:br/>
      </w:r>
      <w:r w:rsidR="00827902">
        <w:t xml:space="preserve">Z. z. o energetickej efektívnosti </w:t>
      </w:r>
      <w:r w:rsidR="00827902" w:rsidRPr="00A87DC1">
        <w:t xml:space="preserve">a o zmene a doplnení niektorých zákonov </w:t>
      </w:r>
      <w:r w:rsidR="00827902">
        <w:t xml:space="preserve">v znení neskorších predpisov. Súčasťou predmetu zákazky sú však aj iné rekonštrukčné práce na vybraných budovách smerujúce primárne k zlepšeniu faktického stavu daných budov </w:t>
      </w:r>
      <w:r w:rsidR="00827902" w:rsidRPr="00BE5BF7">
        <w:t>(ďalej aj ako „</w:t>
      </w:r>
      <w:r w:rsidR="00827902" w:rsidRPr="00BE5BF7">
        <w:rPr>
          <w:b/>
        </w:rPr>
        <w:t>predmet zákazky</w:t>
      </w:r>
      <w:r w:rsidR="00827902" w:rsidRPr="00BE5BF7">
        <w:t>“).</w:t>
      </w:r>
    </w:p>
    <w:p w14:paraId="0B96ABD7" w14:textId="12E454BC" w:rsidR="00785BCA" w:rsidRPr="00BE5BF7" w:rsidRDefault="00404E66" w:rsidP="0021692E">
      <w:pPr>
        <w:pStyle w:val="Nadpis4"/>
      </w:pPr>
      <w:r w:rsidRPr="00BE5BF7">
        <w:t xml:space="preserve">Hlavný kód </w:t>
      </w:r>
      <w:r w:rsidR="00785BCA" w:rsidRPr="00BE5BF7">
        <w:t>CPV:</w:t>
      </w:r>
    </w:p>
    <w:p w14:paraId="4DDCCC4A" w14:textId="79868AA4" w:rsidR="00E95DCE" w:rsidRPr="00BE5BF7" w:rsidRDefault="00E95DCE" w:rsidP="00427C68">
      <w:pPr>
        <w:ind w:left="3261" w:hanging="2552"/>
      </w:pPr>
      <w:r w:rsidRPr="00BE5BF7">
        <w:t>71314000-2 Energetika a súvisiace služby</w:t>
      </w:r>
    </w:p>
    <w:p w14:paraId="2E4B136D" w14:textId="6EB26BC1" w:rsidR="00785BCA" w:rsidRPr="00BE5BF7" w:rsidRDefault="00404E66" w:rsidP="00427C68">
      <w:pPr>
        <w:ind w:left="3261" w:hanging="2552"/>
      </w:pPr>
      <w:r w:rsidRPr="00BE5BF7">
        <w:t>Dodatočné k</w:t>
      </w:r>
      <w:r w:rsidR="00785BCA" w:rsidRPr="00BE5BF7">
        <w:t>ód</w:t>
      </w:r>
      <w:r w:rsidRPr="00BE5BF7">
        <w:t xml:space="preserve">y </w:t>
      </w:r>
      <w:r w:rsidR="00785BCA" w:rsidRPr="00BE5BF7">
        <w:t xml:space="preserve">CPV: </w:t>
      </w:r>
    </w:p>
    <w:p w14:paraId="77D3F27E" w14:textId="1DFA946C" w:rsidR="00E95DCE" w:rsidRPr="00BE5BF7" w:rsidRDefault="00E95DCE" w:rsidP="00962F39">
      <w:pPr>
        <w:ind w:left="3261" w:hanging="2552"/>
      </w:pPr>
      <w:bookmarkStart w:id="30" w:name="_Toc487700724"/>
      <w:bookmarkStart w:id="31" w:name="_Toc4416606"/>
      <w:bookmarkStart w:id="32" w:name="_Toc4416900"/>
      <w:bookmarkStart w:id="33" w:name="_Toc4416949"/>
      <w:r w:rsidRPr="00BE5BF7">
        <w:t xml:space="preserve">71314200-4 </w:t>
      </w:r>
      <w:r w:rsidR="00C5338A" w:rsidRPr="00BE5BF7">
        <w:t>Riadenie</w:t>
      </w:r>
      <w:r w:rsidRPr="00BE5BF7">
        <w:t xml:space="preserve"> energetiky,</w:t>
      </w:r>
    </w:p>
    <w:p w14:paraId="190ACC81" w14:textId="77777777" w:rsidR="00E95DCE" w:rsidRPr="00BE5BF7" w:rsidRDefault="00E95DCE" w:rsidP="00962F39">
      <w:pPr>
        <w:ind w:left="3261" w:hanging="2552"/>
      </w:pPr>
      <w:r w:rsidRPr="00BE5BF7">
        <w:t>45300000-0 Stavebno-inštalačné práce,</w:t>
      </w:r>
    </w:p>
    <w:p w14:paraId="0D5EEB24" w14:textId="77777777" w:rsidR="00E95DCE" w:rsidRPr="00BE5BF7" w:rsidRDefault="00E95DCE" w:rsidP="00962F39">
      <w:pPr>
        <w:ind w:left="3261" w:hanging="2552"/>
      </w:pPr>
      <w:r w:rsidRPr="00BE5BF7">
        <w:t>51112000-0 Inštalácia zariadení na rozvod elektriny a regulačných zariadení,</w:t>
      </w:r>
    </w:p>
    <w:p w14:paraId="126E14A0" w14:textId="73581924" w:rsidR="00E95DCE" w:rsidRPr="00BE5BF7" w:rsidRDefault="00E95DCE" w:rsidP="00962F39">
      <w:pPr>
        <w:ind w:left="3261" w:hanging="2552"/>
      </w:pPr>
      <w:r w:rsidRPr="00BE5BF7">
        <w:t>51210000-7 Inštalácia meracích zariadení.</w:t>
      </w:r>
    </w:p>
    <w:p w14:paraId="6AF52A0A" w14:textId="77777777" w:rsidR="00E95DCE" w:rsidRPr="00BE5BF7" w:rsidRDefault="00E95DCE" w:rsidP="0021692E">
      <w:pPr>
        <w:pStyle w:val="Nadpis4"/>
      </w:pPr>
      <w:r w:rsidRPr="00BE5BF7">
        <w:t>Podrobné vymedzenie predmetu zákazky tvorí Časť B. Opis predmetu zákazky.</w:t>
      </w:r>
    </w:p>
    <w:p w14:paraId="1134F88B" w14:textId="4D9E95C9" w:rsidR="00785BCA" w:rsidRPr="00BE5BF7" w:rsidRDefault="00785BCA" w:rsidP="00D54716">
      <w:pPr>
        <w:pStyle w:val="Nadpis3"/>
      </w:pPr>
      <w:bookmarkStart w:id="34" w:name="_Toc12196217"/>
      <w:r w:rsidRPr="00BE5BF7">
        <w:t>Komplexnosť dodávky</w:t>
      </w:r>
      <w:bookmarkEnd w:id="30"/>
      <w:r w:rsidR="0021085A" w:rsidRPr="00BE5BF7">
        <w:t xml:space="preserve"> a jej nedeliteľnosť</w:t>
      </w:r>
      <w:bookmarkEnd w:id="31"/>
      <w:bookmarkEnd w:id="32"/>
      <w:bookmarkEnd w:id="33"/>
      <w:bookmarkEnd w:id="34"/>
    </w:p>
    <w:p w14:paraId="382FABF6" w14:textId="46F73B0B" w:rsidR="00785BCA" w:rsidRPr="00BE5BF7" w:rsidRDefault="00785BCA" w:rsidP="0021692E">
      <w:pPr>
        <w:pStyle w:val="Nadpis4"/>
      </w:pPr>
      <w:r w:rsidRPr="00BE5BF7">
        <w:t xml:space="preserve">Uchádzač predloží ponuku na celý </w:t>
      </w:r>
      <w:r w:rsidR="00A259F5" w:rsidRPr="00BE5BF7">
        <w:t>p</w:t>
      </w:r>
      <w:r w:rsidR="007D674D" w:rsidRPr="00BE5BF7">
        <w:t>redmet</w:t>
      </w:r>
      <w:r w:rsidRPr="00BE5BF7">
        <w:t xml:space="preserve"> zákazky.</w:t>
      </w:r>
    </w:p>
    <w:p w14:paraId="558BBC9A" w14:textId="66471ECC" w:rsidR="00AC20ED" w:rsidRPr="00BE5BF7" w:rsidRDefault="0028684C" w:rsidP="0021692E">
      <w:pPr>
        <w:pStyle w:val="Nadpis4"/>
      </w:pPr>
      <w:bookmarkStart w:id="35" w:name="_Hlk5992643"/>
      <w:bookmarkStart w:id="36" w:name="_Toc487700725"/>
      <w:bookmarkStart w:id="37" w:name="_Toc4416607"/>
      <w:bookmarkStart w:id="38" w:name="_Toc4416901"/>
      <w:bookmarkStart w:id="39" w:name="_Toc4416950"/>
      <w:r w:rsidRPr="00BE5BF7">
        <w:t>Odôvodnenie nerozdelenia zákazky podľa ustanovenia § 28 ods. 2 ZVO tvorí samostatnú Prílohu č. A.7 týchto súťažných podkladov</w:t>
      </w:r>
      <w:r w:rsidR="00AC20ED" w:rsidRPr="00BE5BF7">
        <w:t>.</w:t>
      </w:r>
    </w:p>
    <w:p w14:paraId="17E4D071" w14:textId="576EB868" w:rsidR="00785BCA" w:rsidRPr="00BE5BF7" w:rsidRDefault="00785BCA" w:rsidP="00D54716">
      <w:pPr>
        <w:pStyle w:val="Nadpis3"/>
      </w:pPr>
      <w:bookmarkStart w:id="40" w:name="_Toc12196218"/>
      <w:bookmarkEnd w:id="35"/>
      <w:r w:rsidRPr="00BE5BF7">
        <w:t>Zdroj fina</w:t>
      </w:r>
      <w:r w:rsidR="00C5338A" w:rsidRPr="00BE5BF7">
        <w:t>n</w:t>
      </w:r>
      <w:r w:rsidRPr="00BE5BF7">
        <w:t>čných prostriedkov</w:t>
      </w:r>
      <w:bookmarkEnd w:id="36"/>
      <w:bookmarkEnd w:id="37"/>
      <w:bookmarkEnd w:id="38"/>
      <w:bookmarkEnd w:id="39"/>
      <w:bookmarkEnd w:id="40"/>
    </w:p>
    <w:p w14:paraId="7DACE315" w14:textId="51E1D343" w:rsidR="005C7431" w:rsidRPr="00BE5BF7" w:rsidRDefault="005C7431" w:rsidP="0021692E">
      <w:pPr>
        <w:pStyle w:val="Nadpis4"/>
      </w:pPr>
      <w:bookmarkStart w:id="41" w:name="_Hlk5983088"/>
      <w:r w:rsidRPr="00BE5BF7">
        <w:t>Investičná časť predmetu zákazky</w:t>
      </w:r>
      <w:r w:rsidR="004239BF" w:rsidRPr="00BE5BF7">
        <w:t xml:space="preserve">, na ktorú bude uzatvorená zmluva o energetickej efektívnosti pre verejný sektor podľa </w:t>
      </w:r>
      <w:r w:rsidR="00C27D65" w:rsidRPr="00BE5BF7">
        <w:t>ustanovení § 17 a § 18 zákona č. 321/2014 Z. z. o energetickej efektívnosti a o zmene a doplnení niektorých zákonov v znení neskorších predpisov (ďalej aj ako „</w:t>
      </w:r>
      <w:r w:rsidR="00C27D65" w:rsidRPr="00BE5BF7">
        <w:rPr>
          <w:b/>
          <w:bCs/>
        </w:rPr>
        <w:t>Zákon o energetickej efektívnosti</w:t>
      </w:r>
      <w:r w:rsidR="00C27D65" w:rsidRPr="00BE5BF7">
        <w:t>“),</w:t>
      </w:r>
      <w:r w:rsidRPr="00BE5BF7">
        <w:t xml:space="preserve"> bude primárne financovaná zo zdrojov úspešného uchádzača s tým, že následne počas obdobia garancie úspor bud</w:t>
      </w:r>
      <w:r w:rsidR="00BE5BF7">
        <w:t>ú</w:t>
      </w:r>
      <w:r w:rsidRPr="00BE5BF7">
        <w:t xml:space="preserve"> investícia </w:t>
      </w:r>
      <w:r w:rsidR="00C27D65" w:rsidRPr="00BE5BF7">
        <w:t xml:space="preserve">a platby za služby </w:t>
      </w:r>
      <w:r w:rsidRPr="00BE5BF7">
        <w:t>splácan</w:t>
      </w:r>
      <w:r w:rsidR="00C27D65" w:rsidRPr="00BE5BF7">
        <w:t>é</w:t>
      </w:r>
      <w:r w:rsidRPr="00BE5BF7">
        <w:t xml:space="preserve"> z vlastných finančných prostriedkov </w:t>
      </w:r>
      <w:r w:rsidR="003716D2" w:rsidRPr="00BE5BF7">
        <w:t>V</w:t>
      </w:r>
      <w:r w:rsidRPr="00BE5BF7">
        <w:t xml:space="preserve">erejného obstarávateľa z budúcich úspor </w:t>
      </w:r>
      <w:r w:rsidRPr="00BE5BF7">
        <w:lastRenderedPageBreak/>
        <w:t>prevádzkových nákladov</w:t>
      </w:r>
      <w:r w:rsidR="00BE4C42" w:rsidRPr="00BE5BF7">
        <w:t xml:space="preserve"> energetického hospodárstva</w:t>
      </w:r>
      <w:r w:rsidRPr="00BE5BF7">
        <w:t>.</w:t>
      </w:r>
    </w:p>
    <w:p w14:paraId="30D7BF28" w14:textId="1C260C05" w:rsidR="00C27D65" w:rsidRPr="00BE5BF7" w:rsidRDefault="00C27D65" w:rsidP="0021692E">
      <w:pPr>
        <w:pStyle w:val="Nadpis4"/>
      </w:pPr>
      <w:r w:rsidRPr="00BE5BF7">
        <w:t>Zvyšná časť predmetu zákazky</w:t>
      </w:r>
      <w:r w:rsidR="00827902">
        <w:t xml:space="preserve"> a časť</w:t>
      </w:r>
      <w:r w:rsidRPr="00BE5BF7">
        <w:t xml:space="preserve">, na ktorú bude uzatvorená zmluva o dielo, bude financovaná </w:t>
      </w:r>
      <w:r w:rsidR="00183DF0" w:rsidRPr="00BE5BF7">
        <w:t>z vlastných finančných prostriedkov Verejného obstarávateľa a na základe grantovej dohody</w:t>
      </w:r>
      <w:r w:rsidR="00827902">
        <w:t xml:space="preserve"> uzatvorenej medzi Verejným obstarávateľom a Európskou Investičnou Bankou </w:t>
      </w:r>
      <w:r w:rsidR="00196707">
        <w:br/>
      </w:r>
      <w:r w:rsidR="00827902">
        <w:t>č. ELENA-2014-046.</w:t>
      </w:r>
    </w:p>
    <w:p w14:paraId="285A71C1" w14:textId="416B37B8" w:rsidR="00267B50" w:rsidRPr="00BE5BF7" w:rsidRDefault="00267B50" w:rsidP="00D54716">
      <w:pPr>
        <w:pStyle w:val="Nadpis3"/>
      </w:pPr>
      <w:bookmarkStart w:id="42" w:name="_Toc522635378"/>
      <w:bookmarkStart w:id="43" w:name="_Toc525293192"/>
      <w:bookmarkStart w:id="44" w:name="_Toc4416608"/>
      <w:bookmarkStart w:id="45" w:name="_Toc4416902"/>
      <w:bookmarkStart w:id="46" w:name="_Toc4416951"/>
      <w:bookmarkStart w:id="47" w:name="_Toc12196219"/>
      <w:bookmarkEnd w:id="41"/>
      <w:bookmarkEnd w:id="42"/>
      <w:bookmarkEnd w:id="43"/>
      <w:r w:rsidRPr="00BE5BF7">
        <w:t>Zmluva</w:t>
      </w:r>
      <w:bookmarkEnd w:id="20"/>
      <w:bookmarkEnd w:id="44"/>
      <w:bookmarkEnd w:id="45"/>
      <w:bookmarkEnd w:id="46"/>
      <w:bookmarkEnd w:id="47"/>
    </w:p>
    <w:p w14:paraId="379C92D6" w14:textId="335C0BA6" w:rsidR="00AC20ED" w:rsidRPr="00BE5BF7" w:rsidRDefault="00AC20ED" w:rsidP="0021692E">
      <w:pPr>
        <w:pStyle w:val="Nadpis4"/>
      </w:pPr>
      <w:bookmarkStart w:id="48" w:name="_Toc447725747"/>
      <w:bookmarkStart w:id="49" w:name="_Toc4416609"/>
      <w:bookmarkStart w:id="50" w:name="_Toc4416903"/>
      <w:bookmarkStart w:id="51" w:name="_Toc4416952"/>
      <w:r w:rsidRPr="00BE5BF7">
        <w:t>Výsledkom Verejnej súťaže bud</w:t>
      </w:r>
      <w:r w:rsidR="001F6E89" w:rsidRPr="00BE5BF7">
        <w:t xml:space="preserve">ú dve samostatné zmluvy, pričom na časť predmetu zákazky, ktorá má potenciál generovať dostatočné množstvo úspor na to, aby mohla byť uzatvorená v súlade so Zákonom o energetickej efektívnosti bude uzatvorená </w:t>
      </w:r>
      <w:r w:rsidR="0050275E" w:rsidRPr="00BE5BF7">
        <w:t>z</w:t>
      </w:r>
      <w:r w:rsidRPr="00BE5BF7">
        <w:t>mluva o</w:t>
      </w:r>
      <w:r w:rsidR="0050275E" w:rsidRPr="00BE5BF7">
        <w:t> energetickej efektívnosti</w:t>
      </w:r>
      <w:r w:rsidR="00DA160D" w:rsidRPr="00BE5BF7">
        <w:t xml:space="preserve"> pre verejný sektor</w:t>
      </w:r>
      <w:r w:rsidRPr="00BE5BF7">
        <w:t xml:space="preserve"> uzatvorená podľa ustanovenia § </w:t>
      </w:r>
      <w:r w:rsidR="0050275E" w:rsidRPr="00BE5BF7">
        <w:t xml:space="preserve">17 a § 18 </w:t>
      </w:r>
      <w:r w:rsidR="00DA160D" w:rsidRPr="00BE5BF7">
        <w:t>Zákona o energetickej efektívnosti</w:t>
      </w:r>
      <w:r w:rsidR="00245C94" w:rsidRPr="00BE5BF7">
        <w:t xml:space="preserve"> (ďalej aj ako „</w:t>
      </w:r>
      <w:r w:rsidR="00245C94" w:rsidRPr="00BE5BF7">
        <w:rPr>
          <w:b/>
          <w:bCs/>
        </w:rPr>
        <w:t>zmluva o energetickej efektívnosti</w:t>
      </w:r>
      <w:r w:rsidR="00245C94" w:rsidRPr="00BE5BF7">
        <w:t>“)</w:t>
      </w:r>
      <w:r w:rsidRPr="00BE5BF7">
        <w:t xml:space="preserve">, </w:t>
      </w:r>
      <w:r w:rsidR="001C5F04" w:rsidRPr="00BE5BF7">
        <w:t>a na zvyšnú časť bude uzatvorená zmluvy o dielo podľa príslušných ustanovení Obchodného zákonníka</w:t>
      </w:r>
      <w:r w:rsidR="000A61B8" w:rsidRPr="00BE5BF7">
        <w:t xml:space="preserve"> </w:t>
      </w:r>
      <w:r w:rsidRPr="00BE5BF7">
        <w:t>(ďalej len ako „</w:t>
      </w:r>
      <w:r w:rsidRPr="00BE5BF7">
        <w:rPr>
          <w:b/>
        </w:rPr>
        <w:t>zmluva</w:t>
      </w:r>
      <w:r w:rsidR="00245C94" w:rsidRPr="00BE5BF7">
        <w:rPr>
          <w:b/>
        </w:rPr>
        <w:t xml:space="preserve"> o dielo</w:t>
      </w:r>
      <w:r w:rsidRPr="00BE5BF7">
        <w:t>“</w:t>
      </w:r>
      <w:r w:rsidR="00245C94" w:rsidRPr="00BE5BF7">
        <w:t xml:space="preserve"> alebo spoločne ako „</w:t>
      </w:r>
      <w:r w:rsidR="00245C94" w:rsidRPr="00BE5BF7">
        <w:rPr>
          <w:b/>
          <w:bCs/>
        </w:rPr>
        <w:t>zmluvy</w:t>
      </w:r>
      <w:r w:rsidR="00245C94" w:rsidRPr="00BE5BF7">
        <w:t>“</w:t>
      </w:r>
      <w:r w:rsidRPr="00BE5BF7">
        <w:t xml:space="preserve">). </w:t>
      </w:r>
    </w:p>
    <w:p w14:paraId="0CB9FD61" w14:textId="13BD662E" w:rsidR="00AC20ED" w:rsidRPr="00BE5BF7" w:rsidRDefault="00AC20ED" w:rsidP="0021692E">
      <w:pPr>
        <w:pStyle w:val="Nadpis4"/>
      </w:pPr>
      <w:r w:rsidRPr="00BE5BF7">
        <w:t xml:space="preserve">Obsah </w:t>
      </w:r>
      <w:r w:rsidR="001C5F04" w:rsidRPr="00BE5BF7">
        <w:t>zmlúv</w:t>
      </w:r>
      <w:r w:rsidRPr="00BE5BF7">
        <w:t xml:space="preserve"> bude zodpovedať podmienkam stanoveným v týchto súťažných podkladoch</w:t>
      </w:r>
      <w:r w:rsidR="005C7431" w:rsidRPr="00BE5BF7">
        <w:t xml:space="preserve">                                    </w:t>
      </w:r>
      <w:r w:rsidRPr="00BE5BF7">
        <w:t>a v ponuke úspešného uchádzača.</w:t>
      </w:r>
    </w:p>
    <w:p w14:paraId="047F7B3D" w14:textId="12055995" w:rsidR="00BA17BB" w:rsidRPr="00BE5BF7" w:rsidRDefault="00AE3791" w:rsidP="00D54716">
      <w:pPr>
        <w:pStyle w:val="Nadpis3"/>
      </w:pPr>
      <w:bookmarkStart w:id="52" w:name="_Toc12196220"/>
      <w:r w:rsidRPr="00BE5BF7">
        <w:t xml:space="preserve">Miesto a termín </w:t>
      </w:r>
      <w:r w:rsidR="00AC20ED" w:rsidRPr="00BE5BF7">
        <w:t>realizácie</w:t>
      </w:r>
      <w:r w:rsidR="00131E73" w:rsidRPr="00BE5BF7">
        <w:t xml:space="preserve"> </w:t>
      </w:r>
      <w:r w:rsidR="004C503D" w:rsidRPr="00BE5BF7">
        <w:t>p</w:t>
      </w:r>
      <w:r w:rsidR="007D674D" w:rsidRPr="00BE5BF7">
        <w:t>redmet</w:t>
      </w:r>
      <w:r w:rsidRPr="00BE5BF7">
        <w:t>u zákazky</w:t>
      </w:r>
      <w:bookmarkEnd w:id="48"/>
      <w:bookmarkEnd w:id="49"/>
      <w:bookmarkEnd w:id="50"/>
      <w:bookmarkEnd w:id="51"/>
      <w:bookmarkEnd w:id="52"/>
    </w:p>
    <w:p w14:paraId="5ACBDF22" w14:textId="2A21120C" w:rsidR="00D22E34" w:rsidRPr="00BE5BF7" w:rsidRDefault="004B1DD1" w:rsidP="0021692E">
      <w:pPr>
        <w:pStyle w:val="Nadpis4"/>
      </w:pPr>
      <w:r w:rsidRPr="00BE5BF7">
        <w:t>Miesto</w:t>
      </w:r>
      <w:r w:rsidR="00782647" w:rsidRPr="00BE5BF7">
        <w:t>m</w:t>
      </w:r>
      <w:r w:rsidRPr="00BE5BF7">
        <w:t xml:space="preserve"> </w:t>
      </w:r>
      <w:r w:rsidR="009B4D2E" w:rsidRPr="00BE5BF7">
        <w:t>realizácie</w:t>
      </w:r>
      <w:r w:rsidRPr="00BE5BF7">
        <w:t xml:space="preserve"> </w:t>
      </w:r>
      <w:r w:rsidR="004C503D" w:rsidRPr="00BE5BF7">
        <w:t>p</w:t>
      </w:r>
      <w:r w:rsidR="007D674D" w:rsidRPr="00BE5BF7">
        <w:t>redmet</w:t>
      </w:r>
      <w:r w:rsidRPr="00BE5BF7">
        <w:t>u zákazky</w:t>
      </w:r>
      <w:r w:rsidR="0047557C" w:rsidRPr="00BE5BF7">
        <w:t xml:space="preserve"> </w:t>
      </w:r>
      <w:r w:rsidR="00B21BE6" w:rsidRPr="00BE5BF7">
        <w:t>sú b</w:t>
      </w:r>
      <w:r w:rsidR="007D1823" w:rsidRPr="00BE5BF7">
        <w:t>u</w:t>
      </w:r>
      <w:r w:rsidR="00B21BE6" w:rsidRPr="00BE5BF7">
        <w:t xml:space="preserve">dovy na </w:t>
      </w:r>
      <w:r w:rsidR="00EC5331" w:rsidRPr="00BE5BF7">
        <w:t xml:space="preserve">adresách </w:t>
      </w:r>
      <w:r w:rsidR="0047557C" w:rsidRPr="00BE5BF7">
        <w:t>v rámci územia hlavného mesta Bratislava</w:t>
      </w:r>
      <w:r w:rsidR="00485920" w:rsidRPr="00BE5BF7">
        <w:t>.</w:t>
      </w:r>
      <w:r w:rsidR="00FF399B" w:rsidRPr="00BE5BF7">
        <w:t xml:space="preserve"> </w:t>
      </w:r>
    </w:p>
    <w:p w14:paraId="61DE1C66" w14:textId="77777777" w:rsidR="00F912BE" w:rsidRPr="00BE5BF7" w:rsidRDefault="005C7431" w:rsidP="0021692E">
      <w:pPr>
        <w:pStyle w:val="Nadpis4"/>
      </w:pPr>
      <w:bookmarkStart w:id="53" w:name="_Toc447725748"/>
      <w:bookmarkStart w:id="54" w:name="_Toc4416610"/>
      <w:bookmarkStart w:id="55" w:name="_Toc4416904"/>
      <w:bookmarkStart w:id="56" w:name="_Toc4416953"/>
      <w:r w:rsidRPr="00BE5BF7">
        <w:t xml:space="preserve">Doba realizácie predmetu zákazky bude </w:t>
      </w:r>
      <w:r w:rsidR="00F912BE" w:rsidRPr="00BE5BF7">
        <w:t>nasledovná:</w:t>
      </w:r>
    </w:p>
    <w:p w14:paraId="18418AEF" w14:textId="1CDA51E4" w:rsidR="005C7431" w:rsidRPr="00BE5BF7" w:rsidRDefault="00F912BE" w:rsidP="00D964E1">
      <w:pPr>
        <w:pStyle w:val="Nadpis6"/>
      </w:pPr>
      <w:r w:rsidRPr="00BE5BF7">
        <w:t xml:space="preserve">Pre zmluvu o energetickej efektívnosti </w:t>
      </w:r>
      <w:r w:rsidR="005C7431" w:rsidRPr="00BE5BF7">
        <w:t xml:space="preserve">max. </w:t>
      </w:r>
      <w:r w:rsidR="00F4442E" w:rsidRPr="00BE5BF7">
        <w:t>198</w:t>
      </w:r>
      <w:r w:rsidR="00873465" w:rsidRPr="00BE5BF7">
        <w:t xml:space="preserve"> </w:t>
      </w:r>
      <w:r w:rsidR="005C7431" w:rsidRPr="00BE5BF7">
        <w:t>mesiacov od nadobudnutia účinnosti zmluvy v nasledujúcich etapách:</w:t>
      </w:r>
    </w:p>
    <w:p w14:paraId="6613C061" w14:textId="1C2B80AD" w:rsidR="005C7431" w:rsidRPr="00BE5BF7" w:rsidRDefault="005C7431" w:rsidP="00F912BE">
      <w:pPr>
        <w:pStyle w:val="Nadpis7"/>
      </w:pPr>
      <w:r w:rsidRPr="00BE5BF7">
        <w:t xml:space="preserve">Obdobie príprav: maximálne </w:t>
      </w:r>
      <w:r w:rsidR="00AF30F3">
        <w:rPr>
          <w:rFonts w:eastAsiaTheme="minorHAnsi" w:cs="Arial"/>
          <w:szCs w:val="20"/>
        </w:rPr>
        <w:t>12</w:t>
      </w:r>
      <w:r w:rsidR="00F4442E" w:rsidRPr="00BE5BF7">
        <w:rPr>
          <w:rFonts w:eastAsiaTheme="minorHAnsi" w:cs="Arial"/>
          <w:szCs w:val="20"/>
        </w:rPr>
        <w:t xml:space="preserve"> </w:t>
      </w:r>
      <w:r w:rsidRPr="00BE5BF7">
        <w:t>mesiacov odo dňa nadobudnutia účinnosti zmluvy;</w:t>
      </w:r>
    </w:p>
    <w:p w14:paraId="1EC8415A" w14:textId="6F21667A" w:rsidR="005C7431" w:rsidRPr="00BE5BF7" w:rsidRDefault="005C7431" w:rsidP="00F912BE">
      <w:pPr>
        <w:pStyle w:val="Nadpis7"/>
      </w:pPr>
      <w:r w:rsidRPr="00BE5BF7">
        <w:t xml:space="preserve">Obdobie </w:t>
      </w:r>
      <w:r w:rsidR="001E1F49" w:rsidRPr="00BE5BF7">
        <w:t>obnovy</w:t>
      </w:r>
      <w:r w:rsidRPr="00BE5BF7">
        <w:t xml:space="preserve">: maximálne </w:t>
      </w:r>
      <w:r w:rsidR="00F4442E" w:rsidRPr="00BE5BF7">
        <w:rPr>
          <w:rFonts w:eastAsiaTheme="minorHAnsi" w:cs="Arial"/>
          <w:szCs w:val="20"/>
        </w:rPr>
        <w:t>1</w:t>
      </w:r>
      <w:r w:rsidR="00AF30F3">
        <w:rPr>
          <w:rFonts w:eastAsiaTheme="minorHAnsi" w:cs="Arial"/>
          <w:szCs w:val="20"/>
        </w:rPr>
        <w:t>8</w:t>
      </w:r>
      <w:r w:rsidR="00873465" w:rsidRPr="00BE5BF7">
        <w:rPr>
          <w:rFonts w:eastAsiaTheme="minorHAnsi" w:cs="Arial"/>
          <w:szCs w:val="20"/>
        </w:rPr>
        <w:t xml:space="preserve"> </w:t>
      </w:r>
      <w:r w:rsidRPr="00BE5BF7">
        <w:t xml:space="preserve">mesiacov odo dňa </w:t>
      </w:r>
      <w:r w:rsidR="006E1D88" w:rsidRPr="00BE5BF7">
        <w:t>začatia obnovy (</w:t>
      </w:r>
      <w:r w:rsidR="00D82407" w:rsidRPr="00BE5BF7">
        <w:t>odovzdanie budov a</w:t>
      </w:r>
      <w:r w:rsidR="00FC48EA" w:rsidRPr="00BE5BF7">
        <w:t xml:space="preserve"> ich </w:t>
      </w:r>
      <w:r w:rsidR="00D82407" w:rsidRPr="00BE5BF7">
        <w:t>areál</w:t>
      </w:r>
      <w:r w:rsidR="00FC48EA" w:rsidRPr="00BE5BF7">
        <w:t>ov</w:t>
      </w:r>
      <w:r w:rsidR="00D82407" w:rsidRPr="00BE5BF7">
        <w:t xml:space="preserve"> na vykonanie obnovy)</w:t>
      </w:r>
      <w:r w:rsidRPr="00BE5BF7">
        <w:t>;</w:t>
      </w:r>
    </w:p>
    <w:p w14:paraId="037FD3B2" w14:textId="41CACD7A" w:rsidR="005C7431" w:rsidRPr="00BE5BF7" w:rsidRDefault="005C7431" w:rsidP="00F912BE">
      <w:pPr>
        <w:pStyle w:val="Nadpis7"/>
      </w:pPr>
      <w:r w:rsidRPr="00BE5BF7">
        <w:t>Obdobie garancie</w:t>
      </w:r>
      <w:r w:rsidR="00D82407" w:rsidRPr="00BE5BF7">
        <w:t xml:space="preserve">: </w:t>
      </w:r>
      <w:r w:rsidR="00CF174E" w:rsidRPr="00BE5BF7">
        <w:t>maximálne</w:t>
      </w:r>
      <w:r w:rsidRPr="00BE5BF7">
        <w:t xml:space="preserve"> </w:t>
      </w:r>
      <w:r w:rsidR="00F4442E" w:rsidRPr="00BE5BF7">
        <w:rPr>
          <w:rFonts w:eastAsiaTheme="minorHAnsi" w:cs="Arial"/>
          <w:szCs w:val="20"/>
        </w:rPr>
        <w:t>180</w:t>
      </w:r>
      <w:r w:rsidR="00873465" w:rsidRPr="00BE5BF7">
        <w:t xml:space="preserve"> </w:t>
      </w:r>
      <w:r w:rsidRPr="00BE5BF7">
        <w:t xml:space="preserve">mesiacov odo dňa ukončenia </w:t>
      </w:r>
      <w:r w:rsidR="00D82407" w:rsidRPr="00BE5BF7">
        <w:t>obnovy</w:t>
      </w:r>
      <w:r w:rsidR="00F912BE" w:rsidRPr="00BE5BF7">
        <w:t>; a</w:t>
      </w:r>
    </w:p>
    <w:p w14:paraId="7A0AAAC8" w14:textId="6D6829B8" w:rsidR="00F912BE" w:rsidRPr="00BE5BF7" w:rsidRDefault="00F912BE" w:rsidP="00D964E1">
      <w:pPr>
        <w:pStyle w:val="Nadpis6"/>
      </w:pPr>
      <w:r w:rsidRPr="00BE5BF7">
        <w:t>Pre zmluvu o dielo:</w:t>
      </w:r>
    </w:p>
    <w:p w14:paraId="501569A9" w14:textId="68E8AE1E" w:rsidR="00F912BE" w:rsidRPr="00BE5BF7" w:rsidRDefault="00EF7C45" w:rsidP="00EF7C45">
      <w:pPr>
        <w:pStyle w:val="Nadpis7"/>
      </w:pPr>
      <w:r w:rsidRPr="00BE5BF7">
        <w:t xml:space="preserve">Vyprojektovanie a dokončenie projektovej a ostatnej dokumentácie do </w:t>
      </w:r>
      <w:r w:rsidR="00AF30F3">
        <w:t>12</w:t>
      </w:r>
      <w:r w:rsidRPr="00BE5BF7">
        <w:t xml:space="preserve"> mesiacov od nadobudnutia účinnosti zmluvy; a</w:t>
      </w:r>
    </w:p>
    <w:p w14:paraId="3C3FD891" w14:textId="43EA3B39" w:rsidR="00EF7C45" w:rsidRPr="00BE5BF7" w:rsidRDefault="00EF7C45" w:rsidP="00EF7C45">
      <w:pPr>
        <w:pStyle w:val="Nadpis7"/>
      </w:pPr>
      <w:r w:rsidRPr="00BE5BF7">
        <w:t xml:space="preserve">Vykonanie diela (všetkých opatrení) max do </w:t>
      </w:r>
      <w:r w:rsidR="00FF7E46" w:rsidRPr="00BE5BF7">
        <w:t>1</w:t>
      </w:r>
      <w:r w:rsidR="00BF4DC1" w:rsidRPr="00BE5BF7">
        <w:t>8</w:t>
      </w:r>
      <w:r w:rsidRPr="00BE5BF7">
        <w:t xml:space="preserve"> mesiacov od nadobudnutia účinnosti zmluvy.</w:t>
      </w:r>
    </w:p>
    <w:p w14:paraId="5833C29B" w14:textId="332C175A" w:rsidR="00C230F3" w:rsidRPr="00BE5BF7" w:rsidRDefault="00083EE0" w:rsidP="0021692E">
      <w:pPr>
        <w:pStyle w:val="Nadpis4"/>
      </w:pPr>
      <w:r w:rsidRPr="00BE5BF7">
        <w:t>Pod</w:t>
      </w:r>
      <w:r w:rsidR="0071430F" w:rsidRPr="00BE5BF7">
        <w:t>ro</w:t>
      </w:r>
      <w:r w:rsidRPr="00BE5BF7">
        <w:t xml:space="preserve">bná identifikácia </w:t>
      </w:r>
      <w:r w:rsidR="00C230F3" w:rsidRPr="00BE5BF7">
        <w:t>povinností a plnení zahrnutých do jednotlivých období</w:t>
      </w:r>
      <w:r w:rsidRPr="00BE5BF7">
        <w:t xml:space="preserve"> je uvedená v časti B. Opis predmetu zákazky a v Príloh</w:t>
      </w:r>
      <w:r w:rsidR="0068594A" w:rsidRPr="00BE5BF7">
        <w:t>e</w:t>
      </w:r>
      <w:r w:rsidRPr="00BE5BF7">
        <w:t xml:space="preserve"> č. D.1 </w:t>
      </w:r>
      <w:r w:rsidR="00BE1CC8" w:rsidRPr="00BE5BF7">
        <w:t xml:space="preserve">a Prílohe D.2 </w:t>
      </w:r>
      <w:r w:rsidRPr="00BE5BF7">
        <w:t>týchto súťažných podkladov.</w:t>
      </w:r>
    </w:p>
    <w:p w14:paraId="4DB30616" w14:textId="02A70A29" w:rsidR="00AE3791" w:rsidRPr="00BE5BF7" w:rsidRDefault="00AE3791" w:rsidP="00D54716">
      <w:pPr>
        <w:pStyle w:val="Nadpis3"/>
      </w:pPr>
      <w:bookmarkStart w:id="57" w:name="_Toc12196221"/>
      <w:r w:rsidRPr="00BE5BF7">
        <w:t>Oprávnení uchádzači</w:t>
      </w:r>
      <w:bookmarkEnd w:id="53"/>
      <w:bookmarkEnd w:id="54"/>
      <w:bookmarkEnd w:id="55"/>
      <w:bookmarkEnd w:id="56"/>
      <w:bookmarkEnd w:id="57"/>
    </w:p>
    <w:p w14:paraId="67FD5939" w14:textId="07107CAA" w:rsidR="00414230" w:rsidRPr="00BE5BF7" w:rsidRDefault="00D74F88" w:rsidP="0021692E">
      <w:pPr>
        <w:pStyle w:val="Nadpis4"/>
      </w:pPr>
      <w:r w:rsidRPr="00BE5BF7">
        <w:t>Ponuku môžu predkladať fyzické</w:t>
      </w:r>
      <w:r w:rsidR="00FC48EA" w:rsidRPr="00BE5BF7">
        <w:t xml:space="preserve"> osoby</w:t>
      </w:r>
      <w:r w:rsidRPr="00BE5BF7">
        <w:t xml:space="preserve">, právnické osoby alebo skupina fyzických alebo právnických osôb, vystupujúcich voči </w:t>
      </w:r>
      <w:r w:rsidR="00A04C69" w:rsidRPr="00BE5BF7">
        <w:t>Verejn</w:t>
      </w:r>
      <w:r w:rsidRPr="00BE5BF7">
        <w:t>ému obstarávateľovi spoločne</w:t>
      </w:r>
      <w:r w:rsidR="00ED40DA" w:rsidRPr="00BE5BF7">
        <w:t xml:space="preserve"> (ďalej aj ako „</w:t>
      </w:r>
      <w:bookmarkStart w:id="58" w:name="_Hlk519072534"/>
      <w:r w:rsidR="00ED40DA" w:rsidRPr="00BE5BF7">
        <w:rPr>
          <w:b/>
        </w:rPr>
        <w:t>Skupina dodávateľov</w:t>
      </w:r>
      <w:bookmarkEnd w:id="58"/>
      <w:r w:rsidR="00ED40DA" w:rsidRPr="00BE5BF7">
        <w:t>“)</w:t>
      </w:r>
      <w:r w:rsidR="00023E6E" w:rsidRPr="00BE5BF7">
        <w:t>.</w:t>
      </w:r>
      <w:r w:rsidR="00414230" w:rsidRPr="00BE5BF7">
        <w:t xml:space="preserve"> </w:t>
      </w:r>
    </w:p>
    <w:p w14:paraId="0C66575C" w14:textId="59692DEC" w:rsidR="00C660B1" w:rsidRPr="00BE5BF7" w:rsidRDefault="00414230" w:rsidP="0021692E">
      <w:pPr>
        <w:pStyle w:val="Nadpis4"/>
      </w:pPr>
      <w:r w:rsidRPr="00BE5BF7">
        <w:t xml:space="preserve">V prípade, </w:t>
      </w:r>
      <w:r w:rsidR="0027022D" w:rsidRPr="00BE5BF7">
        <w:t xml:space="preserve">ak </w:t>
      </w:r>
      <w:r w:rsidRPr="00BE5BF7">
        <w:t xml:space="preserve">je uchádzačom </w:t>
      </w:r>
      <w:r w:rsidR="00ED40DA" w:rsidRPr="00BE5BF7">
        <w:t>Skupina dodávateľov</w:t>
      </w:r>
      <w:r w:rsidRPr="00BE5BF7">
        <w:t xml:space="preserve">, </w:t>
      </w:r>
      <w:r w:rsidR="00C660B1" w:rsidRPr="00BE5BF7">
        <w:t>ponuka musí byť podpísaná všetkými členmi Skupiny dodávateľov</w:t>
      </w:r>
      <w:r w:rsidR="000A61B8" w:rsidRPr="00BE5BF7">
        <w:t>,</w:t>
      </w:r>
      <w:r w:rsidR="00C660B1" w:rsidRPr="00BE5BF7">
        <w:t xml:space="preserve"> resp. za všetkých členov Skupiny dodávateľov. Zároveň je uchádzač povinný predložiť vo svojej ponuke doklad podpísaný všetkými členmi Skupiny dodávateľov o určení vedúceho člena oprávneného konať v mene ostatných členov Skupiny dodávateľov pre účely tejto </w:t>
      </w:r>
      <w:r w:rsidR="0068594A" w:rsidRPr="00BE5BF7">
        <w:t>Verejnej s</w:t>
      </w:r>
      <w:r w:rsidR="00C660B1" w:rsidRPr="00BE5BF7">
        <w:t xml:space="preserve">úťaže. Za týmto účelom uchádzač </w:t>
      </w:r>
      <w:r w:rsidR="00724AE1" w:rsidRPr="00BE5BF7">
        <w:t xml:space="preserve">môže využiť vzor splnomocnenia pre vedúceho člena Skupiny dodávateľov podľa Prílohy č. </w:t>
      </w:r>
      <w:r w:rsidR="00A4716E" w:rsidRPr="00BE5BF7">
        <w:t>A.5</w:t>
      </w:r>
      <w:r w:rsidR="00724AE1" w:rsidRPr="00BE5BF7">
        <w:t xml:space="preserve"> týchto súťažných podkladov.</w:t>
      </w:r>
    </w:p>
    <w:p w14:paraId="5D90E37B" w14:textId="4F512496" w:rsidR="002A54EE" w:rsidRPr="00BE5BF7" w:rsidRDefault="003E19B3" w:rsidP="0021692E">
      <w:pPr>
        <w:pStyle w:val="Nadpis4"/>
      </w:pPr>
      <w:r w:rsidRPr="00BE5BF7">
        <w:t xml:space="preserve">V prípade, </w:t>
      </w:r>
      <w:r w:rsidR="0027022D" w:rsidRPr="00BE5BF7">
        <w:t xml:space="preserve">ak </w:t>
      </w:r>
      <w:r w:rsidRPr="00BE5BF7">
        <w:t xml:space="preserve">je uchádzačom Skupina dodávateľov, </w:t>
      </w:r>
      <w:r w:rsidR="00414230" w:rsidRPr="00BE5BF7">
        <w:t xml:space="preserve">takýto uchádzač je povinný </w:t>
      </w:r>
      <w:r w:rsidRPr="00BE5BF7">
        <w:t xml:space="preserve">tiež </w:t>
      </w:r>
      <w:r w:rsidR="00414230" w:rsidRPr="00BE5BF7">
        <w:t xml:space="preserve">predložiť </w:t>
      </w:r>
      <w:r w:rsidR="00A0426E" w:rsidRPr="00BE5BF7">
        <w:t xml:space="preserve">zmluvu podľa bodu </w:t>
      </w:r>
      <w:r w:rsidR="001D6603" w:rsidRPr="00BE5BF7">
        <w:fldChar w:fldCharType="begin"/>
      </w:r>
      <w:r w:rsidR="001D6603" w:rsidRPr="00BE5BF7">
        <w:instrText xml:space="preserve"> REF _Ref4422270 \r \h </w:instrText>
      </w:r>
      <w:r w:rsidR="008501A8" w:rsidRPr="00BE5BF7">
        <w:instrText xml:space="preserve"> \* MERGEFORMAT </w:instrText>
      </w:r>
      <w:r w:rsidR="001D6603" w:rsidRPr="00BE5BF7">
        <w:fldChar w:fldCharType="separate"/>
      </w:r>
      <w:r w:rsidR="00243A78">
        <w:t>7.4</w:t>
      </w:r>
      <w:r w:rsidR="001D6603" w:rsidRPr="00BE5BF7">
        <w:fldChar w:fldCharType="end"/>
      </w:r>
      <w:r w:rsidR="001D6603" w:rsidRPr="00BE5BF7">
        <w:t xml:space="preserve"> </w:t>
      </w:r>
      <w:r w:rsidR="00A0426E" w:rsidRPr="00BE5BF7">
        <w:t xml:space="preserve">nižšie, alebo </w:t>
      </w:r>
      <w:r w:rsidRPr="00BE5BF7">
        <w:t xml:space="preserve">čestné vyhlásenie o vytvorení </w:t>
      </w:r>
      <w:r w:rsidR="002A54EE" w:rsidRPr="00BE5BF7">
        <w:t xml:space="preserve">Skupiny dodávateľov, ktorého vzor tvorí Prílohu č. </w:t>
      </w:r>
      <w:r w:rsidR="00A4716E" w:rsidRPr="00BE5BF7">
        <w:t>A.4</w:t>
      </w:r>
      <w:r w:rsidR="002A54EE" w:rsidRPr="00BE5BF7">
        <w:t xml:space="preserve"> týchto súťažných podkladov.</w:t>
      </w:r>
    </w:p>
    <w:p w14:paraId="210FB6FA" w14:textId="6C5EE255" w:rsidR="00DD0D61" w:rsidRPr="00BE5BF7" w:rsidRDefault="00414230" w:rsidP="0021692E">
      <w:pPr>
        <w:pStyle w:val="Nadpis4"/>
      </w:pPr>
      <w:bookmarkStart w:id="59" w:name="_Ref4422270"/>
      <w:r w:rsidRPr="00BE5BF7">
        <w:lastRenderedPageBreak/>
        <w:t xml:space="preserve">V prípade, ak bude ponuka </w:t>
      </w:r>
      <w:r w:rsidR="00FE33EB" w:rsidRPr="00BE5BF7">
        <w:t xml:space="preserve">Skupiny </w:t>
      </w:r>
      <w:r w:rsidRPr="00BE5BF7">
        <w:t xml:space="preserve">dodávateľov vyhodnotená ako úspešná, </w:t>
      </w:r>
      <w:r w:rsidR="00A36390" w:rsidRPr="00BE5BF7">
        <w:t xml:space="preserve">všetci členovia </w:t>
      </w:r>
      <w:r w:rsidR="00FE33EB" w:rsidRPr="00BE5BF7">
        <w:t>Skupin</w:t>
      </w:r>
      <w:r w:rsidR="00A36390" w:rsidRPr="00BE5BF7">
        <w:t>y</w:t>
      </w:r>
      <w:r w:rsidR="00FE33EB" w:rsidRPr="00BE5BF7">
        <w:t xml:space="preserve"> dodávateľov </w:t>
      </w:r>
      <w:r w:rsidR="00A36390" w:rsidRPr="00BE5BF7">
        <w:t>budú</w:t>
      </w:r>
      <w:r w:rsidR="00F21325" w:rsidRPr="00BE5BF7">
        <w:t xml:space="preserve"> povinn</w:t>
      </w:r>
      <w:r w:rsidR="00A36390" w:rsidRPr="00BE5BF7">
        <w:t>í</w:t>
      </w:r>
      <w:r w:rsidR="00F21325" w:rsidRPr="00BE5BF7">
        <w:t xml:space="preserve"> </w:t>
      </w:r>
      <w:r w:rsidR="00A73024" w:rsidRPr="00BE5BF7">
        <w:t xml:space="preserve">najneskôr do podpisu </w:t>
      </w:r>
      <w:r w:rsidR="00437C48" w:rsidRPr="00BE5BF7">
        <w:t>z</w:t>
      </w:r>
      <w:r w:rsidR="00876192" w:rsidRPr="00BE5BF7">
        <w:t>mluv</w:t>
      </w:r>
      <w:r w:rsidR="00A73024" w:rsidRPr="00BE5BF7">
        <w:t xml:space="preserve">y, ktorá bude výsledkom tohto </w:t>
      </w:r>
      <w:r w:rsidR="00A04C69" w:rsidRPr="00BE5BF7">
        <w:t>Verejn</w:t>
      </w:r>
      <w:r w:rsidR="00A73024" w:rsidRPr="00BE5BF7">
        <w:t xml:space="preserve">ého obstarávania, </w:t>
      </w:r>
      <w:r w:rsidR="00F21325" w:rsidRPr="00BE5BF7">
        <w:t>uzatvoriť zmluvu</w:t>
      </w:r>
      <w:r w:rsidR="00FE33EB" w:rsidRPr="00BE5BF7">
        <w:t xml:space="preserve"> o združení podľa ustanovení § 829 a </w:t>
      </w:r>
      <w:proofErr w:type="spellStart"/>
      <w:r w:rsidR="00FE33EB" w:rsidRPr="00BE5BF7">
        <w:t>nasl</w:t>
      </w:r>
      <w:proofErr w:type="spellEnd"/>
      <w:r w:rsidR="00FE33EB" w:rsidRPr="00BE5BF7">
        <w:t xml:space="preserve">. zákona </w:t>
      </w:r>
      <w:r w:rsidR="00A36390" w:rsidRPr="00BE5BF7">
        <w:br/>
      </w:r>
      <w:r w:rsidR="00FE33EB" w:rsidRPr="00BE5BF7">
        <w:t>č. 40/1964 Zb. Občiansky zákonník v znení neskorších predpisov</w:t>
      </w:r>
      <w:r w:rsidR="00F21325" w:rsidRPr="00BE5BF7">
        <w:t xml:space="preserve"> alebo inú obdobnú zmluvu s </w:t>
      </w:r>
      <w:r w:rsidR="00DD0D61" w:rsidRPr="00BE5BF7">
        <w:t>minimálnymi</w:t>
      </w:r>
      <w:r w:rsidR="00F21325" w:rsidRPr="00BE5BF7">
        <w:t xml:space="preserve"> obsahovými náležitosťami</w:t>
      </w:r>
      <w:r w:rsidR="00DD0D61" w:rsidRPr="00BE5BF7">
        <w:t xml:space="preserve"> uvedenými nižšie</w:t>
      </w:r>
      <w:r w:rsidR="004B5E49" w:rsidRPr="00BE5BF7">
        <w:t>.</w:t>
      </w:r>
      <w:r w:rsidR="00DD0D61" w:rsidRPr="00BE5BF7">
        <w:t xml:space="preserve"> Zmluva o združení musí byť písomná, a musí obsahovať minimálne:</w:t>
      </w:r>
      <w:bookmarkEnd w:id="59"/>
    </w:p>
    <w:p w14:paraId="72EB4C6A" w14:textId="5E84F70F" w:rsidR="00DD0D61" w:rsidRPr="00BE5BF7" w:rsidRDefault="00FC48EA" w:rsidP="00D964E1">
      <w:pPr>
        <w:pStyle w:val="Nadpis6"/>
      </w:pPr>
      <w:r w:rsidRPr="00BE5BF7">
        <w:t>splnomocnenie</w:t>
      </w:r>
      <w:r w:rsidR="00DD0D61" w:rsidRPr="00BE5BF7">
        <w:t xml:space="preserve"> jedného člena zo Skupiny dodávateľov, ktorý bude mať postavenie hlavného člena Skupiny dodávateľov, udelenú ostatnými členmi Skupiny dodávateľov na uskutočňovanie a prijímanie akýchkoľvek právnych úkonov, ktoré sa budú uskutočňovať a prijímať v mene všetkých členov Skupiny dodávateľov v súvislosti s plnením </w:t>
      </w:r>
      <w:r w:rsidR="00437C48" w:rsidRPr="00BE5BF7">
        <w:t>z</w:t>
      </w:r>
      <w:r w:rsidR="00876192" w:rsidRPr="00BE5BF7">
        <w:t>mluv</w:t>
      </w:r>
      <w:r w:rsidR="00DD0D61" w:rsidRPr="00BE5BF7">
        <w:t xml:space="preserve">y, ktorá bude výsledkom </w:t>
      </w:r>
      <w:r w:rsidR="00A04C69" w:rsidRPr="00BE5BF7">
        <w:t>Verejn</w:t>
      </w:r>
      <w:r w:rsidR="00A9691F" w:rsidRPr="00BE5BF7">
        <w:t>ého obstarávania</w:t>
      </w:r>
      <w:r w:rsidR="00DD0D61" w:rsidRPr="00BE5BF7">
        <w:t xml:space="preserve">. </w:t>
      </w:r>
      <w:r w:rsidRPr="00BE5BF7">
        <w:t>Toto splnomocnenie</w:t>
      </w:r>
      <w:r w:rsidR="00DD0D61" w:rsidRPr="00BE5BF7">
        <w:t xml:space="preserve"> musí byť neoddeliteľnou súčasťou zmluvy o združení;</w:t>
      </w:r>
    </w:p>
    <w:p w14:paraId="47DF762B" w14:textId="0BC1BF96" w:rsidR="00DD0D61" w:rsidRPr="00BE5BF7" w:rsidRDefault="00DD0D61" w:rsidP="00D964E1">
      <w:pPr>
        <w:pStyle w:val="Nadpis6"/>
      </w:pPr>
      <w:r w:rsidRPr="00BE5BF7">
        <w:t xml:space="preserve">opis vzájomných práv a povinností členov Skupiny dodávateľov s uvedením činností, ktorými sa jednotliví členovia Skupiny dodávateľov budú podieľať na plnení </w:t>
      </w:r>
      <w:r w:rsidR="0068594A" w:rsidRPr="00BE5BF7">
        <w:t>p</w:t>
      </w:r>
      <w:r w:rsidR="007D674D" w:rsidRPr="00BE5BF7">
        <w:t>redmet</w:t>
      </w:r>
      <w:r w:rsidRPr="00BE5BF7">
        <w:t>u zákazky;</w:t>
      </w:r>
    </w:p>
    <w:p w14:paraId="7D54DABC" w14:textId="368E15B1" w:rsidR="00922A11" w:rsidRPr="00BE5BF7" w:rsidRDefault="00DD0D61" w:rsidP="00D964E1">
      <w:pPr>
        <w:pStyle w:val="Nadpis6"/>
      </w:pPr>
      <w:r w:rsidRPr="00BE5BF7">
        <w:t xml:space="preserve">ustanovenie o tom, že všetci členovia Skupiny dodávateľov zodpovedajú za záväzky združenia voči </w:t>
      </w:r>
      <w:r w:rsidR="00A9691F" w:rsidRPr="00BE5BF7">
        <w:t>Verejnému obstarávateľovi</w:t>
      </w:r>
      <w:r w:rsidRPr="00BE5BF7">
        <w:t xml:space="preserve"> spoločne a</w:t>
      </w:r>
      <w:r w:rsidR="008D7A87" w:rsidRPr="00BE5BF7">
        <w:t> </w:t>
      </w:r>
      <w:r w:rsidRPr="00BE5BF7">
        <w:t>nerozdielne</w:t>
      </w:r>
      <w:r w:rsidR="008D7A87" w:rsidRPr="00BE5BF7">
        <w:t>.</w:t>
      </w:r>
    </w:p>
    <w:p w14:paraId="3B58683E" w14:textId="3B847AA6" w:rsidR="00AE3791" w:rsidRPr="00BE5BF7" w:rsidRDefault="00AE3791" w:rsidP="00D54716">
      <w:pPr>
        <w:pStyle w:val="Nadpis3"/>
      </w:pPr>
      <w:bookmarkStart w:id="60" w:name="_Toc447725749"/>
      <w:bookmarkStart w:id="61" w:name="_Toc4416611"/>
      <w:bookmarkStart w:id="62" w:name="_Toc4416905"/>
      <w:bookmarkStart w:id="63" w:name="_Toc4416954"/>
      <w:bookmarkStart w:id="64" w:name="_Ref4422946"/>
      <w:bookmarkStart w:id="65" w:name="_Toc12196222"/>
      <w:r w:rsidRPr="00BE5BF7">
        <w:t>Predloženie a obsah ponúk</w:t>
      </w:r>
      <w:bookmarkEnd w:id="60"/>
      <w:bookmarkEnd w:id="61"/>
      <w:bookmarkEnd w:id="62"/>
      <w:bookmarkEnd w:id="63"/>
      <w:bookmarkEnd w:id="64"/>
      <w:bookmarkEnd w:id="65"/>
    </w:p>
    <w:p w14:paraId="581F8A36" w14:textId="57A9CEC3" w:rsidR="00D54716" w:rsidRPr="00BE5BF7" w:rsidRDefault="00FD77F0" w:rsidP="0021692E">
      <w:pPr>
        <w:pStyle w:val="Nadpis4"/>
      </w:pPr>
      <w:r w:rsidRPr="00BE5BF7">
        <w:t xml:space="preserve">Ak nie je v bode </w:t>
      </w:r>
      <w:r w:rsidR="009829EA" w:rsidRPr="00BE5BF7">
        <w:fldChar w:fldCharType="begin"/>
      </w:r>
      <w:r w:rsidR="009829EA" w:rsidRPr="00BE5BF7">
        <w:instrText xml:space="preserve"> REF _Ref534358796 \r \h </w:instrText>
      </w:r>
      <w:r w:rsidR="008501A8" w:rsidRPr="00BE5BF7">
        <w:instrText xml:space="preserve"> \* MERGEFORMAT </w:instrText>
      </w:r>
      <w:r w:rsidR="009829EA" w:rsidRPr="00BE5BF7">
        <w:fldChar w:fldCharType="separate"/>
      </w:r>
      <w:r w:rsidR="00243A78">
        <w:t>8.5</w:t>
      </w:r>
      <w:r w:rsidR="009829EA" w:rsidRPr="00BE5BF7">
        <w:fldChar w:fldCharType="end"/>
      </w:r>
      <w:r w:rsidR="009829EA" w:rsidRPr="00BE5BF7">
        <w:t xml:space="preserve"> </w:t>
      </w:r>
      <w:r w:rsidRPr="00BE5BF7">
        <w:t xml:space="preserve">tejto časti súťažných podkladov uvedené inak, ponuka musí byť vyhotovená elektronicky v zmysle § 49 ods. 1 písm. a) </w:t>
      </w:r>
      <w:r w:rsidR="005A1935" w:rsidRPr="00BE5BF7">
        <w:t>ZVO</w:t>
      </w:r>
      <w:r w:rsidRPr="00BE5BF7">
        <w:t xml:space="preserve"> a vložená do systému JOSEPHINE umiestnenom na webovej adrese </w:t>
      </w:r>
      <w:hyperlink r:id="rId13" w:history="1">
        <w:r w:rsidRPr="00BE5BF7">
          <w:t>https://josephine.proebiz.com/</w:t>
        </w:r>
      </w:hyperlink>
      <w:r w:rsidRPr="00BE5BF7">
        <w:t xml:space="preserve">. Uchádzač môže predložiť iba jednu ponuku. Uchádzač predkladá ponuku spôsobom uvedeným v bode </w:t>
      </w:r>
      <w:r w:rsidR="00947B6F" w:rsidRPr="00BE5BF7">
        <w:fldChar w:fldCharType="begin"/>
      </w:r>
      <w:r w:rsidR="00947B6F" w:rsidRPr="00BE5BF7">
        <w:instrText xml:space="preserve"> REF _Ref4422409 \n \h </w:instrText>
      </w:r>
      <w:r w:rsidR="008501A8" w:rsidRPr="00BE5BF7">
        <w:instrText xml:space="preserve"> \* MERGEFORMAT </w:instrText>
      </w:r>
      <w:r w:rsidR="00947B6F" w:rsidRPr="00BE5BF7">
        <w:fldChar w:fldCharType="separate"/>
      </w:r>
      <w:r w:rsidR="00243A78">
        <w:t>20</w:t>
      </w:r>
      <w:r w:rsidR="00947B6F" w:rsidRPr="00BE5BF7">
        <w:fldChar w:fldCharType="end"/>
      </w:r>
      <w:r w:rsidR="00947B6F" w:rsidRPr="00BE5BF7">
        <w:t xml:space="preserve"> </w:t>
      </w:r>
      <w:r w:rsidRPr="00BE5BF7">
        <w:t xml:space="preserve">tejto časti súťažných podkladov a v lehote uvedenej v bode </w:t>
      </w:r>
      <w:r w:rsidR="00947B6F" w:rsidRPr="00BE5BF7">
        <w:fldChar w:fldCharType="begin"/>
      </w:r>
      <w:r w:rsidR="00947B6F" w:rsidRPr="00BE5BF7">
        <w:instrText xml:space="preserve"> REF _Ref4422424 \n \h </w:instrText>
      </w:r>
      <w:r w:rsidR="008501A8" w:rsidRPr="00BE5BF7">
        <w:instrText xml:space="preserve"> \* MERGEFORMAT </w:instrText>
      </w:r>
      <w:r w:rsidR="00947B6F" w:rsidRPr="00BE5BF7">
        <w:fldChar w:fldCharType="separate"/>
      </w:r>
      <w:r w:rsidR="00243A78">
        <w:t>21</w:t>
      </w:r>
      <w:r w:rsidR="00947B6F" w:rsidRPr="00BE5BF7">
        <w:fldChar w:fldCharType="end"/>
      </w:r>
      <w:r w:rsidRPr="00BE5BF7">
        <w:t xml:space="preserve"> tejto časti súťažných podkladov. </w:t>
      </w:r>
    </w:p>
    <w:p w14:paraId="3D16158B" w14:textId="27883A52" w:rsidR="00A56198" w:rsidRPr="00BE5BF7" w:rsidRDefault="00A56198" w:rsidP="0021692E">
      <w:pPr>
        <w:pStyle w:val="Nadpis4"/>
      </w:pPr>
      <w:bookmarkStart w:id="66" w:name="_Ref6235445"/>
      <w:r w:rsidRPr="00BE5BF7">
        <w:t>Súčasťou ponuky musia byť nasledujúce doklady / dokumenty:</w:t>
      </w:r>
      <w:bookmarkEnd w:id="66"/>
      <w:r w:rsidRPr="00BE5BF7">
        <w:t xml:space="preserve"> </w:t>
      </w:r>
    </w:p>
    <w:p w14:paraId="13453BEF" w14:textId="70DA1EF3" w:rsidR="00A56198" w:rsidRPr="00BE5BF7" w:rsidRDefault="00FC48EA" w:rsidP="00D964E1">
      <w:pPr>
        <w:pStyle w:val="Nadpis6"/>
      </w:pPr>
      <w:bookmarkStart w:id="67" w:name="_Hlk534374350"/>
      <w:r w:rsidRPr="00BE5BF7">
        <w:t xml:space="preserve">Úvodný </w:t>
      </w:r>
      <w:r w:rsidR="00A56198" w:rsidRPr="00BE5BF7">
        <w:t>list ponuky s </w:t>
      </w:r>
      <w:r w:rsidR="00A56198" w:rsidRPr="00BE5BF7">
        <w:rPr>
          <w:szCs w:val="20"/>
        </w:rPr>
        <w:t>uvedením</w:t>
      </w:r>
      <w:r w:rsidR="00A56198" w:rsidRPr="00BE5BF7">
        <w:t xml:space="preserve"> nasledovných údajov:</w:t>
      </w:r>
      <w:bookmarkEnd w:id="67"/>
    </w:p>
    <w:p w14:paraId="6218E968" w14:textId="1E351242" w:rsidR="00A56198" w:rsidRPr="00BE5BF7" w:rsidRDefault="00A56198" w:rsidP="007524ED">
      <w:pPr>
        <w:pStyle w:val="Nadpis7"/>
      </w:pPr>
      <w:r w:rsidRPr="00BE5BF7">
        <w:t>identifikácia uchádzača - obchodn</w:t>
      </w:r>
      <w:r w:rsidR="00BE4C42" w:rsidRPr="00BE5BF7">
        <w:t>é</w:t>
      </w:r>
      <w:r w:rsidRPr="00BE5BF7">
        <w:t xml:space="preserve"> </w:t>
      </w:r>
      <w:r w:rsidR="00BE4C42" w:rsidRPr="00BE5BF7">
        <w:t xml:space="preserve">meno / </w:t>
      </w:r>
      <w:r w:rsidRPr="00BE5BF7">
        <w:t>názov a sídlo uchádzača (uchádzačov v prípade Skupiny dodávateľov);</w:t>
      </w:r>
    </w:p>
    <w:p w14:paraId="70BF33B6" w14:textId="5D33413D" w:rsidR="00A56198" w:rsidRPr="00BE5BF7" w:rsidRDefault="00A56198" w:rsidP="007524ED">
      <w:pPr>
        <w:pStyle w:val="Nadpis7"/>
      </w:pPr>
      <w:r w:rsidRPr="00BE5BF7">
        <w:t xml:space="preserve">identifikáciu Verejnej súťaže, do ktorej sa ponuka predkladá s uvedením názvu </w:t>
      </w:r>
      <w:r w:rsidR="0068594A" w:rsidRPr="00BE5BF7">
        <w:t>p</w:t>
      </w:r>
      <w:r w:rsidRPr="00BE5BF7">
        <w:t>redmetu zákazky;</w:t>
      </w:r>
    </w:p>
    <w:p w14:paraId="2FDBC96A" w14:textId="77777777" w:rsidR="00A56198" w:rsidRPr="00BE5BF7" w:rsidRDefault="00A56198" w:rsidP="007524ED">
      <w:pPr>
        <w:pStyle w:val="Nadpis7"/>
      </w:pPr>
      <w:r w:rsidRPr="00BE5BF7">
        <w:t>zoznam dokumentov predložených v ponuke;</w:t>
      </w:r>
    </w:p>
    <w:p w14:paraId="1DCABECD" w14:textId="1CDD1D5E" w:rsidR="00A56198" w:rsidRPr="00BE5BF7" w:rsidRDefault="00A56198" w:rsidP="007524ED">
      <w:pPr>
        <w:pStyle w:val="Nadpis7"/>
      </w:pPr>
      <w:r w:rsidRPr="00BE5BF7">
        <w:t xml:space="preserve">identifikácia obchodného tajomstva, resp. dôverných informácií (ak sú) v súlade s bodom </w:t>
      </w:r>
      <w:r w:rsidR="00696E11" w:rsidRPr="00BE5BF7">
        <w:fldChar w:fldCharType="begin"/>
      </w:r>
      <w:r w:rsidR="00696E11" w:rsidRPr="00BE5BF7">
        <w:instrText xml:space="preserve"> REF _Ref4422446 \n \h </w:instrText>
      </w:r>
      <w:r w:rsidR="008501A8" w:rsidRPr="00BE5BF7">
        <w:instrText xml:space="preserve"> \* MERGEFORMAT </w:instrText>
      </w:r>
      <w:r w:rsidR="00696E11" w:rsidRPr="00BE5BF7">
        <w:fldChar w:fldCharType="separate"/>
      </w:r>
      <w:r w:rsidR="00243A78">
        <w:t>25.2</w:t>
      </w:r>
      <w:r w:rsidR="00696E11" w:rsidRPr="00BE5BF7">
        <w:fldChar w:fldCharType="end"/>
      </w:r>
      <w:r w:rsidR="00696E11" w:rsidRPr="00BE5BF7">
        <w:t xml:space="preserve"> </w:t>
      </w:r>
      <w:r w:rsidRPr="00BE5BF7">
        <w:t>týchto súťažných podkladov (identifikácia čísla strany, čísla odseku, bodu a textu obsahujúceho obchodné tajomstvo, príp. dôverné informácie).</w:t>
      </w:r>
    </w:p>
    <w:p w14:paraId="06068968" w14:textId="750A37C7" w:rsidR="00A56198" w:rsidRPr="00BE5BF7" w:rsidRDefault="00A56198" w:rsidP="00D964E1">
      <w:pPr>
        <w:pStyle w:val="Nadpis6"/>
        <w:numPr>
          <w:ilvl w:val="0"/>
          <w:numId w:val="0"/>
        </w:numPr>
        <w:ind w:left="1134"/>
      </w:pPr>
      <w:r w:rsidRPr="00BE5BF7">
        <w:t xml:space="preserve">Ako vzor </w:t>
      </w:r>
      <w:r w:rsidR="00FC48EA" w:rsidRPr="00BE5BF7">
        <w:t xml:space="preserve">úvodného </w:t>
      </w:r>
      <w:r w:rsidRPr="00BE5BF7">
        <w:t xml:space="preserve">listu uchádzač môže použiť vzor uvedený v Prílohe č. </w:t>
      </w:r>
      <w:r w:rsidR="00B87223" w:rsidRPr="00BE5BF7">
        <w:t>A.1</w:t>
      </w:r>
      <w:r w:rsidRPr="00BE5BF7">
        <w:t xml:space="preserve"> súťažných podkladov</w:t>
      </w:r>
      <w:r w:rsidR="00E543BE" w:rsidRPr="00BE5BF7">
        <w:t>.</w:t>
      </w:r>
    </w:p>
    <w:p w14:paraId="246906CB" w14:textId="4B013679" w:rsidR="00831255" w:rsidRPr="00BE5BF7" w:rsidRDefault="00672CF4" w:rsidP="00D964E1">
      <w:pPr>
        <w:pStyle w:val="Nadpis6"/>
      </w:pPr>
      <w:r w:rsidRPr="00BE5BF7">
        <w:t xml:space="preserve">Podrobný opis ponúkaného predmetu </w:t>
      </w:r>
      <w:r w:rsidR="0068594A" w:rsidRPr="00BE5BF7">
        <w:t>zákazky</w:t>
      </w:r>
      <w:r w:rsidRPr="00BE5BF7">
        <w:t xml:space="preserve">, z ktorého musí vyplývať splnenie všetkých podmienok stanovených v Časti B. Opis predmetu zákazky. </w:t>
      </w:r>
      <w:bookmarkStart w:id="68" w:name="_Ref4422667"/>
      <w:bookmarkStart w:id="69" w:name="_Ref524523915"/>
      <w:r w:rsidR="00831255" w:rsidRPr="00BE5BF7">
        <w:rPr>
          <w:b/>
        </w:rPr>
        <w:t xml:space="preserve">Opis musí obsahovať prehľadnú a jednoznačnú informáciu, </w:t>
      </w:r>
      <w:r w:rsidR="000F4C8F" w:rsidRPr="00BE5BF7">
        <w:rPr>
          <w:b/>
        </w:rPr>
        <w:t>akým spôsobom uchádzač navrhuje vykonať jednotlivé opatrenia, ako sú uvedené v časti B. Opis predmetu zák</w:t>
      </w:r>
      <w:r w:rsidR="00BE5BF7">
        <w:rPr>
          <w:b/>
        </w:rPr>
        <w:t>a</w:t>
      </w:r>
      <w:r w:rsidR="000F4C8F" w:rsidRPr="00BE5BF7">
        <w:rPr>
          <w:b/>
        </w:rPr>
        <w:t>zky a príslušných prílohách.</w:t>
      </w:r>
      <w:r w:rsidR="00332C90" w:rsidRPr="00BE5BF7">
        <w:t xml:space="preserve"> </w:t>
      </w:r>
      <w:r w:rsidR="00831255" w:rsidRPr="00BE5BF7">
        <w:t xml:space="preserve">Uchádzač predloží opis v štruktúre rozdelenej na jednotlivé navrhované opatrenia, pričom </w:t>
      </w:r>
      <w:r w:rsidR="00F64B40" w:rsidRPr="00BE5BF7">
        <w:t xml:space="preserve">pri každom opatrení </w:t>
      </w:r>
      <w:r w:rsidR="00831255" w:rsidRPr="00BE5BF7">
        <w:t xml:space="preserve">uvedie najmä </w:t>
      </w:r>
      <w:r w:rsidR="00F64B40" w:rsidRPr="00BE5BF7">
        <w:t>jeho</w:t>
      </w:r>
      <w:r w:rsidR="00831255" w:rsidRPr="00BE5BF7">
        <w:t xml:space="preserve"> základný opis, dodávané technológie a práce, ktoré plánuje v rámci opatrenia realizovať, časovú náročnosť výkonu jednotlivých opatrení, spôsob ich realizácie a akékoľvek iné podstatné okolnosti tak, aby bol Verejný obstarávateľ schopný posúdiť ich súlad s týmito súťažnými podkladmi. Ako súčasť podrobného opisu uchádzač predloží aj </w:t>
      </w:r>
      <w:r w:rsidR="003725B9" w:rsidRPr="00BE5BF7">
        <w:t>sumarizáciu návrhu</w:t>
      </w:r>
      <w:r w:rsidR="00831255" w:rsidRPr="00BE5BF7">
        <w:t xml:space="preserve"> opatrení </w:t>
      </w:r>
      <w:r w:rsidR="007E5BFA" w:rsidRPr="00BE5BF7">
        <w:br/>
      </w:r>
      <w:r w:rsidR="00831255" w:rsidRPr="00BE5BF7">
        <w:t xml:space="preserve">s uvedením investičných nákladov za jednotlivé opatrenia formou vyplnenej tabuľky podľa vzoru v Prílohe č. </w:t>
      </w:r>
      <w:r w:rsidR="00CF6246" w:rsidRPr="00BE5BF7">
        <w:t>B.2</w:t>
      </w:r>
      <w:r w:rsidR="00831255" w:rsidRPr="00BE5BF7">
        <w:t xml:space="preserve"> Návrh opatrení</w:t>
      </w:r>
      <w:r w:rsidR="00F64B40" w:rsidRPr="00BE5BF7">
        <w:t xml:space="preserve"> (vzorový formulár)</w:t>
      </w:r>
      <w:r w:rsidR="00831255" w:rsidRPr="00BE5BF7">
        <w:t xml:space="preserve"> týchto súťažných podkladov</w:t>
      </w:r>
      <w:r w:rsidR="00F64B40" w:rsidRPr="00BE5BF7">
        <w:t xml:space="preserve">, </w:t>
      </w:r>
      <w:r w:rsidR="00F64B40" w:rsidRPr="00BE5BF7">
        <w:rPr>
          <w:b/>
          <w:bCs/>
        </w:rPr>
        <w:t>a to za každú budovu samostatne</w:t>
      </w:r>
      <w:r w:rsidR="00831255" w:rsidRPr="00BE5BF7">
        <w:t>.</w:t>
      </w:r>
    </w:p>
    <w:p w14:paraId="4811E380" w14:textId="0893A5DD" w:rsidR="00630236" w:rsidRPr="00BE5BF7" w:rsidRDefault="00922426" w:rsidP="00D964E1">
      <w:pPr>
        <w:pStyle w:val="Nadpis6"/>
      </w:pPr>
      <w:bookmarkStart w:id="70" w:name="_Ref6235423"/>
      <w:r w:rsidRPr="00BE5BF7">
        <w:t>Doklady a dokumenty</w:t>
      </w:r>
      <w:r w:rsidR="00665159" w:rsidRPr="00BE5BF7">
        <w:t>, ktorými uchádzač preukazuje splnenie podmienok účasti</w:t>
      </w:r>
      <w:r w:rsidR="00A718D2" w:rsidRPr="00BE5BF7">
        <w:t xml:space="preserve"> v zmysle </w:t>
      </w:r>
      <w:r w:rsidR="00A718D2" w:rsidRPr="00BE5BF7">
        <w:lastRenderedPageBreak/>
        <w:t>Časti F. Podmienky účasti týchto súťažných podkladov</w:t>
      </w:r>
      <w:r w:rsidR="0045452C" w:rsidRPr="00BE5BF7">
        <w:rPr>
          <w:szCs w:val="20"/>
        </w:rPr>
        <w:t>; t. j. všetky doklady, ktorými preukazuje splnenie podmienok účasti týkajúcich sa osobného postavenia</w:t>
      </w:r>
      <w:r w:rsidR="00FC3250" w:rsidRPr="00BE5BF7">
        <w:rPr>
          <w:szCs w:val="20"/>
        </w:rPr>
        <w:t xml:space="preserve">, finančného </w:t>
      </w:r>
      <w:r w:rsidR="007E5BFA" w:rsidRPr="00BE5BF7">
        <w:rPr>
          <w:szCs w:val="20"/>
        </w:rPr>
        <w:br/>
      </w:r>
      <w:r w:rsidR="00FC3250" w:rsidRPr="00BE5BF7">
        <w:rPr>
          <w:szCs w:val="20"/>
        </w:rPr>
        <w:t>a ekonomického postavenia a</w:t>
      </w:r>
      <w:r w:rsidR="0045452C" w:rsidRPr="00BE5BF7">
        <w:rPr>
          <w:szCs w:val="20"/>
        </w:rPr>
        <w:t xml:space="preserve"> technickej </w:t>
      </w:r>
      <w:r w:rsidR="00FC3250" w:rsidRPr="00BE5BF7">
        <w:rPr>
          <w:szCs w:val="20"/>
        </w:rPr>
        <w:t xml:space="preserve">alebo odbornej </w:t>
      </w:r>
      <w:r w:rsidR="0045452C" w:rsidRPr="00BE5BF7">
        <w:rPr>
          <w:szCs w:val="20"/>
        </w:rPr>
        <w:t>spôsobilosti (</w:t>
      </w:r>
      <w:r w:rsidR="00FC3250" w:rsidRPr="00BE5BF7">
        <w:rPr>
          <w:szCs w:val="20"/>
        </w:rPr>
        <w:t xml:space="preserve">Verejný obstarávateľ odporúča, aby uchádzač za účelom preukázania splnenia niektorých podmienok účasti technickej alebo odbornej spôsobilosti použil aj vzorové dokumenty </w:t>
      </w:r>
      <w:r w:rsidR="0045452C" w:rsidRPr="00BE5BF7">
        <w:rPr>
          <w:szCs w:val="20"/>
        </w:rPr>
        <w:t>Príloh č.</w:t>
      </w:r>
      <w:r w:rsidR="00665A53" w:rsidRPr="00BE5BF7">
        <w:rPr>
          <w:szCs w:val="20"/>
        </w:rPr>
        <w:t xml:space="preserve"> </w:t>
      </w:r>
      <w:r w:rsidR="00964A48" w:rsidRPr="00BE5BF7">
        <w:rPr>
          <w:szCs w:val="20"/>
        </w:rPr>
        <w:t>F.1</w:t>
      </w:r>
      <w:r w:rsidR="00665A53" w:rsidRPr="00BE5BF7">
        <w:rPr>
          <w:szCs w:val="20"/>
        </w:rPr>
        <w:t xml:space="preserve"> </w:t>
      </w:r>
      <w:r w:rsidR="00FC3250" w:rsidRPr="00BE5BF7">
        <w:rPr>
          <w:szCs w:val="20"/>
        </w:rPr>
        <w:t xml:space="preserve">a </w:t>
      </w:r>
      <w:r w:rsidR="00964A48" w:rsidRPr="00BE5BF7">
        <w:rPr>
          <w:szCs w:val="20"/>
        </w:rPr>
        <w:t>F.2</w:t>
      </w:r>
      <w:r w:rsidR="00665A53" w:rsidRPr="00BE5BF7">
        <w:rPr>
          <w:szCs w:val="20"/>
        </w:rPr>
        <w:t xml:space="preserve"> </w:t>
      </w:r>
      <w:r w:rsidR="0045452C" w:rsidRPr="00BE5BF7">
        <w:rPr>
          <w:szCs w:val="20"/>
        </w:rPr>
        <w:t>týchto súťažných podkladov</w:t>
      </w:r>
      <w:r w:rsidR="00FC3250" w:rsidRPr="00BE5BF7">
        <w:rPr>
          <w:szCs w:val="20"/>
        </w:rPr>
        <w:t xml:space="preserve"> – t.</w:t>
      </w:r>
      <w:r w:rsidR="00BE5BF7">
        <w:rPr>
          <w:szCs w:val="20"/>
        </w:rPr>
        <w:t xml:space="preserve"> </w:t>
      </w:r>
      <w:r w:rsidR="00FC3250" w:rsidRPr="00BE5BF7">
        <w:rPr>
          <w:szCs w:val="20"/>
        </w:rPr>
        <w:t xml:space="preserve">j. </w:t>
      </w:r>
      <w:r w:rsidR="0068594A" w:rsidRPr="00BE5BF7">
        <w:rPr>
          <w:szCs w:val="20"/>
        </w:rPr>
        <w:t>Z</w:t>
      </w:r>
      <w:r w:rsidR="00FC3250" w:rsidRPr="00BE5BF7">
        <w:rPr>
          <w:szCs w:val="20"/>
        </w:rPr>
        <w:t>oznam poskytnutých služieb (referencií) a </w:t>
      </w:r>
      <w:r w:rsidR="0068594A" w:rsidRPr="00BE5BF7">
        <w:rPr>
          <w:szCs w:val="20"/>
        </w:rPr>
        <w:t>Z</w:t>
      </w:r>
      <w:r w:rsidR="00FC3250" w:rsidRPr="00BE5BF7">
        <w:rPr>
          <w:szCs w:val="20"/>
        </w:rPr>
        <w:t>oznam odborníkov</w:t>
      </w:r>
      <w:r w:rsidR="0045452C" w:rsidRPr="00BE5BF7">
        <w:rPr>
          <w:szCs w:val="20"/>
        </w:rPr>
        <w:t>)</w:t>
      </w:r>
      <w:r w:rsidR="00D70FE6" w:rsidRPr="00BE5BF7">
        <w:t>.</w:t>
      </w:r>
      <w:bookmarkEnd w:id="70"/>
      <w:r w:rsidR="005B20B5" w:rsidRPr="00BE5BF7">
        <w:t xml:space="preserve"> </w:t>
      </w:r>
      <w:bookmarkEnd w:id="68"/>
      <w:bookmarkEnd w:id="69"/>
    </w:p>
    <w:p w14:paraId="5465F939" w14:textId="06467DDD" w:rsidR="00672CF4" w:rsidRPr="00BE5BF7" w:rsidRDefault="00672CF4" w:rsidP="00D964E1">
      <w:pPr>
        <w:pStyle w:val="Nadpis6"/>
      </w:pPr>
      <w:r w:rsidRPr="00BE5BF7">
        <w:t>Návrh zmluvy</w:t>
      </w:r>
      <w:r w:rsidR="009C56FD" w:rsidRPr="00BE5BF7">
        <w:t xml:space="preserve"> o energetickej efektívnosti pre verejný sektor</w:t>
      </w:r>
      <w:r w:rsidRPr="00BE5BF7">
        <w:t xml:space="preserve"> vypracovaný podľa </w:t>
      </w:r>
      <w:r w:rsidR="00512AF5" w:rsidRPr="00BE5BF7">
        <w:t xml:space="preserve">vzoru zmluvy uvedenom v </w:t>
      </w:r>
      <w:r w:rsidR="009C56FD" w:rsidRPr="00BE5BF7">
        <w:t>P</w:t>
      </w:r>
      <w:r w:rsidR="00512AF5" w:rsidRPr="00BE5BF7">
        <w:t xml:space="preserve">rílohe D.1 </w:t>
      </w:r>
      <w:r w:rsidRPr="00BE5BF7">
        <w:t>súťažných podkladov</w:t>
      </w:r>
      <w:r w:rsidR="00B54987">
        <w:t xml:space="preserve"> s prílohami</w:t>
      </w:r>
      <w:r w:rsidRPr="00BE5BF7">
        <w:t xml:space="preserve"> </w:t>
      </w:r>
      <w:r w:rsidR="009C56FD" w:rsidRPr="00BE5BF7">
        <w:t>a návrh zmluvy o dielo vypracovaný podľa vzoru zmluvy uvedenom v Prílohe D.2 súťažných podkladov</w:t>
      </w:r>
      <w:r w:rsidR="00B54987">
        <w:t xml:space="preserve"> s prílohami</w:t>
      </w:r>
      <w:r w:rsidR="009C56FD" w:rsidRPr="00BE5BF7">
        <w:t>.</w:t>
      </w:r>
      <w:r w:rsidR="00B54987">
        <w:t xml:space="preserve"> </w:t>
      </w:r>
      <w:r w:rsidR="00B54987" w:rsidRPr="00B54987">
        <w:t>V návrhu zmluvy o energetickej efektívnosti uchádzač v prílohe č. 3 Metodika vyhodnocovania úspor uchádzač vyplní aj údaje, ktoré sú v prílohe označené že ich „doplní uchádzač“ (vo vzorci bode 1 Garantované úspory danej prílohy a tabuľky v bode 5 Zdroje údajov a bode 6 Hodnoty parametrov v základnej perióde, danej prílohy)  a takto vyplnenú prílohu priloží ako súčasť zmluvy</w:t>
      </w:r>
      <w:r w:rsidR="00B54987">
        <w:t>.</w:t>
      </w:r>
    </w:p>
    <w:p w14:paraId="4EE6574B" w14:textId="77777777" w:rsidR="009E22BB" w:rsidRPr="00BE5BF7" w:rsidRDefault="009E22BB" w:rsidP="00D964E1">
      <w:pPr>
        <w:pStyle w:val="Nadpis6"/>
        <w:rPr>
          <w:szCs w:val="20"/>
        </w:rPr>
      </w:pPr>
      <w:bookmarkStart w:id="71" w:name="_Ref4422691"/>
      <w:bookmarkStart w:id="72" w:name="_Ref524522702"/>
      <w:bookmarkStart w:id="73" w:name="_Ref524523889"/>
      <w:r w:rsidRPr="00BE5BF7">
        <w:t xml:space="preserve">Doklad o zložení zábezpeky podľa bodu 16 tejto časti súťažných podkladov vo forme </w:t>
      </w:r>
      <w:r w:rsidRPr="00BE5BF7">
        <w:rPr>
          <w:szCs w:val="20"/>
        </w:rPr>
        <w:t>ustanovenej v bode 8.5 tejto časti súťažných podkladov.</w:t>
      </w:r>
      <w:bookmarkEnd w:id="71"/>
      <w:r w:rsidRPr="00BE5BF7">
        <w:rPr>
          <w:szCs w:val="20"/>
        </w:rPr>
        <w:t xml:space="preserve"> </w:t>
      </w:r>
      <w:bookmarkEnd w:id="72"/>
    </w:p>
    <w:bookmarkEnd w:id="73"/>
    <w:p w14:paraId="1B877890" w14:textId="547A9AFA" w:rsidR="00EA4817" w:rsidRPr="00BE5BF7" w:rsidRDefault="00F202AA" w:rsidP="00D964E1">
      <w:pPr>
        <w:pStyle w:val="Nadpis6"/>
      </w:pPr>
      <w:r w:rsidRPr="00BE5BF7">
        <w:t>Grafick</w:t>
      </w:r>
      <w:r w:rsidR="00E0524C" w:rsidRPr="00BE5BF7">
        <w:t>é</w:t>
      </w:r>
      <w:r w:rsidRPr="00BE5BF7">
        <w:t xml:space="preserve"> h</w:t>
      </w:r>
      <w:r w:rsidR="00EA4817" w:rsidRPr="00BE5BF7">
        <w:t>armonogram</w:t>
      </w:r>
      <w:r w:rsidR="00E0524C" w:rsidRPr="00BE5BF7">
        <w:t>y</w:t>
      </w:r>
      <w:r w:rsidR="00EA4817" w:rsidRPr="00BE5BF7">
        <w:t xml:space="preserve"> </w:t>
      </w:r>
      <w:r w:rsidR="00FC48EA" w:rsidRPr="00BE5BF7">
        <w:t>plnenia</w:t>
      </w:r>
      <w:r w:rsidR="00E0524C" w:rsidRPr="00BE5BF7">
        <w:t>, samostatne pre zmluvu o dielo a samostatne pre zmluvu o energetickej efektívnosti</w:t>
      </w:r>
      <w:r w:rsidR="00EA4817" w:rsidRPr="00BE5BF7">
        <w:t xml:space="preserve">. Harmonogram </w:t>
      </w:r>
      <w:r w:rsidR="00933DAE" w:rsidRPr="00BE5BF7">
        <w:t>p</w:t>
      </w:r>
      <w:r w:rsidR="007E5BFA" w:rsidRPr="00BE5BF7">
        <w:t>lnenia</w:t>
      </w:r>
      <w:r w:rsidR="00EA4817" w:rsidRPr="00BE5BF7">
        <w:t xml:space="preserve"> bude obsahovať vyjadrenie časovej náročnosti a nadväznosti jednotlivých úkonov, činností a prác vyjadrenú v dňoch.</w:t>
      </w:r>
      <w:r w:rsidR="004962FD" w:rsidRPr="00BE5BF7">
        <w:t xml:space="preserve"> Z harmonogramu p</w:t>
      </w:r>
      <w:r w:rsidR="007E5BFA" w:rsidRPr="00BE5BF7">
        <w:t>lnenia</w:t>
      </w:r>
      <w:r w:rsidR="004962FD" w:rsidRPr="00BE5BF7">
        <w:t xml:space="preserve"> </w:t>
      </w:r>
      <w:r w:rsidR="00613E10" w:rsidRPr="00BE5BF7">
        <w:t>pre zmluvu o energetickej efektívnosti</w:t>
      </w:r>
      <w:r w:rsidR="00370E6C">
        <w:t xml:space="preserve"> a</w:t>
      </w:r>
      <w:r w:rsidR="00613E10" w:rsidRPr="00BE5BF7">
        <w:t> harmonogramu prác pre zmluvu o dielo musí vyplývať minimálne plnenie všetkých časových a vecných míľnikov plnenia</w:t>
      </w:r>
      <w:r w:rsidR="00370E6C">
        <w:t xml:space="preserve"> stanovených v</w:t>
      </w:r>
      <w:r w:rsidR="00613E10" w:rsidRPr="00BE5BF7">
        <w:t xml:space="preserve"> </w:t>
      </w:r>
      <w:r w:rsidR="00370E6C" w:rsidRPr="00370E6C">
        <w:t xml:space="preserve">bode </w:t>
      </w:r>
      <w:r w:rsidR="00370E6C" w:rsidRPr="00370E6C">
        <w:fldChar w:fldCharType="begin"/>
      </w:r>
      <w:r w:rsidR="00370E6C" w:rsidRPr="00370E6C">
        <w:instrText xml:space="preserve"> REF _Ref13729773 \n \h </w:instrText>
      </w:r>
      <w:r w:rsidR="00370E6C" w:rsidRPr="00370E6C">
        <w:fldChar w:fldCharType="separate"/>
      </w:r>
      <w:r w:rsidR="000A1E0C">
        <w:rPr>
          <w:b/>
          <w:bCs/>
        </w:rPr>
        <w:fldChar w:fldCharType="begin"/>
      </w:r>
      <w:r w:rsidR="000A1E0C">
        <w:instrText xml:space="preserve"> REF _Ref14346950 \r \h </w:instrText>
      </w:r>
      <w:r w:rsidR="000A1E0C">
        <w:rPr>
          <w:b/>
          <w:bCs/>
        </w:rPr>
      </w:r>
      <w:r w:rsidR="000A1E0C">
        <w:rPr>
          <w:b/>
          <w:bCs/>
        </w:rPr>
        <w:fldChar w:fldCharType="separate"/>
      </w:r>
      <w:r w:rsidR="000A1E0C">
        <w:t xml:space="preserve"> 9</w:t>
      </w:r>
      <w:r w:rsidR="000A1E0C">
        <w:rPr>
          <w:b/>
          <w:bCs/>
        </w:rPr>
        <w:fldChar w:fldCharType="end"/>
      </w:r>
      <w:r w:rsidR="00243A78">
        <w:rPr>
          <w:b/>
          <w:bCs/>
        </w:rPr>
        <w:t>.</w:t>
      </w:r>
      <w:r w:rsidR="00370E6C" w:rsidRPr="00370E6C">
        <w:fldChar w:fldCharType="end"/>
      </w:r>
      <w:r w:rsidR="00370E6C" w:rsidRPr="00370E6C">
        <w:t xml:space="preserve"> časti B. Opis predmetu zákazky týchto súťažných podkladov</w:t>
      </w:r>
      <w:r w:rsidR="00613E10" w:rsidRPr="00BE5BF7">
        <w:t xml:space="preserve">. </w:t>
      </w:r>
      <w:r w:rsidR="00EA4817" w:rsidRPr="00BE5BF7">
        <w:t>Harmonogram plnenia bude obsahovať tiež uvedenie kritickej cesty jednotlivých plnení.</w:t>
      </w:r>
      <w:r w:rsidRPr="00BE5BF7">
        <w:t xml:space="preserve"> </w:t>
      </w:r>
      <w:r w:rsidR="004962FD" w:rsidRPr="00BE5BF7">
        <w:t xml:space="preserve">Harmonogram plnenia predložený uchádzačom v rámci ponuky sa v prípade jeho úspechu </w:t>
      </w:r>
      <w:r w:rsidR="006D4DD5" w:rsidRPr="00BE5BF7">
        <w:t xml:space="preserve">doplní ako súčasť </w:t>
      </w:r>
      <w:r w:rsidR="00226EE3" w:rsidRPr="00BE5BF7">
        <w:t>príslušnej</w:t>
      </w:r>
      <w:r w:rsidR="006D4DD5" w:rsidRPr="00BE5BF7">
        <w:t xml:space="preserve"> </w:t>
      </w:r>
      <w:r w:rsidR="00437C48" w:rsidRPr="00BE5BF7">
        <w:t>z</w:t>
      </w:r>
      <w:r w:rsidR="006D4DD5" w:rsidRPr="00BE5BF7">
        <w:t>mluvy.</w:t>
      </w:r>
    </w:p>
    <w:p w14:paraId="17DC7686" w14:textId="4B588AC1" w:rsidR="00915293" w:rsidRPr="00BE5BF7" w:rsidRDefault="00672CF4" w:rsidP="00D964E1">
      <w:pPr>
        <w:pStyle w:val="Nadpis6"/>
      </w:pPr>
      <w:r w:rsidRPr="00BE5BF7">
        <w:t xml:space="preserve">Vyhlásenie o akceptácii podmienok </w:t>
      </w:r>
      <w:r w:rsidR="0068594A" w:rsidRPr="00BE5BF7">
        <w:t xml:space="preserve">Verejnej </w:t>
      </w:r>
      <w:r w:rsidRPr="00BE5BF7">
        <w:t xml:space="preserve">súťaže, </w:t>
      </w:r>
      <w:r w:rsidR="00915293" w:rsidRPr="00BE5BF7">
        <w:t xml:space="preserve">ktorého vzor tvorí Prílohu č. </w:t>
      </w:r>
      <w:r w:rsidR="00B87223" w:rsidRPr="00BE5BF7">
        <w:t>A.2</w:t>
      </w:r>
      <w:r w:rsidR="00915293" w:rsidRPr="00BE5BF7">
        <w:t xml:space="preserve"> týchto súťažných podkladov.</w:t>
      </w:r>
    </w:p>
    <w:p w14:paraId="3C69AB4A" w14:textId="27BF13A5" w:rsidR="00915293" w:rsidRPr="00BE5BF7" w:rsidRDefault="00915293" w:rsidP="00D964E1">
      <w:pPr>
        <w:pStyle w:val="Nadpis6"/>
      </w:pPr>
      <w:r w:rsidRPr="00BE5BF7">
        <w:rPr>
          <w:szCs w:val="20"/>
        </w:rPr>
        <w:t>Čestné vyhlásenie uchádzača o</w:t>
      </w:r>
      <w:r w:rsidRPr="00BE5BF7">
        <w:rPr>
          <w:rFonts w:cs="Calibri"/>
          <w:szCs w:val="20"/>
        </w:rPr>
        <w:t> </w:t>
      </w:r>
      <w:r w:rsidRPr="00BE5BF7">
        <w:rPr>
          <w:szCs w:val="20"/>
        </w:rPr>
        <w:t xml:space="preserve">neprítomnosti konfliktu záujmov vypracované podľa </w:t>
      </w:r>
      <w:r w:rsidRPr="00BE5BF7">
        <w:t xml:space="preserve">Prílohy č. </w:t>
      </w:r>
      <w:r w:rsidR="00B87223" w:rsidRPr="00BE5BF7">
        <w:t>A.3</w:t>
      </w:r>
      <w:r w:rsidRPr="00BE5BF7">
        <w:t xml:space="preserve"> týchto súťažných podkladov a v súlade s bodom </w:t>
      </w:r>
      <w:r w:rsidR="00696E11" w:rsidRPr="00BE5BF7">
        <w:fldChar w:fldCharType="begin"/>
      </w:r>
      <w:r w:rsidR="00696E11" w:rsidRPr="00BE5BF7">
        <w:instrText xml:space="preserve"> REF _Ref4422488 \n \h </w:instrText>
      </w:r>
      <w:r w:rsidR="008501A8" w:rsidRPr="00BE5BF7">
        <w:instrText xml:space="preserve"> \* MERGEFORMAT </w:instrText>
      </w:r>
      <w:r w:rsidR="00696E11" w:rsidRPr="00BE5BF7">
        <w:fldChar w:fldCharType="separate"/>
      </w:r>
      <w:r w:rsidR="00243A78">
        <w:t>19</w:t>
      </w:r>
      <w:r w:rsidR="00696E11" w:rsidRPr="00BE5BF7">
        <w:fldChar w:fldCharType="end"/>
      </w:r>
      <w:r w:rsidRPr="00BE5BF7">
        <w:t xml:space="preserve"> tejto časti súťažných podkladov.</w:t>
      </w:r>
    </w:p>
    <w:p w14:paraId="3CDD144B" w14:textId="7CD2F1CB" w:rsidR="00915293" w:rsidRPr="00BE5BF7" w:rsidRDefault="00915293" w:rsidP="00D964E1">
      <w:pPr>
        <w:pStyle w:val="Nadpis6"/>
      </w:pPr>
      <w:bookmarkStart w:id="74" w:name="_Hlk519775982"/>
      <w:r w:rsidRPr="00BE5BF7">
        <w:t>Ak ponuku predkladá Skupina dodávateľov</w:t>
      </w:r>
      <w:r w:rsidR="007E5BFA" w:rsidRPr="00BE5BF7">
        <w:t>,</w:t>
      </w:r>
      <w:bookmarkEnd w:id="74"/>
      <w:r w:rsidR="007E5BFA" w:rsidRPr="00BE5BF7">
        <w:t xml:space="preserve"> </w:t>
      </w:r>
      <w:r w:rsidRPr="00BE5BF7">
        <w:t>zmluv</w:t>
      </w:r>
      <w:r w:rsidR="007E5BFA" w:rsidRPr="00BE5BF7">
        <w:t>a</w:t>
      </w:r>
      <w:r w:rsidRPr="00BE5BF7">
        <w:t xml:space="preserve"> podľa bodu </w:t>
      </w:r>
      <w:r w:rsidR="00696E11" w:rsidRPr="00BE5BF7">
        <w:fldChar w:fldCharType="begin"/>
      </w:r>
      <w:r w:rsidR="00696E11" w:rsidRPr="00BE5BF7">
        <w:instrText xml:space="preserve"> REF _Ref4422270 \n \h </w:instrText>
      </w:r>
      <w:r w:rsidR="008501A8" w:rsidRPr="00BE5BF7">
        <w:instrText xml:space="preserve"> \* MERGEFORMAT </w:instrText>
      </w:r>
      <w:r w:rsidR="00696E11" w:rsidRPr="00BE5BF7">
        <w:fldChar w:fldCharType="separate"/>
      </w:r>
      <w:r w:rsidR="00243A78">
        <w:t>7.4</w:t>
      </w:r>
      <w:r w:rsidR="00696E11" w:rsidRPr="00BE5BF7">
        <w:fldChar w:fldCharType="end"/>
      </w:r>
      <w:r w:rsidR="00696E11" w:rsidRPr="00BE5BF7">
        <w:t xml:space="preserve"> </w:t>
      </w:r>
      <w:r w:rsidRPr="00BE5BF7">
        <w:t xml:space="preserve">tejto časti súťažných podkladov, alebo čestné vyhlásenie o vytvorení Skupiny dodávateľov, ktorého vzor tvorí Prílohu č. </w:t>
      </w:r>
      <w:r w:rsidR="00F376A8" w:rsidRPr="00BE5BF7">
        <w:t>A.4</w:t>
      </w:r>
      <w:r w:rsidRPr="00BE5BF7">
        <w:t xml:space="preserve"> týchto súťažných podkladov súčasne s plnomocenstvom vedúceho člena Skupiny dodávateľov s obsahovými náležitosťami podľa Prílohy č. </w:t>
      </w:r>
      <w:r w:rsidR="00F376A8" w:rsidRPr="00BE5BF7">
        <w:t>A.5</w:t>
      </w:r>
      <w:r w:rsidRPr="00BE5BF7">
        <w:t xml:space="preserve"> týchto súťažných podkladov.</w:t>
      </w:r>
    </w:p>
    <w:p w14:paraId="086055FE" w14:textId="44224FBA" w:rsidR="00915293" w:rsidRPr="00BE5BF7" w:rsidRDefault="00915293" w:rsidP="00D964E1">
      <w:pPr>
        <w:pStyle w:val="Nadpis6"/>
        <w:rPr>
          <w:szCs w:val="20"/>
        </w:rPr>
      </w:pPr>
      <w:r w:rsidRPr="00BE5BF7">
        <w:t xml:space="preserve">Návrh na plnenie kritérií predložený formou vyplnených tabuliek podľa vzoru v Prílohe </w:t>
      </w:r>
      <w:r w:rsidR="007E5BFA" w:rsidRPr="00BE5BF7">
        <w:br/>
      </w:r>
      <w:r w:rsidRPr="00BE5BF7">
        <w:t xml:space="preserve">č. </w:t>
      </w:r>
      <w:r w:rsidR="00F376A8" w:rsidRPr="00BE5BF7">
        <w:t>C.</w:t>
      </w:r>
      <w:r w:rsidRPr="00BE5BF7">
        <w:t>1 Návrh na plnenie</w:t>
      </w:r>
      <w:r w:rsidRPr="00BE5BF7">
        <w:rPr>
          <w:szCs w:val="20"/>
        </w:rPr>
        <w:t xml:space="preserve"> kritérií t</w:t>
      </w:r>
      <w:r w:rsidRPr="00BE5BF7">
        <w:rPr>
          <w:rFonts w:cs="Proba Pro"/>
          <w:szCs w:val="20"/>
        </w:rPr>
        <w:t>ý</w:t>
      </w:r>
      <w:r w:rsidRPr="00BE5BF7">
        <w:rPr>
          <w:szCs w:val="20"/>
        </w:rPr>
        <w:t>chto s</w:t>
      </w:r>
      <w:r w:rsidRPr="00BE5BF7">
        <w:rPr>
          <w:rFonts w:cs="Proba Pro"/>
          <w:szCs w:val="20"/>
        </w:rPr>
        <w:t>úť</w:t>
      </w:r>
      <w:r w:rsidRPr="00BE5BF7">
        <w:rPr>
          <w:szCs w:val="20"/>
        </w:rPr>
        <w:t>a</w:t>
      </w:r>
      <w:r w:rsidRPr="00BE5BF7">
        <w:rPr>
          <w:rFonts w:cs="Proba Pro"/>
          <w:szCs w:val="20"/>
        </w:rPr>
        <w:t>ž</w:t>
      </w:r>
      <w:r w:rsidRPr="00BE5BF7">
        <w:rPr>
          <w:szCs w:val="20"/>
        </w:rPr>
        <w:t>n</w:t>
      </w:r>
      <w:r w:rsidRPr="00BE5BF7">
        <w:rPr>
          <w:rFonts w:cs="Proba Pro"/>
          <w:szCs w:val="20"/>
        </w:rPr>
        <w:t>ý</w:t>
      </w:r>
      <w:r w:rsidRPr="00BE5BF7">
        <w:rPr>
          <w:szCs w:val="20"/>
        </w:rPr>
        <w:t>ch podkladov</w:t>
      </w:r>
      <w:r w:rsidR="00672CF4" w:rsidRPr="00BE5BF7">
        <w:rPr>
          <w:szCs w:val="20"/>
        </w:rPr>
        <w:t>,</w:t>
      </w:r>
    </w:p>
    <w:p w14:paraId="38318807" w14:textId="4DAC87BB" w:rsidR="00672CF4" w:rsidRPr="00BE5BF7" w:rsidRDefault="00672CF4" w:rsidP="00D964E1">
      <w:pPr>
        <w:pStyle w:val="Nadpis6"/>
      </w:pPr>
      <w:r w:rsidRPr="00BE5BF7">
        <w:t xml:space="preserve">Kópia ponuky bez dokladov a dokumentov podľa bodu </w:t>
      </w:r>
      <w:r w:rsidR="00DB2ECC" w:rsidRPr="00BE5BF7">
        <w:fldChar w:fldCharType="begin"/>
      </w:r>
      <w:r w:rsidR="00DB2ECC" w:rsidRPr="00BE5BF7">
        <w:instrText xml:space="preserve"> REF _Ref6235445 \r \h </w:instrText>
      </w:r>
      <w:r w:rsidR="00D46D28" w:rsidRPr="00BE5BF7">
        <w:instrText xml:space="preserve"> \* MERGEFORMAT </w:instrText>
      </w:r>
      <w:r w:rsidR="00DB2ECC" w:rsidRPr="00BE5BF7">
        <w:fldChar w:fldCharType="separate"/>
      </w:r>
      <w:r w:rsidR="00243A78">
        <w:t>8.2</w:t>
      </w:r>
      <w:r w:rsidR="00DB2ECC" w:rsidRPr="00BE5BF7">
        <w:fldChar w:fldCharType="end"/>
      </w:r>
      <w:r w:rsidR="00DB2ECC" w:rsidRPr="00BE5BF7">
        <w:fldChar w:fldCharType="begin"/>
      </w:r>
      <w:r w:rsidR="00DB2ECC" w:rsidRPr="00BE5BF7">
        <w:instrText xml:space="preserve"> REF _Ref6235423 \r \h </w:instrText>
      </w:r>
      <w:r w:rsidR="00D46D28" w:rsidRPr="00BE5BF7">
        <w:instrText xml:space="preserve"> \* MERGEFORMAT </w:instrText>
      </w:r>
      <w:r w:rsidR="00DB2ECC" w:rsidRPr="00BE5BF7">
        <w:fldChar w:fldCharType="separate"/>
      </w:r>
      <w:r w:rsidR="00243A78">
        <w:t>c)</w:t>
      </w:r>
      <w:r w:rsidR="00DB2ECC" w:rsidRPr="00BE5BF7">
        <w:fldChar w:fldCharType="end"/>
      </w:r>
      <w:r w:rsidR="00DB2ECC" w:rsidRPr="00BE5BF7">
        <w:t xml:space="preserve"> </w:t>
      </w:r>
      <w:r w:rsidRPr="00BE5BF7">
        <w:t>vyššie</w:t>
      </w:r>
      <w:r w:rsidR="007E5BFA" w:rsidRPr="00BE5BF7">
        <w:t>,</w:t>
      </w:r>
      <w:r w:rsidRPr="00BE5BF7">
        <w:t xml:space="preserve"> vo vyhotovení, </w:t>
      </w:r>
      <w:r w:rsidR="007F6496" w:rsidRPr="00BE5BF7">
        <w:t xml:space="preserve">v ktorom uchádzač </w:t>
      </w:r>
      <w:r w:rsidR="004F0C96" w:rsidRPr="00BE5BF7">
        <w:t>vybieli alebo inak urobí nečitateľnými všetky časti ponuky a informácie, ktoré obsahujú</w:t>
      </w:r>
      <w:r w:rsidRPr="00BE5BF7">
        <w:t xml:space="preserve"> dôvern</w:t>
      </w:r>
      <w:r w:rsidR="004F0C96" w:rsidRPr="00BE5BF7">
        <w:t>é</w:t>
      </w:r>
      <w:r w:rsidRPr="00BE5BF7">
        <w:t xml:space="preserve"> informáci</w:t>
      </w:r>
      <w:r w:rsidR="004F0C96" w:rsidRPr="00BE5BF7">
        <w:t>e</w:t>
      </w:r>
      <w:r w:rsidRPr="00BE5BF7">
        <w:t xml:space="preserve"> </w:t>
      </w:r>
      <w:r w:rsidR="007F6496" w:rsidRPr="00BE5BF7">
        <w:t xml:space="preserve">tak, aby zverejnením takejto kópie ponuky vypracovanej zo strany uchádzača </w:t>
      </w:r>
      <w:r w:rsidR="004F0C96" w:rsidRPr="00BE5BF7">
        <w:t xml:space="preserve">Verejný obstarávateľ </w:t>
      </w:r>
      <w:r w:rsidR="007F6496" w:rsidRPr="00BE5BF7">
        <w:t xml:space="preserve">neporušil </w:t>
      </w:r>
      <w:r w:rsidR="004F0C96" w:rsidRPr="00BE5BF7">
        <w:t xml:space="preserve">žiadne </w:t>
      </w:r>
      <w:r w:rsidR="00DF454A" w:rsidRPr="00BE5BF7">
        <w:t>obchodné tajomstvo ani dôvernosť informácií</w:t>
      </w:r>
      <w:r w:rsidRPr="00BE5BF7">
        <w:t>.</w:t>
      </w:r>
    </w:p>
    <w:p w14:paraId="63B8AB8E" w14:textId="233865E7" w:rsidR="003D02B1" w:rsidRPr="00BE5BF7" w:rsidRDefault="00B35C6A" w:rsidP="0021692E">
      <w:pPr>
        <w:pStyle w:val="Nadpis4"/>
      </w:pPr>
      <w:bookmarkStart w:id="75" w:name="_Ref4422785"/>
      <w:bookmarkStart w:id="76" w:name="_Hlk522551112"/>
      <w:r w:rsidRPr="00BE5BF7">
        <w:t xml:space="preserve">Každý dokument </w:t>
      </w:r>
      <w:r w:rsidR="003D02B1" w:rsidRPr="00BE5BF7">
        <w:t xml:space="preserve">z vyššie uvedených častí ponuky (pokiaľ z bodov </w:t>
      </w:r>
      <w:r w:rsidR="00696E11" w:rsidRPr="00BE5BF7">
        <w:fldChar w:fldCharType="begin"/>
      </w:r>
      <w:r w:rsidR="00696E11" w:rsidRPr="00BE5BF7">
        <w:instrText xml:space="preserve"> REF _Ref4422514 \n \h </w:instrText>
      </w:r>
      <w:r w:rsidR="008501A8" w:rsidRPr="00BE5BF7">
        <w:instrText xml:space="preserve"> \* MERGEFORMAT </w:instrText>
      </w:r>
      <w:r w:rsidR="00696E11" w:rsidRPr="00BE5BF7">
        <w:fldChar w:fldCharType="separate"/>
      </w:r>
      <w:r w:rsidR="00243A78">
        <w:t>8.4</w:t>
      </w:r>
      <w:r w:rsidR="00696E11" w:rsidRPr="00BE5BF7">
        <w:fldChar w:fldCharType="end"/>
      </w:r>
      <w:r w:rsidR="00696E11" w:rsidRPr="00BE5BF7">
        <w:t xml:space="preserve"> </w:t>
      </w:r>
      <w:r w:rsidR="003D02B1" w:rsidRPr="00BE5BF7">
        <w:t xml:space="preserve">alebo </w:t>
      </w:r>
      <w:r w:rsidR="00696E11" w:rsidRPr="00BE5BF7">
        <w:fldChar w:fldCharType="begin"/>
      </w:r>
      <w:r w:rsidR="00696E11" w:rsidRPr="00BE5BF7">
        <w:instrText xml:space="preserve"> REF _Ref534358796 \n \h </w:instrText>
      </w:r>
      <w:r w:rsidR="008501A8" w:rsidRPr="00BE5BF7">
        <w:instrText xml:space="preserve"> \* MERGEFORMAT </w:instrText>
      </w:r>
      <w:r w:rsidR="00696E11" w:rsidRPr="00BE5BF7">
        <w:fldChar w:fldCharType="separate"/>
      </w:r>
      <w:r w:rsidR="00243A78">
        <w:t>8.5</w:t>
      </w:r>
      <w:r w:rsidR="00696E11" w:rsidRPr="00BE5BF7">
        <w:fldChar w:fldCharType="end"/>
      </w:r>
      <w:r w:rsidR="00696E11" w:rsidRPr="00BE5BF7">
        <w:t xml:space="preserve"> </w:t>
      </w:r>
      <w:r w:rsidR="003D02B1" w:rsidRPr="00BE5BF7">
        <w:t>tejto časti súťažných podkladov nevyplýva inak) musí byť:</w:t>
      </w:r>
      <w:bookmarkEnd w:id="75"/>
    </w:p>
    <w:p w14:paraId="3E9A5182" w14:textId="42240DA0" w:rsidR="003D02B1" w:rsidRPr="00BE5BF7" w:rsidRDefault="00B35C6A" w:rsidP="00D964E1">
      <w:pPr>
        <w:pStyle w:val="Nadpis6"/>
      </w:pPr>
      <w:r w:rsidRPr="00BE5BF7">
        <w:t>podpísaný</w:t>
      </w:r>
      <w:r w:rsidR="003D02B1" w:rsidRPr="00BE5BF7">
        <w:t>, pričom</w:t>
      </w:r>
    </w:p>
    <w:p w14:paraId="4135C9C9" w14:textId="62F3DF4A" w:rsidR="003D02B1" w:rsidRPr="00BE5BF7" w:rsidRDefault="003D02B1" w:rsidP="007524ED">
      <w:pPr>
        <w:pStyle w:val="Nadpis7"/>
      </w:pPr>
      <w:r w:rsidRPr="00BE5BF7">
        <w:t>v prípade dokumentu vydaného uchádzačom</w:t>
      </w:r>
      <w:r w:rsidR="00B35C6A" w:rsidRPr="00BE5BF7">
        <w:t xml:space="preserve"> musí byť tento dokument</w:t>
      </w:r>
      <w:r w:rsidRPr="00BE5BF7">
        <w:t xml:space="preserve"> </w:t>
      </w:r>
      <w:r w:rsidR="00B35C6A" w:rsidRPr="00BE5BF7">
        <w:rPr>
          <w:b/>
          <w:u w:val="single"/>
        </w:rPr>
        <w:t xml:space="preserve">podpísaný </w:t>
      </w:r>
      <w:r w:rsidRPr="00BE5BF7">
        <w:rPr>
          <w:b/>
          <w:u w:val="single"/>
        </w:rPr>
        <w:t>uchádzačom</w:t>
      </w:r>
      <w:r w:rsidRPr="00BE5BF7">
        <w:t xml:space="preserve">, jeho štatutárnym </w:t>
      </w:r>
      <w:r w:rsidR="006803F9" w:rsidRPr="00BE5BF7">
        <w:t xml:space="preserve">orgánom </w:t>
      </w:r>
      <w:r w:rsidRPr="00BE5BF7">
        <w:t xml:space="preserve">alebo iným písomne splnomocneným zástupcom uchádzača, ktorý je oprávnený konať </w:t>
      </w:r>
      <w:r w:rsidR="006803F9" w:rsidRPr="00BE5BF7">
        <w:t xml:space="preserve">v mene </w:t>
      </w:r>
      <w:r w:rsidRPr="00BE5BF7">
        <w:t>uchádzača v potrebnom rozsahu; a</w:t>
      </w:r>
    </w:p>
    <w:p w14:paraId="478AEA87" w14:textId="32D95681" w:rsidR="003D02B1" w:rsidRPr="00BE5BF7" w:rsidRDefault="003D02B1" w:rsidP="007524ED">
      <w:pPr>
        <w:pStyle w:val="Nadpis7"/>
      </w:pPr>
      <w:r w:rsidRPr="00BE5BF7">
        <w:t>v prípade dokumentu, ktorý uchádzač nevydáva a</w:t>
      </w:r>
      <w:r w:rsidR="000D6821" w:rsidRPr="00BE5BF7">
        <w:rPr>
          <w:rFonts w:cs="Calibri"/>
        </w:rPr>
        <w:t> </w:t>
      </w:r>
      <w:r w:rsidR="006803F9" w:rsidRPr="00BE5BF7">
        <w:t>nejde</w:t>
      </w:r>
      <w:r w:rsidR="000D6821" w:rsidRPr="00BE5BF7">
        <w:t xml:space="preserve"> </w:t>
      </w:r>
      <w:r w:rsidRPr="00BE5BF7">
        <w:t xml:space="preserve">o doklad uvedený v bode </w:t>
      </w:r>
      <w:r w:rsidR="00BE7E9B" w:rsidRPr="00BE5BF7">
        <w:fldChar w:fldCharType="begin"/>
      </w:r>
      <w:r w:rsidR="00BE7E9B" w:rsidRPr="00BE5BF7">
        <w:instrText xml:space="preserve"> REF _Ref6235423 \r \h </w:instrText>
      </w:r>
      <w:r w:rsidR="00D46D28" w:rsidRPr="00BE5BF7">
        <w:instrText xml:space="preserve"> \* MERGEFORMAT </w:instrText>
      </w:r>
      <w:r w:rsidR="00BE7E9B" w:rsidRPr="00BE5BF7">
        <w:fldChar w:fldCharType="separate"/>
      </w:r>
      <w:r w:rsidR="00243A78">
        <w:t>8.2c)</w:t>
      </w:r>
      <w:r w:rsidR="00BE7E9B" w:rsidRPr="00BE5BF7">
        <w:fldChar w:fldCharType="end"/>
      </w:r>
      <w:r w:rsidR="00581FEC" w:rsidRPr="00BE5BF7">
        <w:t xml:space="preserve"> </w:t>
      </w:r>
      <w:r w:rsidRPr="00BE5BF7">
        <w:t xml:space="preserve">tejto časti súťažných podkladov, určený na preukázanie splnenia podmienok účasti </w:t>
      </w:r>
      <w:r w:rsidRPr="00BE5BF7">
        <w:lastRenderedPageBreak/>
        <w:t xml:space="preserve">osobného postavenia podľa § 32 ZVO alebo doklad </w:t>
      </w:r>
      <w:r w:rsidR="00FE6F3A" w:rsidRPr="00BE5BF7">
        <w:t>o zložení zábezpeky podľa bodu</w:t>
      </w:r>
      <w:r w:rsidRPr="00BE5BF7">
        <w:t xml:space="preserve"> </w:t>
      </w:r>
      <w:r w:rsidR="006149E7" w:rsidRPr="00BE5BF7">
        <w:fldChar w:fldCharType="begin"/>
      </w:r>
      <w:r w:rsidR="006149E7" w:rsidRPr="00BE5BF7">
        <w:instrText xml:space="preserve"> REF _Ref4422691 \r \h </w:instrText>
      </w:r>
      <w:r w:rsidR="008501A8" w:rsidRPr="00BE5BF7">
        <w:instrText xml:space="preserve"> \* MERGEFORMAT </w:instrText>
      </w:r>
      <w:r w:rsidR="006149E7" w:rsidRPr="00BE5BF7">
        <w:fldChar w:fldCharType="separate"/>
      </w:r>
      <w:r w:rsidR="00243A78">
        <w:t>8.2e)</w:t>
      </w:r>
      <w:r w:rsidR="006149E7" w:rsidRPr="00BE5BF7">
        <w:fldChar w:fldCharType="end"/>
      </w:r>
      <w:r w:rsidR="006149E7" w:rsidRPr="00BE5BF7">
        <w:t xml:space="preserve"> </w:t>
      </w:r>
      <w:r w:rsidRPr="00BE5BF7">
        <w:t>tejto časti súťažných podkladov</w:t>
      </w:r>
      <w:r w:rsidR="00B35C6A" w:rsidRPr="00BE5BF7">
        <w:t>, musí byť dokument</w:t>
      </w:r>
      <w:r w:rsidRPr="00BE5BF7">
        <w:t xml:space="preserve"> </w:t>
      </w:r>
      <w:r w:rsidRPr="00BE5BF7">
        <w:rPr>
          <w:b/>
          <w:u w:val="single"/>
        </w:rPr>
        <w:t>podpísan</w:t>
      </w:r>
      <w:r w:rsidR="00B35C6A" w:rsidRPr="00BE5BF7">
        <w:rPr>
          <w:b/>
          <w:u w:val="single"/>
        </w:rPr>
        <w:t>ý</w:t>
      </w:r>
      <w:r w:rsidRPr="00BE5BF7">
        <w:rPr>
          <w:b/>
          <w:u w:val="single"/>
        </w:rPr>
        <w:t xml:space="preserve"> treťou osobou</w:t>
      </w:r>
      <w:r w:rsidRPr="00BE5BF7">
        <w:t xml:space="preserve">, ktorá ho vydáva, resp. jej štatutárnym </w:t>
      </w:r>
      <w:r w:rsidR="006803F9" w:rsidRPr="00BE5BF7">
        <w:t xml:space="preserve">orgánom </w:t>
      </w:r>
      <w:r w:rsidRPr="00BE5BF7">
        <w:t>alebo iným ňou splnomocneným zástupcom.</w:t>
      </w:r>
    </w:p>
    <w:p w14:paraId="375413F6" w14:textId="41607868" w:rsidR="003D02B1" w:rsidRPr="00BE5BF7" w:rsidRDefault="00B35C6A" w:rsidP="00D964E1">
      <w:pPr>
        <w:pStyle w:val="Nadpis6"/>
      </w:pPr>
      <w:r w:rsidRPr="00BE5BF7">
        <w:rPr>
          <w:b/>
          <w:u w:val="single"/>
        </w:rPr>
        <w:t>naskenovaný</w:t>
      </w:r>
      <w:r w:rsidRPr="00BE5BF7">
        <w:rPr>
          <w:b/>
        </w:rPr>
        <w:t xml:space="preserve"> </w:t>
      </w:r>
      <w:r w:rsidR="003D02B1" w:rsidRPr="00BE5BF7">
        <w:t xml:space="preserve">(odporúčaný formát je „PDF“), </w:t>
      </w:r>
    </w:p>
    <w:p w14:paraId="2F8E92D2" w14:textId="47DA9D8C" w:rsidR="003D02B1" w:rsidRPr="00BE5BF7" w:rsidRDefault="00B35C6A" w:rsidP="00D964E1">
      <w:pPr>
        <w:pStyle w:val="Nadpis6"/>
      </w:pPr>
      <w:r w:rsidRPr="00BE5BF7">
        <w:rPr>
          <w:b/>
          <w:u w:val="single"/>
        </w:rPr>
        <w:t>vložený</w:t>
      </w:r>
      <w:r w:rsidRPr="00BE5BF7">
        <w:t xml:space="preserve"> </w:t>
      </w:r>
      <w:r w:rsidR="003D02B1" w:rsidRPr="00BE5BF7">
        <w:t xml:space="preserve">do systému JOSEPHINE spôsobom uvedeným v bode </w:t>
      </w:r>
      <w:r w:rsidR="006149E7" w:rsidRPr="00BE5BF7">
        <w:fldChar w:fldCharType="begin"/>
      </w:r>
      <w:r w:rsidR="006149E7" w:rsidRPr="00BE5BF7">
        <w:instrText xml:space="preserve"> REF _Ref4422725 \n \h </w:instrText>
      </w:r>
      <w:r w:rsidR="008501A8" w:rsidRPr="00BE5BF7">
        <w:instrText xml:space="preserve"> \* MERGEFORMAT </w:instrText>
      </w:r>
      <w:r w:rsidR="006149E7" w:rsidRPr="00BE5BF7">
        <w:fldChar w:fldCharType="separate"/>
      </w:r>
      <w:r w:rsidR="00243A78">
        <w:t>20</w:t>
      </w:r>
      <w:r w:rsidR="006149E7" w:rsidRPr="00BE5BF7">
        <w:fldChar w:fldCharType="end"/>
      </w:r>
      <w:r w:rsidR="006149E7" w:rsidRPr="00BE5BF7">
        <w:t xml:space="preserve"> </w:t>
      </w:r>
      <w:r w:rsidR="003D02B1" w:rsidRPr="00BE5BF7">
        <w:t>tejto časti súťažných podkladov.</w:t>
      </w:r>
    </w:p>
    <w:p w14:paraId="0BA33C96" w14:textId="21D681BB" w:rsidR="003D02B1" w:rsidRPr="00BE5BF7" w:rsidRDefault="003D02B1" w:rsidP="0021692E">
      <w:pPr>
        <w:pStyle w:val="Nadpis4"/>
      </w:pPr>
      <w:bookmarkStart w:id="77" w:name="_Ref4422514"/>
      <w:r w:rsidRPr="00BE5BF7">
        <w:t xml:space="preserve">Doklady a dokumenty uvedené v bode </w:t>
      </w:r>
      <w:r w:rsidR="00BE7E9B" w:rsidRPr="00BE5BF7">
        <w:fldChar w:fldCharType="begin"/>
      </w:r>
      <w:r w:rsidR="00BE7E9B" w:rsidRPr="00BE5BF7">
        <w:instrText xml:space="preserve"> REF _Ref6235423 \r \h </w:instrText>
      </w:r>
      <w:r w:rsidR="00D46D28" w:rsidRPr="00BE5BF7">
        <w:instrText xml:space="preserve"> \* MERGEFORMAT </w:instrText>
      </w:r>
      <w:r w:rsidR="00BE7E9B" w:rsidRPr="00BE5BF7">
        <w:fldChar w:fldCharType="separate"/>
      </w:r>
      <w:r w:rsidR="00243A78">
        <w:t>8.2c)</w:t>
      </w:r>
      <w:r w:rsidR="00BE7E9B" w:rsidRPr="00BE5BF7">
        <w:fldChar w:fldCharType="end"/>
      </w:r>
      <w:r w:rsidR="006149E7" w:rsidRPr="00BE5BF7">
        <w:t xml:space="preserve"> </w:t>
      </w:r>
      <w:r w:rsidRPr="00BE5BF7">
        <w:t>tejto časti súťažných podkladov, ktorými uchádzač preukazuje splnenie podmienok účasti osobného postavenia podľa ustanovenia § 32 ZVO, ktoré vydávajú tretie subjekty (najmä orgány verejnej moci), vrátane ich úradných prekladov, ak sú vyhotovené v inom ako slovenskom alebo českom jazyku, musia byť do systému JOSEPHINE vložené buď</w:t>
      </w:r>
      <w:bookmarkEnd w:id="77"/>
    </w:p>
    <w:p w14:paraId="1058061C" w14:textId="34B630D7" w:rsidR="003D02B1" w:rsidRPr="00BE5BF7" w:rsidRDefault="003D02B1" w:rsidP="00D964E1">
      <w:pPr>
        <w:pStyle w:val="Nadpis6"/>
      </w:pPr>
      <w:r w:rsidRPr="00BE5BF7">
        <w:t xml:space="preserve">ako doklady obsahujúce kvalifikovaný </w:t>
      </w:r>
      <w:r w:rsidRPr="00BE5BF7">
        <w:rPr>
          <w:szCs w:val="20"/>
        </w:rPr>
        <w:t>elektronický</w:t>
      </w:r>
      <w:r w:rsidRPr="00BE5BF7">
        <w:t xml:space="preserve"> podpis podľa Nariadenia Európskeho parlamentu a Rady (EÚ) č. 910/2014 zo dňa 23. júla 2014 o elektronickej identifikácii </w:t>
      </w:r>
      <w:r w:rsidR="007E5BFA" w:rsidRPr="00BE5BF7">
        <w:br/>
      </w:r>
      <w:r w:rsidRPr="00BE5BF7">
        <w:t>a dôveryhodných službách pre elektronické transakcie na vnútornom trhu a o zrušení smernice 1999/93/ES (ďalej len „</w:t>
      </w:r>
      <w:r w:rsidRPr="00BE5BF7">
        <w:rPr>
          <w:b/>
        </w:rPr>
        <w:t xml:space="preserve">nariadenie </w:t>
      </w:r>
      <w:proofErr w:type="spellStart"/>
      <w:r w:rsidRPr="00BE5BF7">
        <w:rPr>
          <w:b/>
        </w:rPr>
        <w:t>eIDAS</w:t>
      </w:r>
      <w:proofErr w:type="spellEnd"/>
      <w:r w:rsidRPr="00BE5BF7">
        <w:t xml:space="preserve">“) subjektu, ktorý taký doklad vydal; alebo </w:t>
      </w:r>
    </w:p>
    <w:p w14:paraId="1BEF1BD1" w14:textId="19F70637" w:rsidR="003D02B1" w:rsidRPr="00BE5BF7" w:rsidRDefault="003D02B1" w:rsidP="00D964E1">
      <w:pPr>
        <w:pStyle w:val="Nadpis6"/>
      </w:pPr>
      <w:r w:rsidRPr="00BE5BF7">
        <w:t xml:space="preserve">v prípade, ak nie sú vydávané v elektronickej forme s kvalifikovaným elektronickým podpisom podľa nariadenia </w:t>
      </w:r>
      <w:proofErr w:type="spellStart"/>
      <w:r w:rsidRPr="00BE5BF7">
        <w:t>eIDAS</w:t>
      </w:r>
      <w:proofErr w:type="spellEnd"/>
      <w:r w:rsidRPr="00BE5BF7">
        <w:t xml:space="preserve">, tak vo forme elektronického dokumentu vytvoreného zaručenou konverziou pôvodného originálu dokumentu podľa zákona č. 305/2013 Z. z. </w:t>
      </w:r>
      <w:r w:rsidR="007E5BFA" w:rsidRPr="00BE5BF7">
        <w:br/>
      </w:r>
      <w:r w:rsidRPr="00BE5BF7">
        <w:t>o e-</w:t>
      </w:r>
      <w:proofErr w:type="spellStart"/>
      <w:r w:rsidRPr="00BE5BF7">
        <w:t>Governmente</w:t>
      </w:r>
      <w:proofErr w:type="spellEnd"/>
      <w:r w:rsidRPr="00BE5BF7">
        <w:t xml:space="preserve"> v znení neskorších predpisov.</w:t>
      </w:r>
    </w:p>
    <w:p w14:paraId="3F0AEAE1" w14:textId="3F7C98E1" w:rsidR="003D02B1" w:rsidRPr="00BE5BF7" w:rsidRDefault="003D02B1" w:rsidP="0021692E">
      <w:pPr>
        <w:pStyle w:val="Nadpis4"/>
      </w:pPr>
      <w:bookmarkStart w:id="78" w:name="_Ref534358796"/>
      <w:r w:rsidRPr="00BE5BF7">
        <w:t xml:space="preserve">V prípade poskytnutia zábezpeky formou bankovej záruky alebo poistenia záruky, uchádzač predloží doklad o zložení bankovej záruky alebo doklad o poistení záruky podľa bodu </w:t>
      </w:r>
      <w:r w:rsidR="006149E7" w:rsidRPr="00BE5BF7">
        <w:fldChar w:fldCharType="begin"/>
      </w:r>
      <w:r w:rsidR="006149E7" w:rsidRPr="00BE5BF7">
        <w:instrText xml:space="preserve"> REF _Ref4422691 \r \h </w:instrText>
      </w:r>
      <w:r w:rsidR="008501A8" w:rsidRPr="00BE5BF7">
        <w:instrText xml:space="preserve"> \* MERGEFORMAT </w:instrText>
      </w:r>
      <w:r w:rsidR="006149E7" w:rsidRPr="00BE5BF7">
        <w:fldChar w:fldCharType="separate"/>
      </w:r>
      <w:r w:rsidR="00243A78">
        <w:t>8.2e)</w:t>
      </w:r>
      <w:r w:rsidR="006149E7" w:rsidRPr="00BE5BF7">
        <w:fldChar w:fldCharType="end"/>
      </w:r>
      <w:r w:rsidR="006149E7" w:rsidRPr="00BE5BF7">
        <w:t xml:space="preserve"> </w:t>
      </w:r>
      <w:r w:rsidRPr="00BE5BF7">
        <w:t xml:space="preserve">tejto časti súťažných podkladov </w:t>
      </w:r>
      <w:r w:rsidR="00FE6F3A" w:rsidRPr="00BE5BF7">
        <w:t xml:space="preserve">v ponuke </w:t>
      </w:r>
      <w:r w:rsidRPr="00BE5BF7">
        <w:t>buď</w:t>
      </w:r>
      <w:bookmarkEnd w:id="78"/>
      <w:r w:rsidRPr="00BE5BF7">
        <w:t xml:space="preserve"> </w:t>
      </w:r>
    </w:p>
    <w:p w14:paraId="20E19E4B" w14:textId="2E0F573B" w:rsidR="003D02B1" w:rsidRPr="00BE5BF7" w:rsidRDefault="003D02B1" w:rsidP="00D964E1">
      <w:pPr>
        <w:pStyle w:val="Nadpis6"/>
      </w:pPr>
      <w:r w:rsidRPr="00BE5BF7">
        <w:t>vo forme elektronického dokumentu s kvalifikovaným elektronickým podpisom banky</w:t>
      </w:r>
      <w:r w:rsidR="00E17111" w:rsidRPr="00BE5BF7">
        <w:t>,</w:t>
      </w:r>
      <w:r w:rsidRPr="00BE5BF7">
        <w:t xml:space="preserve"> </w:t>
      </w:r>
      <w:r w:rsidR="00AA0E4D" w:rsidRPr="00BE5BF7">
        <w:t xml:space="preserve">resp. poisťovne </w:t>
      </w:r>
      <w:r w:rsidRPr="00BE5BF7">
        <w:t xml:space="preserve">v súlade s nariadením </w:t>
      </w:r>
      <w:proofErr w:type="spellStart"/>
      <w:r w:rsidRPr="00BE5BF7">
        <w:t>eIDAS</w:t>
      </w:r>
      <w:proofErr w:type="spellEnd"/>
      <w:r w:rsidRPr="00BE5BF7">
        <w:t xml:space="preserve"> v prípade, ak banka</w:t>
      </w:r>
      <w:r w:rsidR="00E17111" w:rsidRPr="00BE5BF7">
        <w:t>,</w:t>
      </w:r>
      <w:r w:rsidR="00AA0E4D" w:rsidRPr="00BE5BF7">
        <w:t xml:space="preserve"> resp. poisťovňa</w:t>
      </w:r>
      <w:r w:rsidRPr="00BE5BF7">
        <w:t xml:space="preserve"> uchádzača takúto formu vystavenia bankovej záruky</w:t>
      </w:r>
      <w:r w:rsidR="00E17111" w:rsidRPr="00BE5BF7">
        <w:t>,</w:t>
      </w:r>
      <w:r w:rsidRPr="00BE5BF7">
        <w:t xml:space="preserve"> </w:t>
      </w:r>
      <w:r w:rsidR="00AA0E4D" w:rsidRPr="00BE5BF7">
        <w:t xml:space="preserve">resp. poistenia záruky </w:t>
      </w:r>
      <w:r w:rsidRPr="00BE5BF7">
        <w:t>pripúšťa. V takom prípade nesmie byť uplatnenie bankovej záruky</w:t>
      </w:r>
      <w:r w:rsidR="00E17111" w:rsidRPr="00BE5BF7">
        <w:t>,</w:t>
      </w:r>
      <w:r w:rsidRPr="00BE5BF7">
        <w:t xml:space="preserve"> </w:t>
      </w:r>
      <w:r w:rsidR="00AA0E4D" w:rsidRPr="00BE5BF7">
        <w:t xml:space="preserve">resp. poistenia záruky </w:t>
      </w:r>
      <w:r w:rsidRPr="00BE5BF7">
        <w:t xml:space="preserve">zo strany </w:t>
      </w:r>
      <w:r w:rsidR="003716D2" w:rsidRPr="00BE5BF7">
        <w:t>V</w:t>
      </w:r>
      <w:r w:rsidRPr="00BE5BF7">
        <w:t>erejného obstarávateľa spojené so žiadnou prekážkou vyplývajúcou z elektronickej formy bankovej záruky</w:t>
      </w:r>
      <w:r w:rsidR="00E17111" w:rsidRPr="00BE5BF7">
        <w:t>,</w:t>
      </w:r>
      <w:r w:rsidR="00AA0E4D" w:rsidRPr="00BE5BF7">
        <w:t xml:space="preserve"> resp. poistenia záruky</w:t>
      </w:r>
      <w:r w:rsidRPr="00BE5BF7">
        <w:t xml:space="preserve"> oproti uplatneniu plnenia z písomnej bankovej záruky</w:t>
      </w:r>
      <w:r w:rsidR="00E17111" w:rsidRPr="00BE5BF7">
        <w:t>,</w:t>
      </w:r>
      <w:r w:rsidR="00AA0E4D" w:rsidRPr="00BE5BF7">
        <w:t xml:space="preserve"> resp. poistenia záruky</w:t>
      </w:r>
      <w:r w:rsidRPr="00BE5BF7">
        <w:t xml:space="preserve">; alebo </w:t>
      </w:r>
    </w:p>
    <w:p w14:paraId="18493218" w14:textId="7152385C" w:rsidR="007E65F6" w:rsidRPr="00BE5BF7" w:rsidRDefault="003D02B1" w:rsidP="00D964E1">
      <w:pPr>
        <w:pStyle w:val="Nadpis6"/>
      </w:pPr>
      <w:bookmarkStart w:id="79" w:name="_Ref4422822"/>
      <w:r w:rsidRPr="00BE5BF7">
        <w:t>vo forme prostej kópie bankovej záruky</w:t>
      </w:r>
      <w:r w:rsidR="00E17111" w:rsidRPr="00BE5BF7">
        <w:t>,</w:t>
      </w:r>
      <w:r w:rsidR="00AA0E4D" w:rsidRPr="00BE5BF7">
        <w:t xml:space="preserve"> resp. poistenia záruky</w:t>
      </w:r>
      <w:r w:rsidRPr="00BE5BF7">
        <w:t xml:space="preserve">, pričom v takom prípade uchádzač okrem </w:t>
      </w:r>
      <w:proofErr w:type="spellStart"/>
      <w:r w:rsidRPr="00BE5BF7">
        <w:t>s</w:t>
      </w:r>
      <w:r w:rsidR="00C5338A" w:rsidRPr="00BE5BF7">
        <w:t>ke</w:t>
      </w:r>
      <w:r w:rsidRPr="00BE5BF7">
        <w:t>nu</w:t>
      </w:r>
      <w:proofErr w:type="spellEnd"/>
      <w:r w:rsidRPr="00BE5BF7">
        <w:t xml:space="preserve"> vloženého do systému JOSEPHINE tiež zároveň samostatne doručí </w:t>
      </w:r>
      <w:r w:rsidRPr="00BE5BF7">
        <w:rPr>
          <w:b/>
          <w:u w:val="single"/>
        </w:rPr>
        <w:t>originál záručnej listiny resp. poistenia záruky</w:t>
      </w:r>
      <w:r w:rsidRPr="00BE5BF7">
        <w:t xml:space="preserve"> (notársky overená kópia nie je postačujúca) na adresu </w:t>
      </w:r>
      <w:r w:rsidR="00672CF4" w:rsidRPr="00BE5BF7">
        <w:rPr>
          <w:b/>
        </w:rPr>
        <w:t xml:space="preserve">Hlavné mesto Slovenskej republiky Bratislava, Primaciálne námestie 1, 814 99 Bratislava </w:t>
      </w:r>
      <w:r w:rsidRPr="00BE5BF7">
        <w:rPr>
          <w:b/>
        </w:rPr>
        <w:t xml:space="preserve">v súlade s bodom </w:t>
      </w:r>
      <w:r w:rsidR="006149E7" w:rsidRPr="00BE5BF7">
        <w:rPr>
          <w:b/>
        </w:rPr>
        <w:fldChar w:fldCharType="begin"/>
      </w:r>
      <w:r w:rsidR="006149E7" w:rsidRPr="00BE5BF7">
        <w:rPr>
          <w:b/>
        </w:rPr>
        <w:instrText xml:space="preserve"> REF _Ref4422770 \n \h </w:instrText>
      </w:r>
      <w:r w:rsidR="008501A8" w:rsidRPr="00BE5BF7">
        <w:rPr>
          <w:b/>
        </w:rPr>
        <w:instrText xml:space="preserve"> \* MERGEFORMAT </w:instrText>
      </w:r>
      <w:r w:rsidR="006149E7" w:rsidRPr="00BE5BF7">
        <w:rPr>
          <w:b/>
        </w:rPr>
      </w:r>
      <w:r w:rsidR="006149E7" w:rsidRPr="00BE5BF7">
        <w:rPr>
          <w:b/>
        </w:rPr>
        <w:fldChar w:fldCharType="separate"/>
      </w:r>
      <w:r w:rsidR="00243A78">
        <w:rPr>
          <w:b/>
        </w:rPr>
        <w:t>21</w:t>
      </w:r>
      <w:r w:rsidR="006149E7" w:rsidRPr="00BE5BF7">
        <w:rPr>
          <w:b/>
        </w:rPr>
        <w:fldChar w:fldCharType="end"/>
      </w:r>
      <w:r w:rsidRPr="00BE5BF7">
        <w:rPr>
          <w:b/>
        </w:rPr>
        <w:t xml:space="preserve"> tejto časti súťažných podkladov</w:t>
      </w:r>
      <w:r w:rsidRPr="00BE5BF7">
        <w:t>.</w:t>
      </w:r>
      <w:bookmarkEnd w:id="79"/>
      <w:r w:rsidRPr="00BE5BF7">
        <w:t xml:space="preserve"> </w:t>
      </w:r>
    </w:p>
    <w:p w14:paraId="49A6D671" w14:textId="73155E84" w:rsidR="003D02B1" w:rsidRPr="00BE5BF7" w:rsidRDefault="003D02B1" w:rsidP="0021692E">
      <w:pPr>
        <w:pStyle w:val="Nadpis4"/>
      </w:pPr>
      <w:r w:rsidRPr="00BE5BF7">
        <w:t xml:space="preserve">V prípade zloženia finančných prostriedkov na bankový účet </w:t>
      </w:r>
      <w:r w:rsidR="00E17111" w:rsidRPr="00BE5BF7">
        <w:t>V</w:t>
      </w:r>
      <w:r w:rsidRPr="00BE5BF7">
        <w:t xml:space="preserve">erejného obstarávateľa sa odporúča, aby uchádzač predložil výpis z bankového účtu, resp. iné vyjadrenie uchádzača potvrdzujúce skutočnosť, že finančné prostriedky budú pripísané na účet </w:t>
      </w:r>
      <w:r w:rsidR="00E17111" w:rsidRPr="00BE5BF7">
        <w:t>V</w:t>
      </w:r>
      <w:r w:rsidRPr="00BE5BF7">
        <w:t>erejného obstarávateľa najneskôr v deň uplynutia lehoty na predkladanie ponúk.</w:t>
      </w:r>
    </w:p>
    <w:p w14:paraId="0B36A44C" w14:textId="77777777" w:rsidR="003D02B1" w:rsidRPr="00BE5BF7" w:rsidRDefault="003D02B1" w:rsidP="0021692E">
      <w:pPr>
        <w:pStyle w:val="Nadpis4"/>
      </w:pPr>
      <w:r w:rsidRPr="00BE5BF7">
        <w:t>Všetky doklady a dokumenty tvoriace obsah ponuky, požadované v týchto súťažných podkladoch, musia byť k termínu predloženia ponuky platné a aktuálne.</w:t>
      </w:r>
    </w:p>
    <w:p w14:paraId="4A49A4A4" w14:textId="34770D58" w:rsidR="003D02B1" w:rsidRPr="00BE5BF7" w:rsidRDefault="003D02B1" w:rsidP="0021692E">
      <w:pPr>
        <w:pStyle w:val="Nadpis4"/>
      </w:pPr>
      <w:r w:rsidRPr="00BE5BF7">
        <w:t xml:space="preserve">V prípade, ak sa vyskytnú pochybnosti o pravosti alebo pravdivosti dokumentov predložených v ponuke vo forme </w:t>
      </w:r>
      <w:proofErr w:type="spellStart"/>
      <w:r w:rsidRPr="00BE5BF7">
        <w:t>skenu</w:t>
      </w:r>
      <w:proofErr w:type="spellEnd"/>
      <w:r w:rsidRPr="00BE5BF7">
        <w:t xml:space="preserve"> podľa bodu </w:t>
      </w:r>
      <w:r w:rsidR="006149E7" w:rsidRPr="00BE5BF7">
        <w:fldChar w:fldCharType="begin"/>
      </w:r>
      <w:r w:rsidR="006149E7" w:rsidRPr="00BE5BF7">
        <w:instrText xml:space="preserve"> REF _Ref4422785 \n \h </w:instrText>
      </w:r>
      <w:r w:rsidR="008501A8" w:rsidRPr="00BE5BF7">
        <w:instrText xml:space="preserve"> \* MERGEFORMAT </w:instrText>
      </w:r>
      <w:r w:rsidR="006149E7" w:rsidRPr="00BE5BF7">
        <w:fldChar w:fldCharType="separate"/>
      </w:r>
      <w:r w:rsidR="00243A78">
        <w:t>8.3</w:t>
      </w:r>
      <w:r w:rsidR="006149E7" w:rsidRPr="00BE5BF7">
        <w:fldChar w:fldCharType="end"/>
      </w:r>
      <w:r w:rsidRPr="00BE5BF7">
        <w:t xml:space="preserve">, vyhradzuje si </w:t>
      </w:r>
      <w:r w:rsidR="00E17111" w:rsidRPr="00BE5BF7">
        <w:t>V</w:t>
      </w:r>
      <w:r w:rsidRPr="00BE5BF7">
        <w:t>erejný obstarávateľ právo požadovať od uchádzača ich dodatočné predloženie vo forme obsahujúcej kvalifikovaný elektronický podpis</w:t>
      </w:r>
      <w:r w:rsidR="00A55585" w:rsidRPr="00BE5BF7">
        <w:t>,</w:t>
      </w:r>
      <w:r w:rsidRPr="00BE5BF7">
        <w:t xml:space="preserve"> resp. vo forme zaručenej elektronickej konverzie podľa bodu </w:t>
      </w:r>
      <w:r w:rsidR="006149E7" w:rsidRPr="00BE5BF7">
        <w:fldChar w:fldCharType="begin"/>
      </w:r>
      <w:r w:rsidR="006149E7" w:rsidRPr="00BE5BF7">
        <w:instrText xml:space="preserve"> REF _Ref4422514 \n \h </w:instrText>
      </w:r>
      <w:r w:rsidR="008501A8" w:rsidRPr="00BE5BF7">
        <w:instrText xml:space="preserve"> \* MERGEFORMAT </w:instrText>
      </w:r>
      <w:r w:rsidR="006149E7" w:rsidRPr="00BE5BF7">
        <w:fldChar w:fldCharType="separate"/>
      </w:r>
      <w:r w:rsidR="00243A78">
        <w:t>8.4</w:t>
      </w:r>
      <w:r w:rsidR="006149E7" w:rsidRPr="00BE5BF7">
        <w:fldChar w:fldCharType="end"/>
      </w:r>
      <w:r w:rsidR="00A55585" w:rsidRPr="00BE5BF7">
        <w:t>,</w:t>
      </w:r>
      <w:r w:rsidR="006149E7" w:rsidRPr="00BE5BF7">
        <w:t xml:space="preserve"> </w:t>
      </w:r>
      <w:r w:rsidRPr="00BE5BF7">
        <w:t xml:space="preserve">resp. vo forme listinného originálu </w:t>
      </w:r>
      <w:r w:rsidR="006419C6" w:rsidRPr="00BE5BF7">
        <w:t xml:space="preserve">alebo </w:t>
      </w:r>
      <w:r w:rsidR="0068594A" w:rsidRPr="00BE5BF7">
        <w:t>jeho n</w:t>
      </w:r>
      <w:r w:rsidR="006419C6" w:rsidRPr="00BE5BF7">
        <w:t xml:space="preserve">otársky overenej kópie </w:t>
      </w:r>
      <w:r w:rsidR="008F39CB" w:rsidRPr="00BE5BF7">
        <w:t xml:space="preserve">na adresu uvedenú v bode </w:t>
      </w:r>
      <w:r w:rsidR="008F39CB" w:rsidRPr="00BE5BF7">
        <w:fldChar w:fldCharType="begin"/>
      </w:r>
      <w:r w:rsidR="008F39CB" w:rsidRPr="00BE5BF7">
        <w:instrText xml:space="preserve"> REF _Ref4422822 \r \h </w:instrText>
      </w:r>
      <w:r w:rsidR="00D46D28" w:rsidRPr="00BE5BF7">
        <w:instrText xml:space="preserve"> \* MERGEFORMAT </w:instrText>
      </w:r>
      <w:r w:rsidR="008F39CB" w:rsidRPr="00BE5BF7">
        <w:fldChar w:fldCharType="separate"/>
      </w:r>
      <w:r w:rsidR="00243A78">
        <w:t>8.5b)</w:t>
      </w:r>
      <w:r w:rsidR="008F39CB" w:rsidRPr="00BE5BF7">
        <w:fldChar w:fldCharType="end"/>
      </w:r>
      <w:r w:rsidR="008F39CB" w:rsidRPr="00BE5BF7">
        <w:t xml:space="preserve"> vyššie</w:t>
      </w:r>
      <w:r w:rsidRPr="00BE5BF7">
        <w:t>.</w:t>
      </w:r>
    </w:p>
    <w:p w14:paraId="1AF667DA" w14:textId="46DD48B3" w:rsidR="00414230" w:rsidRPr="00BE5BF7" w:rsidRDefault="00414230" w:rsidP="00D54716">
      <w:pPr>
        <w:pStyle w:val="Nadpis3"/>
      </w:pPr>
      <w:bookmarkStart w:id="80" w:name="_Toc522635383"/>
      <w:bookmarkStart w:id="81" w:name="_Toc525293197"/>
      <w:bookmarkStart w:id="82" w:name="_Toc522635384"/>
      <w:bookmarkStart w:id="83" w:name="_Toc525293198"/>
      <w:bookmarkStart w:id="84" w:name="_Toc522635385"/>
      <w:bookmarkStart w:id="85" w:name="_Toc525293199"/>
      <w:bookmarkStart w:id="86" w:name="_Toc447725750"/>
      <w:bookmarkStart w:id="87" w:name="_Toc4416612"/>
      <w:bookmarkStart w:id="88" w:name="_Toc4416906"/>
      <w:bookmarkStart w:id="89" w:name="_Toc4416955"/>
      <w:bookmarkStart w:id="90" w:name="_Toc12196223"/>
      <w:bookmarkEnd w:id="76"/>
      <w:bookmarkEnd w:id="80"/>
      <w:bookmarkEnd w:id="81"/>
      <w:bookmarkEnd w:id="82"/>
      <w:bookmarkEnd w:id="83"/>
      <w:bookmarkEnd w:id="84"/>
      <w:bookmarkEnd w:id="85"/>
      <w:r w:rsidRPr="00BE5BF7">
        <w:t>Variantné riešenie</w:t>
      </w:r>
      <w:bookmarkEnd w:id="86"/>
      <w:bookmarkEnd w:id="87"/>
      <w:bookmarkEnd w:id="88"/>
      <w:bookmarkEnd w:id="89"/>
      <w:bookmarkEnd w:id="90"/>
    </w:p>
    <w:p w14:paraId="79FAE4A4" w14:textId="77777777" w:rsidR="00414230" w:rsidRPr="00BE5BF7" w:rsidRDefault="00414230" w:rsidP="0021692E">
      <w:pPr>
        <w:pStyle w:val="Nadpis4"/>
      </w:pPr>
      <w:r w:rsidRPr="00BE5BF7">
        <w:t>Neumožňuje sa predložiť variantné riešenie.</w:t>
      </w:r>
    </w:p>
    <w:p w14:paraId="29226E9A" w14:textId="65BB5E77" w:rsidR="00414230" w:rsidRPr="00BE5BF7" w:rsidRDefault="00414230" w:rsidP="00D54716">
      <w:pPr>
        <w:pStyle w:val="Nadpis3"/>
      </w:pPr>
      <w:bookmarkStart w:id="91" w:name="_Toc447725751"/>
      <w:bookmarkStart w:id="92" w:name="_Toc4416613"/>
      <w:bookmarkStart w:id="93" w:name="_Toc4416907"/>
      <w:bookmarkStart w:id="94" w:name="_Toc4416956"/>
      <w:bookmarkStart w:id="95" w:name="_Toc12196224"/>
      <w:r w:rsidRPr="00BE5BF7">
        <w:lastRenderedPageBreak/>
        <w:t>Platnosť ponúk</w:t>
      </w:r>
      <w:bookmarkEnd w:id="91"/>
      <w:bookmarkEnd w:id="92"/>
      <w:bookmarkEnd w:id="93"/>
      <w:bookmarkEnd w:id="94"/>
      <w:bookmarkEnd w:id="95"/>
    </w:p>
    <w:p w14:paraId="28F9C9B6" w14:textId="1E0F3B4B" w:rsidR="00414230" w:rsidRPr="00BE5BF7" w:rsidRDefault="00414230" w:rsidP="0021692E">
      <w:pPr>
        <w:pStyle w:val="Nadpis4"/>
      </w:pPr>
      <w:r w:rsidRPr="00BE5BF7">
        <w:t xml:space="preserve">Ponuky zostávajú platné počas lehoty viazanosti ponúk stanovenej do </w:t>
      </w:r>
      <w:r w:rsidR="00AE3AA9" w:rsidRPr="00BD4CE3">
        <w:t xml:space="preserve">12 mesiacov odo dňa uplynutia lehoty na prekladanie ponúk, t. j. do </w:t>
      </w:r>
      <w:r w:rsidR="00562BF1">
        <w:t>27. 10. 2020.</w:t>
      </w:r>
    </w:p>
    <w:p w14:paraId="7772D8BD" w14:textId="0CA6EED1" w:rsidR="00414230" w:rsidRPr="00BE5BF7" w:rsidRDefault="00414230" w:rsidP="00D54716">
      <w:pPr>
        <w:pStyle w:val="Nadpis3"/>
      </w:pPr>
      <w:bookmarkStart w:id="96" w:name="_Toc447725752"/>
      <w:bookmarkStart w:id="97" w:name="_Toc4416614"/>
      <w:bookmarkStart w:id="98" w:name="_Toc4416908"/>
      <w:bookmarkStart w:id="99" w:name="_Toc4416957"/>
      <w:bookmarkStart w:id="100" w:name="_Toc12196225"/>
      <w:r w:rsidRPr="00BE5BF7">
        <w:t>Náklady na ponuky</w:t>
      </w:r>
      <w:bookmarkEnd w:id="96"/>
      <w:bookmarkEnd w:id="97"/>
      <w:bookmarkEnd w:id="98"/>
      <w:bookmarkEnd w:id="99"/>
      <w:bookmarkEnd w:id="100"/>
    </w:p>
    <w:p w14:paraId="552948B9" w14:textId="77777777" w:rsidR="0055100E" w:rsidRPr="00BE5BF7" w:rsidRDefault="00414230" w:rsidP="0021692E">
      <w:pPr>
        <w:pStyle w:val="Nadpis4"/>
      </w:pPr>
      <w:r w:rsidRPr="00BE5BF7">
        <w:t xml:space="preserve">Všetky výdavky spojené s prípravou a predložením ponúk znášajú uchádzači bez finančného nároku voči </w:t>
      </w:r>
      <w:r w:rsidR="00A04C69" w:rsidRPr="00BE5BF7">
        <w:t>Verejn</w:t>
      </w:r>
      <w:r w:rsidRPr="00BE5BF7">
        <w:t xml:space="preserve">ému obstarávateľovi. </w:t>
      </w:r>
    </w:p>
    <w:p w14:paraId="40967EA5" w14:textId="771F7F56" w:rsidR="00414230" w:rsidRPr="00BE5BF7" w:rsidRDefault="00414230" w:rsidP="00370DE5">
      <w:pPr>
        <w:pStyle w:val="Nadpis2"/>
      </w:pPr>
      <w:bookmarkStart w:id="101" w:name="_Toc4416497"/>
      <w:bookmarkStart w:id="102" w:name="_Toc4416615"/>
      <w:bookmarkStart w:id="103" w:name="_Toc4416909"/>
      <w:bookmarkStart w:id="104" w:name="_Toc4416958"/>
      <w:bookmarkStart w:id="105" w:name="_Toc12196226"/>
      <w:r w:rsidRPr="00BE5BF7">
        <w:t xml:space="preserve">Dorozumievanie medzi </w:t>
      </w:r>
      <w:r w:rsidR="00A04C69" w:rsidRPr="00BE5BF7">
        <w:t>Verejn</w:t>
      </w:r>
      <w:r w:rsidRPr="00BE5BF7">
        <w:t>ým obstarávateľom a</w:t>
      </w:r>
      <w:r w:rsidRPr="00BE5BF7">
        <w:rPr>
          <w:rFonts w:cs="Calibri"/>
        </w:rPr>
        <w:t> </w:t>
      </w:r>
      <w:r w:rsidRPr="00BE5BF7">
        <w:t>uch</w:t>
      </w:r>
      <w:r w:rsidRPr="00BE5BF7">
        <w:rPr>
          <w:rFonts w:cs="Proba Pro"/>
        </w:rPr>
        <w:t>á</w:t>
      </w:r>
      <w:r w:rsidRPr="00BE5BF7">
        <w:t>dza</w:t>
      </w:r>
      <w:r w:rsidRPr="00BE5BF7">
        <w:rPr>
          <w:rFonts w:cs="Proba Pro"/>
        </w:rPr>
        <w:t>č</w:t>
      </w:r>
      <w:r w:rsidRPr="00BE5BF7">
        <w:t>mi alebo z</w:t>
      </w:r>
      <w:r w:rsidRPr="00BE5BF7">
        <w:rPr>
          <w:rFonts w:cs="Proba Pro"/>
        </w:rPr>
        <w:t>á</w:t>
      </w:r>
      <w:r w:rsidRPr="00BE5BF7">
        <w:t>ujemcami</w:t>
      </w:r>
      <w:bookmarkEnd w:id="101"/>
      <w:bookmarkEnd w:id="102"/>
      <w:bookmarkEnd w:id="103"/>
      <w:bookmarkEnd w:id="104"/>
      <w:bookmarkEnd w:id="105"/>
    </w:p>
    <w:p w14:paraId="6885611F" w14:textId="32D71BD8" w:rsidR="00414230" w:rsidRPr="00BE5BF7" w:rsidRDefault="00414230" w:rsidP="00D54716">
      <w:pPr>
        <w:pStyle w:val="Nadpis3"/>
      </w:pPr>
      <w:bookmarkStart w:id="106" w:name="_Toc444084946"/>
      <w:bookmarkStart w:id="107" w:name="_Toc4416616"/>
      <w:bookmarkStart w:id="108" w:name="_Toc4416910"/>
      <w:bookmarkStart w:id="109" w:name="_Toc4416959"/>
      <w:bookmarkStart w:id="110" w:name="_Toc12196227"/>
      <w:r w:rsidRPr="00BE5BF7">
        <w:t xml:space="preserve">Dorozumievanie medzi </w:t>
      </w:r>
      <w:r w:rsidR="00A04C69" w:rsidRPr="00BE5BF7">
        <w:t>Verejn</w:t>
      </w:r>
      <w:r w:rsidRPr="00BE5BF7">
        <w:t>ým obstarávateľom a uchádzačmi alebo záujemcami</w:t>
      </w:r>
      <w:bookmarkEnd w:id="106"/>
      <w:bookmarkEnd w:id="107"/>
      <w:bookmarkEnd w:id="108"/>
      <w:bookmarkEnd w:id="109"/>
      <w:bookmarkEnd w:id="110"/>
    </w:p>
    <w:p w14:paraId="0597632B" w14:textId="0DA50C36" w:rsidR="00672CF4" w:rsidRPr="00BE5BF7" w:rsidRDefault="00672CF4" w:rsidP="0021692E">
      <w:pPr>
        <w:pStyle w:val="Nadpis4"/>
      </w:pPr>
      <w:bookmarkStart w:id="111" w:name="_Toc522635391"/>
      <w:bookmarkStart w:id="112" w:name="_Toc525293205"/>
      <w:bookmarkStart w:id="113" w:name="_Toc522635392"/>
      <w:bookmarkStart w:id="114" w:name="_Toc525293206"/>
      <w:bookmarkStart w:id="115" w:name="_Toc522635393"/>
      <w:bookmarkStart w:id="116" w:name="_Toc525293207"/>
      <w:bookmarkStart w:id="117" w:name="_Toc522635394"/>
      <w:bookmarkStart w:id="118" w:name="_Toc525293208"/>
      <w:bookmarkStart w:id="119" w:name="_Toc522635395"/>
      <w:bookmarkStart w:id="120" w:name="_Toc525293209"/>
      <w:bookmarkStart w:id="121" w:name="_Toc522635396"/>
      <w:bookmarkStart w:id="122" w:name="_Toc525293210"/>
      <w:bookmarkStart w:id="123" w:name="_Toc522635397"/>
      <w:bookmarkStart w:id="124" w:name="_Toc525293211"/>
      <w:bookmarkStart w:id="125" w:name="_Toc522635398"/>
      <w:bookmarkStart w:id="126" w:name="_Toc525293212"/>
      <w:bookmarkStart w:id="127" w:name="_Toc522635399"/>
      <w:bookmarkStart w:id="128" w:name="_Toc525293213"/>
      <w:bookmarkStart w:id="129" w:name="_Toc522635400"/>
      <w:bookmarkStart w:id="130" w:name="_Toc525293214"/>
      <w:bookmarkStart w:id="131" w:name="_Toc522635401"/>
      <w:bookmarkStart w:id="132" w:name="_Toc525293215"/>
      <w:bookmarkStart w:id="133" w:name="_Toc522635402"/>
      <w:bookmarkStart w:id="134" w:name="_Toc525293216"/>
      <w:bookmarkStart w:id="135" w:name="_Toc522635403"/>
      <w:bookmarkStart w:id="136" w:name="_Toc525293217"/>
      <w:bookmarkStart w:id="137" w:name="_Toc522635404"/>
      <w:bookmarkStart w:id="138" w:name="_Toc525293218"/>
      <w:bookmarkStart w:id="139" w:name="_Toc444084947"/>
      <w:bookmarkStart w:id="140" w:name="_Toc4416617"/>
      <w:bookmarkStart w:id="141" w:name="_Toc4416911"/>
      <w:bookmarkStart w:id="142" w:name="_Toc441696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BE5BF7">
        <w:t>Poskytovanie vysvetlení, odovzdávanie podkladov a komunikácia (ďalej len „</w:t>
      </w:r>
      <w:r w:rsidRPr="00BE5BF7">
        <w:rPr>
          <w:b/>
        </w:rPr>
        <w:t>komunikácia</w:t>
      </w:r>
      <w:r w:rsidRPr="00BE5BF7">
        <w:t xml:space="preserve">“) medzi </w:t>
      </w:r>
      <w:r w:rsidR="003716D2" w:rsidRPr="00BE5BF7">
        <w:t>V</w:t>
      </w:r>
      <w:r w:rsidRPr="00BE5BF7">
        <w:t xml:space="preserve">erejným obstarávateľom/záujemcami a uchádzačmi sa bude uskutočňovať v štátnom (slovenskom) jazyku. </w:t>
      </w:r>
    </w:p>
    <w:p w14:paraId="1BC40C37" w14:textId="4C7C7F2C" w:rsidR="00672CF4" w:rsidRPr="00BE5BF7" w:rsidRDefault="00672CF4" w:rsidP="0021692E">
      <w:pPr>
        <w:pStyle w:val="Nadpis4"/>
      </w:pPr>
      <w:r w:rsidRPr="00BE5BF7">
        <w:t xml:space="preserve">Verejný obstarávateľ bude pri komunikácii s uchádzačmi, resp. záujemcami, postupovať v zmysle § 20 ZVO prostredníctvom komunikačného rozhrania systému JOSEPHINE. Tento spôsob komunikácie sa týka akejkoľvek komunikácie a podaní medzi </w:t>
      </w:r>
      <w:r w:rsidR="003716D2" w:rsidRPr="00BE5BF7">
        <w:t>V</w:t>
      </w:r>
      <w:r w:rsidRPr="00BE5BF7">
        <w:t xml:space="preserve">erejným obstarávateľom </w:t>
      </w:r>
      <w:r w:rsidR="007E5BFA" w:rsidRPr="00BE5BF7">
        <w:br/>
      </w:r>
      <w:r w:rsidRPr="00BE5BF7">
        <w:t xml:space="preserve">a uchádzačmi, resp. záujemcami,  počas celého procesu </w:t>
      </w:r>
      <w:r w:rsidR="003716D2" w:rsidRPr="00BE5BF7">
        <w:t>V</w:t>
      </w:r>
      <w:r w:rsidRPr="00BE5BF7">
        <w:t xml:space="preserve">erejného obstarávania. </w:t>
      </w:r>
    </w:p>
    <w:p w14:paraId="4B15582C" w14:textId="35CD1CD6" w:rsidR="00672CF4" w:rsidRPr="00BE5BF7" w:rsidRDefault="00672CF4" w:rsidP="0021692E">
      <w:pPr>
        <w:pStyle w:val="Nadpis4"/>
      </w:pPr>
      <w:r w:rsidRPr="00BE5BF7">
        <w:t xml:space="preserve">JOSEPHINE je na účely tohto </w:t>
      </w:r>
      <w:r w:rsidR="003716D2" w:rsidRPr="00BE5BF7">
        <w:t>V</w:t>
      </w:r>
      <w:r w:rsidRPr="00BE5BF7">
        <w:t>erejného obstarávania softvér pre elektronizáciu zadávania verejných zákaziek. JOSEPHINE je webová aplikácia na doméne https://josephine.proebiz.com.</w:t>
      </w:r>
    </w:p>
    <w:p w14:paraId="0CE460B0" w14:textId="77777777" w:rsidR="00672CF4" w:rsidRPr="00BE5BF7" w:rsidRDefault="00672CF4" w:rsidP="0021692E">
      <w:pPr>
        <w:pStyle w:val="Nadpis4"/>
      </w:pPr>
      <w:r w:rsidRPr="00BE5BF7">
        <w:t xml:space="preserve">Návod na používanie systému je dostupný na webovom sídle portálu JOSEPHINE (http://files.nar.cz/docs/josephine/sk/Skrateny_navod_ucastnik.pdf). </w:t>
      </w:r>
    </w:p>
    <w:p w14:paraId="305DE51A" w14:textId="77777777" w:rsidR="00672CF4" w:rsidRPr="00BE5BF7" w:rsidRDefault="00672CF4" w:rsidP="0021692E">
      <w:pPr>
        <w:pStyle w:val="Nadpis4"/>
      </w:pPr>
      <w:r w:rsidRPr="00BE5BF7">
        <w:t>Minimálne technické požiadavky na používanie systému sú dostupné na webovom sídle portálu JOSEPHINE (http://files.nar.cz/docs/josephine/sk/Technicke_poziadavky_sw_JOSEPHINE.pdf).</w:t>
      </w:r>
    </w:p>
    <w:p w14:paraId="1D2AF3E2" w14:textId="77777777" w:rsidR="00672CF4" w:rsidRPr="00BE5BF7" w:rsidRDefault="00672CF4" w:rsidP="0021692E">
      <w:pPr>
        <w:pStyle w:val="Nadpis4"/>
      </w:pPr>
      <w:r w:rsidRPr="00BE5BF7">
        <w:t xml:space="preserve">Na bezproblémové používanie systému JOSEPHINE je nutné používať jeden z podporovaných internetových prehliadačov: </w:t>
      </w:r>
    </w:p>
    <w:p w14:paraId="13DAEBFD" w14:textId="77777777" w:rsidR="00672CF4" w:rsidRPr="00BE5BF7" w:rsidRDefault="00672CF4" w:rsidP="0021692E">
      <w:pPr>
        <w:pStyle w:val="Nadpis4"/>
        <w:numPr>
          <w:ilvl w:val="3"/>
          <w:numId w:val="18"/>
        </w:numPr>
      </w:pPr>
      <w:r w:rsidRPr="00BE5BF7">
        <w:t xml:space="preserve">Microsoft Internet Explorer verzia 11.0 a vyššia, </w:t>
      </w:r>
    </w:p>
    <w:p w14:paraId="509BF5F1" w14:textId="77777777" w:rsidR="00672CF4" w:rsidRPr="00BE5BF7" w:rsidRDefault="00672CF4" w:rsidP="0021692E">
      <w:pPr>
        <w:pStyle w:val="Nadpis4"/>
        <w:numPr>
          <w:ilvl w:val="3"/>
          <w:numId w:val="18"/>
        </w:numPr>
      </w:pPr>
      <w:proofErr w:type="spellStart"/>
      <w:r w:rsidRPr="00BE5BF7">
        <w:t>Mozilla</w:t>
      </w:r>
      <w:proofErr w:type="spellEnd"/>
      <w:r w:rsidRPr="00BE5BF7">
        <w:t xml:space="preserve"> Firefox verzia 13.0 a vyššia,</w:t>
      </w:r>
    </w:p>
    <w:p w14:paraId="0A36FEC3" w14:textId="77777777" w:rsidR="00672CF4" w:rsidRPr="00BE5BF7" w:rsidRDefault="00672CF4" w:rsidP="0021692E">
      <w:pPr>
        <w:pStyle w:val="Nadpis4"/>
        <w:numPr>
          <w:ilvl w:val="3"/>
          <w:numId w:val="18"/>
        </w:numPr>
      </w:pPr>
      <w:r w:rsidRPr="00BE5BF7">
        <w:t xml:space="preserve">Google Chrome, alebo </w:t>
      </w:r>
    </w:p>
    <w:p w14:paraId="7AD83B01" w14:textId="77777777" w:rsidR="00672CF4" w:rsidRPr="00BE5BF7" w:rsidRDefault="00672CF4" w:rsidP="0021692E">
      <w:pPr>
        <w:pStyle w:val="Nadpis4"/>
        <w:numPr>
          <w:ilvl w:val="3"/>
          <w:numId w:val="18"/>
        </w:numPr>
      </w:pPr>
      <w:r w:rsidRPr="00BE5BF7">
        <w:t xml:space="preserve">Microsoft </w:t>
      </w:r>
      <w:proofErr w:type="spellStart"/>
      <w:r w:rsidRPr="00BE5BF7">
        <w:t>Edge</w:t>
      </w:r>
      <w:proofErr w:type="spellEnd"/>
      <w:r w:rsidRPr="00BE5BF7">
        <w:t>.</w:t>
      </w:r>
    </w:p>
    <w:p w14:paraId="545C9018" w14:textId="77777777" w:rsidR="00672CF4" w:rsidRPr="00BE5BF7" w:rsidRDefault="00672CF4" w:rsidP="0021692E">
      <w:pPr>
        <w:pStyle w:val="Nadpis4"/>
      </w:pPr>
      <w:r w:rsidRPr="00BE5BF7">
        <w:t xml:space="preserve">Pravidlá pre doručovanie – zásielka sa považuje za doručenú uchádzačovi, resp. záujemcovi,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 </w:t>
      </w:r>
    </w:p>
    <w:p w14:paraId="7E10D6EF" w14:textId="5C478936" w:rsidR="00672CF4" w:rsidRPr="00BE5BF7" w:rsidRDefault="00672CF4" w:rsidP="0021692E">
      <w:pPr>
        <w:pStyle w:val="Nadpis4"/>
      </w:pPr>
      <w:r w:rsidRPr="00BE5BF7">
        <w:t xml:space="preserve">Uchádzač, resp. záujemca, sa prihlási do systému a v komunikačnom rozhraní zákazky bude mať zobrazený obsah komunikácie – zásielky, správy. Uchádzač, resp. záujemca, si môže </w:t>
      </w:r>
      <w:r w:rsidR="00AE5CE5" w:rsidRPr="00BE5BF7">
        <w:br/>
      </w:r>
      <w:r w:rsidRPr="00BE5BF7">
        <w:t xml:space="preserve">v komunikačnom rozhraní zobraziť celú históriu o svojej komunikácií s </w:t>
      </w:r>
      <w:r w:rsidR="003716D2" w:rsidRPr="00BE5BF7">
        <w:t>V</w:t>
      </w:r>
      <w:r w:rsidRPr="00BE5BF7">
        <w:t>erejným obstarávateľom.</w:t>
      </w:r>
    </w:p>
    <w:p w14:paraId="67129671" w14:textId="6AD9E1D1" w:rsidR="00672CF4" w:rsidRPr="00BE5BF7" w:rsidRDefault="00672CF4" w:rsidP="0021692E">
      <w:pPr>
        <w:pStyle w:val="Nadpis4"/>
      </w:pPr>
      <w:r w:rsidRPr="00BE5BF7">
        <w:t xml:space="preserve">Ak je odosielateľom informácie uchádzač, resp. záujemca, tak po prihlásení do systému </w:t>
      </w:r>
      <w:r w:rsidR="00AE5CE5" w:rsidRPr="00BE5BF7">
        <w:br/>
      </w:r>
      <w:r w:rsidRPr="00BE5BF7">
        <w:t xml:space="preserve">a predmetnej zákazky môže prostredníctvom komunikačného rozhrania odosielať správy </w:t>
      </w:r>
      <w:r w:rsidR="00AE5CE5" w:rsidRPr="00BE5BF7">
        <w:br/>
      </w:r>
      <w:r w:rsidRPr="00BE5BF7">
        <w:t xml:space="preserve">a potrebné prílohy </w:t>
      </w:r>
      <w:r w:rsidR="003716D2" w:rsidRPr="00BE5BF7">
        <w:t>V</w:t>
      </w:r>
      <w:r w:rsidRPr="00BE5BF7">
        <w:t xml:space="preserve">erejnému obstarávateľovi. Takáto zásielka sa považuje za doručenú </w:t>
      </w:r>
      <w:r w:rsidR="003716D2" w:rsidRPr="00BE5BF7">
        <w:t>V</w:t>
      </w:r>
      <w:r w:rsidRPr="00BE5BF7">
        <w:t xml:space="preserve">erejnému obstarávateľovi okamihom jej odoslania v systému JOSEPHINE v súlade </w:t>
      </w:r>
      <w:r w:rsidR="00AE5CE5" w:rsidRPr="00BE5BF7">
        <w:br/>
      </w:r>
      <w:r w:rsidRPr="00BE5BF7">
        <w:t>s funkcionalitou systému.</w:t>
      </w:r>
    </w:p>
    <w:p w14:paraId="4F226490" w14:textId="77777777" w:rsidR="00672CF4" w:rsidRPr="00BE5BF7" w:rsidRDefault="00672CF4" w:rsidP="0021692E">
      <w:pPr>
        <w:pStyle w:val="Nadpis4"/>
      </w:pPr>
      <w:r w:rsidRPr="00BE5BF7">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Akákoľvek komunikácia so záujemcami, ktorí sú evidovaní na elektronickom liste záujemcov pri danej zákazke alebo s uchádzačmi, ktorá bude realizovaná prostredníctvom systému JOSEPHINE, bude </w:t>
      </w:r>
      <w:r w:rsidRPr="00BE5BF7">
        <w:lastRenderedPageBreak/>
        <w:t xml:space="preserve">zasielaná na záujemcom/uchádzačom určený kontaktný email (zadaný pri registrácii do systému JOSEPHINE).  </w:t>
      </w:r>
    </w:p>
    <w:p w14:paraId="7578B749" w14:textId="77AAFAAC" w:rsidR="00672CF4" w:rsidRPr="00BE5BF7" w:rsidRDefault="00672CF4" w:rsidP="0021692E">
      <w:pPr>
        <w:pStyle w:val="Nadpis4"/>
      </w:pPr>
      <w:r w:rsidRPr="00BE5BF7">
        <w:t xml:space="preserve">Verejný obstarávateľ umožňuje neobmedzený a priamy prístup elektronickými prostriedkami </w:t>
      </w:r>
      <w:r w:rsidR="00AE5CE5" w:rsidRPr="00BE5BF7">
        <w:br/>
      </w:r>
      <w:r w:rsidRPr="00BE5BF7">
        <w:t>k všetkým poskytnutým dokumentom / informáciám počas lehoty na predkladanie ponúk. Verejný obstarávateľ bude všetky dokumenty uverejňovať ako elektronické dokumenty</w:t>
      </w:r>
      <w:r w:rsidR="00AE5CE5" w:rsidRPr="00BE5BF7">
        <w:br/>
      </w:r>
      <w:r w:rsidRPr="00BE5BF7">
        <w:t>v príslušnej časti zákazky v systéme JOSEPHINE</w:t>
      </w:r>
      <w:r w:rsidR="00FE397B">
        <w:t xml:space="preserve">, na ktorý bude odkazovať </w:t>
      </w:r>
      <w:proofErr w:type="spellStart"/>
      <w:r w:rsidR="00FE397B">
        <w:t>link</w:t>
      </w:r>
      <w:proofErr w:type="spellEnd"/>
      <w:r w:rsidR="00FE397B">
        <w:t xml:space="preserve"> uverejnený</w:t>
      </w:r>
      <w:r w:rsidRPr="00BE5BF7">
        <w:t xml:space="preserve"> v profile </w:t>
      </w:r>
      <w:r w:rsidR="003716D2" w:rsidRPr="00BE5BF7">
        <w:t>V</w:t>
      </w:r>
      <w:r w:rsidRPr="00BE5BF7">
        <w:t>erejného obstarávateľa zriadenom v elektronickom úložisku na webovej stránke Úradu pre verejné obstarávanie</w:t>
      </w:r>
      <w:r w:rsidR="00793365" w:rsidRPr="00BE5BF7">
        <w:t xml:space="preserve"> (ďalej len „</w:t>
      </w:r>
      <w:r w:rsidR="00793365" w:rsidRPr="00BE5BF7">
        <w:rPr>
          <w:b/>
        </w:rPr>
        <w:t>Profil</w:t>
      </w:r>
      <w:r w:rsidR="00793365" w:rsidRPr="00BE5BF7">
        <w:t>“)</w:t>
      </w:r>
      <w:r w:rsidRPr="00BE5BF7">
        <w:t>.</w:t>
      </w:r>
    </w:p>
    <w:p w14:paraId="331C5698" w14:textId="24F57155" w:rsidR="00672CF4" w:rsidRPr="00BE5BF7" w:rsidRDefault="00672CF4" w:rsidP="0021692E">
      <w:pPr>
        <w:pStyle w:val="Nadpis4"/>
      </w:pPr>
      <w:r w:rsidRPr="00BE5BF7">
        <w:t xml:space="preserve">Podania a dokumenty súvisiace s uplatnením revíznych postupov budú medzi </w:t>
      </w:r>
      <w:r w:rsidR="003716D2" w:rsidRPr="00BE5BF7">
        <w:t>V</w:t>
      </w:r>
      <w:r w:rsidRPr="00BE5BF7">
        <w:t xml:space="preserve">erejným obstarávateľom a záujemcami/uchádzačmi doručované v súlade </w:t>
      </w:r>
      <w:r w:rsidR="007620F3" w:rsidRPr="00BE5BF7">
        <w:t>s príslušnými ustanoveniami ZVO</w:t>
      </w:r>
      <w:r w:rsidR="00A55585" w:rsidRPr="00BE5BF7">
        <w:t xml:space="preserve">, pričom Verejnému obstarávateľovi budú podania doručované v elektronickej podobe funkcionalitou informačného systému, prostredníctvom ktorého </w:t>
      </w:r>
      <w:r w:rsidR="00C61498" w:rsidRPr="00BE5BF7">
        <w:t>je</w:t>
      </w:r>
      <w:r w:rsidR="00A55585" w:rsidRPr="00BE5BF7">
        <w:t xml:space="preserve"> verejné obstarávanie </w:t>
      </w:r>
      <w:r w:rsidR="00C61498" w:rsidRPr="00BE5BF7">
        <w:t xml:space="preserve">realizované </w:t>
      </w:r>
      <w:r w:rsidR="00A55585" w:rsidRPr="00BE5BF7">
        <w:t>(t.</w:t>
      </w:r>
      <w:r w:rsidR="00FE397B">
        <w:t xml:space="preserve"> </w:t>
      </w:r>
      <w:r w:rsidR="00A55585" w:rsidRPr="00BE5BF7">
        <w:t>j. JOSEPHINE)</w:t>
      </w:r>
      <w:r w:rsidRPr="00BE5BF7">
        <w:t>.</w:t>
      </w:r>
    </w:p>
    <w:p w14:paraId="4D0E3D4C" w14:textId="22394487" w:rsidR="003E395A" w:rsidRPr="00BE5BF7" w:rsidRDefault="003E395A" w:rsidP="00D54716">
      <w:pPr>
        <w:pStyle w:val="Nadpis3"/>
      </w:pPr>
      <w:bookmarkStart w:id="143" w:name="_Toc12196228"/>
      <w:r w:rsidRPr="00BE5BF7">
        <w:t>Vysvetľovanie a doplnenie súťažných podkladov</w:t>
      </w:r>
      <w:bookmarkEnd w:id="139"/>
      <w:bookmarkEnd w:id="140"/>
      <w:bookmarkEnd w:id="141"/>
      <w:bookmarkEnd w:id="142"/>
      <w:bookmarkEnd w:id="143"/>
    </w:p>
    <w:p w14:paraId="509936A0" w14:textId="455A65B6" w:rsidR="00AA4123" w:rsidRPr="00BE5BF7" w:rsidRDefault="00AA4123" w:rsidP="0021692E">
      <w:pPr>
        <w:pStyle w:val="Nadpis4"/>
      </w:pPr>
      <w:bookmarkStart w:id="144" w:name="_Hlk522551241"/>
      <w:r w:rsidRPr="00BE5BF7">
        <w:t>Adresa stránky, kde je možný prístup k dokumentáci</w:t>
      </w:r>
      <w:r w:rsidR="0032604B" w:rsidRPr="00BE5BF7">
        <w:t>i</w:t>
      </w:r>
      <w:r w:rsidRPr="00BE5BF7">
        <w:t xml:space="preserve"> </w:t>
      </w:r>
      <w:r w:rsidR="003716D2" w:rsidRPr="00BE5BF7">
        <w:t>V</w:t>
      </w:r>
      <w:r w:rsidRPr="00BE5BF7">
        <w:t>erejného obstarávania: https://josephine.proebiz.com/</w:t>
      </w:r>
    </w:p>
    <w:p w14:paraId="0F04AFDC" w14:textId="2F039C62" w:rsidR="008E67C5" w:rsidRPr="00BE5BF7" w:rsidRDefault="00D61ABB" w:rsidP="0021692E">
      <w:pPr>
        <w:pStyle w:val="Nadpis4"/>
      </w:pPr>
      <w:r w:rsidRPr="00BE5BF7">
        <w:t xml:space="preserve">V </w:t>
      </w:r>
      <w:r w:rsidR="00793365" w:rsidRPr="00BE5BF7">
        <w:t>P</w:t>
      </w:r>
      <w:r w:rsidRPr="00BE5BF7">
        <w:t xml:space="preserve">rofile sa bude nachádzať odkaz na verejný portál systému JOSEPHINE, kde sú všetky informácie verejne </w:t>
      </w:r>
      <w:r w:rsidR="00640029" w:rsidRPr="00BE5BF7">
        <w:t>prístupné</w:t>
      </w:r>
      <w:r w:rsidR="008E67C5" w:rsidRPr="00BE5BF7">
        <w:t>.</w:t>
      </w:r>
      <w:r w:rsidR="008E67C5" w:rsidRPr="00BE5BF7" w:rsidDel="000A67EA">
        <w:t xml:space="preserve"> </w:t>
      </w:r>
    </w:p>
    <w:p w14:paraId="1F3F35A4" w14:textId="060E7C68" w:rsidR="00AA4123" w:rsidRPr="00BE5BF7" w:rsidRDefault="00AA4123" w:rsidP="0021692E">
      <w:pPr>
        <w:pStyle w:val="Nadpis4"/>
      </w:pPr>
      <w:r w:rsidRPr="00BE5BF7">
        <w:t xml:space="preserve">V prípade nejasností alebo potreby objasnenia akýchkoľvek poskytnutých informácií v lehote na predkladanie ponúk, môže ktorýkoľvek zo záujemcov požiadať </w:t>
      </w:r>
      <w:r w:rsidR="00A55585" w:rsidRPr="00BE5BF7">
        <w:t xml:space="preserve">o vysvetlenie </w:t>
      </w:r>
      <w:r w:rsidRPr="00BE5BF7">
        <w:t>prostredníctvom komunikačného rozhrania systému JOSEPHINE podľa vyššie uvedených pravidiel komunikácie. Verejný obstarávateľ bezodkladne poskytne vysvetlenie informácií potrebných na vypracovanie ponuky, návrhu a na preukázanie splnenia podmienok účasti všetkým záujemcom, ktorí sú mu známi, najneskôr však šesť dní pred uplynutím lehoty na predkladanie ponúk za predpokladu, že o vysvetlenie záujemca požiada dostatočne vopred.</w:t>
      </w:r>
    </w:p>
    <w:p w14:paraId="10AA791C" w14:textId="27C5D779" w:rsidR="003E395A" w:rsidRPr="00BE5BF7" w:rsidRDefault="003E395A" w:rsidP="00D54716">
      <w:pPr>
        <w:pStyle w:val="Nadpis3"/>
      </w:pPr>
      <w:bookmarkStart w:id="145" w:name="_Toc534377202"/>
      <w:bookmarkStart w:id="146" w:name="_Toc522635406"/>
      <w:bookmarkStart w:id="147" w:name="_Toc525293220"/>
      <w:bookmarkStart w:id="148" w:name="_Toc522635407"/>
      <w:bookmarkStart w:id="149" w:name="_Toc525293221"/>
      <w:bookmarkStart w:id="150" w:name="_Toc444084948"/>
      <w:bookmarkStart w:id="151" w:name="_Toc4416618"/>
      <w:bookmarkStart w:id="152" w:name="_Toc4416912"/>
      <w:bookmarkStart w:id="153" w:name="_Toc4416961"/>
      <w:bookmarkStart w:id="154" w:name="_Toc12196229"/>
      <w:bookmarkEnd w:id="144"/>
      <w:bookmarkEnd w:id="145"/>
      <w:bookmarkEnd w:id="146"/>
      <w:bookmarkEnd w:id="147"/>
      <w:bookmarkEnd w:id="148"/>
      <w:bookmarkEnd w:id="149"/>
      <w:r w:rsidRPr="00BE5BF7">
        <w:t xml:space="preserve">Obhliadka miesta </w:t>
      </w:r>
      <w:r w:rsidR="00A55585" w:rsidRPr="00BE5BF7">
        <w:t xml:space="preserve">realizácie </w:t>
      </w:r>
      <w:r w:rsidR="0068594A" w:rsidRPr="00BE5BF7">
        <w:t>p</w:t>
      </w:r>
      <w:r w:rsidR="007D674D" w:rsidRPr="00BE5BF7">
        <w:t>redmet</w:t>
      </w:r>
      <w:r w:rsidRPr="00BE5BF7">
        <w:t>u zákazky</w:t>
      </w:r>
      <w:bookmarkEnd w:id="150"/>
      <w:bookmarkEnd w:id="151"/>
      <w:bookmarkEnd w:id="152"/>
      <w:bookmarkEnd w:id="153"/>
      <w:bookmarkEnd w:id="154"/>
    </w:p>
    <w:p w14:paraId="04B154E5" w14:textId="77777777" w:rsidR="00156F6D" w:rsidRDefault="008C453A" w:rsidP="00A406BB">
      <w:pPr>
        <w:pStyle w:val="Nadpis4"/>
      </w:pPr>
      <w:bookmarkStart w:id="155" w:name="_Toc4416498"/>
      <w:bookmarkStart w:id="156" w:name="_Toc4416619"/>
      <w:bookmarkStart w:id="157" w:name="_Toc4416913"/>
      <w:bookmarkStart w:id="158" w:name="_Toc4416962"/>
      <w:r w:rsidRPr="008C453A">
        <w:t>Organizovan</w:t>
      </w:r>
      <w:r>
        <w:t>é</w:t>
      </w:r>
      <w:r w:rsidRPr="008C453A">
        <w:t xml:space="preserve"> obhliadk</w:t>
      </w:r>
      <w:r>
        <w:t>y</w:t>
      </w:r>
      <w:r w:rsidRPr="008C453A">
        <w:t xml:space="preserve"> miesta realizácie predmetu zákazky nie </w:t>
      </w:r>
      <w:r>
        <w:t>sú</w:t>
      </w:r>
      <w:r w:rsidRPr="008C453A">
        <w:t xml:space="preserve"> povinn</w:t>
      </w:r>
      <w:r>
        <w:t>é</w:t>
      </w:r>
      <w:r w:rsidRPr="008C453A">
        <w:t>. Záujemcom sa však dôrazne odporúča vykonať obhliadku miesta budúcej stavby a jej okolia z dôvodu získania údajov, ktoré môžu byť potrebné pre prípravu ponuky na predmet zákazky. Obhliadk</w:t>
      </w:r>
      <w:r>
        <w:t>y</w:t>
      </w:r>
      <w:r w:rsidRPr="008C453A">
        <w:t xml:space="preserve"> bud</w:t>
      </w:r>
      <w:r>
        <w:t>ú</w:t>
      </w:r>
      <w:r w:rsidRPr="008C453A">
        <w:t xml:space="preserve"> organizovan</w:t>
      </w:r>
      <w:r>
        <w:t>é</w:t>
      </w:r>
      <w:r w:rsidRPr="008C453A">
        <w:t xml:space="preserve"> pre záujemcov spoločne. Účasť na obhliadke záujemca potvrdí spolu s uvedením svojich identifikačných údajov</w:t>
      </w:r>
      <w:r>
        <w:t xml:space="preserve"> kontaktnej osobe uvedenej v bode </w:t>
      </w:r>
      <w:r>
        <w:fldChar w:fldCharType="begin"/>
      </w:r>
      <w:r>
        <w:instrText xml:space="preserve"> REF _Ref17286362 \r \h </w:instrText>
      </w:r>
      <w:r>
        <w:fldChar w:fldCharType="separate"/>
      </w:r>
      <w:r>
        <w:t>14.4</w:t>
      </w:r>
      <w:r>
        <w:fldChar w:fldCharType="end"/>
      </w:r>
      <w:r>
        <w:t xml:space="preserve"> tejto časti súťažných podkladov</w:t>
      </w:r>
      <w:r w:rsidR="002163C8" w:rsidRPr="002163C8">
        <w:t xml:space="preserve"> najneskôr 24 hodín pred určeným časom obhliadky</w:t>
      </w:r>
      <w:r>
        <w:t>.</w:t>
      </w:r>
      <w:r w:rsidR="002163C8" w:rsidRPr="002163C8">
        <w:t xml:space="preserve"> V rovnakej lehote a rovnakým spôsobom môže záujemca z dôvodov hodných osobitného zreteľa ospravedlniť svoju neúčasť na obhliadke a požiadať verejného obstarávateľa o stanovenie ďalšieho termínu obhliadky. </w:t>
      </w:r>
      <w:r w:rsidR="00156F6D" w:rsidRPr="00BE5BF7">
        <w:t xml:space="preserve">Verejný obstarávateľ však nie je povinný vyhlásiť nový termín obhliadky. Ak Verejný obstarávateľ vyhlási nový termín obhliadky, v takom prípade bude náhradný termín obhliadky oznámený záujemcom, ktorí oň požiadali a svoju neúčasť na obhliadke stanovenej v pôvodnom termíne ospravedlnili a odôvodnili.     </w:t>
      </w:r>
    </w:p>
    <w:p w14:paraId="557A3F5B" w14:textId="6FCFF3A0" w:rsidR="0082061F" w:rsidRPr="00EA6975" w:rsidRDefault="008C453A" w:rsidP="00EA6975">
      <w:pPr>
        <w:pStyle w:val="Nadpis4"/>
      </w:pPr>
      <w:r w:rsidRPr="008C453A">
        <w:t xml:space="preserve">Obhliadka sa uskutoční </w:t>
      </w:r>
      <w:r w:rsidR="00156F6D">
        <w:t>v nasledovných dňoch</w:t>
      </w:r>
      <w:r w:rsidR="0082061F">
        <w:t xml:space="preserve"> uvedených v Prílohe č. A.8 </w:t>
      </w:r>
      <w:r w:rsidR="00ED2831">
        <w:t>Termíny obhliadok súťažných podkladov.</w:t>
      </w:r>
    </w:p>
    <w:p w14:paraId="6F1F931F" w14:textId="53133525" w:rsidR="006216D6" w:rsidRPr="00BE5BF7" w:rsidRDefault="006216D6" w:rsidP="0021692E">
      <w:pPr>
        <w:pStyle w:val="Nadpis4"/>
      </w:pPr>
      <w:bookmarkStart w:id="159" w:name="_Ref17286362"/>
      <w:bookmarkStart w:id="160" w:name="_Hlk17364029"/>
      <w:r w:rsidRPr="00BE5BF7">
        <w:t xml:space="preserve">Kontaktnou osobou na účely obhliadky je </w:t>
      </w:r>
      <w:r w:rsidR="00B27DB0" w:rsidRPr="00227267">
        <w:t xml:space="preserve">Ing. </w:t>
      </w:r>
      <w:r w:rsidR="00227267" w:rsidRPr="00227267">
        <w:t>Roman Čambala</w:t>
      </w:r>
      <w:r w:rsidR="00B27DB0" w:rsidRPr="00B27DB0">
        <w:t xml:space="preserve">, e-mail: </w:t>
      </w:r>
      <w:hyperlink r:id="rId14" w:history="1">
        <w:r w:rsidR="00227267" w:rsidRPr="00227267">
          <w:rPr>
            <w:rStyle w:val="Hypertextovprepojenie"/>
          </w:rPr>
          <w:t>roman.cambala@bratislava.sk</w:t>
        </w:r>
      </w:hyperlink>
      <w:r w:rsidR="00B27DB0" w:rsidRPr="00227267">
        <w:t>,</w:t>
      </w:r>
      <w:r w:rsidR="00EF20E5">
        <w:t xml:space="preserve"> </w:t>
      </w:r>
      <w:r w:rsidR="00EF20E5" w:rsidRPr="00227267">
        <w:t>tel. č.: 02/54432056.</w:t>
      </w:r>
      <w:bookmarkEnd w:id="159"/>
      <w:bookmarkEnd w:id="160"/>
    </w:p>
    <w:p w14:paraId="55B71B6B" w14:textId="5EAD1A23" w:rsidR="00F62831" w:rsidRDefault="00391A69" w:rsidP="0021692E">
      <w:pPr>
        <w:pStyle w:val="Nadpis4"/>
      </w:pPr>
      <w:r w:rsidRPr="00BE5BF7">
        <w:t>Za obdobných podmienok ako sú uvedené vyššie môže Verejný obstarávateľ prostredníctvom komunikačného rozhrania systému JOSEPHINE oznámiť dátum ďalšej obhliadky, pokiaľ t</w:t>
      </w:r>
      <w:r w:rsidR="00AE5CE5" w:rsidRPr="00BE5BF7">
        <w:t xml:space="preserve">o bude považovať </w:t>
      </w:r>
      <w:r w:rsidRPr="00BE5BF7">
        <w:t>za vhodné.</w:t>
      </w:r>
    </w:p>
    <w:p w14:paraId="6B3A92EC" w14:textId="4FF2C56C" w:rsidR="00F46482" w:rsidRPr="00BE5BF7" w:rsidRDefault="00F46482" w:rsidP="00370DE5">
      <w:pPr>
        <w:pStyle w:val="Nadpis2"/>
      </w:pPr>
      <w:bookmarkStart w:id="161" w:name="_Toc12196230"/>
      <w:r w:rsidRPr="00BE5BF7">
        <w:t>Príprava ponuky</w:t>
      </w:r>
      <w:bookmarkEnd w:id="155"/>
      <w:bookmarkEnd w:id="156"/>
      <w:bookmarkEnd w:id="157"/>
      <w:bookmarkEnd w:id="158"/>
      <w:bookmarkEnd w:id="161"/>
    </w:p>
    <w:p w14:paraId="41235DAC" w14:textId="1D35FF10" w:rsidR="00B25D70" w:rsidRPr="00BE5BF7" w:rsidRDefault="00B25D70" w:rsidP="00D54716">
      <w:pPr>
        <w:pStyle w:val="Nadpis3"/>
      </w:pPr>
      <w:bookmarkStart w:id="162" w:name="_Toc444084950"/>
      <w:bookmarkStart w:id="163" w:name="_Toc4416620"/>
      <w:bookmarkStart w:id="164" w:name="_Toc4416914"/>
      <w:bookmarkStart w:id="165" w:name="_Toc4416963"/>
      <w:bookmarkStart w:id="166" w:name="_Toc12196231"/>
      <w:r w:rsidRPr="00BE5BF7">
        <w:t>Jazyk ponúk</w:t>
      </w:r>
      <w:bookmarkEnd w:id="162"/>
      <w:bookmarkEnd w:id="163"/>
      <w:bookmarkEnd w:id="164"/>
      <w:bookmarkEnd w:id="165"/>
      <w:bookmarkEnd w:id="166"/>
    </w:p>
    <w:p w14:paraId="2AC2FF94" w14:textId="3B410FF0" w:rsidR="0033293A" w:rsidRPr="00BE5BF7" w:rsidRDefault="00B25D70" w:rsidP="0021692E">
      <w:pPr>
        <w:pStyle w:val="Nadpis4"/>
      </w:pPr>
      <w:r w:rsidRPr="00BE5BF7">
        <w:t xml:space="preserve">Ponuky, doklady a dokumenty v nich predložené sa predkladajú v štátnom jazyku Slovenskej republiky. </w:t>
      </w:r>
      <w:bookmarkStart w:id="167" w:name="jazyky"/>
      <w:bookmarkEnd w:id="167"/>
    </w:p>
    <w:p w14:paraId="7301851D" w14:textId="0315416E" w:rsidR="0033293A" w:rsidRPr="00BE5BF7" w:rsidRDefault="00B25D70" w:rsidP="0021692E">
      <w:pPr>
        <w:pStyle w:val="Nadpis4"/>
      </w:pPr>
      <w:r w:rsidRPr="00BE5BF7">
        <w:lastRenderedPageBreak/>
        <w:t xml:space="preserve">Ak je doklad alebo dokument vyhotovený v cudzom jazyku, predkladá sa spolu s jeho </w:t>
      </w:r>
      <w:r w:rsidR="00826B07" w:rsidRPr="00BE5BF7">
        <w:t xml:space="preserve">úradným </w:t>
      </w:r>
      <w:r w:rsidRPr="00BE5BF7">
        <w:t xml:space="preserve">prekladom do štátneho jazyka; to neplatí pre ponuky, návrhy, doklady a dokumenty vyhotovené v českom jazyku. Ak sa zistí rozdiel v ich obsahu, rozhodujúci je úradný preklad do štátneho jazyka. </w:t>
      </w:r>
    </w:p>
    <w:p w14:paraId="4897AB4A" w14:textId="55667D23" w:rsidR="00F46482" w:rsidRPr="00BE5BF7" w:rsidRDefault="00F46482" w:rsidP="00D54716">
      <w:pPr>
        <w:pStyle w:val="Nadpis3"/>
      </w:pPr>
      <w:bookmarkStart w:id="168" w:name="_Toc400006275"/>
      <w:bookmarkStart w:id="169" w:name="_Toc444084951"/>
      <w:bookmarkStart w:id="170" w:name="_Toc4416621"/>
      <w:bookmarkStart w:id="171" w:name="_Toc4416915"/>
      <w:bookmarkStart w:id="172" w:name="_Toc4416964"/>
      <w:bookmarkStart w:id="173" w:name="_Toc12196232"/>
      <w:r w:rsidRPr="00BE5BF7">
        <w:t>Zábezpeka</w:t>
      </w:r>
      <w:bookmarkEnd w:id="168"/>
      <w:bookmarkEnd w:id="169"/>
      <w:bookmarkEnd w:id="170"/>
      <w:bookmarkEnd w:id="171"/>
      <w:bookmarkEnd w:id="172"/>
      <w:bookmarkEnd w:id="173"/>
    </w:p>
    <w:p w14:paraId="3813543C" w14:textId="61726104" w:rsidR="00AB238B" w:rsidRPr="007D032D" w:rsidRDefault="00A04C69" w:rsidP="0021692E">
      <w:pPr>
        <w:pStyle w:val="Nadpis4"/>
      </w:pPr>
      <w:r w:rsidRPr="00BE5BF7">
        <w:t>Verejn</w:t>
      </w:r>
      <w:r w:rsidR="00AB238B" w:rsidRPr="00BE5BF7">
        <w:t xml:space="preserve">ý obstarávateľ vyžaduje na zabezpečenie ponuky zloženie zábezpeky vo výške </w:t>
      </w:r>
      <w:hyperlink r:id="rId15" w:history="1">
        <w:r w:rsidR="00B27DB0" w:rsidRPr="007D032D">
          <w:rPr>
            <w:rStyle w:val="Hypertextovprepojenie"/>
          </w:rPr>
          <w:t>40.000</w:t>
        </w:r>
      </w:hyperlink>
      <w:r w:rsidR="00B27DB0" w:rsidRPr="007D032D">
        <w:t xml:space="preserve"> EUR (slovom </w:t>
      </w:r>
      <w:hyperlink r:id="rId16" w:history="1">
        <w:r w:rsidR="00B27DB0" w:rsidRPr="007D032D">
          <w:rPr>
            <w:rStyle w:val="Hypertextovprepojenie"/>
          </w:rPr>
          <w:t>štyridsať</w:t>
        </w:r>
      </w:hyperlink>
      <w:r w:rsidR="00B27DB0" w:rsidRPr="007D032D">
        <w:t xml:space="preserve"> tisíc EUR).</w:t>
      </w:r>
    </w:p>
    <w:p w14:paraId="136AEE0A" w14:textId="34F9372B" w:rsidR="00DB3EC1" w:rsidRPr="00BE5BF7" w:rsidRDefault="00AB238B" w:rsidP="0021692E">
      <w:pPr>
        <w:pStyle w:val="Nadpis4"/>
      </w:pPr>
      <w:r w:rsidRPr="00BE5BF7">
        <w:t>Zábezpeku je možné zložiť:</w:t>
      </w:r>
    </w:p>
    <w:p w14:paraId="25359029" w14:textId="77777777" w:rsidR="00AB238B" w:rsidRPr="00BE5BF7" w:rsidRDefault="00AB238B" w:rsidP="00D964E1">
      <w:pPr>
        <w:pStyle w:val="Nadpis5"/>
      </w:pPr>
      <w:r w:rsidRPr="00BE5BF7">
        <w:t>Poskytnutím bankovej záruky za uchádzača</w:t>
      </w:r>
    </w:p>
    <w:p w14:paraId="5A228EB7" w14:textId="67DD80E4" w:rsidR="00425530" w:rsidRPr="00BE5BF7" w:rsidRDefault="00AB238B" w:rsidP="00D964E1">
      <w:pPr>
        <w:pStyle w:val="Nadpis6"/>
        <w:rPr>
          <w:rFonts w:eastAsia="Times New Roman"/>
          <w:lang w:eastAsia="sk-SK"/>
        </w:rPr>
      </w:pPr>
      <w:r w:rsidRPr="00BE5BF7">
        <w:rPr>
          <w:rFonts w:eastAsia="Times New Roman"/>
          <w:lang w:eastAsia="sk-SK"/>
        </w:rPr>
        <w:t xml:space="preserve">Poskytnutie bankovej záruky nesmie byť v rozpore s ustanoveniami § 313 až § 322 Obchodného zákonníka, v platnom znení. Banková záruka môže byť vystavená bankou so sídlom v Slovenskej republike, pobočkou zahraničnej banky v Slovenskej republike alebo zahraničnou bankou. Doba platnosti bankovej záruky musí byť určená v bankovej záruke do skončenia lehoty viazanosti ponúk (resp. predĺženej lehoty viazanosti), </w:t>
      </w:r>
      <w:r w:rsidR="00BD4CE3">
        <w:rPr>
          <w:rFonts w:eastAsia="Times New Roman"/>
          <w:lang w:eastAsia="sk-SK"/>
        </w:rPr>
        <w:br/>
      </w:r>
      <w:r w:rsidRPr="00BE5BF7">
        <w:rPr>
          <w:rFonts w:eastAsia="Times New Roman"/>
          <w:lang w:eastAsia="sk-SK"/>
        </w:rPr>
        <w:t>t.</w:t>
      </w:r>
      <w:r w:rsidR="00BD4CE3">
        <w:rPr>
          <w:rFonts w:eastAsia="Times New Roman"/>
          <w:lang w:eastAsia="sk-SK"/>
        </w:rPr>
        <w:t xml:space="preserve"> </w:t>
      </w:r>
      <w:r w:rsidRPr="00BE5BF7">
        <w:rPr>
          <w:rFonts w:eastAsia="Times New Roman"/>
          <w:lang w:eastAsia="sk-SK"/>
        </w:rPr>
        <w:t xml:space="preserve">j. </w:t>
      </w:r>
      <w:r w:rsidR="00FD751C" w:rsidRPr="00BE5BF7">
        <w:rPr>
          <w:rFonts w:eastAsia="Times New Roman"/>
          <w:lang w:eastAsia="sk-SK"/>
        </w:rPr>
        <w:t>do</w:t>
      </w:r>
      <w:r w:rsidR="00BD4CE3">
        <w:rPr>
          <w:rFonts w:eastAsia="Times New Roman"/>
          <w:lang w:eastAsia="sk-SK"/>
        </w:rPr>
        <w:t xml:space="preserve"> </w:t>
      </w:r>
      <w:r w:rsidR="00E73842">
        <w:t>27. 10. 2020</w:t>
      </w:r>
      <w:r w:rsidR="00BD4CE3">
        <w:rPr>
          <w:rFonts w:eastAsia="Times New Roman"/>
          <w:lang w:eastAsia="sk-SK"/>
        </w:rPr>
        <w:t>.</w:t>
      </w:r>
      <w:r w:rsidRPr="00BE5BF7">
        <w:rPr>
          <w:rFonts w:eastAsia="Times New Roman"/>
          <w:lang w:eastAsia="sk-SK"/>
        </w:rPr>
        <w:t xml:space="preserve"> Z bankovej záruky vystavenej bankou musí ďalej vyplývať, že banka uspokojí veriteľa (</w:t>
      </w:r>
      <w:r w:rsidR="00A04C69" w:rsidRPr="00BE5BF7">
        <w:rPr>
          <w:rFonts w:eastAsia="Times New Roman"/>
          <w:lang w:eastAsia="sk-SK"/>
        </w:rPr>
        <w:t>Verejn</w:t>
      </w:r>
      <w:r w:rsidRPr="00BE5BF7">
        <w:rPr>
          <w:rFonts w:eastAsia="Times New Roman"/>
          <w:lang w:eastAsia="sk-SK"/>
        </w:rPr>
        <w:t xml:space="preserve">ého obstarávateľa) za dlžníka (uchádzača) v prípade prepadnutia jeho zábezpeky v prospech </w:t>
      </w:r>
      <w:r w:rsidR="00A04C69" w:rsidRPr="00BE5BF7">
        <w:rPr>
          <w:rFonts w:eastAsia="Times New Roman"/>
          <w:szCs w:val="20"/>
          <w:lang w:eastAsia="sk-SK"/>
        </w:rPr>
        <w:t>Verejn</w:t>
      </w:r>
      <w:r w:rsidRPr="00BE5BF7">
        <w:rPr>
          <w:rFonts w:eastAsia="Times New Roman"/>
          <w:szCs w:val="20"/>
          <w:lang w:eastAsia="sk-SK"/>
        </w:rPr>
        <w:t>ého obstarávateľa</w:t>
      </w:r>
      <w:r w:rsidR="00AA4DCA" w:rsidRPr="00BE5BF7">
        <w:rPr>
          <w:szCs w:val="20"/>
        </w:rPr>
        <w:t xml:space="preserve"> v tejto Verejnej súťaži</w:t>
      </w:r>
      <w:r w:rsidR="00851C8C" w:rsidRPr="00BE5BF7">
        <w:rPr>
          <w:szCs w:val="20"/>
        </w:rPr>
        <w:t xml:space="preserve"> s názvom </w:t>
      </w:r>
      <w:r w:rsidR="00D46600" w:rsidRPr="00D46600">
        <w:rPr>
          <w:b/>
          <w:szCs w:val="20"/>
        </w:rPr>
        <w:t>Energeticky efektívna rekonštrukcia budov Hl. mesta SR Bratislavy s využitím garantovanej energetickej služby – balík GES 02</w:t>
      </w:r>
      <w:r w:rsidR="00851C8C" w:rsidRPr="00BE5BF7">
        <w:rPr>
          <w:b/>
          <w:szCs w:val="20"/>
        </w:rPr>
        <w:t xml:space="preserve">, pričom v texte dokladu vystaveného bankou musí byť </w:t>
      </w:r>
      <w:r w:rsidR="003716D2" w:rsidRPr="00BE5BF7">
        <w:rPr>
          <w:b/>
          <w:szCs w:val="20"/>
        </w:rPr>
        <w:t>V</w:t>
      </w:r>
      <w:r w:rsidR="00851C8C" w:rsidRPr="00BE5BF7">
        <w:rPr>
          <w:b/>
          <w:szCs w:val="20"/>
        </w:rPr>
        <w:t xml:space="preserve">erejná súťaž nezameniteľne identifikovateľná napr. číslom </w:t>
      </w:r>
      <w:r w:rsidR="002D160A" w:rsidRPr="00BE5BF7">
        <w:rPr>
          <w:b/>
          <w:szCs w:val="20"/>
        </w:rPr>
        <w:t>o</w:t>
      </w:r>
      <w:r w:rsidR="00851C8C" w:rsidRPr="00BE5BF7">
        <w:rPr>
          <w:b/>
          <w:szCs w:val="20"/>
        </w:rPr>
        <w:t>známenia</w:t>
      </w:r>
      <w:r w:rsidR="002D160A" w:rsidRPr="00BE5BF7">
        <w:rPr>
          <w:b/>
          <w:szCs w:val="20"/>
        </w:rPr>
        <w:t xml:space="preserve"> o vyhlásení tohto </w:t>
      </w:r>
      <w:r w:rsidR="003716D2" w:rsidRPr="00BE5BF7">
        <w:rPr>
          <w:b/>
          <w:szCs w:val="20"/>
        </w:rPr>
        <w:t>V</w:t>
      </w:r>
      <w:r w:rsidR="002D160A" w:rsidRPr="00BE5BF7">
        <w:rPr>
          <w:b/>
          <w:szCs w:val="20"/>
        </w:rPr>
        <w:t>erejného obstarávania (ďalej aj ako „Oznámenie“)</w:t>
      </w:r>
      <w:r w:rsidRPr="00BE5BF7">
        <w:rPr>
          <w:rFonts w:eastAsia="Times New Roman"/>
          <w:szCs w:val="20"/>
          <w:lang w:eastAsia="sk-SK"/>
        </w:rPr>
        <w:t>.</w:t>
      </w:r>
      <w:r w:rsidRPr="00BE5BF7">
        <w:rPr>
          <w:rFonts w:eastAsia="Times New Roman"/>
          <w:lang w:eastAsia="sk-SK"/>
        </w:rPr>
        <w:t xml:space="preserve"> Banka sa musí bezpodmienečne zaviazať zaplatiť na účet </w:t>
      </w:r>
      <w:r w:rsidR="00A04C69" w:rsidRPr="00BE5BF7">
        <w:rPr>
          <w:rFonts w:eastAsia="Times New Roman"/>
          <w:lang w:eastAsia="sk-SK"/>
        </w:rPr>
        <w:t>Verejn</w:t>
      </w:r>
      <w:r w:rsidRPr="00BE5BF7">
        <w:rPr>
          <w:rFonts w:eastAsia="Times New Roman"/>
          <w:lang w:eastAsia="sk-SK"/>
        </w:rPr>
        <w:t xml:space="preserve">ého obstarávateľa pohľadávku krytú bankovou zárukou do 7 </w:t>
      </w:r>
      <w:r w:rsidR="00A55585" w:rsidRPr="00BE5BF7">
        <w:t xml:space="preserve">(siedmich) kalendárnych </w:t>
      </w:r>
      <w:r w:rsidRPr="00BE5BF7">
        <w:rPr>
          <w:rFonts w:eastAsia="Times New Roman"/>
          <w:lang w:eastAsia="sk-SK"/>
        </w:rPr>
        <w:t xml:space="preserve">dní po doručení výzvy </w:t>
      </w:r>
      <w:r w:rsidR="00A04C69" w:rsidRPr="00BE5BF7">
        <w:rPr>
          <w:rFonts w:eastAsia="Times New Roman"/>
          <w:lang w:eastAsia="sk-SK"/>
        </w:rPr>
        <w:t>Verejn</w:t>
      </w:r>
      <w:r w:rsidRPr="00BE5BF7">
        <w:rPr>
          <w:rFonts w:eastAsia="Times New Roman"/>
          <w:lang w:eastAsia="sk-SK"/>
        </w:rPr>
        <w:t xml:space="preserve">ého obstarávateľa na jej zaplatenie. Banková záruka vzniká dňom písomného vyhlásenia banky a zábezpeka vzniká doručením záručnej listiny </w:t>
      </w:r>
      <w:r w:rsidR="00A04C69" w:rsidRPr="00BE5BF7">
        <w:rPr>
          <w:rFonts w:eastAsia="Times New Roman"/>
          <w:lang w:eastAsia="sk-SK"/>
        </w:rPr>
        <w:t>Verejn</w:t>
      </w:r>
      <w:r w:rsidRPr="00BE5BF7">
        <w:rPr>
          <w:rFonts w:eastAsia="Times New Roman"/>
          <w:lang w:eastAsia="sk-SK"/>
        </w:rPr>
        <w:t xml:space="preserve">ému obstarávateľovi. </w:t>
      </w:r>
      <w:bookmarkStart w:id="174" w:name="_Hlk522551263"/>
    </w:p>
    <w:p w14:paraId="12E839D5" w14:textId="68721FB7" w:rsidR="00AB238B" w:rsidRPr="00BE5BF7" w:rsidRDefault="00425530" w:rsidP="00D964E1">
      <w:pPr>
        <w:pStyle w:val="Nadpis6"/>
        <w:rPr>
          <w:rFonts w:eastAsia="Times New Roman" w:cs="Arial"/>
          <w:lang w:eastAsia="sk-SK"/>
        </w:rPr>
      </w:pPr>
      <w:r w:rsidRPr="00BE5BF7">
        <w:rPr>
          <w:rFonts w:eastAsia="Times New Roman"/>
          <w:lang w:eastAsia="sk-SK"/>
        </w:rPr>
        <w:t>V</w:t>
      </w:r>
      <w:r w:rsidRPr="00BE5BF7">
        <w:t xml:space="preserve"> pr</w:t>
      </w:r>
      <w:r w:rsidRPr="00BE5BF7">
        <w:rPr>
          <w:rFonts w:cs="Proba Pro"/>
        </w:rPr>
        <w:t>í</w:t>
      </w:r>
      <w:r w:rsidRPr="00BE5BF7">
        <w:t>pade poskytnutia z</w:t>
      </w:r>
      <w:r w:rsidRPr="00BE5BF7">
        <w:rPr>
          <w:rFonts w:cs="Proba Pro"/>
        </w:rPr>
        <w:t>á</w:t>
      </w:r>
      <w:r w:rsidRPr="00BE5BF7">
        <w:t>bezpeky formou bankovej z</w:t>
      </w:r>
      <w:r w:rsidRPr="00BE5BF7">
        <w:rPr>
          <w:rFonts w:cs="Proba Pro"/>
        </w:rPr>
        <w:t>á</w:t>
      </w:r>
      <w:r w:rsidRPr="00BE5BF7">
        <w:t>ruky, uch</w:t>
      </w:r>
      <w:r w:rsidRPr="00BE5BF7">
        <w:rPr>
          <w:rFonts w:cs="Proba Pro"/>
        </w:rPr>
        <w:t>á</w:t>
      </w:r>
      <w:r w:rsidRPr="00BE5BF7">
        <w:t>dza</w:t>
      </w:r>
      <w:r w:rsidRPr="00BE5BF7">
        <w:rPr>
          <w:rFonts w:cs="Proba Pro"/>
        </w:rPr>
        <w:t>č</w:t>
      </w:r>
      <w:r w:rsidRPr="00BE5BF7">
        <w:t xml:space="preserve"> predlo</w:t>
      </w:r>
      <w:r w:rsidRPr="00BE5BF7">
        <w:rPr>
          <w:rFonts w:cs="Proba Pro"/>
        </w:rPr>
        <w:t>ží</w:t>
      </w:r>
      <w:r w:rsidRPr="00BE5BF7">
        <w:t xml:space="preserve"> bankovú záruku vo forme a spôsobom uvedeným v ustanovení bodu</w:t>
      </w:r>
      <w:r w:rsidR="00AA4DCA" w:rsidRPr="00BE5BF7">
        <w:t xml:space="preserve"> </w:t>
      </w:r>
      <w:r w:rsidR="006149E7" w:rsidRPr="00BE5BF7">
        <w:fldChar w:fldCharType="begin"/>
      </w:r>
      <w:r w:rsidR="006149E7" w:rsidRPr="00BE5BF7">
        <w:instrText xml:space="preserve"> REF _Ref534358796 \n \h </w:instrText>
      </w:r>
      <w:r w:rsidR="008501A8" w:rsidRPr="00BE5BF7">
        <w:instrText xml:space="preserve"> \* MERGEFORMAT </w:instrText>
      </w:r>
      <w:r w:rsidR="006149E7" w:rsidRPr="00BE5BF7">
        <w:fldChar w:fldCharType="separate"/>
      </w:r>
      <w:r w:rsidR="00243A78">
        <w:t>8.5</w:t>
      </w:r>
      <w:r w:rsidR="006149E7" w:rsidRPr="00BE5BF7">
        <w:fldChar w:fldCharType="end"/>
      </w:r>
      <w:r w:rsidR="006149E7" w:rsidRPr="00BE5BF7">
        <w:t xml:space="preserve"> </w:t>
      </w:r>
      <w:r w:rsidRPr="00BE5BF7">
        <w:t>tejto časti súťažných podkladov</w:t>
      </w:r>
      <w:bookmarkEnd w:id="174"/>
      <w:r w:rsidR="00AB238B" w:rsidRPr="00BE5BF7">
        <w:rPr>
          <w:rFonts w:eastAsia="Times New Roman" w:cs="Arial"/>
          <w:lang w:eastAsia="sk-SK"/>
        </w:rPr>
        <w:t xml:space="preserve">. </w:t>
      </w:r>
    </w:p>
    <w:p w14:paraId="7375043C" w14:textId="77777777" w:rsidR="00AA4DCA" w:rsidRPr="00BE5BF7" w:rsidRDefault="00AA4DCA" w:rsidP="00D964E1">
      <w:pPr>
        <w:pStyle w:val="Nadpis5"/>
      </w:pPr>
      <w:r w:rsidRPr="00BE5BF7">
        <w:t>Poskytnutím poistenia záruky za uchádzača</w:t>
      </w:r>
    </w:p>
    <w:p w14:paraId="3B440B24" w14:textId="40DA6BD5" w:rsidR="002D0834" w:rsidRPr="00BE5BF7" w:rsidRDefault="00AA4DCA" w:rsidP="00D964E1">
      <w:pPr>
        <w:pStyle w:val="Nadpis6"/>
      </w:pPr>
      <w:r w:rsidRPr="00BE5BF7">
        <w:t>Poskytnutie poistenia záruky nesmie byť v rozpore s ustanoveniami zákona č. 39/2015 Z. z. o poisťovníctve a o zmene a doplnení niektorých zákonov, v platnom znení. Poistná zmluva musí byť uzatvorená tak, že poisteným je uchádzač a</w:t>
      </w:r>
      <w:r w:rsidRPr="00BE5BF7">
        <w:rPr>
          <w:rFonts w:cs="Calibri"/>
        </w:rPr>
        <w:t> </w:t>
      </w:r>
      <w:r w:rsidRPr="00BE5BF7">
        <w:t>oprávnenou osobou z</w:t>
      </w:r>
      <w:r w:rsidRPr="00BE5BF7">
        <w:rPr>
          <w:rFonts w:cs="Calibri"/>
        </w:rPr>
        <w:t> </w:t>
      </w:r>
      <w:r w:rsidRPr="00BE5BF7">
        <w:rPr>
          <w:szCs w:val="22"/>
        </w:rPr>
        <w:t>poistnej</w:t>
      </w:r>
      <w:r w:rsidRPr="00BE5BF7">
        <w:t xml:space="preserve"> zmluvy je </w:t>
      </w:r>
      <w:r w:rsidR="003716D2" w:rsidRPr="00BE5BF7">
        <w:t>V</w:t>
      </w:r>
      <w:r w:rsidRPr="00BE5BF7">
        <w:t>erejný obstarávateľ. Doba platnosti poistenia záruky musí byť určená v</w:t>
      </w:r>
      <w:r w:rsidRPr="00BE5BF7">
        <w:rPr>
          <w:rFonts w:cs="Calibri"/>
        </w:rPr>
        <w:t> </w:t>
      </w:r>
      <w:r w:rsidRPr="00BE5BF7">
        <w:t>poistnej zmluve, ako aj v</w:t>
      </w:r>
      <w:r w:rsidRPr="00BE5BF7">
        <w:rPr>
          <w:rFonts w:cs="Calibri"/>
        </w:rPr>
        <w:t> </w:t>
      </w:r>
      <w:r w:rsidRPr="00BE5BF7">
        <w:t xml:space="preserve">doklade </w:t>
      </w:r>
      <w:r w:rsidRPr="00BE5BF7">
        <w:rPr>
          <w:rFonts w:eastAsia="Times New Roman"/>
          <w:lang w:eastAsia="sk-SK"/>
        </w:rPr>
        <w:t>vystavenom</w:t>
      </w:r>
      <w:r w:rsidRPr="00BE5BF7">
        <w:t xml:space="preserve"> poisťovňou o</w:t>
      </w:r>
      <w:r w:rsidRPr="00BE5BF7">
        <w:rPr>
          <w:rFonts w:cs="Calibri"/>
        </w:rPr>
        <w:t> </w:t>
      </w:r>
      <w:r w:rsidRPr="00BE5BF7">
        <w:t xml:space="preserve">existencii poistenia záruky </w:t>
      </w:r>
      <w:r w:rsidRPr="00BE5BF7">
        <w:rPr>
          <w:rFonts w:eastAsia="Times New Roman"/>
          <w:lang w:eastAsia="sk-SK"/>
        </w:rPr>
        <w:t>do skončenia lehoty viazanosti ponúk (resp. predĺženej lehoty viazanosti), t.</w:t>
      </w:r>
      <w:r w:rsidR="00BE5BF7">
        <w:rPr>
          <w:rFonts w:eastAsia="Times New Roman"/>
          <w:lang w:eastAsia="sk-SK"/>
        </w:rPr>
        <w:t xml:space="preserve"> </w:t>
      </w:r>
      <w:r w:rsidRPr="00BE5BF7">
        <w:rPr>
          <w:rFonts w:eastAsia="Times New Roman"/>
          <w:lang w:eastAsia="sk-SK"/>
        </w:rPr>
        <w:t>j. do</w:t>
      </w:r>
      <w:r w:rsidR="00A4121B">
        <w:rPr>
          <w:rFonts w:eastAsia="Times New Roman"/>
          <w:lang w:eastAsia="sk-SK"/>
        </w:rPr>
        <w:t xml:space="preserve"> 27. 10. 2020</w:t>
      </w:r>
      <w:r w:rsidR="00BD4CE3">
        <w:rPr>
          <w:rFonts w:eastAsia="Times New Roman"/>
          <w:lang w:eastAsia="sk-SK"/>
        </w:rPr>
        <w:t xml:space="preserve">. </w:t>
      </w:r>
      <w:r w:rsidRPr="00BE5BF7">
        <w:t>Z</w:t>
      </w:r>
      <w:r w:rsidRPr="00BE5BF7">
        <w:rPr>
          <w:rFonts w:cs="Calibri"/>
        </w:rPr>
        <w:t> </w:t>
      </w:r>
      <w:r w:rsidRPr="00BE5BF7">
        <w:t>dokladu vystaveného poisťovňou musí ďalej vyplývať, že poisťovňa uspokojí oprávnenú osobu (Verejného obstarávateľa) za poisteného (uchádzača) v prípade prepadnutia jeho zábezpeky v prospech Verejného obstarávateľa v tejto Verejnej súťaži</w:t>
      </w:r>
      <w:r w:rsidR="00851C8C" w:rsidRPr="00BE5BF7">
        <w:t xml:space="preserve"> </w:t>
      </w:r>
      <w:r w:rsidR="00851C8C" w:rsidRPr="00BE5BF7">
        <w:rPr>
          <w:szCs w:val="20"/>
        </w:rPr>
        <w:t xml:space="preserve">s názvom </w:t>
      </w:r>
      <w:r w:rsidR="00D46600" w:rsidRPr="00D46600">
        <w:rPr>
          <w:b/>
          <w:szCs w:val="20"/>
        </w:rPr>
        <w:t>Energeticky efektívna rekonštrukcia budov Hl. mesta SR Bratislavy s využitím garantovanej energetickej služby – balík GES 02</w:t>
      </w:r>
      <w:r w:rsidR="00851C8C" w:rsidRPr="00BE5BF7">
        <w:rPr>
          <w:b/>
          <w:szCs w:val="20"/>
        </w:rPr>
        <w:t xml:space="preserve">, pričom v texte dokladu vystaveného poisťovňou musí byť </w:t>
      </w:r>
      <w:r w:rsidR="003716D2" w:rsidRPr="00BE5BF7">
        <w:rPr>
          <w:b/>
          <w:szCs w:val="20"/>
        </w:rPr>
        <w:t>V</w:t>
      </w:r>
      <w:r w:rsidR="00851C8C" w:rsidRPr="00BE5BF7">
        <w:rPr>
          <w:b/>
          <w:szCs w:val="20"/>
        </w:rPr>
        <w:t>erejná súťaž nezameniteľne identifikovateľná napr. číslom Oznámenia, ktorým bola vyhlásená</w:t>
      </w:r>
      <w:r w:rsidRPr="00BE5BF7">
        <w:t xml:space="preserve">. Poisťovňa sa musí bezpodmienečne zaviazať zaplatiť na účet Verejného obstarávateľa pohľadávku krytú poistením záruky do 7 (siedmich) </w:t>
      </w:r>
      <w:r w:rsidR="00A55585" w:rsidRPr="00BE5BF7">
        <w:t xml:space="preserve">kalendárnych </w:t>
      </w:r>
      <w:r w:rsidRPr="00BE5BF7">
        <w:t>dní po doručení výzvy Verejného obstarávateľa na jej zaplatenie. Poistenie záruky vzniká dňom uzavretia poistnej zmluvy medzi poisťovňou a</w:t>
      </w:r>
      <w:r w:rsidRPr="00BE5BF7">
        <w:rPr>
          <w:rFonts w:cs="Calibri"/>
        </w:rPr>
        <w:t> </w:t>
      </w:r>
      <w:r w:rsidRPr="00BE5BF7">
        <w:t>poisteným (uchádzačom) a zábezpeka vzniká doručením dokladu vystaveného poisťovňou o</w:t>
      </w:r>
      <w:r w:rsidRPr="00BE5BF7">
        <w:rPr>
          <w:rFonts w:cs="Calibri"/>
        </w:rPr>
        <w:t> </w:t>
      </w:r>
      <w:r w:rsidRPr="00BE5BF7">
        <w:t xml:space="preserve">poistení záruky Verejnému obstarávateľovi. </w:t>
      </w:r>
    </w:p>
    <w:p w14:paraId="6B30627D" w14:textId="2F745947" w:rsidR="00AA4DCA" w:rsidRPr="00BE5BF7" w:rsidRDefault="00AA4DCA" w:rsidP="00D964E1">
      <w:pPr>
        <w:pStyle w:val="Nadpis6"/>
      </w:pPr>
      <w:r w:rsidRPr="00BE5BF7">
        <w:t>V prípade poskytnutia zábezpeky formou poistenia záruky, uchádzač predloží doklad vystavený poisťovňou vo forme a</w:t>
      </w:r>
      <w:r w:rsidRPr="00BE5BF7">
        <w:rPr>
          <w:rFonts w:cs="Calibri"/>
        </w:rPr>
        <w:t> </w:t>
      </w:r>
      <w:r w:rsidRPr="00BE5BF7">
        <w:t>sp</w:t>
      </w:r>
      <w:r w:rsidRPr="00BE5BF7">
        <w:rPr>
          <w:rFonts w:cs="Proba Pro"/>
        </w:rPr>
        <w:t>ô</w:t>
      </w:r>
      <w:r w:rsidRPr="00BE5BF7">
        <w:t>sobom uveden</w:t>
      </w:r>
      <w:r w:rsidRPr="00BE5BF7">
        <w:rPr>
          <w:rFonts w:cs="Proba Pro"/>
        </w:rPr>
        <w:t>ý</w:t>
      </w:r>
      <w:r w:rsidRPr="00BE5BF7">
        <w:t>m v</w:t>
      </w:r>
      <w:r w:rsidRPr="00BE5BF7">
        <w:rPr>
          <w:rFonts w:cs="Calibri"/>
        </w:rPr>
        <w:t> </w:t>
      </w:r>
      <w:r w:rsidRPr="00BE5BF7">
        <w:t>ustanoven</w:t>
      </w:r>
      <w:r w:rsidRPr="00BE5BF7">
        <w:rPr>
          <w:rFonts w:cs="Proba Pro"/>
        </w:rPr>
        <w:t>í</w:t>
      </w:r>
      <w:r w:rsidRPr="00BE5BF7">
        <w:t xml:space="preserve"> bodu </w:t>
      </w:r>
      <w:r w:rsidR="00473CD7" w:rsidRPr="00BE5BF7">
        <w:fldChar w:fldCharType="begin"/>
      </w:r>
      <w:r w:rsidR="00473CD7" w:rsidRPr="00BE5BF7">
        <w:instrText xml:space="preserve"> REF _Ref534358796 \n \h </w:instrText>
      </w:r>
      <w:r w:rsidR="008501A8" w:rsidRPr="00BE5BF7">
        <w:instrText xml:space="preserve"> \* MERGEFORMAT </w:instrText>
      </w:r>
      <w:r w:rsidR="00473CD7" w:rsidRPr="00BE5BF7">
        <w:fldChar w:fldCharType="separate"/>
      </w:r>
      <w:r w:rsidR="00243A78">
        <w:t>8.5</w:t>
      </w:r>
      <w:r w:rsidR="00473CD7" w:rsidRPr="00BE5BF7">
        <w:fldChar w:fldCharType="end"/>
      </w:r>
      <w:r w:rsidR="00473CD7" w:rsidRPr="00BE5BF7">
        <w:t xml:space="preserve"> </w:t>
      </w:r>
      <w:r w:rsidRPr="00BE5BF7">
        <w:t>tejto časti súťažných podkladov.</w:t>
      </w:r>
    </w:p>
    <w:p w14:paraId="2D23B1CF" w14:textId="4880DECD" w:rsidR="00AB238B" w:rsidRPr="00BE5BF7" w:rsidRDefault="00AB238B" w:rsidP="00D964E1">
      <w:pPr>
        <w:pStyle w:val="Nadpis5"/>
      </w:pPr>
      <w:bookmarkStart w:id="175" w:name="_Ref4422903"/>
      <w:r w:rsidRPr="00BE5BF7">
        <w:lastRenderedPageBreak/>
        <w:t xml:space="preserve">Zložením finančných prostriedkov na bankový účet </w:t>
      </w:r>
      <w:r w:rsidR="00A04C69" w:rsidRPr="00BE5BF7">
        <w:t>Verejn</w:t>
      </w:r>
      <w:r w:rsidRPr="00BE5BF7">
        <w:t>ého obstarávateľa</w:t>
      </w:r>
      <w:bookmarkEnd w:id="175"/>
    </w:p>
    <w:p w14:paraId="4D6917CF" w14:textId="6E373A7B" w:rsidR="00AB238B" w:rsidRPr="00E20B74" w:rsidRDefault="00AB238B" w:rsidP="00D964E1">
      <w:pPr>
        <w:pStyle w:val="Nadpis6"/>
        <w:rPr>
          <w:rFonts w:eastAsia="Times New Roman"/>
          <w:lang w:eastAsia="sk-SK"/>
        </w:rPr>
      </w:pPr>
      <w:r w:rsidRPr="00BE5BF7">
        <w:rPr>
          <w:rFonts w:eastAsia="Times New Roman"/>
          <w:lang w:eastAsia="sk-SK"/>
        </w:rPr>
        <w:t xml:space="preserve">V </w:t>
      </w:r>
      <w:r w:rsidRPr="00BE5BF7">
        <w:rPr>
          <w:szCs w:val="22"/>
        </w:rPr>
        <w:t>prípade</w:t>
      </w:r>
      <w:r w:rsidRPr="00BE5BF7">
        <w:rPr>
          <w:rFonts w:eastAsia="Times New Roman"/>
          <w:lang w:eastAsia="sk-SK"/>
        </w:rPr>
        <w:t xml:space="preserve"> zloženia finančných prostriedkov na bankový účet </w:t>
      </w:r>
      <w:r w:rsidR="00A04C69" w:rsidRPr="00BE5BF7">
        <w:rPr>
          <w:rFonts w:eastAsia="Times New Roman"/>
          <w:lang w:eastAsia="sk-SK"/>
        </w:rPr>
        <w:t>Verejn</w:t>
      </w:r>
      <w:r w:rsidRPr="00BE5BF7">
        <w:rPr>
          <w:rFonts w:eastAsia="Times New Roman"/>
          <w:lang w:eastAsia="sk-SK"/>
        </w:rPr>
        <w:t xml:space="preserve">ého obstarávateľa musia byť zložené na </w:t>
      </w:r>
      <w:r w:rsidRPr="00E20B74">
        <w:rPr>
          <w:rFonts w:eastAsia="Times New Roman"/>
          <w:lang w:eastAsia="sk-SK"/>
        </w:rPr>
        <w:t xml:space="preserve">účet: </w:t>
      </w:r>
    </w:p>
    <w:p w14:paraId="48865D91" w14:textId="66E3894A" w:rsidR="003B1650" w:rsidRPr="00E20B74" w:rsidRDefault="00D22E34" w:rsidP="00A27E8E">
      <w:pPr>
        <w:ind w:left="1134"/>
      </w:pPr>
      <w:bookmarkStart w:id="176" w:name="_Hlk13560011"/>
      <w:r w:rsidRPr="00E20B74">
        <w:rPr>
          <w:rFonts w:eastAsiaTheme="majorEastAsia" w:cstheme="majorBidi"/>
        </w:rPr>
        <w:t>Názov</w:t>
      </w:r>
      <w:r w:rsidRPr="00E20B74">
        <w:rPr>
          <w:rFonts w:eastAsia="Times New Roman"/>
          <w:lang w:eastAsia="sk-SK"/>
        </w:rPr>
        <w:t xml:space="preserve"> b</w:t>
      </w:r>
      <w:r w:rsidR="00AB238B" w:rsidRPr="00E20B74">
        <w:rPr>
          <w:rFonts w:eastAsia="Times New Roman"/>
          <w:lang w:eastAsia="sk-SK"/>
        </w:rPr>
        <w:t>ank</w:t>
      </w:r>
      <w:r w:rsidRPr="00E20B74">
        <w:rPr>
          <w:rFonts w:eastAsia="Times New Roman"/>
          <w:lang w:eastAsia="sk-SK"/>
        </w:rPr>
        <w:t>y</w:t>
      </w:r>
      <w:r w:rsidR="00AB238B" w:rsidRPr="00E20B74">
        <w:rPr>
          <w:rFonts w:eastAsia="Times New Roman"/>
          <w:lang w:eastAsia="sk-SK"/>
        </w:rPr>
        <w:t xml:space="preserve">: </w:t>
      </w:r>
      <w:r w:rsidR="00E81904" w:rsidRPr="00E20B74">
        <w:t xml:space="preserve">Československá obchodná banka, </w:t>
      </w:r>
      <w:proofErr w:type="spellStart"/>
      <w:r w:rsidR="00E81904" w:rsidRPr="00E20B74">
        <w:t>a.s</w:t>
      </w:r>
      <w:proofErr w:type="spellEnd"/>
      <w:r w:rsidR="00E81904" w:rsidRPr="00E20B74">
        <w:t>.</w:t>
      </w:r>
    </w:p>
    <w:p w14:paraId="4BC4D890" w14:textId="3B60D8A3" w:rsidR="00D22E34" w:rsidRPr="00E20B74" w:rsidRDefault="00AB238B" w:rsidP="00A27E8E">
      <w:pPr>
        <w:ind w:left="1134"/>
        <w:rPr>
          <w:rFonts w:eastAsiaTheme="majorEastAsia" w:cstheme="majorBidi"/>
        </w:rPr>
      </w:pPr>
      <w:r w:rsidRPr="00E20B74">
        <w:rPr>
          <w:rFonts w:eastAsiaTheme="majorEastAsia" w:cstheme="majorBidi"/>
        </w:rPr>
        <w:t>IBAN kód:</w:t>
      </w:r>
      <w:r w:rsidR="00E64446" w:rsidRPr="00E20B74">
        <w:rPr>
          <w:rFonts w:eastAsiaTheme="majorEastAsia" w:cstheme="majorBidi"/>
        </w:rPr>
        <w:t xml:space="preserve"> </w:t>
      </w:r>
      <w:r w:rsidR="00E81904" w:rsidRPr="00E20B74">
        <w:t>SK72 7500 0000 0000 2582 4903</w:t>
      </w:r>
    </w:p>
    <w:p w14:paraId="74C3ABC3" w14:textId="4695D124" w:rsidR="00D22E34" w:rsidRPr="00BE5BF7" w:rsidRDefault="00AB238B" w:rsidP="00A27E8E">
      <w:pPr>
        <w:ind w:left="1134"/>
        <w:rPr>
          <w:rFonts w:eastAsiaTheme="majorEastAsia" w:cstheme="majorBidi"/>
        </w:rPr>
      </w:pPr>
      <w:proofErr w:type="spellStart"/>
      <w:r w:rsidRPr="00E20B74">
        <w:rPr>
          <w:rFonts w:eastAsiaTheme="majorEastAsia" w:cstheme="majorBidi"/>
        </w:rPr>
        <w:t>SWIFTová</w:t>
      </w:r>
      <w:proofErr w:type="spellEnd"/>
      <w:r w:rsidRPr="00E20B74">
        <w:rPr>
          <w:rFonts w:eastAsiaTheme="majorEastAsia" w:cstheme="majorBidi"/>
        </w:rPr>
        <w:t xml:space="preserve"> adresa banky:</w:t>
      </w:r>
      <w:r w:rsidR="00672CF4" w:rsidRPr="00E20B74">
        <w:rPr>
          <w:rFonts w:eastAsia="Times New Roman"/>
          <w:lang w:eastAsia="sk-SK"/>
        </w:rPr>
        <w:t xml:space="preserve"> </w:t>
      </w:r>
      <w:r w:rsidR="00E20B74" w:rsidRPr="00E20B74">
        <w:t>CEKOSKBX </w:t>
      </w:r>
    </w:p>
    <w:p w14:paraId="61029886" w14:textId="53213F0C" w:rsidR="00AB238B" w:rsidRPr="00BE5BF7" w:rsidRDefault="00AB238B" w:rsidP="00E20B74">
      <w:pPr>
        <w:ind w:left="1134"/>
        <w:rPr>
          <w:rFonts w:eastAsia="Times New Roman" w:cs="Arial"/>
          <w:szCs w:val="20"/>
          <w:lang w:eastAsia="sk-SK"/>
        </w:rPr>
      </w:pPr>
      <w:r w:rsidRPr="00BE5BF7">
        <w:rPr>
          <w:rFonts w:eastAsiaTheme="majorEastAsia" w:cstheme="majorBidi"/>
        </w:rPr>
        <w:t>Variabilný</w:t>
      </w:r>
      <w:r w:rsidRPr="00BE5BF7">
        <w:rPr>
          <w:rFonts w:eastAsia="Times New Roman" w:cs="Arial"/>
          <w:szCs w:val="20"/>
          <w:lang w:eastAsia="sk-SK"/>
        </w:rPr>
        <w:t xml:space="preserve"> symbol:</w:t>
      </w:r>
      <w:r w:rsidR="00E20B74" w:rsidRPr="00E20B74">
        <w:rPr>
          <w:rFonts w:eastAsia="Times New Roman" w:cs="Arial"/>
          <w:szCs w:val="20"/>
          <w:lang w:eastAsia="sk-SK"/>
        </w:rPr>
        <w:t xml:space="preserve"> </w:t>
      </w:r>
      <w:r w:rsidR="00E20B74" w:rsidRPr="00BE5BF7">
        <w:rPr>
          <w:rFonts w:eastAsia="Times New Roman" w:cs="Arial"/>
          <w:szCs w:val="20"/>
          <w:lang w:eastAsia="sk-SK"/>
        </w:rPr>
        <w:t>[</w:t>
      </w:r>
      <w:r w:rsidR="00E20B74" w:rsidRPr="00BE5BF7">
        <w:rPr>
          <w:rFonts w:eastAsia="Times New Roman" w:cs="Arial"/>
          <w:i/>
          <w:szCs w:val="20"/>
          <w:highlight w:val="lightGray"/>
          <w:lang w:eastAsia="sk-SK"/>
        </w:rPr>
        <w:t>uchádzač doplní svoje IČO</w:t>
      </w:r>
      <w:r w:rsidR="00E20B74" w:rsidRPr="00BE5BF7">
        <w:rPr>
          <w:rFonts w:eastAsia="Times New Roman" w:cs="Arial"/>
          <w:szCs w:val="20"/>
          <w:lang w:eastAsia="sk-SK"/>
        </w:rPr>
        <w:t>]</w:t>
      </w:r>
    </w:p>
    <w:bookmarkEnd w:id="176"/>
    <w:p w14:paraId="4BBF0E12" w14:textId="65D78758" w:rsidR="00851C8C" w:rsidRPr="00BE5BF7" w:rsidRDefault="00244C1B" w:rsidP="00851C8C">
      <w:pPr>
        <w:ind w:left="1134"/>
        <w:rPr>
          <w:rFonts w:eastAsia="Times New Roman" w:cs="Arial"/>
          <w:szCs w:val="20"/>
          <w:lang w:eastAsia="sk-SK"/>
        </w:rPr>
      </w:pPr>
      <w:r w:rsidRPr="00BE5BF7">
        <w:rPr>
          <w:rFonts w:eastAsiaTheme="majorEastAsia" w:cstheme="majorBidi"/>
        </w:rPr>
        <w:t>Poznámka</w:t>
      </w:r>
      <w:r w:rsidRPr="00BE5BF7">
        <w:rPr>
          <w:rFonts w:eastAsia="Times New Roman" w:cs="Arial"/>
          <w:szCs w:val="20"/>
          <w:lang w:eastAsia="sk-SK"/>
        </w:rPr>
        <w:t xml:space="preserve"> pre prijímateľa: </w:t>
      </w:r>
      <w:r w:rsidR="00E20B74" w:rsidRPr="00BE5BF7">
        <w:rPr>
          <w:rFonts w:eastAsia="Times New Roman" w:cs="Arial"/>
          <w:szCs w:val="20"/>
          <w:lang w:eastAsia="sk-SK"/>
        </w:rPr>
        <w:t xml:space="preserve">banková záruka </w:t>
      </w:r>
      <w:r w:rsidR="00E20B74">
        <w:rPr>
          <w:rFonts w:eastAsia="Times New Roman" w:cs="Arial"/>
          <w:szCs w:val="20"/>
          <w:lang w:eastAsia="sk-SK"/>
        </w:rPr>
        <w:t>ponuky GES 0</w:t>
      </w:r>
      <w:r w:rsidR="001A6F85">
        <w:rPr>
          <w:rFonts w:eastAsia="Times New Roman" w:cs="Arial"/>
          <w:szCs w:val="20"/>
          <w:lang w:eastAsia="sk-SK"/>
        </w:rPr>
        <w:t>2</w:t>
      </w:r>
    </w:p>
    <w:p w14:paraId="3BA243D1" w14:textId="558433AB" w:rsidR="00AB238B" w:rsidRPr="00BE5BF7" w:rsidRDefault="00AB238B" w:rsidP="00851C8C">
      <w:pPr>
        <w:ind w:left="1134"/>
        <w:rPr>
          <w:rFonts w:eastAsia="Times New Roman"/>
          <w:lang w:eastAsia="sk-SK"/>
        </w:rPr>
      </w:pPr>
      <w:r w:rsidRPr="00BE5BF7">
        <w:t>Finančné</w:t>
      </w:r>
      <w:r w:rsidRPr="00BE5BF7">
        <w:rPr>
          <w:rFonts w:eastAsia="Times New Roman"/>
          <w:lang w:eastAsia="sk-SK"/>
        </w:rPr>
        <w:t xml:space="preserve"> prostriedky musia byť pripísané na účet </w:t>
      </w:r>
      <w:r w:rsidR="00A04C69" w:rsidRPr="00BE5BF7">
        <w:rPr>
          <w:rFonts w:eastAsia="Times New Roman"/>
          <w:lang w:eastAsia="sk-SK"/>
        </w:rPr>
        <w:t>Verejn</w:t>
      </w:r>
      <w:r w:rsidRPr="00BE5BF7">
        <w:rPr>
          <w:rFonts w:eastAsia="Times New Roman"/>
          <w:lang w:eastAsia="sk-SK"/>
        </w:rPr>
        <w:t>ého obstarávateľa najneskôr v deň uplynutia lehoty na predkladanie ponúk.</w:t>
      </w:r>
    </w:p>
    <w:p w14:paraId="225BB78D" w14:textId="2B7FE6DF" w:rsidR="00AB238B" w:rsidRPr="00BE5BF7" w:rsidRDefault="00A04C69" w:rsidP="0021692E">
      <w:pPr>
        <w:pStyle w:val="Nadpis4"/>
      </w:pPr>
      <w:r w:rsidRPr="00BE5BF7">
        <w:t>Verejn</w:t>
      </w:r>
      <w:r w:rsidR="00AB238B" w:rsidRPr="00BE5BF7">
        <w:t>ý obstarávateľ uvoľní alebo vráti uchádzačovi zábezpeku do siedmich dní odo dňa</w:t>
      </w:r>
      <w:r w:rsidR="003C6C25" w:rsidRPr="00BE5BF7">
        <w:t xml:space="preserve"> (podľa okolností)</w:t>
      </w:r>
      <w:r w:rsidR="00AB238B" w:rsidRPr="00BE5BF7">
        <w:t>:</w:t>
      </w:r>
    </w:p>
    <w:p w14:paraId="2F60FAE5" w14:textId="0B3D5688" w:rsidR="00BD1089" w:rsidRPr="00BE5BF7" w:rsidRDefault="00BD1089" w:rsidP="00D964E1">
      <w:pPr>
        <w:pStyle w:val="Nadpis6"/>
      </w:pPr>
      <w:bookmarkStart w:id="177" w:name="_Hlk534372822"/>
      <w:r w:rsidRPr="00BE5BF7">
        <w:t>uplynutia lehoty viazanosti ponúk</w:t>
      </w:r>
      <w:bookmarkEnd w:id="177"/>
      <w:r w:rsidRPr="00BE5BF7">
        <w:t xml:space="preserve">, </w:t>
      </w:r>
    </w:p>
    <w:p w14:paraId="339D637B" w14:textId="069337CB" w:rsidR="00AB238B" w:rsidRPr="00BE5BF7" w:rsidRDefault="00AD13D0" w:rsidP="00D964E1">
      <w:pPr>
        <w:pStyle w:val="Nadpis6"/>
      </w:pPr>
      <w:r w:rsidRPr="00BE5BF7">
        <w:t xml:space="preserve">márneho uplynutia lehoty na doručenie námietky, ak ho Verejný obstarávateľ vylúčil </w:t>
      </w:r>
      <w:r w:rsidR="00AE5CE5" w:rsidRPr="00BE5BF7">
        <w:br/>
      </w:r>
      <w:r w:rsidRPr="00BE5BF7">
        <w:t xml:space="preserve">z </w:t>
      </w:r>
      <w:r w:rsidR="003716D2" w:rsidRPr="00BE5BF7">
        <w:t>V</w:t>
      </w:r>
      <w:r w:rsidRPr="00BE5BF7">
        <w:t xml:space="preserve">erejného obstarávania alebo ak Verejný obstarávateľ zruší použitý postup zadávania zákazky, </w:t>
      </w:r>
      <w:r w:rsidR="00012714" w:rsidRPr="00BE5BF7">
        <w:t xml:space="preserve">alebo </w:t>
      </w:r>
    </w:p>
    <w:p w14:paraId="37FE358F" w14:textId="5008ED3B" w:rsidR="00AB238B" w:rsidRPr="00BE5BF7" w:rsidRDefault="00AB238B" w:rsidP="00D964E1">
      <w:pPr>
        <w:pStyle w:val="Nadpis6"/>
      </w:pPr>
      <w:r w:rsidRPr="00BE5BF7">
        <w:t xml:space="preserve">uzavretia </w:t>
      </w:r>
      <w:r w:rsidR="00437C48" w:rsidRPr="00BE5BF7">
        <w:t>z</w:t>
      </w:r>
      <w:r w:rsidR="00876192" w:rsidRPr="00BE5BF7">
        <w:t>mluv</w:t>
      </w:r>
      <w:r w:rsidRPr="00BE5BF7">
        <w:t>y.</w:t>
      </w:r>
    </w:p>
    <w:p w14:paraId="2E597A8E" w14:textId="6BECBADA" w:rsidR="00AB238B" w:rsidRPr="00BE5BF7" w:rsidRDefault="00AB238B" w:rsidP="0021692E">
      <w:pPr>
        <w:pStyle w:val="Nadpis4"/>
      </w:pPr>
      <w:r w:rsidRPr="00BE5BF7">
        <w:t xml:space="preserve">Zábezpeka prepadne v prospech </w:t>
      </w:r>
      <w:r w:rsidR="00A04C69" w:rsidRPr="00BE5BF7">
        <w:t>Verejn</w:t>
      </w:r>
      <w:r w:rsidRPr="00BE5BF7">
        <w:t>ého obstarávateľa</w:t>
      </w:r>
      <w:r w:rsidR="00437C48" w:rsidRPr="00BE5BF7">
        <w:t>, ak uchádzač v lehote viazanosti ponúk</w:t>
      </w:r>
      <w:r w:rsidRPr="00BE5BF7">
        <w:t xml:space="preserve">: </w:t>
      </w:r>
    </w:p>
    <w:p w14:paraId="39BF57A1" w14:textId="54D4E77D" w:rsidR="00AB238B" w:rsidRPr="00BE5BF7" w:rsidRDefault="00AB238B" w:rsidP="00D964E1">
      <w:pPr>
        <w:pStyle w:val="Nadpis6"/>
      </w:pPr>
      <w:r w:rsidRPr="00BE5BF7">
        <w:t>odstúpi od svojej ponuky alebo</w:t>
      </w:r>
    </w:p>
    <w:p w14:paraId="41E6F5C0" w14:textId="403A2BB2" w:rsidR="00AE5CE5" w:rsidRPr="00BE5BF7" w:rsidRDefault="00AB238B" w:rsidP="00CA41C3">
      <w:pPr>
        <w:pStyle w:val="Nadpis6"/>
      </w:pPr>
      <w:r w:rsidRPr="00BE5BF7">
        <w:t xml:space="preserve">neposkytne súčinnosť alebo odmietne uzavrieť </w:t>
      </w:r>
      <w:r w:rsidR="00437C48" w:rsidRPr="00BE5BF7">
        <w:t>z</w:t>
      </w:r>
      <w:r w:rsidR="00876192" w:rsidRPr="00BE5BF7">
        <w:t>mluv</w:t>
      </w:r>
      <w:r w:rsidRPr="00BE5BF7">
        <w:t xml:space="preserve">u v súlade s § 56 ods. </w:t>
      </w:r>
      <w:r w:rsidR="007A7414" w:rsidRPr="00BE5BF7">
        <w:t xml:space="preserve">8 </w:t>
      </w:r>
      <w:r w:rsidRPr="00BE5BF7">
        <w:t xml:space="preserve">až </w:t>
      </w:r>
      <w:r w:rsidR="001B7ED9" w:rsidRPr="00BE5BF7">
        <w:t xml:space="preserve">15 </w:t>
      </w:r>
      <w:r w:rsidRPr="00BE5BF7">
        <w:t>ZVO.</w:t>
      </w:r>
    </w:p>
    <w:p w14:paraId="74A53104" w14:textId="0DC0C773" w:rsidR="00AB238B" w:rsidRPr="00BE5BF7" w:rsidRDefault="00AB238B" w:rsidP="00D54716">
      <w:pPr>
        <w:pStyle w:val="Nadpis3"/>
      </w:pPr>
      <w:bookmarkStart w:id="178" w:name="_Toc462050409"/>
      <w:bookmarkStart w:id="179" w:name="_Toc4416622"/>
      <w:bookmarkStart w:id="180" w:name="_Toc4416916"/>
      <w:bookmarkStart w:id="181" w:name="_Toc4416965"/>
      <w:bookmarkStart w:id="182" w:name="_Toc12196233"/>
      <w:r w:rsidRPr="00BE5BF7">
        <w:t>Mena a ceny uvádzané v ponukách</w:t>
      </w:r>
      <w:bookmarkEnd w:id="178"/>
      <w:bookmarkEnd w:id="179"/>
      <w:bookmarkEnd w:id="180"/>
      <w:bookmarkEnd w:id="181"/>
      <w:bookmarkEnd w:id="182"/>
    </w:p>
    <w:p w14:paraId="7474B54D" w14:textId="457642C5" w:rsidR="003064EE" w:rsidRPr="00BE5BF7" w:rsidRDefault="00AB238B" w:rsidP="0021692E">
      <w:pPr>
        <w:pStyle w:val="Nadpis4"/>
      </w:pPr>
      <w:r w:rsidRPr="00BE5BF7">
        <w:t>Navrhovaná zmluvná cena musí byť stanovená podľa § 3 zákona č. 18/1996 Z. z. o cenách, v platnom znení</w:t>
      </w:r>
      <w:r w:rsidR="005369F0" w:rsidRPr="00BE5BF7">
        <w:t xml:space="preserve"> a</w:t>
      </w:r>
      <w:r w:rsidR="003064EE" w:rsidRPr="00BE5BF7">
        <w:t xml:space="preserve"> vyhlášky MF SR č.87/1996 Z. z.</w:t>
      </w:r>
      <w:r w:rsidR="005369F0" w:rsidRPr="00BE5BF7">
        <w:t xml:space="preserve">, </w:t>
      </w:r>
      <w:r w:rsidR="003064EE" w:rsidRPr="00BE5BF7">
        <w:t xml:space="preserve">ktorou sa vykonáva zákon o cenách. Navrhovaná zmluvná cena musí obsahovať cenu </w:t>
      </w:r>
      <w:r w:rsidR="005369F0" w:rsidRPr="00BE5BF7">
        <w:t xml:space="preserve">a náklady </w:t>
      </w:r>
      <w:r w:rsidR="003064EE" w:rsidRPr="00BE5BF7">
        <w:t xml:space="preserve">za celý </w:t>
      </w:r>
      <w:r w:rsidR="0068594A" w:rsidRPr="00BE5BF7">
        <w:t>p</w:t>
      </w:r>
      <w:r w:rsidR="007D674D" w:rsidRPr="00BE5BF7">
        <w:t>redmet</w:t>
      </w:r>
      <w:r w:rsidR="003064EE" w:rsidRPr="00BE5BF7">
        <w:t xml:space="preserve"> zákazky a musí byť v súlade s pokynmi uvedenými v</w:t>
      </w:r>
      <w:r w:rsidR="00101720" w:rsidRPr="00BE5BF7">
        <w:t xml:space="preserve"> ostatných </w:t>
      </w:r>
      <w:r w:rsidR="003064EE" w:rsidRPr="00BE5BF7">
        <w:t>súťažných podkladoch</w:t>
      </w:r>
      <w:r w:rsidR="00101720" w:rsidRPr="00BE5BF7">
        <w:t xml:space="preserve">, najmä v časti C. Spôsob určenia ceny. </w:t>
      </w:r>
      <w:r w:rsidR="003055FA" w:rsidRPr="00BE5BF7">
        <w:t>Uchádzač</w:t>
      </w:r>
      <w:r w:rsidR="003064EE" w:rsidRPr="00BE5BF7">
        <w:t xml:space="preserve"> </w:t>
      </w:r>
      <w:r w:rsidR="003055FA" w:rsidRPr="00BE5BF7">
        <w:t>ku každej položke Návrhu na plnenie kritérií uvedie číslo v kladných číslach. Nula sa za kladné číslo nepovažuje.</w:t>
      </w:r>
    </w:p>
    <w:p w14:paraId="756DF06D" w14:textId="292BC4BE" w:rsidR="004E55D1" w:rsidRPr="00BE5BF7" w:rsidRDefault="00067328" w:rsidP="0021692E">
      <w:pPr>
        <w:pStyle w:val="Nadpis4"/>
      </w:pPr>
      <w:r w:rsidRPr="00BE5BF7">
        <w:t>P</w:t>
      </w:r>
      <w:r w:rsidR="004E55D1" w:rsidRPr="00BE5BF7">
        <w:t xml:space="preserve">ovinnosťou uchádzača je dôsledne preskúmať celý obsah súťažných podkladov a návrhu Zmluvy, a na základe ich obsahu stanoviť cenu a náklady za uskutočnenie </w:t>
      </w:r>
      <w:r w:rsidR="0068594A" w:rsidRPr="00BE5BF7">
        <w:t>p</w:t>
      </w:r>
      <w:r w:rsidR="007D674D" w:rsidRPr="00BE5BF7">
        <w:t>redmet</w:t>
      </w:r>
      <w:r w:rsidR="004E55D1" w:rsidRPr="00BE5BF7">
        <w:t xml:space="preserve">u zákazky. Uchádzač je vo svojej ponuke povinný zohľadniť všetko, čo je nevyhnutné na úplné a riadne plnenie svojich záväzkov zo </w:t>
      </w:r>
      <w:r w:rsidR="00437C48" w:rsidRPr="00BE5BF7">
        <w:t>z</w:t>
      </w:r>
      <w:r w:rsidR="004E55D1" w:rsidRPr="00BE5BF7">
        <w:t>mluvy, pričom do svojich ponukových cien</w:t>
      </w:r>
      <w:r w:rsidR="00DD37D9" w:rsidRPr="00BE5BF7">
        <w:t xml:space="preserve"> a nákladov</w:t>
      </w:r>
      <w:r w:rsidR="004E55D1" w:rsidRPr="00BE5BF7">
        <w:t xml:space="preserve"> zahrnie všetky náklady spojené s plnením </w:t>
      </w:r>
      <w:r w:rsidR="0068594A" w:rsidRPr="00BE5BF7">
        <w:t>p</w:t>
      </w:r>
      <w:r w:rsidR="007D674D" w:rsidRPr="00BE5BF7">
        <w:t>redmet</w:t>
      </w:r>
      <w:r w:rsidR="004E55D1" w:rsidRPr="00BE5BF7">
        <w:t>u zákazky.</w:t>
      </w:r>
    </w:p>
    <w:p w14:paraId="405B5195" w14:textId="6A21A30B" w:rsidR="003D360F" w:rsidRPr="00BE5BF7" w:rsidRDefault="00AB238B" w:rsidP="0021692E">
      <w:pPr>
        <w:pStyle w:val="Nadpis4"/>
      </w:pPr>
      <w:r w:rsidRPr="00BE5BF7">
        <w:t xml:space="preserve">Uchádzačom navrhovaná zmluvná cena bude vyjadrená v mene EUR. </w:t>
      </w:r>
    </w:p>
    <w:p w14:paraId="7D93187C" w14:textId="0D39179C" w:rsidR="000F453A" w:rsidRPr="00BE5BF7" w:rsidRDefault="00AB238B" w:rsidP="0021692E">
      <w:pPr>
        <w:pStyle w:val="Nadpis4"/>
      </w:pPr>
      <w:r w:rsidRPr="00BE5BF7">
        <w:t xml:space="preserve">Časti ponúk uvádzajúce cenu musia obsahovať cenu každej z položiek uvedených v Časti C. Spôsob určenia ceny a celkovú cenu </w:t>
      </w:r>
      <w:r w:rsidR="0068594A" w:rsidRPr="00BE5BF7">
        <w:t>p</w:t>
      </w:r>
      <w:r w:rsidR="007D674D" w:rsidRPr="00BE5BF7">
        <w:t>redmet</w:t>
      </w:r>
      <w:r w:rsidRPr="00BE5BF7">
        <w:t>u zákazky, t. j. súčet všetkých položiek, ako aj ďalšie tam uvedené náležitosti.</w:t>
      </w:r>
    </w:p>
    <w:p w14:paraId="214102C0" w14:textId="46259BAC" w:rsidR="00DD37D9" w:rsidRDefault="00DD37D9" w:rsidP="0021692E">
      <w:pPr>
        <w:pStyle w:val="Nadpis4"/>
      </w:pPr>
      <w:r w:rsidRPr="00BE5BF7">
        <w:t xml:space="preserve">Cena musí zahŕňať všetky ekonomicky odôvodnené náklady uchádzača na </w:t>
      </w:r>
      <w:r w:rsidR="0068594A" w:rsidRPr="00BE5BF7">
        <w:t>p</w:t>
      </w:r>
      <w:r w:rsidR="007D674D" w:rsidRPr="00BE5BF7">
        <w:t>redmet</w:t>
      </w:r>
      <w:r w:rsidRPr="00BE5BF7">
        <w:t xml:space="preserve"> zákazky v rozsahu a za podmienok uvedených v </w:t>
      </w:r>
      <w:r w:rsidR="00437C48" w:rsidRPr="00BE5BF7">
        <w:t>z</w:t>
      </w:r>
      <w:r w:rsidRPr="00BE5BF7">
        <w:t>mluve a primeraný zisk.</w:t>
      </w:r>
    </w:p>
    <w:p w14:paraId="2BD1F039" w14:textId="77777777" w:rsidR="00BD4CE3" w:rsidRPr="00BD4CE3" w:rsidRDefault="00BD4CE3" w:rsidP="00BD4CE3"/>
    <w:p w14:paraId="60D44387" w14:textId="44AEC68E" w:rsidR="00C2485B" w:rsidRPr="00BE5BF7" w:rsidRDefault="00C2485B" w:rsidP="00D54716">
      <w:pPr>
        <w:pStyle w:val="Nadpis3"/>
      </w:pPr>
      <w:bookmarkStart w:id="183" w:name="_Toc444084953"/>
      <w:bookmarkStart w:id="184" w:name="_Toc4416623"/>
      <w:bookmarkStart w:id="185" w:name="_Toc4416917"/>
      <w:bookmarkStart w:id="186" w:name="_Toc4416966"/>
      <w:bookmarkStart w:id="187" w:name="_Toc12196234"/>
      <w:r w:rsidRPr="00BE5BF7">
        <w:t>Vyhotovenie ponúk</w:t>
      </w:r>
      <w:bookmarkEnd w:id="183"/>
      <w:bookmarkEnd w:id="184"/>
      <w:bookmarkEnd w:id="185"/>
      <w:bookmarkEnd w:id="186"/>
      <w:bookmarkEnd w:id="187"/>
    </w:p>
    <w:p w14:paraId="1B7A6E70" w14:textId="7981D99D" w:rsidR="00D64850" w:rsidRPr="00BE5BF7" w:rsidRDefault="00D64850" w:rsidP="0021692E">
      <w:pPr>
        <w:pStyle w:val="Nadpis4"/>
      </w:pPr>
      <w:bookmarkStart w:id="188" w:name="_Hlk534372852"/>
      <w:bookmarkStart w:id="189" w:name="_Hlk522551303"/>
      <w:r w:rsidRPr="00BE5BF7">
        <w:t xml:space="preserve">Ak nie je v bode </w:t>
      </w:r>
      <w:r w:rsidR="00473CD7" w:rsidRPr="00BE5BF7">
        <w:fldChar w:fldCharType="begin"/>
      </w:r>
      <w:r w:rsidR="00473CD7" w:rsidRPr="00BE5BF7">
        <w:instrText xml:space="preserve"> REF _Ref534358796 \n \h </w:instrText>
      </w:r>
      <w:r w:rsidR="008501A8" w:rsidRPr="00BE5BF7">
        <w:instrText xml:space="preserve"> \* MERGEFORMAT </w:instrText>
      </w:r>
      <w:r w:rsidR="00473CD7" w:rsidRPr="00BE5BF7">
        <w:fldChar w:fldCharType="separate"/>
      </w:r>
      <w:r w:rsidR="00243A78">
        <w:t>8.5</w:t>
      </w:r>
      <w:r w:rsidR="00473CD7" w:rsidRPr="00BE5BF7">
        <w:fldChar w:fldCharType="end"/>
      </w:r>
      <w:r w:rsidR="00473CD7" w:rsidRPr="00BE5BF7">
        <w:t xml:space="preserve"> </w:t>
      </w:r>
      <w:r w:rsidRPr="00BE5BF7">
        <w:t xml:space="preserve">tejto časti súťažných podkladov uvedené inak, uchádzač predkladá ponuku </w:t>
      </w:r>
      <w:r w:rsidR="00AE5CE5" w:rsidRPr="00BE5BF7">
        <w:br/>
      </w:r>
      <w:r w:rsidRPr="00BE5BF7">
        <w:t xml:space="preserve">v elektronickej podobe v lehote na predkladanie ponúk podľa požiadaviek uvedených v týchto súťažných podkladoch. Ponuka musí byť vyhotovená elektronicky v zmysle § 49 ods. 1 písm. a) ZVO a vložená do systému JOSEPHINE umiestnenom na webovej adrese </w:t>
      </w:r>
      <w:hyperlink r:id="rId17" w:history="1">
        <w:r w:rsidRPr="00BE5BF7">
          <w:t>https://josephine.proebiz.com/</w:t>
        </w:r>
      </w:hyperlink>
      <w:r w:rsidRPr="00BE5BF7">
        <w:t>.</w:t>
      </w:r>
    </w:p>
    <w:p w14:paraId="42EB7130" w14:textId="77777777" w:rsidR="00D64850" w:rsidRPr="00BE5BF7" w:rsidRDefault="00D64850" w:rsidP="0021692E">
      <w:pPr>
        <w:pStyle w:val="Nadpis4"/>
      </w:pPr>
      <w:r w:rsidRPr="00BE5BF7">
        <w:t>Uzavretosť ponuky sa zabezpečí elektronickými prostriedkami komunikačného rozhrania systému JOSEPHINE tak, aby bola zabezpečená neporušiteľnosť a integrita ponuky.</w:t>
      </w:r>
    </w:p>
    <w:p w14:paraId="268124AC" w14:textId="2AF9C79E" w:rsidR="00033E4E" w:rsidRPr="00BE5BF7" w:rsidRDefault="00D64850" w:rsidP="0021692E">
      <w:pPr>
        <w:pStyle w:val="Nadpis4"/>
      </w:pPr>
      <w:r w:rsidRPr="00BE5BF7">
        <w:t>Ponuka je do systému JOSEPHINE vložená vo chvíli dokončenia spracovania obálky (priebeh spracovávania systému znázorňuje percentami vedľa príslušného tlačidla). Vloženie ponuky systém potvrdí hlá</w:t>
      </w:r>
      <w:r w:rsidR="00BC0CB4" w:rsidRPr="00BE5BF7">
        <w:t>sením</w:t>
      </w:r>
      <w:r w:rsidRPr="00BE5BF7">
        <w:t xml:space="preserve"> „Uložené“ a samotná ponuka sa zobrazí v záložke „Ponuky a žiadosti“. Predloženú ponuku vidí uchádzač zobrazenú v záložke „Ponuky a žiadosti“ s dátumom vloženia. Po odoslaní ponuky je uchádzačovi doručený notifikačný e-mail s informáciou o podanej ponuke.</w:t>
      </w:r>
      <w:bookmarkEnd w:id="188"/>
      <w:bookmarkEnd w:id="189"/>
    </w:p>
    <w:p w14:paraId="2779FA8E" w14:textId="77777777" w:rsidR="004F27F4" w:rsidRPr="00BE5BF7" w:rsidRDefault="00865F5A" w:rsidP="00D54716">
      <w:pPr>
        <w:pStyle w:val="Nadpis3"/>
      </w:pPr>
      <w:bookmarkStart w:id="190" w:name="_Toc522635414"/>
      <w:bookmarkStart w:id="191" w:name="_Toc525293228"/>
      <w:bookmarkStart w:id="192" w:name="_Toc522635415"/>
      <w:bookmarkStart w:id="193" w:name="_Toc525293229"/>
      <w:bookmarkStart w:id="194" w:name="_Toc522635416"/>
      <w:bookmarkStart w:id="195" w:name="_Toc525293230"/>
      <w:bookmarkStart w:id="196" w:name="_Toc522635417"/>
      <w:bookmarkStart w:id="197" w:name="_Toc525293231"/>
      <w:bookmarkStart w:id="198" w:name="_Toc4416624"/>
      <w:bookmarkStart w:id="199" w:name="_Toc4416918"/>
      <w:bookmarkStart w:id="200" w:name="_Toc4416967"/>
      <w:bookmarkStart w:id="201" w:name="_Ref4422488"/>
      <w:bookmarkStart w:id="202" w:name="_Toc12196235"/>
      <w:bookmarkStart w:id="203" w:name="_Toc444084954"/>
      <w:bookmarkEnd w:id="190"/>
      <w:bookmarkEnd w:id="191"/>
      <w:bookmarkEnd w:id="192"/>
      <w:bookmarkEnd w:id="193"/>
      <w:bookmarkEnd w:id="194"/>
      <w:bookmarkEnd w:id="195"/>
      <w:bookmarkEnd w:id="196"/>
      <w:bookmarkEnd w:id="197"/>
      <w:r w:rsidRPr="00BE5BF7">
        <w:t>Konflikt záujmov</w:t>
      </w:r>
      <w:bookmarkEnd w:id="198"/>
      <w:bookmarkEnd w:id="199"/>
      <w:bookmarkEnd w:id="200"/>
      <w:bookmarkEnd w:id="201"/>
      <w:bookmarkEnd w:id="202"/>
    </w:p>
    <w:p w14:paraId="0D8DEC3C" w14:textId="2C1F2089" w:rsidR="00865F5A" w:rsidRPr="00BE5BF7" w:rsidRDefault="003B6043" w:rsidP="0021692E">
      <w:pPr>
        <w:pStyle w:val="Nadpis4"/>
      </w:pPr>
      <w:r w:rsidRPr="00BE5BF7">
        <w:t xml:space="preserve">Verejný obstarávateľ zabezpečí, </w:t>
      </w:r>
      <w:r w:rsidR="00865F5A" w:rsidRPr="00BE5BF7">
        <w:t xml:space="preserve">aby v tomto </w:t>
      </w:r>
      <w:r w:rsidR="00A04C69" w:rsidRPr="00BE5BF7">
        <w:t>Verejn</w:t>
      </w:r>
      <w:r w:rsidR="00865F5A" w:rsidRPr="00BE5BF7">
        <w:t>om obstarávaní nedošlo ku konfliktu záujmov, ktorý by mohol narušiť alebo obmedziť hospodársku súťaž alebo porušiť princíp transparentnosti a princíp rovnakého zaobchádzania.</w:t>
      </w:r>
    </w:p>
    <w:p w14:paraId="18AC7AB0" w14:textId="33B76B28" w:rsidR="00865F5A" w:rsidRPr="00BE5BF7" w:rsidRDefault="00865F5A" w:rsidP="0021692E">
      <w:pPr>
        <w:pStyle w:val="Nadpis4"/>
      </w:pPr>
      <w:r w:rsidRPr="00BE5BF7">
        <w:t>Konflikt záujmov zahŕňa najmä situácie</w:t>
      </w:r>
      <w:r w:rsidR="00726E43" w:rsidRPr="00BE5BF7">
        <w:t>,</w:t>
      </w:r>
      <w:r w:rsidRPr="00BE5BF7">
        <w:t xml:space="preserve"> kedy osoba, ktorá môže ovplyvniť výsledok alebo priebeh </w:t>
      </w:r>
      <w:r w:rsidR="00A04C69" w:rsidRPr="00BE5BF7">
        <w:t>Verejn</w:t>
      </w:r>
      <w:r w:rsidRPr="00BE5BF7">
        <w:t xml:space="preserve">ého obstarávania (vrátane osoby bez nutnosti formálneho zapojenia do priebehu </w:t>
      </w:r>
      <w:r w:rsidR="00A04C69" w:rsidRPr="00BE5BF7">
        <w:t>Verejn</w:t>
      </w:r>
      <w:r w:rsidRPr="00BE5BF7">
        <w:t xml:space="preserve">ého obstarávania), má priamy alebo nepriamy finančný záujem, ekonomický záujem alebo iný osobný záujem, ktorý možno považovať za ohrozenie jej nestrannosti a nezávislosti </w:t>
      </w:r>
      <w:r w:rsidR="00AE5CE5" w:rsidRPr="00BE5BF7">
        <w:br/>
      </w:r>
      <w:r w:rsidRPr="00BE5BF7">
        <w:t xml:space="preserve">v súvislosti s </w:t>
      </w:r>
      <w:r w:rsidR="00A04C69" w:rsidRPr="00BE5BF7">
        <w:t>Verejn</w:t>
      </w:r>
      <w:r w:rsidRPr="00BE5BF7">
        <w:t>ým obstarávaním.</w:t>
      </w:r>
    </w:p>
    <w:p w14:paraId="2BEB70F4" w14:textId="6564F391" w:rsidR="00865F5A" w:rsidRPr="00BE5BF7" w:rsidRDefault="00865F5A" w:rsidP="0021692E">
      <w:pPr>
        <w:pStyle w:val="Nadpis4"/>
      </w:pPr>
      <w:r w:rsidRPr="00BE5BF7">
        <w:t>Verejný obstarávateľ pr</w:t>
      </w:r>
      <w:r w:rsidR="00793365" w:rsidRPr="00BE5BF7">
        <w:t>i</w:t>
      </w:r>
      <w:r w:rsidRPr="00BE5BF7">
        <w:t>j</w:t>
      </w:r>
      <w:r w:rsidR="003F6DF0" w:rsidRPr="00BE5BF7">
        <w:t>me primerané opatrenia a vykoná</w:t>
      </w:r>
      <w:r w:rsidRPr="00BE5BF7">
        <w:t xml:space="preserve"> nápravu, ak zistí konflikt záujmov. Opatreniami podľa prvej vety sú najmä vylúčenie zainteresovanej osoby z procesu prípravy alebo realizácie </w:t>
      </w:r>
      <w:r w:rsidR="00A04C69" w:rsidRPr="00BE5BF7">
        <w:t>Verejn</w:t>
      </w:r>
      <w:r w:rsidRPr="00BE5BF7">
        <w:t xml:space="preserve">ého obstarávania alebo úprava jej povinností a zodpovednosti s cieľom zabrániť pretrvávaniu konfliktu záujmov. V prípade nemožnosti odstrániť konflikt záujmov inými účinnými opatreniami, vylúči </w:t>
      </w:r>
      <w:r w:rsidR="00A04C69" w:rsidRPr="00BE5BF7">
        <w:t>Verejn</w:t>
      </w:r>
      <w:r w:rsidRPr="00BE5BF7">
        <w:t xml:space="preserve">ý obstarávateľ v súlade s ustanovením § 40 ods. 6 písm. f) ZVO uchádzača z tohto </w:t>
      </w:r>
      <w:r w:rsidR="00A04C69" w:rsidRPr="00BE5BF7">
        <w:t>Verejn</w:t>
      </w:r>
      <w:r w:rsidRPr="00BE5BF7">
        <w:t>ého obstarávania.</w:t>
      </w:r>
    </w:p>
    <w:p w14:paraId="02591144" w14:textId="57BA44F6" w:rsidR="00865F5A" w:rsidRPr="00BE5BF7" w:rsidRDefault="00865F5A" w:rsidP="0021692E">
      <w:pPr>
        <w:pStyle w:val="Nadpis4"/>
      </w:pPr>
      <w:r w:rsidRPr="00BE5BF7">
        <w:t>Verejný obstarávateľ v rámci opatrení podľa predchádzajúceho bodu požaduje</w:t>
      </w:r>
      <w:r w:rsidR="00244C1B" w:rsidRPr="00BE5BF7">
        <w:t>,</w:t>
      </w:r>
      <w:r w:rsidRPr="00BE5BF7">
        <w:t xml:space="preserve"> aby záujemca / uchádzač / člen </w:t>
      </w:r>
      <w:r w:rsidR="00CE1FB3" w:rsidRPr="00BE5BF7">
        <w:t xml:space="preserve">Skupiny </w:t>
      </w:r>
      <w:r w:rsidRPr="00BE5BF7">
        <w:t xml:space="preserve">dodávateľov vo všetkých fázach procesu </w:t>
      </w:r>
      <w:r w:rsidR="00A04C69" w:rsidRPr="00BE5BF7">
        <w:t>Verejn</w:t>
      </w:r>
      <w:r w:rsidRPr="00BE5BF7">
        <w:t>ého obstarávania postupoval tak, aby nedošlo k vzniku konfliktu záujmov. Uchádzač je povinný vo svojej ponuke predložiť čestné vyhlásenie o neprítomnosti konfliktu záujmov (</w:t>
      </w:r>
      <w:r w:rsidR="00A04C69" w:rsidRPr="00BE5BF7">
        <w:t>Verejn</w:t>
      </w:r>
      <w:r w:rsidRPr="00BE5BF7">
        <w:t>ý obstarávateľ upozorňuje, že bude kontrolovať pravdivosť uchádzačmi predložených vyhlásení týkajúcich sa konfliktu záujmov)</w:t>
      </w:r>
      <w:r w:rsidR="00964ED6" w:rsidRPr="00BE5BF7">
        <w:t xml:space="preserve"> spôsobom podľa </w:t>
      </w:r>
      <w:r w:rsidR="00F0494E" w:rsidRPr="00BE5BF7">
        <w:t>P</w:t>
      </w:r>
      <w:r w:rsidR="00964ED6" w:rsidRPr="00BE5BF7">
        <w:t xml:space="preserve">rílohy č. </w:t>
      </w:r>
      <w:r w:rsidR="00F376A8" w:rsidRPr="00BE5BF7">
        <w:t>A.3</w:t>
      </w:r>
      <w:r w:rsidR="002D4AD9" w:rsidRPr="00BE5BF7">
        <w:t xml:space="preserve"> </w:t>
      </w:r>
      <w:r w:rsidR="00964ED6" w:rsidRPr="00BE5BF7">
        <w:t>týchto súťažných podkladov</w:t>
      </w:r>
      <w:r w:rsidRPr="00BE5BF7">
        <w:t>.</w:t>
      </w:r>
    </w:p>
    <w:p w14:paraId="2DF82244" w14:textId="1CF25E66" w:rsidR="00865F5A" w:rsidRPr="00BE5BF7" w:rsidRDefault="00865F5A" w:rsidP="0021692E">
      <w:pPr>
        <w:pStyle w:val="Nadpis4"/>
      </w:pPr>
      <w:r w:rsidRPr="00BE5BF7">
        <w:t xml:space="preserve">Uchádzač je povinný bezodkladne po tom, ako sa dozvie o konflikte záujmov alebo o možnosti jeho vzniku, informovať o tejto skutočnosti </w:t>
      </w:r>
      <w:r w:rsidR="00A04C69" w:rsidRPr="00BE5BF7">
        <w:t>Verejn</w:t>
      </w:r>
      <w:r w:rsidRPr="00BE5BF7">
        <w:t>ého obstarávateľa.</w:t>
      </w:r>
    </w:p>
    <w:p w14:paraId="234745E7" w14:textId="6DB663DE" w:rsidR="00C2485B" w:rsidRPr="00BE5BF7" w:rsidRDefault="00C2485B" w:rsidP="00370DE5">
      <w:pPr>
        <w:pStyle w:val="Nadpis2"/>
      </w:pPr>
      <w:bookmarkStart w:id="204" w:name="_Toc4416499"/>
      <w:bookmarkStart w:id="205" w:name="_Toc4416625"/>
      <w:bookmarkStart w:id="206" w:name="_Toc4416919"/>
      <w:bookmarkStart w:id="207" w:name="_Toc4416968"/>
      <w:bookmarkStart w:id="208" w:name="_Toc12196236"/>
      <w:r w:rsidRPr="00BE5BF7">
        <w:t>Predkladanie ponúk</w:t>
      </w:r>
      <w:bookmarkEnd w:id="203"/>
      <w:bookmarkEnd w:id="204"/>
      <w:bookmarkEnd w:id="205"/>
      <w:bookmarkEnd w:id="206"/>
      <w:bookmarkEnd w:id="207"/>
      <w:bookmarkEnd w:id="208"/>
    </w:p>
    <w:p w14:paraId="00516612" w14:textId="3FBA4B14" w:rsidR="00C2485B" w:rsidRPr="00BE5BF7" w:rsidRDefault="008D1C77" w:rsidP="00D54716">
      <w:pPr>
        <w:pStyle w:val="Nadpis3"/>
      </w:pPr>
      <w:bookmarkStart w:id="209" w:name="_Toc4416626"/>
      <w:bookmarkStart w:id="210" w:name="_Toc4416920"/>
      <w:bookmarkStart w:id="211" w:name="_Toc4416969"/>
      <w:bookmarkStart w:id="212" w:name="_Ref4422340"/>
      <w:bookmarkStart w:id="213" w:name="_Ref4422394"/>
      <w:bookmarkStart w:id="214" w:name="_Ref4422409"/>
      <w:bookmarkStart w:id="215" w:name="_Ref4422725"/>
      <w:bookmarkStart w:id="216" w:name="_Toc12196237"/>
      <w:r w:rsidRPr="00BE5BF7">
        <w:t>Spôsob predloženia ponuky</w:t>
      </w:r>
      <w:bookmarkEnd w:id="209"/>
      <w:bookmarkEnd w:id="210"/>
      <w:bookmarkEnd w:id="211"/>
      <w:bookmarkEnd w:id="212"/>
      <w:bookmarkEnd w:id="213"/>
      <w:bookmarkEnd w:id="214"/>
      <w:bookmarkEnd w:id="215"/>
      <w:bookmarkEnd w:id="216"/>
    </w:p>
    <w:p w14:paraId="0AF3E671" w14:textId="56300596" w:rsidR="00D64850" w:rsidRPr="00BE5BF7" w:rsidRDefault="00D64850" w:rsidP="0021692E">
      <w:pPr>
        <w:pStyle w:val="Nadpis4"/>
      </w:pPr>
      <w:bookmarkStart w:id="217" w:name="_Hlk534372883"/>
      <w:bookmarkStart w:id="218" w:name="_Hlk522551330"/>
      <w:r w:rsidRPr="00BE5BF7">
        <w:t xml:space="preserve">Ak nie je v bode </w:t>
      </w:r>
      <w:r w:rsidR="00473CD7" w:rsidRPr="00BE5BF7">
        <w:fldChar w:fldCharType="begin"/>
      </w:r>
      <w:r w:rsidR="00473CD7" w:rsidRPr="00BE5BF7">
        <w:instrText xml:space="preserve"> REF _Ref534358796 \n \h </w:instrText>
      </w:r>
      <w:r w:rsidR="008501A8" w:rsidRPr="00BE5BF7">
        <w:instrText xml:space="preserve"> \* MERGEFORMAT </w:instrText>
      </w:r>
      <w:r w:rsidR="00473CD7" w:rsidRPr="00BE5BF7">
        <w:fldChar w:fldCharType="separate"/>
      </w:r>
      <w:r w:rsidR="00243A78">
        <w:t>8.5</w:t>
      </w:r>
      <w:r w:rsidR="00473CD7" w:rsidRPr="00BE5BF7">
        <w:fldChar w:fldCharType="end"/>
      </w:r>
      <w:r w:rsidR="00473CD7" w:rsidRPr="00BE5BF7">
        <w:t xml:space="preserve"> </w:t>
      </w:r>
      <w:r w:rsidRPr="00BE5BF7">
        <w:t xml:space="preserve">uvedené inak, uchádzač predkladá ponuku v elektronickej podobe do systému JOSEPHINE, umiestnenom na webovej adrese: https://josephine.proebiz.com, a to v lehote na predkladanie ponúk podľa požiadaviek uvedených v týchto súťažných podkladoch. Ponuka musí byť predložená v čitateľnej a reprodukovateľnej podobe. V prípade, že uchádzač predloží listinnú ponuku (okrem dokladov podľa bodu </w:t>
      </w:r>
      <w:r w:rsidR="00473CD7" w:rsidRPr="00BE5BF7">
        <w:fldChar w:fldCharType="begin"/>
      </w:r>
      <w:r w:rsidR="00473CD7" w:rsidRPr="00BE5BF7">
        <w:instrText xml:space="preserve"> REF _Ref534358796 \n \h </w:instrText>
      </w:r>
      <w:r w:rsidR="008501A8" w:rsidRPr="00BE5BF7">
        <w:instrText xml:space="preserve"> \* MERGEFORMAT </w:instrText>
      </w:r>
      <w:r w:rsidR="00473CD7" w:rsidRPr="00BE5BF7">
        <w:fldChar w:fldCharType="separate"/>
      </w:r>
      <w:r w:rsidR="00243A78">
        <w:t>8.5</w:t>
      </w:r>
      <w:r w:rsidR="00473CD7" w:rsidRPr="00BE5BF7">
        <w:fldChar w:fldCharType="end"/>
      </w:r>
      <w:r w:rsidRPr="00BE5BF7">
        <w:t>), Verejný obstarávateľ na ňu nebude prihliadať.</w:t>
      </w:r>
    </w:p>
    <w:p w14:paraId="56AE194C" w14:textId="334B132A" w:rsidR="00D64850" w:rsidRPr="00BE5BF7" w:rsidRDefault="00D64850" w:rsidP="000B1D7E">
      <w:pPr>
        <w:pStyle w:val="Nadpis4"/>
      </w:pPr>
      <w:r w:rsidRPr="00BE5BF7">
        <w:t xml:space="preserve">Elektronická ponuka musí byť predložená v určených komunikačných formátoch a určeným spôsobom tak, aby bola zabezpečená pred zmenou jej obsahu. </w:t>
      </w:r>
    </w:p>
    <w:p w14:paraId="700D5298" w14:textId="5242691C" w:rsidR="00D64850" w:rsidRPr="00BE5BF7" w:rsidRDefault="00D64850" w:rsidP="0021692E">
      <w:pPr>
        <w:pStyle w:val="Nadpis4"/>
      </w:pPr>
      <w:r w:rsidRPr="00BE5BF7">
        <w:t xml:space="preserve">Uchádzač má možnosť registrovať sa do systému JOSEPHINE pomocou hesla i registráciou </w:t>
      </w:r>
      <w:r w:rsidR="007615E6" w:rsidRPr="00BE5BF7">
        <w:br/>
      </w:r>
      <w:r w:rsidRPr="00BE5BF7">
        <w:t>a prihlásením pomocou občianskeho preukazu s elektronickým čipom a bezpečnostným osobným kódom (</w:t>
      </w:r>
      <w:proofErr w:type="spellStart"/>
      <w:r w:rsidRPr="00BE5BF7">
        <w:t>eID</w:t>
      </w:r>
      <w:proofErr w:type="spellEnd"/>
      <w:r w:rsidRPr="00BE5BF7">
        <w:t>).</w:t>
      </w:r>
    </w:p>
    <w:p w14:paraId="4A269731" w14:textId="58C73A87" w:rsidR="00D64850" w:rsidRPr="00BE5BF7" w:rsidRDefault="00D64850" w:rsidP="0021692E">
      <w:pPr>
        <w:pStyle w:val="Nadpis4"/>
      </w:pPr>
      <w:r w:rsidRPr="00BE5BF7">
        <w:t xml:space="preserve">Predkladanie ponúk je umožnené iba autentifikovaným uchádzačom. Autentifikáciu je možné </w:t>
      </w:r>
      <w:r w:rsidR="00BC0CB4" w:rsidRPr="00BE5BF7">
        <w:t xml:space="preserve">vykonať </w:t>
      </w:r>
      <w:r w:rsidRPr="00BE5BF7">
        <w:t xml:space="preserve">nasledovnými spôsobmi: </w:t>
      </w:r>
    </w:p>
    <w:p w14:paraId="458303F3" w14:textId="6E1D2156" w:rsidR="00D64850" w:rsidRPr="00BE5BF7" w:rsidRDefault="00D64850" w:rsidP="00D964E1">
      <w:pPr>
        <w:pStyle w:val="Nadpis6"/>
        <w:rPr>
          <w:rFonts w:cs="Arial"/>
          <w:color w:val="000000"/>
          <w:szCs w:val="20"/>
        </w:rPr>
      </w:pPr>
      <w:r w:rsidRPr="00BE5BF7">
        <w:t>v systéme JOSEPHINE registráciou a prihlásením pomocou občianskeho preukazu s elektronickým čipom a bezpečnostným osobným kódom (</w:t>
      </w:r>
      <w:proofErr w:type="spellStart"/>
      <w:r w:rsidRPr="00BE5BF7">
        <w:t>eID</w:t>
      </w:r>
      <w:proofErr w:type="spellEnd"/>
      <w:r w:rsidRPr="00BE5BF7">
        <w:t xml:space="preserve">). V systéme je </w:t>
      </w:r>
      <w:r w:rsidRPr="00BE5BF7">
        <w:rPr>
          <w:rFonts w:cs="Arial"/>
          <w:color w:val="000000"/>
          <w:szCs w:val="20"/>
        </w:rPr>
        <w:t xml:space="preserve">autentifikovaná spoločnosť, ktorú pomocou </w:t>
      </w:r>
      <w:proofErr w:type="spellStart"/>
      <w:r w:rsidRPr="00BE5BF7">
        <w:rPr>
          <w:rFonts w:cs="Arial"/>
          <w:color w:val="000000"/>
          <w:szCs w:val="20"/>
        </w:rPr>
        <w:t>eID</w:t>
      </w:r>
      <w:proofErr w:type="spellEnd"/>
      <w:r w:rsidRPr="00BE5BF7">
        <w:rPr>
          <w:rFonts w:cs="Arial"/>
          <w:color w:val="000000"/>
          <w:szCs w:val="20"/>
        </w:rPr>
        <w:t xml:space="preserve"> registruje štatutár danej spoločnosti. Autentifikáciu vykonáva poskytovateľ systému JOSEPHINE a to v pracovných dňoch v čase </w:t>
      </w:r>
      <w:r w:rsidRPr="00BE5BF7">
        <w:rPr>
          <w:rFonts w:cs="Arial"/>
          <w:color w:val="000000"/>
          <w:szCs w:val="20"/>
        </w:rPr>
        <w:lastRenderedPageBreak/>
        <w:t xml:space="preserve">8.00 – 16.00 hod. </w:t>
      </w:r>
    </w:p>
    <w:p w14:paraId="4E3B5040" w14:textId="77777777" w:rsidR="00D64850" w:rsidRPr="00BE5BF7" w:rsidRDefault="00D64850" w:rsidP="00D964E1">
      <w:pPr>
        <w:pStyle w:val="Nadpis6"/>
      </w:pPr>
      <w:r w:rsidRPr="00BE5BF7">
        <w:t xml:space="preserve">nahraním kvalifikovaného elektronického podpisu (napríklad podpisu </w:t>
      </w:r>
      <w:proofErr w:type="spellStart"/>
      <w:r w:rsidRPr="00BE5BF7">
        <w:t>eID</w:t>
      </w:r>
      <w:proofErr w:type="spellEnd"/>
      <w:r w:rsidRPr="00BE5BF7">
        <w:t>) štatutára danej spoločnosti na kartu užívateľa po registrácii a prihlásení do systému JOSEPHINE. Autentifikáciu vykoná poskytovateľ systému JOSEPHINE a to v pracovných dňoch v čase 8.00 – 16.00 hod.</w:t>
      </w:r>
    </w:p>
    <w:p w14:paraId="54829252" w14:textId="538A99C5" w:rsidR="00D64850" w:rsidRPr="00BE5BF7" w:rsidRDefault="00D64850" w:rsidP="00D964E1">
      <w:pPr>
        <w:pStyle w:val="Nadpis6"/>
      </w:pPr>
      <w:r w:rsidRPr="00BE5BF7">
        <w:t xml:space="preserve">vložením </w:t>
      </w:r>
      <w:r w:rsidR="00BC0CB4" w:rsidRPr="00BE5BF7">
        <w:t>plnomocenstva</w:t>
      </w:r>
      <w:r w:rsidRPr="00BE5BF7">
        <w:t xml:space="preserve"> na kartu užívateľa po registrácii, ktor</w:t>
      </w:r>
      <w:r w:rsidR="00BC0CB4" w:rsidRPr="00BE5BF7">
        <w:t>é</w:t>
      </w:r>
      <w:r w:rsidRPr="00BE5BF7">
        <w:t xml:space="preserve"> je podpísan</w:t>
      </w:r>
      <w:r w:rsidR="00BC0CB4" w:rsidRPr="00BE5BF7">
        <w:t>é</w:t>
      </w:r>
      <w:r w:rsidRPr="00BE5BF7">
        <w:t xml:space="preserve"> elektronickým podpisom štatutára aj splnomocnenou osobou, alebo prešl</w:t>
      </w:r>
      <w:r w:rsidR="00BC0CB4" w:rsidRPr="00BE5BF7">
        <w:t>o</w:t>
      </w:r>
      <w:r w:rsidRPr="00BE5BF7">
        <w:t xml:space="preserve"> zaručenou konverziou. Autentifikáciu vykoná poskytovateľ systému JOSEPHINE a to v pracovné dni v čase 8.00 – 16.00 hod.  </w:t>
      </w:r>
    </w:p>
    <w:p w14:paraId="30344349" w14:textId="34F9CAC9" w:rsidR="00D64850" w:rsidRPr="00BE5BF7" w:rsidRDefault="00D64850" w:rsidP="00D964E1">
      <w:pPr>
        <w:pStyle w:val="Nadpis6"/>
      </w:pPr>
      <w:r w:rsidRPr="00BE5BF7">
        <w:t xml:space="preserve">počkaním na autentifikačný kód, ktorý bude poslaný na adresu sídla </w:t>
      </w:r>
      <w:r w:rsidR="00BC0CB4" w:rsidRPr="00BE5BF7">
        <w:t xml:space="preserve">uchádzača </w:t>
      </w:r>
      <w:r w:rsidRPr="00BE5BF7">
        <w:t>do rúk štatutára uchádzača v list</w:t>
      </w:r>
      <w:r w:rsidR="00BC0CB4" w:rsidRPr="00BE5BF7">
        <w:t>innej</w:t>
      </w:r>
      <w:r w:rsidRPr="00BE5BF7">
        <w:t xml:space="preserve"> podobe formou doporučenej pošt</w:t>
      </w:r>
      <w:r w:rsidR="00BC0CB4" w:rsidRPr="00BE5BF7">
        <w:t>ovej zásielky</w:t>
      </w:r>
      <w:r w:rsidRPr="00BE5BF7">
        <w:t>. Lehota na tento úkon sú obvykle 3 pracovné dni a je potrebné s touto lehotou počítať pri vkladaní ponuky.</w:t>
      </w:r>
    </w:p>
    <w:p w14:paraId="600605C9" w14:textId="77777777" w:rsidR="00D64850" w:rsidRPr="00BE5BF7" w:rsidRDefault="00D64850" w:rsidP="0021692E">
      <w:pPr>
        <w:pStyle w:val="Nadpis4"/>
      </w:pPr>
      <w:r w:rsidRPr="00BE5BF7">
        <w:t xml:space="preserve">Autentifikovaný uchádzač si po prihlásení do systému JOSEPHINE v prehľade zákaziek- zozname obstarávaní vyberie predmetné obstarávanie a vloží svoju ponuku do určeného formulára na príjem ponúk, ktorý nájde v záložke „Ponuky a žiadosti“. </w:t>
      </w:r>
    </w:p>
    <w:p w14:paraId="6218C7AF" w14:textId="0E2E2BFA" w:rsidR="00D64850" w:rsidRPr="00BE5BF7" w:rsidRDefault="00D64850" w:rsidP="0021692E">
      <w:pPr>
        <w:pStyle w:val="Nadpis4"/>
      </w:pPr>
      <w:bookmarkStart w:id="219" w:name="_Hlk14249881"/>
      <w:r w:rsidRPr="00BE5BF7">
        <w:t xml:space="preserve">Požiadavka </w:t>
      </w:r>
      <w:r w:rsidR="003716D2" w:rsidRPr="00BE5BF7">
        <w:t>V</w:t>
      </w:r>
      <w:r w:rsidRPr="00BE5BF7">
        <w:t xml:space="preserve">erejného obstarávateľa na doklady, dokumenty a ďalšie písomnosti, ktoré musia byť predložené v ponuke je uvedená v bode </w:t>
      </w:r>
      <w:r w:rsidR="00473CD7" w:rsidRPr="00BE5BF7">
        <w:fldChar w:fldCharType="begin"/>
      </w:r>
      <w:r w:rsidR="00473CD7" w:rsidRPr="00BE5BF7">
        <w:instrText xml:space="preserve"> REF _Ref4422946 \n \h </w:instrText>
      </w:r>
      <w:r w:rsidR="008501A8" w:rsidRPr="00BE5BF7">
        <w:instrText xml:space="preserve"> \* MERGEFORMAT </w:instrText>
      </w:r>
      <w:r w:rsidR="00473CD7" w:rsidRPr="00BE5BF7">
        <w:fldChar w:fldCharType="separate"/>
      </w:r>
      <w:r w:rsidR="00243A78">
        <w:t>8</w:t>
      </w:r>
      <w:r w:rsidR="00473CD7" w:rsidRPr="00BE5BF7">
        <w:fldChar w:fldCharType="end"/>
      </w:r>
      <w:r w:rsidRPr="00BE5BF7">
        <w:t xml:space="preserve"> tejto časti súťažných podkladov. </w:t>
      </w:r>
      <w:r w:rsidR="00816579">
        <w:t>C</w:t>
      </w:r>
      <w:r w:rsidR="00816579" w:rsidRPr="00BE5BF7">
        <w:t>enu predmetu zákazky predloží uchádzač vyplnením Návrhu opatrení (formulár B.2 súťažných podkladov) a tabuľky „Návrh na plnenie kritérií“, ktorého vzor tvorí obsah Prílohy C.1 Návrh na plnenie kritérií týchto súťažných podkladov a vyplnením všetkých cenových ustanovení v návrhu zmluvy a jej prílohách.</w:t>
      </w:r>
      <w:r w:rsidR="00816579">
        <w:t xml:space="preserve"> Hodnoty uvedené v týchto prílohách musia byť súladné</w:t>
      </w:r>
      <w:r w:rsidR="007B3EC2">
        <w:t>.</w:t>
      </w:r>
      <w:r w:rsidR="004966A6">
        <w:t xml:space="preserve"> Uchádzač zároveň pri vkladaní ponuky do systému JOSEPHINE samostatne vyplní elektronický formulár</w:t>
      </w:r>
      <w:r w:rsidR="009C43F2">
        <w:t xml:space="preserve"> s finálnou hodnotou kritéria</w:t>
      </w:r>
      <w:r w:rsidR="00EB368D">
        <w:t xml:space="preserve"> vypočítanou podľa vzorca uvedeného v bode </w:t>
      </w:r>
      <w:r w:rsidR="00EB368D">
        <w:fldChar w:fldCharType="begin"/>
      </w:r>
      <w:r w:rsidR="00EB368D">
        <w:instrText xml:space="preserve"> REF _Ref14354291 \n \h </w:instrText>
      </w:r>
      <w:r w:rsidR="00EB368D">
        <w:fldChar w:fldCharType="separate"/>
      </w:r>
      <w:r w:rsidR="00EB368D">
        <w:t>2</w:t>
      </w:r>
      <w:r w:rsidR="00EB368D">
        <w:fldChar w:fldCharType="end"/>
      </w:r>
      <w:r w:rsidR="00EB368D">
        <w:t xml:space="preserve"> časti E. Kritériá hodnotenia ponúk.</w:t>
      </w:r>
    </w:p>
    <w:bookmarkEnd w:id="219"/>
    <w:p w14:paraId="6BB17258" w14:textId="6CE0F24A" w:rsidR="00D64850" w:rsidRPr="00BE5BF7" w:rsidRDefault="00D64850" w:rsidP="0021692E">
      <w:pPr>
        <w:pStyle w:val="Nadpis4"/>
      </w:pPr>
      <w:r w:rsidRPr="00BE5BF7">
        <w:t xml:space="preserve">Po úspešnom nahraní ponuky do systému JOSEPHINE je uchádzačovi odoslaný notifikačný informatívny e-mail (a to na emailovú adresu užívateľa uchádzača, ktorý ponuku nahral). </w:t>
      </w:r>
    </w:p>
    <w:p w14:paraId="22D9AD70" w14:textId="6F9CB916" w:rsidR="008D1C77" w:rsidRPr="00BE5BF7" w:rsidRDefault="00D64850" w:rsidP="0021692E">
      <w:pPr>
        <w:pStyle w:val="Nadpis4"/>
      </w:pPr>
      <w:r w:rsidRPr="00BE5BF7">
        <w:t>Ak ponuka obsahuje dôverné informácie, uchádzač ich v ponuke viditeľne označí. V prípade, ak uchádzač vyslovene neoznačí časti svojej ponuky ako dôverné</w:t>
      </w:r>
      <w:r w:rsidR="007615E6" w:rsidRPr="00BE5BF7">
        <w:t>,</w:t>
      </w:r>
      <w:r w:rsidR="00793365" w:rsidRPr="00BE5BF7">
        <w:t xml:space="preserve"> </w:t>
      </w:r>
      <w:r w:rsidR="003716D2" w:rsidRPr="00BE5BF7">
        <w:t>V</w:t>
      </w:r>
      <w:r w:rsidRPr="00BE5BF7">
        <w:t>erejný obstarávateľ je oprávnený zverejniť celú ponuku uchádzača.</w:t>
      </w:r>
      <w:bookmarkEnd w:id="217"/>
    </w:p>
    <w:p w14:paraId="615B6045" w14:textId="5DB53BE3" w:rsidR="00AA405E" w:rsidRPr="00BE5BF7" w:rsidRDefault="00AA405E" w:rsidP="0021692E">
      <w:pPr>
        <w:pStyle w:val="Nadpis4"/>
      </w:pPr>
      <w:r w:rsidRPr="00BE5BF7">
        <w:t>V prípade, ak uchádzač v ponuke predkladá informácie o osobách, ktoré majú povahu osobných údajov podľa zákona č. 18/2018 Z. z. o ochrane osobných údajov a o zmene a doplnení niektorých zákonov v znení neskorších predpisov (ďalej aj ako „</w:t>
      </w:r>
      <w:proofErr w:type="spellStart"/>
      <w:r w:rsidRPr="00BE5BF7">
        <w:rPr>
          <w:b/>
        </w:rPr>
        <w:t>ZoOÚ</w:t>
      </w:r>
      <w:proofErr w:type="spellEnd"/>
      <w:r w:rsidRPr="00BE5BF7">
        <w:t xml:space="preserve">“), je zodpovedný za to, a predložením svojej ponuky potvrdzuje, že v rozsahu, v akom to predpisuje </w:t>
      </w:r>
      <w:proofErr w:type="spellStart"/>
      <w:r w:rsidRPr="00BE5BF7">
        <w:t>ZoOÚ</w:t>
      </w:r>
      <w:proofErr w:type="spellEnd"/>
      <w:r w:rsidRPr="00BE5BF7">
        <w:t xml:space="preserve"> si od všetkých dotknutých osôb, ktorých osobné údaje sú obsiahnuté v jeho ponuke, zabezpečil všetky potrebné súhlasy </w:t>
      </w:r>
      <w:r w:rsidR="007615E6" w:rsidRPr="00BE5BF7">
        <w:br/>
      </w:r>
      <w:r w:rsidRPr="00BE5BF7">
        <w:t xml:space="preserve">so spracovaním osobných údajov za účelom </w:t>
      </w:r>
      <w:r w:rsidR="00BC0CB4" w:rsidRPr="00BE5BF7">
        <w:t xml:space="preserve">predloženia </w:t>
      </w:r>
      <w:r w:rsidRPr="00BE5BF7">
        <w:t>jeho ponuky a poučil všetky dotknuté osoby o spôsobe a rozsahu spracovania ich osobných údajov na účel p</w:t>
      </w:r>
      <w:r w:rsidR="00BC0CB4" w:rsidRPr="00BE5BF7">
        <w:t>redloženia</w:t>
      </w:r>
      <w:r w:rsidRPr="00BE5BF7">
        <w:t xml:space="preserve"> ponuky uchádzača. Zároveň uchádzač predložením jeho ponuky potvrdzuje, že všetky dotknuté osoby mu udelili svoj súhlas na to, aby tieto osobné údaje boli poskytnuté a aby ich ďalej za deklarovaným účelom spracovával </w:t>
      </w:r>
      <w:r w:rsidR="003716D2" w:rsidRPr="00BE5BF7">
        <w:t>V</w:t>
      </w:r>
      <w:r w:rsidRPr="00BE5BF7">
        <w:t>erejný obstarávat</w:t>
      </w:r>
      <w:r w:rsidR="00B975A3" w:rsidRPr="00BE5BF7">
        <w:t>eľ.</w:t>
      </w:r>
    </w:p>
    <w:p w14:paraId="32D61F14" w14:textId="0160555A" w:rsidR="00C2485B" w:rsidRPr="00BE5BF7" w:rsidRDefault="00C2485B" w:rsidP="00D54716">
      <w:pPr>
        <w:pStyle w:val="Nadpis3"/>
      </w:pPr>
      <w:bookmarkStart w:id="220" w:name="_Toc522635421"/>
      <w:bookmarkStart w:id="221" w:name="_Toc525293235"/>
      <w:bookmarkStart w:id="222" w:name="_Toc522635422"/>
      <w:bookmarkStart w:id="223" w:name="_Toc525293236"/>
      <w:bookmarkStart w:id="224" w:name="_Toc522635423"/>
      <w:bookmarkStart w:id="225" w:name="_Toc525293237"/>
      <w:bookmarkStart w:id="226" w:name="_Toc522635424"/>
      <w:bookmarkStart w:id="227" w:name="_Toc525293238"/>
      <w:bookmarkStart w:id="228" w:name="_Toc522635425"/>
      <w:bookmarkStart w:id="229" w:name="_Toc525293239"/>
      <w:bookmarkStart w:id="230" w:name="_Toc522635426"/>
      <w:bookmarkStart w:id="231" w:name="_Toc525293240"/>
      <w:bookmarkStart w:id="232" w:name="_Toc522635427"/>
      <w:bookmarkStart w:id="233" w:name="_Toc525293241"/>
      <w:bookmarkStart w:id="234" w:name="_Toc444084956"/>
      <w:bookmarkStart w:id="235" w:name="_Toc4416627"/>
      <w:bookmarkStart w:id="236" w:name="_Toc4416921"/>
      <w:bookmarkStart w:id="237" w:name="_Toc4416970"/>
      <w:bookmarkStart w:id="238" w:name="_Ref4422424"/>
      <w:bookmarkStart w:id="239" w:name="_Ref4422770"/>
      <w:bookmarkStart w:id="240" w:name="_Toc12196238"/>
      <w:bookmarkEnd w:id="218"/>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sidRPr="00BE5BF7">
        <w:t>Miesto a lehota na predkladanie ponúk</w:t>
      </w:r>
      <w:bookmarkEnd w:id="234"/>
      <w:bookmarkEnd w:id="235"/>
      <w:bookmarkEnd w:id="236"/>
      <w:bookmarkEnd w:id="237"/>
      <w:bookmarkEnd w:id="238"/>
      <w:bookmarkEnd w:id="239"/>
      <w:bookmarkEnd w:id="240"/>
    </w:p>
    <w:p w14:paraId="0EB4F462" w14:textId="18AA5887" w:rsidR="00133B55" w:rsidRPr="00BE5BF7" w:rsidRDefault="00133B55" w:rsidP="0021692E">
      <w:pPr>
        <w:pStyle w:val="Nadpis4"/>
      </w:pPr>
      <w:bookmarkStart w:id="241" w:name="_Ref528145558"/>
      <w:bookmarkStart w:id="242" w:name="_Hlk534372908"/>
      <w:bookmarkStart w:id="243" w:name="_Hlk522551343"/>
      <w:r w:rsidRPr="00BE5BF7">
        <w:t xml:space="preserve">Ak je v bode </w:t>
      </w:r>
      <w:r w:rsidR="00473CD7" w:rsidRPr="00BE5BF7">
        <w:fldChar w:fldCharType="begin"/>
      </w:r>
      <w:r w:rsidR="00473CD7" w:rsidRPr="00BE5BF7">
        <w:instrText xml:space="preserve"> REF _Ref534358796 \n \h </w:instrText>
      </w:r>
      <w:r w:rsidR="008501A8" w:rsidRPr="00BE5BF7">
        <w:instrText xml:space="preserve"> \* MERGEFORMAT </w:instrText>
      </w:r>
      <w:r w:rsidR="00473CD7" w:rsidRPr="00BE5BF7">
        <w:fldChar w:fldCharType="separate"/>
      </w:r>
      <w:r w:rsidR="00243A78">
        <w:t>8.5</w:t>
      </w:r>
      <w:r w:rsidR="00473CD7" w:rsidRPr="00BE5BF7">
        <w:fldChar w:fldCharType="end"/>
      </w:r>
      <w:r w:rsidRPr="00BE5BF7">
        <w:t xml:space="preserve"> tejto časti súťažných podkladov uvedené, že doklady, dokumenty, iné písomnosti je uchádzač povinný doručiť na adresu: </w:t>
      </w:r>
      <w:r w:rsidR="003020EC" w:rsidRPr="00BE5BF7">
        <w:t>Hlavné mesto Slovenskej republiky Bratislava, Primaciálne námestie 1, 814 99 Bratislava</w:t>
      </w:r>
      <w:r w:rsidRPr="00BE5BF7">
        <w:t>, tieto musia byť vložené do samostatného uzatvoreného obalu.</w:t>
      </w:r>
      <w:bookmarkEnd w:id="241"/>
      <w:r w:rsidRPr="00BE5BF7">
        <w:t xml:space="preserve"> </w:t>
      </w:r>
    </w:p>
    <w:p w14:paraId="4F0FFBEA" w14:textId="3BCA15ED" w:rsidR="00133B55" w:rsidRPr="00BE5BF7" w:rsidRDefault="00133B55" w:rsidP="0021692E">
      <w:pPr>
        <w:pStyle w:val="Nadpis4"/>
      </w:pPr>
      <w:r w:rsidRPr="00BE5BF7">
        <w:t xml:space="preserve">Obal časti ponuky </w:t>
      </w:r>
      <w:r w:rsidR="007615E6" w:rsidRPr="00BE5BF7">
        <w:t xml:space="preserve">predkladanej podľa bodu 21.1 vyššie, </w:t>
      </w:r>
      <w:r w:rsidRPr="00BE5BF7">
        <w:t xml:space="preserve">musí obsahovať nasledovné údaje:  </w:t>
      </w:r>
    </w:p>
    <w:p w14:paraId="33400F35" w14:textId="7F41E2A2" w:rsidR="00133B55" w:rsidRPr="00BE5BF7" w:rsidRDefault="00133B55" w:rsidP="00D964E1">
      <w:pPr>
        <w:pStyle w:val="Nadpis6"/>
      </w:pPr>
      <w:bookmarkStart w:id="244" w:name="_Ref6402090"/>
      <w:r w:rsidRPr="00BE5BF7">
        <w:t xml:space="preserve">adresu: </w:t>
      </w:r>
      <w:r w:rsidR="00672CF4" w:rsidRPr="00BE5BF7">
        <w:t xml:space="preserve">Hlavné mesto Slovenskej republiky Bratislava, Primaciálne námestie 1, </w:t>
      </w:r>
      <w:r w:rsidR="000574FB">
        <w:br/>
      </w:r>
      <w:r w:rsidR="00672CF4" w:rsidRPr="00BE5BF7">
        <w:t>814 99 Bratislava</w:t>
      </w:r>
      <w:r w:rsidRPr="00BE5BF7">
        <w:t>,</w:t>
      </w:r>
      <w:bookmarkEnd w:id="244"/>
    </w:p>
    <w:p w14:paraId="3B943DDE" w14:textId="77777777" w:rsidR="00133B55" w:rsidRPr="00BE5BF7" w:rsidRDefault="00133B55" w:rsidP="00D964E1">
      <w:pPr>
        <w:pStyle w:val="Nadpis6"/>
      </w:pPr>
      <w:r w:rsidRPr="00BE5BF7">
        <w:t>adresu uchádzača (názov alebo obchodné meno a adresu sídla alebo miesta podnikania),</w:t>
      </w:r>
    </w:p>
    <w:p w14:paraId="411650C7" w14:textId="2065605F" w:rsidR="00133B55" w:rsidRPr="00BE5BF7" w:rsidRDefault="00133B55" w:rsidP="00D964E1">
      <w:pPr>
        <w:pStyle w:val="Nadpis6"/>
      </w:pPr>
      <w:r w:rsidRPr="00BE5BF7">
        <w:rPr>
          <w:rFonts w:cs="Arial"/>
          <w:color w:val="000000"/>
          <w:szCs w:val="20"/>
        </w:rPr>
        <w:t>označenie</w:t>
      </w:r>
      <w:r w:rsidRPr="00BE5BF7">
        <w:t xml:space="preserve"> „</w:t>
      </w:r>
      <w:r w:rsidR="00EB75CE" w:rsidRPr="00EB75CE">
        <w:t>Energeticky efektívna rekonštrukcia budov Hl. mesta SR Bratislavy s využitím garantovanej energetickej služby – balík GES 02</w:t>
      </w:r>
      <w:r w:rsidRPr="00BE5BF7">
        <w:t>“.</w:t>
      </w:r>
    </w:p>
    <w:p w14:paraId="1025C80D" w14:textId="70F8B6FC" w:rsidR="00133B55" w:rsidRPr="00BE5BF7" w:rsidRDefault="00133B55" w:rsidP="0021692E">
      <w:pPr>
        <w:pStyle w:val="Nadpis4"/>
      </w:pPr>
      <w:bookmarkStart w:id="245" w:name="_Ref4423000"/>
      <w:r w:rsidRPr="00BE5BF7">
        <w:lastRenderedPageBreak/>
        <w:t xml:space="preserve">Lehota na predkladanie ponúk uplynie: </w:t>
      </w:r>
      <w:r w:rsidR="009330D9">
        <w:t xml:space="preserve">28. 10. 2019 </w:t>
      </w:r>
      <w:r w:rsidRPr="00BE5BF7">
        <w:t>o</w:t>
      </w:r>
      <w:r w:rsidR="007464FD">
        <w:t xml:space="preserve"> 09: 00 </w:t>
      </w:r>
      <w:r w:rsidRPr="00BE5BF7">
        <w:t>od. miestneho času.</w:t>
      </w:r>
      <w:bookmarkEnd w:id="245"/>
    </w:p>
    <w:p w14:paraId="14784177" w14:textId="257247D7" w:rsidR="00133B55" w:rsidRPr="00BE5BF7" w:rsidRDefault="00BC0CB4" w:rsidP="0021692E">
      <w:pPr>
        <w:pStyle w:val="Nadpis4"/>
      </w:pPr>
      <w:r w:rsidRPr="00BE5BF7">
        <w:t xml:space="preserve">Časť ponuky predkladaná podľa bodu </w:t>
      </w:r>
      <w:r w:rsidRPr="00BE5BF7">
        <w:fldChar w:fldCharType="begin"/>
      </w:r>
      <w:r w:rsidRPr="00BE5BF7">
        <w:instrText xml:space="preserve"> REF _Ref528145558 \r \h </w:instrText>
      </w:r>
      <w:r w:rsidRPr="00BE5BF7">
        <w:fldChar w:fldCharType="separate"/>
      </w:r>
      <w:r w:rsidR="00243A78">
        <w:t>21.1</w:t>
      </w:r>
      <w:r w:rsidRPr="00BE5BF7">
        <w:fldChar w:fldCharType="end"/>
      </w:r>
      <w:r w:rsidRPr="00BE5BF7">
        <w:t xml:space="preserve"> tejto časti súťažných podkladov doručená po uplynutí lehoty na predkladanie ponúk sa vráti uchádzačom neotvorená</w:t>
      </w:r>
      <w:r w:rsidR="00133B55" w:rsidRPr="00BE5BF7">
        <w:t xml:space="preserve">. </w:t>
      </w:r>
    </w:p>
    <w:p w14:paraId="1B75DFD5" w14:textId="24A0454F" w:rsidR="008D1C77" w:rsidRPr="00BE5BF7" w:rsidRDefault="00133B55" w:rsidP="0021692E">
      <w:pPr>
        <w:pStyle w:val="Nadpis4"/>
      </w:pPr>
      <w:r w:rsidRPr="00BE5BF7">
        <w:t>Prípadné predĺženie lehoty na predkladanie ponúk bude uchádzačom dostatočne vopred oznámené formou elektronickej komunikácie v systéme JOSEPHINE.</w:t>
      </w:r>
      <w:bookmarkEnd w:id="242"/>
    </w:p>
    <w:p w14:paraId="1D6972BB" w14:textId="59DF3102" w:rsidR="00C2485B" w:rsidRPr="00BE5BF7" w:rsidRDefault="00C2485B" w:rsidP="00D54716">
      <w:pPr>
        <w:pStyle w:val="Nadpis3"/>
      </w:pPr>
      <w:bookmarkStart w:id="246" w:name="_Toc522635429"/>
      <w:bookmarkStart w:id="247" w:name="_Toc525293243"/>
      <w:bookmarkStart w:id="248" w:name="_Toc522635430"/>
      <w:bookmarkStart w:id="249" w:name="_Toc525293244"/>
      <w:bookmarkStart w:id="250" w:name="_Toc522635431"/>
      <w:bookmarkStart w:id="251" w:name="_Toc525293245"/>
      <w:bookmarkStart w:id="252" w:name="_Toc444084957"/>
      <w:bookmarkStart w:id="253" w:name="_Toc4416628"/>
      <w:bookmarkStart w:id="254" w:name="_Toc4416922"/>
      <w:bookmarkStart w:id="255" w:name="_Toc4416971"/>
      <w:bookmarkStart w:id="256" w:name="_Toc12196239"/>
      <w:bookmarkEnd w:id="243"/>
      <w:bookmarkEnd w:id="246"/>
      <w:bookmarkEnd w:id="247"/>
      <w:bookmarkEnd w:id="248"/>
      <w:bookmarkEnd w:id="249"/>
      <w:bookmarkEnd w:id="250"/>
      <w:bookmarkEnd w:id="251"/>
      <w:r w:rsidRPr="00BE5BF7">
        <w:t>Doplnenie, zmena a odvolanie ponúk</w:t>
      </w:r>
      <w:bookmarkEnd w:id="252"/>
      <w:bookmarkEnd w:id="253"/>
      <w:bookmarkEnd w:id="254"/>
      <w:bookmarkEnd w:id="255"/>
      <w:bookmarkEnd w:id="256"/>
    </w:p>
    <w:p w14:paraId="2B201F99" w14:textId="63F87E91" w:rsidR="007D783D" w:rsidRPr="00BE5BF7" w:rsidRDefault="007D783D" w:rsidP="0021692E">
      <w:pPr>
        <w:pStyle w:val="Nadpis4"/>
      </w:pPr>
      <w:bookmarkStart w:id="257" w:name="_Hlk522551351"/>
      <w:r w:rsidRPr="00BE5BF7">
        <w:t xml:space="preserve">Uchádzač môže predloženú ponuku stiahnuť, resp. vymazať prostredníctvom funkcionality webovej aplikácie JOSEPHINE do uplynutia lehoty na predkladanie ponúk podľa bodu </w:t>
      </w:r>
      <w:r w:rsidRPr="00BE5BF7">
        <w:fldChar w:fldCharType="begin"/>
      </w:r>
      <w:r w:rsidRPr="00BE5BF7">
        <w:instrText xml:space="preserve"> REF _Ref4423000 \n \h </w:instrText>
      </w:r>
      <w:r w:rsidR="00D46D28" w:rsidRPr="00BE5BF7">
        <w:instrText xml:space="preserve"> \* MERGEFORMAT </w:instrText>
      </w:r>
      <w:r w:rsidRPr="00BE5BF7">
        <w:fldChar w:fldCharType="separate"/>
      </w:r>
      <w:r w:rsidR="00243A78">
        <w:t>21.3</w:t>
      </w:r>
      <w:r w:rsidRPr="00BE5BF7">
        <w:fldChar w:fldCharType="end"/>
      </w:r>
      <w:r w:rsidRPr="00BE5BF7">
        <w:t xml:space="preserve"> tejto časti súťažných podkladov. Predloženie novej ponuky je možné vykonať prostredníctvom funkcionality webovej aplikácie JOSEPHINE až po jej predchádzajúcom stiahnutí, resp. vymazaní (kliknutím na tlačidlo „Stiahnuť ponuku“ a predložením novej ponuky). Predloženie novej časti ponuky, ktorá bola predložená podľa bodu </w:t>
      </w:r>
      <w:r w:rsidR="00E4585F" w:rsidRPr="00BE5BF7">
        <w:fldChar w:fldCharType="begin"/>
      </w:r>
      <w:r w:rsidR="00E4585F" w:rsidRPr="00BE5BF7">
        <w:instrText xml:space="preserve"> REF _Ref534358796 \n \h </w:instrText>
      </w:r>
      <w:r w:rsidR="00D46D28" w:rsidRPr="00BE5BF7">
        <w:instrText xml:space="preserve"> \* MERGEFORMAT </w:instrText>
      </w:r>
      <w:r w:rsidR="00E4585F" w:rsidRPr="00BE5BF7">
        <w:fldChar w:fldCharType="separate"/>
      </w:r>
      <w:r w:rsidR="00243A78">
        <w:t>8.5</w:t>
      </w:r>
      <w:r w:rsidR="00E4585F" w:rsidRPr="00BE5BF7">
        <w:fldChar w:fldCharType="end"/>
      </w:r>
      <w:r w:rsidR="00E4585F" w:rsidRPr="00BE5BF7">
        <w:t xml:space="preserve"> </w:t>
      </w:r>
      <w:r w:rsidRPr="00BE5BF7">
        <w:t>tejto časti súťažných podkladov, je možné vykonať tak, že uchádzač do uplynutia lehoty na predkladanie ponúk:</w:t>
      </w:r>
    </w:p>
    <w:p w14:paraId="0A68FED0" w14:textId="724FA20D" w:rsidR="007D783D" w:rsidRPr="00BE5BF7" w:rsidRDefault="007D783D" w:rsidP="00D964E1">
      <w:pPr>
        <w:pStyle w:val="Nadpis6"/>
      </w:pPr>
      <w:r w:rsidRPr="00BE5BF7">
        <w:t>predloží novú (kompletnú) ponuku prostredníctvom funkcionality webovej aplikácie JOSEPHINE</w:t>
      </w:r>
      <w:r w:rsidR="00E4585F" w:rsidRPr="00BE5BF7">
        <w:t>;</w:t>
      </w:r>
      <w:r w:rsidRPr="00BE5BF7">
        <w:t xml:space="preserve"> a</w:t>
      </w:r>
      <w:r w:rsidRPr="00BE5BF7">
        <w:rPr>
          <w:rFonts w:cs="Arial"/>
        </w:rPr>
        <w:t> </w:t>
      </w:r>
    </w:p>
    <w:p w14:paraId="4699EEF5" w14:textId="10448F0C" w:rsidR="00454A07" w:rsidRPr="00BE5BF7" w:rsidRDefault="007D783D" w:rsidP="00D964E1">
      <w:pPr>
        <w:pStyle w:val="Nadpis6"/>
      </w:pPr>
      <w:r w:rsidRPr="00BE5BF7">
        <w:t xml:space="preserve">doručí novú časť ponuky podľa bodu </w:t>
      </w:r>
      <w:r w:rsidR="00793365" w:rsidRPr="00BE5BF7">
        <w:t xml:space="preserve">8.5 </w:t>
      </w:r>
      <w:r w:rsidRPr="00BE5BF7">
        <w:t>tejto časti súťažných podkladov na adresu uvedenú v</w:t>
      </w:r>
      <w:r w:rsidRPr="00BE5BF7">
        <w:rPr>
          <w:rFonts w:cs="Arial"/>
        </w:rPr>
        <w:t> </w:t>
      </w:r>
      <w:r w:rsidRPr="00BE5BF7">
        <w:t xml:space="preserve">bode </w:t>
      </w:r>
      <w:r w:rsidR="00793365" w:rsidRPr="00BE5BF7">
        <w:fldChar w:fldCharType="begin"/>
      </w:r>
      <w:r w:rsidR="00793365" w:rsidRPr="00BE5BF7">
        <w:instrText xml:space="preserve"> REF _Ref6402090 \r \h </w:instrText>
      </w:r>
      <w:r w:rsidR="00D46D28" w:rsidRPr="00BE5BF7">
        <w:instrText xml:space="preserve"> \* MERGEFORMAT </w:instrText>
      </w:r>
      <w:r w:rsidR="00793365" w:rsidRPr="00BE5BF7">
        <w:fldChar w:fldCharType="separate"/>
      </w:r>
      <w:r w:rsidR="00243A78">
        <w:t>21.2a)</w:t>
      </w:r>
      <w:r w:rsidR="00793365" w:rsidRPr="00BE5BF7">
        <w:fldChar w:fldCharType="end"/>
      </w:r>
      <w:r w:rsidR="00766049" w:rsidRPr="00BE5BF7">
        <w:t xml:space="preserve"> </w:t>
      </w:r>
      <w:r w:rsidRPr="00BE5BF7">
        <w:t>tejto časti súťažných podkladov.</w:t>
      </w:r>
    </w:p>
    <w:p w14:paraId="082CE091" w14:textId="19224281" w:rsidR="007600E6" w:rsidRPr="00BE5BF7" w:rsidRDefault="00EF2D37" w:rsidP="00370DE5">
      <w:pPr>
        <w:pStyle w:val="Nadpis2"/>
      </w:pPr>
      <w:bookmarkStart w:id="258" w:name="_Toc444084958"/>
      <w:bookmarkStart w:id="259" w:name="_Toc4416500"/>
      <w:bookmarkStart w:id="260" w:name="_Toc4416629"/>
      <w:bookmarkStart w:id="261" w:name="_Toc4416923"/>
      <w:bookmarkStart w:id="262" w:name="_Toc4416972"/>
      <w:bookmarkStart w:id="263" w:name="_Toc12196240"/>
      <w:bookmarkEnd w:id="257"/>
      <w:r w:rsidRPr="00BE5BF7">
        <w:t>Otváranie a vyhodnotenie ponúk</w:t>
      </w:r>
      <w:bookmarkEnd w:id="258"/>
      <w:bookmarkEnd w:id="259"/>
      <w:bookmarkEnd w:id="260"/>
      <w:bookmarkEnd w:id="261"/>
      <w:bookmarkEnd w:id="262"/>
      <w:bookmarkEnd w:id="263"/>
    </w:p>
    <w:p w14:paraId="3CAFBEA5" w14:textId="78853DAF" w:rsidR="00EF2D37" w:rsidRPr="00BE5BF7" w:rsidRDefault="00EF2D37" w:rsidP="00D54716">
      <w:pPr>
        <w:pStyle w:val="Nadpis3"/>
      </w:pPr>
      <w:bookmarkStart w:id="264" w:name="_Toc4416630"/>
      <w:bookmarkStart w:id="265" w:name="_Toc4416924"/>
      <w:bookmarkStart w:id="266" w:name="_Toc4416973"/>
      <w:bookmarkStart w:id="267" w:name="_Toc12196241"/>
      <w:bookmarkStart w:id="268" w:name="_Toc444084959"/>
      <w:r w:rsidRPr="00BE5BF7">
        <w:t>Otváranie ponúk</w:t>
      </w:r>
      <w:bookmarkEnd w:id="264"/>
      <w:bookmarkEnd w:id="265"/>
      <w:bookmarkEnd w:id="266"/>
      <w:bookmarkEnd w:id="267"/>
      <w:r w:rsidRPr="00BE5BF7">
        <w:t xml:space="preserve"> </w:t>
      </w:r>
      <w:bookmarkEnd w:id="268"/>
    </w:p>
    <w:p w14:paraId="002EA768" w14:textId="00C38473" w:rsidR="00454A07" w:rsidRPr="00BE5BF7" w:rsidRDefault="00454A07" w:rsidP="0021692E">
      <w:pPr>
        <w:pStyle w:val="Nadpis4"/>
      </w:pPr>
      <w:r w:rsidRPr="00BE5BF7">
        <w:t>Otváranie ponúk vykoná komisia sprístupnením jej obsahu</w:t>
      </w:r>
      <w:r w:rsidR="006740D2" w:rsidRPr="00BE5BF7">
        <w:t xml:space="preserve"> v systéme JOSEPHINE</w:t>
      </w:r>
      <w:r w:rsidRPr="00BE5BF7">
        <w:t xml:space="preserve">. </w:t>
      </w:r>
    </w:p>
    <w:p w14:paraId="18D8E367" w14:textId="47FCA6C5" w:rsidR="00454A07" w:rsidRPr="00BE5BF7" w:rsidRDefault="00454A07" w:rsidP="0021692E">
      <w:pPr>
        <w:pStyle w:val="Nadpis4"/>
      </w:pPr>
      <w:r w:rsidRPr="00BE5BF7">
        <w:t>Otváranie ponúk sa uskutoční dňa</w:t>
      </w:r>
      <w:r w:rsidR="007464FD">
        <w:t xml:space="preserve"> </w:t>
      </w:r>
      <w:r w:rsidR="00776DE9">
        <w:t xml:space="preserve">28. 10. 2019 </w:t>
      </w:r>
      <w:r w:rsidRPr="00BE5BF7">
        <w:t>o</w:t>
      </w:r>
      <w:r w:rsidR="007464FD">
        <w:t> </w:t>
      </w:r>
      <w:r w:rsidR="007464FD" w:rsidRPr="007464FD">
        <w:t>10:00</w:t>
      </w:r>
      <w:r w:rsidR="00487ADD" w:rsidRPr="00BE5BF7">
        <w:t xml:space="preserve"> </w:t>
      </w:r>
      <w:r w:rsidRPr="00BE5BF7">
        <w:t>hod. mie</w:t>
      </w:r>
      <w:bookmarkStart w:id="269" w:name="_GoBack"/>
      <w:bookmarkEnd w:id="269"/>
      <w:r w:rsidRPr="00BE5BF7">
        <w:t xml:space="preserve">stneho času </w:t>
      </w:r>
      <w:r w:rsidR="00FE5917" w:rsidRPr="00FE5917">
        <w:t xml:space="preserve">v zasadacej miestnosti na 4. poschodí oddelenia verejného obstarávania magistrátu Hlavného mesta Slovenskej republiky Bratislavy, </w:t>
      </w:r>
      <w:proofErr w:type="spellStart"/>
      <w:r w:rsidR="00FE5917" w:rsidRPr="00FE5917">
        <w:t>Laurinská</w:t>
      </w:r>
      <w:proofErr w:type="spellEnd"/>
      <w:r w:rsidR="00FE5917" w:rsidRPr="00FE5917">
        <w:t xml:space="preserve"> 5, 811 01 Bratislava</w:t>
      </w:r>
      <w:r w:rsidRPr="00BE5BF7">
        <w:t>.</w:t>
      </w:r>
    </w:p>
    <w:p w14:paraId="539896BF" w14:textId="3B620E91" w:rsidR="00454A07" w:rsidRPr="00BE5BF7" w:rsidRDefault="00454A07" w:rsidP="0021692E">
      <w:pPr>
        <w:pStyle w:val="Nadpis4"/>
      </w:pPr>
      <w:r w:rsidRPr="00BE5BF7">
        <w:t xml:space="preserve">Otváranie ponúk komisiou bude v zmysle § 52 ods. 2 ZVO verejné. Na otváraní ponúk sa môžu zúčastniť uchádzači, ktorí predložili ponuku v lehote na predkladanie ponúk, a to prostredníctvom svojho štatutárneho orgánu /svojich štatutárnych orgánov, resp. môžu byť zastúpení osobou oprávnenou zúčastniť sa na otváraní ponúk za uchádzača. </w:t>
      </w:r>
      <w:r w:rsidRPr="00BE5BF7">
        <w:rPr>
          <w:b/>
        </w:rPr>
        <w:t>Uchádzač (fyzická osoba), štatutárny orgán alebo člen štatutárneho orgánu uchádzača (právnická osoba) sa preukáže na otváraní ponúk preukazom totožnosti. Poverený zástupca uchádzača sa preukáže preukazom totožnosti</w:t>
      </w:r>
      <w:r w:rsidR="00512AF5" w:rsidRPr="00BE5BF7">
        <w:rPr>
          <w:b/>
        </w:rPr>
        <w:t xml:space="preserve"> </w:t>
      </w:r>
      <w:r w:rsidRPr="00BE5BF7">
        <w:rPr>
          <w:b/>
        </w:rPr>
        <w:t>a splnomocnením na zastupovanie.</w:t>
      </w:r>
    </w:p>
    <w:p w14:paraId="1FDC0BAA" w14:textId="52E6081D" w:rsidR="00454A07" w:rsidRPr="00BE5BF7" w:rsidRDefault="00454A07" w:rsidP="0021692E">
      <w:pPr>
        <w:pStyle w:val="Nadpis4"/>
      </w:pPr>
      <w:bookmarkStart w:id="270" w:name="_Ref510512659"/>
      <w:r w:rsidRPr="00BE5BF7">
        <w:t xml:space="preserve">Komisia zverejní obchodné mená alebo názvy, sídla, miesta podnikania alebo adresy pobytov všetkých uchádzačov a ich návrhy na plnenie kritérií, ktoré sa dajú vyjadriť číslicou, určených </w:t>
      </w:r>
      <w:r w:rsidR="003716D2" w:rsidRPr="00BE5BF7">
        <w:t>V</w:t>
      </w:r>
      <w:r w:rsidRPr="00BE5BF7">
        <w:t>erejným obstarávateľom na vyhodnotenie ponúk; ostatné údaje uvedené v ponuke sa nezverejňujú.</w:t>
      </w:r>
      <w:bookmarkEnd w:id="270"/>
    </w:p>
    <w:p w14:paraId="4325E6C3" w14:textId="67E247B2" w:rsidR="00EF2D37" w:rsidRPr="00BE5BF7" w:rsidRDefault="00EF2D37" w:rsidP="00D54716">
      <w:pPr>
        <w:pStyle w:val="Nadpis3"/>
      </w:pPr>
      <w:bookmarkStart w:id="271" w:name="_Toc4416631"/>
      <w:bookmarkStart w:id="272" w:name="_Toc4416925"/>
      <w:bookmarkStart w:id="273" w:name="_Toc4416974"/>
      <w:bookmarkStart w:id="274" w:name="_Ref4423141"/>
      <w:bookmarkStart w:id="275" w:name="_Ref4423334"/>
      <w:bookmarkStart w:id="276" w:name="_Ref4423373"/>
      <w:bookmarkStart w:id="277" w:name="_Toc12196242"/>
      <w:bookmarkStart w:id="278" w:name="_Toc444084960"/>
      <w:r w:rsidRPr="00BE5BF7">
        <w:t>Vyhodnotenie splnenia podmienok účasti, vysvetľovanie a vyhodnocovanie ponúk</w:t>
      </w:r>
      <w:bookmarkEnd w:id="271"/>
      <w:bookmarkEnd w:id="272"/>
      <w:bookmarkEnd w:id="273"/>
      <w:bookmarkEnd w:id="274"/>
      <w:bookmarkEnd w:id="275"/>
      <w:bookmarkEnd w:id="276"/>
      <w:bookmarkEnd w:id="277"/>
      <w:r w:rsidRPr="00BE5BF7">
        <w:t xml:space="preserve"> </w:t>
      </w:r>
      <w:bookmarkEnd w:id="278"/>
    </w:p>
    <w:p w14:paraId="02A61845" w14:textId="77777777" w:rsidR="00006095" w:rsidRDefault="00330269" w:rsidP="00006095">
      <w:pPr>
        <w:pStyle w:val="Nadpis4"/>
      </w:pPr>
      <w:r w:rsidRPr="00330269">
        <w:t xml:space="preserve">Nakoľko verejný obstarávateľ nepoužije elektronickú aukciu, vyhodnotenie splnenia podmienok účasti a vyhodnotenie ponúk z hľadiska splnenia požiadaviek na predmet zákazky uskutoční verejný obstarávateľ až po vyhodnotení ponúk na základe kritérií na vyhodnotenie ponúk </w:t>
      </w:r>
      <w:r w:rsidRPr="00330269">
        <w:rPr>
          <w:b/>
        </w:rPr>
        <w:t>a iba v prípade ponuky uchádzača, ktorý sa umiestnil na prvom mieste v poradí</w:t>
      </w:r>
      <w:r w:rsidRPr="00330269">
        <w:t>. Verejný obstarávateľ bude aplikovať postup v</w:t>
      </w:r>
      <w:r>
        <w:t> </w:t>
      </w:r>
      <w:r w:rsidRPr="00330269">
        <w:t>zmysle</w:t>
      </w:r>
      <w:r>
        <w:t xml:space="preserve"> druhej vety </w:t>
      </w:r>
      <w:r w:rsidRPr="00330269">
        <w:t>§ 66 ods. 7 v spojení s</w:t>
      </w:r>
      <w:r>
        <w:t xml:space="preserve"> príslušnými časťami </w:t>
      </w:r>
      <w:r w:rsidRPr="00330269">
        <w:t>§ 55 ods. 1 zákona o verejnom obstarávaní, tzv. super reverznú verejnú súťaž.</w:t>
      </w:r>
      <w:bookmarkStart w:id="279" w:name="page15"/>
      <w:bookmarkEnd w:id="279"/>
      <w:r w:rsidR="00006095">
        <w:t xml:space="preserve"> Verejný obstarávateľ teda bude vyhodnocovať ponuku uchádzača z hľadiska splnenia podmienok účasti ako aj splnenia požiadaviek na predmet zákazky iba v prípade uchádzača, ktorý sa umiestnil na prvom mieste v poradí po vyhodnotení kritérií na vyhodnotenie ponúk. </w:t>
      </w:r>
    </w:p>
    <w:p w14:paraId="20129D3C" w14:textId="00EC41D4" w:rsidR="00EF2D37" w:rsidRPr="00BE5BF7" w:rsidRDefault="00006095" w:rsidP="00006095">
      <w:pPr>
        <w:pStyle w:val="Nadpis4"/>
      </w:pPr>
      <w:r>
        <w:t>Po</w:t>
      </w:r>
      <w:r w:rsidR="00EF2D37" w:rsidRPr="00BE5BF7">
        <w:t>súdenie splnenia podmienok účasti a vyhodnotenie ponúk komisiou je neverejné.</w:t>
      </w:r>
    </w:p>
    <w:p w14:paraId="2D5F881B" w14:textId="00ADA4FD" w:rsidR="00D70FE6" w:rsidRPr="00BE5BF7" w:rsidRDefault="00D70FE6" w:rsidP="0021692E">
      <w:pPr>
        <w:pStyle w:val="Nadpis4"/>
      </w:pPr>
      <w:r w:rsidRPr="00BE5BF7">
        <w:t xml:space="preserve">Posúdenie splnenia podmienok účasti uchádzačov podľa </w:t>
      </w:r>
      <w:r w:rsidR="00B927DE" w:rsidRPr="00BE5BF7">
        <w:t>Časti F. Podmienky účasti týchto súťažných podkladov</w:t>
      </w:r>
      <w:r w:rsidRPr="00BE5BF7">
        <w:t xml:space="preserve"> bude založené na posúdení splnenia:</w:t>
      </w:r>
    </w:p>
    <w:p w14:paraId="64F81729" w14:textId="77777777" w:rsidR="00672CF4" w:rsidRPr="00BE5BF7" w:rsidRDefault="00EF2D37" w:rsidP="00D964E1">
      <w:pPr>
        <w:pStyle w:val="Nadpis6"/>
      </w:pPr>
      <w:r w:rsidRPr="00BE5BF7">
        <w:lastRenderedPageBreak/>
        <w:t>podmienok týkajúcich sa osobného post</w:t>
      </w:r>
      <w:r w:rsidR="003B6043" w:rsidRPr="00BE5BF7">
        <w:t>avenia uchádzača podľa § 32 ZVO,</w:t>
      </w:r>
      <w:r w:rsidR="00B22103" w:rsidRPr="00BE5BF7">
        <w:t xml:space="preserve"> </w:t>
      </w:r>
    </w:p>
    <w:p w14:paraId="03C5E5AD" w14:textId="55031E30" w:rsidR="00EF2D37" w:rsidRPr="00BE5BF7" w:rsidRDefault="00672CF4" w:rsidP="00D964E1">
      <w:pPr>
        <w:pStyle w:val="Nadpis6"/>
      </w:pPr>
      <w:r w:rsidRPr="00BE5BF7">
        <w:t xml:space="preserve">podmienok účasti týkajúcich sa finančného a ekonomického postavenia podľa § 33 ZVO </w:t>
      </w:r>
      <w:r w:rsidR="00B22103" w:rsidRPr="00BE5BF7">
        <w:t>a</w:t>
      </w:r>
    </w:p>
    <w:p w14:paraId="1E7E7866" w14:textId="34FE7E7D" w:rsidR="003B6043" w:rsidRPr="00BE5BF7" w:rsidRDefault="003B6043" w:rsidP="00D964E1">
      <w:pPr>
        <w:pStyle w:val="Nadpis6"/>
      </w:pPr>
      <w:r w:rsidRPr="00BE5BF7">
        <w:rPr>
          <w:rFonts w:cs="Arial"/>
          <w:color w:val="000000"/>
          <w:szCs w:val="20"/>
        </w:rPr>
        <w:t>podm</w:t>
      </w:r>
      <w:r w:rsidRPr="00BE5BF7">
        <w:t>ienok technickej a</w:t>
      </w:r>
      <w:r w:rsidR="00793365" w:rsidRPr="00BE5BF7">
        <w:t>lebo</w:t>
      </w:r>
      <w:r w:rsidRPr="00BE5BF7">
        <w:t xml:space="preserve"> odbornej spôsobilosti podľa § 34 až § 36 ZVO.</w:t>
      </w:r>
    </w:p>
    <w:p w14:paraId="1F31F056" w14:textId="0E7492F1" w:rsidR="00793365" w:rsidRPr="00BE5BF7" w:rsidRDefault="00EF2D37" w:rsidP="0021692E">
      <w:pPr>
        <w:pStyle w:val="Nadpis4"/>
        <w:rPr>
          <w:rFonts w:eastAsia="Times New Roman"/>
          <w:lang w:eastAsia="sk-SK"/>
        </w:rPr>
      </w:pPr>
      <w:r w:rsidRPr="00BE5BF7">
        <w:t>Splnenie podmienok účasti uchádzačov v</w:t>
      </w:r>
      <w:r w:rsidR="00483CE3" w:rsidRPr="00BE5BF7">
        <w:t xml:space="preserve">o </w:t>
      </w:r>
      <w:r w:rsidR="00A04C69" w:rsidRPr="00BE5BF7">
        <w:t>Verejn</w:t>
      </w:r>
      <w:r w:rsidR="00483CE3" w:rsidRPr="00BE5BF7">
        <w:t xml:space="preserve">ej </w:t>
      </w:r>
      <w:r w:rsidRPr="00BE5BF7">
        <w:t xml:space="preserve">súťaži sa bude posudzovať na základe dokladov a dokumentov predložených podľa požiadaviek uvedených </w:t>
      </w:r>
      <w:r w:rsidR="00BC0CB4" w:rsidRPr="00BE5BF7">
        <w:t xml:space="preserve">v </w:t>
      </w:r>
      <w:r w:rsidR="00486668" w:rsidRPr="00BE5BF7">
        <w:t>Časti F. Podmienky účasti.</w:t>
      </w:r>
      <w:r w:rsidR="003F6DF0" w:rsidRPr="00BE5BF7">
        <w:t xml:space="preserve"> Jednotným európskym dokumentom pre </w:t>
      </w:r>
      <w:r w:rsidR="003716D2" w:rsidRPr="00BE5BF7">
        <w:t>v</w:t>
      </w:r>
      <w:r w:rsidR="003F6DF0" w:rsidRPr="00BE5BF7">
        <w:t xml:space="preserve">erejné obstarávanie (JED) môže uchádzač predbežne nahradiť doklady na preukázanie splnenia podmienok účasti určené </w:t>
      </w:r>
      <w:r w:rsidR="00A04C69" w:rsidRPr="00BE5BF7">
        <w:t>Verejn</w:t>
      </w:r>
      <w:r w:rsidR="003F6DF0" w:rsidRPr="00BE5BF7">
        <w:t>ým obstarávateľom spôsobom podľa § 39 ZVO (podrobnejšie inštrukcie sú v </w:t>
      </w:r>
      <w:r w:rsidR="00F376A8" w:rsidRPr="00BE5BF7">
        <w:t>P</w:t>
      </w:r>
      <w:r w:rsidR="003F6DF0" w:rsidRPr="00BE5BF7">
        <w:t xml:space="preserve">rílohe č. </w:t>
      </w:r>
      <w:r w:rsidR="00F376A8" w:rsidRPr="00BE5BF7">
        <w:t>A.</w:t>
      </w:r>
      <w:r w:rsidR="001A14A3" w:rsidRPr="00BE5BF7">
        <w:t>6</w:t>
      </w:r>
      <w:r w:rsidR="006C76EB" w:rsidRPr="00BE5BF7">
        <w:t xml:space="preserve"> </w:t>
      </w:r>
      <w:r w:rsidR="003F6DF0" w:rsidRPr="00BE5BF7">
        <w:t xml:space="preserve">týchto súťažných podkladov a na web stránke Úradu pre verejné obstarávanie: </w:t>
      </w:r>
      <w:hyperlink r:id="rId18" w:history="1">
        <w:r w:rsidR="00793365" w:rsidRPr="00BE5BF7">
          <w:rPr>
            <w:rStyle w:val="Hypertextovprepojenie"/>
          </w:rPr>
          <w:t>https://www.uvo.gov.sk/jednotny-europsky-dokument-pre-verejne-obstaravanie-602.html</w:t>
        </w:r>
      </w:hyperlink>
      <w:r w:rsidR="003F6DF0" w:rsidRPr="00BE5BF7">
        <w:t>).</w:t>
      </w:r>
      <w:r w:rsidR="00793365" w:rsidRPr="00BE5BF7">
        <w:t xml:space="preserve"> </w:t>
      </w:r>
      <w:r w:rsidR="00793365" w:rsidRPr="006043E8">
        <w:rPr>
          <w:rFonts w:eastAsia="Times New Roman"/>
          <w:lang w:eastAsia="sk-SK"/>
        </w:rPr>
        <w:t xml:space="preserve">Verejný obstarávateľ obmedzuje v súvislosti </w:t>
      </w:r>
      <w:r w:rsidR="00BC0CB4" w:rsidRPr="006043E8">
        <w:rPr>
          <w:rFonts w:eastAsia="Times New Roman"/>
          <w:lang w:eastAsia="sk-SK"/>
        </w:rPr>
        <w:t xml:space="preserve">s </w:t>
      </w:r>
      <w:r w:rsidR="00793365" w:rsidRPr="006043E8">
        <w:rPr>
          <w:rFonts w:eastAsia="Times New Roman"/>
          <w:lang w:eastAsia="sk-SK"/>
        </w:rPr>
        <w:t>Jednotným európskym dokumentom informácie požadované na podmienky účasti (týkajúce sa časti IV: Podmienky účasti oddiel A až D) na jednu otázku, s odpoveďou áno alebo nie (</w:t>
      </w:r>
      <w:r w:rsidR="00793365" w:rsidRPr="006043E8">
        <w:rPr>
          <w:rFonts w:eastAsia="Times New Roman" w:cs="Calibri"/>
          <w:lang w:eastAsia="sk-SK"/>
        </w:rPr>
        <w:t>α</w:t>
      </w:r>
      <w:r w:rsidR="00793365" w:rsidRPr="006043E8">
        <w:rPr>
          <w:rFonts w:eastAsia="Times New Roman"/>
          <w:lang w:eastAsia="sk-SK"/>
        </w:rPr>
        <w:t xml:space="preserve">: Globálny údaj pre všetky podmienky účasti), </w:t>
      </w:r>
      <w:proofErr w:type="spellStart"/>
      <w:r w:rsidR="00793365" w:rsidRPr="006043E8">
        <w:rPr>
          <w:rFonts w:eastAsia="Times New Roman"/>
          <w:lang w:eastAsia="sk-SK"/>
        </w:rPr>
        <w:t>t.j</w:t>
      </w:r>
      <w:proofErr w:type="spellEnd"/>
      <w:r w:rsidR="00793365" w:rsidRPr="006043E8">
        <w:rPr>
          <w:rFonts w:eastAsia="Times New Roman"/>
          <w:lang w:eastAsia="sk-SK"/>
        </w:rPr>
        <w:t>. či hospodárske subjekty spĺňajú všetky požadované podmienky účasti, týkajúce sa ekonomického a finančného postavenia a technickej alebo odbornej spôsobilosti.</w:t>
      </w:r>
    </w:p>
    <w:p w14:paraId="153ED6A1" w14:textId="127D4E0E" w:rsidR="00E13DC3" w:rsidRPr="00BE5BF7" w:rsidRDefault="00E13DC3" w:rsidP="0021692E">
      <w:pPr>
        <w:pStyle w:val="Nadpis4"/>
      </w:pPr>
      <w:bookmarkStart w:id="280" w:name="_Hlk534373008"/>
      <w:r w:rsidRPr="00BE5BF7">
        <w:t xml:space="preserve">Ceny uvedené v ponukách uchádzačov sa budú vyhodnocovať v mene euro (EUR). Hodnotené budú ceny </w:t>
      </w:r>
      <w:r w:rsidR="00851C8C" w:rsidRPr="00BE5BF7">
        <w:t>vrátane</w:t>
      </w:r>
      <w:r w:rsidRPr="00BE5BF7">
        <w:t xml:space="preserve"> DPH.</w:t>
      </w:r>
    </w:p>
    <w:p w14:paraId="68E1E002" w14:textId="0BB83F9C" w:rsidR="00EF2D37" w:rsidRPr="00BE5BF7" w:rsidRDefault="00EF2D37" w:rsidP="00D54716">
      <w:pPr>
        <w:pStyle w:val="Nadpis3"/>
      </w:pPr>
      <w:bookmarkStart w:id="281" w:name="_Toc534377217"/>
      <w:bookmarkStart w:id="282" w:name="_Toc534377218"/>
      <w:bookmarkStart w:id="283" w:name="_Toc534377219"/>
      <w:bookmarkStart w:id="284" w:name="_Toc534377220"/>
      <w:bookmarkStart w:id="285" w:name="_Toc534377221"/>
      <w:bookmarkStart w:id="286" w:name="_Toc534377222"/>
      <w:bookmarkStart w:id="287" w:name="_Toc534377223"/>
      <w:bookmarkStart w:id="288" w:name="_Toc534377224"/>
      <w:bookmarkStart w:id="289" w:name="_Toc534377225"/>
      <w:bookmarkStart w:id="290" w:name="_Toc534377226"/>
      <w:bookmarkStart w:id="291" w:name="_Toc534377227"/>
      <w:bookmarkStart w:id="292" w:name="_Toc534377228"/>
      <w:bookmarkStart w:id="293" w:name="_Toc534377229"/>
      <w:bookmarkStart w:id="294" w:name="_Toc534377230"/>
      <w:bookmarkStart w:id="295" w:name="_Toc534377231"/>
      <w:bookmarkStart w:id="296" w:name="_Toc534377232"/>
      <w:bookmarkStart w:id="297" w:name="_Toc534377233"/>
      <w:bookmarkStart w:id="298" w:name="_Toc534377234"/>
      <w:bookmarkStart w:id="299" w:name="_Toc534377235"/>
      <w:bookmarkStart w:id="300" w:name="_Toc534377236"/>
      <w:bookmarkStart w:id="301" w:name="_Toc534377237"/>
      <w:bookmarkStart w:id="302" w:name="_Toc534377238"/>
      <w:bookmarkStart w:id="303" w:name="_Toc534377239"/>
      <w:bookmarkStart w:id="304" w:name="_Toc534377240"/>
      <w:bookmarkStart w:id="305" w:name="_Toc534377241"/>
      <w:bookmarkStart w:id="306" w:name="_Toc534377242"/>
      <w:bookmarkStart w:id="307" w:name="_Toc534377243"/>
      <w:bookmarkStart w:id="308" w:name="_Toc444084961"/>
      <w:bookmarkStart w:id="309" w:name="_Toc4416632"/>
      <w:bookmarkStart w:id="310" w:name="_Toc4416926"/>
      <w:bookmarkStart w:id="311" w:name="_Toc4416975"/>
      <w:bookmarkStart w:id="312" w:name="_Toc12196243"/>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sidRPr="00BE5BF7">
        <w:t xml:space="preserve">Dôvernosť procesu </w:t>
      </w:r>
      <w:r w:rsidR="0035086C" w:rsidRPr="00BE5BF7">
        <w:t>Verejn</w:t>
      </w:r>
      <w:r w:rsidRPr="00BE5BF7">
        <w:t>ého obstarávania</w:t>
      </w:r>
      <w:bookmarkEnd w:id="308"/>
      <w:bookmarkEnd w:id="309"/>
      <w:bookmarkEnd w:id="310"/>
      <w:bookmarkEnd w:id="311"/>
      <w:bookmarkEnd w:id="312"/>
    </w:p>
    <w:p w14:paraId="3C5B8E49" w14:textId="1DBB4AC9" w:rsidR="00EF2D37" w:rsidRPr="00BE5BF7" w:rsidRDefault="00EF2D37" w:rsidP="0021692E">
      <w:pPr>
        <w:pStyle w:val="Nadpis4"/>
      </w:pPr>
      <w:r w:rsidRPr="00BE5BF7">
        <w:t xml:space="preserve">Informácie týkajúce sa preskúmania, vysvetľovania a vyhodnocovania ponúk sú počas prebiehajúceho procesu dôverné. Členovia komisie na vyhodnotenie ponúk a zodpovedné osoby </w:t>
      </w:r>
      <w:r w:rsidR="0035086C" w:rsidRPr="00BE5BF7">
        <w:t>Verejn</w:t>
      </w:r>
      <w:r w:rsidRPr="00BE5BF7">
        <w:t xml:space="preserve">ého obstarávateľa nesmú/nebudú počas prebiehajúceho procesu vyhlásenej </w:t>
      </w:r>
      <w:r w:rsidR="0035086C" w:rsidRPr="00BE5BF7">
        <w:t>Verejn</w:t>
      </w:r>
      <w:r w:rsidR="00ED2972" w:rsidRPr="00BE5BF7">
        <w:t xml:space="preserve">ej </w:t>
      </w:r>
      <w:r w:rsidRPr="00BE5BF7">
        <w:t xml:space="preserve">súťaže poskytovať alebo zverejňovať uvedené informácie o obsahu ponúk ani uchádzačom, ani žiadnym iným tretím osobám. </w:t>
      </w:r>
    </w:p>
    <w:p w14:paraId="1F6E4D08" w14:textId="1C936BED" w:rsidR="00EF2D37" w:rsidRPr="00BE5BF7" w:rsidRDefault="00EF2D37" w:rsidP="0021692E">
      <w:pPr>
        <w:pStyle w:val="Nadpis4"/>
      </w:pPr>
      <w:bookmarkStart w:id="313" w:name="_Ref4422446"/>
      <w:r w:rsidRPr="00BE5BF7">
        <w:t>Obchodné tajomstvo a informácie, ktoré uchádzač v ponuke označí za dôverné, nebudú zverejnené alebo inak použité bez predchádzajúceho súhlasu uchádzača, pokiaľ:</w:t>
      </w:r>
      <w:bookmarkEnd w:id="313"/>
    </w:p>
    <w:p w14:paraId="658DDC75" w14:textId="77777777" w:rsidR="00EF2D37" w:rsidRPr="00BE5BF7" w:rsidRDefault="00EF2D37" w:rsidP="00D964E1">
      <w:pPr>
        <w:pStyle w:val="Nadpis6"/>
      </w:pPr>
      <w:r w:rsidRPr="00BE5BF7">
        <w:t>uvedené nebude v rozpore so ZVO a</w:t>
      </w:r>
      <w:r w:rsidRPr="00BE5BF7">
        <w:rPr>
          <w:rFonts w:cstheme="minorBidi"/>
        </w:rPr>
        <w:t> </w:t>
      </w:r>
      <w:r w:rsidRPr="00BE5BF7">
        <w:t>in</w:t>
      </w:r>
      <w:r w:rsidRPr="00BE5BF7">
        <w:rPr>
          <w:rFonts w:cstheme="minorBidi"/>
        </w:rPr>
        <w:t>ý</w:t>
      </w:r>
      <w:r w:rsidRPr="00BE5BF7">
        <w:t>mi v</w:t>
      </w:r>
      <w:r w:rsidRPr="00BE5BF7">
        <w:rPr>
          <w:rFonts w:cstheme="minorBidi"/>
        </w:rPr>
        <w:t>š</w:t>
      </w:r>
      <w:r w:rsidRPr="00BE5BF7">
        <w:t>eobecne z</w:t>
      </w:r>
      <w:r w:rsidRPr="00BE5BF7">
        <w:rPr>
          <w:rFonts w:cstheme="minorBidi"/>
        </w:rPr>
        <w:t>á</w:t>
      </w:r>
      <w:r w:rsidRPr="00BE5BF7">
        <w:t>v</w:t>
      </w:r>
      <w:r w:rsidRPr="00BE5BF7">
        <w:rPr>
          <w:rFonts w:cstheme="minorBidi"/>
        </w:rPr>
        <w:t>ä</w:t>
      </w:r>
      <w:r w:rsidRPr="00BE5BF7">
        <w:t>zn</w:t>
      </w:r>
      <w:r w:rsidRPr="00BE5BF7">
        <w:rPr>
          <w:rFonts w:cstheme="minorBidi"/>
        </w:rPr>
        <w:t>ý</w:t>
      </w:r>
      <w:r w:rsidRPr="00BE5BF7">
        <w:t>mi pr</w:t>
      </w:r>
      <w:r w:rsidRPr="00BE5BF7">
        <w:rPr>
          <w:rFonts w:cstheme="minorBidi"/>
        </w:rPr>
        <w:t>á</w:t>
      </w:r>
      <w:r w:rsidRPr="00BE5BF7">
        <w:t>vnymi predpismi (napr. povinnos</w:t>
      </w:r>
      <w:r w:rsidRPr="00BE5BF7">
        <w:rPr>
          <w:rFonts w:cstheme="minorBidi"/>
        </w:rPr>
        <w:t>ť</w:t>
      </w:r>
      <w:r w:rsidRPr="00BE5BF7">
        <w:t xml:space="preserve"> zverej</w:t>
      </w:r>
      <w:r w:rsidRPr="00BE5BF7">
        <w:rPr>
          <w:rFonts w:cstheme="minorBidi"/>
        </w:rPr>
        <w:t>ň</w:t>
      </w:r>
      <w:r w:rsidRPr="00BE5BF7">
        <w:t>ova</w:t>
      </w:r>
      <w:r w:rsidRPr="00BE5BF7">
        <w:rPr>
          <w:rFonts w:cstheme="minorBidi"/>
        </w:rPr>
        <w:t>ť</w:t>
      </w:r>
      <w:r w:rsidRPr="00BE5BF7">
        <w:t xml:space="preserve"> zmluvy pod</w:t>
      </w:r>
      <w:r w:rsidRPr="00BE5BF7">
        <w:rPr>
          <w:rFonts w:cstheme="minorBidi"/>
        </w:rPr>
        <w:t>ľ</w:t>
      </w:r>
      <w:r w:rsidRPr="00BE5BF7">
        <w:t>a osobitn</w:t>
      </w:r>
      <w:r w:rsidRPr="00BE5BF7">
        <w:rPr>
          <w:rFonts w:cstheme="minorBidi"/>
        </w:rPr>
        <w:t>é</w:t>
      </w:r>
      <w:r w:rsidRPr="00BE5BF7">
        <w:t>ho predpisu),</w:t>
      </w:r>
    </w:p>
    <w:p w14:paraId="61107FA5" w14:textId="0B8E58B4" w:rsidR="00E57877" w:rsidRPr="00BE5BF7" w:rsidRDefault="00EF2D37" w:rsidP="00D964E1">
      <w:pPr>
        <w:pStyle w:val="Nadpis6"/>
      </w:pPr>
      <w:r w:rsidRPr="00BE5BF7">
        <w:t>z</w:t>
      </w:r>
      <w:r w:rsidRPr="00BE5BF7">
        <w:rPr>
          <w:rFonts w:cstheme="minorBidi"/>
        </w:rPr>
        <w:t> </w:t>
      </w:r>
      <w:r w:rsidRPr="00BE5BF7">
        <w:t>obsahu ponuky bude nepochybne jasné, ktoré informácie považuje uchádzač za dôverné</w:t>
      </w:r>
      <w:r w:rsidR="00E67777" w:rsidRPr="00BE5BF7">
        <w:t>.</w:t>
      </w:r>
    </w:p>
    <w:p w14:paraId="5D9CF09B" w14:textId="57F57E81" w:rsidR="00EF2D37" w:rsidRPr="00BE5BF7" w:rsidRDefault="00EF2D37" w:rsidP="0021692E">
      <w:pPr>
        <w:pStyle w:val="Nadpis4"/>
      </w:pPr>
      <w:r w:rsidRPr="00BE5BF7">
        <w:t xml:space="preserve">V opačnom prípade </w:t>
      </w:r>
      <w:r w:rsidR="0035086C" w:rsidRPr="00BE5BF7">
        <w:t>Verejn</w:t>
      </w:r>
      <w:r w:rsidRPr="00BE5BF7">
        <w:t>ý obstarávateľ zverejní v </w:t>
      </w:r>
      <w:r w:rsidR="00793365" w:rsidRPr="00BE5BF7">
        <w:t>P</w:t>
      </w:r>
      <w:r w:rsidRPr="00BE5BF7">
        <w:t xml:space="preserve">rofile kompletnú ponuku, pričom </w:t>
      </w:r>
      <w:r w:rsidR="0035086C" w:rsidRPr="00BE5BF7">
        <w:t>Verejn</w:t>
      </w:r>
      <w:r w:rsidRPr="00BE5BF7">
        <w:t>ý obstarávateľ bud</w:t>
      </w:r>
      <w:r w:rsidR="00851C8C" w:rsidRPr="00BE5BF7">
        <w:t>e</w:t>
      </w:r>
      <w:r w:rsidRPr="00BE5BF7">
        <w:t xml:space="preserve"> vždy zbaven</w:t>
      </w:r>
      <w:r w:rsidR="00851C8C" w:rsidRPr="00BE5BF7">
        <w:t>ý</w:t>
      </w:r>
      <w:r w:rsidRPr="00BE5BF7">
        <w:t xml:space="preserve"> a ochránen</w:t>
      </w:r>
      <w:r w:rsidR="00851C8C" w:rsidRPr="00BE5BF7">
        <w:t>ý</w:t>
      </w:r>
      <w:r w:rsidRPr="00BE5BF7">
        <w:t xml:space="preserve"> pred akoukoľvek potenciálnou ujmou, ktorá </w:t>
      </w:r>
      <w:r w:rsidR="0085318F" w:rsidRPr="00BE5BF7">
        <w:t xml:space="preserve">mu </w:t>
      </w:r>
      <w:r w:rsidRPr="00BE5BF7">
        <w:t xml:space="preserve">môže byť spôsobená porušením vyššie opísanej povinnosti uchádzača. Predložením ponuky uchádzač vyjadruje svoju jednoznačnú vôľu byť viazaný týmto ustanovením.  </w:t>
      </w:r>
    </w:p>
    <w:p w14:paraId="68C74C50" w14:textId="77777777" w:rsidR="00EF2D37" w:rsidRPr="00BE5BF7" w:rsidRDefault="00EF2D37" w:rsidP="0021692E">
      <w:pPr>
        <w:pStyle w:val="Nadpis4"/>
      </w:pPr>
      <w:r w:rsidRPr="00BE5BF7">
        <w:t xml:space="preserve">Za dôverné informácie môže uchádzač </w:t>
      </w:r>
      <w:r w:rsidR="00FD5B21" w:rsidRPr="00BE5BF7">
        <w:t xml:space="preserve">v súlade s § 22 ZVO </w:t>
      </w:r>
      <w:r w:rsidRPr="00BE5BF7">
        <w:t>označiť výhradne obchodné tajomstvo, technické riešenia a predlohy, návody, výkresy, projektové dokumentácie, modely, spôsob výpočtu jednotkových cien a ak sa neuvádzajú jednotkové ceny, ale len cena, tak aj spôsob výpočtu ceny a vzory.</w:t>
      </w:r>
    </w:p>
    <w:p w14:paraId="5074DDE0" w14:textId="08B7A4E4" w:rsidR="00253181" w:rsidRPr="00BE5BF7" w:rsidRDefault="00253181" w:rsidP="00370DE5">
      <w:pPr>
        <w:pStyle w:val="Nadpis2"/>
        <w:rPr>
          <w:rFonts w:cs="Arial"/>
        </w:rPr>
      </w:pPr>
      <w:bookmarkStart w:id="314" w:name="_Toc444084963"/>
      <w:bookmarkStart w:id="315" w:name="_Toc444084964"/>
      <w:bookmarkStart w:id="316" w:name="_Toc444084965"/>
      <w:bookmarkStart w:id="317" w:name="_Toc444084969"/>
      <w:bookmarkStart w:id="318" w:name="_Toc4416501"/>
      <w:bookmarkStart w:id="319" w:name="_Toc4416633"/>
      <w:bookmarkStart w:id="320" w:name="_Toc4416927"/>
      <w:bookmarkStart w:id="321" w:name="_Toc4416976"/>
      <w:bookmarkStart w:id="322" w:name="_Toc12196244"/>
      <w:bookmarkEnd w:id="314"/>
      <w:bookmarkEnd w:id="315"/>
      <w:bookmarkEnd w:id="316"/>
      <w:r w:rsidRPr="00BE5BF7">
        <w:t>Prijatie ponuky a</w:t>
      </w:r>
      <w:r w:rsidRPr="00BE5BF7">
        <w:rPr>
          <w:rFonts w:cs="Calibri"/>
        </w:rPr>
        <w:t> </w:t>
      </w:r>
      <w:r w:rsidRPr="00BE5BF7">
        <w:t xml:space="preserve">uzavretie </w:t>
      </w:r>
      <w:r w:rsidR="00437C48" w:rsidRPr="00BE5BF7">
        <w:t>z</w:t>
      </w:r>
      <w:r w:rsidR="00876192" w:rsidRPr="00BE5BF7">
        <w:t>mluv</w:t>
      </w:r>
      <w:r w:rsidRPr="00BE5BF7">
        <w:t>y</w:t>
      </w:r>
      <w:bookmarkEnd w:id="317"/>
      <w:bookmarkEnd w:id="318"/>
      <w:bookmarkEnd w:id="319"/>
      <w:bookmarkEnd w:id="320"/>
      <w:bookmarkEnd w:id="321"/>
      <w:bookmarkEnd w:id="322"/>
    </w:p>
    <w:p w14:paraId="2E70C48D" w14:textId="2B4C53A1" w:rsidR="00253181" w:rsidRPr="00BE5BF7" w:rsidRDefault="00253181" w:rsidP="00D54716">
      <w:pPr>
        <w:pStyle w:val="Nadpis3"/>
      </w:pPr>
      <w:bookmarkStart w:id="323" w:name="_Toc444084970"/>
      <w:bookmarkStart w:id="324" w:name="_Toc4416634"/>
      <w:bookmarkStart w:id="325" w:name="_Toc4416928"/>
      <w:bookmarkStart w:id="326" w:name="_Toc4416977"/>
      <w:bookmarkStart w:id="327" w:name="_Toc12196245"/>
      <w:r w:rsidRPr="00BE5BF7">
        <w:t>Vyhodnotenie splnenia podmienok účasti úspešného uchádzača a informácia o výsledku hodnotenia ponúk</w:t>
      </w:r>
      <w:bookmarkEnd w:id="323"/>
      <w:bookmarkEnd w:id="324"/>
      <w:bookmarkEnd w:id="325"/>
      <w:bookmarkEnd w:id="326"/>
      <w:bookmarkEnd w:id="327"/>
    </w:p>
    <w:p w14:paraId="63E6CA8D" w14:textId="4A48B10D" w:rsidR="00851C8C" w:rsidRPr="00BE5BF7" w:rsidRDefault="00851C8C" w:rsidP="0021692E">
      <w:pPr>
        <w:pStyle w:val="Nadpis4"/>
      </w:pPr>
      <w:bookmarkStart w:id="328" w:name="_Toc444084971"/>
      <w:bookmarkStart w:id="329" w:name="_Toc4416635"/>
      <w:bookmarkStart w:id="330" w:name="_Toc4416929"/>
      <w:bookmarkStart w:id="331" w:name="_Toc4416978"/>
      <w:bookmarkStart w:id="332" w:name="_Ref4422467"/>
      <w:r w:rsidRPr="00BE5BF7">
        <w:t xml:space="preserve">Ak nedošlo k predloženiu dokladov preukazujúcich splnenie podmienok účasti skôr, </w:t>
      </w:r>
      <w:r w:rsidR="003716D2" w:rsidRPr="00BE5BF7">
        <w:t>V</w:t>
      </w:r>
      <w:r w:rsidRPr="00BE5BF7">
        <w:t>erejný obstarávateľ si vyhradzuje právo v súlade s § 55 ods. 1 ZVO po vyhodnotení ponúk vyhodnotiť splnenie podmienok účasti uchádzačom, ktorý sa umiestnil na prvom mieste v poradí.</w:t>
      </w:r>
    </w:p>
    <w:p w14:paraId="27F56FDF" w14:textId="30B26228" w:rsidR="00851C8C" w:rsidRPr="00BE5BF7" w:rsidRDefault="00851C8C" w:rsidP="0021692E">
      <w:pPr>
        <w:pStyle w:val="Nadpis4"/>
        <w:numPr>
          <w:ilvl w:val="0"/>
          <w:numId w:val="0"/>
        </w:numPr>
        <w:ind w:left="709"/>
      </w:pPr>
      <w:r w:rsidRPr="00BE5BF7">
        <w:t xml:space="preserve">Ak dôjde k vylúčeniu uchádzača na prvom mieste v poradí, vyhodnotí sa následne splnenie podmienok účasti ďalšieho uchádzača v poradí tak, aby uchádzač umiestnený na prvom mieste v novo zostavenom poradí spĺňal podmienky účasti. Verejný obstarávateľ písomne požiada uchádzača o predloženie dokladov preukazujúcich splnenie podmienok účasti v lehote päť pracovných dní odo dňa doručenia žiadosti, ak </w:t>
      </w:r>
      <w:r w:rsidR="003716D2" w:rsidRPr="00BE5BF7">
        <w:t>V</w:t>
      </w:r>
      <w:r w:rsidRPr="00BE5BF7">
        <w:t>erejný obstarávateľ v žiadosti neurčí dlhšiu lehotu a vyhodnotí ich podľa § 40 ZVO.</w:t>
      </w:r>
    </w:p>
    <w:p w14:paraId="377D04E1" w14:textId="3096FE25" w:rsidR="00EF2D37" w:rsidRPr="00BE5BF7" w:rsidRDefault="00EF2D37" w:rsidP="00D54716">
      <w:pPr>
        <w:pStyle w:val="Nadpis3"/>
      </w:pPr>
      <w:bookmarkStart w:id="333" w:name="_Toc12196246"/>
      <w:r w:rsidRPr="00BE5BF7">
        <w:lastRenderedPageBreak/>
        <w:t xml:space="preserve">Uzavretie </w:t>
      </w:r>
      <w:r w:rsidR="00437C48" w:rsidRPr="00BE5BF7">
        <w:t>z</w:t>
      </w:r>
      <w:r w:rsidR="00876192" w:rsidRPr="00BE5BF7">
        <w:t>mluv</w:t>
      </w:r>
      <w:r w:rsidRPr="00BE5BF7">
        <w:t>y</w:t>
      </w:r>
      <w:bookmarkEnd w:id="328"/>
      <w:bookmarkEnd w:id="329"/>
      <w:bookmarkEnd w:id="330"/>
      <w:bookmarkEnd w:id="331"/>
      <w:bookmarkEnd w:id="332"/>
      <w:bookmarkEnd w:id="333"/>
    </w:p>
    <w:p w14:paraId="3B87E945" w14:textId="72DBFD74" w:rsidR="00385E44" w:rsidRPr="00BE5BF7" w:rsidRDefault="00385E44" w:rsidP="0021692E">
      <w:pPr>
        <w:pStyle w:val="Nadpis4"/>
      </w:pPr>
      <w:bookmarkStart w:id="334" w:name="_Ref4423303"/>
      <w:r w:rsidRPr="00BE5BF7">
        <w:t xml:space="preserve">Úspešný uchádzač je povinný poskytnúť </w:t>
      </w:r>
      <w:r w:rsidR="0035086C" w:rsidRPr="00BE5BF7">
        <w:t>Verejn</w:t>
      </w:r>
      <w:r w:rsidRPr="00BE5BF7">
        <w:t xml:space="preserve">ému obstarávateľovi riadnu súčinnosť potrebnú na uzavretie </w:t>
      </w:r>
      <w:r w:rsidR="00437C48" w:rsidRPr="00BE5BF7">
        <w:t>z</w:t>
      </w:r>
      <w:r w:rsidR="00876192" w:rsidRPr="00BE5BF7">
        <w:t>mluv</w:t>
      </w:r>
      <w:r w:rsidRPr="00BE5BF7">
        <w:t>y tak, aby mohla byť uzavretá do 10 pracovných dní odo dňa uplynutia lehoty podľa § 56 ods. 2 až 7 ZVO, ak bol na jej uzavretie písomne vyzvaný.</w:t>
      </w:r>
      <w:bookmarkEnd w:id="334"/>
      <w:r w:rsidRPr="00BE5BF7">
        <w:t xml:space="preserve"> </w:t>
      </w:r>
    </w:p>
    <w:p w14:paraId="680CC711" w14:textId="175B3281" w:rsidR="00385E44" w:rsidRPr="00BE5BF7" w:rsidRDefault="00385E44" w:rsidP="0021692E">
      <w:pPr>
        <w:pStyle w:val="Nadpis4"/>
      </w:pPr>
      <w:r w:rsidRPr="00BE5BF7">
        <w:t xml:space="preserve">Ak úspešný uchádzač odmietne uzavrieť </w:t>
      </w:r>
      <w:r w:rsidR="00437C48" w:rsidRPr="00BE5BF7">
        <w:t>z</w:t>
      </w:r>
      <w:r w:rsidR="00876192" w:rsidRPr="00BE5BF7">
        <w:t>mluv</w:t>
      </w:r>
      <w:r w:rsidRPr="00BE5BF7">
        <w:t xml:space="preserve">u alebo nie sú splnené povinnosti podľa bodu </w:t>
      </w:r>
      <w:r w:rsidR="00FB42BC" w:rsidRPr="00BE5BF7">
        <w:fldChar w:fldCharType="begin"/>
      </w:r>
      <w:r w:rsidR="00FB42BC" w:rsidRPr="00BE5BF7">
        <w:instrText xml:space="preserve"> REF _Ref4423303 \n \h </w:instrText>
      </w:r>
      <w:r w:rsidR="008501A8" w:rsidRPr="00BE5BF7">
        <w:instrText xml:space="preserve"> \* MERGEFORMAT </w:instrText>
      </w:r>
      <w:r w:rsidR="00FB42BC" w:rsidRPr="00BE5BF7">
        <w:fldChar w:fldCharType="separate"/>
      </w:r>
      <w:r w:rsidR="00243A78">
        <w:t>27.1</w:t>
      </w:r>
      <w:r w:rsidR="00FB42BC" w:rsidRPr="00BE5BF7">
        <w:fldChar w:fldCharType="end"/>
      </w:r>
      <w:r w:rsidRPr="00BE5BF7">
        <w:t xml:space="preserve">. tejto časti súťažných podkladov, </w:t>
      </w:r>
      <w:r w:rsidR="0035086C" w:rsidRPr="00BE5BF7">
        <w:t>Verejn</w:t>
      </w:r>
      <w:r w:rsidRPr="00BE5BF7">
        <w:t xml:space="preserve">ý obstarávateľ môže uzavrieť </w:t>
      </w:r>
      <w:r w:rsidR="00437C48" w:rsidRPr="00BE5BF7">
        <w:t>z</w:t>
      </w:r>
      <w:r w:rsidR="00876192" w:rsidRPr="00BE5BF7">
        <w:t>mluv</w:t>
      </w:r>
      <w:r w:rsidRPr="00BE5BF7">
        <w:t xml:space="preserve">u s uchádzačom, ktorý sa umiestnil ako druhý v poradí. </w:t>
      </w:r>
    </w:p>
    <w:p w14:paraId="4D3DD08F" w14:textId="0DE0CC8B" w:rsidR="00385E44" w:rsidRPr="00BE5BF7" w:rsidRDefault="00385E44" w:rsidP="0021692E">
      <w:pPr>
        <w:pStyle w:val="Nadpis4"/>
      </w:pPr>
      <w:r w:rsidRPr="00BE5BF7">
        <w:t xml:space="preserve">Ak uchádzač, ktorý sa umiestnil ako druhý v poradí odmietne uzavrieť </w:t>
      </w:r>
      <w:r w:rsidR="00437C48" w:rsidRPr="00BE5BF7">
        <w:t>z</w:t>
      </w:r>
      <w:r w:rsidR="00876192" w:rsidRPr="00BE5BF7">
        <w:t>mluv</w:t>
      </w:r>
      <w:r w:rsidRPr="00BE5BF7">
        <w:t xml:space="preserve">u, neposkytne </w:t>
      </w:r>
      <w:r w:rsidR="0035086C" w:rsidRPr="00BE5BF7">
        <w:t>Verejn</w:t>
      </w:r>
      <w:r w:rsidRPr="00BE5BF7">
        <w:t xml:space="preserve">ému obstarávateľovi riadnu súčinnosť potrebnú na jej uzavretie tak, aby mohla byť uzavretá do 10 pracovných dní odo dňa, keď bol na jej uzavretie písomne vyzvaný, </w:t>
      </w:r>
      <w:r w:rsidR="0035086C" w:rsidRPr="00BE5BF7">
        <w:t>Verejn</w:t>
      </w:r>
      <w:r w:rsidRPr="00BE5BF7">
        <w:t xml:space="preserve">ý obstarávateľ môže uzavrieť </w:t>
      </w:r>
      <w:r w:rsidR="00437C48" w:rsidRPr="00BE5BF7">
        <w:t>z</w:t>
      </w:r>
      <w:r w:rsidR="00876192" w:rsidRPr="00BE5BF7">
        <w:t>mluv</w:t>
      </w:r>
      <w:r w:rsidRPr="00BE5BF7">
        <w:t xml:space="preserve">u s uchádzačom, ktorý sa umiestnil ako tretí v poradí. </w:t>
      </w:r>
    </w:p>
    <w:p w14:paraId="5776E1AD" w14:textId="021BA6E6" w:rsidR="00385E44" w:rsidRPr="00BE5BF7" w:rsidRDefault="00385E44" w:rsidP="0021692E">
      <w:pPr>
        <w:pStyle w:val="Nadpis4"/>
      </w:pPr>
      <w:r w:rsidRPr="00BE5BF7">
        <w:t xml:space="preserve">Uchádzač, ktorý sa umiestnil ako tretí v poradí, je povinný poskytnúť </w:t>
      </w:r>
      <w:r w:rsidR="0035086C" w:rsidRPr="00BE5BF7">
        <w:t>Verejn</w:t>
      </w:r>
      <w:r w:rsidRPr="00BE5BF7">
        <w:t xml:space="preserve">ému obstarávateľovi riadnu súčinnosť, potrebnú na uzavretie </w:t>
      </w:r>
      <w:r w:rsidR="00437C48" w:rsidRPr="00BE5BF7">
        <w:t>z</w:t>
      </w:r>
      <w:r w:rsidR="00876192" w:rsidRPr="00BE5BF7">
        <w:t>mluv</w:t>
      </w:r>
      <w:r w:rsidRPr="00BE5BF7">
        <w:t xml:space="preserve">y tak, aby mohla byť uzavretá do 10 pracovných dní odo dňa, keď bol na jej uzavretie písomne vyzvaný. </w:t>
      </w:r>
    </w:p>
    <w:p w14:paraId="53837D67" w14:textId="39A39C1A" w:rsidR="00C02D1E" w:rsidRPr="00BE5BF7" w:rsidRDefault="00C02D1E" w:rsidP="0021692E">
      <w:pPr>
        <w:pStyle w:val="Nadpis4"/>
      </w:pPr>
      <w:r w:rsidRPr="00BE5BF7">
        <w:t>Verejný obstarávateľ vyžaduje, aby úspešný uchádzač v </w:t>
      </w:r>
      <w:r w:rsidR="00437C48" w:rsidRPr="00BE5BF7">
        <w:t>z</w:t>
      </w:r>
      <w:r w:rsidR="00876192" w:rsidRPr="00BE5BF7">
        <w:t>mluv</w:t>
      </w:r>
      <w:r w:rsidRPr="00BE5BF7">
        <w:t xml:space="preserve">e, najneskôr v čase jej uzavretia, uviedol údaje o všetkých známych subdodávateľoch (obchodné meno, sídlo alebo miesto podnikania, IČO a pod.), a tiež údaje o osobe oprávnenej konať </w:t>
      </w:r>
      <w:r w:rsidR="0085318F" w:rsidRPr="00BE5BF7">
        <w:t xml:space="preserve">v mene </w:t>
      </w:r>
      <w:r w:rsidRPr="00BE5BF7">
        <w:t xml:space="preserve">subdodávateľa v rozsahu meno a priezvisko, adresa pobytu, dátum narodenia. Uvedené informácie predloží úspešný uchádzač ako </w:t>
      </w:r>
      <w:r w:rsidR="00F376A8" w:rsidRPr="00CD293F">
        <w:t>P</w:t>
      </w:r>
      <w:r w:rsidRPr="00CD293F">
        <w:t xml:space="preserve">rílohu č. </w:t>
      </w:r>
      <w:r w:rsidR="00CD293F" w:rsidRPr="00CD293F">
        <w:t>7</w:t>
      </w:r>
      <w:r w:rsidRPr="00CD293F">
        <w:t xml:space="preserve"> </w:t>
      </w:r>
      <w:r w:rsidR="00437C48" w:rsidRPr="00CD293F">
        <w:t>z</w:t>
      </w:r>
      <w:r w:rsidR="00876192" w:rsidRPr="00CD293F">
        <w:t>mluv</w:t>
      </w:r>
      <w:r w:rsidRPr="00CD293F">
        <w:t>y</w:t>
      </w:r>
      <w:r w:rsidR="00AE7C14" w:rsidRPr="00CD293F">
        <w:t xml:space="preserve"> o energetickej efektívnosti a samostatne ako Prí</w:t>
      </w:r>
      <w:r w:rsidR="00BE5BF7" w:rsidRPr="00CD293F">
        <w:t>l</w:t>
      </w:r>
      <w:r w:rsidR="00AE7C14" w:rsidRPr="00CD293F">
        <w:t xml:space="preserve">ohu č. </w:t>
      </w:r>
      <w:r w:rsidR="00CD293F" w:rsidRPr="00CD293F">
        <w:t xml:space="preserve">5 </w:t>
      </w:r>
      <w:r w:rsidR="00AE7C14" w:rsidRPr="00BE5BF7">
        <w:t>zmluvy o dielo</w:t>
      </w:r>
      <w:r w:rsidRPr="00BE5BF7">
        <w:t>.</w:t>
      </w:r>
    </w:p>
    <w:p w14:paraId="3DBBB4B4" w14:textId="48925671" w:rsidR="00C7432B" w:rsidRPr="00E24381" w:rsidRDefault="00385E44" w:rsidP="00E24381">
      <w:pPr>
        <w:pStyle w:val="Nadpis4"/>
      </w:pPr>
      <w:r w:rsidRPr="00BE5BF7">
        <w:t xml:space="preserve">Verejný obstarávateľ neuzavrie </w:t>
      </w:r>
      <w:r w:rsidR="00437C48" w:rsidRPr="00BE5BF7">
        <w:t>z</w:t>
      </w:r>
      <w:r w:rsidR="00876192" w:rsidRPr="00BE5BF7">
        <w:t>mluv</w:t>
      </w:r>
      <w:r w:rsidRPr="00BE5BF7">
        <w:t xml:space="preserve">u s uchádzačom alebo uchádzačmi, ktorí majú povinnosť zapisovať sa do registra partnerov verejného sektora </w:t>
      </w:r>
      <w:r w:rsidR="003F6159" w:rsidRPr="00BE5BF7">
        <w:t xml:space="preserve">podľa zákona č. 315/2016 Z. z. o registri partnerov verejného sektora a o zmene a doplnení niektorých zákonov </w:t>
      </w:r>
      <w:r w:rsidRPr="00BE5BF7">
        <w:t>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2751F4DF" w14:textId="6E3F9499" w:rsidR="00791EE0" w:rsidRPr="00BE5BF7" w:rsidRDefault="005A68A1" w:rsidP="00B05651">
      <w:pPr>
        <w:ind w:left="709"/>
        <w:rPr>
          <w:rFonts w:eastAsiaTheme="majorEastAsia" w:cs="Arial"/>
          <w:b/>
          <w:szCs w:val="20"/>
        </w:rPr>
      </w:pPr>
      <w:r w:rsidRPr="00BE5BF7">
        <w:rPr>
          <w:rFonts w:eastAsiaTheme="majorEastAsia" w:cs="Arial"/>
          <w:b/>
          <w:szCs w:val="20"/>
        </w:rPr>
        <w:t xml:space="preserve">Prílohy Časti A. </w:t>
      </w:r>
      <w:r w:rsidR="003B49C4" w:rsidRPr="00BE5BF7">
        <w:rPr>
          <w:rFonts w:eastAsiaTheme="majorEastAsia" w:cs="Arial"/>
          <w:b/>
          <w:szCs w:val="20"/>
        </w:rPr>
        <w:t>Súťažných podkladov</w:t>
      </w:r>
    </w:p>
    <w:p w14:paraId="6FFD096B" w14:textId="7EE09DBF" w:rsidR="000A6937" w:rsidRPr="00BE5BF7" w:rsidRDefault="000A6937" w:rsidP="000A6937">
      <w:pPr>
        <w:ind w:left="1985" w:hanging="1276"/>
        <w:rPr>
          <w:rFonts w:cs="Arial"/>
          <w:szCs w:val="20"/>
        </w:rPr>
      </w:pPr>
      <w:r w:rsidRPr="00BE5BF7">
        <w:rPr>
          <w:rFonts w:cs="Arial"/>
          <w:szCs w:val="20"/>
        </w:rPr>
        <w:t xml:space="preserve">Príloha č. A.1  </w:t>
      </w:r>
      <w:r w:rsidRPr="00BE5BF7">
        <w:rPr>
          <w:rFonts w:cs="Arial"/>
          <w:szCs w:val="20"/>
        </w:rPr>
        <w:tab/>
      </w:r>
      <w:r w:rsidR="00FC48EA" w:rsidRPr="00BE5BF7">
        <w:rPr>
          <w:rFonts w:cs="Arial"/>
          <w:szCs w:val="20"/>
        </w:rPr>
        <w:t xml:space="preserve">Úvodný </w:t>
      </w:r>
      <w:r w:rsidRPr="00BE5BF7">
        <w:rPr>
          <w:rFonts w:cs="Arial"/>
          <w:szCs w:val="20"/>
        </w:rPr>
        <w:t>list ponuky (vzor)</w:t>
      </w:r>
    </w:p>
    <w:p w14:paraId="595F4B26" w14:textId="66ED6BB7" w:rsidR="000A6937" w:rsidRPr="00BE5BF7" w:rsidRDefault="000A6937" w:rsidP="000A6937">
      <w:pPr>
        <w:ind w:left="1985" w:hanging="1276"/>
        <w:rPr>
          <w:rFonts w:cs="Arial"/>
          <w:szCs w:val="20"/>
        </w:rPr>
      </w:pPr>
      <w:r w:rsidRPr="00BE5BF7">
        <w:rPr>
          <w:rFonts w:cs="Arial"/>
          <w:szCs w:val="20"/>
        </w:rPr>
        <w:t xml:space="preserve">Príloha č. A.2 </w:t>
      </w:r>
      <w:r w:rsidRPr="00BE5BF7">
        <w:rPr>
          <w:rFonts w:cs="Arial"/>
          <w:szCs w:val="20"/>
        </w:rPr>
        <w:tab/>
        <w:t>Čestné vyhlásenie o </w:t>
      </w:r>
      <w:r w:rsidR="000B4CA9" w:rsidRPr="00BE5BF7">
        <w:rPr>
          <w:rFonts w:cs="Arial"/>
          <w:szCs w:val="20"/>
        </w:rPr>
        <w:t>podmienkach</w:t>
      </w:r>
      <w:r w:rsidRPr="00BE5BF7">
        <w:rPr>
          <w:rFonts w:cs="Arial"/>
          <w:szCs w:val="20"/>
        </w:rPr>
        <w:t xml:space="preserve"> Verejnej súťaže (vzor)</w:t>
      </w:r>
    </w:p>
    <w:p w14:paraId="37D2E59E" w14:textId="77777777" w:rsidR="000A6937" w:rsidRPr="00BE5BF7" w:rsidRDefault="000A6937" w:rsidP="000A6937">
      <w:pPr>
        <w:ind w:left="1985" w:hanging="1276"/>
        <w:rPr>
          <w:rFonts w:cs="Arial"/>
          <w:szCs w:val="20"/>
          <w:highlight w:val="yellow"/>
        </w:rPr>
      </w:pPr>
      <w:r w:rsidRPr="00BE5BF7">
        <w:rPr>
          <w:rFonts w:cs="Arial"/>
          <w:szCs w:val="20"/>
        </w:rPr>
        <w:t xml:space="preserve">Príloha č. A.3 </w:t>
      </w:r>
      <w:r w:rsidRPr="00BE5BF7">
        <w:rPr>
          <w:rFonts w:cs="Arial"/>
          <w:szCs w:val="20"/>
        </w:rPr>
        <w:tab/>
        <w:t>Čestné vyhlásenie o neprítomnosti konfliktu záujmov (vzor)</w:t>
      </w:r>
    </w:p>
    <w:p w14:paraId="30BFBF0F" w14:textId="77777777" w:rsidR="000A6937" w:rsidRPr="00BE5BF7" w:rsidRDefault="000A6937" w:rsidP="000A6937">
      <w:pPr>
        <w:ind w:left="1985" w:hanging="1276"/>
        <w:rPr>
          <w:rFonts w:cs="Arial"/>
          <w:szCs w:val="20"/>
        </w:rPr>
      </w:pPr>
      <w:r w:rsidRPr="00BE5BF7">
        <w:rPr>
          <w:rFonts w:cs="Arial"/>
          <w:szCs w:val="20"/>
        </w:rPr>
        <w:t xml:space="preserve">Príloha č. A.4 </w:t>
      </w:r>
      <w:r w:rsidRPr="00BE5BF7">
        <w:rPr>
          <w:rFonts w:cs="Arial"/>
          <w:szCs w:val="20"/>
        </w:rPr>
        <w:tab/>
        <w:t>Čestné vyhlásenie o vytvorení Skupiny dodávateľov (vzor)</w:t>
      </w:r>
    </w:p>
    <w:p w14:paraId="47116210" w14:textId="77777777" w:rsidR="000A6937" w:rsidRPr="00BE5BF7" w:rsidRDefault="000A6937" w:rsidP="000A6937">
      <w:pPr>
        <w:ind w:left="1985" w:hanging="1276"/>
        <w:rPr>
          <w:rFonts w:cs="Arial"/>
          <w:szCs w:val="20"/>
          <w:highlight w:val="yellow"/>
        </w:rPr>
      </w:pPr>
      <w:r w:rsidRPr="00BE5BF7">
        <w:rPr>
          <w:rFonts w:cs="Arial"/>
          <w:szCs w:val="20"/>
        </w:rPr>
        <w:t xml:space="preserve">Príloha č. A.5 </w:t>
      </w:r>
      <w:r w:rsidRPr="00BE5BF7">
        <w:rPr>
          <w:rFonts w:cs="Arial"/>
          <w:szCs w:val="20"/>
        </w:rPr>
        <w:tab/>
        <w:t>Splnomocnenie vedúceho člena Skupiny dodávateľov (vzor)</w:t>
      </w:r>
    </w:p>
    <w:p w14:paraId="65B9D2BC" w14:textId="095CD42C" w:rsidR="000A6937" w:rsidRPr="00BE5BF7" w:rsidRDefault="000A6937" w:rsidP="000A6937">
      <w:pPr>
        <w:ind w:left="1985" w:hanging="1276"/>
        <w:rPr>
          <w:rFonts w:cs="Arial"/>
          <w:szCs w:val="20"/>
        </w:rPr>
      </w:pPr>
      <w:r w:rsidRPr="00BE5BF7">
        <w:rPr>
          <w:rFonts w:cs="Arial"/>
          <w:szCs w:val="20"/>
        </w:rPr>
        <w:t>Príloha č. A.</w:t>
      </w:r>
      <w:r w:rsidR="000B4CA9" w:rsidRPr="00BE5BF7">
        <w:rPr>
          <w:rFonts w:cs="Arial"/>
          <w:szCs w:val="20"/>
        </w:rPr>
        <w:t>6</w:t>
      </w:r>
      <w:r w:rsidRPr="00BE5BF7">
        <w:rPr>
          <w:rFonts w:cs="Arial"/>
          <w:szCs w:val="20"/>
        </w:rPr>
        <w:t xml:space="preserve">  </w:t>
      </w:r>
      <w:r w:rsidRPr="00BE5BF7">
        <w:rPr>
          <w:rFonts w:cs="Arial"/>
          <w:szCs w:val="20"/>
        </w:rPr>
        <w:tab/>
        <w:t>Jednotný európsky dokument</w:t>
      </w:r>
    </w:p>
    <w:p w14:paraId="494447D1" w14:textId="118D8E0F" w:rsidR="00AE7C14" w:rsidRDefault="00AE7C14" w:rsidP="000A6937">
      <w:pPr>
        <w:ind w:left="1985" w:hanging="1276"/>
        <w:rPr>
          <w:rFonts w:cs="Arial"/>
          <w:szCs w:val="20"/>
        </w:rPr>
      </w:pPr>
      <w:r w:rsidRPr="00BE5BF7">
        <w:rPr>
          <w:rFonts w:cs="Arial"/>
          <w:szCs w:val="20"/>
        </w:rPr>
        <w:t>Príloha č. A.</w:t>
      </w:r>
      <w:r w:rsidR="00856459" w:rsidRPr="00BE5BF7">
        <w:rPr>
          <w:rFonts w:cs="Arial"/>
          <w:szCs w:val="20"/>
        </w:rPr>
        <w:t>7</w:t>
      </w:r>
      <w:r w:rsidRPr="00BE5BF7">
        <w:rPr>
          <w:rFonts w:cs="Arial"/>
          <w:szCs w:val="20"/>
        </w:rPr>
        <w:tab/>
        <w:t>Odôvodnenie nerozdelenia zákazky</w:t>
      </w:r>
    </w:p>
    <w:p w14:paraId="7E8F9B21" w14:textId="38AD4BBE" w:rsidR="00ED2831" w:rsidRPr="00BE5BF7" w:rsidRDefault="00ED2831" w:rsidP="000A6937">
      <w:pPr>
        <w:ind w:left="1985" w:hanging="1276"/>
        <w:rPr>
          <w:rFonts w:cs="Arial"/>
          <w:szCs w:val="20"/>
        </w:rPr>
      </w:pPr>
      <w:r>
        <w:t xml:space="preserve">Príloha č. A.8 </w:t>
      </w:r>
      <w:r>
        <w:tab/>
        <w:t>Termíny obhliadok</w:t>
      </w:r>
    </w:p>
    <w:p w14:paraId="66E092BC" w14:textId="195AD75D" w:rsidR="00F0716F" w:rsidRPr="00BE5BF7" w:rsidRDefault="00CB6416" w:rsidP="001B3C96">
      <w:pPr>
        <w:pStyle w:val="Nadpis1"/>
      </w:pPr>
      <w:r w:rsidRPr="00BE5BF7">
        <w:br w:type="page"/>
      </w:r>
      <w:bookmarkStart w:id="335" w:name="_Toc444084972"/>
      <w:bookmarkStart w:id="336" w:name="_Toc4416502"/>
      <w:bookmarkStart w:id="337" w:name="_Toc4416636"/>
      <w:bookmarkStart w:id="338" w:name="_Toc4416930"/>
      <w:bookmarkStart w:id="339" w:name="_Toc4416979"/>
      <w:bookmarkStart w:id="340" w:name="_Toc12196247"/>
      <w:r w:rsidR="00F0716F" w:rsidRPr="00BE5BF7">
        <w:lastRenderedPageBreak/>
        <w:t xml:space="preserve">Opis </w:t>
      </w:r>
      <w:r w:rsidR="0068594A" w:rsidRPr="00BE5BF7">
        <w:t>p</w:t>
      </w:r>
      <w:r w:rsidR="007D674D" w:rsidRPr="00BE5BF7">
        <w:t>redmet</w:t>
      </w:r>
      <w:r w:rsidR="00F0716F" w:rsidRPr="00BE5BF7">
        <w:t>u zákazky</w:t>
      </w:r>
      <w:bookmarkEnd w:id="335"/>
      <w:bookmarkEnd w:id="336"/>
      <w:bookmarkEnd w:id="337"/>
      <w:bookmarkEnd w:id="338"/>
      <w:bookmarkEnd w:id="339"/>
      <w:bookmarkEnd w:id="340"/>
    </w:p>
    <w:p w14:paraId="7F5392C6" w14:textId="6BD013C9" w:rsidR="000B4CA9" w:rsidRPr="00BE5BF7" w:rsidRDefault="000B4CA9" w:rsidP="000B4CA9">
      <w:pPr>
        <w:rPr>
          <w:rFonts w:cs="Arial"/>
          <w:b/>
          <w:szCs w:val="20"/>
        </w:rPr>
      </w:pPr>
      <w:bookmarkStart w:id="341" w:name="_Toc444084984"/>
      <w:r w:rsidRPr="00BE5BF7">
        <w:rPr>
          <w:rFonts w:cs="Arial"/>
          <w:b/>
          <w:szCs w:val="20"/>
        </w:rPr>
        <w:t xml:space="preserve">Nižšie sú stanovené záväzné </w:t>
      </w:r>
      <w:r w:rsidR="00793365" w:rsidRPr="00BE5BF7">
        <w:rPr>
          <w:rFonts w:cs="Arial"/>
          <w:b/>
          <w:szCs w:val="20"/>
        </w:rPr>
        <w:t xml:space="preserve">požiadavky a </w:t>
      </w:r>
      <w:r w:rsidRPr="00BE5BF7">
        <w:rPr>
          <w:rFonts w:cs="Arial"/>
          <w:b/>
          <w:szCs w:val="20"/>
        </w:rPr>
        <w:t xml:space="preserve">funkčné a výkonnostné parametre predmetu zákazky. Pokiaľ sa v opise predmetu zákazky použil odkaz na konkrétnu značku, výrobcu, alebo výrobok alebo typ výrobku – tieto boli použité výlučne pre ilustráciu vtedy, ak nebolo možné dostatočne presne a zrozumiteľne opísať predmet zákazky v súlade so ZVO a obvyklou obchodnou praxou prevažujúcou pri dodávke rovnakých alebo obdobných predmetov zákazky. V takýchto prípadoch sa má za to, že je takýto odkaz vždy doplnený slovami "alebo ekvivalentný“ a platí, že uchádzač môže vždy ponúknuť aj ekvivalentné alebo lepšie plnenie v súlade s ustanovením § 42 ods. 3 ZVO. </w:t>
      </w:r>
    </w:p>
    <w:p w14:paraId="2893FAC3" w14:textId="77777777" w:rsidR="008753C6" w:rsidRPr="00BE5BF7" w:rsidRDefault="008753C6" w:rsidP="000B4CA9">
      <w:pPr>
        <w:rPr>
          <w:rFonts w:cs="Arial"/>
          <w:b/>
          <w:szCs w:val="20"/>
        </w:rPr>
      </w:pPr>
    </w:p>
    <w:p w14:paraId="675155CE" w14:textId="6F93AE4F" w:rsidR="000B4CA9" w:rsidRPr="00BE5BF7" w:rsidRDefault="00CC41A1" w:rsidP="00D54716">
      <w:pPr>
        <w:pStyle w:val="Nadpis3"/>
      </w:pPr>
      <w:bookmarkStart w:id="342" w:name="_Toc12196248"/>
      <w:r w:rsidRPr="00BE5BF7">
        <w:t>Základný</w:t>
      </w:r>
      <w:r w:rsidR="00EA4817" w:rsidRPr="00BE5BF7">
        <w:t> účel obstarania predmetu zákazky</w:t>
      </w:r>
      <w:bookmarkEnd w:id="342"/>
    </w:p>
    <w:p w14:paraId="10288EAA" w14:textId="4D3BD365" w:rsidR="000B4CA9" w:rsidRPr="00BE5BF7" w:rsidRDefault="000B4CA9" w:rsidP="0021692E">
      <w:pPr>
        <w:pStyle w:val="Nadpis4"/>
      </w:pPr>
      <w:r w:rsidRPr="00BE5BF7">
        <w:t>Verejný obstarávateľ je vlastníkom</w:t>
      </w:r>
      <w:r w:rsidR="00CC41A1" w:rsidRPr="00BE5BF7">
        <w:t>/správcom</w:t>
      </w:r>
      <w:r w:rsidRPr="00BE5BF7">
        <w:t xml:space="preserve"> budov</w:t>
      </w:r>
      <w:r w:rsidR="00394C3D" w:rsidRPr="00BE5BF7">
        <w:t xml:space="preserve"> a </w:t>
      </w:r>
      <w:r w:rsidRPr="00BE5BF7">
        <w:t>technických zariadení</w:t>
      </w:r>
      <w:r w:rsidR="00394C3D" w:rsidRPr="00BE5BF7">
        <w:t xml:space="preserve">, ako sú tieto bližšie opísané v príslušných Prílohách tejto Časti B. súťažných </w:t>
      </w:r>
      <w:r w:rsidR="005216E2" w:rsidRPr="00BE5BF7">
        <w:t>podkladov</w:t>
      </w:r>
      <w:r w:rsidR="00394C3D" w:rsidRPr="00BE5BF7">
        <w:t>.</w:t>
      </w:r>
      <w:r w:rsidRPr="00BE5BF7">
        <w:t xml:space="preserve"> </w:t>
      </w:r>
      <w:r w:rsidR="005216E2" w:rsidRPr="00BE5BF7">
        <w:t xml:space="preserve">Predmetom tejto zákazky je súbor opatrení zameraných na (i) </w:t>
      </w:r>
      <w:r w:rsidR="00383161" w:rsidRPr="00BE5BF7">
        <w:t>zvýšenie energetickej efektívnosti</w:t>
      </w:r>
      <w:r w:rsidR="005216E2" w:rsidRPr="00BE5BF7">
        <w:t xml:space="preserve"> </w:t>
      </w:r>
      <w:r w:rsidR="00674E29">
        <w:t xml:space="preserve">budov a </w:t>
      </w:r>
      <w:r w:rsidR="00383161" w:rsidRPr="00BE5BF7">
        <w:t xml:space="preserve">energetického hospodárstva týchto </w:t>
      </w:r>
      <w:r w:rsidR="00E310E1" w:rsidRPr="00BE5BF7">
        <w:t>b</w:t>
      </w:r>
      <w:r w:rsidR="00383161" w:rsidRPr="00BE5BF7">
        <w:t>udov</w:t>
      </w:r>
      <w:r w:rsidR="005216E2" w:rsidRPr="00BE5BF7">
        <w:t xml:space="preserve"> a (ii) </w:t>
      </w:r>
      <w:r w:rsidR="00240D0F" w:rsidRPr="00BE5BF7">
        <w:t xml:space="preserve">zvýšenie kvality </w:t>
      </w:r>
      <w:r w:rsidR="00E310E1" w:rsidRPr="00BE5BF7">
        <w:t>prostredia</w:t>
      </w:r>
      <w:r w:rsidR="00240D0F" w:rsidRPr="00BE5BF7">
        <w:t xml:space="preserve"> a </w:t>
      </w:r>
      <w:r w:rsidR="00383161" w:rsidRPr="00BE5BF7">
        <w:t xml:space="preserve">faktického </w:t>
      </w:r>
      <w:r w:rsidR="00240D0F" w:rsidRPr="00BE5BF7">
        <w:t>stavu jednotl</w:t>
      </w:r>
      <w:r w:rsidR="00BE5BF7">
        <w:t>i</w:t>
      </w:r>
      <w:r w:rsidR="00240D0F" w:rsidRPr="00BE5BF7">
        <w:t>vých budov</w:t>
      </w:r>
      <w:r w:rsidR="00090885" w:rsidRPr="00BE5BF7">
        <w:t xml:space="preserve"> s cieľom maximalizovať využitie budúcich úspor energie pri financovaní investícií bez negatívneho dopadu na verejný dlh</w:t>
      </w:r>
      <w:r w:rsidR="00240D0F" w:rsidRPr="00BE5BF7">
        <w:t>.</w:t>
      </w:r>
    </w:p>
    <w:p w14:paraId="50F56E9C" w14:textId="60905B78" w:rsidR="00370BFF" w:rsidRPr="00BE5BF7" w:rsidRDefault="00370BFF" w:rsidP="00370BFF">
      <w:pPr>
        <w:pStyle w:val="Nadpis4"/>
      </w:pPr>
      <w:r w:rsidRPr="00BE5BF7">
        <w:t>Prioritným cieľom je zabezpečiť tieto rekonštrukcie, najmä časti týkajúce sa energetického hospodárstva budov, prostredníctvom tzv. garantovanej energetickej služby na základe zmluvy o energetickej efektívnosti uzatvorenej podľa ustanovení § 17 a § 18 Zákona o energetickej efektívnosti. Podľa ustanovenia § 18 ods. 6 Zákona o energetickej efektívnosti pokiaľ je zmluva o energetickej efektívnosti pre verejný sektor v súlade so vzorom zmluvy o energetickej efektívnosti pre verejný sektor a metodikou na prípravu a realizáciu garantovanej energetickej služby pre verejný sektor, považuje sa za zmluvu o energetickej efektívnosti pre verejný sektor, ktorá nemá dôsledky na výšku dlhu verejnej správy v jednotnej metodike platnej pre Európsku úniu.</w:t>
      </w:r>
    </w:p>
    <w:p w14:paraId="106F8C08" w14:textId="03C19A38" w:rsidR="00B76035" w:rsidRPr="00BE5BF7" w:rsidRDefault="00B76035" w:rsidP="00B76035">
      <w:pPr>
        <w:pStyle w:val="Nadpis4"/>
      </w:pPr>
      <w:r w:rsidRPr="00BE5BF7">
        <w:t xml:space="preserve">Parametre projektu, resp. vybrané opatrenia v rámci rozsahu predmetu zákazky majú potenciál generovať dostatočné úspory na to, aby mohli byť implementované na základe zmluvy o energetickej efektívnosti pre verejný sektor podľa Zákona o energetickej efektívnosti tak, aby nemali dôsledky na výšku dlhu verejnej správy v jednotnej metodike platnej pre Európsku úniu. </w:t>
      </w:r>
      <w:r w:rsidR="00CD293F">
        <w:t>Niektoré</w:t>
      </w:r>
      <w:r w:rsidRPr="00BE5BF7">
        <w:t xml:space="preserve"> budovy v rámci vybraného súboru budov, ktorých rekonštrukcia je predmetom zákazky však nemajú tento potenciál sami o sebe a na to, aby mohla byť naplnená podstata zmluvy o energetickej efektívnosti pre verejný sektor podľa Zákona o energetickej efektívnosti (nulový vplyv na výšku dlhu verejnej správy) musia byť jednotlivé budovy ekonomicky pospájané do celku, ktorý spoločne napĺňa potenciál generovať dostatočné úspory na to, aby tieto časti rekonštrukcie mohli byť vykonané v súlade so Zákonom o energetickej efektívnosti tak, aby nemali dôsledky na výšku dlhu verejnej správy.</w:t>
      </w:r>
    </w:p>
    <w:p w14:paraId="3B382468" w14:textId="074B92FD" w:rsidR="00B76035" w:rsidRPr="00BE5BF7" w:rsidRDefault="006A2A65" w:rsidP="004B6970">
      <w:pPr>
        <w:pStyle w:val="Nadpis4"/>
      </w:pPr>
      <w:r w:rsidRPr="00BE5BF7">
        <w:t>Ako je uvedené vyššie, v rámci projektu sa však realizujú aj opatrenia, ktoré</w:t>
      </w:r>
      <w:r w:rsidR="00B76035" w:rsidRPr="00BE5BF7">
        <w:t xml:space="preserve"> nemajú potenciál generovať dostatočné úspory</w:t>
      </w:r>
      <w:r w:rsidR="00AA4BDF" w:rsidRPr="00BE5BF7">
        <w:t xml:space="preserve"> (alebo negenerujú žiadne úspory)</w:t>
      </w:r>
      <w:r w:rsidR="00B76035" w:rsidRPr="00BE5BF7">
        <w:t xml:space="preserve"> na to, aby boli zahrnuté do zmluvy o energetickej efektívnosti</w:t>
      </w:r>
      <w:r w:rsidR="00AA4BDF" w:rsidRPr="00BE5BF7">
        <w:t>. Tieto budú preto</w:t>
      </w:r>
      <w:r w:rsidR="00B76035" w:rsidRPr="00BE5BF7">
        <w:t xml:space="preserve"> zahrnuté </w:t>
      </w:r>
      <w:r w:rsidR="00AA4BDF" w:rsidRPr="00BE5BF7">
        <w:t>do samostatnej</w:t>
      </w:r>
      <w:r w:rsidR="00B76035" w:rsidRPr="00BE5BF7">
        <w:t xml:space="preserve"> zmluv</w:t>
      </w:r>
      <w:r w:rsidR="00AA4BDF" w:rsidRPr="00BE5BF7">
        <w:t>y</w:t>
      </w:r>
      <w:r w:rsidR="00B76035" w:rsidRPr="00BE5BF7">
        <w:t xml:space="preserve"> o dielo. Napriek tomu sa jedná o ucelený súbor opatrení a</w:t>
      </w:r>
      <w:r w:rsidR="004B6970" w:rsidRPr="00BE5BF7">
        <w:t> tvoria jeden predmet zákazky. Časť opatrení teda bude implementovaná na základe zmluvy o energetickej efektívnosti a časť opatrení bude implementovaná na základe samostatnej zmluvy o dielo.</w:t>
      </w:r>
      <w:r w:rsidR="00354BC7" w:rsidRPr="00BE5BF7">
        <w:t xml:space="preserve"> Uchádzač však musí predložiť jednu spoločnú ponuku zahŕňajúcu všetky opatrenia, ako je uvedené v tejto časti B. súťažných podkladov a jej prílohách a delenie na jednotlivé zmluvy </w:t>
      </w:r>
      <w:r w:rsidR="004A717C" w:rsidRPr="00BE5BF7">
        <w:t xml:space="preserve">nie </w:t>
      </w:r>
      <w:r w:rsidR="00354BC7" w:rsidRPr="00BE5BF7">
        <w:t xml:space="preserve">je </w:t>
      </w:r>
      <w:r w:rsidR="000D6363" w:rsidRPr="00BE5BF7">
        <w:t>rozdelením zákazky na samostatne súťažené časti</w:t>
      </w:r>
      <w:r w:rsidR="00AA4BDF" w:rsidRPr="00BE5BF7">
        <w:t xml:space="preserve">, ale jedná sa iba o rozdelenie plnení </w:t>
      </w:r>
      <w:r w:rsidR="00DC05DA" w:rsidRPr="00BE5BF7">
        <w:t>vyplývajúce z povahy jednotlivých opatrení a povahy zmlúv, ktoré sú na realizáciu týchto opatrení vhodné</w:t>
      </w:r>
      <w:r w:rsidR="000D6363" w:rsidRPr="00BE5BF7">
        <w:t>.</w:t>
      </w:r>
    </w:p>
    <w:p w14:paraId="01E7A260" w14:textId="56EFAA2B" w:rsidR="000B4CA9" w:rsidRPr="00BE5BF7" w:rsidRDefault="000B4CA9" w:rsidP="0021692E">
      <w:pPr>
        <w:pStyle w:val="Nadpis4"/>
      </w:pPr>
      <w:r w:rsidRPr="00BE5BF7">
        <w:t>Hlavnou výhodou navrhovaného spôsobu realizácie</w:t>
      </w:r>
      <w:r w:rsidR="000D6363" w:rsidRPr="00BE5BF7">
        <w:t xml:space="preserve"> (najmä platné pre zmluvu o energetickej efektívnosti)</w:t>
      </w:r>
      <w:r w:rsidRPr="00BE5BF7">
        <w:t xml:space="preserve"> je pre </w:t>
      </w:r>
      <w:r w:rsidR="003716D2" w:rsidRPr="00BE5BF7">
        <w:t>V</w:t>
      </w:r>
      <w:r w:rsidRPr="00BE5BF7">
        <w:t xml:space="preserve">erejného obstarávateľa istota konečného výsledku rekonštrukcie v zmysle reálneho dosiahnutia úspor. Neoddeliteľnou súčasťou obchodných podmienok je totiž záruka </w:t>
      </w:r>
      <w:r w:rsidR="00B21BE6" w:rsidRPr="00BE5BF7">
        <w:t>poskytovateľa</w:t>
      </w:r>
      <w:r w:rsidRPr="00BE5BF7">
        <w:t xml:space="preserve"> za dosiahnutie úspor </w:t>
      </w:r>
      <w:r w:rsidR="00674E29">
        <w:t>energetických</w:t>
      </w:r>
      <w:r w:rsidRPr="00BE5BF7">
        <w:t xml:space="preserve"> nákladov</w:t>
      </w:r>
      <w:r w:rsidR="002D19CB">
        <w:t xml:space="preserve"> </w:t>
      </w:r>
      <w:r w:rsidR="002D19CB">
        <w:rPr>
          <w:rFonts w:cstheme="minorBidi"/>
          <w:szCs w:val="22"/>
        </w:rPr>
        <w:t>(elektrina, zemný plyn, teplo a studená voda)</w:t>
      </w:r>
      <w:r w:rsidRPr="00BE5BF7">
        <w:t xml:space="preserve">, čo v praxi znamená, že ak </w:t>
      </w:r>
      <w:r w:rsidR="00B21BE6" w:rsidRPr="00BE5BF7">
        <w:t>poskytovateľ</w:t>
      </w:r>
      <w:r w:rsidRPr="00BE5BF7">
        <w:t xml:space="preserve"> (t</w:t>
      </w:r>
      <w:r w:rsidR="00BE5BF7">
        <w:t xml:space="preserve"> </w:t>
      </w:r>
      <w:r w:rsidRPr="00BE5BF7">
        <w:t>.j. úspešný uchádzač) nezabe</w:t>
      </w:r>
      <w:r w:rsidR="00BE5BF7">
        <w:t>z</w:t>
      </w:r>
      <w:r w:rsidRPr="00BE5BF7">
        <w:t xml:space="preserve">pečí dosiahnutie úspor v dohodnutom objeme, je povinný tento výpadok kompenzovať – či už zmluvnou pokutou, alebo znížením pravidelných platieb zo strany </w:t>
      </w:r>
      <w:r w:rsidR="003716D2" w:rsidRPr="00BE5BF7">
        <w:t>V</w:t>
      </w:r>
      <w:r w:rsidRPr="00BE5BF7">
        <w:t xml:space="preserve">erejného obstarávateľa. </w:t>
      </w:r>
      <w:r w:rsidRPr="00BE5BF7">
        <w:lastRenderedPageBreak/>
        <w:t>Verejný obstarávateľ tak v konečnom dôsledku dostáva nielen zmodernizované zariadenia, ale zmodernizované zariadenia s dohodnutými požadovanými prevádzkovými výsledkami.</w:t>
      </w:r>
      <w:r w:rsidR="00DC05DA" w:rsidRPr="00BE5BF7">
        <w:t xml:space="preserve"> </w:t>
      </w:r>
      <w:r w:rsidR="00AA710C" w:rsidRPr="00BE5BF7">
        <w:t>Zároveň</w:t>
      </w:r>
      <w:r w:rsidR="00DC05DA" w:rsidRPr="00BE5BF7">
        <w:t xml:space="preserve"> investičný náklad na realizáciu opatrení spadajúcich pod zmluvu o energetickej efektívnosti </w:t>
      </w:r>
      <w:r w:rsidR="00AA710C" w:rsidRPr="00BE5BF7">
        <w:t>nemá vplyv na výšku verejného dlhu.</w:t>
      </w:r>
    </w:p>
    <w:p w14:paraId="58A1FEE3" w14:textId="08649138" w:rsidR="000B4CA9" w:rsidRPr="00BE5BF7" w:rsidRDefault="000B4CA9" w:rsidP="00D54716">
      <w:pPr>
        <w:pStyle w:val="Nadpis3"/>
      </w:pPr>
      <w:bookmarkStart w:id="343" w:name="_Toc12196249"/>
      <w:r w:rsidRPr="00BE5BF7">
        <w:t>Z</w:t>
      </w:r>
      <w:r w:rsidR="00EA4817" w:rsidRPr="00BE5BF7">
        <w:t>ákladný opis predmetu zákazky</w:t>
      </w:r>
      <w:bookmarkEnd w:id="343"/>
    </w:p>
    <w:p w14:paraId="04886D03" w14:textId="69737DCA" w:rsidR="0077105F" w:rsidRPr="00BE5BF7" w:rsidRDefault="000B4CA9" w:rsidP="0021692E">
      <w:pPr>
        <w:pStyle w:val="Nadpis4"/>
      </w:pPr>
      <w:r w:rsidRPr="00BE5BF7">
        <w:t xml:space="preserve">Predmetom zákazky je navrhnutie a realizácia opatrení na zvýšenie </w:t>
      </w:r>
      <w:r w:rsidR="00AA710C" w:rsidRPr="00BE5BF7">
        <w:t>energetickej</w:t>
      </w:r>
      <w:r w:rsidRPr="00BE5BF7">
        <w:t xml:space="preserve"> efektívnosti </w:t>
      </w:r>
      <w:r w:rsidR="00F91A1F" w:rsidRPr="00BE5BF7">
        <w:t>vybraných budov vo vlastníctve</w:t>
      </w:r>
      <w:r w:rsidR="00CD293F">
        <w:t>/správe</w:t>
      </w:r>
      <w:r w:rsidR="00F91A1F" w:rsidRPr="00BE5BF7">
        <w:t xml:space="preserve"> Verejného obstarávateľa </w:t>
      </w:r>
      <w:r w:rsidR="0095115A" w:rsidRPr="00BE5BF7">
        <w:t>a zlepšenie faktického stavu vybraných</w:t>
      </w:r>
      <w:r w:rsidRPr="00BE5BF7">
        <w:t xml:space="preserve"> budov vo vlastníctve</w:t>
      </w:r>
      <w:r w:rsidR="00CD293F">
        <w:t>/správe</w:t>
      </w:r>
      <w:r w:rsidRPr="00BE5BF7">
        <w:t xml:space="preserve"> </w:t>
      </w:r>
      <w:r w:rsidR="003716D2" w:rsidRPr="00BE5BF7">
        <w:t>V</w:t>
      </w:r>
      <w:r w:rsidRPr="00BE5BF7">
        <w:t xml:space="preserve">erejného obstarávateľa. </w:t>
      </w:r>
    </w:p>
    <w:p w14:paraId="21E374D9" w14:textId="05538F43" w:rsidR="000B4CA9" w:rsidRPr="00BE5BF7" w:rsidRDefault="0077105F" w:rsidP="0021692E">
      <w:pPr>
        <w:pStyle w:val="Nadpis4"/>
      </w:pPr>
      <w:r w:rsidRPr="00BE5BF7">
        <w:t>Základný rozsah plnenia zmluvy o energetickej efektívnosti</w:t>
      </w:r>
      <w:r w:rsidR="00D94701" w:rsidRPr="00BE5BF7">
        <w:t xml:space="preserve"> je charakteristický tým</w:t>
      </w:r>
      <w:r w:rsidR="000B4CA9" w:rsidRPr="00BE5BF7">
        <w:t xml:space="preserve">, že </w:t>
      </w:r>
      <w:r w:rsidR="00B21BE6" w:rsidRPr="00BE5BF7">
        <w:t>poskytovateľ</w:t>
      </w:r>
      <w:r w:rsidR="000B4CA9" w:rsidRPr="00BE5BF7">
        <w:t xml:space="preserve">: </w:t>
      </w:r>
    </w:p>
    <w:p w14:paraId="2E065D22" w14:textId="69545371" w:rsidR="000B4CA9" w:rsidRPr="00BE5BF7" w:rsidRDefault="000B4CA9" w:rsidP="00D964E1">
      <w:pPr>
        <w:pStyle w:val="Nadpis6"/>
      </w:pPr>
      <w:r w:rsidRPr="00BE5BF7">
        <w:t>analyzuje stav predmetných budov a zariadení (ďalej celkovo „</w:t>
      </w:r>
      <w:r w:rsidRPr="00BE5BF7">
        <w:rPr>
          <w:b/>
        </w:rPr>
        <w:t>energetické hospodárstvo</w:t>
      </w:r>
      <w:r w:rsidRPr="00BE5BF7">
        <w:t>“) a spotrebu energie v</w:t>
      </w:r>
      <w:r w:rsidR="005603F6" w:rsidRPr="00BE5BF7">
        <w:t> </w:t>
      </w:r>
      <w:r w:rsidRPr="00BE5BF7">
        <w:t xml:space="preserve">nich, </w:t>
      </w:r>
    </w:p>
    <w:p w14:paraId="452FB2F3" w14:textId="0835A8CE" w:rsidR="000B4CA9" w:rsidRPr="00BE5BF7" w:rsidRDefault="000B4CA9" w:rsidP="00D964E1">
      <w:pPr>
        <w:pStyle w:val="Nadpis6"/>
      </w:pPr>
      <w:r w:rsidRPr="00BE5BF7">
        <w:t xml:space="preserve">navrhne technické </w:t>
      </w:r>
      <w:r w:rsidR="00CD293F">
        <w:t>prevedenie opatrení</w:t>
      </w:r>
      <w:r w:rsidRPr="00BE5BF7">
        <w:t xml:space="preserve"> na zníženie </w:t>
      </w:r>
      <w:r w:rsidR="005603F6" w:rsidRPr="00BE5BF7">
        <w:t>energetických</w:t>
      </w:r>
      <w:r w:rsidRPr="00BE5BF7">
        <w:t xml:space="preserve"> nákladov </w:t>
      </w:r>
      <w:r w:rsidR="002D19CB">
        <w:t xml:space="preserve">budov a </w:t>
      </w:r>
      <w:r w:rsidRPr="00BE5BF7">
        <w:t>energetického hospodárstva</w:t>
      </w:r>
      <w:r w:rsidR="005D26AA" w:rsidRPr="00BE5BF7">
        <w:t xml:space="preserve"> a vyhotoví všetku potrebnú projektovú a technickú dokumentáciu potrebnú pre realizáciu opatrení</w:t>
      </w:r>
      <w:r w:rsidRPr="00BE5BF7">
        <w:t xml:space="preserve">, </w:t>
      </w:r>
    </w:p>
    <w:p w14:paraId="51F0E6B3" w14:textId="752FBFA9" w:rsidR="000B4CA9" w:rsidRPr="00BE5BF7" w:rsidRDefault="000B4CA9" w:rsidP="00D964E1">
      <w:pPr>
        <w:pStyle w:val="Nadpis6"/>
      </w:pPr>
      <w:r w:rsidRPr="00BE5BF7">
        <w:t>tieto opatrenia realizuje</w:t>
      </w:r>
      <w:r w:rsidR="006C51BD" w:rsidRPr="00BE5BF7">
        <w:t xml:space="preserve"> a </w:t>
      </w:r>
      <w:r w:rsidRPr="00BE5BF7">
        <w:t xml:space="preserve">po realizácii opatrení </w:t>
      </w:r>
      <w:r w:rsidR="006C51BD" w:rsidRPr="00BE5BF7">
        <w:t xml:space="preserve">udržiava prevádzkyschopnosť všetkých dodaných zariadení, vykonáva ich opravy, údržbu, revízie a vykonáva všetky činnosti potrebné na zabezpečenie ich prevádzkyschopnosti </w:t>
      </w:r>
      <w:r w:rsidRPr="00BE5BF7">
        <w:t xml:space="preserve">a vyčísľuje dosiahnuté úspory, </w:t>
      </w:r>
    </w:p>
    <w:p w14:paraId="21CF3360" w14:textId="6311F462" w:rsidR="000B4CA9" w:rsidRPr="00BE5BF7" w:rsidRDefault="000B4CA9" w:rsidP="00D964E1">
      <w:pPr>
        <w:pStyle w:val="Nadpis6"/>
      </w:pPr>
      <w:r w:rsidRPr="00BE5BF7">
        <w:t>zaručí sa za úspory dosiahnuté po realizácii opatrení a zabezpečí financovanie cel</w:t>
      </w:r>
      <w:r w:rsidR="006A72FF" w:rsidRPr="00BE5BF7">
        <w:t>ej realizácie predmetu zákazky</w:t>
      </w:r>
      <w:r w:rsidRPr="00BE5BF7">
        <w:t xml:space="preserve"> na základe dosahovaných úspor. </w:t>
      </w:r>
    </w:p>
    <w:p w14:paraId="77BFD737" w14:textId="0DCA2894" w:rsidR="00D94701" w:rsidRPr="00BE5BF7" w:rsidRDefault="00D94701" w:rsidP="00D94701">
      <w:pPr>
        <w:pStyle w:val="Nadpis4"/>
      </w:pPr>
      <w:r w:rsidRPr="00BE5BF7">
        <w:t xml:space="preserve">Základný rozsah plnenia zmluvy o dielo koncipovanej ako tzv. design &amp; </w:t>
      </w:r>
      <w:proofErr w:type="spellStart"/>
      <w:r w:rsidRPr="00BE5BF7">
        <w:t>build</w:t>
      </w:r>
      <w:proofErr w:type="spellEnd"/>
      <w:r w:rsidRPr="00BE5BF7">
        <w:t xml:space="preserve"> </w:t>
      </w:r>
      <w:r w:rsidR="00AA710C" w:rsidRPr="00BE5BF7">
        <w:t xml:space="preserve">(navrhni a postav) </w:t>
      </w:r>
      <w:r w:rsidRPr="00BE5BF7">
        <w:t xml:space="preserve">model je charakteristický tým, že poskytovateľ: </w:t>
      </w:r>
    </w:p>
    <w:p w14:paraId="1F317265" w14:textId="3D2703A1" w:rsidR="00D94701" w:rsidRPr="00BE5BF7" w:rsidRDefault="00CD293F" w:rsidP="00D964E1">
      <w:pPr>
        <w:pStyle w:val="Nadpis6"/>
      </w:pPr>
      <w:r w:rsidRPr="00BE5BF7">
        <w:t>N</w:t>
      </w:r>
      <w:r w:rsidR="00AA710C" w:rsidRPr="00BE5BF7">
        <w:t>avrhne</w:t>
      </w:r>
      <w:r>
        <w:t xml:space="preserve"> te</w:t>
      </w:r>
      <w:r w:rsidR="00BE6596">
        <w:t>chnické prevedenie opatrení</w:t>
      </w:r>
      <w:r w:rsidR="00AA710C" w:rsidRPr="00BE5BF7">
        <w:t xml:space="preserve"> a </w:t>
      </w:r>
      <w:r w:rsidR="005D26AA" w:rsidRPr="00BE5BF7">
        <w:t>vyhotoví všetku potrebnú projektovú a technickú dokumentáciu potrebnú pre realizáciu opatrení; a</w:t>
      </w:r>
    </w:p>
    <w:p w14:paraId="42D947BE" w14:textId="064067DE" w:rsidR="00D94701" w:rsidRPr="00BE5BF7" w:rsidRDefault="005D26AA" w:rsidP="00D964E1">
      <w:pPr>
        <w:pStyle w:val="Nadpis6"/>
      </w:pPr>
      <w:r w:rsidRPr="00BE5BF7">
        <w:t>zhotoví dielo – t. j. vykoná jednotlivé opatrenia a tieto odovzdá do vlastníctva objednávateľa.</w:t>
      </w:r>
    </w:p>
    <w:p w14:paraId="38815F95" w14:textId="61605FA1" w:rsidR="00871C57" w:rsidRPr="00BE5BF7" w:rsidRDefault="00950DB7" w:rsidP="0021692E">
      <w:pPr>
        <w:pStyle w:val="Nadpis4"/>
      </w:pPr>
      <w:r w:rsidRPr="00BE5BF7">
        <w:t xml:space="preserve">Minimálny rozsah povinných opatrení Verejný obstarávateľ definuje v Prílohe č. </w:t>
      </w:r>
      <w:r w:rsidR="00284E38" w:rsidRPr="00BE5BF7">
        <w:t>B.1</w:t>
      </w:r>
      <w:r w:rsidRPr="00BE5BF7">
        <w:t xml:space="preserve"> týchto súťažných podkl</w:t>
      </w:r>
      <w:r w:rsidR="00BE5BF7">
        <w:t>a</w:t>
      </w:r>
      <w:r w:rsidRPr="00BE5BF7">
        <w:t xml:space="preserve">dov. </w:t>
      </w:r>
      <w:r w:rsidR="00871C57" w:rsidRPr="00BE5BF7">
        <w:t xml:space="preserve">Uchádzači </w:t>
      </w:r>
      <w:r w:rsidR="004A717C" w:rsidRPr="00BE5BF7">
        <w:t xml:space="preserve">však </w:t>
      </w:r>
      <w:r w:rsidR="00871C57" w:rsidRPr="00BE5BF7">
        <w:t xml:space="preserve">môžu navrhovať aj opatrenia nad rámec minimálneho rozsahu definovaných opatrení. </w:t>
      </w:r>
      <w:r w:rsidR="00931DD0" w:rsidRPr="00BE5BF7">
        <w:t>Ako bude uvedené nižšie takéto dodatočné</w:t>
      </w:r>
      <w:r w:rsidR="00871C57" w:rsidRPr="00BE5BF7">
        <w:t xml:space="preserve"> opatrenia však musia byť zahrnuté do zmluvy o energetickej efektívnosti</w:t>
      </w:r>
      <w:r w:rsidR="004A717C" w:rsidRPr="00BE5BF7">
        <w:t xml:space="preserve"> a nie do zmluvy o dielo</w:t>
      </w:r>
      <w:r w:rsidR="00871C57" w:rsidRPr="00BE5BF7">
        <w:t>.</w:t>
      </w:r>
    </w:p>
    <w:p w14:paraId="798F6471" w14:textId="1002762A" w:rsidR="00D55ADF" w:rsidRPr="00BE5BF7" w:rsidRDefault="000B4CA9" w:rsidP="0021692E">
      <w:pPr>
        <w:pStyle w:val="Nadpis4"/>
      </w:pPr>
      <w:r w:rsidRPr="00BE5BF7">
        <w:t>Cena p</w:t>
      </w:r>
      <w:r w:rsidR="0085318F" w:rsidRPr="00BE5BF7">
        <w:t>redmetu zákazky</w:t>
      </w:r>
      <w:r w:rsidRPr="00BE5BF7">
        <w:t xml:space="preserve"> zahŕňa realizáciu opatrení (</w:t>
      </w:r>
      <w:r w:rsidR="000F61E3" w:rsidRPr="00BE5BF7">
        <w:t xml:space="preserve">podľa okolností - </w:t>
      </w:r>
      <w:r w:rsidRPr="00BE5BF7">
        <w:t xml:space="preserve">cenu predmetu zákazky vrátane analýzy spotreby energie, návrhu a projektového spracovania </w:t>
      </w:r>
      <w:r w:rsidR="000F61E3" w:rsidRPr="00BE5BF7">
        <w:t>stavebných a technických prvkov</w:t>
      </w:r>
      <w:r w:rsidRPr="00BE5BF7">
        <w:t>, vykonania všetkých potrebných prác, spracovania dokumentácie skutočného vyhotovenia</w:t>
      </w:r>
      <w:r w:rsidR="002C14F8" w:rsidRPr="00BE5BF7">
        <w:t xml:space="preserve"> a</w:t>
      </w:r>
      <w:r w:rsidR="000F61E3" w:rsidRPr="00BE5BF7">
        <w:t> ostatných plnení definovaných v zmluvách a týchto súťažných podkl</w:t>
      </w:r>
      <w:r w:rsidR="00BE5BF7">
        <w:t>a</w:t>
      </w:r>
      <w:r w:rsidR="000F61E3" w:rsidRPr="00BE5BF7">
        <w:t>doch</w:t>
      </w:r>
      <w:r w:rsidR="002C14F8" w:rsidRPr="00BE5BF7">
        <w:t>.</w:t>
      </w:r>
      <w:r w:rsidRPr="00BE5BF7">
        <w:t xml:space="preserve">), </w:t>
      </w:r>
      <w:r w:rsidR="00D55ADF" w:rsidRPr="00BE5BF7">
        <w:t xml:space="preserve">a v prípade zmluvy o energetickej efektívnosti aj </w:t>
      </w:r>
      <w:r w:rsidRPr="00BE5BF7">
        <w:t xml:space="preserve">cenu za dlhodobé financovanie a cenu za činnosti spojené s riadením a </w:t>
      </w:r>
      <w:r w:rsidR="00AD5143" w:rsidRPr="00BE5BF7">
        <w:t>udržiavaním prevádzkyschopnosti všetkých dodaných zariadení, vrátane vykonávania ich opráv, údržby, revízií a vykonávania všetkých činností potrebných na zabezpečenie ich prevádzkyschopnosti</w:t>
      </w:r>
      <w:r w:rsidRPr="00BE5BF7">
        <w:t>,</w:t>
      </w:r>
      <w:r w:rsidR="00287879" w:rsidRPr="00BE5BF7">
        <w:t xml:space="preserve"> činností spojených</w:t>
      </w:r>
      <w:r w:rsidRPr="00BE5BF7">
        <w:t xml:space="preserve"> vyhodnocovaním úspor</w:t>
      </w:r>
      <w:r w:rsidR="006A72FF" w:rsidRPr="00BE5BF7">
        <w:t xml:space="preserve"> </w:t>
      </w:r>
      <w:r w:rsidRPr="00BE5BF7">
        <w:t xml:space="preserve">a spracovaním dohodnutých dokumentov počas celej doby </w:t>
      </w:r>
      <w:r w:rsidR="006A72FF" w:rsidRPr="00BE5BF7">
        <w:t>realizácie predmetu zákazky</w:t>
      </w:r>
      <w:r w:rsidRPr="00BE5BF7">
        <w:t xml:space="preserve">. </w:t>
      </w:r>
    </w:p>
    <w:p w14:paraId="199F3DDF" w14:textId="030A6F6C" w:rsidR="00CF332B" w:rsidRPr="00BE5BF7" w:rsidRDefault="000B4CA9" w:rsidP="0021692E">
      <w:pPr>
        <w:pStyle w:val="Nadpis4"/>
      </w:pPr>
      <w:r w:rsidRPr="00BE5BF7">
        <w:t xml:space="preserve">Doba realizácie </w:t>
      </w:r>
      <w:r w:rsidR="006A72FF" w:rsidRPr="00BE5BF7">
        <w:t>predmetu zákazky</w:t>
      </w:r>
      <w:r w:rsidRPr="00BE5BF7">
        <w:t xml:space="preserve"> je doba potrebná na prípravu a realizáciu technických úsporných opatrení a</w:t>
      </w:r>
      <w:r w:rsidR="00BF4F34" w:rsidRPr="00BE5BF7">
        <w:t xml:space="preserve"> v prípade zmluvy o energetickej efektívnosti </w:t>
      </w:r>
      <w:r w:rsidR="00931DD0" w:rsidRPr="00BE5BF7">
        <w:t xml:space="preserve">zahŕňa aj </w:t>
      </w:r>
      <w:r w:rsidRPr="00BE5BF7">
        <w:t xml:space="preserve">ďalších </w:t>
      </w:r>
      <w:r w:rsidR="00AF375A" w:rsidRPr="00BE5BF7">
        <w:t>15</w:t>
      </w:r>
      <w:r w:rsidR="00BF4F34" w:rsidRPr="00BE5BF7">
        <w:t xml:space="preserve"> </w:t>
      </w:r>
      <w:r w:rsidRPr="00BE5BF7">
        <w:t>rokov, počas ktorých sa</w:t>
      </w:r>
      <w:r w:rsidR="00287879" w:rsidRPr="00BE5BF7">
        <w:t xml:space="preserve"> poskytujú služby a</w:t>
      </w:r>
      <w:r w:rsidRPr="00BE5BF7">
        <w:t xml:space="preserve"> sledujú a vyhodnocujú úspory a </w:t>
      </w:r>
      <w:r w:rsidR="003716D2" w:rsidRPr="00BE5BF7">
        <w:t>V</w:t>
      </w:r>
      <w:r w:rsidRPr="00BE5BF7">
        <w:t xml:space="preserve">erejný obstarávateľ spláca cenu </w:t>
      </w:r>
      <w:r w:rsidR="00FA4CD0" w:rsidRPr="00BE5BF7">
        <w:t>za predmet zákazky</w:t>
      </w:r>
      <w:r w:rsidRPr="00BE5BF7">
        <w:t xml:space="preserve">. </w:t>
      </w:r>
    </w:p>
    <w:p w14:paraId="7375F679" w14:textId="7145AA4A" w:rsidR="000B4CA9" w:rsidRPr="00BE5BF7" w:rsidRDefault="000B4CA9" w:rsidP="0021692E">
      <w:pPr>
        <w:pStyle w:val="Nadpis4"/>
      </w:pPr>
      <w:r w:rsidRPr="00BE5BF7">
        <w:t>Cen</w:t>
      </w:r>
      <w:r w:rsidR="00FA4CD0" w:rsidRPr="00BE5BF7">
        <w:t xml:space="preserve">u za </w:t>
      </w:r>
      <w:r w:rsidR="00CF332B" w:rsidRPr="00BE5BF7">
        <w:t>opatrenia v rámci zmluvy o energetickej efektívnosti</w:t>
      </w:r>
      <w:r w:rsidRPr="00BE5BF7">
        <w:t xml:space="preserve"> bude </w:t>
      </w:r>
      <w:r w:rsidR="003716D2" w:rsidRPr="00BE5BF7">
        <w:t>V</w:t>
      </w:r>
      <w:r w:rsidRPr="00BE5BF7">
        <w:t xml:space="preserve">erejný obstarávateľ </w:t>
      </w:r>
      <w:r w:rsidR="00E86FAE" w:rsidRPr="00BE5BF7">
        <w:t>platiť</w:t>
      </w:r>
      <w:r w:rsidRPr="00BE5BF7">
        <w:t xml:space="preserve"> počas </w:t>
      </w:r>
      <w:r w:rsidR="00AF375A" w:rsidRPr="00BE5BF7">
        <w:t>15</w:t>
      </w:r>
      <w:r w:rsidR="00CF332B" w:rsidRPr="00BE5BF7">
        <w:t xml:space="preserve"> </w:t>
      </w:r>
      <w:r w:rsidRPr="00BE5BF7">
        <w:t xml:space="preserve">rokov od ukončenia </w:t>
      </w:r>
      <w:r w:rsidR="006A72FF" w:rsidRPr="00BE5BF7">
        <w:t>o</w:t>
      </w:r>
      <w:r w:rsidR="0070222C" w:rsidRPr="00BE5BF7">
        <w:t xml:space="preserve">bdobia </w:t>
      </w:r>
      <w:r w:rsidR="006A72FF" w:rsidRPr="00BE5BF7">
        <w:t>obnovy</w:t>
      </w:r>
      <w:r w:rsidRPr="00BE5BF7">
        <w:t xml:space="preserve"> formou </w:t>
      </w:r>
      <w:r w:rsidR="00D10815" w:rsidRPr="00BE5BF7">
        <w:t>štvrťročných</w:t>
      </w:r>
      <w:r w:rsidRPr="00BE5BF7">
        <w:t xml:space="preserve"> splátok, pričom podrobnejšie sú platobné podmienky upravené v návrhu zmluvy</w:t>
      </w:r>
      <w:r w:rsidR="00CF332B" w:rsidRPr="00BE5BF7">
        <w:t xml:space="preserve"> o energetickej efektívnosti</w:t>
      </w:r>
      <w:r w:rsidRPr="00BE5BF7">
        <w:t xml:space="preserve">, ktorá bude výsledkom </w:t>
      </w:r>
      <w:r w:rsidR="003716D2" w:rsidRPr="00BE5BF7">
        <w:t>V</w:t>
      </w:r>
      <w:r w:rsidRPr="00BE5BF7">
        <w:t>erejného obstarávania (</w:t>
      </w:r>
      <w:r w:rsidR="00D10815" w:rsidRPr="00BE5BF7">
        <w:t>Príloha č. D.1 súťažných podkladov</w:t>
      </w:r>
      <w:r w:rsidRPr="00BE5BF7">
        <w:t>).</w:t>
      </w:r>
    </w:p>
    <w:p w14:paraId="081EAD26" w14:textId="07A7B15A" w:rsidR="00CF332B" w:rsidRPr="00BE5BF7" w:rsidRDefault="00CF332B" w:rsidP="00D22E84">
      <w:pPr>
        <w:pStyle w:val="Nadpis4"/>
      </w:pPr>
      <w:r w:rsidRPr="00BE5BF7">
        <w:t xml:space="preserve">Cenu za opatrenia v rámci zmluvy o dielo Verejný obstarávateľ zaplatí po prevzatí opatrení </w:t>
      </w:r>
      <w:r w:rsidR="00D22E84" w:rsidRPr="00BE5BF7">
        <w:t>pričom podrobnejšie sú platobné podmienky upravené v návrhu zmluvy o dielo, ktorá bude výsledkom Verejného obstarávania (Príloha č. D.2 súťažných podkladov).</w:t>
      </w:r>
    </w:p>
    <w:p w14:paraId="11C61E00" w14:textId="24E66A10" w:rsidR="000B4CA9" w:rsidRPr="00BE5BF7" w:rsidRDefault="000B4CA9" w:rsidP="00D54716">
      <w:pPr>
        <w:pStyle w:val="Nadpis3"/>
      </w:pPr>
      <w:bookmarkStart w:id="344" w:name="_Toc12196250"/>
      <w:r w:rsidRPr="00BE5BF7">
        <w:lastRenderedPageBreak/>
        <w:t>C</w:t>
      </w:r>
      <w:r w:rsidR="00EA4817" w:rsidRPr="00BE5BF7">
        <w:t>harakteristika súčasného stavu energetického hospodárstva</w:t>
      </w:r>
      <w:bookmarkEnd w:id="344"/>
    </w:p>
    <w:p w14:paraId="6BFBEF40" w14:textId="53237F7C" w:rsidR="000B4CA9" w:rsidRPr="00BE5BF7" w:rsidRDefault="000B4CA9" w:rsidP="0021692E">
      <w:pPr>
        <w:pStyle w:val="Nadpis4"/>
      </w:pPr>
      <w:r w:rsidRPr="00BE5BF7">
        <w:t xml:space="preserve">Charakteristika súčasného stavu energetického hospodárstva </w:t>
      </w:r>
      <w:r w:rsidR="001514E7" w:rsidRPr="00BE5BF7">
        <w:t xml:space="preserve">predmetných budov </w:t>
      </w:r>
      <w:r w:rsidR="00D10815" w:rsidRPr="00BE5BF7">
        <w:t>a </w:t>
      </w:r>
      <w:r w:rsidR="00D10815" w:rsidRPr="00EA6975">
        <w:t>komple</w:t>
      </w:r>
      <w:r w:rsidR="00D10815" w:rsidRPr="004F52ED">
        <w:t xml:space="preserve">tnej infraštruktúry </w:t>
      </w:r>
      <w:r w:rsidR="003716D2" w:rsidRPr="004F52ED">
        <w:t>V</w:t>
      </w:r>
      <w:r w:rsidR="001514E7" w:rsidRPr="004F52ED">
        <w:t>erejného obstarávateľa</w:t>
      </w:r>
      <w:r w:rsidRPr="004F52ED">
        <w:t xml:space="preserve"> je opísaná v</w:t>
      </w:r>
      <w:r w:rsidR="00610B29" w:rsidRPr="004F52ED">
        <w:t xml:space="preserve"> Prílohe č. </w:t>
      </w:r>
      <w:r w:rsidR="00284E38" w:rsidRPr="004F52ED">
        <w:t>B.</w:t>
      </w:r>
      <w:r w:rsidR="00306F4F" w:rsidRPr="004F52ED">
        <w:t>3</w:t>
      </w:r>
      <w:r w:rsidR="00610B29" w:rsidRPr="004F52ED">
        <w:t xml:space="preserve"> až Prílohe č. </w:t>
      </w:r>
      <w:r w:rsidR="00B15213" w:rsidRPr="004F52ED">
        <w:t>B.1</w:t>
      </w:r>
      <w:r w:rsidR="007442AD" w:rsidRPr="00A67EAC">
        <w:t>3</w:t>
      </w:r>
      <w:r w:rsidR="00610B29" w:rsidRPr="004F52ED">
        <w:t xml:space="preserve"> </w:t>
      </w:r>
      <w:r w:rsidRPr="004F52ED">
        <w:t>týchto súťažných podkladov.</w:t>
      </w:r>
    </w:p>
    <w:p w14:paraId="6169EAA7" w14:textId="727AD7A9" w:rsidR="000B4CA9" w:rsidRPr="00BE5BF7" w:rsidRDefault="000B4CA9" w:rsidP="00D54716">
      <w:pPr>
        <w:pStyle w:val="Nadpis3"/>
      </w:pPr>
      <w:bookmarkStart w:id="345" w:name="_Toc12196251"/>
      <w:r w:rsidRPr="00BE5BF7">
        <w:t>P</w:t>
      </w:r>
      <w:r w:rsidR="00EA4817" w:rsidRPr="00BE5BF7">
        <w:t>ožiadavky na minimálny rozsah realizácie predmetu zákazky</w:t>
      </w:r>
      <w:r w:rsidR="001502CC" w:rsidRPr="00BE5BF7">
        <w:t xml:space="preserve"> a rozsah minimálnych opatrení</w:t>
      </w:r>
      <w:bookmarkEnd w:id="345"/>
    </w:p>
    <w:p w14:paraId="5B0A8707" w14:textId="7E352EAA" w:rsidR="000B4CA9" w:rsidRPr="00BE5BF7" w:rsidRDefault="0023116B" w:rsidP="0021692E">
      <w:pPr>
        <w:pStyle w:val="Nadpis4"/>
      </w:pPr>
      <w:r w:rsidRPr="00BE5BF7">
        <w:t>Pre zmluvu o energetickej efektívnosti je c</w:t>
      </w:r>
      <w:r w:rsidR="000B4CA9" w:rsidRPr="00BE5BF7">
        <w:t xml:space="preserve">ieľom navrhnutých úsporných opatrení zníženie </w:t>
      </w:r>
      <w:r w:rsidRPr="00BE5BF7">
        <w:t xml:space="preserve">energetických </w:t>
      </w:r>
      <w:r w:rsidR="000B4CA9" w:rsidRPr="00BE5BF7">
        <w:t xml:space="preserve">nákladov </w:t>
      </w:r>
      <w:r w:rsidR="002D19CB">
        <w:rPr>
          <w:rFonts w:cstheme="minorBidi"/>
          <w:szCs w:val="22"/>
        </w:rPr>
        <w:t xml:space="preserve">(elektrina, zemný plyn, teplo a studená voda) </w:t>
      </w:r>
      <w:r w:rsidR="000B4CA9" w:rsidRPr="00BE5BF7">
        <w:t xml:space="preserve">súvisiacich s prevádzkou energetického hospodárstva </w:t>
      </w:r>
      <w:r w:rsidR="00F91A1F" w:rsidRPr="00BE5BF7">
        <w:t xml:space="preserve">a budov </w:t>
      </w:r>
      <w:r w:rsidR="003716D2" w:rsidRPr="00BE5BF7">
        <w:t>V</w:t>
      </w:r>
      <w:r w:rsidR="000B4CA9" w:rsidRPr="00BE5BF7">
        <w:t>erejného obstarávateľa. Pri plnení predmetu zákazky zabezpečí vybraný uchádzač aktivity minimálne v nasledovnom rozsahu:</w:t>
      </w:r>
    </w:p>
    <w:p w14:paraId="3DEAF50E" w14:textId="164ED6EF" w:rsidR="000B4CA9" w:rsidRPr="00BE5BF7" w:rsidRDefault="0023116B" w:rsidP="00D964E1">
      <w:pPr>
        <w:pStyle w:val="Nadpis6"/>
      </w:pPr>
      <w:r w:rsidRPr="00BE5BF7">
        <w:t xml:space="preserve">podrobný </w:t>
      </w:r>
      <w:r w:rsidR="000B4CA9" w:rsidRPr="00BE5BF7">
        <w:t xml:space="preserve">návrh </w:t>
      </w:r>
      <w:r w:rsidR="00BE6596" w:rsidRPr="00BE5BF7">
        <w:t>technické</w:t>
      </w:r>
      <w:r w:rsidR="00BE6596">
        <w:t>ho</w:t>
      </w:r>
      <w:r w:rsidR="00BE6596" w:rsidRPr="00BE5BF7">
        <w:t xml:space="preserve"> </w:t>
      </w:r>
      <w:r w:rsidR="00BE6596">
        <w:t xml:space="preserve">prevedenia </w:t>
      </w:r>
      <w:r w:rsidR="000B4CA9" w:rsidRPr="00BE5BF7">
        <w:t xml:space="preserve">opatrení na zvýšenie </w:t>
      </w:r>
      <w:r w:rsidRPr="00BE5BF7">
        <w:t xml:space="preserve">energetickej </w:t>
      </w:r>
      <w:r w:rsidR="000B4CA9" w:rsidRPr="00BE5BF7">
        <w:t xml:space="preserve">efektívnosti </w:t>
      </w:r>
      <w:r w:rsidR="00E86FAE" w:rsidRPr="00BE5BF7">
        <w:t xml:space="preserve">energetického hospodárstva </w:t>
      </w:r>
      <w:r w:rsidR="009B4D2E" w:rsidRPr="00BE5BF7">
        <w:t>budov</w:t>
      </w:r>
      <w:r w:rsidR="000B4CA9" w:rsidRPr="00BE5BF7">
        <w:t xml:space="preserve"> </w:t>
      </w:r>
      <w:r w:rsidR="003716D2" w:rsidRPr="00BE5BF7">
        <w:t>V</w:t>
      </w:r>
      <w:r w:rsidR="000B4CA9" w:rsidRPr="00BE5BF7">
        <w:t xml:space="preserve">erejného obstarávateľa </w:t>
      </w:r>
      <w:r w:rsidR="009267E4" w:rsidRPr="00BE5BF7">
        <w:t xml:space="preserve">v súlade s ponukou uchádzača </w:t>
      </w:r>
      <w:r w:rsidR="000B4CA9" w:rsidRPr="00BE5BF7">
        <w:t>v zmysle podmienok uvedených v týchto súťažných podkladoch;</w:t>
      </w:r>
    </w:p>
    <w:p w14:paraId="79C7E7EF" w14:textId="6211D4C5" w:rsidR="000B4CA9" w:rsidRPr="00BE5BF7" w:rsidRDefault="000B4CA9" w:rsidP="00D964E1">
      <w:pPr>
        <w:pStyle w:val="Nadpis6"/>
      </w:pPr>
      <w:r w:rsidRPr="00BE5BF7">
        <w:t>projektovú prípravu realizácie opatrení</w:t>
      </w:r>
      <w:r w:rsidR="00462249" w:rsidRPr="00BE5BF7">
        <w:t xml:space="preserve"> a inžinierske činnosti potrebné na realizáciu týchto opatrení</w:t>
      </w:r>
      <w:r w:rsidRPr="00BE5BF7">
        <w:t>;</w:t>
      </w:r>
    </w:p>
    <w:p w14:paraId="0519B177" w14:textId="77777777" w:rsidR="000B4CA9" w:rsidRPr="00BE5BF7" w:rsidRDefault="000B4CA9" w:rsidP="00D964E1">
      <w:pPr>
        <w:pStyle w:val="Nadpis6"/>
      </w:pPr>
      <w:r w:rsidRPr="00BE5BF7">
        <w:t>praktickú realizáciu opatrení;</w:t>
      </w:r>
    </w:p>
    <w:p w14:paraId="45B9DC99" w14:textId="77777777" w:rsidR="000B4CA9" w:rsidRPr="00BE5BF7" w:rsidRDefault="000B4CA9" w:rsidP="00D964E1">
      <w:pPr>
        <w:pStyle w:val="Nadpis6"/>
      </w:pPr>
      <w:r w:rsidRPr="00BE5BF7">
        <w:t>financovanie investičných nákladov súvisiacich s realizáciou opatrení;</w:t>
      </w:r>
    </w:p>
    <w:p w14:paraId="0650C688" w14:textId="77777777" w:rsidR="000B4CA9" w:rsidRPr="00BE5BF7" w:rsidRDefault="000B4CA9" w:rsidP="00D964E1">
      <w:pPr>
        <w:pStyle w:val="Nadpis6"/>
      </w:pPr>
      <w:r w:rsidRPr="00BE5BF7">
        <w:t>garanciu za dosiahnutie dohodnutých úspor;</w:t>
      </w:r>
    </w:p>
    <w:p w14:paraId="63DD06ED" w14:textId="31682C57" w:rsidR="000B4CA9" w:rsidRDefault="000B4CA9" w:rsidP="00D964E1">
      <w:pPr>
        <w:pStyle w:val="Nadpis6"/>
      </w:pPr>
      <w:r w:rsidRPr="00BE5BF7">
        <w:t>služby energetického manažmentu a dohľadu nad prevádzkou modernizovaného energetického hospodárstva</w:t>
      </w:r>
      <w:r w:rsidR="003A640E">
        <w:t xml:space="preserve">; a </w:t>
      </w:r>
    </w:p>
    <w:p w14:paraId="0479C287" w14:textId="43C304D3" w:rsidR="003A640E" w:rsidRPr="003A640E" w:rsidRDefault="003A640E" w:rsidP="003A640E">
      <w:pPr>
        <w:pStyle w:val="Nadpis6"/>
      </w:pPr>
      <w:r w:rsidRPr="00BE5BF7">
        <w:t>činnosti spojené s riadením a udržiavaním prevádzkyschopnosti všetkých dodaných zariadení, vrátane vykonávania ich opráv, údržby, revízií a vykonávania všetkých činností potrebných na zabezpečenie ich prevádzkyschopnosti</w:t>
      </w:r>
      <w:r w:rsidR="00D5345B">
        <w:t xml:space="preserve"> počas celého Obdobia garancie</w:t>
      </w:r>
      <w:r>
        <w:t>.</w:t>
      </w:r>
    </w:p>
    <w:p w14:paraId="5521670C" w14:textId="35136D45" w:rsidR="006A3400" w:rsidRPr="00BE5BF7" w:rsidRDefault="006A3400" w:rsidP="00D964E1">
      <w:pPr>
        <w:pStyle w:val="Nadpis6"/>
        <w:numPr>
          <w:ilvl w:val="0"/>
          <w:numId w:val="0"/>
        </w:numPr>
        <w:ind w:left="709"/>
      </w:pPr>
      <w:r w:rsidRPr="00BE5BF7">
        <w:t>(Podrobné podmienky plnenia sú upravené v návrhu zmluvy o energetickej efektívnosti)</w:t>
      </w:r>
    </w:p>
    <w:p w14:paraId="2FAC7BBC" w14:textId="383226CD" w:rsidR="009267E4" w:rsidRPr="00BE5BF7" w:rsidRDefault="009267E4" w:rsidP="009267E4">
      <w:pPr>
        <w:pStyle w:val="Nadpis4"/>
      </w:pPr>
      <w:r w:rsidRPr="00BE5BF7">
        <w:t>Pre zmluvu o dielo je cieľom navrhnutých opatrení zlepšenie faktického stavu budov Verejného obstarávateľa. Pri plnení predmetu zákazky zabezpečí vybraný uchádzač aktivity minimálne v nasledovnom rozsahu:</w:t>
      </w:r>
    </w:p>
    <w:p w14:paraId="575FDD5D" w14:textId="13539D34" w:rsidR="006C1B7A" w:rsidRPr="00BE5BF7" w:rsidRDefault="006C1B7A" w:rsidP="00D964E1">
      <w:pPr>
        <w:pStyle w:val="Nadpis6"/>
      </w:pPr>
      <w:r w:rsidRPr="00BE5BF7">
        <w:t>podrobný návrh</w:t>
      </w:r>
      <w:r w:rsidR="00BE6596">
        <w:t xml:space="preserve"> </w:t>
      </w:r>
      <w:r w:rsidR="00BE6596" w:rsidRPr="00BE5BF7">
        <w:t>technické</w:t>
      </w:r>
      <w:r w:rsidR="00BE6596">
        <w:t>ho</w:t>
      </w:r>
      <w:r w:rsidR="00BE6596" w:rsidRPr="00BE5BF7">
        <w:t xml:space="preserve"> </w:t>
      </w:r>
      <w:r w:rsidR="00BE6596">
        <w:t>prevedenia</w:t>
      </w:r>
      <w:r w:rsidRPr="00BE5BF7">
        <w:t xml:space="preserve"> opatrení na zlepšenie faktického stavu budov Verejného obstarávateľa v súlade s ponukou uchádzača v zmysle podmienok uvedených v týchto súťažných podkladoch;</w:t>
      </w:r>
    </w:p>
    <w:p w14:paraId="1547A8DF" w14:textId="487BFB2E" w:rsidR="009267E4" w:rsidRPr="00BE5BF7" w:rsidRDefault="00462249" w:rsidP="00D964E1">
      <w:pPr>
        <w:pStyle w:val="Nadpis6"/>
      </w:pPr>
      <w:r w:rsidRPr="00BE5BF7">
        <w:t>projektovú prípravu realizácie opatrení a inžinierske činnosti potrebné na realizáciu týchto opatrení</w:t>
      </w:r>
      <w:r w:rsidR="009267E4" w:rsidRPr="00BE5BF7">
        <w:t>;</w:t>
      </w:r>
    </w:p>
    <w:p w14:paraId="79262942" w14:textId="3813E1C7" w:rsidR="009267E4" w:rsidRPr="00BE5BF7" w:rsidRDefault="009267E4" w:rsidP="00D964E1">
      <w:pPr>
        <w:pStyle w:val="Nadpis6"/>
      </w:pPr>
      <w:r w:rsidRPr="00BE5BF7">
        <w:t>praktickú realizáciu opatrení.</w:t>
      </w:r>
    </w:p>
    <w:p w14:paraId="61859E06" w14:textId="139975EE" w:rsidR="006A3400" w:rsidRPr="00BE5BF7" w:rsidRDefault="006A3400" w:rsidP="00D964E1">
      <w:pPr>
        <w:pStyle w:val="Nadpis6"/>
        <w:numPr>
          <w:ilvl w:val="0"/>
          <w:numId w:val="0"/>
        </w:numPr>
        <w:ind w:left="709"/>
      </w:pPr>
      <w:r w:rsidRPr="00BE5BF7">
        <w:t>(Podrobné podmienky plnenia sú upravené v návrhu zmluvy o dielo)</w:t>
      </w:r>
    </w:p>
    <w:p w14:paraId="43A6345E" w14:textId="74C8B393" w:rsidR="002819CF" w:rsidRPr="00BE5BF7" w:rsidRDefault="003866F5" w:rsidP="002819CF">
      <w:pPr>
        <w:pStyle w:val="Nadpis4"/>
      </w:pPr>
      <w:r w:rsidRPr="00BE5BF7">
        <w:t xml:space="preserve">Minimálny rozsah povinných opatrení je stanovený v Prílohe č. </w:t>
      </w:r>
      <w:r w:rsidR="00284E38" w:rsidRPr="00BE5BF7">
        <w:t>B.1</w:t>
      </w:r>
      <w:r w:rsidRPr="00BE5BF7">
        <w:t xml:space="preserve"> týchto súťažných podkladov.</w:t>
      </w:r>
      <w:r w:rsidR="008451F7" w:rsidRPr="00BE5BF7">
        <w:t xml:space="preserve"> </w:t>
      </w:r>
      <w:r w:rsidR="00C77B88" w:rsidRPr="00BE5BF7">
        <w:t xml:space="preserve">Rozsah minimálnych opatrení </w:t>
      </w:r>
      <w:r w:rsidR="00B240C2" w:rsidRPr="00BE5BF7">
        <w:t>ako sú stanovené v Prílohe č. B.1 môže uchádzač zahrnúť buď do zmluvy o energetickej efektívnosti alebo do zmluvy o</w:t>
      </w:r>
      <w:r w:rsidR="00907806">
        <w:t> </w:t>
      </w:r>
      <w:r w:rsidR="00B240C2" w:rsidRPr="00BE5BF7">
        <w:t>dielo</w:t>
      </w:r>
      <w:r w:rsidR="00907806">
        <w:t xml:space="preserve"> podľa vlastného uváženia a ekonomických prepočtov</w:t>
      </w:r>
      <w:r w:rsidR="00B240C2" w:rsidRPr="00BE5BF7">
        <w:t>.</w:t>
      </w:r>
      <w:r w:rsidR="00D6467A">
        <w:t xml:space="preserve"> </w:t>
      </w:r>
      <w:r w:rsidR="00D6467A" w:rsidRPr="00530E43">
        <w:rPr>
          <w:b/>
          <w:bCs/>
        </w:rPr>
        <w:t>Do zmluvy o energetickej efektívnosti je však možné zahrnúť iba opatrenia, ktoré generujú úspory.</w:t>
      </w:r>
      <w:r w:rsidR="00D6467A">
        <w:t xml:space="preserve"> </w:t>
      </w:r>
      <w:r w:rsidR="00B240C2" w:rsidRPr="00BE5BF7">
        <w:t>V prípade, ak uchádzač zahrnie opatrenia do zmluvy o energetickej efektívnosti, investičný náklad na realizáciou týchto opatrení nebude mať vplyv na výšku verejného dlhu a </w:t>
      </w:r>
      <w:r w:rsidR="00D6467A">
        <w:t>úspory, ktoré tieto opatrenia generujú</w:t>
      </w:r>
      <w:r w:rsidR="00D6467A" w:rsidRPr="00BE5BF7">
        <w:t> </w:t>
      </w:r>
      <w:r w:rsidR="00B240C2" w:rsidRPr="00BE5BF7">
        <w:t xml:space="preserve">Verejný obstarávateľ </w:t>
      </w:r>
      <w:r w:rsidR="00D6467A">
        <w:t>pozitívne</w:t>
      </w:r>
      <w:r w:rsidR="00B240C2" w:rsidRPr="00BE5BF7">
        <w:t xml:space="preserve"> zohľadní v hodnotení kritérií – viď časť E. Kritériá hodnotenia pon</w:t>
      </w:r>
      <w:r w:rsidR="00BE5BF7">
        <w:t>ú</w:t>
      </w:r>
      <w:r w:rsidR="00B240C2" w:rsidRPr="00BE5BF7">
        <w:t>k týchto súťažných podkladov.</w:t>
      </w:r>
      <w:r w:rsidR="002819CF" w:rsidRPr="00BE5BF7">
        <w:t xml:space="preserve"> </w:t>
      </w:r>
      <w:r w:rsidR="002819CF" w:rsidRPr="00BE5BF7">
        <w:rPr>
          <w:b/>
          <w:bCs/>
        </w:rPr>
        <w:t>Vždy však musí platiť, že ročné Platby za GES (ako je tento pojem definovaný v zmluve, vrátane DPH) budú nižšie alebo maximálne rovnaké ako celkový objem Garantovaných ročných úspor.</w:t>
      </w:r>
      <w:r w:rsidR="003B4DDE" w:rsidRPr="003B4DDE">
        <w:t xml:space="preserve"> </w:t>
      </w:r>
      <w:r w:rsidR="003B4DDE">
        <w:t xml:space="preserve">Zároveň </w:t>
      </w:r>
      <w:r w:rsidR="003B4DDE" w:rsidRPr="00BE5BF7">
        <w:t xml:space="preserve">Verejný obstarávateľ požaduje, aby celkové Garantované ročné úspory dosahovali hodnotu minimálne </w:t>
      </w:r>
      <w:r w:rsidR="00FF7DEA">
        <w:rPr>
          <w:b/>
          <w:bCs/>
        </w:rPr>
        <w:t>200</w:t>
      </w:r>
      <w:r w:rsidR="003B4DDE" w:rsidRPr="00BE5BF7">
        <w:rPr>
          <w:b/>
          <w:bCs/>
        </w:rPr>
        <w:t>.</w:t>
      </w:r>
      <w:r w:rsidR="00FF7DEA">
        <w:rPr>
          <w:b/>
          <w:bCs/>
        </w:rPr>
        <w:t>4</w:t>
      </w:r>
      <w:r w:rsidR="003B4DDE" w:rsidRPr="00BE5BF7">
        <w:rPr>
          <w:b/>
          <w:bCs/>
        </w:rPr>
        <w:t>00 EUR</w:t>
      </w:r>
      <w:r w:rsidR="003B4DDE" w:rsidRPr="00BE5BF7">
        <w:t xml:space="preserve"> (slovom: </w:t>
      </w:r>
      <w:r w:rsidR="00FF7DEA">
        <w:t>dvesto</w:t>
      </w:r>
      <w:r w:rsidR="003B4DDE" w:rsidRPr="00BE5BF7">
        <w:t>tisíc</w:t>
      </w:r>
      <w:r w:rsidR="00E05D88">
        <w:t>štyristo</w:t>
      </w:r>
      <w:r w:rsidR="003B4DDE" w:rsidRPr="00BE5BF7">
        <w:t xml:space="preserve"> euro) vrátane DPH</w:t>
      </w:r>
      <w:r w:rsidR="003B4DDE">
        <w:t xml:space="preserve"> za rok.</w:t>
      </w:r>
    </w:p>
    <w:p w14:paraId="6DC96070" w14:textId="4BF9391A" w:rsidR="006A3400" w:rsidRPr="00BE5BF7" w:rsidRDefault="0087076E" w:rsidP="0048041A">
      <w:pPr>
        <w:pStyle w:val="Nadpis4"/>
      </w:pPr>
      <w:r w:rsidRPr="00BE5BF7">
        <w:lastRenderedPageBreak/>
        <w:t xml:space="preserve">Uchádzači môžu navrhovať aj ďalšie opatrenia zamerané na úsporu energetických nákladov a zlepšenie energetickej efektívnosti budov nad rámec minimálneho rozsahu stanoveného Verejným obstarávateľom. </w:t>
      </w:r>
      <w:r w:rsidR="008451F7" w:rsidRPr="00BE5BF7">
        <w:t>V prípade, že uchádzač bude navrhovať aj ďalšie opatrenia zamerané na dosahovanie energetických úspor</w:t>
      </w:r>
      <w:r w:rsidRPr="00BE5BF7">
        <w:t>, tieto však musia byť zahrnuté výlučne do zmluvy o energetickej efektívnosti a nesm</w:t>
      </w:r>
      <w:r w:rsidR="009D3135" w:rsidRPr="00BE5BF7">
        <w:t>ú</w:t>
      </w:r>
      <w:r w:rsidRPr="00BE5BF7">
        <w:t xml:space="preserve"> byť zaradené do zmluvy o dielo. Stále tiež platí, že aj v prípade </w:t>
      </w:r>
      <w:r w:rsidR="0048041A" w:rsidRPr="00BE5BF7">
        <w:t xml:space="preserve">doplňujúcich opatrení do zmluvy o energetickej efektívnosti </w:t>
      </w:r>
      <w:r w:rsidR="00D6467A">
        <w:t>musia</w:t>
      </w:r>
      <w:r w:rsidR="0048041A" w:rsidRPr="00BE5BF7">
        <w:t xml:space="preserve"> ročné Platby za GES (ako je tento pojem definovaný v zmluve, vrátane DPH) b</w:t>
      </w:r>
      <w:r w:rsidR="00D6467A">
        <w:t>yť</w:t>
      </w:r>
      <w:r w:rsidR="0048041A" w:rsidRPr="00BE5BF7">
        <w:t xml:space="preserve"> nižšie alebo maximálne rovnaké ako celkový objem Garantovaných ročných úspor.</w:t>
      </w:r>
    </w:p>
    <w:p w14:paraId="5DDDA5C0" w14:textId="0A59680C" w:rsidR="009D3135" w:rsidRPr="00BE5BF7" w:rsidRDefault="009D3135" w:rsidP="009D3135">
      <w:pPr>
        <w:pStyle w:val="Nadpis4"/>
      </w:pPr>
      <w:r w:rsidRPr="00BE5BF7">
        <w:t xml:space="preserve">Na identifikáciu opatrení v rámci ponuky uchádzača a ich zaradenia pod zmluvu o energetickej efektívnosti, resp. zmluvu o dielo uchádzač využije </w:t>
      </w:r>
      <w:r w:rsidR="00306F4F" w:rsidRPr="00BE5BF7">
        <w:t>vzorový formulár</w:t>
      </w:r>
      <w:r w:rsidRPr="00BE5BF7">
        <w:t>, ktor</w:t>
      </w:r>
      <w:r w:rsidR="00306F4F" w:rsidRPr="00BE5BF7">
        <w:t>ý</w:t>
      </w:r>
      <w:r w:rsidRPr="00BE5BF7">
        <w:t xml:space="preserve"> tvor</w:t>
      </w:r>
      <w:r w:rsidR="00306F4F" w:rsidRPr="00BE5BF7">
        <w:t>í</w:t>
      </w:r>
      <w:r w:rsidRPr="00BE5BF7">
        <w:t xml:space="preserve"> Prílohu č. </w:t>
      </w:r>
      <w:r w:rsidR="00600F60" w:rsidRPr="00BE5BF7">
        <w:t>B.2</w:t>
      </w:r>
      <w:r w:rsidR="00306F4F" w:rsidRPr="00BE5BF7">
        <w:t xml:space="preserve"> t</w:t>
      </w:r>
      <w:r w:rsidRPr="00BE5BF7">
        <w:t>ýchto súťažných podkladov.</w:t>
      </w:r>
    </w:p>
    <w:p w14:paraId="534122FD" w14:textId="31F20E62" w:rsidR="000B4CA9" w:rsidRPr="00BE5BF7" w:rsidRDefault="000B4CA9" w:rsidP="00EA7A5E">
      <w:pPr>
        <w:pStyle w:val="Nadpis3"/>
      </w:pPr>
      <w:bookmarkStart w:id="346" w:name="_Toc12196252"/>
      <w:r w:rsidRPr="00BE5BF7">
        <w:t>Požiadavky na garanciu a výšku úspor</w:t>
      </w:r>
      <w:r w:rsidR="00BF3480" w:rsidRPr="00BE5BF7">
        <w:t xml:space="preserve"> pre zmluvu o energetickej efektívnosti</w:t>
      </w:r>
      <w:bookmarkEnd w:id="346"/>
    </w:p>
    <w:p w14:paraId="5B9B7473" w14:textId="5FB9A904" w:rsidR="000B4CA9" w:rsidRPr="00BE5BF7" w:rsidRDefault="000B4CA9" w:rsidP="0021692E">
      <w:pPr>
        <w:pStyle w:val="Nadpis4"/>
      </w:pPr>
      <w:r w:rsidRPr="00BE5BF7">
        <w:t xml:space="preserve">Verejný obstarávateľ požaduje, aby úspešný uchádzač </w:t>
      </w:r>
      <w:r w:rsidR="00BF3480" w:rsidRPr="00BE5BF7">
        <w:t xml:space="preserve">v časti, na ktorú sa uzatvára zmluva o energetickej efektívnosti, </w:t>
      </w:r>
      <w:r w:rsidRPr="00BE5BF7">
        <w:t xml:space="preserve">garantoval dosiahnutie úspor </w:t>
      </w:r>
      <w:r w:rsidR="00BF3480" w:rsidRPr="00BE5BF7">
        <w:t xml:space="preserve">energetických </w:t>
      </w:r>
      <w:r w:rsidRPr="00BE5BF7">
        <w:t xml:space="preserve">nákladov </w:t>
      </w:r>
      <w:r w:rsidR="006A7DA3">
        <w:rPr>
          <w:rFonts w:cstheme="minorBidi"/>
          <w:szCs w:val="22"/>
        </w:rPr>
        <w:t xml:space="preserve">(elektrina, zemný plyn, teplo a studená voda) </w:t>
      </w:r>
      <w:r w:rsidRPr="00BE5BF7">
        <w:t>po realizácii opatrení minimálne vo výške</w:t>
      </w:r>
      <w:r w:rsidR="009B4D2E" w:rsidRPr="00BE5BF7">
        <w:t>,</w:t>
      </w:r>
      <w:r w:rsidRPr="00BE5BF7">
        <w:t xml:space="preserve"> ktorú navrhne vo svojej ponuke </w:t>
      </w:r>
      <w:r w:rsidR="00940F73" w:rsidRPr="00BE5BF7">
        <w:t xml:space="preserve">v Návrhu na plnenie kritérií </w:t>
      </w:r>
      <w:r w:rsidRPr="00BE5BF7">
        <w:t xml:space="preserve">ako hodnotu </w:t>
      </w:r>
      <w:r w:rsidR="00A57058" w:rsidRPr="00BE5BF7">
        <w:t>objemu</w:t>
      </w:r>
      <w:r w:rsidRPr="00BE5BF7">
        <w:t xml:space="preserve"> Garantovaných</w:t>
      </w:r>
      <w:r w:rsidR="001910FA" w:rsidRPr="00BE5BF7">
        <w:t xml:space="preserve"> ročných</w:t>
      </w:r>
      <w:r w:rsidRPr="00BE5BF7">
        <w:t xml:space="preserve"> úspor.</w:t>
      </w:r>
      <w:r w:rsidR="005F1610" w:rsidRPr="00BE5BF7">
        <w:t xml:space="preserve"> Podrobná metodika stanovenia a výpočtu úspor je popísaná v Prílohe č. </w:t>
      </w:r>
      <w:r w:rsidR="00D6467A" w:rsidRPr="003952DC">
        <w:t xml:space="preserve">3 </w:t>
      </w:r>
      <w:r w:rsidR="005F1610" w:rsidRPr="003952DC">
        <w:t>zmluvy</w:t>
      </w:r>
      <w:r w:rsidR="005F1610" w:rsidRPr="00BE5BF7">
        <w:t xml:space="preserve"> o energetickej efektívnosti.</w:t>
      </w:r>
    </w:p>
    <w:p w14:paraId="6B6AE1E7" w14:textId="4A6A8A7C" w:rsidR="000B4CA9" w:rsidRPr="00BE5BF7" w:rsidRDefault="000B4CA9" w:rsidP="0021692E">
      <w:pPr>
        <w:pStyle w:val="Nadpis4"/>
      </w:pPr>
      <w:bookmarkStart w:id="347" w:name="_Hlk13139122"/>
      <w:r w:rsidRPr="00BE5BF7">
        <w:t xml:space="preserve">Verejný obstarávateľ požaduje, aby celkové </w:t>
      </w:r>
      <w:r w:rsidR="007812F4" w:rsidRPr="00BE5BF7">
        <w:t>Garantované ročné úspory</w:t>
      </w:r>
      <w:r w:rsidRPr="00BE5BF7">
        <w:t xml:space="preserve"> dosahovali </w:t>
      </w:r>
      <w:r w:rsidR="00A2745A" w:rsidRPr="00BE5BF7">
        <w:t xml:space="preserve">hodnotu </w:t>
      </w:r>
      <w:r w:rsidRPr="00BE5BF7">
        <w:t xml:space="preserve">minimálne </w:t>
      </w:r>
      <w:r w:rsidR="00FF7DEA">
        <w:rPr>
          <w:b/>
          <w:bCs/>
        </w:rPr>
        <w:t>200</w:t>
      </w:r>
      <w:r w:rsidR="00FF7DEA" w:rsidRPr="00BE5BF7">
        <w:rPr>
          <w:b/>
          <w:bCs/>
        </w:rPr>
        <w:t>.</w:t>
      </w:r>
      <w:r w:rsidR="00FF7DEA">
        <w:rPr>
          <w:b/>
          <w:bCs/>
        </w:rPr>
        <w:t>4</w:t>
      </w:r>
      <w:r w:rsidR="00FF7DEA" w:rsidRPr="00BE5BF7">
        <w:rPr>
          <w:b/>
          <w:bCs/>
        </w:rPr>
        <w:t xml:space="preserve">00 </w:t>
      </w:r>
      <w:r w:rsidRPr="00BE5BF7">
        <w:rPr>
          <w:b/>
          <w:bCs/>
        </w:rPr>
        <w:t>EUR</w:t>
      </w:r>
      <w:r w:rsidRPr="00BE5BF7">
        <w:t xml:space="preserve"> </w:t>
      </w:r>
      <w:bookmarkEnd w:id="347"/>
      <w:r w:rsidR="00097121" w:rsidRPr="00BE5BF7">
        <w:t xml:space="preserve">(slovom: </w:t>
      </w:r>
      <w:r w:rsidR="00E05D88">
        <w:t>dvesto</w:t>
      </w:r>
      <w:r w:rsidR="00E05D88" w:rsidRPr="00BE5BF7">
        <w:t>tisíc</w:t>
      </w:r>
      <w:r w:rsidR="00E05D88">
        <w:t>štyristo</w:t>
      </w:r>
      <w:r w:rsidR="00E05D88" w:rsidRPr="00BE5BF7" w:rsidDel="00E05D88">
        <w:t xml:space="preserve"> </w:t>
      </w:r>
      <w:r w:rsidR="00097121" w:rsidRPr="00BE5BF7">
        <w:t xml:space="preserve">euro) </w:t>
      </w:r>
      <w:r w:rsidR="007812F4" w:rsidRPr="00BE5BF7">
        <w:t>vrátane</w:t>
      </w:r>
      <w:r w:rsidRPr="00BE5BF7">
        <w:t xml:space="preserve"> DPH. Verejný obstarávateľ zároveň požaduje, aby ročné </w:t>
      </w:r>
      <w:r w:rsidR="007812F4" w:rsidRPr="00BE5BF7">
        <w:t>Platby za GES</w:t>
      </w:r>
      <w:r w:rsidRPr="00BE5BF7">
        <w:t xml:space="preserve"> (</w:t>
      </w:r>
      <w:r w:rsidR="002B598A" w:rsidRPr="00BE5BF7">
        <w:t>ako je tento pojem definovaný v zmluve, vrátane DPH</w:t>
      </w:r>
      <w:r w:rsidRPr="00BE5BF7">
        <w:t xml:space="preserve">) boli nižšie alebo maximálne rovnaké ako objem </w:t>
      </w:r>
      <w:r w:rsidR="002B598A" w:rsidRPr="00BE5BF7">
        <w:t>Garantovaných ročných úspor</w:t>
      </w:r>
      <w:r w:rsidRPr="00BE5BF7">
        <w:t>.</w:t>
      </w:r>
    </w:p>
    <w:p w14:paraId="2AF924AA" w14:textId="11A7328F" w:rsidR="000B4CA9" w:rsidRPr="00BE5BF7" w:rsidRDefault="000B4CA9" w:rsidP="00D54716">
      <w:pPr>
        <w:pStyle w:val="Nadpis3"/>
        <w:rPr>
          <w:rFonts w:cs="Arial"/>
          <w:szCs w:val="20"/>
        </w:rPr>
      </w:pPr>
      <w:bookmarkStart w:id="348" w:name="_Toc12196253"/>
      <w:r w:rsidRPr="00BE5BF7">
        <w:t>S</w:t>
      </w:r>
      <w:r w:rsidR="00EA4817" w:rsidRPr="00BE5BF7">
        <w:t xml:space="preserve">úvisiace </w:t>
      </w:r>
      <w:r w:rsidR="00714AFB" w:rsidRPr="00BE5BF7">
        <w:t>plnenia</w:t>
      </w:r>
      <w:bookmarkEnd w:id="348"/>
    </w:p>
    <w:p w14:paraId="3975C151" w14:textId="5787EF4B" w:rsidR="009168F5" w:rsidRPr="009168F5" w:rsidRDefault="000B4CA9" w:rsidP="009168F5">
      <w:pPr>
        <w:pStyle w:val="Nadpis4"/>
      </w:pPr>
      <w:r w:rsidRPr="00BE5BF7">
        <w:t xml:space="preserve">Súčasťou dodávky zariadení s príslušenstvom </w:t>
      </w:r>
      <w:r w:rsidR="009B4D2E" w:rsidRPr="00BE5BF7">
        <w:t xml:space="preserve">v rámci realizácie predmetu zákazky </w:t>
      </w:r>
      <w:r w:rsidRPr="00BE5BF7">
        <w:t>je ich dovoz, inštalácia, uvedenie do prevádzky</w:t>
      </w:r>
      <w:r w:rsidR="009B4D2E" w:rsidRPr="00BE5BF7">
        <w:t xml:space="preserve"> </w:t>
      </w:r>
      <w:r w:rsidRPr="00BE5BF7">
        <w:t>a základné predvedenie funkčnosti a zaškolenie na nainštalovaných zariadeniach (na užívateľskej úrovni) zodpovedný</w:t>
      </w:r>
      <w:r w:rsidR="009B4D2E" w:rsidRPr="00BE5BF7">
        <w:t>ch</w:t>
      </w:r>
      <w:r w:rsidRPr="00BE5BF7">
        <w:t xml:space="preserve"> os</w:t>
      </w:r>
      <w:r w:rsidR="009B4D2E" w:rsidRPr="00BE5BF7">
        <w:t>ôb</w:t>
      </w:r>
      <w:r w:rsidRPr="00BE5BF7">
        <w:t xml:space="preserve"> </w:t>
      </w:r>
      <w:r w:rsidR="00821B52" w:rsidRPr="00BE5BF7">
        <w:t>Verejného obstarávateľa</w:t>
      </w:r>
      <w:r w:rsidRPr="00BE5BF7">
        <w:t xml:space="preserve"> v potrebnom rozsahu</w:t>
      </w:r>
      <w:r w:rsidR="001E724D" w:rsidRPr="00BE5BF7">
        <w:t xml:space="preserve"> a ďalšie parciálne služby spojené s plnením zmlúv, ktoré sú podrobnejšie popísané v Príloh</w:t>
      </w:r>
      <w:r w:rsidR="002C77B5" w:rsidRPr="00BE5BF7">
        <w:t>e</w:t>
      </w:r>
      <w:r w:rsidR="001E724D" w:rsidRPr="00BE5BF7">
        <w:t xml:space="preserve"> č. D.1 a Prílohe D.2 týchto súťažných podkladov.</w:t>
      </w:r>
    </w:p>
    <w:p w14:paraId="3ED4F39E" w14:textId="6943911F" w:rsidR="000B4CA9" w:rsidRPr="00BE5BF7" w:rsidRDefault="000B4CA9" w:rsidP="00D54716">
      <w:pPr>
        <w:pStyle w:val="Nadpis3"/>
      </w:pPr>
      <w:bookmarkStart w:id="349" w:name="_Toc12196254"/>
      <w:r w:rsidRPr="00BE5BF7">
        <w:t>Z</w:t>
      </w:r>
      <w:r w:rsidR="00EA4817" w:rsidRPr="00BE5BF7">
        <w:t xml:space="preserve">áruka </w:t>
      </w:r>
      <w:r w:rsidR="00E86FAE" w:rsidRPr="00BE5BF7">
        <w:t xml:space="preserve">za </w:t>
      </w:r>
      <w:r w:rsidR="009B4D2E" w:rsidRPr="00BE5BF7">
        <w:t>zariaden</w:t>
      </w:r>
      <w:r w:rsidR="00E86FAE" w:rsidRPr="00BE5BF7">
        <w:t>ia</w:t>
      </w:r>
      <w:r w:rsidR="009B4D2E" w:rsidRPr="00BE5BF7">
        <w:t xml:space="preserve"> </w:t>
      </w:r>
      <w:r w:rsidR="00EA4817" w:rsidRPr="00BE5BF7">
        <w:t>a garancia úspory energie</w:t>
      </w:r>
      <w:bookmarkEnd w:id="349"/>
    </w:p>
    <w:p w14:paraId="26745D01" w14:textId="29D7FDF3" w:rsidR="002C77B5" w:rsidRPr="00BE5BF7" w:rsidRDefault="000B4CA9" w:rsidP="00D94CF5">
      <w:pPr>
        <w:pStyle w:val="Nadpis4"/>
      </w:pPr>
      <w:r w:rsidRPr="00BE5BF7">
        <w:t xml:space="preserve">Záruka </w:t>
      </w:r>
      <w:r w:rsidR="009B4D2E" w:rsidRPr="00BE5BF7">
        <w:t>za obnovené zariadenia</w:t>
      </w:r>
      <w:r w:rsidR="002C77B5" w:rsidRPr="00BE5BF7">
        <w:t>, stavebné prvky a ostatné opatrenia,</w:t>
      </w:r>
      <w:r w:rsidR="009B4D2E" w:rsidRPr="00BE5BF7">
        <w:t xml:space="preserve"> </w:t>
      </w:r>
      <w:r w:rsidRPr="00BE5BF7">
        <w:t>ako aj garanci</w:t>
      </w:r>
      <w:r w:rsidR="009B4D2E" w:rsidRPr="00BE5BF7">
        <w:t>a</w:t>
      </w:r>
      <w:r w:rsidRPr="00BE5BF7">
        <w:t xml:space="preserve"> </w:t>
      </w:r>
      <w:r w:rsidR="009B4D2E" w:rsidRPr="00BE5BF7">
        <w:t xml:space="preserve">dosahovania ročných úspor </w:t>
      </w:r>
      <w:r w:rsidRPr="00BE5BF7">
        <w:t xml:space="preserve">sú špecifikované v návrhu </w:t>
      </w:r>
      <w:r w:rsidR="002C77B5" w:rsidRPr="00BE5BF7">
        <w:t>zmlúv a sú podrobnejšie popísané v Prílohe č. D.1 a Prílohe D.2 týchto súťažných podkladov.</w:t>
      </w:r>
      <w:r w:rsidR="00996CF2" w:rsidRPr="00BE5BF7">
        <w:t xml:space="preserve"> </w:t>
      </w:r>
      <w:r w:rsidR="007E4D67" w:rsidRPr="00BE5BF7">
        <w:t>Pre zmluvu o energetickej efektívnosti je však podstatou garancia za kompletnú obnovu (</w:t>
      </w:r>
      <w:r w:rsidR="009168F5" w:rsidRPr="00BE5BF7">
        <w:t>udržiavan</w:t>
      </w:r>
      <w:r w:rsidR="009168F5">
        <w:t>ie</w:t>
      </w:r>
      <w:r w:rsidR="009168F5" w:rsidRPr="00BE5BF7">
        <w:t xml:space="preserve"> prevádzkyschopnosti všetkých dodaných zariadení, vrátane vykonávania ich opráv, údržby, revízií a vykonávania všetkých činností potrebných na zabezpečenie ich prevádzkyschopnosti</w:t>
      </w:r>
      <w:r w:rsidR="009168F5">
        <w:t xml:space="preserve"> počas celého Obdobia garancie</w:t>
      </w:r>
      <w:r w:rsidR="007E4D67" w:rsidRPr="00BE5BF7">
        <w:t>) a garancia za dosahovanie úspor počas celej doby trvania zmluvy po vykonaní samotnej rekonštrukcie.</w:t>
      </w:r>
    </w:p>
    <w:p w14:paraId="247A7C90" w14:textId="0BF08D96" w:rsidR="000B4CA9" w:rsidRPr="00BE5BF7" w:rsidRDefault="000B4CA9" w:rsidP="002C77B5">
      <w:pPr>
        <w:pStyle w:val="Nadpis3"/>
      </w:pPr>
      <w:bookmarkStart w:id="350" w:name="_Toc12196255"/>
      <w:r w:rsidRPr="00BE5BF7">
        <w:t>M</w:t>
      </w:r>
      <w:r w:rsidR="00EA4817" w:rsidRPr="00BE5BF7">
        <w:t>iesto realizácie predmetu zákazky</w:t>
      </w:r>
      <w:bookmarkEnd w:id="350"/>
    </w:p>
    <w:p w14:paraId="66E2F99A" w14:textId="54EF6891" w:rsidR="00B21BE6" w:rsidRPr="00BE5BF7" w:rsidRDefault="00B32DD8" w:rsidP="0021692E">
      <w:pPr>
        <w:pStyle w:val="Nadpis4"/>
      </w:pPr>
      <w:r w:rsidRPr="00BE5BF7">
        <w:t xml:space="preserve">Miestom </w:t>
      </w:r>
      <w:r w:rsidR="009B4D2E" w:rsidRPr="00BE5BF7">
        <w:t>realizácie</w:t>
      </w:r>
      <w:r w:rsidRPr="00BE5BF7">
        <w:t xml:space="preserve"> </w:t>
      </w:r>
      <w:r w:rsidR="0068594A" w:rsidRPr="00BE5BF7">
        <w:t>p</w:t>
      </w:r>
      <w:r w:rsidRPr="00BE5BF7">
        <w:t>redmetu zákazky</w:t>
      </w:r>
      <w:r w:rsidR="00B21BE6" w:rsidRPr="00BE5BF7">
        <w:t xml:space="preserve"> sú </w:t>
      </w:r>
      <w:r w:rsidR="000A1C56" w:rsidRPr="00BE5BF7">
        <w:t xml:space="preserve">nasledovné </w:t>
      </w:r>
      <w:r w:rsidR="00B21BE6" w:rsidRPr="00BE5BF7">
        <w:t>b</w:t>
      </w:r>
      <w:r w:rsidR="007D1823" w:rsidRPr="00BE5BF7">
        <w:t>u</w:t>
      </w:r>
      <w:r w:rsidR="00B21BE6" w:rsidRPr="00BE5BF7">
        <w:t>dovy</w:t>
      </w:r>
      <w:r w:rsidR="000A1C56" w:rsidRPr="00BE5BF7">
        <w:t xml:space="preserve"> </w:t>
      </w:r>
      <w:r w:rsidR="00CA6CB5" w:rsidRPr="00BE5BF7">
        <w:t xml:space="preserve">nachádzajúce sa na území Hlavného mesta Slovenskej republiky </w:t>
      </w:r>
      <w:r w:rsidR="000A1C56" w:rsidRPr="00BE5BF7">
        <w:t xml:space="preserve">(ktorých bližšie a podrobnejšie špecifikácie sú uvedené v Prílohe č. </w:t>
      </w:r>
      <w:r w:rsidR="00A17F88" w:rsidRPr="00BE5BF7">
        <w:t>B.</w:t>
      </w:r>
      <w:r w:rsidR="00306F4F" w:rsidRPr="00BE5BF7">
        <w:t>3</w:t>
      </w:r>
      <w:r w:rsidR="000A1C56" w:rsidRPr="00BE5BF7">
        <w:t xml:space="preserve"> až Prílohe č. </w:t>
      </w:r>
      <w:r w:rsidR="00B15213" w:rsidRPr="00BE5BF7">
        <w:t>B.</w:t>
      </w:r>
      <w:r w:rsidR="00E05D88" w:rsidRPr="00BE5BF7">
        <w:t>1</w:t>
      </w:r>
      <w:r w:rsidR="00E05D88">
        <w:t>3</w:t>
      </w:r>
      <w:r w:rsidR="00E05D88" w:rsidRPr="00BE5BF7">
        <w:t xml:space="preserve"> </w:t>
      </w:r>
      <w:r w:rsidR="000A1C56" w:rsidRPr="00BE5BF7">
        <w:t>týchto súťažných podkladov):</w:t>
      </w:r>
    </w:p>
    <w:p w14:paraId="00B61D5F" w14:textId="23AD7FFE" w:rsidR="000A1C56" w:rsidRPr="00BE5BF7" w:rsidRDefault="00E05D88" w:rsidP="00D964E1">
      <w:pPr>
        <w:pStyle w:val="Nadpis6"/>
      </w:pPr>
      <w:r w:rsidRPr="00E05D88">
        <w:t>Sauna a letné Kúpalisko Rosnička</w:t>
      </w:r>
      <w:r>
        <w:t xml:space="preserve">, </w:t>
      </w:r>
      <w:r w:rsidRPr="00E05D88">
        <w:t xml:space="preserve">M. </w:t>
      </w:r>
      <w:proofErr w:type="spellStart"/>
      <w:r w:rsidRPr="00E05D88">
        <w:t>Schneidra</w:t>
      </w:r>
      <w:proofErr w:type="spellEnd"/>
      <w:r w:rsidRPr="00E05D88">
        <w:t xml:space="preserve"> Trnavského 2/c</w:t>
      </w:r>
      <w:r w:rsidRPr="00E05D88" w:rsidDel="00E05D88">
        <w:t xml:space="preserve"> </w:t>
      </w:r>
      <w:r w:rsidR="00D964E1" w:rsidRPr="00BE5BF7">
        <w:t>;</w:t>
      </w:r>
    </w:p>
    <w:p w14:paraId="31ADFCE6" w14:textId="64BB350D" w:rsidR="00D964E1" w:rsidRPr="00BE5BF7" w:rsidRDefault="00E05D88" w:rsidP="00CA6CB5">
      <w:pPr>
        <w:pStyle w:val="Nadpis6"/>
      </w:pPr>
      <w:r w:rsidRPr="00E05D88">
        <w:t>Dom tretieho veku</w:t>
      </w:r>
      <w:r>
        <w:t>,</w:t>
      </w:r>
      <w:r w:rsidRPr="00E05D88" w:rsidDel="00E05D88">
        <w:t xml:space="preserve"> </w:t>
      </w:r>
      <w:proofErr w:type="spellStart"/>
      <w:r w:rsidRPr="00E05D88">
        <w:t>Polereckého</w:t>
      </w:r>
      <w:proofErr w:type="spellEnd"/>
      <w:r w:rsidRPr="00E05D88">
        <w:t xml:space="preserve"> 3</w:t>
      </w:r>
      <w:r>
        <w:t>;</w:t>
      </w:r>
    </w:p>
    <w:p w14:paraId="02BA7DF6" w14:textId="53291394" w:rsidR="00E05D88" w:rsidRDefault="00E05D88" w:rsidP="00E05D88">
      <w:pPr>
        <w:pStyle w:val="Nadpis6"/>
      </w:pPr>
      <w:r w:rsidRPr="00E05D88">
        <w:t>Zariadenie pre seniorov GERIUM</w:t>
      </w:r>
      <w:r>
        <w:t xml:space="preserve">, </w:t>
      </w:r>
      <w:r w:rsidRPr="00D010C9">
        <w:t>Pri trati 47</w:t>
      </w:r>
      <w:r>
        <w:t>;</w:t>
      </w:r>
      <w:r w:rsidRPr="00E05D88" w:rsidDel="00E05D88">
        <w:t xml:space="preserve"> </w:t>
      </w:r>
    </w:p>
    <w:p w14:paraId="32BCCF7B" w14:textId="2BC0138B" w:rsidR="00E05D88" w:rsidRDefault="00E05D88" w:rsidP="00EA6975">
      <w:pPr>
        <w:pStyle w:val="Nadpis6"/>
      </w:pPr>
      <w:r w:rsidRPr="00E05D88">
        <w:t>Zariadenie pre seniorov GERIUM</w:t>
      </w:r>
      <w:r>
        <w:t>,</w:t>
      </w:r>
      <w:r w:rsidRPr="00E05D88">
        <w:t xml:space="preserve"> Smolnícka 3</w:t>
      </w:r>
      <w:r>
        <w:t>;</w:t>
      </w:r>
    </w:p>
    <w:p w14:paraId="55022383" w14:textId="778D06B1" w:rsidR="00E05D88" w:rsidRDefault="00E05D88" w:rsidP="00D010C9">
      <w:pPr>
        <w:pStyle w:val="Nadpis6"/>
      </w:pPr>
      <w:r w:rsidRPr="00E05D88">
        <w:t xml:space="preserve">Ubytovňa </w:t>
      </w:r>
      <w:proofErr w:type="spellStart"/>
      <w:r w:rsidRPr="00E05D88">
        <w:t>Fortuna</w:t>
      </w:r>
      <w:proofErr w:type="spellEnd"/>
      <w:r>
        <w:t>,</w:t>
      </w:r>
      <w:r w:rsidRPr="00E05D88" w:rsidDel="00E05D88">
        <w:t xml:space="preserve"> </w:t>
      </w:r>
      <w:proofErr w:type="spellStart"/>
      <w:r w:rsidRPr="00E05D88">
        <w:t>Agátova</w:t>
      </w:r>
      <w:proofErr w:type="spellEnd"/>
      <w:r w:rsidRPr="00E05D88">
        <w:t xml:space="preserve"> </w:t>
      </w:r>
      <w:r>
        <w:t>1;</w:t>
      </w:r>
    </w:p>
    <w:p w14:paraId="311A1521" w14:textId="796F1E91" w:rsidR="00E05D88" w:rsidRDefault="00E05D88" w:rsidP="00CA6CB5">
      <w:pPr>
        <w:pStyle w:val="Nadpis6"/>
      </w:pPr>
      <w:r w:rsidRPr="00E05D88">
        <w:t xml:space="preserve">Krízové centrum </w:t>
      </w:r>
      <w:proofErr w:type="spellStart"/>
      <w:r w:rsidRPr="00E05D88">
        <w:t>Repuls</w:t>
      </w:r>
      <w:proofErr w:type="spellEnd"/>
      <w:r>
        <w:t>,</w:t>
      </w:r>
      <w:r w:rsidRPr="00E05D88">
        <w:t xml:space="preserve"> Budatínska 59/A</w:t>
      </w:r>
      <w:r>
        <w:t>;</w:t>
      </w:r>
    </w:p>
    <w:p w14:paraId="28FD1D01" w14:textId="1F900FDE" w:rsidR="00E05D88" w:rsidRDefault="00E05D88" w:rsidP="00D010C9">
      <w:pPr>
        <w:pStyle w:val="Nadpis6"/>
      </w:pPr>
      <w:r w:rsidRPr="00E05D88">
        <w:lastRenderedPageBreak/>
        <w:t xml:space="preserve">ZUŠ Jozefa </w:t>
      </w:r>
      <w:proofErr w:type="spellStart"/>
      <w:r w:rsidRPr="00E05D88">
        <w:t>Kresánka</w:t>
      </w:r>
      <w:proofErr w:type="spellEnd"/>
      <w:r w:rsidR="00CA6CB5" w:rsidRPr="00BE5BF7">
        <w:t xml:space="preserve">, </w:t>
      </w:r>
      <w:r w:rsidRPr="00E05D88">
        <w:t>Karloveská 3</w:t>
      </w:r>
      <w:r>
        <w:t>;</w:t>
      </w:r>
    </w:p>
    <w:p w14:paraId="41FA1A72" w14:textId="3D993F7D" w:rsidR="00E05D88" w:rsidRPr="00EA6975" w:rsidRDefault="00E05D88">
      <w:pPr>
        <w:pStyle w:val="Nadpis6"/>
      </w:pPr>
      <w:r w:rsidRPr="00E05D88">
        <w:t>ZUŠ Eugena Suchoňa</w:t>
      </w:r>
      <w:r>
        <w:t xml:space="preserve">, </w:t>
      </w:r>
      <w:proofErr w:type="spellStart"/>
      <w:r w:rsidRPr="00D010C9">
        <w:t>Batkova</w:t>
      </w:r>
      <w:proofErr w:type="spellEnd"/>
      <w:r w:rsidRPr="00D010C9">
        <w:t xml:space="preserve"> 2</w:t>
      </w:r>
      <w:r>
        <w:t>;</w:t>
      </w:r>
    </w:p>
    <w:p w14:paraId="60FD3F68" w14:textId="78F175E2" w:rsidR="00E05D88" w:rsidRDefault="00E05D88" w:rsidP="00CA6CB5">
      <w:pPr>
        <w:pStyle w:val="Nadpis6"/>
      </w:pPr>
      <w:r w:rsidRPr="00E05D88">
        <w:t>Útulok a nocľaháreň Domov pre každého</w:t>
      </w:r>
      <w:r>
        <w:t xml:space="preserve">, </w:t>
      </w:r>
      <w:r w:rsidRPr="00D010C9">
        <w:t>Hradská 2C;</w:t>
      </w:r>
    </w:p>
    <w:p w14:paraId="62445350" w14:textId="0695A370" w:rsidR="00E05D88" w:rsidRPr="00D010C9" w:rsidRDefault="00E05D88" w:rsidP="00D010C9">
      <w:pPr>
        <w:pStyle w:val="Nadpis6"/>
      </w:pPr>
      <w:r w:rsidRPr="00D010C9">
        <w:t>Útulok a nocľaháreň Domov pre každého, Hradská 2D;</w:t>
      </w:r>
    </w:p>
    <w:p w14:paraId="35ABC06D" w14:textId="3C6C959E" w:rsidR="00E05D88" w:rsidRPr="00EA6975" w:rsidRDefault="00E05D88">
      <w:pPr>
        <w:pStyle w:val="Nadpis6"/>
      </w:pPr>
      <w:r w:rsidRPr="00D010C9">
        <w:t>Dielne Bratislavského kultúrneho a informačného strediska, Mlynská dolina 47-49;</w:t>
      </w:r>
    </w:p>
    <w:p w14:paraId="0F29E8F2" w14:textId="4C262EA5" w:rsidR="000B4CA9" w:rsidRPr="00BE5BF7" w:rsidRDefault="000B4CA9" w:rsidP="00D54716">
      <w:pPr>
        <w:pStyle w:val="Nadpis3"/>
      </w:pPr>
      <w:bookmarkStart w:id="351" w:name="_Toc12196256"/>
      <w:bookmarkStart w:id="352" w:name="_Ref14346950"/>
      <w:bookmarkStart w:id="353" w:name="_Ref14346954"/>
      <w:r w:rsidRPr="00BE5BF7">
        <w:t>T</w:t>
      </w:r>
      <w:r w:rsidR="00EA4817" w:rsidRPr="00BE5BF7">
        <w:t>ermín realizácie predmetu zákazky</w:t>
      </w:r>
      <w:bookmarkEnd w:id="351"/>
      <w:bookmarkEnd w:id="352"/>
      <w:bookmarkEnd w:id="353"/>
    </w:p>
    <w:p w14:paraId="2CF9D546" w14:textId="77777777" w:rsidR="00C121CB" w:rsidRPr="00BE5BF7" w:rsidRDefault="00C121CB" w:rsidP="00C121CB">
      <w:pPr>
        <w:pStyle w:val="Nadpis4"/>
      </w:pPr>
      <w:r w:rsidRPr="00BE5BF7">
        <w:t>Doba realizácie predmetu zákazky bude nasledovná:</w:t>
      </w:r>
    </w:p>
    <w:p w14:paraId="07779907" w14:textId="6124AFE2" w:rsidR="00C121CB" w:rsidRPr="00BE5BF7" w:rsidRDefault="00C121CB" w:rsidP="00C121CB">
      <w:pPr>
        <w:pStyle w:val="Nadpis6"/>
      </w:pPr>
      <w:r w:rsidRPr="00BE5BF7">
        <w:t xml:space="preserve">Pre zmluvu o energetickej efektívnosti max. </w:t>
      </w:r>
      <w:r w:rsidR="00BF4DC1" w:rsidRPr="00BE5BF7">
        <w:t>198</w:t>
      </w:r>
      <w:r w:rsidRPr="00BE5BF7">
        <w:t xml:space="preserve"> mesiacov od nadobudnutia účinnosti zmluvy v nasledujúcich etapách:</w:t>
      </w:r>
    </w:p>
    <w:p w14:paraId="123656AC" w14:textId="282149B6" w:rsidR="00C121CB" w:rsidRPr="00BE5BF7" w:rsidRDefault="00C121CB" w:rsidP="00C121CB">
      <w:pPr>
        <w:pStyle w:val="Nadpis7"/>
      </w:pPr>
      <w:r w:rsidRPr="00BE5BF7">
        <w:t xml:space="preserve">Obdobie príprav: maximálne </w:t>
      </w:r>
      <w:r w:rsidR="00DD11D4">
        <w:rPr>
          <w:rFonts w:eastAsiaTheme="minorHAnsi" w:cs="Arial"/>
          <w:szCs w:val="20"/>
        </w:rPr>
        <w:t>12</w:t>
      </w:r>
      <w:r w:rsidR="00BF4DC1" w:rsidRPr="00BE5BF7">
        <w:rPr>
          <w:rFonts w:eastAsiaTheme="minorHAnsi" w:cs="Arial"/>
          <w:szCs w:val="20"/>
        </w:rPr>
        <w:t xml:space="preserve"> </w:t>
      </w:r>
      <w:r w:rsidRPr="00BE5BF7">
        <w:t>mesiacov odo dňa nadobudnutia účinnosti zmluvy;</w:t>
      </w:r>
    </w:p>
    <w:p w14:paraId="49A7AFA5" w14:textId="76B9FB74" w:rsidR="00C121CB" w:rsidRPr="00BE5BF7" w:rsidRDefault="00C121CB" w:rsidP="00C121CB">
      <w:pPr>
        <w:pStyle w:val="Nadpis7"/>
      </w:pPr>
      <w:r w:rsidRPr="00BE5BF7">
        <w:t xml:space="preserve">Obdobie obnovy: maximálne </w:t>
      </w:r>
      <w:r w:rsidR="00BF4DC1" w:rsidRPr="00BE5BF7">
        <w:rPr>
          <w:rFonts w:eastAsiaTheme="minorHAnsi" w:cs="Arial"/>
          <w:szCs w:val="20"/>
        </w:rPr>
        <w:t>1</w:t>
      </w:r>
      <w:r w:rsidR="00DD11D4">
        <w:rPr>
          <w:rFonts w:eastAsiaTheme="minorHAnsi" w:cs="Arial"/>
          <w:szCs w:val="20"/>
        </w:rPr>
        <w:t>8</w:t>
      </w:r>
      <w:r w:rsidR="00BF4DC1" w:rsidRPr="00BE5BF7">
        <w:rPr>
          <w:rFonts w:eastAsiaTheme="minorHAnsi" w:cs="Arial"/>
          <w:szCs w:val="20"/>
        </w:rPr>
        <w:t xml:space="preserve"> </w:t>
      </w:r>
      <w:r w:rsidRPr="00BE5BF7">
        <w:t>mesiacov odo dňa začatia obnovy (odovzdanie budov a ich areálov na vykonanie obnovy);</w:t>
      </w:r>
    </w:p>
    <w:p w14:paraId="410A1865" w14:textId="200E0BE7" w:rsidR="00C121CB" w:rsidRPr="00BE5BF7" w:rsidRDefault="00C121CB" w:rsidP="00C121CB">
      <w:pPr>
        <w:pStyle w:val="Nadpis7"/>
      </w:pPr>
      <w:r w:rsidRPr="00BE5BF7">
        <w:t xml:space="preserve">Obdobie garancie: maximálne </w:t>
      </w:r>
      <w:r w:rsidR="00BF4DC1" w:rsidRPr="00BE5BF7">
        <w:rPr>
          <w:rFonts w:eastAsiaTheme="minorHAnsi" w:cs="Arial"/>
          <w:szCs w:val="20"/>
        </w:rPr>
        <w:t>180</w:t>
      </w:r>
      <w:r w:rsidRPr="00BE5BF7">
        <w:t xml:space="preserve"> mesiacov odo dňa ukončenia obnovy; a</w:t>
      </w:r>
    </w:p>
    <w:p w14:paraId="3B56B129" w14:textId="77777777" w:rsidR="00C121CB" w:rsidRPr="00BE5BF7" w:rsidRDefault="00C121CB" w:rsidP="00C121CB">
      <w:pPr>
        <w:pStyle w:val="Nadpis6"/>
      </w:pPr>
      <w:r w:rsidRPr="00BE5BF7">
        <w:t>Pre zmluvu o dielo:</w:t>
      </w:r>
    </w:p>
    <w:p w14:paraId="07D73CE7" w14:textId="6EF933C4" w:rsidR="00C121CB" w:rsidRPr="00BE5BF7" w:rsidRDefault="00C121CB" w:rsidP="00C121CB">
      <w:pPr>
        <w:pStyle w:val="Nadpis7"/>
      </w:pPr>
      <w:r w:rsidRPr="00BE5BF7">
        <w:t xml:space="preserve">Vyprojektovanie a dokončenie projektovej a ostatnej dokumentácie do </w:t>
      </w:r>
      <w:r w:rsidR="00DD11D4">
        <w:t>12</w:t>
      </w:r>
      <w:r w:rsidRPr="00BE5BF7">
        <w:t xml:space="preserve"> mesiacov od nadobudnutia účinnosti zmluvy; a</w:t>
      </w:r>
    </w:p>
    <w:p w14:paraId="67481693" w14:textId="32ADEC8D" w:rsidR="00C121CB" w:rsidRPr="00BE5BF7" w:rsidRDefault="00C121CB" w:rsidP="00C121CB">
      <w:pPr>
        <w:pStyle w:val="Nadpis7"/>
      </w:pPr>
      <w:r w:rsidRPr="00BE5BF7">
        <w:t xml:space="preserve">Vykonanie diela (všetkých opatrení) max do </w:t>
      </w:r>
      <w:r w:rsidR="00BF4DC1" w:rsidRPr="00BE5BF7">
        <w:t>18</w:t>
      </w:r>
      <w:r w:rsidRPr="00BE5BF7">
        <w:t xml:space="preserve"> mesiacov od nadobudnutia účinnosti zmluvy.</w:t>
      </w:r>
    </w:p>
    <w:p w14:paraId="2CC1FB78" w14:textId="40E084F0" w:rsidR="000B4CA9" w:rsidRPr="00BE5BF7" w:rsidRDefault="000B4CA9" w:rsidP="00D54716">
      <w:pPr>
        <w:pStyle w:val="Nadpis3"/>
      </w:pPr>
      <w:bookmarkStart w:id="354" w:name="_Toc12196257"/>
      <w:r w:rsidRPr="00BE5BF7">
        <w:t>Ď</w:t>
      </w:r>
      <w:r w:rsidR="00EA4817" w:rsidRPr="00BE5BF7">
        <w:t>alšie požiadavky na realizáciu predmetu zákazky</w:t>
      </w:r>
      <w:bookmarkEnd w:id="354"/>
      <w:r w:rsidR="00EA4817" w:rsidRPr="00BE5BF7">
        <w:t xml:space="preserve"> </w:t>
      </w:r>
    </w:p>
    <w:p w14:paraId="24F6F141" w14:textId="25303E17" w:rsidR="000B4CA9" w:rsidRPr="00BE5BF7" w:rsidRDefault="000B4CA9" w:rsidP="0021692E">
      <w:pPr>
        <w:pStyle w:val="Nadpis4"/>
      </w:pPr>
      <w:r w:rsidRPr="00BE5BF7">
        <w:t xml:space="preserve">Podrobný obsah realizácie predmetu zákazky a podmienky poskytovania súvisiacich </w:t>
      </w:r>
      <w:r w:rsidR="00821B52" w:rsidRPr="00BE5BF7">
        <w:t>tovarov, služieb a stavebných prác</w:t>
      </w:r>
      <w:r w:rsidRPr="00BE5BF7">
        <w:t xml:space="preserve"> </w:t>
      </w:r>
      <w:r w:rsidR="00E81C94" w:rsidRPr="00BE5BF7">
        <w:t xml:space="preserve">sú špecifikované v návrhu </w:t>
      </w:r>
      <w:r w:rsidR="005936A9" w:rsidRPr="00BE5BF7">
        <w:t>zmlúv</w:t>
      </w:r>
      <w:r w:rsidR="00821B52" w:rsidRPr="00BE5BF7">
        <w:t xml:space="preserve"> </w:t>
      </w:r>
      <w:r w:rsidR="005936A9" w:rsidRPr="00BE5BF7">
        <w:t>uvedených</w:t>
      </w:r>
      <w:r w:rsidR="00821B52" w:rsidRPr="00BE5BF7">
        <w:t xml:space="preserve"> v</w:t>
      </w:r>
      <w:r w:rsidR="005936A9" w:rsidRPr="00BE5BF7">
        <w:t> P</w:t>
      </w:r>
      <w:r w:rsidR="00821B52" w:rsidRPr="00BE5BF7">
        <w:t>rílohe</w:t>
      </w:r>
      <w:r w:rsidR="005936A9" w:rsidRPr="00BE5BF7">
        <w:t xml:space="preserve"> č.</w:t>
      </w:r>
      <w:r w:rsidR="00821B52" w:rsidRPr="00BE5BF7">
        <w:t xml:space="preserve"> D.1</w:t>
      </w:r>
      <w:r w:rsidRPr="00BE5BF7">
        <w:t>.</w:t>
      </w:r>
      <w:r w:rsidR="00821B52" w:rsidRPr="00BE5BF7">
        <w:t xml:space="preserve"> </w:t>
      </w:r>
      <w:r w:rsidR="005936A9" w:rsidRPr="00BE5BF7">
        <w:t xml:space="preserve">a Prílohe č. D.2 </w:t>
      </w:r>
      <w:r w:rsidR="00821B52" w:rsidRPr="00BE5BF7">
        <w:t>týchto súťažných podkladov.</w:t>
      </w:r>
      <w:r w:rsidRPr="00BE5BF7">
        <w:t xml:space="preserve"> Verejný obstarávateľ považuje všetky obchodné podmienky za súčasť predmetu zákazky (upravujúce spôsob jeho realizácie).</w:t>
      </w:r>
    </w:p>
    <w:p w14:paraId="309207E8" w14:textId="7CBE477C" w:rsidR="000B4CA9" w:rsidRPr="00BE5BF7" w:rsidRDefault="000B4CA9" w:rsidP="000B4CA9">
      <w:pPr>
        <w:rPr>
          <w:rFonts w:cs="Arial"/>
          <w:szCs w:val="20"/>
        </w:rPr>
      </w:pPr>
      <w:r w:rsidRPr="00BE5BF7">
        <w:rPr>
          <w:rFonts w:cs="Arial"/>
          <w:szCs w:val="20"/>
        </w:rPr>
        <w:t xml:space="preserve"> </w:t>
      </w:r>
    </w:p>
    <w:p w14:paraId="08F491B9" w14:textId="557C6086" w:rsidR="00831255" w:rsidRPr="00BE5BF7" w:rsidRDefault="00831255" w:rsidP="00831255">
      <w:pPr>
        <w:ind w:left="709"/>
        <w:rPr>
          <w:rFonts w:eastAsiaTheme="majorEastAsia" w:cs="Arial"/>
          <w:b/>
          <w:szCs w:val="20"/>
        </w:rPr>
      </w:pPr>
      <w:r w:rsidRPr="00BE5BF7">
        <w:rPr>
          <w:rFonts w:eastAsiaTheme="majorEastAsia" w:cs="Arial"/>
          <w:b/>
          <w:szCs w:val="20"/>
        </w:rPr>
        <w:t>Prílohy Časti B. Súťažných podkladov</w:t>
      </w:r>
    </w:p>
    <w:p w14:paraId="79E3CC57" w14:textId="06E3835F" w:rsidR="00A17F88" w:rsidRPr="00BE5BF7" w:rsidRDefault="00831255" w:rsidP="00600F60">
      <w:pPr>
        <w:ind w:left="2127" w:hanging="1418"/>
      </w:pPr>
      <w:r w:rsidRPr="00BE5BF7">
        <w:rPr>
          <w:rFonts w:cs="Arial"/>
          <w:szCs w:val="20"/>
        </w:rPr>
        <w:t>Príloha č. B.1</w:t>
      </w:r>
      <w:r w:rsidRPr="00BE5BF7">
        <w:rPr>
          <w:rFonts w:cs="Arial"/>
          <w:szCs w:val="20"/>
        </w:rPr>
        <w:tab/>
      </w:r>
      <w:r w:rsidR="00A17F88" w:rsidRPr="00BE5BF7">
        <w:t xml:space="preserve">Minimálny </w:t>
      </w:r>
      <w:r w:rsidR="00A17F88" w:rsidRPr="00BE5BF7">
        <w:rPr>
          <w:rFonts w:cs="Arial"/>
          <w:szCs w:val="20"/>
        </w:rPr>
        <w:t>rozsah</w:t>
      </w:r>
      <w:r w:rsidR="00A17F88" w:rsidRPr="00BE5BF7">
        <w:t xml:space="preserve"> povinných opatrení</w:t>
      </w:r>
    </w:p>
    <w:p w14:paraId="61337CA5" w14:textId="056E7B13" w:rsidR="00600F60" w:rsidRPr="00BE5BF7" w:rsidRDefault="00600F60" w:rsidP="00600F60">
      <w:pPr>
        <w:ind w:left="2127" w:hanging="1418"/>
        <w:rPr>
          <w:rFonts w:cs="Arial"/>
          <w:szCs w:val="20"/>
        </w:rPr>
      </w:pPr>
      <w:r w:rsidRPr="00BE5BF7">
        <w:t>Príloha č. B.2</w:t>
      </w:r>
      <w:r w:rsidRPr="00BE5BF7">
        <w:tab/>
        <w:t>Navrhované opatrenia (vzorový formulár)</w:t>
      </w:r>
    </w:p>
    <w:p w14:paraId="2611895B" w14:textId="30538258" w:rsidR="00831255" w:rsidRPr="00BE5BF7" w:rsidRDefault="00831255" w:rsidP="00A17F88">
      <w:pPr>
        <w:ind w:left="2127" w:hanging="1418"/>
        <w:rPr>
          <w:rFonts w:cs="Arial"/>
          <w:szCs w:val="20"/>
        </w:rPr>
      </w:pPr>
      <w:r w:rsidRPr="00BE5BF7">
        <w:rPr>
          <w:rFonts w:cs="Arial"/>
          <w:szCs w:val="20"/>
        </w:rPr>
        <w:t>Príloha č. B.</w:t>
      </w:r>
      <w:r w:rsidR="00996497" w:rsidRPr="00BE5BF7">
        <w:rPr>
          <w:rFonts w:cs="Arial"/>
          <w:szCs w:val="20"/>
        </w:rPr>
        <w:t>3</w:t>
      </w:r>
      <w:r w:rsidRPr="00BE5BF7">
        <w:rPr>
          <w:rFonts w:cs="Arial"/>
          <w:szCs w:val="20"/>
        </w:rPr>
        <w:t xml:space="preserve">  </w:t>
      </w:r>
      <w:r w:rsidRPr="00BE5BF7">
        <w:rPr>
          <w:rFonts w:cs="Arial"/>
          <w:szCs w:val="20"/>
        </w:rPr>
        <w:tab/>
      </w:r>
      <w:r w:rsidR="00A17F88" w:rsidRPr="00BE5BF7">
        <w:rPr>
          <w:rFonts w:cs="Arial"/>
          <w:szCs w:val="20"/>
        </w:rPr>
        <w:t xml:space="preserve">Opis súčasného stavu budovy a charakteristika súčasného stavu spotreby energie </w:t>
      </w:r>
      <w:r w:rsidR="00D94CF5" w:rsidRPr="00BE5BF7">
        <w:rPr>
          <w:rFonts w:cs="Arial"/>
          <w:szCs w:val="20"/>
        </w:rPr>
        <w:t xml:space="preserve">budovy – </w:t>
      </w:r>
      <w:r w:rsidR="007704E0" w:rsidRPr="007704E0">
        <w:rPr>
          <w:rFonts w:cs="Arial"/>
          <w:szCs w:val="20"/>
        </w:rPr>
        <w:t>Sauna a letné Kúpalisko Rosnička</w:t>
      </w:r>
    </w:p>
    <w:p w14:paraId="25F059FD" w14:textId="0EBC3DD1" w:rsidR="00D94CF5" w:rsidRPr="00BE5BF7" w:rsidRDefault="00D94CF5" w:rsidP="00D94CF5">
      <w:pPr>
        <w:ind w:left="2127" w:hanging="1418"/>
        <w:rPr>
          <w:rFonts w:cs="Arial"/>
          <w:szCs w:val="20"/>
        </w:rPr>
      </w:pPr>
      <w:r w:rsidRPr="00BE5BF7">
        <w:rPr>
          <w:rFonts w:cs="Arial"/>
          <w:szCs w:val="20"/>
        </w:rPr>
        <w:t>Príloha č. B.</w:t>
      </w:r>
      <w:r w:rsidR="00996497" w:rsidRPr="00BE5BF7">
        <w:rPr>
          <w:rFonts w:cs="Arial"/>
          <w:szCs w:val="20"/>
        </w:rPr>
        <w:t>4</w:t>
      </w:r>
      <w:r w:rsidRPr="00BE5BF7">
        <w:rPr>
          <w:rFonts w:cs="Arial"/>
          <w:szCs w:val="20"/>
        </w:rPr>
        <w:t xml:space="preserve"> </w:t>
      </w:r>
      <w:r w:rsidRPr="00BE5BF7">
        <w:rPr>
          <w:rFonts w:cs="Arial"/>
          <w:szCs w:val="20"/>
        </w:rPr>
        <w:tab/>
        <w:t xml:space="preserve">Opis súčasného stavu budovy a charakteristika súčasného stavu spotreby energie budovy – </w:t>
      </w:r>
      <w:r w:rsidR="007704E0" w:rsidRPr="007704E0">
        <w:rPr>
          <w:rFonts w:cs="Arial"/>
          <w:szCs w:val="20"/>
        </w:rPr>
        <w:t>Dom tretieho veku</w:t>
      </w:r>
    </w:p>
    <w:p w14:paraId="04866240" w14:textId="669C3837" w:rsidR="00D9688E" w:rsidRPr="00BE5BF7" w:rsidRDefault="00D9688E" w:rsidP="00D9688E">
      <w:pPr>
        <w:ind w:left="2127" w:hanging="1418"/>
        <w:rPr>
          <w:rFonts w:cs="Arial"/>
          <w:szCs w:val="20"/>
        </w:rPr>
      </w:pPr>
      <w:r w:rsidRPr="00BE5BF7">
        <w:rPr>
          <w:rFonts w:cs="Arial"/>
          <w:szCs w:val="20"/>
        </w:rPr>
        <w:t>Príloha č. B.</w:t>
      </w:r>
      <w:r w:rsidR="00996497" w:rsidRPr="00BE5BF7">
        <w:rPr>
          <w:rFonts w:cs="Arial"/>
          <w:szCs w:val="20"/>
        </w:rPr>
        <w:t>5</w:t>
      </w:r>
      <w:r w:rsidRPr="00BE5BF7">
        <w:rPr>
          <w:rFonts w:cs="Arial"/>
          <w:szCs w:val="20"/>
        </w:rPr>
        <w:t xml:space="preserve">  </w:t>
      </w:r>
      <w:r w:rsidRPr="00BE5BF7">
        <w:rPr>
          <w:rFonts w:cs="Arial"/>
          <w:szCs w:val="20"/>
        </w:rPr>
        <w:tab/>
        <w:t xml:space="preserve">Opis súčasného stavu budovy a charakteristika súčasného stavu spotreby energie budovy – </w:t>
      </w:r>
      <w:r w:rsidR="007704E0" w:rsidRPr="007704E0">
        <w:rPr>
          <w:rFonts w:cs="Arial"/>
          <w:szCs w:val="20"/>
        </w:rPr>
        <w:t>Zariadenie pre seniorov GERIUM, Pri trati 47</w:t>
      </w:r>
    </w:p>
    <w:p w14:paraId="49773D38" w14:textId="12258627" w:rsidR="00D94CF5" w:rsidRPr="00BE5BF7" w:rsidRDefault="00D94CF5" w:rsidP="00D94CF5">
      <w:pPr>
        <w:ind w:left="2127" w:hanging="1418"/>
        <w:rPr>
          <w:rFonts w:cs="Arial"/>
          <w:szCs w:val="20"/>
        </w:rPr>
      </w:pPr>
      <w:r w:rsidRPr="00BE5BF7">
        <w:rPr>
          <w:rFonts w:cs="Arial"/>
          <w:szCs w:val="20"/>
        </w:rPr>
        <w:t>Príloha č. B.</w:t>
      </w:r>
      <w:r w:rsidR="00996497" w:rsidRPr="00BE5BF7">
        <w:rPr>
          <w:rFonts w:cs="Arial"/>
          <w:szCs w:val="20"/>
        </w:rPr>
        <w:t>6</w:t>
      </w:r>
      <w:r w:rsidRPr="00BE5BF7">
        <w:rPr>
          <w:rFonts w:cs="Arial"/>
          <w:szCs w:val="20"/>
        </w:rPr>
        <w:t xml:space="preserve">  </w:t>
      </w:r>
      <w:r w:rsidRPr="00BE5BF7">
        <w:rPr>
          <w:rFonts w:cs="Arial"/>
          <w:szCs w:val="20"/>
        </w:rPr>
        <w:tab/>
        <w:t xml:space="preserve">Opis súčasného stavu budovy a charakteristika súčasného stavu spotreby energie budovy – </w:t>
      </w:r>
      <w:r w:rsidR="007704E0" w:rsidRPr="007704E0">
        <w:rPr>
          <w:rFonts w:cs="Arial"/>
          <w:szCs w:val="20"/>
        </w:rPr>
        <w:t>Zariadenie pre seniorov GERIUM, Smolnícka 3</w:t>
      </w:r>
    </w:p>
    <w:p w14:paraId="1ACD4D1B" w14:textId="4498366C" w:rsidR="00D94CF5" w:rsidRDefault="00D94CF5" w:rsidP="00D94CF5">
      <w:pPr>
        <w:ind w:left="2127" w:hanging="1418"/>
        <w:rPr>
          <w:rFonts w:eastAsiaTheme="majorEastAsia" w:cstheme="majorBidi"/>
        </w:rPr>
      </w:pPr>
      <w:r w:rsidRPr="00BE5BF7">
        <w:rPr>
          <w:rFonts w:cs="Arial"/>
          <w:szCs w:val="20"/>
        </w:rPr>
        <w:t>Príloha č. B.</w:t>
      </w:r>
      <w:r w:rsidR="00996497" w:rsidRPr="00BE5BF7">
        <w:rPr>
          <w:rFonts w:cs="Arial"/>
          <w:szCs w:val="20"/>
        </w:rPr>
        <w:t>7</w:t>
      </w:r>
      <w:r w:rsidRPr="00BE5BF7">
        <w:rPr>
          <w:rFonts w:cs="Arial"/>
          <w:szCs w:val="20"/>
        </w:rPr>
        <w:t xml:space="preserve">  </w:t>
      </w:r>
      <w:r w:rsidRPr="00BE5BF7">
        <w:rPr>
          <w:rFonts w:cs="Arial"/>
          <w:szCs w:val="20"/>
        </w:rPr>
        <w:tab/>
        <w:t xml:space="preserve">Opis súčasného stavu budovy a charakteristika súčasného stavu spotreby energie budovy – </w:t>
      </w:r>
      <w:r w:rsidR="007704E0" w:rsidRPr="007704E0">
        <w:rPr>
          <w:rFonts w:cs="Arial"/>
          <w:szCs w:val="20"/>
        </w:rPr>
        <w:t xml:space="preserve">Ubytovňa </w:t>
      </w:r>
      <w:proofErr w:type="spellStart"/>
      <w:r w:rsidR="007704E0" w:rsidRPr="007704E0">
        <w:rPr>
          <w:rFonts w:cs="Arial"/>
          <w:szCs w:val="20"/>
        </w:rPr>
        <w:t>Fortuna</w:t>
      </w:r>
      <w:proofErr w:type="spellEnd"/>
    </w:p>
    <w:p w14:paraId="71AC59A1" w14:textId="1E6CA62D" w:rsidR="003952DC" w:rsidRPr="00BE5BF7" w:rsidRDefault="003952DC" w:rsidP="003952DC">
      <w:pPr>
        <w:ind w:left="2127" w:hanging="1418"/>
        <w:rPr>
          <w:rFonts w:cs="Arial"/>
          <w:szCs w:val="20"/>
        </w:rPr>
      </w:pPr>
      <w:r w:rsidRPr="00BE5BF7">
        <w:rPr>
          <w:rFonts w:cs="Arial"/>
          <w:szCs w:val="20"/>
        </w:rPr>
        <w:t>Príloha č. B.</w:t>
      </w:r>
      <w:r>
        <w:rPr>
          <w:rFonts w:cs="Arial"/>
          <w:szCs w:val="20"/>
        </w:rPr>
        <w:t>8</w:t>
      </w:r>
      <w:r w:rsidRPr="00BE5BF7">
        <w:rPr>
          <w:rFonts w:cs="Arial"/>
          <w:szCs w:val="20"/>
        </w:rPr>
        <w:t xml:space="preserve">  </w:t>
      </w:r>
      <w:r w:rsidRPr="00BE5BF7">
        <w:rPr>
          <w:rFonts w:cs="Arial"/>
          <w:szCs w:val="20"/>
        </w:rPr>
        <w:tab/>
        <w:t xml:space="preserve">Opis súčasného stavu budovy a charakteristika súčasného stavu spotreby energie budovy – </w:t>
      </w:r>
      <w:r w:rsidR="004F52ED" w:rsidRPr="007704E0">
        <w:rPr>
          <w:rFonts w:cs="Arial"/>
          <w:szCs w:val="20"/>
        </w:rPr>
        <w:t xml:space="preserve">Krízové centrum </w:t>
      </w:r>
      <w:proofErr w:type="spellStart"/>
      <w:r w:rsidR="004F52ED" w:rsidRPr="007704E0">
        <w:rPr>
          <w:rFonts w:cs="Arial"/>
          <w:szCs w:val="20"/>
        </w:rPr>
        <w:t>Repuls</w:t>
      </w:r>
      <w:proofErr w:type="spellEnd"/>
      <w:r w:rsidR="004F52ED" w:rsidRPr="00BE5BF7" w:rsidDel="004F52ED">
        <w:rPr>
          <w:rFonts w:eastAsiaTheme="majorEastAsia" w:cstheme="majorBidi"/>
        </w:rPr>
        <w:t xml:space="preserve"> </w:t>
      </w:r>
    </w:p>
    <w:p w14:paraId="7BF76E58" w14:textId="492FD720" w:rsidR="003952DC" w:rsidRPr="00BE5BF7" w:rsidRDefault="003952DC" w:rsidP="003952DC">
      <w:pPr>
        <w:ind w:left="2127" w:hanging="1418"/>
        <w:rPr>
          <w:rFonts w:cs="Arial"/>
          <w:szCs w:val="20"/>
        </w:rPr>
      </w:pPr>
      <w:r w:rsidRPr="00BE5BF7">
        <w:rPr>
          <w:rFonts w:cs="Arial"/>
          <w:szCs w:val="20"/>
        </w:rPr>
        <w:t>Príloha č. B.</w:t>
      </w:r>
      <w:r>
        <w:rPr>
          <w:rFonts w:cs="Arial"/>
          <w:szCs w:val="20"/>
        </w:rPr>
        <w:t>9</w:t>
      </w:r>
      <w:r w:rsidRPr="00BE5BF7">
        <w:rPr>
          <w:rFonts w:cs="Arial"/>
          <w:szCs w:val="20"/>
        </w:rPr>
        <w:t xml:space="preserve">  </w:t>
      </w:r>
      <w:r w:rsidRPr="00BE5BF7">
        <w:rPr>
          <w:rFonts w:cs="Arial"/>
          <w:szCs w:val="20"/>
        </w:rPr>
        <w:tab/>
        <w:t xml:space="preserve">Opis súčasného stavu budovy a charakteristika súčasného stavu spotreby energie budovy – </w:t>
      </w:r>
      <w:r w:rsidR="004F52ED" w:rsidRPr="007704E0">
        <w:rPr>
          <w:rFonts w:cs="Arial"/>
          <w:szCs w:val="20"/>
        </w:rPr>
        <w:t xml:space="preserve">ZUŠ Jozefa </w:t>
      </w:r>
      <w:proofErr w:type="spellStart"/>
      <w:r w:rsidR="004F52ED" w:rsidRPr="007704E0">
        <w:rPr>
          <w:rFonts w:cs="Arial"/>
          <w:szCs w:val="20"/>
        </w:rPr>
        <w:t>Kresánka</w:t>
      </w:r>
      <w:proofErr w:type="spellEnd"/>
      <w:r w:rsidR="004F52ED" w:rsidRPr="00BE5BF7" w:rsidDel="004F52ED">
        <w:rPr>
          <w:rFonts w:eastAsiaTheme="majorEastAsia" w:cstheme="majorBidi"/>
        </w:rPr>
        <w:t xml:space="preserve"> </w:t>
      </w:r>
    </w:p>
    <w:p w14:paraId="5E5125B8" w14:textId="41E8948A" w:rsidR="003952DC" w:rsidRPr="00BE5BF7" w:rsidRDefault="003952DC" w:rsidP="003952DC">
      <w:pPr>
        <w:ind w:left="2127" w:hanging="1418"/>
        <w:rPr>
          <w:rFonts w:cs="Arial"/>
          <w:szCs w:val="20"/>
        </w:rPr>
      </w:pPr>
      <w:r w:rsidRPr="00BE5BF7">
        <w:rPr>
          <w:rFonts w:cs="Arial"/>
          <w:szCs w:val="20"/>
        </w:rPr>
        <w:lastRenderedPageBreak/>
        <w:t>Príloha č. B.1</w:t>
      </w:r>
      <w:r>
        <w:rPr>
          <w:rFonts w:cs="Arial"/>
          <w:szCs w:val="20"/>
        </w:rPr>
        <w:t>0</w:t>
      </w:r>
      <w:r w:rsidRPr="00BE5BF7">
        <w:rPr>
          <w:rFonts w:cs="Arial"/>
          <w:szCs w:val="20"/>
        </w:rPr>
        <w:t xml:space="preserve">  </w:t>
      </w:r>
      <w:r w:rsidRPr="00BE5BF7">
        <w:rPr>
          <w:rFonts w:cs="Arial"/>
          <w:szCs w:val="20"/>
        </w:rPr>
        <w:tab/>
        <w:t xml:space="preserve">Opis súčasného stavu budovy a charakteristika súčasného stavu spotreby energie budovy – </w:t>
      </w:r>
      <w:r w:rsidR="004F52ED" w:rsidRPr="007704E0">
        <w:rPr>
          <w:rFonts w:cs="Arial"/>
          <w:szCs w:val="20"/>
        </w:rPr>
        <w:t>ZUŠ Eugena Suchoňa</w:t>
      </w:r>
      <w:r w:rsidR="004F52ED" w:rsidRPr="00BE5BF7" w:rsidDel="004F52ED">
        <w:rPr>
          <w:rFonts w:eastAsiaTheme="majorEastAsia" w:cstheme="majorBidi"/>
        </w:rPr>
        <w:t xml:space="preserve"> </w:t>
      </w:r>
    </w:p>
    <w:p w14:paraId="39776306" w14:textId="4FC372B7" w:rsidR="004F52ED" w:rsidRPr="00BE5BF7" w:rsidRDefault="003952DC" w:rsidP="003952DC">
      <w:pPr>
        <w:ind w:left="2127" w:hanging="1418"/>
        <w:rPr>
          <w:rFonts w:cs="Arial"/>
          <w:szCs w:val="20"/>
        </w:rPr>
      </w:pPr>
      <w:r w:rsidRPr="00BE5BF7">
        <w:rPr>
          <w:rFonts w:cs="Arial"/>
          <w:szCs w:val="20"/>
        </w:rPr>
        <w:t>Príloha č. B.1</w:t>
      </w:r>
      <w:r>
        <w:rPr>
          <w:rFonts w:cs="Arial"/>
          <w:szCs w:val="20"/>
        </w:rPr>
        <w:t>1</w:t>
      </w:r>
      <w:r w:rsidRPr="00BE5BF7">
        <w:rPr>
          <w:rFonts w:cs="Arial"/>
          <w:szCs w:val="20"/>
        </w:rPr>
        <w:t xml:space="preserve">  </w:t>
      </w:r>
      <w:r w:rsidRPr="00BE5BF7">
        <w:rPr>
          <w:rFonts w:cs="Arial"/>
          <w:szCs w:val="20"/>
        </w:rPr>
        <w:tab/>
        <w:t xml:space="preserve">Opis súčasného stavu budovy a charakteristika súčasného stavu spotreby energie budovy – </w:t>
      </w:r>
      <w:r w:rsidR="004F52ED" w:rsidRPr="007704E0">
        <w:rPr>
          <w:rFonts w:cs="Arial"/>
          <w:szCs w:val="20"/>
        </w:rPr>
        <w:t>Útulok a nocľaháreň Domov pre každého, Hradská 2C</w:t>
      </w:r>
      <w:r w:rsidR="004F52ED" w:rsidRPr="00BE5BF7" w:rsidDel="004F52ED">
        <w:rPr>
          <w:rFonts w:eastAsiaTheme="majorEastAsia" w:cstheme="majorBidi"/>
        </w:rPr>
        <w:t xml:space="preserve"> </w:t>
      </w:r>
    </w:p>
    <w:p w14:paraId="26C0DF3D" w14:textId="7B9819CC" w:rsidR="004F52ED" w:rsidRDefault="003952DC" w:rsidP="003952DC">
      <w:pPr>
        <w:ind w:left="2127" w:hanging="1418"/>
        <w:rPr>
          <w:rFonts w:cs="Arial"/>
          <w:szCs w:val="20"/>
        </w:rPr>
      </w:pPr>
      <w:r w:rsidRPr="00BE5BF7">
        <w:rPr>
          <w:rFonts w:cs="Arial"/>
          <w:szCs w:val="20"/>
        </w:rPr>
        <w:t>Príloha č. B.1</w:t>
      </w:r>
      <w:r>
        <w:rPr>
          <w:rFonts w:cs="Arial"/>
          <w:szCs w:val="20"/>
        </w:rPr>
        <w:t>2</w:t>
      </w:r>
      <w:r w:rsidRPr="00BE5BF7">
        <w:rPr>
          <w:rFonts w:cs="Arial"/>
          <w:szCs w:val="20"/>
        </w:rPr>
        <w:t xml:space="preserve">  </w:t>
      </w:r>
      <w:r w:rsidRPr="00BE5BF7">
        <w:rPr>
          <w:rFonts w:cs="Arial"/>
          <w:szCs w:val="20"/>
        </w:rPr>
        <w:tab/>
        <w:t xml:space="preserve">Opis súčasného stavu budovy a charakteristika súčasného stavu spotreby energie budovy – </w:t>
      </w:r>
      <w:r w:rsidR="004F52ED" w:rsidRPr="007704E0">
        <w:rPr>
          <w:rFonts w:cs="Arial"/>
          <w:szCs w:val="20"/>
        </w:rPr>
        <w:t>Útulok a nocľaháreň Domov pre každého, Hradská 2D</w:t>
      </w:r>
      <w:r w:rsidR="004F52ED" w:rsidRPr="00BE5BF7" w:rsidDel="004F52ED">
        <w:rPr>
          <w:rFonts w:eastAsiaTheme="majorEastAsia" w:cstheme="majorBidi"/>
        </w:rPr>
        <w:t xml:space="preserve"> </w:t>
      </w:r>
    </w:p>
    <w:p w14:paraId="7455E321" w14:textId="6BAD8E80" w:rsidR="003952DC" w:rsidRDefault="003952DC" w:rsidP="003952DC">
      <w:pPr>
        <w:ind w:left="2127" w:hanging="1418"/>
        <w:rPr>
          <w:rFonts w:cs="Arial"/>
          <w:szCs w:val="20"/>
        </w:rPr>
      </w:pPr>
      <w:r>
        <w:rPr>
          <w:rFonts w:cs="Arial"/>
          <w:szCs w:val="20"/>
        </w:rPr>
        <w:t>Príloha č. B.13</w:t>
      </w:r>
      <w:r>
        <w:rPr>
          <w:rFonts w:cs="Arial"/>
          <w:szCs w:val="20"/>
        </w:rPr>
        <w:tab/>
      </w:r>
      <w:r w:rsidR="004F52ED" w:rsidRPr="00BE5BF7">
        <w:rPr>
          <w:rFonts w:cs="Arial"/>
          <w:szCs w:val="20"/>
        </w:rPr>
        <w:t xml:space="preserve">Opis súčasného stavu budovy a charakteristika súčasného stavu spotreby energie budovy </w:t>
      </w:r>
      <w:r w:rsidR="004F52ED">
        <w:rPr>
          <w:rFonts w:cs="Arial"/>
          <w:szCs w:val="20"/>
        </w:rPr>
        <w:t xml:space="preserve">- </w:t>
      </w:r>
      <w:r w:rsidR="004F52ED" w:rsidRPr="007704E0">
        <w:rPr>
          <w:rFonts w:cs="Arial"/>
          <w:szCs w:val="20"/>
        </w:rPr>
        <w:t>Dielne Bratislavského kultúrneho a informačného strediska</w:t>
      </w:r>
      <w:r w:rsidR="004F52ED" w:rsidDel="004F52ED">
        <w:rPr>
          <w:rFonts w:cs="Arial"/>
          <w:szCs w:val="20"/>
        </w:rPr>
        <w:t xml:space="preserve"> </w:t>
      </w:r>
    </w:p>
    <w:p w14:paraId="5CC8C70A" w14:textId="641FB6A6" w:rsidR="007704E0" w:rsidRDefault="007704E0" w:rsidP="00EA6975">
      <w:pPr>
        <w:spacing w:after="0" w:line="240" w:lineRule="auto"/>
        <w:jc w:val="left"/>
        <w:rPr>
          <w:rFonts w:cs="Arial"/>
          <w:szCs w:val="20"/>
        </w:rPr>
      </w:pPr>
    </w:p>
    <w:p w14:paraId="42EA71A8" w14:textId="77777777" w:rsidR="007704E0" w:rsidRDefault="007704E0">
      <w:pPr>
        <w:spacing w:after="0" w:line="240" w:lineRule="auto"/>
        <w:jc w:val="left"/>
        <w:rPr>
          <w:rFonts w:cs="Arial"/>
          <w:szCs w:val="20"/>
        </w:rPr>
      </w:pPr>
    </w:p>
    <w:p w14:paraId="659AA797" w14:textId="1351C9CB" w:rsidR="003952DC" w:rsidRPr="00BE5BF7" w:rsidRDefault="004F52ED" w:rsidP="00D010C9">
      <w:pPr>
        <w:spacing w:after="0" w:line="240" w:lineRule="auto"/>
        <w:jc w:val="left"/>
        <w:rPr>
          <w:rFonts w:cs="Arial"/>
          <w:szCs w:val="20"/>
        </w:rPr>
      </w:pPr>
      <w:r>
        <w:rPr>
          <w:rFonts w:cs="Arial"/>
          <w:szCs w:val="20"/>
        </w:rPr>
        <w:br w:type="page"/>
      </w:r>
    </w:p>
    <w:p w14:paraId="2057FB57" w14:textId="08104FD9" w:rsidR="00AB7E74" w:rsidRPr="00BE5BF7" w:rsidRDefault="00AB7E74" w:rsidP="001B3C96">
      <w:pPr>
        <w:pStyle w:val="Nadpis1"/>
      </w:pPr>
      <w:bookmarkStart w:id="355" w:name="_Toc4416503"/>
      <w:bookmarkStart w:id="356" w:name="_Toc4416638"/>
      <w:bookmarkStart w:id="357" w:name="_Toc4416932"/>
      <w:bookmarkStart w:id="358" w:name="_Toc4416981"/>
      <w:bookmarkStart w:id="359" w:name="_Toc12196258"/>
      <w:r w:rsidRPr="00BE5BF7">
        <w:lastRenderedPageBreak/>
        <w:t>Spôsob určenia ceny</w:t>
      </w:r>
      <w:bookmarkEnd w:id="341"/>
      <w:bookmarkEnd w:id="355"/>
      <w:bookmarkEnd w:id="356"/>
      <w:bookmarkEnd w:id="357"/>
      <w:bookmarkEnd w:id="358"/>
      <w:bookmarkEnd w:id="359"/>
    </w:p>
    <w:p w14:paraId="5AB616E9" w14:textId="04436274" w:rsidR="00AB7E74" w:rsidRPr="00BE5BF7" w:rsidRDefault="00AB7E74" w:rsidP="00D54716">
      <w:pPr>
        <w:pStyle w:val="Nadpis3"/>
      </w:pPr>
      <w:bookmarkStart w:id="360" w:name="_Toc400006306"/>
      <w:bookmarkStart w:id="361" w:name="_Toc444084985"/>
      <w:bookmarkStart w:id="362" w:name="_Toc4416639"/>
      <w:bookmarkStart w:id="363" w:name="_Toc4416933"/>
      <w:bookmarkStart w:id="364" w:name="_Toc4416982"/>
      <w:bookmarkStart w:id="365" w:name="_Toc12196259"/>
      <w:r w:rsidRPr="00BE5BF7">
        <w:t xml:space="preserve">Stanovenie ceny za </w:t>
      </w:r>
      <w:r w:rsidR="0068594A" w:rsidRPr="00BE5BF7">
        <w:t>p</w:t>
      </w:r>
      <w:r w:rsidR="007D674D" w:rsidRPr="00BE5BF7">
        <w:t>redmet</w:t>
      </w:r>
      <w:r w:rsidRPr="00BE5BF7">
        <w:t xml:space="preserve"> zákazky</w:t>
      </w:r>
      <w:bookmarkEnd w:id="360"/>
      <w:bookmarkEnd w:id="361"/>
      <w:bookmarkEnd w:id="362"/>
      <w:bookmarkEnd w:id="363"/>
      <w:bookmarkEnd w:id="364"/>
      <w:bookmarkEnd w:id="365"/>
      <w:r w:rsidR="00D12961" w:rsidRPr="00BE5BF7">
        <w:t xml:space="preserve"> </w:t>
      </w:r>
    </w:p>
    <w:p w14:paraId="7C251DEA" w14:textId="77777777" w:rsidR="007C13AD" w:rsidRPr="00BE5BF7" w:rsidRDefault="007C13AD" w:rsidP="0021692E">
      <w:pPr>
        <w:pStyle w:val="Nadpis4"/>
      </w:pPr>
      <w:bookmarkStart w:id="366" w:name="_Toc400006307"/>
      <w:bookmarkStart w:id="367" w:name="_Toc444084986"/>
      <w:bookmarkStart w:id="368" w:name="_Toc4416640"/>
      <w:bookmarkStart w:id="369" w:name="_Toc4416934"/>
      <w:bookmarkStart w:id="370" w:name="_Toc4416983"/>
      <w:r w:rsidRPr="00BE5BF7">
        <w:t>Cena za predmet zákazky podľa Časti B.  Opis predmetu zákazky musí byť stanovená v zmysle zákona NR SR č.18/1996 Z. z. o cenách, v platnom znení a vyhlášky MF SR č.87/1996 Z. z., ktorou sa tento vykonáva.</w:t>
      </w:r>
    </w:p>
    <w:p w14:paraId="21501359" w14:textId="7DBE6EA8" w:rsidR="007C13AD" w:rsidRPr="00BE5BF7" w:rsidRDefault="007C13AD" w:rsidP="0021692E">
      <w:pPr>
        <w:pStyle w:val="Nadpis4"/>
      </w:pPr>
      <w:r w:rsidRPr="00BE5BF7">
        <w:t>Uchádzač musí v ponuke uviesť celkovú cenu celého predmetu zákazky, t.</w:t>
      </w:r>
      <w:r w:rsidR="00624CDA">
        <w:t xml:space="preserve"> </w:t>
      </w:r>
      <w:r w:rsidRPr="00BE5BF7">
        <w:t>j. cenu vrátane odplaty za akékoľvek súvisiace náklady</w:t>
      </w:r>
      <w:r w:rsidR="002A74A3" w:rsidRPr="00BE5BF7">
        <w:t xml:space="preserve"> spojené s plnením uchádzača za realizáciu opatrení a poskytovanie súvisiacich služieb, ako sú opísané</w:t>
      </w:r>
      <w:r w:rsidRPr="00BE5BF7">
        <w:t xml:space="preserve"> v Časti B. Opis predmetu zákazky a Časti D. Obchodné podmienky týchto súťažných podkladov</w:t>
      </w:r>
      <w:r w:rsidR="002A74A3" w:rsidRPr="00BE5BF7">
        <w:t xml:space="preserve"> a v súlade s ponukou uchádzača</w:t>
      </w:r>
      <w:r w:rsidRPr="00BE5BF7">
        <w:t>.</w:t>
      </w:r>
    </w:p>
    <w:p w14:paraId="46CB451E" w14:textId="7A82F1BE" w:rsidR="007C13AD" w:rsidRPr="00BE5BF7" w:rsidRDefault="007C13AD" w:rsidP="0021692E">
      <w:pPr>
        <w:pStyle w:val="Nadpis4"/>
      </w:pPr>
      <w:r w:rsidRPr="00BE5BF7">
        <w:t xml:space="preserve">Základnou zásadou posudzovania cien ponúknutých uchádzačmi je posudzovanie konečnej ceny, ktorú by </w:t>
      </w:r>
      <w:r w:rsidR="003716D2" w:rsidRPr="00BE5BF7">
        <w:t>V</w:t>
      </w:r>
      <w:r w:rsidRPr="00BE5BF7">
        <w:t xml:space="preserve">erejný obstarávateľ bol povinný zaplatiť uchádzačovi v prípade úspechu jeho ponuky v tejto </w:t>
      </w:r>
      <w:r w:rsidR="003716D2" w:rsidRPr="00BE5BF7">
        <w:t>V</w:t>
      </w:r>
      <w:r w:rsidRPr="00BE5BF7">
        <w:t xml:space="preserve">erejnej súťaži v súlade s platným právnym režimom upravujúcim akékoľvek dane </w:t>
      </w:r>
      <w:r w:rsidR="00EA5996" w:rsidRPr="00BE5BF7">
        <w:br/>
      </w:r>
      <w:r w:rsidRPr="00BE5BF7">
        <w:t xml:space="preserve">a poplatky vzťahujúce sa na </w:t>
      </w:r>
      <w:r w:rsidR="00821B52" w:rsidRPr="00BE5BF7">
        <w:t>obstaranie</w:t>
      </w:r>
      <w:r w:rsidRPr="00BE5BF7">
        <w:t xml:space="preserve"> predmetu zákazky.  </w:t>
      </w:r>
    </w:p>
    <w:p w14:paraId="17A67633" w14:textId="65EA5786" w:rsidR="00AB7E74" w:rsidRPr="00BE5BF7" w:rsidRDefault="00AB7E74" w:rsidP="00D54716">
      <w:pPr>
        <w:pStyle w:val="Nadpis3"/>
      </w:pPr>
      <w:bookmarkStart w:id="371" w:name="_Toc12196260"/>
      <w:r w:rsidRPr="00BE5BF7">
        <w:t xml:space="preserve">Predloženie ceny za </w:t>
      </w:r>
      <w:r w:rsidR="0068594A" w:rsidRPr="00BE5BF7">
        <w:t>p</w:t>
      </w:r>
      <w:r w:rsidR="007D674D" w:rsidRPr="00BE5BF7">
        <w:t>redmet</w:t>
      </w:r>
      <w:r w:rsidRPr="00BE5BF7">
        <w:t xml:space="preserve"> zákazky</w:t>
      </w:r>
      <w:bookmarkEnd w:id="366"/>
      <w:bookmarkEnd w:id="367"/>
      <w:bookmarkEnd w:id="368"/>
      <w:bookmarkEnd w:id="369"/>
      <w:bookmarkEnd w:id="370"/>
      <w:bookmarkEnd w:id="371"/>
    </w:p>
    <w:p w14:paraId="774336AE" w14:textId="77777777" w:rsidR="00AB7E74" w:rsidRPr="00BE5BF7" w:rsidRDefault="00AB7E74" w:rsidP="00C01EBB">
      <w:pPr>
        <w:pStyle w:val="Odsekzoznamu"/>
        <w:widowControl w:val="0"/>
        <w:numPr>
          <w:ilvl w:val="0"/>
          <w:numId w:val="8"/>
        </w:numPr>
        <w:contextualSpacing w:val="0"/>
        <w:rPr>
          <w:rFonts w:ascii="Cambria" w:hAnsi="Cambria" w:cs="Arial"/>
          <w:vanish/>
        </w:rPr>
      </w:pPr>
    </w:p>
    <w:p w14:paraId="251CF124" w14:textId="6E053D11" w:rsidR="00512AF5" w:rsidRPr="00BE5BF7" w:rsidRDefault="00512AF5" w:rsidP="0021692E">
      <w:pPr>
        <w:pStyle w:val="Nadpis4"/>
      </w:pPr>
      <w:bookmarkStart w:id="372" w:name="_Hlk13568137"/>
      <w:r w:rsidRPr="00BE5BF7">
        <w:t xml:space="preserve">Uchádzač v </w:t>
      </w:r>
      <w:r w:rsidR="00821B52" w:rsidRPr="00BE5BF7">
        <w:t>n</w:t>
      </w:r>
      <w:r w:rsidRPr="00BE5BF7">
        <w:t xml:space="preserve">ávrhu na plnenie kritérií </w:t>
      </w:r>
      <w:r w:rsidR="005D7FC9" w:rsidRPr="00BE5BF7">
        <w:t xml:space="preserve">a v návrhu na realizáciu opatrení (formulár B.2 súťažných podkladov) </w:t>
      </w:r>
      <w:r w:rsidRPr="00BE5BF7">
        <w:t>uvedie navrhovanú celkovú cenu vrátane dane z pridanej hodnoty (ďalej len „</w:t>
      </w:r>
      <w:r w:rsidRPr="00BE5BF7">
        <w:rPr>
          <w:b/>
        </w:rPr>
        <w:t>DPH</w:t>
      </w:r>
      <w:r w:rsidRPr="00BE5BF7">
        <w:t xml:space="preserve">“), ktorú bude Verejný obstarávateľ musieť v závislosti od uplatneného daňového režimu buď zaplatiť úspešnému uchádzačovi na základe faktúry alebo priamo odviesť v zmysle režimu prenesenej daňovej povinnosti, a to vo výške 20 % z ceny bez DPH. Pri vypĺňaní jednotlivých položiek Prílohy č. </w:t>
      </w:r>
      <w:r w:rsidR="003952DC">
        <w:t>C</w:t>
      </w:r>
      <w:r w:rsidRPr="00BE5BF7">
        <w:t xml:space="preserve">1 Návrh na plnenie kritérií uchádzač teda uvedie cenu bez DPH, sadzbu DPH a cenu vrátane DPH. </w:t>
      </w:r>
    </w:p>
    <w:p w14:paraId="625BB031" w14:textId="77777777" w:rsidR="00512AF5" w:rsidRPr="00BE5BF7" w:rsidRDefault="00512AF5" w:rsidP="0021692E">
      <w:pPr>
        <w:pStyle w:val="Nadpis4"/>
        <w:numPr>
          <w:ilvl w:val="0"/>
          <w:numId w:val="0"/>
        </w:numPr>
        <w:ind w:left="709"/>
      </w:pPr>
      <w:r w:rsidRPr="00BE5BF7">
        <w:t>Hodnotená bude celková cena s DPH.</w:t>
      </w:r>
    </w:p>
    <w:p w14:paraId="728337E4" w14:textId="1FD6A21E" w:rsidR="00512AF5" w:rsidRPr="00BE5BF7" w:rsidRDefault="00512AF5" w:rsidP="0021692E">
      <w:pPr>
        <w:pStyle w:val="Nadpis4"/>
        <w:numPr>
          <w:ilvl w:val="0"/>
          <w:numId w:val="0"/>
        </w:numPr>
        <w:ind w:left="709"/>
      </w:pPr>
      <w:r w:rsidRPr="00BE5BF7">
        <w:t>Uchádzač zároveň uvedie, či je alebo nie je registrovaným platiteľom DPH v Slovenskej republike</w:t>
      </w:r>
      <w:bookmarkEnd w:id="372"/>
      <w:r w:rsidRPr="00BE5BF7">
        <w:t xml:space="preserve">. </w:t>
      </w:r>
    </w:p>
    <w:p w14:paraId="2F041BD7" w14:textId="5A29FEE0" w:rsidR="00512AF5" w:rsidRPr="00BE5BF7" w:rsidRDefault="00512AF5" w:rsidP="0021692E">
      <w:pPr>
        <w:pStyle w:val="Nadpis4"/>
      </w:pPr>
      <w:r w:rsidRPr="00BE5BF7">
        <w:t>C</w:t>
      </w:r>
      <w:bookmarkStart w:id="373" w:name="_Hlk14250010"/>
      <w:r w:rsidRPr="00BE5BF7">
        <w:t xml:space="preserve">enu predmetu zákazky predloží uchádzač vyplnením </w:t>
      </w:r>
      <w:r w:rsidR="005F46E2" w:rsidRPr="00BE5BF7">
        <w:t xml:space="preserve">Návrhu opatrení (formulár B.2 súťažných podkladov) a </w:t>
      </w:r>
      <w:r w:rsidRPr="00BE5BF7">
        <w:t>tabuľky „Návrh na plnenie kritérií“, ktorého vzor tvorí obsah Prílohy C.1 Návrh na plnenie kritérií týchto súťažných podkladov</w:t>
      </w:r>
      <w:r w:rsidR="005F46E2" w:rsidRPr="00BE5BF7">
        <w:t xml:space="preserve"> </w:t>
      </w:r>
      <w:r w:rsidRPr="00BE5BF7">
        <w:t xml:space="preserve">a vyplnením všetkých cenových ustanovení v návrhu </w:t>
      </w:r>
      <w:r w:rsidR="00437C48" w:rsidRPr="00BE5BF7">
        <w:t>z</w:t>
      </w:r>
      <w:r w:rsidRPr="00BE5BF7">
        <w:t>mluvy a jej prílohách.</w:t>
      </w:r>
      <w:r w:rsidR="003952DC">
        <w:t xml:space="preserve"> Hodnoty uvedené v týchto prílohách musia byť súladné</w:t>
      </w:r>
      <w:bookmarkEnd w:id="373"/>
      <w:r w:rsidR="003952DC">
        <w:t>.</w:t>
      </w:r>
    </w:p>
    <w:p w14:paraId="1373DB25" w14:textId="15BC2117" w:rsidR="005C361C" w:rsidRPr="00BE5BF7" w:rsidRDefault="007954F2" w:rsidP="0021692E">
      <w:pPr>
        <w:pStyle w:val="Nadpis4"/>
      </w:pPr>
      <w:r w:rsidRPr="00BE5BF7">
        <w:t>P</w:t>
      </w:r>
      <w:r w:rsidR="005C361C" w:rsidRPr="00BE5BF7">
        <w:t xml:space="preserve">ovinnosťou uchádzača je dôsledne preskúmať celý obsah súťažných podkladov a návrhu </w:t>
      </w:r>
      <w:r w:rsidR="00437C48" w:rsidRPr="00BE5BF7">
        <w:t>z</w:t>
      </w:r>
      <w:r w:rsidR="005C361C" w:rsidRPr="00BE5BF7">
        <w:t xml:space="preserve">mluvy, a na základe ich obsahu stanoviť cenu za uskutočnenie </w:t>
      </w:r>
      <w:r w:rsidR="0068594A" w:rsidRPr="00BE5BF7">
        <w:t>p</w:t>
      </w:r>
      <w:r w:rsidR="007D674D" w:rsidRPr="00BE5BF7">
        <w:t>redmet</w:t>
      </w:r>
      <w:r w:rsidR="005C361C" w:rsidRPr="00BE5BF7">
        <w:t xml:space="preserve">u zákazky. Uchádzač je vo svojej ponuke povinný zohľadniť všetko, čo je nevyhnutné na úplné a riadne plnenie svojich záväzkov zo </w:t>
      </w:r>
      <w:r w:rsidR="00437C48" w:rsidRPr="00BE5BF7">
        <w:t>z</w:t>
      </w:r>
      <w:r w:rsidR="005C361C" w:rsidRPr="00BE5BF7">
        <w:t xml:space="preserve">mluvy, pričom do svojich ponukových cien zahrnie všetky náklady spojené s plnením </w:t>
      </w:r>
      <w:r w:rsidR="0068594A" w:rsidRPr="00BE5BF7">
        <w:t>p</w:t>
      </w:r>
      <w:r w:rsidR="007D674D" w:rsidRPr="00BE5BF7">
        <w:t>redmet</w:t>
      </w:r>
      <w:r w:rsidR="005C361C" w:rsidRPr="00BE5BF7">
        <w:t>u zákazky.</w:t>
      </w:r>
      <w:r w:rsidR="00F515D2" w:rsidRPr="00BE5BF7">
        <w:t xml:space="preserve"> </w:t>
      </w:r>
      <w:r w:rsidR="005C361C" w:rsidRPr="00BE5BF7">
        <w:t xml:space="preserve">Cena musí zahŕňať všetky ekonomicky odôvodnené náklady uchádzača na </w:t>
      </w:r>
      <w:r w:rsidR="0068594A" w:rsidRPr="00BE5BF7">
        <w:t>p</w:t>
      </w:r>
      <w:r w:rsidR="007D674D" w:rsidRPr="00BE5BF7">
        <w:t>redmet</w:t>
      </w:r>
      <w:r w:rsidR="005C361C" w:rsidRPr="00BE5BF7">
        <w:t xml:space="preserve"> zákazky v rozsahu a za podmienok uvedených v </w:t>
      </w:r>
      <w:r w:rsidR="00437C48" w:rsidRPr="00BE5BF7">
        <w:t>z</w:t>
      </w:r>
      <w:r w:rsidR="005C361C" w:rsidRPr="00BE5BF7">
        <w:t>mluve a primeraný zisk.</w:t>
      </w:r>
    </w:p>
    <w:p w14:paraId="2908A8BF" w14:textId="4B28E1D3" w:rsidR="003B49C4" w:rsidRPr="00BE5BF7" w:rsidRDefault="003B49C4" w:rsidP="003B49C4">
      <w:pPr>
        <w:ind w:left="709"/>
        <w:rPr>
          <w:rFonts w:eastAsiaTheme="majorEastAsia" w:cs="Arial"/>
          <w:b/>
          <w:szCs w:val="20"/>
        </w:rPr>
      </w:pPr>
      <w:r w:rsidRPr="00BE5BF7">
        <w:rPr>
          <w:rFonts w:eastAsiaTheme="majorEastAsia" w:cs="Arial"/>
          <w:b/>
          <w:szCs w:val="20"/>
        </w:rPr>
        <w:t>Prílohy Časti C. Súťažných podkladov</w:t>
      </w:r>
    </w:p>
    <w:p w14:paraId="249A90F5" w14:textId="256FF1B5" w:rsidR="003B49C4" w:rsidRPr="00BE5BF7" w:rsidRDefault="003B49C4" w:rsidP="003B49C4">
      <w:pPr>
        <w:ind w:left="1985" w:hanging="1276"/>
        <w:rPr>
          <w:rFonts w:cs="Arial"/>
          <w:szCs w:val="20"/>
        </w:rPr>
      </w:pPr>
      <w:r w:rsidRPr="00BE5BF7">
        <w:rPr>
          <w:rFonts w:cs="Arial"/>
          <w:szCs w:val="20"/>
        </w:rPr>
        <w:t xml:space="preserve">Príloha č. C.1  </w:t>
      </w:r>
      <w:r w:rsidRPr="00BE5BF7">
        <w:rPr>
          <w:rFonts w:cs="Arial"/>
          <w:szCs w:val="20"/>
        </w:rPr>
        <w:tab/>
        <w:t>Návrh na plnenie kritérií (vzor)</w:t>
      </w:r>
      <w:r w:rsidR="00164D8E">
        <w:rPr>
          <w:rFonts w:cs="Arial"/>
          <w:szCs w:val="20"/>
        </w:rPr>
        <w:t xml:space="preserve"> </w:t>
      </w:r>
    </w:p>
    <w:p w14:paraId="3B8BAF63" w14:textId="66A4CD37" w:rsidR="003B49C4" w:rsidRPr="00BE5BF7" w:rsidRDefault="003B49C4">
      <w:pPr>
        <w:spacing w:after="0" w:line="240" w:lineRule="auto"/>
        <w:jc w:val="left"/>
        <w:rPr>
          <w:rFonts w:eastAsiaTheme="majorEastAsia" w:cstheme="majorBidi"/>
          <w:b/>
          <w:sz w:val="28"/>
          <w:szCs w:val="28"/>
          <w:u w:val="single"/>
        </w:rPr>
      </w:pPr>
      <w:r w:rsidRPr="00BE5BF7">
        <w:rPr>
          <w:rFonts w:eastAsiaTheme="majorEastAsia" w:cstheme="majorBidi"/>
          <w:b/>
          <w:sz w:val="28"/>
          <w:szCs w:val="28"/>
          <w:u w:val="single"/>
        </w:rPr>
        <w:br w:type="page"/>
      </w:r>
    </w:p>
    <w:p w14:paraId="3ABBE52C" w14:textId="4DF5B0B7" w:rsidR="004D6EEC" w:rsidRPr="00BE5BF7" w:rsidRDefault="004D6EEC" w:rsidP="001B3C96">
      <w:pPr>
        <w:pStyle w:val="Nadpis1"/>
      </w:pPr>
      <w:bookmarkStart w:id="374" w:name="_Toc4416504"/>
      <w:bookmarkStart w:id="375" w:name="_Toc4416641"/>
      <w:bookmarkStart w:id="376" w:name="_Toc4416935"/>
      <w:bookmarkStart w:id="377" w:name="_Toc4416984"/>
      <w:bookmarkStart w:id="378" w:name="_Toc12196261"/>
      <w:r w:rsidRPr="00BE5BF7">
        <w:lastRenderedPageBreak/>
        <w:t>Obchodné podmienky</w:t>
      </w:r>
      <w:bookmarkEnd w:id="374"/>
      <w:bookmarkEnd w:id="375"/>
      <w:bookmarkEnd w:id="376"/>
      <w:bookmarkEnd w:id="377"/>
      <w:bookmarkEnd w:id="378"/>
    </w:p>
    <w:p w14:paraId="25F5FBFC" w14:textId="6D91C965" w:rsidR="00AB7E74" w:rsidRPr="00BE5BF7" w:rsidRDefault="00AB7E74" w:rsidP="00D54716">
      <w:pPr>
        <w:pStyle w:val="Nadpis3"/>
      </w:pPr>
      <w:bookmarkStart w:id="379" w:name="_Toc444084988"/>
      <w:bookmarkStart w:id="380" w:name="_Toc4416642"/>
      <w:bookmarkStart w:id="381" w:name="_Toc4416936"/>
      <w:bookmarkStart w:id="382" w:name="_Toc4416985"/>
      <w:bookmarkStart w:id="383" w:name="_Toc12196262"/>
      <w:r w:rsidRPr="00BE5BF7">
        <w:t xml:space="preserve">Podmienky uzatvorenia </w:t>
      </w:r>
      <w:r w:rsidR="00437C48" w:rsidRPr="00BE5BF7">
        <w:t>z</w:t>
      </w:r>
      <w:r w:rsidR="00347476" w:rsidRPr="00BE5BF7">
        <w:t>mluv</w:t>
      </w:r>
      <w:r w:rsidRPr="00BE5BF7">
        <w:t>y</w:t>
      </w:r>
      <w:bookmarkEnd w:id="379"/>
      <w:bookmarkEnd w:id="380"/>
      <w:bookmarkEnd w:id="381"/>
      <w:bookmarkEnd w:id="382"/>
      <w:bookmarkEnd w:id="383"/>
    </w:p>
    <w:p w14:paraId="22622DD6" w14:textId="77777777" w:rsidR="008F0B40" w:rsidRPr="00BE5BF7" w:rsidRDefault="007C13AD" w:rsidP="0021692E">
      <w:pPr>
        <w:pStyle w:val="Nadpis4"/>
      </w:pPr>
      <w:r w:rsidRPr="00BE5BF7">
        <w:t xml:space="preserve">Medzi </w:t>
      </w:r>
      <w:r w:rsidR="003716D2" w:rsidRPr="00BE5BF7">
        <w:t>V</w:t>
      </w:r>
      <w:r w:rsidRPr="00BE5BF7">
        <w:t xml:space="preserve">erejným obstarávateľom a úspešným uchádzačom ako </w:t>
      </w:r>
      <w:r w:rsidR="00B21BE6" w:rsidRPr="00BE5BF7">
        <w:t>poskytovateľom</w:t>
      </w:r>
      <w:r w:rsidRPr="00BE5BF7">
        <w:t xml:space="preserve"> bud</w:t>
      </w:r>
      <w:r w:rsidR="008F0B40" w:rsidRPr="00BE5BF7">
        <w:t>ú uzatvorené dve samostatné zmluvy:</w:t>
      </w:r>
    </w:p>
    <w:p w14:paraId="13A3B1C0" w14:textId="0DA815FA" w:rsidR="007C13AD" w:rsidRPr="00BE5BF7" w:rsidRDefault="007C13AD" w:rsidP="008F0B40">
      <w:pPr>
        <w:pStyle w:val="Nadpis6"/>
      </w:pPr>
      <w:r w:rsidRPr="00BE5BF7">
        <w:t xml:space="preserve">Zmluva </w:t>
      </w:r>
      <w:r w:rsidR="0050275E" w:rsidRPr="00BE5BF7">
        <w:t>o energetickej efektívnosti uzatvorená podľa ustanoven</w:t>
      </w:r>
      <w:r w:rsidR="00FB212F" w:rsidRPr="00BE5BF7">
        <w:t>í</w:t>
      </w:r>
      <w:r w:rsidR="0050275E" w:rsidRPr="00BE5BF7">
        <w:t xml:space="preserve"> § 17 a § 18 </w:t>
      </w:r>
      <w:r w:rsidR="00FB212F" w:rsidRPr="00BE5BF7">
        <w:t>Z</w:t>
      </w:r>
      <w:r w:rsidR="0050275E" w:rsidRPr="00BE5BF7">
        <w:t>ákona o energetickej efektívnosti</w:t>
      </w:r>
      <w:r w:rsidRPr="00BE5BF7">
        <w:t xml:space="preserve">. Predmet </w:t>
      </w:r>
      <w:r w:rsidR="0068594A" w:rsidRPr="00BE5BF7">
        <w:t>zákazky</w:t>
      </w:r>
      <w:r w:rsidRPr="00BE5BF7">
        <w:t xml:space="preserve"> ako aj jeho cena</w:t>
      </w:r>
      <w:r w:rsidR="008F0B40" w:rsidRPr="00BE5BF7">
        <w:t xml:space="preserve"> a </w:t>
      </w:r>
      <w:r w:rsidR="00624CDA">
        <w:t>v</w:t>
      </w:r>
      <w:r w:rsidR="008F0B40" w:rsidRPr="00BE5BF7">
        <w:t>ýška garantovaných ročných úspor</w:t>
      </w:r>
      <w:r w:rsidRPr="00BE5BF7">
        <w:t xml:space="preserve"> budú presne zodpovedať obsahu víťaznej ponuky</w:t>
      </w:r>
      <w:r w:rsidR="00FB212F" w:rsidRPr="00BE5BF7">
        <w:t>, ktorá musí byť</w:t>
      </w:r>
      <w:r w:rsidRPr="00BE5BF7">
        <w:t xml:space="preserve"> v súlade so špecifikáciou stanovenou v Časti B. Opis predmetu zákazky týchto súťažných podkladoch. </w:t>
      </w:r>
    </w:p>
    <w:p w14:paraId="4350D119" w14:textId="3E233620" w:rsidR="008F0B40" w:rsidRPr="00BE5BF7" w:rsidRDefault="008F0B40" w:rsidP="008F0B40">
      <w:pPr>
        <w:pStyle w:val="Nadpis6"/>
      </w:pPr>
      <w:r w:rsidRPr="00BE5BF7">
        <w:t>Zmluva o Dielo uzatvorená podľa ustanovenia § 536 a </w:t>
      </w:r>
      <w:proofErr w:type="spellStart"/>
      <w:r w:rsidRPr="00BE5BF7">
        <w:t>nasl</w:t>
      </w:r>
      <w:proofErr w:type="spellEnd"/>
      <w:r w:rsidRPr="00BE5BF7">
        <w:t xml:space="preserve">. Obchodného zákonníka. Predmet zákazky ako aj jeho cena </w:t>
      </w:r>
      <w:r w:rsidR="004904E0" w:rsidRPr="00BE5BF7">
        <w:t>budú</w:t>
      </w:r>
      <w:r w:rsidRPr="00BE5BF7">
        <w:t xml:space="preserve"> presne zodpovedať obsahu víťaznej ponuky, ktorá musí byť v súlade so špecifikáciou stanovenou v Časti B. Opis predmetu zákazky týchto súťažných podkladoch. </w:t>
      </w:r>
    </w:p>
    <w:p w14:paraId="744B89CB" w14:textId="26E4A088" w:rsidR="003B49C4" w:rsidRPr="00D47258" w:rsidRDefault="007C13AD" w:rsidP="00C9033B">
      <w:pPr>
        <w:pStyle w:val="Nadpis4"/>
        <w:rPr>
          <w:rFonts w:eastAsiaTheme="majorEastAsia"/>
          <w:b/>
        </w:rPr>
      </w:pPr>
      <w:r w:rsidRPr="00BE5BF7">
        <w:t>Uchádzač predloží v ponuke návrh</w:t>
      </w:r>
      <w:r w:rsidR="004904E0" w:rsidRPr="00BE5BF7">
        <w:t>y oboch zmlúv</w:t>
      </w:r>
      <w:r w:rsidR="00FB212F" w:rsidRPr="00BE5BF7">
        <w:t>, ktor</w:t>
      </w:r>
      <w:r w:rsidR="004904E0" w:rsidRPr="00BE5BF7">
        <w:t>é</w:t>
      </w:r>
      <w:r w:rsidR="00FB212F" w:rsidRPr="00BE5BF7">
        <w:t xml:space="preserve"> mus</w:t>
      </w:r>
      <w:r w:rsidR="004904E0" w:rsidRPr="00BE5BF7">
        <w:t xml:space="preserve">ia </w:t>
      </w:r>
      <w:r w:rsidR="00FB212F" w:rsidRPr="00BE5BF7">
        <w:t>byť</w:t>
      </w:r>
      <w:r w:rsidRPr="00BE5BF7">
        <w:t xml:space="preserve"> vypracovan</w:t>
      </w:r>
      <w:r w:rsidR="003952DC">
        <w:t>ý</w:t>
      </w:r>
      <w:r w:rsidRPr="00BE5BF7">
        <w:t xml:space="preserve"> v súlade s týmito súťažnými podkladmi. Uchádzač je povinný použiť vzor </w:t>
      </w:r>
      <w:r w:rsidR="004904E0" w:rsidRPr="00BE5BF7">
        <w:t>zmlúv</w:t>
      </w:r>
      <w:r w:rsidRPr="00BE5BF7">
        <w:t xml:space="preserve"> uvedený v</w:t>
      </w:r>
      <w:r w:rsidR="004904E0" w:rsidRPr="00BE5BF7">
        <w:t> P</w:t>
      </w:r>
      <w:r w:rsidR="00FB212F" w:rsidRPr="00BE5BF7">
        <w:t>rílohe</w:t>
      </w:r>
      <w:r w:rsidR="004904E0" w:rsidRPr="00BE5BF7">
        <w:t xml:space="preserve"> č.</w:t>
      </w:r>
      <w:r w:rsidR="00FB212F" w:rsidRPr="00BE5BF7">
        <w:t xml:space="preserve"> D.1 </w:t>
      </w:r>
      <w:r w:rsidR="004904E0" w:rsidRPr="00BE5BF7">
        <w:t>a v Prílohe č. D.2 tejto časti súťažných podkl</w:t>
      </w:r>
      <w:r w:rsidR="00624CDA">
        <w:t>a</w:t>
      </w:r>
      <w:r w:rsidR="004904E0" w:rsidRPr="00BE5BF7">
        <w:t>dov</w:t>
      </w:r>
      <w:r w:rsidRPr="00BE5BF7">
        <w:t>. Uchádzač nesmie okrem doplnenia vyznačeného textu akokoľvek meniť vzor zmluvy</w:t>
      </w:r>
      <w:r w:rsidR="00E24381">
        <w:t xml:space="preserve">. </w:t>
      </w:r>
    </w:p>
    <w:p w14:paraId="3E24DA0D" w14:textId="6C50D6C1" w:rsidR="003B49C4" w:rsidRPr="00BE5BF7" w:rsidRDefault="003B49C4" w:rsidP="003B49C4">
      <w:pPr>
        <w:ind w:left="709"/>
        <w:rPr>
          <w:rFonts w:eastAsiaTheme="majorEastAsia" w:cs="Arial"/>
          <w:b/>
          <w:szCs w:val="20"/>
        </w:rPr>
      </w:pPr>
      <w:r w:rsidRPr="00BE5BF7">
        <w:rPr>
          <w:rFonts w:eastAsiaTheme="majorEastAsia" w:cs="Arial"/>
          <w:b/>
          <w:szCs w:val="20"/>
        </w:rPr>
        <w:t>Prílohy Časti D. Súťažných podkladov</w:t>
      </w:r>
    </w:p>
    <w:p w14:paraId="375D3C68" w14:textId="297D980D" w:rsidR="00AB7E74" w:rsidRPr="00BE5BF7" w:rsidRDefault="003B49C4" w:rsidP="007C13AD">
      <w:pPr>
        <w:widowControl w:val="0"/>
        <w:ind w:left="1985" w:hanging="1276"/>
      </w:pPr>
      <w:r w:rsidRPr="00BE5BF7">
        <w:rPr>
          <w:rFonts w:cs="Arial"/>
          <w:szCs w:val="20"/>
        </w:rPr>
        <w:t>Príloha č. D.1</w:t>
      </w:r>
      <w:r w:rsidRPr="00BE5BF7">
        <w:rPr>
          <w:rFonts w:cs="Arial"/>
          <w:szCs w:val="20"/>
        </w:rPr>
        <w:tab/>
      </w:r>
      <w:r w:rsidR="007C13AD" w:rsidRPr="00BE5BF7">
        <w:rPr>
          <w:rFonts w:cs="Arial"/>
          <w:szCs w:val="20"/>
        </w:rPr>
        <w:t xml:space="preserve">Zmluva </w:t>
      </w:r>
      <w:r w:rsidR="00937AE6" w:rsidRPr="00BE5BF7">
        <w:t xml:space="preserve">o energetickej efektívnosti </w:t>
      </w:r>
      <w:r w:rsidR="00447BAB" w:rsidRPr="00BE5BF7">
        <w:t>pre verejný sektor</w:t>
      </w:r>
    </w:p>
    <w:p w14:paraId="523EE3D1" w14:textId="13774FA8" w:rsidR="00F147D3" w:rsidRPr="00BE5BF7" w:rsidRDefault="00F147D3" w:rsidP="007C13AD">
      <w:pPr>
        <w:widowControl w:val="0"/>
        <w:ind w:left="1985" w:hanging="1276"/>
        <w:rPr>
          <w:rFonts w:cs="Arial"/>
          <w:i/>
        </w:rPr>
      </w:pPr>
      <w:r w:rsidRPr="00BE5BF7">
        <w:t>Príloha č. D.2</w:t>
      </w:r>
      <w:r w:rsidRPr="00BE5BF7">
        <w:tab/>
        <w:t>Zmluva o Dielo</w:t>
      </w:r>
    </w:p>
    <w:p w14:paraId="69A3886C" w14:textId="77777777" w:rsidR="00914ABE" w:rsidRPr="00BE5BF7" w:rsidRDefault="00914ABE" w:rsidP="009534E2">
      <w:pPr>
        <w:widowControl w:val="0"/>
        <w:jc w:val="center"/>
        <w:rPr>
          <w:b/>
          <w:bCs/>
          <w:caps/>
          <w:szCs w:val="20"/>
        </w:rPr>
      </w:pPr>
      <w:bookmarkStart w:id="384" w:name="_Toc444084990"/>
    </w:p>
    <w:p w14:paraId="41B583BB" w14:textId="77777777" w:rsidR="00914ABE" w:rsidRPr="00BE5BF7" w:rsidRDefault="00914ABE" w:rsidP="009534E2">
      <w:pPr>
        <w:widowControl w:val="0"/>
        <w:jc w:val="center"/>
        <w:rPr>
          <w:b/>
          <w:bCs/>
          <w:caps/>
          <w:szCs w:val="20"/>
        </w:rPr>
      </w:pPr>
    </w:p>
    <w:p w14:paraId="6B8B775F" w14:textId="77777777" w:rsidR="00914ABE" w:rsidRPr="00BE5BF7" w:rsidRDefault="00914ABE" w:rsidP="009534E2">
      <w:pPr>
        <w:widowControl w:val="0"/>
        <w:jc w:val="center"/>
        <w:rPr>
          <w:b/>
          <w:bCs/>
          <w:caps/>
          <w:szCs w:val="20"/>
        </w:rPr>
      </w:pPr>
    </w:p>
    <w:p w14:paraId="4BCD521A" w14:textId="77777777" w:rsidR="008F6793" w:rsidRPr="00BE5BF7" w:rsidRDefault="008F6793" w:rsidP="001B3C96">
      <w:pPr>
        <w:pStyle w:val="Nadpis1"/>
        <w:sectPr w:rsidR="008F6793" w:rsidRPr="00BE5BF7" w:rsidSect="001C4E2C">
          <w:headerReference w:type="default" r:id="rId19"/>
          <w:footerReference w:type="default" r:id="rId20"/>
          <w:pgSz w:w="11900" w:h="16840"/>
          <w:pgMar w:top="1134" w:right="1417" w:bottom="1560" w:left="1560" w:header="708" w:footer="708" w:gutter="0"/>
          <w:cols w:space="708"/>
          <w:docGrid w:linePitch="360"/>
        </w:sectPr>
      </w:pPr>
    </w:p>
    <w:p w14:paraId="796E10D1" w14:textId="2B3BBCDE" w:rsidR="00737281" w:rsidRPr="00BE5BF7" w:rsidRDefault="00737281" w:rsidP="001B3C96">
      <w:pPr>
        <w:pStyle w:val="Nadpis1"/>
      </w:pPr>
      <w:bookmarkStart w:id="385" w:name="_Toc4416505"/>
      <w:bookmarkStart w:id="386" w:name="_Toc4416643"/>
      <w:bookmarkStart w:id="387" w:name="_Toc4416937"/>
      <w:bookmarkStart w:id="388" w:name="_Toc4416986"/>
      <w:bookmarkStart w:id="389" w:name="_Toc12196263"/>
      <w:r w:rsidRPr="00BE5BF7">
        <w:lastRenderedPageBreak/>
        <w:t>Kritéri</w:t>
      </w:r>
      <w:r w:rsidR="00FB212F" w:rsidRPr="00BE5BF7">
        <w:t>á</w:t>
      </w:r>
      <w:r w:rsidRPr="00BE5BF7">
        <w:t xml:space="preserve"> hodnotenia ponúk</w:t>
      </w:r>
      <w:bookmarkEnd w:id="384"/>
      <w:bookmarkEnd w:id="385"/>
      <w:bookmarkEnd w:id="386"/>
      <w:bookmarkEnd w:id="387"/>
      <w:bookmarkEnd w:id="388"/>
      <w:bookmarkEnd w:id="389"/>
    </w:p>
    <w:p w14:paraId="47E83B9C" w14:textId="72495C9C" w:rsidR="00737281" w:rsidRPr="00BE5BF7" w:rsidRDefault="00737281" w:rsidP="00D54716">
      <w:pPr>
        <w:pStyle w:val="Nadpis3"/>
      </w:pPr>
      <w:bookmarkStart w:id="390" w:name="kriteria_vahy"/>
      <w:bookmarkStart w:id="391" w:name="_Toc444084991"/>
      <w:bookmarkStart w:id="392" w:name="_Toc4416644"/>
      <w:bookmarkStart w:id="393" w:name="_Toc4416938"/>
      <w:bookmarkStart w:id="394" w:name="_Toc4416987"/>
      <w:bookmarkStart w:id="395" w:name="_Toc12196264"/>
      <w:bookmarkEnd w:id="390"/>
      <w:r w:rsidRPr="00BE5BF7">
        <w:t>Kritérium na hodnotenie ponúk</w:t>
      </w:r>
      <w:bookmarkEnd w:id="391"/>
      <w:bookmarkEnd w:id="392"/>
      <w:bookmarkEnd w:id="393"/>
      <w:bookmarkEnd w:id="394"/>
      <w:bookmarkEnd w:id="395"/>
    </w:p>
    <w:p w14:paraId="1CEE289F" w14:textId="4EED8045" w:rsidR="007C13AD" w:rsidRPr="00BE5BF7" w:rsidRDefault="007C13AD" w:rsidP="0021692E">
      <w:pPr>
        <w:pStyle w:val="Nadpis4"/>
      </w:pPr>
      <w:r w:rsidRPr="00BE5BF7">
        <w:t xml:space="preserve">Hodnotenie ponúk bude vykonané na základe </w:t>
      </w:r>
      <w:r w:rsidR="00A841EE" w:rsidRPr="00BE5BF7">
        <w:t xml:space="preserve">vyhodnotenia najlepšieho </w:t>
      </w:r>
      <w:r w:rsidR="00E442D7">
        <w:t xml:space="preserve">koeficientu ekonomickej výhodnosti pri zohľadnení </w:t>
      </w:r>
      <w:r w:rsidR="00A841EE" w:rsidRPr="00BE5BF7">
        <w:t xml:space="preserve">pomeru ceny </w:t>
      </w:r>
      <w:r w:rsidR="00E442D7">
        <w:t xml:space="preserve">za realizáciu predmetu zákazky </w:t>
      </w:r>
      <w:r w:rsidR="00A841EE" w:rsidRPr="00BE5BF7">
        <w:t>a</w:t>
      </w:r>
      <w:r w:rsidR="00635763" w:rsidRPr="00BE5BF7">
        <w:t> výšky garantovaných úspor</w:t>
      </w:r>
      <w:r w:rsidRPr="00BE5BF7">
        <w:t xml:space="preserve">. </w:t>
      </w:r>
      <w:r w:rsidR="00A841EE" w:rsidRPr="00BE5BF7">
        <w:t xml:space="preserve">Najlepší pomer ceny a </w:t>
      </w:r>
      <w:r w:rsidR="00D152BE" w:rsidRPr="00BE5BF7">
        <w:t xml:space="preserve">výšky garantovaných úspor </w:t>
      </w:r>
      <w:r w:rsidR="00A841EE" w:rsidRPr="00BE5BF7">
        <w:t>sa posúdi na základe</w:t>
      </w:r>
      <w:r w:rsidRPr="00BE5BF7">
        <w:t>:</w:t>
      </w:r>
    </w:p>
    <w:p w14:paraId="77992138" w14:textId="183FADFF" w:rsidR="007C13AD" w:rsidRPr="00BE5BF7" w:rsidRDefault="00D152BE" w:rsidP="00D964E1">
      <w:pPr>
        <w:pStyle w:val="Nadpis6"/>
      </w:pPr>
      <w:r w:rsidRPr="00BE5BF7">
        <w:t>Celkovej výšky garantovaných</w:t>
      </w:r>
      <w:r w:rsidR="007C13AD" w:rsidRPr="00BE5BF7">
        <w:t xml:space="preserve"> úspor</w:t>
      </w:r>
      <w:r w:rsidRPr="00BE5BF7">
        <w:t xml:space="preserve"> </w:t>
      </w:r>
      <w:r w:rsidR="005D0D63" w:rsidRPr="00BE5BF7">
        <w:t>počas Obdobia garancie</w:t>
      </w:r>
      <w:r w:rsidR="007C13AD" w:rsidRPr="00BE5BF7">
        <w:t xml:space="preserve"> </w:t>
      </w:r>
      <w:r w:rsidR="005D1395" w:rsidRPr="00BE5BF7">
        <w:t xml:space="preserve">na základe zmluvy o energetickej efektívnosti </w:t>
      </w:r>
      <w:r w:rsidR="007C13AD" w:rsidRPr="00BE5BF7">
        <w:t>(A)</w:t>
      </w:r>
      <w:r w:rsidR="005D0D63" w:rsidRPr="00BE5BF7">
        <w:t>;</w:t>
      </w:r>
    </w:p>
    <w:p w14:paraId="489C49CB" w14:textId="36CDC651" w:rsidR="007C13AD" w:rsidRPr="00BE5BF7" w:rsidRDefault="006B099D" w:rsidP="00D964E1">
      <w:pPr>
        <w:pStyle w:val="Nadpis6"/>
      </w:pPr>
      <w:r w:rsidRPr="00BE5BF7">
        <w:t>C</w:t>
      </w:r>
      <w:r w:rsidR="007C13AD" w:rsidRPr="00BE5BF7">
        <w:t>elkov</w:t>
      </w:r>
      <w:r w:rsidR="00A841EE" w:rsidRPr="00BE5BF7">
        <w:t>ej</w:t>
      </w:r>
      <w:r w:rsidR="007C13AD" w:rsidRPr="00BE5BF7">
        <w:t xml:space="preserve"> cen</w:t>
      </w:r>
      <w:r w:rsidR="00A841EE" w:rsidRPr="00BE5BF7">
        <w:t>y</w:t>
      </w:r>
      <w:r w:rsidR="007C13AD" w:rsidRPr="00BE5BF7">
        <w:t xml:space="preserve"> za realizáciu </w:t>
      </w:r>
      <w:r w:rsidR="005D0D63" w:rsidRPr="00BE5BF7">
        <w:t>zmluvy o energetickej efektívnosti</w:t>
      </w:r>
      <w:r w:rsidR="007C13AD" w:rsidRPr="00BE5BF7">
        <w:t xml:space="preserve"> (B)</w:t>
      </w:r>
      <w:r w:rsidR="005D0D63" w:rsidRPr="00BE5BF7">
        <w:t>; a</w:t>
      </w:r>
    </w:p>
    <w:p w14:paraId="0F3DED4B" w14:textId="3BEC019C" w:rsidR="005D0D63" w:rsidRPr="00BE5BF7" w:rsidRDefault="005D0D63" w:rsidP="005D0D63">
      <w:pPr>
        <w:pStyle w:val="Nadpis6"/>
      </w:pPr>
      <w:r w:rsidRPr="00BE5BF7">
        <w:t>Celkovej ceny za realizáciu zmluvy o dielo (C).</w:t>
      </w:r>
    </w:p>
    <w:p w14:paraId="42EA2032" w14:textId="56F203B0" w:rsidR="007C13AD" w:rsidRPr="00BE5BF7" w:rsidRDefault="007C13AD" w:rsidP="00D54716">
      <w:pPr>
        <w:pStyle w:val="Nadpis3"/>
      </w:pPr>
      <w:bookmarkStart w:id="396" w:name="_Toc12196265"/>
      <w:bookmarkStart w:id="397" w:name="_Ref14354291"/>
      <w:r w:rsidRPr="00BE5BF7">
        <w:t>S</w:t>
      </w:r>
      <w:r w:rsidR="00EA4817" w:rsidRPr="00BE5BF7">
        <w:t xml:space="preserve">pôsob výpočtu jednotlivých </w:t>
      </w:r>
      <w:proofErr w:type="spellStart"/>
      <w:r w:rsidR="00EA4817" w:rsidRPr="00BE5BF7">
        <w:t>podkritérií</w:t>
      </w:r>
      <w:bookmarkEnd w:id="396"/>
      <w:bookmarkEnd w:id="397"/>
      <w:proofErr w:type="spellEnd"/>
    </w:p>
    <w:p w14:paraId="3C2D366E" w14:textId="304D384D" w:rsidR="007C13AD" w:rsidRPr="00BE5BF7" w:rsidRDefault="007C13AD" w:rsidP="0021692E">
      <w:pPr>
        <w:pStyle w:val="Nadpis4"/>
        <w:numPr>
          <w:ilvl w:val="0"/>
          <w:numId w:val="0"/>
        </w:numPr>
        <w:ind w:left="709"/>
      </w:pPr>
      <w:r w:rsidRPr="00BE5BF7">
        <w:t xml:space="preserve">Ponuky uchádzačov budú vyhodnotené na základe </w:t>
      </w:r>
      <w:r w:rsidR="005D0D63" w:rsidRPr="00BE5BF7">
        <w:t xml:space="preserve">nasledovného vzorca so zohľadnením </w:t>
      </w:r>
      <w:r w:rsidR="004219C5" w:rsidRPr="00BE5BF7">
        <w:t>pridanej hodnoty za položku (A)</w:t>
      </w:r>
      <w:r w:rsidR="00A831D9" w:rsidRPr="00BE5BF7">
        <w:t>, nakoľko sa jedná o </w:t>
      </w:r>
      <w:r w:rsidR="00853541" w:rsidRPr="00BE5BF7">
        <w:t>veličinu</w:t>
      </w:r>
      <w:r w:rsidR="00A831D9" w:rsidRPr="00BE5BF7">
        <w:t>, ktor</w:t>
      </w:r>
      <w:r w:rsidR="00853541" w:rsidRPr="00BE5BF7">
        <w:t>á</w:t>
      </w:r>
      <w:r w:rsidR="00A831D9" w:rsidRPr="00BE5BF7">
        <w:t xml:space="preserve"> umožňuj</w:t>
      </w:r>
      <w:r w:rsidR="00853541" w:rsidRPr="00BE5BF7">
        <w:t>e</w:t>
      </w:r>
      <w:r w:rsidR="00A831D9" w:rsidRPr="00BE5BF7">
        <w:t xml:space="preserve"> vykázať </w:t>
      </w:r>
      <w:r w:rsidR="00750EAD">
        <w:t xml:space="preserve">vyššiu mieru investičných a prevádzkových nákladov vynaložených </w:t>
      </w:r>
      <w:r w:rsidR="00A831D9" w:rsidRPr="00BE5BF7">
        <w:t xml:space="preserve"> na realizáciu tejto časti predmetu zák</w:t>
      </w:r>
      <w:r w:rsidR="00853541" w:rsidRPr="00BE5BF7">
        <w:t>a</w:t>
      </w:r>
      <w:r w:rsidR="00A831D9" w:rsidRPr="00BE5BF7">
        <w:t>zky</w:t>
      </w:r>
      <w:r w:rsidR="005D1395" w:rsidRPr="00BE5BF7">
        <w:t xml:space="preserve"> bez dopadu na výšku verejného dlhu:</w:t>
      </w:r>
    </w:p>
    <w:p w14:paraId="1B4AEE88" w14:textId="504A6325" w:rsidR="005D1395" w:rsidRPr="00BE5BF7" w:rsidRDefault="00EB2143" w:rsidP="00EB2143">
      <w:pPr>
        <w:pStyle w:val="Nadpis4"/>
        <w:numPr>
          <w:ilvl w:val="0"/>
          <w:numId w:val="0"/>
        </w:numPr>
        <w:ind w:left="709"/>
      </w:pPr>
      <w:r w:rsidRPr="00BE5BF7">
        <w:t>K</w:t>
      </w:r>
      <w:r w:rsidR="000D273C" w:rsidRPr="00BE5BF7">
        <w:t xml:space="preserve"> (</w:t>
      </w:r>
      <w:r w:rsidR="0097357D" w:rsidRPr="00BE5BF7">
        <w:t>H</w:t>
      </w:r>
      <w:r w:rsidR="000D273C" w:rsidRPr="00BE5BF7">
        <w:t>odnota kritéria)</w:t>
      </w:r>
      <w:r w:rsidRPr="00BE5BF7">
        <w:t xml:space="preserve"> = </w:t>
      </w:r>
      <w:r w:rsidR="000D273C" w:rsidRPr="00BE5BF7">
        <w:t>B + C</w:t>
      </w:r>
      <w:r w:rsidR="00CF1170" w:rsidRPr="00BE5BF7">
        <w:t xml:space="preserve"> - (A x 1,</w:t>
      </w:r>
      <w:r w:rsidR="00853541" w:rsidRPr="00BE5BF7">
        <w:t>2</w:t>
      </w:r>
      <w:r w:rsidR="00CF1170" w:rsidRPr="00BE5BF7">
        <w:t>)</w:t>
      </w:r>
    </w:p>
    <w:p w14:paraId="66B3A4D7" w14:textId="70565DCA" w:rsidR="00DC2EAC" w:rsidRPr="00BE5BF7" w:rsidRDefault="0097357D" w:rsidP="0097357D">
      <w:r w:rsidRPr="00BE5BF7">
        <w:tab/>
      </w:r>
      <w:r w:rsidR="009737E5" w:rsidRPr="00BE5BF7">
        <w:t>k</w:t>
      </w:r>
      <w:r w:rsidR="0080047D" w:rsidRPr="00BE5BF7">
        <w:t>de</w:t>
      </w:r>
    </w:p>
    <w:p w14:paraId="2D8DE903" w14:textId="3DE1412C" w:rsidR="007C13AD" w:rsidRPr="00BE5BF7" w:rsidRDefault="00DC2EAC" w:rsidP="00C26042">
      <w:pPr>
        <w:pStyle w:val="Nadpis4"/>
        <w:numPr>
          <w:ilvl w:val="0"/>
          <w:numId w:val="0"/>
        </w:numPr>
        <w:ind w:left="709"/>
        <w:rPr>
          <w:rFonts w:cstheme="minorBidi"/>
          <w:szCs w:val="22"/>
        </w:rPr>
      </w:pPr>
      <w:r w:rsidRPr="00BE5BF7">
        <w:tab/>
        <w:t xml:space="preserve">Hodnota (A) = </w:t>
      </w:r>
      <w:r w:rsidR="00C26042" w:rsidRPr="00BE5BF7">
        <w:t>hodnota, ktorú uchádzač uvedie v Návrhu na plnenie kritérií ako hodnotu v položke „</w:t>
      </w:r>
      <w:r w:rsidR="00C26042" w:rsidRPr="00BE5BF7">
        <w:rPr>
          <w:rFonts w:cstheme="minorBidi"/>
          <w:szCs w:val="22"/>
        </w:rPr>
        <w:t>Celkové garantované úspory počas celej doby trvania zmluvy vrátane DPH“</w:t>
      </w:r>
      <w:r w:rsidR="00BE3B17" w:rsidRPr="00BE5BF7">
        <w:rPr>
          <w:rFonts w:cstheme="minorBidi"/>
          <w:szCs w:val="22"/>
        </w:rPr>
        <w:t xml:space="preserve"> v rámci tabuľky pre Zmluvu o energetickej efektívnosti pre verejný sektor</w:t>
      </w:r>
      <w:r w:rsidR="00C26042" w:rsidRPr="00BE5BF7">
        <w:rPr>
          <w:rFonts w:cstheme="minorBidi"/>
          <w:szCs w:val="22"/>
        </w:rPr>
        <w:t>;</w:t>
      </w:r>
      <w:r w:rsidR="009612EB">
        <w:rPr>
          <w:rFonts w:cstheme="minorBidi"/>
          <w:szCs w:val="22"/>
        </w:rPr>
        <w:t xml:space="preserve"> skladá sa z celkovej garantovanej výšky energetických nákladov </w:t>
      </w:r>
      <w:r w:rsidR="002D19CB">
        <w:rPr>
          <w:rFonts w:cstheme="minorBidi"/>
          <w:szCs w:val="22"/>
        </w:rPr>
        <w:t>(elektrina, zemný plyn, teplo a studená voda).</w:t>
      </w:r>
    </w:p>
    <w:p w14:paraId="7D20A538" w14:textId="34578340" w:rsidR="001649CC" w:rsidRPr="00BE5BF7" w:rsidRDefault="00C26042" w:rsidP="001649CC">
      <w:pPr>
        <w:pStyle w:val="Nadpis4"/>
        <w:numPr>
          <w:ilvl w:val="0"/>
          <w:numId w:val="0"/>
        </w:numPr>
        <w:ind w:left="709"/>
        <w:rPr>
          <w:rFonts w:cstheme="minorBidi"/>
          <w:szCs w:val="22"/>
        </w:rPr>
      </w:pPr>
      <w:r w:rsidRPr="00BE5BF7">
        <w:rPr>
          <w:rFonts w:cstheme="minorBidi"/>
          <w:szCs w:val="22"/>
        </w:rPr>
        <w:t xml:space="preserve">Hodnota (B) </w:t>
      </w:r>
      <w:r w:rsidR="001649CC" w:rsidRPr="00BE5BF7">
        <w:t>= súčet hodnôt</w:t>
      </w:r>
      <w:r w:rsidR="003B362B" w:rsidRPr="00BE5BF7">
        <w:t xml:space="preserve"> (</w:t>
      </w:r>
      <w:r w:rsidR="009606DB" w:rsidRPr="00BE5BF7">
        <w:t xml:space="preserve">B = </w:t>
      </w:r>
      <w:r w:rsidR="003B362B" w:rsidRPr="00BE5BF7">
        <w:t>B1 + B2)</w:t>
      </w:r>
      <w:r w:rsidR="001649CC" w:rsidRPr="00BE5BF7">
        <w:t>, ktoré uchádzač uvedie v Návrhu na plnenie kritérií ako hodnotu v položke „</w:t>
      </w:r>
      <w:r w:rsidR="00BE3B17" w:rsidRPr="00BE5BF7">
        <w:rPr>
          <w:rFonts w:cstheme="minorBidi"/>
          <w:szCs w:val="22"/>
        </w:rPr>
        <w:t>B1 = Celková cena za Obnovu</w:t>
      </w:r>
      <w:r w:rsidR="001649CC" w:rsidRPr="00BE5BF7">
        <w:rPr>
          <w:rFonts w:cstheme="minorBidi"/>
          <w:szCs w:val="22"/>
        </w:rPr>
        <w:t>“</w:t>
      </w:r>
      <w:r w:rsidR="00BE3B17" w:rsidRPr="00BE5BF7">
        <w:rPr>
          <w:rFonts w:cstheme="minorBidi"/>
          <w:szCs w:val="22"/>
        </w:rPr>
        <w:t xml:space="preserve"> a</w:t>
      </w:r>
      <w:r w:rsidR="00BE3B17" w:rsidRPr="00BE5BF7">
        <w:t xml:space="preserve"> „</w:t>
      </w:r>
      <w:r w:rsidR="00BE3B17" w:rsidRPr="00BE5BF7">
        <w:rPr>
          <w:rFonts w:cstheme="minorBidi"/>
          <w:szCs w:val="22"/>
        </w:rPr>
        <w:t>B2 = Celková cena za súvisiace Služby“ vrátane DPH pre Zmluvu o energetickej efektívnosti pre verejný sektor</w:t>
      </w:r>
      <w:r w:rsidR="002D19CB">
        <w:rPr>
          <w:rFonts w:cstheme="minorBidi"/>
          <w:szCs w:val="22"/>
        </w:rPr>
        <w:t>.</w:t>
      </w:r>
    </w:p>
    <w:p w14:paraId="686F5385" w14:textId="03A9EEC8" w:rsidR="001649CC" w:rsidRPr="00BE5BF7" w:rsidRDefault="00C26042" w:rsidP="001649CC">
      <w:pPr>
        <w:pStyle w:val="Nadpis4"/>
        <w:numPr>
          <w:ilvl w:val="0"/>
          <w:numId w:val="0"/>
        </w:numPr>
        <w:ind w:left="709"/>
        <w:rPr>
          <w:rFonts w:cstheme="minorBidi"/>
          <w:szCs w:val="22"/>
        </w:rPr>
      </w:pPr>
      <w:r w:rsidRPr="00BE5BF7">
        <w:rPr>
          <w:rFonts w:cstheme="minorBidi"/>
          <w:szCs w:val="22"/>
        </w:rPr>
        <w:t>Hodno</w:t>
      </w:r>
      <w:r w:rsidR="00624CDA">
        <w:rPr>
          <w:rFonts w:cstheme="minorBidi"/>
          <w:szCs w:val="22"/>
        </w:rPr>
        <w:t>t</w:t>
      </w:r>
      <w:r w:rsidRPr="00BE5BF7">
        <w:rPr>
          <w:rFonts w:cstheme="minorBidi"/>
          <w:szCs w:val="22"/>
        </w:rPr>
        <w:t>a (C)</w:t>
      </w:r>
      <w:r w:rsidR="001649CC" w:rsidRPr="00BE5BF7">
        <w:t xml:space="preserve"> = hodnota, ktorú uchádzač uvedie v Návrhu na plnenie kritérií ako hodnotu v položke „</w:t>
      </w:r>
      <w:r w:rsidR="009737E5" w:rsidRPr="00BE5BF7">
        <w:rPr>
          <w:rFonts w:cstheme="minorBidi"/>
          <w:szCs w:val="22"/>
        </w:rPr>
        <w:t>Celková cena za opatrenia</w:t>
      </w:r>
      <w:r w:rsidR="001649CC" w:rsidRPr="00BE5BF7">
        <w:rPr>
          <w:rFonts w:cstheme="minorBidi"/>
          <w:szCs w:val="22"/>
        </w:rPr>
        <w:t>“</w:t>
      </w:r>
      <w:r w:rsidR="009737E5" w:rsidRPr="00BE5BF7">
        <w:rPr>
          <w:rFonts w:cstheme="minorBidi"/>
          <w:szCs w:val="22"/>
        </w:rPr>
        <w:t xml:space="preserve"> vrátane DPH pre Zmluvu o Dielo.</w:t>
      </w:r>
    </w:p>
    <w:p w14:paraId="490B2A31" w14:textId="1143E267" w:rsidR="007C13AD" w:rsidRPr="00BE5BF7" w:rsidRDefault="007C13AD" w:rsidP="00D54716">
      <w:pPr>
        <w:pStyle w:val="Nadpis3"/>
      </w:pPr>
      <w:bookmarkStart w:id="398" w:name="_Toc12196266"/>
      <w:r w:rsidRPr="00BE5BF7">
        <w:t>S</w:t>
      </w:r>
      <w:r w:rsidR="00EA4817" w:rsidRPr="00BE5BF7">
        <w:t>pôsob vyhodnotenia ponúk</w:t>
      </w:r>
      <w:bookmarkEnd w:id="398"/>
    </w:p>
    <w:p w14:paraId="71189C99" w14:textId="00C3BB6C" w:rsidR="00B347BF" w:rsidRPr="00BE5BF7" w:rsidRDefault="00B347BF" w:rsidP="0021692E">
      <w:pPr>
        <w:pStyle w:val="Nadpis4"/>
      </w:pPr>
      <w:r w:rsidRPr="00BE5BF7">
        <w:t xml:space="preserve">Úspešný bude ten uchádzač, ktorý </w:t>
      </w:r>
      <w:r w:rsidR="007436D5">
        <w:t xml:space="preserve">ponúkne najnižšiu navrhovanú hodnotu kritéria </w:t>
      </w:r>
      <w:r w:rsidR="003952DC">
        <w:br/>
      </w:r>
      <w:r w:rsidR="007436D5">
        <w:t>(K)</w:t>
      </w:r>
      <w:r w:rsidR="00E04E5B">
        <w:t xml:space="preserve"> </w:t>
      </w:r>
      <w:r w:rsidR="00E04E5B" w:rsidRPr="00BE5BF7">
        <w:t>= B + C - (A x 1,2)</w:t>
      </w:r>
      <w:r w:rsidR="00DF1287">
        <w:t xml:space="preserve">, t. j. dosiahne najlepší pomer ekonomickej výhodnosti pri zohľadnení </w:t>
      </w:r>
      <w:r w:rsidR="00DF1287" w:rsidRPr="00BE5BF7">
        <w:t xml:space="preserve">pomeru ceny </w:t>
      </w:r>
      <w:r w:rsidR="00DF1287">
        <w:t xml:space="preserve">za realizáciu predmetu zákazky </w:t>
      </w:r>
      <w:r w:rsidR="00DF1287" w:rsidRPr="00BE5BF7">
        <w:t>a výšky garantovaných úspor.</w:t>
      </w:r>
    </w:p>
    <w:p w14:paraId="23E533CF" w14:textId="5785EAF4" w:rsidR="00B347BF" w:rsidRDefault="00216A79" w:rsidP="0021692E">
      <w:pPr>
        <w:pStyle w:val="Nadpis4"/>
      </w:pPr>
      <w:r w:rsidRPr="00BE5BF7">
        <w:t xml:space="preserve">Hodnoty </w:t>
      </w:r>
      <w:r w:rsidR="00EA2E24" w:rsidRPr="00BE5BF7">
        <w:t>položiek hodnotených v rámci kritérií</w:t>
      </w:r>
      <w:r w:rsidR="00B347BF" w:rsidRPr="00BE5BF7">
        <w:t xml:space="preserve"> uchádzač uvedie do priloženého formulára „Návrh na plnenie kritérií“, ktorý tvorí Prílohu č. C.1 týchto súťažných podkladov</w:t>
      </w:r>
      <w:r w:rsidR="002D7022" w:rsidRPr="00BE5BF7">
        <w:t>.</w:t>
      </w:r>
      <w:r w:rsidR="00E04E5B">
        <w:t xml:space="preserve"> </w:t>
      </w:r>
      <w:r w:rsidR="00DF1287">
        <w:t xml:space="preserve"> </w:t>
      </w:r>
    </w:p>
    <w:p w14:paraId="47938176" w14:textId="12DE46BE" w:rsidR="00AA6D64" w:rsidRPr="00AA6D64" w:rsidRDefault="00AA6D64" w:rsidP="00AA6D64">
      <w:pPr>
        <w:pStyle w:val="Nadpis4"/>
      </w:pPr>
      <w:r>
        <w:t xml:space="preserve">Uchádzač zároveň uvedenie finálnu hodnotu (K)  v eur s DPH v elektronickom formulári v systéme </w:t>
      </w:r>
      <w:proofErr w:type="spellStart"/>
      <w:r>
        <w:t>Josephine</w:t>
      </w:r>
      <w:proofErr w:type="spellEnd"/>
      <w:r>
        <w:t>.</w:t>
      </w:r>
    </w:p>
    <w:p w14:paraId="04DB2B31" w14:textId="77777777" w:rsidR="007C13AD" w:rsidRPr="00BE5BF7" w:rsidRDefault="007C13AD" w:rsidP="007C13AD">
      <w:pPr>
        <w:ind w:left="576"/>
      </w:pPr>
    </w:p>
    <w:p w14:paraId="321A7A60" w14:textId="46D62E61" w:rsidR="00E9595C" w:rsidRPr="00BE5BF7" w:rsidRDefault="00C44D2E" w:rsidP="007A53F1">
      <w:pPr>
        <w:ind w:left="576"/>
        <w:rPr>
          <w:rFonts w:cs="Arial"/>
          <w:szCs w:val="20"/>
        </w:rPr>
      </w:pPr>
      <w:r w:rsidRPr="00BE5BF7" w:rsidDel="00C44D2E">
        <w:rPr>
          <w:rFonts w:cs="Arial"/>
          <w:szCs w:val="20"/>
        </w:rPr>
        <w:t xml:space="preserve"> </w:t>
      </w:r>
    </w:p>
    <w:p w14:paraId="21BE0AB1" w14:textId="77777777" w:rsidR="00E9595C" w:rsidRPr="00BE5BF7" w:rsidRDefault="00E9595C">
      <w:pPr>
        <w:spacing w:after="0" w:line="240" w:lineRule="auto"/>
        <w:jc w:val="left"/>
        <w:rPr>
          <w:rFonts w:cs="Arial"/>
          <w:szCs w:val="20"/>
        </w:rPr>
      </w:pPr>
      <w:r w:rsidRPr="00BE5BF7">
        <w:rPr>
          <w:rFonts w:cs="Arial"/>
          <w:szCs w:val="20"/>
        </w:rPr>
        <w:br w:type="page"/>
      </w:r>
    </w:p>
    <w:p w14:paraId="5A59EC96" w14:textId="2010DF3E" w:rsidR="007A53F1" w:rsidRPr="00BE5BF7" w:rsidRDefault="009C5A06" w:rsidP="00E9595C">
      <w:pPr>
        <w:pStyle w:val="Nadpis1"/>
        <w:rPr>
          <w:rFonts w:cs="Arial"/>
          <w:szCs w:val="20"/>
        </w:rPr>
      </w:pPr>
      <w:bookmarkStart w:id="399" w:name="_Toc12196267"/>
      <w:r w:rsidRPr="00BE5BF7">
        <w:rPr>
          <w:rFonts w:cs="Arial"/>
          <w:szCs w:val="20"/>
        </w:rPr>
        <w:lastRenderedPageBreak/>
        <w:t>Podmienky účasti</w:t>
      </w:r>
      <w:bookmarkEnd w:id="399"/>
    </w:p>
    <w:p w14:paraId="78CE8AC5" w14:textId="3EF3CC9E" w:rsidR="009C5A06" w:rsidRPr="00BE5BF7" w:rsidRDefault="009C5A06" w:rsidP="009C5A06">
      <w:pPr>
        <w:pStyle w:val="Nadpis3"/>
      </w:pPr>
      <w:bookmarkStart w:id="400" w:name="_Toc12196268"/>
      <w:r w:rsidRPr="00BE5BF7">
        <w:t>Osobné postavenie</w:t>
      </w:r>
      <w:bookmarkEnd w:id="400"/>
    </w:p>
    <w:p w14:paraId="5B636355" w14:textId="0626251C" w:rsidR="009C5A06" w:rsidRPr="00BE5BF7" w:rsidRDefault="009C5A06" w:rsidP="0021692E">
      <w:pPr>
        <w:pStyle w:val="Nadpis4"/>
      </w:pPr>
      <w:r w:rsidRPr="00BE5BF7">
        <w:t xml:space="preserve">Splnenie podmienok účasti možno preukázať Jednotným európskym dokumentom v zmysle § 39 </w:t>
      </w:r>
      <w:r w:rsidR="003716D2" w:rsidRPr="00BE5BF7">
        <w:t>ZVO</w:t>
      </w:r>
      <w:r w:rsidRPr="00BE5BF7">
        <w:t xml:space="preserve">, pričom doklady preukazujúce splnenie podmienok účasti predkladá </w:t>
      </w:r>
      <w:r w:rsidR="003716D2" w:rsidRPr="00BE5BF7">
        <w:t>V</w:t>
      </w:r>
      <w:r w:rsidRPr="00BE5BF7">
        <w:t xml:space="preserve">erejnému obstarávateľovi uchádzač podľa § 55 ods. 1 ZVO v čase a spôsobom určeným </w:t>
      </w:r>
      <w:r w:rsidR="003716D2" w:rsidRPr="00BE5BF7">
        <w:t>V</w:t>
      </w:r>
      <w:r w:rsidRPr="00BE5BF7">
        <w:t>erejným obstarávateľom.</w:t>
      </w:r>
    </w:p>
    <w:p w14:paraId="41B19128" w14:textId="73CDFC2E" w:rsidR="009C5A06" w:rsidRPr="00BE5BF7" w:rsidRDefault="009C5A06" w:rsidP="0021692E">
      <w:pPr>
        <w:pStyle w:val="Nadpis4"/>
      </w:pPr>
      <w:r w:rsidRPr="00BE5BF7">
        <w:t xml:space="preserve">Tejto </w:t>
      </w:r>
      <w:r w:rsidR="003716D2" w:rsidRPr="00BE5BF7">
        <w:t>V</w:t>
      </w:r>
      <w:r w:rsidRPr="00BE5BF7">
        <w:t>erejnej súťaže sa môže zúčastniť len ten, kto spĺňa podmienky účasti týkajúce sa osobného postavenia</w:t>
      </w:r>
      <w:r w:rsidR="00821B52" w:rsidRPr="00BE5BF7">
        <w:t xml:space="preserve"> </w:t>
      </w:r>
      <w:r w:rsidRPr="00BE5BF7">
        <w:t>vymedzené v ustanovení § 32 ods. 1 ZVO.</w:t>
      </w:r>
    </w:p>
    <w:p w14:paraId="29FD8E1C" w14:textId="6CC83FA5" w:rsidR="009C5A06" w:rsidRPr="00BE5BF7" w:rsidRDefault="009C5A06" w:rsidP="0021692E">
      <w:pPr>
        <w:pStyle w:val="Nadpis4"/>
      </w:pPr>
      <w:r w:rsidRPr="00BE5BF7">
        <w:t>Spôsob preukázania splnenia podmienok podľa § 32 ods. 1 ZVO:</w:t>
      </w:r>
    </w:p>
    <w:p w14:paraId="51CD79E9" w14:textId="4D7E3162" w:rsidR="009C5A06" w:rsidRPr="00BE5BF7" w:rsidRDefault="009C5A06" w:rsidP="00D964E1">
      <w:pPr>
        <w:pStyle w:val="Nadpis6"/>
      </w:pPr>
      <w:r w:rsidRPr="00BE5BF7">
        <w:t>uchádzač preukáže splnenie podmienok účasti osobného postavenia svojím zápisom v</w:t>
      </w:r>
      <w:r w:rsidR="00821B52" w:rsidRPr="00BE5BF7">
        <w:t> </w:t>
      </w:r>
      <w:r w:rsidRPr="00BE5BF7">
        <w:t>zozname</w:t>
      </w:r>
      <w:r w:rsidR="00821B52" w:rsidRPr="00BE5BF7">
        <w:t xml:space="preserve"> </w:t>
      </w:r>
      <w:r w:rsidRPr="00BE5BF7">
        <w:t>hospodárskych subjektov</w:t>
      </w:r>
      <w:r w:rsidR="00FB212F" w:rsidRPr="00BE5BF7">
        <w:t xml:space="preserve"> (ďalej len „</w:t>
      </w:r>
      <w:r w:rsidR="00FB212F" w:rsidRPr="00BE5BF7">
        <w:rPr>
          <w:b/>
        </w:rPr>
        <w:t>ZHS</w:t>
      </w:r>
      <w:r w:rsidR="00FB212F" w:rsidRPr="00BE5BF7">
        <w:t>“)</w:t>
      </w:r>
      <w:r w:rsidRPr="00BE5BF7">
        <w:t>, ktorý vedie Úrad pre verejné obstarávanie v súlade s § 152 ZVO,</w:t>
      </w:r>
    </w:p>
    <w:p w14:paraId="52CAC5D9" w14:textId="4F29B51C" w:rsidR="009C5A06" w:rsidRPr="00BE5BF7" w:rsidRDefault="009C5A06" w:rsidP="00D964E1">
      <w:pPr>
        <w:pStyle w:val="Nadpis6"/>
      </w:pPr>
      <w:bookmarkStart w:id="401" w:name="_Ref6916162"/>
      <w:r w:rsidRPr="00BE5BF7">
        <w:t>uchádzač, ktorý nie je zapísaný v ZHS podľa § 152 ZVO preukáže splnenie podmienok účasti osobného</w:t>
      </w:r>
      <w:r w:rsidR="00821B52" w:rsidRPr="00BE5BF7">
        <w:t xml:space="preserve"> </w:t>
      </w:r>
      <w:r w:rsidRPr="00BE5BF7">
        <w:t>postavenia dokladmi v súlade s § 32 ods. 2 ZVO.</w:t>
      </w:r>
      <w:bookmarkEnd w:id="401"/>
    </w:p>
    <w:p w14:paraId="5037B203" w14:textId="317C2DBE" w:rsidR="009C5A06" w:rsidRPr="00BE5BF7" w:rsidRDefault="009C5A06" w:rsidP="0021692E">
      <w:pPr>
        <w:pStyle w:val="Nadpis4"/>
      </w:pPr>
      <w:r w:rsidRPr="00BE5BF7">
        <w:t>Ak uchádzač alebo záujemca má sídlo, miesto podnikania alebo obvyklý pobyt mimo územia Slovenskej</w:t>
      </w:r>
      <w:r w:rsidR="00821B52" w:rsidRPr="00BE5BF7">
        <w:t xml:space="preserve"> </w:t>
      </w:r>
      <w:r w:rsidRPr="00BE5BF7">
        <w:t>republiky a štát jeho sídla, miesta podnikania alebo obvyklého pobytu nevydáva niektoré z dokladov uvedených</w:t>
      </w:r>
      <w:r w:rsidR="00821B52" w:rsidRPr="00BE5BF7">
        <w:t xml:space="preserve"> </w:t>
      </w:r>
      <w:r w:rsidRPr="00BE5BF7">
        <w:t xml:space="preserve">v bode </w:t>
      </w:r>
      <w:r w:rsidR="00D51420" w:rsidRPr="00BE5BF7">
        <w:fldChar w:fldCharType="begin"/>
      </w:r>
      <w:r w:rsidR="00D51420" w:rsidRPr="00BE5BF7">
        <w:instrText xml:space="preserve"> REF _Ref6916162 \r \h </w:instrText>
      </w:r>
      <w:r w:rsidR="00D51420" w:rsidRPr="00BE5BF7">
        <w:fldChar w:fldCharType="separate"/>
      </w:r>
      <w:r w:rsidR="00243A78">
        <w:t>1.3b)</w:t>
      </w:r>
      <w:r w:rsidR="00D51420" w:rsidRPr="00BE5BF7">
        <w:fldChar w:fldCharType="end"/>
      </w:r>
      <w:r w:rsidR="00D51420" w:rsidRPr="00BE5BF7">
        <w:t xml:space="preserve"> tejto časti súťažných podkladov </w:t>
      </w:r>
      <w:r w:rsidRPr="00BE5BF7">
        <w:t>vyššie alebo nevydáva ani rovnocenné doklady, možno ich nahradiť čestným vyhlásením podľa</w:t>
      </w:r>
      <w:r w:rsidR="00821B52" w:rsidRPr="00BE5BF7">
        <w:t xml:space="preserve"> </w:t>
      </w:r>
      <w:r w:rsidRPr="00BE5BF7">
        <w:t>predpisov platných v štáte jeho sídla, miesta podnikania alebo obvyklého pobytu.</w:t>
      </w:r>
    </w:p>
    <w:p w14:paraId="03B50FCF" w14:textId="16E97FF7" w:rsidR="009C5A06" w:rsidRPr="00BE5BF7" w:rsidRDefault="009C5A06" w:rsidP="0021692E">
      <w:pPr>
        <w:pStyle w:val="Nadpis4"/>
      </w:pPr>
      <w:r w:rsidRPr="00BE5BF7">
        <w:t>Ak právo štátu uchádzača alebo záujemcu so sídlom, miestom podnikania alebo obvyklým pobytom mimo</w:t>
      </w:r>
      <w:r w:rsidR="00821B52" w:rsidRPr="00BE5BF7">
        <w:t xml:space="preserve"> </w:t>
      </w:r>
      <w:r w:rsidRPr="00BE5BF7">
        <w:t>územia Slovenskej republiky neupravuje inštitút čestného vyhlásenia, môže ho nahradiť vyhlásením urobeným</w:t>
      </w:r>
      <w:r w:rsidR="00821B52" w:rsidRPr="00BE5BF7">
        <w:t xml:space="preserve"> </w:t>
      </w:r>
      <w:r w:rsidRPr="00BE5BF7">
        <w:t>pred súdom, správnym orgánom, notárom, inou odbornou inštitúciou alebo obchodnou inštitúciou podľa</w:t>
      </w:r>
      <w:r w:rsidR="00821B52" w:rsidRPr="00BE5BF7">
        <w:t xml:space="preserve"> </w:t>
      </w:r>
      <w:r w:rsidRPr="00BE5BF7">
        <w:t>predpisov platných v štáte sídla, miesta podnikania alebo obvyklého pobytu uchádzača alebo záujemcu.</w:t>
      </w:r>
    </w:p>
    <w:p w14:paraId="542C2F32" w14:textId="16DED6B0" w:rsidR="009C5A06" w:rsidRPr="00BE5BF7" w:rsidRDefault="009C5A06" w:rsidP="0021692E">
      <w:pPr>
        <w:pStyle w:val="Nadpis4"/>
      </w:pPr>
      <w:bookmarkStart w:id="402" w:name="_Hlk13568822"/>
      <w:r w:rsidRPr="00BE5BF7">
        <w:t>Verejný obstarávateľ nie je oprávnený použiť údaje z informačných systémov verejnej správy podľa osobitného predpisu, a teda uchádzač (ak nie je zapísaný v ZHS alebo ak doklady dočasne nenahrádza</w:t>
      </w:r>
      <w:r w:rsidR="00821B52" w:rsidRPr="00BE5BF7">
        <w:t xml:space="preserve"> </w:t>
      </w:r>
      <w:r w:rsidRPr="00BE5BF7">
        <w:t xml:space="preserve">predložením JED) predloží za účelom preukázania splnenia podmienok účasti osobného postavenia </w:t>
      </w:r>
      <w:r w:rsidR="003716D2" w:rsidRPr="00BE5BF7">
        <w:t>V</w:t>
      </w:r>
      <w:r w:rsidRPr="00BE5BF7">
        <w:t>erejnému</w:t>
      </w:r>
      <w:r w:rsidR="003716D2" w:rsidRPr="00BE5BF7">
        <w:t xml:space="preserve"> </w:t>
      </w:r>
      <w:r w:rsidRPr="00BE5BF7">
        <w:t>obstarávateľovi v ponuke všetky doklady podľa § 32 ods. 2 ZVO.</w:t>
      </w:r>
    </w:p>
    <w:bookmarkEnd w:id="402"/>
    <w:p w14:paraId="593E9B02" w14:textId="56B15F88" w:rsidR="009C5A06" w:rsidRPr="00BE5BF7" w:rsidRDefault="009C5A06" w:rsidP="0021692E">
      <w:pPr>
        <w:pStyle w:val="Nadpis4"/>
      </w:pPr>
      <w:r w:rsidRPr="00BE5BF7">
        <w:t>Podrobnosti k podmienkam účasti osobného postavenia a ich preukazovanie sú uvedené v § 32 ZVO.</w:t>
      </w:r>
    </w:p>
    <w:p w14:paraId="23156FAB" w14:textId="53C66747" w:rsidR="00FF3910" w:rsidRPr="00BE5BF7" w:rsidRDefault="00FF3910" w:rsidP="00FF3910">
      <w:pPr>
        <w:pStyle w:val="Nadpis3"/>
      </w:pPr>
      <w:bookmarkStart w:id="403" w:name="_Toc12196269"/>
      <w:r w:rsidRPr="00BE5BF7">
        <w:t>Ekonomické a finančné postavenie</w:t>
      </w:r>
      <w:bookmarkEnd w:id="403"/>
    </w:p>
    <w:p w14:paraId="0869BDE7" w14:textId="537C384C" w:rsidR="00FF3910" w:rsidRPr="00BE5BF7" w:rsidRDefault="00FF3910" w:rsidP="0021692E">
      <w:pPr>
        <w:pStyle w:val="Nadpis4"/>
      </w:pPr>
      <w:r w:rsidRPr="00BE5BF7">
        <w:t xml:space="preserve">Splnenie podmienok účasti týkajúcich sa ekonomického a finančného postavenia možno preukázať Jednotným európskym dokumentom v zmysle § 39 ZVO, pričom doklady, preukazujúce splnenie podmienok účasti predkladá </w:t>
      </w:r>
      <w:r w:rsidR="003716D2" w:rsidRPr="00BE5BF7">
        <w:t>V</w:t>
      </w:r>
      <w:r w:rsidRPr="00BE5BF7">
        <w:t xml:space="preserve">erejnému obstarávateľovi uchádzač podľa § 55 ods. 1 ZVO v čase a spôsobom určeným </w:t>
      </w:r>
      <w:r w:rsidR="003716D2" w:rsidRPr="00BE5BF7">
        <w:t>V</w:t>
      </w:r>
      <w:r w:rsidRPr="00BE5BF7">
        <w:t xml:space="preserve">erejným obstarávateľom. </w:t>
      </w:r>
    </w:p>
    <w:p w14:paraId="5BA70508" w14:textId="293A0FDA" w:rsidR="00FF3910" w:rsidRPr="00E24381" w:rsidRDefault="00FF3910" w:rsidP="0021692E">
      <w:pPr>
        <w:pStyle w:val="Nadpis4"/>
      </w:pPr>
      <w:r w:rsidRPr="00E24381">
        <w:t xml:space="preserve">Verejný obstarávateľ obmedzuje v súvislosti </w:t>
      </w:r>
      <w:r w:rsidR="00D51420" w:rsidRPr="00E24381">
        <w:t xml:space="preserve">s </w:t>
      </w:r>
      <w:r w:rsidRPr="00E24381">
        <w:t>Jednotným európskym dokumentom informácie požadované na podmienky účasti (týkajúce sa časti IV: Podmienky účasti oddiel A až D) na jednu otázku, s odpoveďou áno alebo nie (α: Globálny údaj pre všetky podmienky účasti), t.</w:t>
      </w:r>
      <w:r w:rsidR="00624CDA" w:rsidRPr="00E24381">
        <w:t xml:space="preserve"> </w:t>
      </w:r>
      <w:r w:rsidRPr="00E24381">
        <w:t xml:space="preserve">j. či hospodárske subjekty spĺňajú všetky požadované podmienky účasti, týkajúce sa ekonomického a finančného postavenia a technickej alebo odbornej spôsobilosti. </w:t>
      </w:r>
    </w:p>
    <w:p w14:paraId="083573A7" w14:textId="6BC6158E" w:rsidR="00FF3910" w:rsidRPr="00BE5BF7" w:rsidRDefault="00FF3910" w:rsidP="0021692E">
      <w:pPr>
        <w:pStyle w:val="Nadpis4"/>
      </w:pPr>
      <w:r w:rsidRPr="00BE5BF7">
        <w:t xml:space="preserve">Tejto </w:t>
      </w:r>
      <w:r w:rsidR="003716D2" w:rsidRPr="00BE5BF7">
        <w:t>V</w:t>
      </w:r>
      <w:r w:rsidRPr="00BE5BF7">
        <w:t>erejnej súťaže sa môže zúčastniť len ten, kto spĺňa nižšie stanovené požiadavky pre preukázanie svojho finančného a ekonomického postavenia. Pre preukázanie splnenia uvedených podmienok predloží uchádzač v ponuke nasledovné doklady (môžu byť nahradené aj jednotným európskym dokumentom):</w:t>
      </w:r>
    </w:p>
    <w:p w14:paraId="26EACD93" w14:textId="77777777" w:rsidR="00FF3910" w:rsidRPr="00BE5BF7" w:rsidRDefault="00FF3910" w:rsidP="00D964E1">
      <w:pPr>
        <w:pStyle w:val="Nadpis6"/>
      </w:pPr>
      <w:r w:rsidRPr="00BE5BF7">
        <w:t>V súlade s ustanovením § 33 ods. 1 písm. d) ZVO: Prehľad o celkovom obrate za posledné 3 hospodárske roky, za ktoré sú dostupné v závislosti od vzniku alebo začatia prevádzkovania činnosti.</w:t>
      </w:r>
    </w:p>
    <w:p w14:paraId="2AB2A9E3" w14:textId="77777777" w:rsidR="00780315" w:rsidRPr="00BE5BF7" w:rsidRDefault="00780315" w:rsidP="00780315">
      <w:pPr>
        <w:ind w:left="1134"/>
        <w:rPr>
          <w:b/>
          <w:u w:val="single"/>
          <w:shd w:val="clear" w:color="auto" w:fill="FFFFFF"/>
          <w:lang w:eastAsia="sk-SK"/>
        </w:rPr>
      </w:pPr>
      <w:r w:rsidRPr="00BE5BF7">
        <w:rPr>
          <w:b/>
          <w:u w:val="single"/>
          <w:shd w:val="clear" w:color="auto" w:fill="FFFFFF"/>
          <w:lang w:eastAsia="sk-SK"/>
        </w:rPr>
        <w:lastRenderedPageBreak/>
        <w:t>Minimálna požadovaná úroveň:</w:t>
      </w:r>
    </w:p>
    <w:p w14:paraId="7D96FCCE" w14:textId="3FB56087" w:rsidR="00FF3910" w:rsidRPr="00BE5BF7" w:rsidRDefault="00FF3910" w:rsidP="00D964E1">
      <w:pPr>
        <w:pStyle w:val="Nadpis6"/>
        <w:numPr>
          <w:ilvl w:val="0"/>
          <w:numId w:val="0"/>
        </w:numPr>
        <w:ind w:left="1134"/>
      </w:pPr>
      <w:r w:rsidRPr="00BE5BF7">
        <w:t>Celkový obrat v požadovanom období mus</w:t>
      </w:r>
      <w:r w:rsidR="00FB63BA" w:rsidRPr="00BE5BF7">
        <w:t>í</w:t>
      </w:r>
      <w:r w:rsidRPr="00BE5BF7">
        <w:t xml:space="preserve"> byť najmenej</w:t>
      </w:r>
      <w:r w:rsidR="007464FD">
        <w:t xml:space="preserve"> </w:t>
      </w:r>
      <w:r w:rsidR="007464FD" w:rsidRPr="00DB7C08">
        <w:t>1 000 000</w:t>
      </w:r>
      <w:r w:rsidRPr="00D504D7">
        <w:t xml:space="preserve"> ,- EUR bez DPH (slovom </w:t>
      </w:r>
      <w:r w:rsidR="007464FD" w:rsidRPr="00DB7C08">
        <w:rPr>
          <w:rFonts w:eastAsiaTheme="minorHAnsi" w:cs="Arial"/>
          <w:szCs w:val="20"/>
        </w:rPr>
        <w:t>jeden milión</w:t>
      </w:r>
      <w:r w:rsidR="007464FD" w:rsidRPr="00D504D7">
        <w:rPr>
          <w:rFonts w:eastAsiaTheme="minorHAnsi" w:cs="Arial"/>
          <w:szCs w:val="20"/>
        </w:rPr>
        <w:t xml:space="preserve"> </w:t>
      </w:r>
      <w:r w:rsidRPr="00D504D7">
        <w:t>eur).</w:t>
      </w:r>
    </w:p>
    <w:p w14:paraId="156B07E7" w14:textId="5F43E2CC" w:rsidR="00FF3910" w:rsidRPr="00BE5BF7" w:rsidRDefault="00FF3910" w:rsidP="00D964E1">
      <w:pPr>
        <w:pStyle w:val="Nadpis6"/>
        <w:numPr>
          <w:ilvl w:val="0"/>
          <w:numId w:val="0"/>
        </w:numPr>
        <w:ind w:left="1134"/>
      </w:pPr>
      <w:r w:rsidRPr="00BE5BF7">
        <w:t>Uchádzač za posledné tri ukončené hospodárske roky (resp. roky, za ktoré sú dostupné v závislosti od vzniku alebo začatia prevádzkovania činnosti) predloží,</w:t>
      </w:r>
    </w:p>
    <w:p w14:paraId="461ADC9E" w14:textId="77777777" w:rsidR="00FF3910" w:rsidRPr="00BE5BF7" w:rsidRDefault="00FF3910" w:rsidP="007524ED">
      <w:pPr>
        <w:pStyle w:val="Nadpis7"/>
      </w:pPr>
      <w:r w:rsidRPr="00BE5BF7">
        <w:t>ak ide o osobu, ktorá vedie podvojné účtovníctvo, z účtovnej závierky overené kópie výkazov ziskov a strát s vyznačeným údajom o celkovom obrate overené daňovým úradom alebo audítorom, alebo iným orgánom príslušným podľa predpisov platných v krajine sídla uchádzača alebo</w:t>
      </w:r>
    </w:p>
    <w:p w14:paraId="0F8E7FFB" w14:textId="77777777" w:rsidR="00FF3910" w:rsidRPr="00BE5BF7" w:rsidRDefault="00FF3910" w:rsidP="007524ED">
      <w:pPr>
        <w:pStyle w:val="Nadpis7"/>
      </w:pPr>
      <w:r w:rsidRPr="00BE5BF7">
        <w:t>ak ide o osobu, ktorá vedie jednoduché účtovníctvo predloží z účtovnej závierky overené kópie výkazov príjmov a výdavkov overené daňovým úradom alebo audítorom alebo iným orgánom príslušným podľa predpisov platných v krajine sídla uchádzača.</w:t>
      </w:r>
    </w:p>
    <w:p w14:paraId="1E06622F" w14:textId="4F942A51" w:rsidR="00FF3910" w:rsidRPr="00BE5BF7" w:rsidRDefault="00FF3910" w:rsidP="00D964E1">
      <w:pPr>
        <w:pStyle w:val="Nadpis6"/>
        <w:numPr>
          <w:ilvl w:val="0"/>
          <w:numId w:val="0"/>
        </w:numPr>
        <w:ind w:left="1134"/>
      </w:pPr>
      <w:r w:rsidRPr="00BE5BF7">
        <w:t xml:space="preserve">V prípade, ak uchádzač nemá sídlo v Slovenskej republike, </w:t>
      </w:r>
      <w:r w:rsidR="003716D2" w:rsidRPr="00BE5BF7">
        <w:t>V</w:t>
      </w:r>
      <w:r w:rsidRPr="00BE5BF7">
        <w:t>erejný obstarávateľ uzná aj ekvivalentné doklady/osvedčenia vydané podľa právnych noriem členského štátu. Celkové obraty vyjadrené v iných menách uchádzač preukáže v euro a prepočíta ich platným kurzom v čase vzniku daňovej povinnosti, podľa daňových zákonov v krajine sídla uchádzača.</w:t>
      </w:r>
    </w:p>
    <w:p w14:paraId="75F16642" w14:textId="77777777" w:rsidR="00FF3910" w:rsidRPr="00BE5BF7" w:rsidRDefault="00FF3910" w:rsidP="00D964E1">
      <w:pPr>
        <w:pStyle w:val="Nadpis6"/>
        <w:numPr>
          <w:ilvl w:val="0"/>
          <w:numId w:val="0"/>
        </w:numPr>
        <w:ind w:left="1134"/>
      </w:pPr>
      <w:r w:rsidRPr="00BE5BF7">
        <w:t xml:space="preserve">V prípade, ak uchádzač nepreukazuje prehľad o celkovom obrate subjektom podnikajúcim počas rozhodujúceho obdobia v Slovenskej republike, pre účely objektívneho porovnania údajov so slovenskými subjektmi, takýto subjekt predloží navyše čestné vyhlásenie ohľadne dosiahnutého celkového obratu, za posledné 3 ukončené hospodárske roky, resp. za ktoré sú dostupné v závislosti od vzniku alebo začatia prevádzkovania činnosti. </w:t>
      </w:r>
    </w:p>
    <w:p w14:paraId="48ECF33A" w14:textId="4086E272" w:rsidR="00FF3910" w:rsidRPr="00BE5BF7" w:rsidRDefault="00FF3910" w:rsidP="00D964E1">
      <w:pPr>
        <w:pStyle w:val="Nadpis6"/>
        <w:numPr>
          <w:ilvl w:val="0"/>
          <w:numId w:val="0"/>
        </w:numPr>
        <w:ind w:left="1134"/>
      </w:pPr>
      <w:r w:rsidRPr="00BE5BF7">
        <w:t xml:space="preserve">Uchádzač, ktorého výkaz ziskov a strát alebo výkaz o príjmoch a výdavkoch od roku 2013 (ako súčasť účtovnej závierky) je uložený vo verejnej časti registra účtovných závierok na www.registeruz.sk a v plnom znení je verejne prístupný všetkým osobám, nie je povinný predložiť </w:t>
      </w:r>
      <w:r w:rsidR="003716D2" w:rsidRPr="00BE5BF7">
        <w:t>V</w:t>
      </w:r>
      <w:r w:rsidRPr="00BE5BF7">
        <w:t xml:space="preserve">erejnému obstarávateľovi výkaz ziskov a strát alebo výkaz o príjmoch a výdavkoch za obdobie od roku 2013, na túto skutočnosť uchádzač upozorní </w:t>
      </w:r>
      <w:r w:rsidR="003716D2" w:rsidRPr="00BE5BF7">
        <w:t>V</w:t>
      </w:r>
      <w:r w:rsidRPr="00BE5BF7">
        <w:t>erejného obstarávateľa. Táto výnimka sa nevzťahuje na výkazy ziskov a strát alebo výkazy o príjmoch a výdavkoch za roky pred rokom 2013.</w:t>
      </w:r>
    </w:p>
    <w:p w14:paraId="453BDEA6" w14:textId="1E4386C2" w:rsidR="00FF3910" w:rsidRPr="00BE5BF7" w:rsidRDefault="00FF3910" w:rsidP="0021692E">
      <w:pPr>
        <w:pStyle w:val="Nadpis4"/>
      </w:pPr>
      <w:r w:rsidRPr="00BE5BF7">
        <w:t xml:space="preserve">Uchádzač môže na preukázanie finančného a ekonomického postavenia využiť zdroje inej osoby, bez ohľadu na ich právny vzťah v súlade s ustanovením § 33 ods. 2 ZVO. </w:t>
      </w:r>
    </w:p>
    <w:p w14:paraId="1F957993" w14:textId="1B7225EE" w:rsidR="0090491C" w:rsidRPr="00BE5BF7" w:rsidRDefault="0090491C" w:rsidP="0090491C">
      <w:pPr>
        <w:pStyle w:val="Nadpis3"/>
      </w:pPr>
      <w:bookmarkStart w:id="404" w:name="_Toc12196270"/>
      <w:r w:rsidRPr="00BE5BF7">
        <w:t>Technická a</w:t>
      </w:r>
      <w:r w:rsidR="00EA5996" w:rsidRPr="00BE5BF7">
        <w:t>lebo</w:t>
      </w:r>
      <w:r w:rsidRPr="00BE5BF7">
        <w:t xml:space="preserve"> odborná spôsobilosť</w:t>
      </w:r>
      <w:bookmarkEnd w:id="404"/>
    </w:p>
    <w:p w14:paraId="49B7B8F0" w14:textId="7A4551C8" w:rsidR="00C418E5" w:rsidRPr="00BE5BF7" w:rsidRDefault="00C418E5" w:rsidP="0021692E">
      <w:pPr>
        <w:pStyle w:val="Nadpis4"/>
        <w:rPr>
          <w:lang w:eastAsia="sk-SK"/>
        </w:rPr>
      </w:pPr>
      <w:r w:rsidRPr="00BE5BF7">
        <w:rPr>
          <w:shd w:val="clear" w:color="auto" w:fill="FFFFFF"/>
          <w:lang w:eastAsia="sk-SK"/>
        </w:rPr>
        <w:t>Splnenie</w:t>
      </w:r>
      <w:r w:rsidRPr="00BE5BF7">
        <w:rPr>
          <w:lang w:eastAsia="sk-SK"/>
        </w:rPr>
        <w:t xml:space="preserve"> podmienok týkajúcich sa účasti technickej alebo odbornej spôsobilosti možno preukázať </w:t>
      </w:r>
      <w:r w:rsidRPr="00BE5BF7">
        <w:t>Jednotným</w:t>
      </w:r>
      <w:r w:rsidRPr="00BE5BF7">
        <w:rPr>
          <w:lang w:eastAsia="sk-SK"/>
        </w:rPr>
        <w:t xml:space="preserve"> európskym dokumentom v zmysle § 39 ZVO, pričom doklady, preukazujúce splnenie podmienok účasti predkladá </w:t>
      </w:r>
      <w:r w:rsidR="003716D2" w:rsidRPr="00BE5BF7">
        <w:t xml:space="preserve">Verejnému </w:t>
      </w:r>
      <w:r w:rsidRPr="00BE5BF7">
        <w:rPr>
          <w:lang w:eastAsia="sk-SK"/>
        </w:rPr>
        <w:t xml:space="preserve">obstarávateľovi uchádzač podľa § 55 ods. 1 ZVO v čase a spôsobom určeným </w:t>
      </w:r>
      <w:r w:rsidR="003716D2" w:rsidRPr="00BE5BF7">
        <w:rPr>
          <w:lang w:eastAsia="sk-SK"/>
        </w:rPr>
        <w:t>V</w:t>
      </w:r>
      <w:r w:rsidRPr="00BE5BF7">
        <w:rPr>
          <w:lang w:eastAsia="sk-SK"/>
        </w:rPr>
        <w:t xml:space="preserve">erejným obstarávateľom. </w:t>
      </w:r>
    </w:p>
    <w:p w14:paraId="283E99E5" w14:textId="1642A62B" w:rsidR="00C418E5" w:rsidRPr="00E24381" w:rsidRDefault="00C418E5" w:rsidP="0021692E">
      <w:pPr>
        <w:pStyle w:val="Nadpis4"/>
        <w:rPr>
          <w:lang w:eastAsia="sk-SK"/>
        </w:rPr>
      </w:pPr>
      <w:r w:rsidRPr="00E24381">
        <w:rPr>
          <w:lang w:eastAsia="sk-SK"/>
        </w:rPr>
        <w:t xml:space="preserve">Verejný obstarávateľ obmedzuje v súvislosti </w:t>
      </w:r>
      <w:r w:rsidR="00FB63BA" w:rsidRPr="00E24381">
        <w:rPr>
          <w:lang w:eastAsia="sk-SK"/>
        </w:rPr>
        <w:t xml:space="preserve">s </w:t>
      </w:r>
      <w:r w:rsidRPr="00E24381">
        <w:rPr>
          <w:lang w:eastAsia="sk-SK"/>
        </w:rPr>
        <w:t>Jednotným európskym dokumentom informácie požadované na podmienky účasti (týkajúce sa časti IV: Podmienky účasti oddiel A až D) na jednu otázku, s odpoveďou áno alebo nie (</w:t>
      </w:r>
      <w:r w:rsidRPr="00E24381">
        <w:rPr>
          <w:rFonts w:cs="Calibri"/>
          <w:lang w:eastAsia="sk-SK"/>
        </w:rPr>
        <w:t>α</w:t>
      </w:r>
      <w:r w:rsidRPr="00E24381">
        <w:rPr>
          <w:lang w:eastAsia="sk-SK"/>
        </w:rPr>
        <w:t xml:space="preserve">: Globálny údaj pre všetky podmienky účasti), </w:t>
      </w:r>
      <w:proofErr w:type="spellStart"/>
      <w:r w:rsidRPr="00E24381">
        <w:rPr>
          <w:lang w:eastAsia="sk-SK"/>
        </w:rPr>
        <w:t>t.j</w:t>
      </w:r>
      <w:proofErr w:type="spellEnd"/>
      <w:r w:rsidRPr="00E24381">
        <w:rPr>
          <w:lang w:eastAsia="sk-SK"/>
        </w:rPr>
        <w:t>. či hospodárske subjekty spĺňajú všetky požadované podmienky účasti, týkajúce sa ekonomického a finančného postavenia a technickej alebo odbornej spôsobilosti.</w:t>
      </w:r>
    </w:p>
    <w:p w14:paraId="7FF7E9E1" w14:textId="7B648B1E" w:rsidR="00E02C8E" w:rsidRPr="00BE5BF7" w:rsidRDefault="00E02C8E" w:rsidP="0021692E">
      <w:pPr>
        <w:pStyle w:val="Nadpis4"/>
        <w:rPr>
          <w:shd w:val="clear" w:color="auto" w:fill="FFFFFF"/>
          <w:lang w:eastAsia="sk-SK"/>
        </w:rPr>
      </w:pPr>
      <w:bookmarkStart w:id="405" w:name="_Ref6294571"/>
      <w:r w:rsidRPr="00BE5BF7">
        <w:rPr>
          <w:shd w:val="clear" w:color="auto" w:fill="FFFFFF"/>
          <w:lang w:eastAsia="sk-SK"/>
        </w:rPr>
        <w:t xml:space="preserve">Tejto </w:t>
      </w:r>
      <w:r w:rsidR="003716D2" w:rsidRPr="00BE5BF7">
        <w:rPr>
          <w:shd w:val="clear" w:color="auto" w:fill="FFFFFF"/>
          <w:lang w:eastAsia="sk-SK"/>
        </w:rPr>
        <w:t>V</w:t>
      </w:r>
      <w:r w:rsidRPr="00BE5BF7">
        <w:rPr>
          <w:shd w:val="clear" w:color="auto" w:fill="FFFFFF"/>
          <w:lang w:eastAsia="sk-SK"/>
        </w:rPr>
        <w:t xml:space="preserve">erejnej súťaže sa môže zúčastniť len ten, kto spĺňa nižšie stanovené požiadavky pre </w:t>
      </w:r>
      <w:r w:rsidRPr="00BE5BF7">
        <w:rPr>
          <w:lang w:eastAsia="sk-SK"/>
        </w:rPr>
        <w:t>preukázani</w:t>
      </w:r>
      <w:r w:rsidR="00E04E5B">
        <w:rPr>
          <w:lang w:eastAsia="sk-SK"/>
        </w:rPr>
        <w:t>e</w:t>
      </w:r>
      <w:r w:rsidRPr="00BE5BF7">
        <w:rPr>
          <w:shd w:val="clear" w:color="auto" w:fill="FFFFFF"/>
          <w:lang w:eastAsia="sk-SK"/>
        </w:rPr>
        <w:t xml:space="preserve"> svojej technickej alebo odbornej spôsobilosti. Pre preukázanie splnenia uvedených podmienok predloží uchádzač v ponuke nasledovné doklady (môžu byť nahradené aj jednotným európskym dokumentom):</w:t>
      </w:r>
      <w:bookmarkEnd w:id="405"/>
    </w:p>
    <w:p w14:paraId="2BFC7D54" w14:textId="11036204" w:rsidR="000047A6" w:rsidRPr="00BE5BF7" w:rsidRDefault="000047A6" w:rsidP="00D964E1">
      <w:pPr>
        <w:pStyle w:val="Nadpis6"/>
        <w:rPr>
          <w:rFonts w:eastAsia="Times New Roman"/>
          <w:shd w:val="clear" w:color="auto" w:fill="FFFFFF"/>
          <w:lang w:eastAsia="sk-SK"/>
        </w:rPr>
      </w:pPr>
      <w:r w:rsidRPr="00BE5BF7">
        <w:rPr>
          <w:rFonts w:eastAsia="Times New Roman"/>
          <w:shd w:val="clear" w:color="auto" w:fill="FFFFFF"/>
          <w:lang w:eastAsia="sk-SK"/>
        </w:rPr>
        <w:t>V súlade s ustanovením § 34 ods. 1 písm. a)</w:t>
      </w:r>
      <w:r w:rsidR="00C145B9">
        <w:rPr>
          <w:rFonts w:eastAsia="Times New Roman"/>
          <w:shd w:val="clear" w:color="auto" w:fill="FFFFFF"/>
          <w:lang w:eastAsia="sk-SK"/>
        </w:rPr>
        <w:t xml:space="preserve"> v nadväznosti na odsek 2</w:t>
      </w:r>
      <w:r w:rsidRPr="00BE5BF7">
        <w:rPr>
          <w:rFonts w:eastAsia="Times New Roman"/>
          <w:shd w:val="clear" w:color="auto" w:fill="FFFFFF"/>
          <w:lang w:eastAsia="sk-SK"/>
        </w:rPr>
        <w:t xml:space="preserve"> ZVO: Zoznam poskytnutých služieb </w:t>
      </w:r>
      <w:bookmarkStart w:id="406" w:name="_Hlk6239183"/>
      <w:r w:rsidRPr="00BE5BF7">
        <w:rPr>
          <w:rFonts w:eastAsia="Times New Roman"/>
          <w:shd w:val="clear" w:color="auto" w:fill="FFFFFF"/>
          <w:lang w:eastAsia="sk-SK"/>
        </w:rPr>
        <w:t>za predchádzajúc</w:t>
      </w:r>
      <w:r w:rsidR="00C145B9">
        <w:rPr>
          <w:rFonts w:eastAsia="Times New Roman"/>
          <w:shd w:val="clear" w:color="auto" w:fill="FFFFFF"/>
          <w:lang w:eastAsia="sk-SK"/>
        </w:rPr>
        <w:t>ich</w:t>
      </w:r>
      <w:r w:rsidRPr="00BE5BF7">
        <w:rPr>
          <w:rFonts w:eastAsia="Times New Roman"/>
          <w:shd w:val="clear" w:color="auto" w:fill="FFFFFF"/>
          <w:lang w:eastAsia="sk-SK"/>
        </w:rPr>
        <w:t xml:space="preserve"> </w:t>
      </w:r>
      <w:r w:rsidR="00C145B9">
        <w:rPr>
          <w:rFonts w:eastAsia="Times New Roman"/>
          <w:shd w:val="clear" w:color="auto" w:fill="FFFFFF"/>
          <w:lang w:eastAsia="sk-SK"/>
        </w:rPr>
        <w:t>päť</w:t>
      </w:r>
      <w:r w:rsidRPr="00BE5BF7">
        <w:rPr>
          <w:rFonts w:eastAsia="Times New Roman"/>
          <w:shd w:val="clear" w:color="auto" w:fill="FFFFFF"/>
          <w:lang w:eastAsia="sk-SK"/>
        </w:rPr>
        <w:t xml:space="preserve"> rok</w:t>
      </w:r>
      <w:r w:rsidR="00C145B9">
        <w:rPr>
          <w:rFonts w:eastAsia="Times New Roman"/>
          <w:shd w:val="clear" w:color="auto" w:fill="FFFFFF"/>
          <w:lang w:eastAsia="sk-SK"/>
        </w:rPr>
        <w:t>ov</w:t>
      </w:r>
      <w:r w:rsidRPr="00BE5BF7">
        <w:rPr>
          <w:rFonts w:eastAsia="Times New Roman"/>
          <w:shd w:val="clear" w:color="auto" w:fill="FFFFFF"/>
          <w:lang w:eastAsia="sk-SK"/>
        </w:rPr>
        <w:t xml:space="preserve"> od vyhlásenia </w:t>
      </w:r>
      <w:r w:rsidR="003716D2" w:rsidRPr="00BE5BF7">
        <w:rPr>
          <w:rFonts w:eastAsia="Times New Roman"/>
          <w:shd w:val="clear" w:color="auto" w:fill="FFFFFF"/>
          <w:lang w:eastAsia="sk-SK"/>
        </w:rPr>
        <w:t>V</w:t>
      </w:r>
      <w:r w:rsidRPr="00BE5BF7">
        <w:rPr>
          <w:rFonts w:eastAsia="Times New Roman"/>
          <w:shd w:val="clear" w:color="auto" w:fill="FFFFFF"/>
          <w:lang w:eastAsia="sk-SK"/>
        </w:rPr>
        <w:t xml:space="preserve">erejného obstarávania </w:t>
      </w:r>
      <w:bookmarkEnd w:id="406"/>
      <w:r w:rsidRPr="00BE5BF7">
        <w:rPr>
          <w:rFonts w:eastAsia="Times New Roman"/>
          <w:shd w:val="clear" w:color="auto" w:fill="FFFFFF"/>
          <w:lang w:eastAsia="sk-SK"/>
        </w:rPr>
        <w:t>s uvedením cien, lehôt dodania a odberateľov; dokladom je referencia, ak odberateľom bol verejný obstarávateľ alebo obstarávateľ podľa ZVO.</w:t>
      </w:r>
    </w:p>
    <w:p w14:paraId="348CEBAC" w14:textId="70203936" w:rsidR="00780315" w:rsidRPr="00BE5BF7" w:rsidRDefault="000047A6" w:rsidP="008529B0">
      <w:pPr>
        <w:ind w:left="1134"/>
        <w:rPr>
          <w:shd w:val="clear" w:color="auto" w:fill="FFFFFF"/>
          <w:lang w:eastAsia="sk-SK"/>
        </w:rPr>
      </w:pPr>
      <w:r w:rsidRPr="00BE5BF7">
        <w:rPr>
          <w:shd w:val="clear" w:color="auto" w:fill="FFFFFF"/>
          <w:lang w:eastAsia="sk-SK"/>
        </w:rPr>
        <w:lastRenderedPageBreak/>
        <w:t xml:space="preserve">Predložený zoznam poskytnutých služieb, resp. referencií musí obsahovať informácie, </w:t>
      </w:r>
      <w:r w:rsidR="00EA5996" w:rsidRPr="00BE5BF7">
        <w:rPr>
          <w:shd w:val="clear" w:color="auto" w:fill="FFFFFF"/>
          <w:lang w:eastAsia="sk-SK"/>
        </w:rPr>
        <w:br/>
      </w:r>
      <w:r w:rsidRPr="00BE5BF7">
        <w:rPr>
          <w:shd w:val="clear" w:color="auto" w:fill="FFFFFF"/>
          <w:lang w:eastAsia="sk-SK"/>
        </w:rPr>
        <w:t xml:space="preserve">z ktorých je možné posúdiť splnenie všetkých vyššie uvedených požiadaviek. </w:t>
      </w:r>
    </w:p>
    <w:p w14:paraId="3A15265D" w14:textId="745679D6" w:rsidR="000047A6" w:rsidRPr="00BE5BF7" w:rsidRDefault="000047A6" w:rsidP="008529B0">
      <w:pPr>
        <w:ind w:left="1134"/>
        <w:rPr>
          <w:u w:val="single"/>
          <w:shd w:val="clear" w:color="auto" w:fill="FFFFFF"/>
          <w:lang w:eastAsia="sk-SK"/>
        </w:rPr>
      </w:pPr>
      <w:r w:rsidRPr="00BE5BF7">
        <w:rPr>
          <w:u w:val="single"/>
          <w:shd w:val="clear" w:color="auto" w:fill="FFFFFF"/>
          <w:lang w:eastAsia="sk-SK"/>
        </w:rPr>
        <w:t>Verejný obstarávateľ odporúča pre preukázanie splnenia tejto podmienky účasti použiť vzor, ktorý je prílohou č. F.1 týchto súťažných podkladov</w:t>
      </w:r>
      <w:r w:rsidR="00780315" w:rsidRPr="00BE5BF7">
        <w:rPr>
          <w:u w:val="single"/>
          <w:shd w:val="clear" w:color="auto" w:fill="FFFFFF"/>
          <w:lang w:eastAsia="sk-SK"/>
        </w:rPr>
        <w:t>.</w:t>
      </w:r>
    </w:p>
    <w:p w14:paraId="586D9FB7" w14:textId="4BDC6286" w:rsidR="000047A6" w:rsidRPr="00BE5BF7" w:rsidRDefault="000047A6" w:rsidP="008529B0">
      <w:pPr>
        <w:ind w:left="1134"/>
        <w:rPr>
          <w:b/>
          <w:u w:val="single"/>
          <w:shd w:val="clear" w:color="auto" w:fill="FFFFFF"/>
          <w:lang w:eastAsia="sk-SK"/>
        </w:rPr>
      </w:pPr>
      <w:r w:rsidRPr="00BE5BF7">
        <w:rPr>
          <w:b/>
          <w:u w:val="single"/>
          <w:shd w:val="clear" w:color="auto" w:fill="FFFFFF"/>
          <w:lang w:eastAsia="sk-SK"/>
        </w:rPr>
        <w:t>Minimálna požadovaná úroveň:</w:t>
      </w:r>
    </w:p>
    <w:p w14:paraId="1F1DB02C" w14:textId="47DE48B3" w:rsidR="00C03B32" w:rsidRPr="00BE5BF7" w:rsidRDefault="000047A6" w:rsidP="008529B0">
      <w:pPr>
        <w:ind w:left="1134"/>
        <w:rPr>
          <w:shd w:val="clear" w:color="auto" w:fill="FFFFFF"/>
          <w:lang w:eastAsia="sk-SK"/>
        </w:rPr>
      </w:pPr>
      <w:r w:rsidRPr="00BE5BF7">
        <w:rPr>
          <w:shd w:val="clear" w:color="auto" w:fill="FFFFFF"/>
          <w:lang w:eastAsia="sk-SK"/>
        </w:rPr>
        <w:t>Zo zoznamu poskytnutých služieb musí vyplynúť, že</w:t>
      </w:r>
      <w:r w:rsidR="00C03B32" w:rsidRPr="00BE5BF7">
        <w:rPr>
          <w:shd w:val="clear" w:color="auto" w:fill="FFFFFF"/>
          <w:lang w:eastAsia="sk-SK"/>
        </w:rPr>
        <w:t xml:space="preserve"> uchádzač poskytoval garantované energetické služby vrátane investície rovnakého alebo podobného charakteru a zložitosti ako je predmet zákazky v zmysle </w:t>
      </w:r>
      <w:r w:rsidR="00FB63BA" w:rsidRPr="00BE5BF7">
        <w:rPr>
          <w:shd w:val="clear" w:color="auto" w:fill="FFFFFF"/>
          <w:lang w:eastAsia="sk-SK"/>
        </w:rPr>
        <w:t>Z</w:t>
      </w:r>
      <w:r w:rsidR="00C03B32" w:rsidRPr="00BE5BF7">
        <w:rPr>
          <w:shd w:val="clear" w:color="auto" w:fill="FFFFFF"/>
          <w:lang w:eastAsia="sk-SK"/>
        </w:rPr>
        <w:t>ákona o energetickej efektívnosti</w:t>
      </w:r>
      <w:r w:rsidR="00E04E5B">
        <w:rPr>
          <w:shd w:val="clear" w:color="auto" w:fill="FFFFFF"/>
          <w:lang w:eastAsia="sk-SK"/>
        </w:rPr>
        <w:t xml:space="preserve"> (alebo obdobného právneho predpisu v inom štáte)</w:t>
      </w:r>
      <w:r w:rsidR="00C03B32" w:rsidRPr="00BE5BF7">
        <w:rPr>
          <w:shd w:val="clear" w:color="auto" w:fill="FFFFFF"/>
          <w:lang w:eastAsia="sk-SK"/>
        </w:rPr>
        <w:t xml:space="preserve"> za predchádzajúc</w:t>
      </w:r>
      <w:r w:rsidR="00FC214A">
        <w:rPr>
          <w:shd w:val="clear" w:color="auto" w:fill="FFFFFF"/>
          <w:lang w:eastAsia="sk-SK"/>
        </w:rPr>
        <w:t>ich</w:t>
      </w:r>
      <w:r w:rsidR="00C03B32" w:rsidRPr="00BE5BF7">
        <w:rPr>
          <w:shd w:val="clear" w:color="auto" w:fill="FFFFFF"/>
          <w:lang w:eastAsia="sk-SK"/>
        </w:rPr>
        <w:t xml:space="preserve"> </w:t>
      </w:r>
      <w:r w:rsidR="00FC214A">
        <w:rPr>
          <w:shd w:val="clear" w:color="auto" w:fill="FFFFFF"/>
          <w:lang w:eastAsia="sk-SK"/>
        </w:rPr>
        <w:t>päť</w:t>
      </w:r>
      <w:r w:rsidR="00FC214A" w:rsidRPr="00BE5BF7">
        <w:rPr>
          <w:shd w:val="clear" w:color="auto" w:fill="FFFFFF"/>
          <w:lang w:eastAsia="sk-SK"/>
        </w:rPr>
        <w:t xml:space="preserve"> </w:t>
      </w:r>
      <w:r w:rsidR="00C03B32" w:rsidRPr="00BE5BF7">
        <w:rPr>
          <w:shd w:val="clear" w:color="auto" w:fill="FFFFFF"/>
          <w:lang w:eastAsia="sk-SK"/>
        </w:rPr>
        <w:t>rok</w:t>
      </w:r>
      <w:r w:rsidR="00FC214A">
        <w:rPr>
          <w:shd w:val="clear" w:color="auto" w:fill="FFFFFF"/>
          <w:lang w:eastAsia="sk-SK"/>
        </w:rPr>
        <w:t>ov</w:t>
      </w:r>
      <w:r w:rsidR="00C03B32" w:rsidRPr="00BE5BF7">
        <w:rPr>
          <w:shd w:val="clear" w:color="auto" w:fill="FFFFFF"/>
          <w:lang w:eastAsia="sk-SK"/>
        </w:rPr>
        <w:t xml:space="preserve"> od vyhlásenia </w:t>
      </w:r>
      <w:r w:rsidR="003716D2" w:rsidRPr="00BE5BF7">
        <w:rPr>
          <w:shd w:val="clear" w:color="auto" w:fill="FFFFFF"/>
          <w:lang w:eastAsia="sk-SK"/>
        </w:rPr>
        <w:t>V</w:t>
      </w:r>
      <w:r w:rsidR="00C03B32" w:rsidRPr="00BE5BF7">
        <w:rPr>
          <w:shd w:val="clear" w:color="auto" w:fill="FFFFFF"/>
          <w:lang w:eastAsia="sk-SK"/>
        </w:rPr>
        <w:t>erejného obstarávania</w:t>
      </w:r>
      <w:r w:rsidR="00FB63BA" w:rsidRPr="00BE5BF7">
        <w:rPr>
          <w:shd w:val="clear" w:color="auto" w:fill="FFFFFF"/>
          <w:lang w:eastAsia="sk-SK"/>
        </w:rPr>
        <w:t xml:space="preserve"> (ďalej ako „</w:t>
      </w:r>
      <w:r w:rsidR="00FB63BA" w:rsidRPr="00BE5BF7">
        <w:rPr>
          <w:b/>
          <w:shd w:val="clear" w:color="auto" w:fill="FFFFFF"/>
          <w:lang w:eastAsia="sk-SK"/>
        </w:rPr>
        <w:t>Referenčné obdobie</w:t>
      </w:r>
      <w:r w:rsidR="00FB63BA" w:rsidRPr="00BE5BF7">
        <w:rPr>
          <w:shd w:val="clear" w:color="auto" w:fill="FFFFFF"/>
          <w:lang w:eastAsia="sk-SK"/>
        </w:rPr>
        <w:t>“)</w:t>
      </w:r>
      <w:r w:rsidR="00C03B32" w:rsidRPr="00BE5BF7">
        <w:rPr>
          <w:shd w:val="clear" w:color="auto" w:fill="FFFFFF"/>
          <w:lang w:eastAsia="sk-SK"/>
        </w:rPr>
        <w:t xml:space="preserve">, ktorých celková hodnota v </w:t>
      </w:r>
      <w:r w:rsidR="00FB63BA" w:rsidRPr="00BE5BF7">
        <w:rPr>
          <w:shd w:val="clear" w:color="auto" w:fill="FFFFFF"/>
          <w:lang w:eastAsia="sk-SK"/>
        </w:rPr>
        <w:t>Referenčnom</w:t>
      </w:r>
      <w:r w:rsidR="00C03B32" w:rsidRPr="00BE5BF7">
        <w:rPr>
          <w:shd w:val="clear" w:color="auto" w:fill="FFFFFF"/>
          <w:lang w:eastAsia="sk-SK"/>
        </w:rPr>
        <w:t xml:space="preserve"> období bola sumárne minimálne</w:t>
      </w:r>
      <w:r w:rsidR="007464FD">
        <w:rPr>
          <w:shd w:val="clear" w:color="auto" w:fill="FFFFFF"/>
          <w:lang w:eastAsia="sk-SK"/>
        </w:rPr>
        <w:t xml:space="preserve"> </w:t>
      </w:r>
      <w:r w:rsidR="007464FD" w:rsidRPr="00FC214A">
        <w:rPr>
          <w:shd w:val="clear" w:color="auto" w:fill="FFFFFF"/>
          <w:lang w:eastAsia="sk-SK"/>
        </w:rPr>
        <w:t>300 000</w:t>
      </w:r>
      <w:r w:rsidR="00C03B32" w:rsidRPr="00BE5BF7">
        <w:rPr>
          <w:shd w:val="clear" w:color="auto" w:fill="FFFFFF"/>
          <w:lang w:eastAsia="sk-SK"/>
        </w:rPr>
        <w:t xml:space="preserve"> </w:t>
      </w:r>
      <w:r w:rsidR="007464FD" w:rsidRPr="007464FD">
        <w:rPr>
          <w:rFonts w:cs="Arial"/>
          <w:szCs w:val="20"/>
        </w:rPr>
        <w:t>E</w:t>
      </w:r>
      <w:r w:rsidR="00C03B32" w:rsidRPr="007464FD">
        <w:rPr>
          <w:shd w:val="clear" w:color="auto" w:fill="FFFFFF"/>
          <w:lang w:eastAsia="sk-SK"/>
        </w:rPr>
        <w:t>UR</w:t>
      </w:r>
      <w:r w:rsidR="00C03B32" w:rsidRPr="00BE5BF7">
        <w:rPr>
          <w:shd w:val="clear" w:color="auto" w:fill="FFFFFF"/>
          <w:lang w:eastAsia="sk-SK"/>
        </w:rPr>
        <w:t xml:space="preserve"> bez DPH</w:t>
      </w:r>
      <w:r w:rsidR="00F404AF" w:rsidRPr="00BE5BF7">
        <w:rPr>
          <w:shd w:val="clear" w:color="auto" w:fill="FFFFFF"/>
          <w:lang w:eastAsia="sk-SK"/>
        </w:rPr>
        <w:t>.</w:t>
      </w:r>
    </w:p>
    <w:p w14:paraId="50FC4A4C" w14:textId="209BFCC0" w:rsidR="00C03B32" w:rsidRPr="00BE5BF7" w:rsidRDefault="00C03B32" w:rsidP="008529B0">
      <w:pPr>
        <w:ind w:left="1134"/>
        <w:rPr>
          <w:shd w:val="clear" w:color="auto" w:fill="FFFFFF"/>
          <w:lang w:eastAsia="sk-SK"/>
        </w:rPr>
      </w:pPr>
      <w:r w:rsidRPr="00BE5BF7">
        <w:rPr>
          <w:shd w:val="clear" w:color="auto" w:fill="FFFFFF"/>
          <w:lang w:eastAsia="sk-SK"/>
        </w:rPr>
        <w:t xml:space="preserve">Pre odstránenie pochybností sa upresňuje, že garantovaná energetická služba musela byť realizovaná v </w:t>
      </w:r>
      <w:r w:rsidR="00FB63BA" w:rsidRPr="00BE5BF7">
        <w:rPr>
          <w:shd w:val="clear" w:color="auto" w:fill="FFFFFF"/>
          <w:lang w:eastAsia="sk-SK"/>
        </w:rPr>
        <w:t>R</w:t>
      </w:r>
      <w:r w:rsidRPr="00BE5BF7">
        <w:rPr>
          <w:shd w:val="clear" w:color="auto" w:fill="FFFFFF"/>
          <w:lang w:eastAsia="sk-SK"/>
        </w:rPr>
        <w:t>eferenčnom období, pričom do hodnoty referenčnej služby sa zarátavajú:</w:t>
      </w:r>
    </w:p>
    <w:p w14:paraId="79BB15EE" w14:textId="508112A5" w:rsidR="00C03B32" w:rsidRPr="00BE5BF7" w:rsidRDefault="00C03B32" w:rsidP="00BD2E8B">
      <w:pPr>
        <w:pStyle w:val="Odsekzoznamu"/>
        <w:numPr>
          <w:ilvl w:val="3"/>
          <w:numId w:val="18"/>
        </w:numPr>
        <w:ind w:left="1560" w:hanging="425"/>
        <w:contextualSpacing w:val="0"/>
        <w:rPr>
          <w:rFonts w:ascii="Cambria" w:eastAsiaTheme="minorHAnsi" w:hAnsi="Cambria" w:cstheme="minorBidi"/>
          <w:shd w:val="clear" w:color="auto" w:fill="FFFFFF"/>
        </w:rPr>
      </w:pPr>
      <w:r w:rsidRPr="00BE5BF7">
        <w:rPr>
          <w:rFonts w:ascii="Cambria" w:eastAsiaTheme="minorHAnsi" w:hAnsi="Cambria" w:cstheme="minorBidi"/>
          <w:shd w:val="clear" w:color="auto" w:fill="FFFFFF"/>
        </w:rPr>
        <w:t xml:space="preserve">ceny za služby súvisiace s poskytovaním garantovanej energetickej služby prepočítané na </w:t>
      </w:r>
      <w:r w:rsidR="00FB63BA" w:rsidRPr="00BE5BF7">
        <w:rPr>
          <w:rFonts w:ascii="Cambria" w:eastAsiaTheme="minorHAnsi" w:hAnsi="Cambria" w:cstheme="minorBidi"/>
          <w:shd w:val="clear" w:color="auto" w:fill="FFFFFF"/>
        </w:rPr>
        <w:t>R</w:t>
      </w:r>
      <w:r w:rsidRPr="00BE5BF7">
        <w:rPr>
          <w:rFonts w:ascii="Cambria" w:eastAsiaTheme="minorHAnsi" w:hAnsi="Cambria" w:cstheme="minorBidi"/>
          <w:shd w:val="clear" w:color="auto" w:fill="FFFFFF"/>
        </w:rPr>
        <w:t>eferenčné obdobie; a</w:t>
      </w:r>
    </w:p>
    <w:p w14:paraId="194540E0" w14:textId="7EE03225" w:rsidR="00C03B32" w:rsidRPr="00BE5BF7" w:rsidRDefault="00C03B32" w:rsidP="00BD2E8B">
      <w:pPr>
        <w:pStyle w:val="Odsekzoznamu"/>
        <w:numPr>
          <w:ilvl w:val="3"/>
          <w:numId w:val="18"/>
        </w:numPr>
        <w:ind w:left="1560" w:hanging="425"/>
        <w:contextualSpacing w:val="0"/>
        <w:rPr>
          <w:rFonts w:ascii="Cambria" w:eastAsiaTheme="minorHAnsi" w:hAnsi="Cambria" w:cstheme="minorBidi"/>
          <w:shd w:val="clear" w:color="auto" w:fill="FFFFFF"/>
        </w:rPr>
      </w:pPr>
      <w:r w:rsidRPr="00BE5BF7">
        <w:rPr>
          <w:rFonts w:ascii="Cambria" w:eastAsiaTheme="minorHAnsi" w:hAnsi="Cambria" w:cstheme="minorBidi"/>
          <w:shd w:val="clear" w:color="auto" w:fill="FFFFFF"/>
        </w:rPr>
        <w:t xml:space="preserve">hodnota investície </w:t>
      </w:r>
      <w:r w:rsidR="008A3B55" w:rsidRPr="00BE5BF7">
        <w:rPr>
          <w:rFonts w:ascii="Cambria" w:eastAsiaTheme="minorHAnsi" w:hAnsi="Cambria" w:cstheme="minorBidi"/>
          <w:shd w:val="clear" w:color="auto" w:fill="FFFFFF"/>
        </w:rPr>
        <w:t>vykonanej v </w:t>
      </w:r>
      <w:r w:rsidR="00FB63BA" w:rsidRPr="00BE5BF7">
        <w:rPr>
          <w:rFonts w:ascii="Cambria" w:eastAsiaTheme="minorHAnsi" w:hAnsi="Cambria" w:cstheme="minorBidi"/>
          <w:shd w:val="clear" w:color="auto" w:fill="FFFFFF"/>
        </w:rPr>
        <w:t>R</w:t>
      </w:r>
      <w:r w:rsidR="008A3B55" w:rsidRPr="00BE5BF7">
        <w:rPr>
          <w:rFonts w:ascii="Cambria" w:eastAsiaTheme="minorHAnsi" w:hAnsi="Cambria" w:cstheme="minorBidi"/>
          <w:shd w:val="clear" w:color="auto" w:fill="FFFFFF"/>
        </w:rPr>
        <w:t xml:space="preserve">eferenčnom období </w:t>
      </w:r>
      <w:r w:rsidRPr="00BE5BF7">
        <w:rPr>
          <w:rFonts w:ascii="Cambria" w:eastAsiaTheme="minorHAnsi" w:hAnsi="Cambria" w:cstheme="minorBidi"/>
          <w:shd w:val="clear" w:color="auto" w:fill="FFFFFF"/>
        </w:rPr>
        <w:t>bez nutnosti prepočtu</w:t>
      </w:r>
      <w:r w:rsidR="006940E3" w:rsidRPr="00BE5BF7">
        <w:rPr>
          <w:rFonts w:ascii="Cambria" w:eastAsiaTheme="minorHAnsi" w:hAnsi="Cambria" w:cstheme="minorBidi"/>
          <w:shd w:val="clear" w:color="auto" w:fill="FFFFFF"/>
        </w:rPr>
        <w:t xml:space="preserve"> výšky platieb</w:t>
      </w:r>
      <w:r w:rsidRPr="00BE5BF7">
        <w:rPr>
          <w:rFonts w:ascii="Cambria" w:eastAsiaTheme="minorHAnsi" w:hAnsi="Cambria" w:cstheme="minorBidi"/>
          <w:shd w:val="clear" w:color="auto" w:fill="FFFFFF"/>
        </w:rPr>
        <w:t xml:space="preserve"> na </w:t>
      </w:r>
      <w:r w:rsidR="00FB63BA" w:rsidRPr="00BE5BF7">
        <w:rPr>
          <w:rFonts w:ascii="Cambria" w:eastAsiaTheme="minorHAnsi" w:hAnsi="Cambria" w:cstheme="minorBidi"/>
          <w:shd w:val="clear" w:color="auto" w:fill="FFFFFF"/>
        </w:rPr>
        <w:t>R</w:t>
      </w:r>
      <w:r w:rsidRPr="00BE5BF7">
        <w:rPr>
          <w:rFonts w:ascii="Cambria" w:eastAsiaTheme="minorHAnsi" w:hAnsi="Cambria" w:cstheme="minorBidi"/>
          <w:shd w:val="clear" w:color="auto" w:fill="FFFFFF"/>
        </w:rPr>
        <w:t>eferenčné obdobie.</w:t>
      </w:r>
    </w:p>
    <w:p w14:paraId="1456C6F8" w14:textId="5DDD8C92" w:rsidR="00C03B32" w:rsidRPr="00BE5BF7" w:rsidRDefault="00C03B32" w:rsidP="00BD2E8B">
      <w:pPr>
        <w:ind w:left="1134"/>
        <w:rPr>
          <w:shd w:val="clear" w:color="auto" w:fill="FFFFFF"/>
          <w:lang w:eastAsia="sk-SK"/>
        </w:rPr>
      </w:pPr>
      <w:r w:rsidRPr="00BE5BF7">
        <w:rPr>
          <w:shd w:val="clear" w:color="auto" w:fill="FFFFFF"/>
          <w:lang w:eastAsia="sk-SK"/>
        </w:rPr>
        <w:t xml:space="preserve">Za poskytnutie garantovaných energetických služieb rovnakého alebo podobného charakteru a zložitosti ako je predmet zákazky sa pre účely tejto Verejnej súťaže považujú plnenia, ktoré musia </w:t>
      </w:r>
      <w:r w:rsidR="002933AA" w:rsidRPr="00BE5BF7">
        <w:rPr>
          <w:shd w:val="clear" w:color="auto" w:fill="FFFFFF"/>
          <w:lang w:eastAsia="sk-SK"/>
        </w:rPr>
        <w:t>kumulatívne napĺňať všetky nižšie uvedené definičné znaky</w:t>
      </w:r>
      <w:r w:rsidRPr="00BE5BF7">
        <w:rPr>
          <w:shd w:val="clear" w:color="auto" w:fill="FFFFFF"/>
          <w:lang w:eastAsia="sk-SK"/>
        </w:rPr>
        <w:t>:</w:t>
      </w:r>
    </w:p>
    <w:p w14:paraId="601BD29C" w14:textId="09A7A63C" w:rsidR="00C03B32" w:rsidRPr="00BE5BF7" w:rsidRDefault="000D2AEC" w:rsidP="00BD2E8B">
      <w:pPr>
        <w:pStyle w:val="Odsekzoznamu"/>
        <w:numPr>
          <w:ilvl w:val="3"/>
          <w:numId w:val="18"/>
        </w:numPr>
        <w:ind w:left="1560" w:hanging="425"/>
        <w:contextualSpacing w:val="0"/>
        <w:rPr>
          <w:rFonts w:ascii="Cambria" w:eastAsiaTheme="minorHAnsi" w:hAnsi="Cambria" w:cstheme="minorBidi"/>
          <w:shd w:val="clear" w:color="auto" w:fill="FFFFFF"/>
        </w:rPr>
      </w:pPr>
      <w:r w:rsidRPr="00BE5BF7">
        <w:rPr>
          <w:rFonts w:ascii="Cambria" w:eastAsiaTheme="minorHAnsi" w:hAnsi="Cambria" w:cstheme="minorBidi"/>
          <w:shd w:val="clear" w:color="auto" w:fill="FFFFFF"/>
        </w:rPr>
        <w:t xml:space="preserve">uchádzač vykonal </w:t>
      </w:r>
      <w:r w:rsidR="00C03B32" w:rsidRPr="00BE5BF7">
        <w:rPr>
          <w:rFonts w:ascii="Cambria" w:eastAsiaTheme="minorHAnsi" w:hAnsi="Cambria" w:cstheme="minorBidi"/>
          <w:shd w:val="clear" w:color="auto" w:fill="FFFFFF"/>
        </w:rPr>
        <w:t>modernizáciu energetického systému v budovách;</w:t>
      </w:r>
    </w:p>
    <w:p w14:paraId="266BA58E" w14:textId="5FF7C062" w:rsidR="00C03B32" w:rsidRPr="00BE5BF7" w:rsidRDefault="000D2AEC" w:rsidP="00BD2E8B">
      <w:pPr>
        <w:pStyle w:val="Odsekzoznamu"/>
        <w:numPr>
          <w:ilvl w:val="3"/>
          <w:numId w:val="18"/>
        </w:numPr>
        <w:ind w:left="1560" w:hanging="425"/>
        <w:contextualSpacing w:val="0"/>
        <w:rPr>
          <w:rFonts w:ascii="Cambria" w:eastAsiaTheme="minorHAnsi" w:hAnsi="Cambria" w:cstheme="minorBidi"/>
          <w:shd w:val="clear" w:color="auto" w:fill="FFFFFF"/>
        </w:rPr>
      </w:pPr>
      <w:r w:rsidRPr="00BE5BF7">
        <w:rPr>
          <w:rFonts w:ascii="Cambria" w:eastAsiaTheme="minorHAnsi" w:hAnsi="Cambria" w:cstheme="minorBidi"/>
          <w:shd w:val="clear" w:color="auto" w:fill="FFFFFF"/>
        </w:rPr>
        <w:t xml:space="preserve">uchádzač vykonal </w:t>
      </w:r>
      <w:r w:rsidR="00C03B32" w:rsidRPr="00BE5BF7">
        <w:rPr>
          <w:rFonts w:ascii="Cambria" w:eastAsiaTheme="minorHAnsi" w:hAnsi="Cambria" w:cstheme="minorBidi"/>
          <w:shd w:val="clear" w:color="auto" w:fill="FFFFFF"/>
        </w:rPr>
        <w:t>detailnú analýzu spotreby energie, návrh a projektovanie opatrení, ktorých výsledkom bola úspora energií, realizáciu týchto opatrení, službu dozoru riadenia modernizovaného systému tak, aby sa dosiahli vopred deklarované úspory energie a garanciu za dosiahnutie úspor energie;</w:t>
      </w:r>
    </w:p>
    <w:p w14:paraId="0ABB0E3C" w14:textId="58BFD86D" w:rsidR="00C03B32" w:rsidRPr="00BE5BF7" w:rsidRDefault="000D2AEC" w:rsidP="00BD2E8B">
      <w:pPr>
        <w:pStyle w:val="Odsekzoznamu"/>
        <w:numPr>
          <w:ilvl w:val="3"/>
          <w:numId w:val="18"/>
        </w:numPr>
        <w:ind w:left="1560" w:hanging="425"/>
        <w:contextualSpacing w:val="0"/>
        <w:rPr>
          <w:rFonts w:ascii="Cambria" w:eastAsiaTheme="minorHAnsi" w:hAnsi="Cambria" w:cstheme="minorBidi"/>
          <w:shd w:val="clear" w:color="auto" w:fill="FFFFFF"/>
        </w:rPr>
      </w:pPr>
      <w:r w:rsidRPr="00BE5BF7">
        <w:rPr>
          <w:rFonts w:ascii="Cambria" w:eastAsiaTheme="minorHAnsi" w:hAnsi="Cambria" w:cstheme="minorBidi"/>
          <w:shd w:val="clear" w:color="auto" w:fill="FFFFFF"/>
        </w:rPr>
        <w:t xml:space="preserve">plnenie obsahovalo </w:t>
      </w:r>
      <w:r w:rsidR="00C03B32" w:rsidRPr="00BE5BF7">
        <w:rPr>
          <w:rFonts w:ascii="Cambria" w:eastAsiaTheme="minorHAnsi" w:hAnsi="Cambria" w:cstheme="minorBidi"/>
          <w:shd w:val="clear" w:color="auto" w:fill="FFFFFF"/>
        </w:rPr>
        <w:t>podmienku, aby úspory boli vyhodnocované v pravidelných intervaloch;</w:t>
      </w:r>
    </w:p>
    <w:p w14:paraId="451DB883" w14:textId="6EB37F73" w:rsidR="00C03B32" w:rsidRPr="00BE5BF7" w:rsidRDefault="000D2AEC" w:rsidP="00BD2E8B">
      <w:pPr>
        <w:pStyle w:val="Odsekzoznamu"/>
        <w:numPr>
          <w:ilvl w:val="3"/>
          <w:numId w:val="18"/>
        </w:numPr>
        <w:ind w:left="1560" w:hanging="425"/>
        <w:contextualSpacing w:val="0"/>
        <w:rPr>
          <w:rFonts w:ascii="Cambria" w:eastAsiaTheme="minorHAnsi" w:hAnsi="Cambria" w:cstheme="minorBidi"/>
          <w:szCs w:val="22"/>
          <w:shd w:val="clear" w:color="auto" w:fill="FFFFFF"/>
        </w:rPr>
      </w:pPr>
      <w:r w:rsidRPr="00BE5BF7">
        <w:rPr>
          <w:rFonts w:ascii="Cambria" w:eastAsiaTheme="minorHAnsi" w:hAnsi="Cambria" w:cstheme="minorBidi"/>
          <w:shd w:val="clear" w:color="auto" w:fill="FFFFFF"/>
        </w:rPr>
        <w:t xml:space="preserve">plnenie obsahovalo </w:t>
      </w:r>
      <w:r w:rsidR="00C03B32" w:rsidRPr="00BE5BF7">
        <w:rPr>
          <w:rFonts w:ascii="Cambria" w:eastAsiaTheme="minorHAnsi" w:hAnsi="Cambria" w:cstheme="minorBidi"/>
          <w:shd w:val="clear" w:color="auto" w:fill="FFFFFF"/>
        </w:rPr>
        <w:t>podmienku, aby garantované úspory energie boli dosiahnuté vo všetkých hodnotiacich periódach projektu, v opačnom prípade dodávateľ projektu finančne vykompenzoval hodnotu výpadku úspor</w:t>
      </w:r>
      <w:r w:rsidR="00C03B32" w:rsidRPr="00BE5BF7">
        <w:rPr>
          <w:rFonts w:ascii="Cambria" w:eastAsiaTheme="minorHAnsi" w:hAnsi="Cambria" w:cstheme="minorBidi"/>
          <w:szCs w:val="22"/>
          <w:shd w:val="clear" w:color="auto" w:fill="FFFFFF"/>
        </w:rPr>
        <w:t>.</w:t>
      </w:r>
    </w:p>
    <w:p w14:paraId="6EFAECA8" w14:textId="7BD06754" w:rsidR="00C03B32" w:rsidRPr="00BE5BF7" w:rsidRDefault="00627C1E" w:rsidP="00D964E1">
      <w:pPr>
        <w:pStyle w:val="Nadpis6"/>
        <w:rPr>
          <w:rFonts w:eastAsia="Times New Roman"/>
          <w:shd w:val="clear" w:color="auto" w:fill="FFFFFF"/>
          <w:lang w:eastAsia="sk-SK"/>
        </w:rPr>
      </w:pPr>
      <w:bookmarkStart w:id="407" w:name="_Ref6294579"/>
      <w:r w:rsidRPr="00BE5BF7">
        <w:rPr>
          <w:rFonts w:eastAsia="Times New Roman"/>
          <w:lang w:eastAsia="sk-SK"/>
        </w:rPr>
        <w:t xml:space="preserve">V </w:t>
      </w:r>
      <w:r w:rsidRPr="00BE5BF7">
        <w:rPr>
          <w:rFonts w:eastAsia="Times New Roman" w:cs="Arial"/>
          <w:shd w:val="clear" w:color="auto" w:fill="FFFFFF"/>
          <w:lang w:eastAsia="sk-SK"/>
        </w:rPr>
        <w:t>súlade</w:t>
      </w:r>
      <w:r w:rsidRPr="00BE5BF7">
        <w:rPr>
          <w:rFonts w:eastAsia="Times New Roman"/>
          <w:lang w:eastAsia="sk-SK"/>
        </w:rPr>
        <w:t xml:space="preserve"> s ustanovením § 34 ods. 1 písm. g) ZVO: Údaje o vzdelaní a odbornej praxi alebo o odbornej kvalifikácií osôb určených na plnenie zmluvy alebo riadiacich zamestnancov.</w:t>
      </w:r>
      <w:bookmarkEnd w:id="407"/>
    </w:p>
    <w:p w14:paraId="51C2A236" w14:textId="27D25A3B" w:rsidR="00627C1E" w:rsidRPr="00BE5BF7" w:rsidRDefault="00627C1E" w:rsidP="00627C1E">
      <w:pPr>
        <w:ind w:left="1134"/>
        <w:rPr>
          <w:shd w:val="clear" w:color="auto" w:fill="FFFFFF"/>
          <w:lang w:eastAsia="sk-SK"/>
        </w:rPr>
      </w:pPr>
      <w:r w:rsidRPr="00BE5BF7">
        <w:rPr>
          <w:shd w:val="clear" w:color="auto" w:fill="FFFFFF"/>
          <w:lang w:eastAsia="sk-SK"/>
        </w:rPr>
        <w:t>Minimálna požadovaná úroveň:</w:t>
      </w:r>
    </w:p>
    <w:p w14:paraId="7C3BDB70" w14:textId="0F11C9C2" w:rsidR="000047A6" w:rsidRPr="00BE5BF7" w:rsidRDefault="00627C1E" w:rsidP="00627C1E">
      <w:pPr>
        <w:ind w:left="1134"/>
        <w:rPr>
          <w:shd w:val="clear" w:color="auto" w:fill="FFFFFF"/>
          <w:lang w:eastAsia="sk-SK"/>
        </w:rPr>
      </w:pPr>
      <w:r w:rsidRPr="00BE5BF7">
        <w:rPr>
          <w:shd w:val="clear" w:color="auto" w:fill="FFFFFF"/>
          <w:lang w:eastAsia="sk-SK"/>
        </w:rPr>
        <w:t xml:space="preserve">Uchádzač musí preukázať svoju odbornú spôsobilosť na poskytovanie požadovaných služieb potvrdením, že má k dispozícii nižšie uvedených </w:t>
      </w:r>
      <w:r w:rsidR="00C34A39" w:rsidRPr="00BE5BF7">
        <w:rPr>
          <w:shd w:val="clear" w:color="auto" w:fill="FFFFFF"/>
          <w:lang w:eastAsia="sk-SK"/>
        </w:rPr>
        <w:t>odborníkov</w:t>
      </w:r>
      <w:r w:rsidRPr="00BE5BF7">
        <w:rPr>
          <w:shd w:val="clear" w:color="auto" w:fill="FFFFFF"/>
          <w:lang w:eastAsia="sk-SK"/>
        </w:rPr>
        <w:t xml:space="preserve"> spĺňajúcich stanovené požiadavky, v príslušnom počte. Nižšie uvedené požiadavky na </w:t>
      </w:r>
      <w:r w:rsidR="00C34A39" w:rsidRPr="00BE5BF7">
        <w:rPr>
          <w:shd w:val="clear" w:color="auto" w:fill="FFFFFF"/>
          <w:lang w:eastAsia="sk-SK"/>
        </w:rPr>
        <w:t>odborníka</w:t>
      </w:r>
      <w:r w:rsidRPr="00BE5BF7">
        <w:rPr>
          <w:shd w:val="clear" w:color="auto" w:fill="FFFFFF"/>
          <w:lang w:eastAsia="sk-SK"/>
        </w:rPr>
        <w:t xml:space="preserve"> </w:t>
      </w:r>
      <w:r w:rsidR="00C34A39" w:rsidRPr="00BE5BF7">
        <w:rPr>
          <w:shd w:val="clear" w:color="auto" w:fill="FFFFFF"/>
          <w:lang w:eastAsia="sk-SK"/>
        </w:rPr>
        <w:t>uchádzač</w:t>
      </w:r>
      <w:r w:rsidRPr="00BE5BF7">
        <w:rPr>
          <w:shd w:val="clear" w:color="auto" w:fill="FFFFFF"/>
          <w:lang w:eastAsia="sk-SK"/>
        </w:rPr>
        <w:t xml:space="preserve"> preukáže predložením:</w:t>
      </w:r>
    </w:p>
    <w:p w14:paraId="60BAAAD7" w14:textId="77777777" w:rsidR="007524ED" w:rsidRPr="00BE5BF7" w:rsidRDefault="007524ED" w:rsidP="007524ED">
      <w:pPr>
        <w:pStyle w:val="Nadpis7"/>
        <w:rPr>
          <w:rFonts w:eastAsia="Times New Roman"/>
          <w:shd w:val="clear" w:color="auto" w:fill="FFFFFF"/>
          <w:lang w:eastAsia="sk-SK"/>
        </w:rPr>
      </w:pPr>
      <w:bookmarkStart w:id="408" w:name="_Ref6294565"/>
      <w:r w:rsidRPr="00BE5BF7">
        <w:rPr>
          <w:rFonts w:eastAsia="Times New Roman"/>
          <w:shd w:val="clear" w:color="auto" w:fill="FFFFFF"/>
          <w:lang w:eastAsia="sk-SK"/>
        </w:rPr>
        <w:t>profesijného životopisu, s minimálnym obsahom:</w:t>
      </w:r>
      <w:bookmarkEnd w:id="408"/>
    </w:p>
    <w:p w14:paraId="7438D12B" w14:textId="264EB9B0" w:rsidR="007524ED" w:rsidRPr="00BE5BF7" w:rsidRDefault="007524ED" w:rsidP="007524ED">
      <w:pPr>
        <w:pStyle w:val="Odsekzoznamu"/>
        <w:numPr>
          <w:ilvl w:val="3"/>
          <w:numId w:val="18"/>
        </w:numPr>
        <w:ind w:left="1984" w:hanging="425"/>
        <w:contextualSpacing w:val="0"/>
        <w:rPr>
          <w:rFonts w:ascii="Cambria" w:eastAsiaTheme="minorHAnsi" w:hAnsi="Cambria"/>
          <w:shd w:val="clear" w:color="auto" w:fill="FFFFFF"/>
        </w:rPr>
      </w:pPr>
      <w:r w:rsidRPr="00BE5BF7">
        <w:rPr>
          <w:rFonts w:ascii="Cambria" w:eastAsiaTheme="minorHAnsi" w:hAnsi="Cambria"/>
          <w:shd w:val="clear" w:color="auto" w:fill="FFFFFF"/>
        </w:rPr>
        <w:t xml:space="preserve">meno a priezvisko </w:t>
      </w:r>
      <w:r w:rsidR="006940E3" w:rsidRPr="00BE5BF7">
        <w:rPr>
          <w:rFonts w:ascii="Cambria" w:eastAsiaTheme="minorHAnsi" w:hAnsi="Cambria"/>
          <w:shd w:val="clear" w:color="auto" w:fill="FFFFFF"/>
        </w:rPr>
        <w:t>odborníka</w:t>
      </w:r>
      <w:r w:rsidRPr="00BE5BF7">
        <w:rPr>
          <w:rFonts w:ascii="Cambria" w:eastAsiaTheme="minorHAnsi" w:hAnsi="Cambria"/>
          <w:shd w:val="clear" w:color="auto" w:fill="FFFFFF"/>
        </w:rPr>
        <w:t>,</w:t>
      </w:r>
    </w:p>
    <w:p w14:paraId="42BD615F" w14:textId="5F6BA3CF" w:rsidR="007524ED" w:rsidRPr="00BE5BF7" w:rsidRDefault="007524ED" w:rsidP="007524ED">
      <w:pPr>
        <w:pStyle w:val="Odsekzoznamu"/>
        <w:numPr>
          <w:ilvl w:val="3"/>
          <w:numId w:val="18"/>
        </w:numPr>
        <w:ind w:left="1984" w:hanging="425"/>
        <w:contextualSpacing w:val="0"/>
        <w:rPr>
          <w:rFonts w:ascii="Cambria" w:eastAsiaTheme="minorHAnsi" w:hAnsi="Cambria"/>
          <w:shd w:val="clear" w:color="auto" w:fill="FFFFFF"/>
        </w:rPr>
      </w:pPr>
      <w:r w:rsidRPr="00BE5BF7">
        <w:rPr>
          <w:rFonts w:ascii="Cambria" w:eastAsiaTheme="minorHAnsi" w:hAnsi="Cambria"/>
          <w:shd w:val="clear" w:color="auto" w:fill="FFFFFF"/>
        </w:rPr>
        <w:t xml:space="preserve">súčasná pracovná pozícia </w:t>
      </w:r>
      <w:r w:rsidR="006940E3" w:rsidRPr="00BE5BF7">
        <w:rPr>
          <w:rFonts w:ascii="Cambria" w:eastAsiaTheme="minorHAnsi" w:hAnsi="Cambria"/>
          <w:shd w:val="clear" w:color="auto" w:fill="FFFFFF"/>
        </w:rPr>
        <w:t xml:space="preserve">odborníka </w:t>
      </w:r>
      <w:r w:rsidRPr="00BE5BF7">
        <w:rPr>
          <w:rFonts w:ascii="Cambria" w:eastAsiaTheme="minorHAnsi" w:hAnsi="Cambria"/>
          <w:shd w:val="clear" w:color="auto" w:fill="FFFFFF"/>
        </w:rPr>
        <w:t xml:space="preserve">u </w:t>
      </w:r>
      <w:r w:rsidR="00C12E1F" w:rsidRPr="00BE5BF7">
        <w:rPr>
          <w:rFonts w:ascii="Cambria" w:eastAsiaTheme="minorHAnsi" w:hAnsi="Cambria"/>
          <w:shd w:val="clear" w:color="auto" w:fill="FFFFFF"/>
        </w:rPr>
        <w:t>uchádzača</w:t>
      </w:r>
      <w:r w:rsidRPr="00BE5BF7">
        <w:rPr>
          <w:rFonts w:ascii="Cambria" w:eastAsiaTheme="minorHAnsi" w:hAnsi="Cambria"/>
          <w:shd w:val="clear" w:color="auto" w:fill="FFFFFF"/>
        </w:rPr>
        <w:t xml:space="preserve">, resp. iný právny vzťah medzi </w:t>
      </w:r>
      <w:r w:rsidR="006940E3" w:rsidRPr="00BE5BF7">
        <w:rPr>
          <w:rFonts w:ascii="Cambria" w:eastAsiaTheme="minorHAnsi" w:hAnsi="Cambria"/>
          <w:shd w:val="clear" w:color="auto" w:fill="FFFFFF"/>
        </w:rPr>
        <w:t xml:space="preserve">odborníkom </w:t>
      </w:r>
      <w:r w:rsidRPr="00BE5BF7">
        <w:rPr>
          <w:rFonts w:ascii="Cambria" w:eastAsiaTheme="minorHAnsi" w:hAnsi="Cambria"/>
          <w:shd w:val="clear" w:color="auto" w:fill="FFFFFF"/>
        </w:rPr>
        <w:t xml:space="preserve">a </w:t>
      </w:r>
      <w:r w:rsidR="00C12E1F" w:rsidRPr="00BE5BF7">
        <w:rPr>
          <w:rFonts w:ascii="Cambria" w:eastAsiaTheme="minorHAnsi" w:hAnsi="Cambria"/>
          <w:shd w:val="clear" w:color="auto" w:fill="FFFFFF"/>
        </w:rPr>
        <w:t>uchádzačom</w:t>
      </w:r>
      <w:r w:rsidRPr="00BE5BF7">
        <w:rPr>
          <w:rFonts w:ascii="Cambria" w:eastAsiaTheme="minorHAnsi" w:hAnsi="Cambria"/>
          <w:shd w:val="clear" w:color="auto" w:fill="FFFFFF"/>
        </w:rPr>
        <w:t>,</w:t>
      </w:r>
    </w:p>
    <w:p w14:paraId="764D5200" w14:textId="7BC712C3" w:rsidR="007524ED" w:rsidRPr="00BE5BF7" w:rsidRDefault="007524ED" w:rsidP="007524ED">
      <w:pPr>
        <w:pStyle w:val="Odsekzoznamu"/>
        <w:numPr>
          <w:ilvl w:val="3"/>
          <w:numId w:val="18"/>
        </w:numPr>
        <w:ind w:left="1984" w:hanging="425"/>
        <w:contextualSpacing w:val="0"/>
        <w:rPr>
          <w:rFonts w:ascii="Cambria" w:eastAsiaTheme="minorHAnsi" w:hAnsi="Cambria"/>
          <w:shd w:val="clear" w:color="auto" w:fill="FFFFFF"/>
        </w:rPr>
      </w:pPr>
      <w:r w:rsidRPr="00BE5BF7">
        <w:rPr>
          <w:rFonts w:ascii="Cambria" w:eastAsiaTheme="minorHAnsi" w:hAnsi="Cambria"/>
          <w:shd w:val="clear" w:color="auto" w:fill="FFFFFF"/>
        </w:rPr>
        <w:t xml:space="preserve">prehľad profesijnej praxe vzťahujúcej sa k plneniu predmetu </w:t>
      </w:r>
      <w:r w:rsidR="00FB63BA" w:rsidRPr="00BE5BF7">
        <w:rPr>
          <w:rFonts w:ascii="Cambria" w:eastAsiaTheme="minorHAnsi" w:hAnsi="Cambria"/>
          <w:shd w:val="clear" w:color="auto" w:fill="FFFFFF"/>
        </w:rPr>
        <w:t>zákazky</w:t>
      </w:r>
      <w:r w:rsidRPr="00BE5BF7">
        <w:rPr>
          <w:rFonts w:ascii="Cambria" w:eastAsiaTheme="minorHAnsi" w:hAnsi="Cambria"/>
          <w:shd w:val="clear" w:color="auto" w:fill="FFFFFF"/>
        </w:rPr>
        <w:t>,</w:t>
      </w:r>
    </w:p>
    <w:p w14:paraId="0F4FB7B3" w14:textId="09318726" w:rsidR="007524ED" w:rsidRPr="00BE5BF7" w:rsidRDefault="007524ED" w:rsidP="007524ED">
      <w:pPr>
        <w:pStyle w:val="Odsekzoznamu"/>
        <w:numPr>
          <w:ilvl w:val="3"/>
          <w:numId w:val="18"/>
        </w:numPr>
        <w:ind w:left="1984" w:hanging="425"/>
        <w:contextualSpacing w:val="0"/>
        <w:rPr>
          <w:rFonts w:ascii="Cambria" w:eastAsiaTheme="minorHAnsi" w:hAnsi="Cambria"/>
          <w:shd w:val="clear" w:color="auto" w:fill="FFFFFF"/>
        </w:rPr>
      </w:pPr>
      <w:r w:rsidRPr="00BE5BF7">
        <w:rPr>
          <w:rFonts w:ascii="Cambria" w:eastAsiaTheme="minorHAnsi" w:hAnsi="Cambria"/>
          <w:shd w:val="clear" w:color="auto" w:fill="FFFFFF"/>
        </w:rPr>
        <w:t xml:space="preserve">vlastnoručný podpis </w:t>
      </w:r>
      <w:r w:rsidR="006940E3" w:rsidRPr="00BE5BF7">
        <w:rPr>
          <w:rFonts w:ascii="Cambria" w:eastAsiaTheme="minorHAnsi" w:hAnsi="Cambria"/>
          <w:shd w:val="clear" w:color="auto" w:fill="FFFFFF"/>
        </w:rPr>
        <w:t>odborníka.</w:t>
      </w:r>
    </w:p>
    <w:p w14:paraId="3E9E88B5" w14:textId="20D1A116" w:rsidR="007524ED" w:rsidRPr="00BE5BF7" w:rsidRDefault="007524ED" w:rsidP="007524ED">
      <w:pPr>
        <w:pStyle w:val="Nadpis7"/>
        <w:rPr>
          <w:rFonts w:eastAsia="Times New Roman"/>
          <w:shd w:val="clear" w:color="auto" w:fill="FFFFFF"/>
          <w:lang w:eastAsia="sk-SK"/>
        </w:rPr>
      </w:pPr>
      <w:bookmarkStart w:id="409" w:name="_Ref6294690"/>
      <w:r w:rsidRPr="00BE5BF7">
        <w:rPr>
          <w:rFonts w:eastAsia="Times New Roman"/>
          <w:shd w:val="clear" w:color="auto" w:fill="FFFFFF"/>
          <w:lang w:eastAsia="sk-SK"/>
        </w:rPr>
        <w:t xml:space="preserve">požadovaného oprávnenia alebo certifikátu alebo ekvivalentného dokladu, preukazujúceho kvalifikáciu </w:t>
      </w:r>
      <w:r w:rsidR="006940E3" w:rsidRPr="00BE5BF7">
        <w:rPr>
          <w:rFonts w:eastAsiaTheme="minorHAnsi"/>
          <w:shd w:val="clear" w:color="auto" w:fill="FFFFFF"/>
        </w:rPr>
        <w:t>odborníka</w:t>
      </w:r>
      <w:r w:rsidR="006940E3" w:rsidRPr="00BE5BF7">
        <w:rPr>
          <w:rFonts w:eastAsia="Times New Roman"/>
          <w:shd w:val="clear" w:color="auto" w:fill="FFFFFF"/>
          <w:lang w:eastAsia="sk-SK"/>
        </w:rPr>
        <w:t xml:space="preserve"> </w:t>
      </w:r>
      <w:r w:rsidRPr="00BE5BF7">
        <w:rPr>
          <w:rFonts w:eastAsia="Times New Roman"/>
          <w:shd w:val="clear" w:color="auto" w:fill="FFFFFF"/>
          <w:lang w:eastAsia="sk-SK"/>
        </w:rPr>
        <w:t xml:space="preserve">vzťahujúcu sa k predmetu </w:t>
      </w:r>
      <w:r w:rsidR="00FB63BA" w:rsidRPr="00BE5BF7">
        <w:rPr>
          <w:rFonts w:eastAsiaTheme="minorHAnsi"/>
          <w:shd w:val="clear" w:color="auto" w:fill="FFFFFF"/>
        </w:rPr>
        <w:t>zákazky</w:t>
      </w:r>
      <w:r w:rsidRPr="00BE5BF7">
        <w:rPr>
          <w:rFonts w:eastAsia="Times New Roman"/>
          <w:shd w:val="clear" w:color="auto" w:fill="FFFFFF"/>
          <w:lang w:eastAsia="sk-SK"/>
        </w:rPr>
        <w:t xml:space="preserve"> (nevyžaduje </w:t>
      </w:r>
      <w:r w:rsidRPr="00BE5BF7">
        <w:rPr>
          <w:rFonts w:eastAsia="Times New Roman"/>
          <w:shd w:val="clear" w:color="auto" w:fill="FFFFFF"/>
          <w:lang w:eastAsia="sk-SK"/>
        </w:rPr>
        <w:lastRenderedPageBreak/>
        <w:t>sa predloženie originálu alebo úradne osvedčenej kópie)</w:t>
      </w:r>
      <w:r w:rsidR="004B6A72" w:rsidRPr="00BE5BF7">
        <w:rPr>
          <w:rFonts w:eastAsia="Times New Roman"/>
          <w:shd w:val="clear" w:color="auto" w:fill="FFFFFF"/>
          <w:lang w:eastAsia="sk-SK"/>
        </w:rPr>
        <w:t>.</w:t>
      </w:r>
      <w:bookmarkEnd w:id="409"/>
    </w:p>
    <w:p w14:paraId="5995CE69" w14:textId="57B34122" w:rsidR="00780315" w:rsidRPr="00BE5BF7" w:rsidRDefault="00780315" w:rsidP="00780315">
      <w:pPr>
        <w:ind w:left="1134"/>
        <w:rPr>
          <w:u w:val="single"/>
          <w:shd w:val="clear" w:color="auto" w:fill="FFFFFF"/>
          <w:lang w:eastAsia="sk-SK"/>
        </w:rPr>
      </w:pPr>
      <w:r w:rsidRPr="00BE5BF7">
        <w:rPr>
          <w:u w:val="single"/>
          <w:shd w:val="clear" w:color="auto" w:fill="FFFFFF"/>
          <w:lang w:eastAsia="sk-SK"/>
        </w:rPr>
        <w:t>Verejný obstarávateľ odporúča pre preukázanie splnenia tejto podmienky účasti použiť aj vzor, ktorý je prílohou č. F.2 týchto súťažných podkladov.</w:t>
      </w:r>
    </w:p>
    <w:p w14:paraId="292E4870" w14:textId="424EF876" w:rsidR="009E3F10" w:rsidRPr="00BE5BF7" w:rsidRDefault="009239C0" w:rsidP="009E3F10">
      <w:pPr>
        <w:ind w:left="1134"/>
        <w:rPr>
          <w:b/>
          <w:shd w:val="clear" w:color="auto" w:fill="FFFFFF"/>
          <w:lang w:eastAsia="sk-SK"/>
        </w:rPr>
      </w:pPr>
      <w:r w:rsidRPr="00BE5BF7">
        <w:rPr>
          <w:b/>
          <w:shd w:val="clear" w:color="auto" w:fill="FFFFFF"/>
          <w:lang w:eastAsia="sk-SK"/>
        </w:rPr>
        <w:t>Odborník</w:t>
      </w:r>
      <w:r w:rsidR="009E3F10" w:rsidRPr="00BE5BF7">
        <w:rPr>
          <w:b/>
          <w:shd w:val="clear" w:color="auto" w:fill="FFFFFF"/>
          <w:lang w:eastAsia="sk-SK"/>
        </w:rPr>
        <w:t xml:space="preserve"> č. </w:t>
      </w:r>
      <w:r w:rsidR="005C3695" w:rsidRPr="00BE5BF7">
        <w:rPr>
          <w:b/>
          <w:shd w:val="clear" w:color="auto" w:fill="FFFFFF"/>
          <w:lang w:eastAsia="sk-SK"/>
        </w:rPr>
        <w:t>1</w:t>
      </w:r>
      <w:r w:rsidR="009E3F10" w:rsidRPr="00BE5BF7">
        <w:rPr>
          <w:b/>
          <w:shd w:val="clear" w:color="auto" w:fill="FFFFFF"/>
          <w:lang w:eastAsia="sk-SK"/>
        </w:rPr>
        <w:t xml:space="preserve"> –</w:t>
      </w:r>
      <w:r w:rsidR="00E81F0A">
        <w:rPr>
          <w:b/>
          <w:shd w:val="clear" w:color="auto" w:fill="FFFFFF"/>
          <w:lang w:eastAsia="sk-SK"/>
        </w:rPr>
        <w:t xml:space="preserve"> </w:t>
      </w:r>
      <w:r w:rsidR="00E81F0A" w:rsidRPr="00631B6F">
        <w:rPr>
          <w:b/>
          <w:shd w:val="clear" w:color="auto" w:fill="FFFFFF"/>
          <w:lang w:eastAsia="sk-SK"/>
        </w:rPr>
        <w:t xml:space="preserve">držiteľ osvedčenia o odbornej spôsobilosti na poskytovanie garantovanej energetickej služby </w:t>
      </w:r>
      <w:r w:rsidR="00E81F0A">
        <w:rPr>
          <w:b/>
          <w:shd w:val="clear" w:color="auto" w:fill="FFFFFF"/>
          <w:lang w:eastAsia="sk-SK"/>
        </w:rPr>
        <w:t>alebo energetický audítor – 1 osoba</w:t>
      </w:r>
    </w:p>
    <w:p w14:paraId="6F9DA908" w14:textId="556CBBDC" w:rsidR="009E3F10" w:rsidRPr="00BE5BF7" w:rsidRDefault="009239C0" w:rsidP="009E3F10">
      <w:pPr>
        <w:ind w:left="1134"/>
        <w:rPr>
          <w:shd w:val="clear" w:color="auto" w:fill="FFFFFF"/>
          <w:lang w:eastAsia="sk-SK"/>
        </w:rPr>
      </w:pPr>
      <w:r w:rsidRPr="00BE5BF7">
        <w:rPr>
          <w:shd w:val="clear" w:color="auto" w:fill="FFFFFF"/>
          <w:lang w:eastAsia="sk-SK"/>
        </w:rPr>
        <w:t xml:space="preserve">Odborník </w:t>
      </w:r>
      <w:r w:rsidR="009E3F10" w:rsidRPr="00BE5BF7">
        <w:rPr>
          <w:shd w:val="clear" w:color="auto" w:fill="FFFFFF"/>
          <w:lang w:eastAsia="sk-SK"/>
        </w:rPr>
        <w:t>musí spĺňať nasledovné požiadavky:</w:t>
      </w:r>
    </w:p>
    <w:p w14:paraId="43A95182" w14:textId="7253178B" w:rsidR="009239C0" w:rsidRPr="007464FD" w:rsidRDefault="009239C0" w:rsidP="009239C0">
      <w:pPr>
        <w:pStyle w:val="Odsekzoznamu"/>
        <w:numPr>
          <w:ilvl w:val="3"/>
          <w:numId w:val="18"/>
        </w:numPr>
        <w:ind w:left="1560" w:hanging="425"/>
        <w:contextualSpacing w:val="0"/>
        <w:rPr>
          <w:rFonts w:ascii="Cambria" w:eastAsiaTheme="minorHAnsi" w:hAnsi="Cambria" w:cstheme="minorBidi"/>
          <w:shd w:val="clear" w:color="auto" w:fill="FFFFFF"/>
        </w:rPr>
      </w:pPr>
      <w:r w:rsidRPr="007464FD">
        <w:rPr>
          <w:rFonts w:ascii="Cambria" w:eastAsiaTheme="minorHAnsi" w:hAnsi="Cambria" w:cstheme="minorBidi"/>
          <w:shd w:val="clear" w:color="auto" w:fill="FFFFFF"/>
        </w:rPr>
        <w:t xml:space="preserve">najmenej </w:t>
      </w:r>
      <w:r w:rsidR="00E81F0A" w:rsidRPr="007464FD">
        <w:rPr>
          <w:rFonts w:eastAsiaTheme="minorHAnsi" w:cs="Arial"/>
        </w:rPr>
        <w:t>5</w:t>
      </w:r>
      <w:r w:rsidR="005C3695" w:rsidRPr="007464FD">
        <w:rPr>
          <w:rFonts w:eastAsiaTheme="minorHAnsi" w:cs="Arial"/>
        </w:rPr>
        <w:t xml:space="preserve"> </w:t>
      </w:r>
      <w:r w:rsidRPr="007464FD">
        <w:rPr>
          <w:rFonts w:ascii="Cambria" w:eastAsiaTheme="minorHAnsi" w:hAnsi="Cambria" w:cstheme="minorBidi"/>
          <w:shd w:val="clear" w:color="auto" w:fill="FFFFFF"/>
        </w:rPr>
        <w:t>ročné odborné skúsenosti v</w:t>
      </w:r>
      <w:r w:rsidR="00E81F0A" w:rsidRPr="007464FD">
        <w:rPr>
          <w:rFonts w:ascii="Cambria" w:eastAsiaTheme="minorHAnsi" w:hAnsi="Cambria" w:cstheme="minorBidi"/>
          <w:shd w:val="clear" w:color="auto" w:fill="FFFFFF"/>
        </w:rPr>
        <w:t> oblasti poskytovania garantovanej energetickej služby, pričom</w:t>
      </w:r>
      <w:r w:rsidRPr="007464FD">
        <w:rPr>
          <w:rFonts w:ascii="Cambria" w:eastAsiaTheme="minorHAnsi" w:hAnsi="Cambria" w:cstheme="minorBidi"/>
          <w:shd w:val="clear" w:color="auto" w:fill="FFFFFF"/>
        </w:rPr>
        <w:t xml:space="preserve">, túto podmienku účasti uchádzač u </w:t>
      </w:r>
      <w:r w:rsidR="00393680" w:rsidRPr="007464FD">
        <w:rPr>
          <w:rFonts w:ascii="Cambria" w:eastAsiaTheme="minorHAnsi" w:hAnsi="Cambria" w:cstheme="minorBidi"/>
          <w:shd w:val="clear" w:color="auto" w:fill="FFFFFF"/>
        </w:rPr>
        <w:t>odborníka</w:t>
      </w:r>
      <w:r w:rsidRPr="007464FD">
        <w:rPr>
          <w:rFonts w:ascii="Cambria" w:eastAsiaTheme="minorHAnsi" w:hAnsi="Cambria" w:cstheme="minorBidi"/>
          <w:shd w:val="clear" w:color="auto" w:fill="FFFFFF"/>
        </w:rPr>
        <w:t xml:space="preserve"> preukáže životopisom tohto </w:t>
      </w:r>
      <w:r w:rsidR="00393680" w:rsidRPr="007464FD">
        <w:rPr>
          <w:rFonts w:ascii="Cambria" w:eastAsiaTheme="minorHAnsi" w:hAnsi="Cambria" w:cstheme="minorBidi"/>
          <w:shd w:val="clear" w:color="auto" w:fill="FFFFFF"/>
        </w:rPr>
        <w:t xml:space="preserve">odborníka </w:t>
      </w:r>
      <w:r w:rsidRPr="007464FD">
        <w:rPr>
          <w:rFonts w:ascii="Cambria" w:eastAsiaTheme="minorHAnsi" w:hAnsi="Cambria" w:cstheme="minorBidi"/>
          <w:shd w:val="clear" w:color="auto" w:fill="FFFFFF"/>
        </w:rPr>
        <w:t xml:space="preserve">podľa bodu </w:t>
      </w:r>
      <w:r w:rsidR="00393680" w:rsidRPr="007464FD">
        <w:rPr>
          <w:rFonts w:ascii="Cambria" w:hAnsi="Cambria"/>
          <w:shd w:val="clear" w:color="auto" w:fill="FFFFFF"/>
        </w:rPr>
        <w:fldChar w:fldCharType="begin"/>
      </w:r>
      <w:r w:rsidR="00393680" w:rsidRPr="007464FD">
        <w:rPr>
          <w:rFonts w:ascii="Cambria" w:hAnsi="Cambria"/>
          <w:shd w:val="clear" w:color="auto" w:fill="FFFFFF"/>
        </w:rPr>
        <w:instrText xml:space="preserve"> REF _Ref6294571 \r \h </w:instrText>
      </w:r>
      <w:r w:rsidR="00D46D28" w:rsidRPr="007464FD">
        <w:rPr>
          <w:rFonts w:ascii="Cambria" w:hAnsi="Cambria"/>
          <w:shd w:val="clear" w:color="auto" w:fill="FFFFFF"/>
        </w:rPr>
        <w:instrText xml:space="preserve"> \* MERGEFORMAT </w:instrText>
      </w:r>
      <w:r w:rsidR="00393680" w:rsidRPr="007464FD">
        <w:rPr>
          <w:rFonts w:ascii="Cambria" w:hAnsi="Cambria"/>
          <w:shd w:val="clear" w:color="auto" w:fill="FFFFFF"/>
        </w:rPr>
      </w:r>
      <w:r w:rsidR="00393680" w:rsidRPr="007464FD">
        <w:rPr>
          <w:rFonts w:ascii="Cambria" w:hAnsi="Cambria"/>
          <w:shd w:val="clear" w:color="auto" w:fill="FFFFFF"/>
        </w:rPr>
        <w:fldChar w:fldCharType="separate"/>
      </w:r>
      <w:r w:rsidR="00243A78" w:rsidRPr="007464FD">
        <w:rPr>
          <w:rFonts w:ascii="Cambria" w:hAnsi="Cambria"/>
          <w:shd w:val="clear" w:color="auto" w:fill="FFFFFF"/>
        </w:rPr>
        <w:t>3.3</w:t>
      </w:r>
      <w:r w:rsidR="00393680" w:rsidRPr="007464FD">
        <w:rPr>
          <w:rFonts w:ascii="Cambria" w:hAnsi="Cambria"/>
          <w:shd w:val="clear" w:color="auto" w:fill="FFFFFF"/>
        </w:rPr>
        <w:fldChar w:fldCharType="end"/>
      </w:r>
      <w:r w:rsidR="00393680" w:rsidRPr="007464FD">
        <w:rPr>
          <w:rFonts w:ascii="Cambria" w:hAnsi="Cambria"/>
          <w:shd w:val="clear" w:color="auto" w:fill="FFFFFF"/>
        </w:rPr>
        <w:fldChar w:fldCharType="begin"/>
      </w:r>
      <w:r w:rsidR="00393680" w:rsidRPr="007464FD">
        <w:rPr>
          <w:rFonts w:ascii="Cambria" w:hAnsi="Cambria"/>
          <w:shd w:val="clear" w:color="auto" w:fill="FFFFFF"/>
        </w:rPr>
        <w:instrText xml:space="preserve"> REF _Ref6294579 \r \h </w:instrText>
      </w:r>
      <w:r w:rsidR="00D46D28" w:rsidRPr="007464FD">
        <w:rPr>
          <w:rFonts w:ascii="Cambria" w:hAnsi="Cambria"/>
          <w:shd w:val="clear" w:color="auto" w:fill="FFFFFF"/>
        </w:rPr>
        <w:instrText xml:space="preserve"> \* MERGEFORMAT </w:instrText>
      </w:r>
      <w:r w:rsidR="00393680" w:rsidRPr="007464FD">
        <w:rPr>
          <w:rFonts w:ascii="Cambria" w:hAnsi="Cambria"/>
          <w:shd w:val="clear" w:color="auto" w:fill="FFFFFF"/>
        </w:rPr>
      </w:r>
      <w:r w:rsidR="00393680" w:rsidRPr="007464FD">
        <w:rPr>
          <w:rFonts w:ascii="Cambria" w:hAnsi="Cambria"/>
          <w:shd w:val="clear" w:color="auto" w:fill="FFFFFF"/>
        </w:rPr>
        <w:fldChar w:fldCharType="separate"/>
      </w:r>
      <w:r w:rsidR="00243A78" w:rsidRPr="007464FD">
        <w:rPr>
          <w:rFonts w:ascii="Cambria" w:hAnsi="Cambria"/>
          <w:shd w:val="clear" w:color="auto" w:fill="FFFFFF"/>
        </w:rPr>
        <w:t>b)</w:t>
      </w:r>
      <w:r w:rsidR="00393680" w:rsidRPr="007464FD">
        <w:rPr>
          <w:rFonts w:ascii="Cambria" w:hAnsi="Cambria"/>
          <w:shd w:val="clear" w:color="auto" w:fill="FFFFFF"/>
        </w:rPr>
        <w:fldChar w:fldCharType="end"/>
      </w:r>
      <w:r w:rsidR="00393680" w:rsidRPr="007464FD">
        <w:rPr>
          <w:rFonts w:ascii="Cambria" w:hAnsi="Cambria"/>
          <w:shd w:val="clear" w:color="auto" w:fill="FFFFFF"/>
        </w:rPr>
        <w:fldChar w:fldCharType="begin"/>
      </w:r>
      <w:r w:rsidR="00393680" w:rsidRPr="007464FD">
        <w:rPr>
          <w:rFonts w:ascii="Cambria" w:hAnsi="Cambria"/>
          <w:shd w:val="clear" w:color="auto" w:fill="FFFFFF"/>
        </w:rPr>
        <w:instrText xml:space="preserve"> REF _Ref6294565 \r \h </w:instrText>
      </w:r>
      <w:r w:rsidR="00D46D28" w:rsidRPr="007464FD">
        <w:rPr>
          <w:rFonts w:ascii="Cambria" w:hAnsi="Cambria"/>
          <w:shd w:val="clear" w:color="auto" w:fill="FFFFFF"/>
        </w:rPr>
        <w:instrText xml:space="preserve"> \* MERGEFORMAT </w:instrText>
      </w:r>
      <w:r w:rsidR="00393680" w:rsidRPr="007464FD">
        <w:rPr>
          <w:rFonts w:ascii="Cambria" w:hAnsi="Cambria"/>
          <w:shd w:val="clear" w:color="auto" w:fill="FFFFFF"/>
        </w:rPr>
      </w:r>
      <w:r w:rsidR="00393680" w:rsidRPr="007464FD">
        <w:rPr>
          <w:rFonts w:ascii="Cambria" w:hAnsi="Cambria"/>
          <w:shd w:val="clear" w:color="auto" w:fill="FFFFFF"/>
        </w:rPr>
        <w:fldChar w:fldCharType="separate"/>
      </w:r>
      <w:r w:rsidR="00243A78" w:rsidRPr="007464FD">
        <w:rPr>
          <w:rFonts w:ascii="Cambria" w:hAnsi="Cambria"/>
          <w:shd w:val="clear" w:color="auto" w:fill="FFFFFF"/>
        </w:rPr>
        <w:t>(i)</w:t>
      </w:r>
      <w:r w:rsidR="00393680" w:rsidRPr="007464FD">
        <w:rPr>
          <w:rFonts w:ascii="Cambria" w:hAnsi="Cambria"/>
          <w:shd w:val="clear" w:color="auto" w:fill="FFFFFF"/>
        </w:rPr>
        <w:fldChar w:fldCharType="end"/>
      </w:r>
      <w:r w:rsidR="00393680" w:rsidRPr="007464FD">
        <w:rPr>
          <w:rFonts w:ascii="Cambria" w:hAnsi="Cambria"/>
          <w:shd w:val="clear" w:color="auto" w:fill="FFFFFF"/>
        </w:rPr>
        <w:t xml:space="preserve"> </w:t>
      </w:r>
      <w:r w:rsidRPr="007464FD">
        <w:rPr>
          <w:rFonts w:ascii="Cambria" w:eastAsiaTheme="minorHAnsi" w:hAnsi="Cambria" w:cstheme="minorBidi"/>
          <w:shd w:val="clear" w:color="auto" w:fill="FFFFFF"/>
        </w:rPr>
        <w:t>vyššie</w:t>
      </w:r>
      <w:r w:rsidR="00393680" w:rsidRPr="007464FD">
        <w:rPr>
          <w:rFonts w:ascii="Cambria" w:eastAsiaTheme="minorHAnsi" w:hAnsi="Cambria" w:cstheme="minorBidi"/>
          <w:shd w:val="clear" w:color="auto" w:fill="FFFFFF"/>
        </w:rPr>
        <w:t>; a</w:t>
      </w:r>
    </w:p>
    <w:p w14:paraId="51A8BDB8" w14:textId="0B09ED7E" w:rsidR="009239C0" w:rsidRPr="007464FD" w:rsidRDefault="00E81F0A" w:rsidP="009239C0">
      <w:pPr>
        <w:pStyle w:val="Odsekzoznamu"/>
        <w:numPr>
          <w:ilvl w:val="3"/>
          <w:numId w:val="18"/>
        </w:numPr>
        <w:ind w:left="1560" w:hanging="425"/>
        <w:contextualSpacing w:val="0"/>
        <w:rPr>
          <w:rFonts w:ascii="Cambria" w:eastAsiaTheme="minorHAnsi" w:hAnsi="Cambria" w:cstheme="minorBidi"/>
          <w:shd w:val="clear" w:color="auto" w:fill="FFFFFF"/>
        </w:rPr>
      </w:pPr>
      <w:r w:rsidRPr="007464FD">
        <w:rPr>
          <w:rFonts w:ascii="Cambria" w:eastAsiaTheme="minorHAnsi" w:hAnsi="Cambria" w:cstheme="minorBidi"/>
          <w:shd w:val="clear" w:color="auto" w:fill="FFFFFF"/>
        </w:rPr>
        <w:t>osvedčením o odbornej spôsobilosti na poskytovanie garantovanej energetickej služby podľa ustanovenia § 19 Zákona o energetickej efektívnosti</w:t>
      </w:r>
      <w:r w:rsidR="0037760A" w:rsidRPr="007464FD">
        <w:rPr>
          <w:rFonts w:ascii="Cambria" w:eastAsiaTheme="minorHAnsi" w:hAnsi="Cambria" w:cstheme="minorBidi"/>
          <w:shd w:val="clear" w:color="auto" w:fill="FFFFFF"/>
        </w:rPr>
        <w:t xml:space="preserve"> </w:t>
      </w:r>
      <w:r w:rsidR="0037760A" w:rsidRPr="007464FD">
        <w:rPr>
          <w:shd w:val="clear" w:color="auto" w:fill="FFFFFF"/>
        </w:rPr>
        <w:t>(alebo obdobného právneho predpisu v inom štáte)</w:t>
      </w:r>
      <w:r w:rsidRPr="007464FD">
        <w:rPr>
          <w:rFonts w:ascii="Cambria" w:eastAsiaTheme="minorHAnsi" w:hAnsi="Cambria" w:cstheme="minorBidi"/>
          <w:shd w:val="clear" w:color="auto" w:fill="FFFFFF"/>
        </w:rPr>
        <w:t xml:space="preserve"> pričom</w:t>
      </w:r>
      <w:r w:rsidR="009239C0" w:rsidRPr="007464FD">
        <w:rPr>
          <w:rFonts w:ascii="Cambria" w:eastAsiaTheme="minorHAnsi" w:hAnsi="Cambria" w:cstheme="minorBidi"/>
          <w:shd w:val="clear" w:color="auto" w:fill="FFFFFF"/>
        </w:rPr>
        <w:t xml:space="preserve">, túto podmienku účasti uchádzač u </w:t>
      </w:r>
      <w:r w:rsidR="00074A96" w:rsidRPr="007464FD">
        <w:rPr>
          <w:rFonts w:ascii="Cambria" w:eastAsiaTheme="minorHAnsi" w:hAnsi="Cambria" w:cstheme="minorBidi"/>
          <w:shd w:val="clear" w:color="auto" w:fill="FFFFFF"/>
        </w:rPr>
        <w:t>odborníka</w:t>
      </w:r>
      <w:r w:rsidR="009239C0" w:rsidRPr="007464FD">
        <w:rPr>
          <w:rFonts w:ascii="Cambria" w:eastAsiaTheme="minorHAnsi" w:hAnsi="Cambria" w:cstheme="minorBidi"/>
          <w:shd w:val="clear" w:color="auto" w:fill="FFFFFF"/>
        </w:rPr>
        <w:t xml:space="preserve"> preukáže dokladom podľa bodu </w:t>
      </w:r>
      <w:r w:rsidR="00074A96" w:rsidRPr="007464FD">
        <w:rPr>
          <w:rFonts w:ascii="Cambria" w:hAnsi="Cambria"/>
          <w:shd w:val="clear" w:color="auto" w:fill="FFFFFF"/>
        </w:rPr>
        <w:fldChar w:fldCharType="begin"/>
      </w:r>
      <w:r w:rsidR="00074A96" w:rsidRPr="007464FD">
        <w:rPr>
          <w:rFonts w:ascii="Cambria" w:hAnsi="Cambria"/>
          <w:shd w:val="clear" w:color="auto" w:fill="FFFFFF"/>
        </w:rPr>
        <w:instrText xml:space="preserve"> REF _Ref6294571 \r \h </w:instrText>
      </w:r>
      <w:r w:rsidR="00D46D28" w:rsidRPr="007464FD">
        <w:rPr>
          <w:rFonts w:ascii="Cambria" w:hAnsi="Cambria"/>
          <w:shd w:val="clear" w:color="auto" w:fill="FFFFFF"/>
        </w:rPr>
        <w:instrText xml:space="preserve"> \* MERGEFORMAT </w:instrText>
      </w:r>
      <w:r w:rsidR="00074A96" w:rsidRPr="007464FD">
        <w:rPr>
          <w:rFonts w:ascii="Cambria" w:hAnsi="Cambria"/>
          <w:shd w:val="clear" w:color="auto" w:fill="FFFFFF"/>
        </w:rPr>
      </w:r>
      <w:r w:rsidR="00074A96" w:rsidRPr="007464FD">
        <w:rPr>
          <w:rFonts w:ascii="Cambria" w:hAnsi="Cambria"/>
          <w:shd w:val="clear" w:color="auto" w:fill="FFFFFF"/>
        </w:rPr>
        <w:fldChar w:fldCharType="separate"/>
      </w:r>
      <w:r w:rsidR="00243A78" w:rsidRPr="007464FD">
        <w:rPr>
          <w:rFonts w:ascii="Cambria" w:hAnsi="Cambria"/>
          <w:shd w:val="clear" w:color="auto" w:fill="FFFFFF"/>
        </w:rPr>
        <w:t>3.3</w:t>
      </w:r>
      <w:r w:rsidR="00074A96" w:rsidRPr="007464FD">
        <w:rPr>
          <w:rFonts w:ascii="Cambria" w:hAnsi="Cambria"/>
          <w:shd w:val="clear" w:color="auto" w:fill="FFFFFF"/>
        </w:rPr>
        <w:fldChar w:fldCharType="end"/>
      </w:r>
      <w:r w:rsidR="00074A96" w:rsidRPr="007464FD">
        <w:rPr>
          <w:rFonts w:ascii="Cambria" w:hAnsi="Cambria"/>
          <w:shd w:val="clear" w:color="auto" w:fill="FFFFFF"/>
        </w:rPr>
        <w:fldChar w:fldCharType="begin"/>
      </w:r>
      <w:r w:rsidR="00074A96" w:rsidRPr="007464FD">
        <w:rPr>
          <w:rFonts w:ascii="Cambria" w:hAnsi="Cambria"/>
          <w:shd w:val="clear" w:color="auto" w:fill="FFFFFF"/>
        </w:rPr>
        <w:instrText xml:space="preserve"> REF _Ref6294579 \r \h </w:instrText>
      </w:r>
      <w:r w:rsidR="00D46D28" w:rsidRPr="007464FD">
        <w:rPr>
          <w:rFonts w:ascii="Cambria" w:hAnsi="Cambria"/>
          <w:shd w:val="clear" w:color="auto" w:fill="FFFFFF"/>
        </w:rPr>
        <w:instrText xml:space="preserve"> \* MERGEFORMAT </w:instrText>
      </w:r>
      <w:r w:rsidR="00074A96" w:rsidRPr="007464FD">
        <w:rPr>
          <w:rFonts w:ascii="Cambria" w:hAnsi="Cambria"/>
          <w:shd w:val="clear" w:color="auto" w:fill="FFFFFF"/>
        </w:rPr>
      </w:r>
      <w:r w:rsidR="00074A96" w:rsidRPr="007464FD">
        <w:rPr>
          <w:rFonts w:ascii="Cambria" w:hAnsi="Cambria"/>
          <w:shd w:val="clear" w:color="auto" w:fill="FFFFFF"/>
        </w:rPr>
        <w:fldChar w:fldCharType="separate"/>
      </w:r>
      <w:r w:rsidR="00243A78" w:rsidRPr="007464FD">
        <w:rPr>
          <w:rFonts w:ascii="Cambria" w:hAnsi="Cambria"/>
          <w:shd w:val="clear" w:color="auto" w:fill="FFFFFF"/>
        </w:rPr>
        <w:t>b)</w:t>
      </w:r>
      <w:r w:rsidR="00074A96" w:rsidRPr="007464FD">
        <w:rPr>
          <w:rFonts w:ascii="Cambria" w:hAnsi="Cambria"/>
          <w:shd w:val="clear" w:color="auto" w:fill="FFFFFF"/>
        </w:rPr>
        <w:fldChar w:fldCharType="end"/>
      </w:r>
      <w:r w:rsidR="00074A96" w:rsidRPr="007464FD">
        <w:rPr>
          <w:rFonts w:ascii="Cambria" w:hAnsi="Cambria"/>
          <w:shd w:val="clear" w:color="auto" w:fill="FFFFFF"/>
        </w:rPr>
        <w:fldChar w:fldCharType="begin"/>
      </w:r>
      <w:r w:rsidR="00074A96" w:rsidRPr="007464FD">
        <w:rPr>
          <w:rFonts w:ascii="Cambria" w:hAnsi="Cambria"/>
          <w:shd w:val="clear" w:color="auto" w:fill="FFFFFF"/>
        </w:rPr>
        <w:instrText xml:space="preserve"> REF _Ref6294690 \r \h </w:instrText>
      </w:r>
      <w:r w:rsidR="00D46D28" w:rsidRPr="007464FD">
        <w:rPr>
          <w:rFonts w:ascii="Cambria" w:hAnsi="Cambria"/>
          <w:shd w:val="clear" w:color="auto" w:fill="FFFFFF"/>
        </w:rPr>
        <w:instrText xml:space="preserve"> \* MERGEFORMAT </w:instrText>
      </w:r>
      <w:r w:rsidR="00074A96" w:rsidRPr="007464FD">
        <w:rPr>
          <w:rFonts w:ascii="Cambria" w:hAnsi="Cambria"/>
          <w:shd w:val="clear" w:color="auto" w:fill="FFFFFF"/>
        </w:rPr>
      </w:r>
      <w:r w:rsidR="00074A96" w:rsidRPr="007464FD">
        <w:rPr>
          <w:rFonts w:ascii="Cambria" w:hAnsi="Cambria"/>
          <w:shd w:val="clear" w:color="auto" w:fill="FFFFFF"/>
        </w:rPr>
        <w:fldChar w:fldCharType="separate"/>
      </w:r>
      <w:r w:rsidR="00243A78" w:rsidRPr="007464FD">
        <w:rPr>
          <w:rFonts w:ascii="Cambria" w:hAnsi="Cambria"/>
          <w:shd w:val="clear" w:color="auto" w:fill="FFFFFF"/>
        </w:rPr>
        <w:t>(ii)</w:t>
      </w:r>
      <w:r w:rsidR="00074A96" w:rsidRPr="007464FD">
        <w:rPr>
          <w:rFonts w:ascii="Cambria" w:hAnsi="Cambria"/>
          <w:shd w:val="clear" w:color="auto" w:fill="FFFFFF"/>
        </w:rPr>
        <w:fldChar w:fldCharType="end"/>
      </w:r>
      <w:r w:rsidR="00074A96" w:rsidRPr="007464FD">
        <w:rPr>
          <w:rFonts w:ascii="Cambria" w:hAnsi="Cambria"/>
          <w:shd w:val="clear" w:color="auto" w:fill="FFFFFF"/>
        </w:rPr>
        <w:t xml:space="preserve"> </w:t>
      </w:r>
      <w:r w:rsidR="009239C0" w:rsidRPr="007464FD">
        <w:rPr>
          <w:rFonts w:ascii="Cambria" w:eastAsiaTheme="minorHAnsi" w:hAnsi="Cambria" w:cstheme="minorBidi"/>
          <w:shd w:val="clear" w:color="auto" w:fill="FFFFFF"/>
        </w:rPr>
        <w:t>vyššie.</w:t>
      </w:r>
    </w:p>
    <w:p w14:paraId="4FE81EB7" w14:textId="181DD22F" w:rsidR="00074A96" w:rsidRPr="007464FD" w:rsidRDefault="00074A96" w:rsidP="00074A96">
      <w:pPr>
        <w:ind w:left="1134"/>
        <w:rPr>
          <w:b/>
          <w:shd w:val="clear" w:color="auto" w:fill="FFFFFF"/>
          <w:lang w:eastAsia="sk-SK"/>
        </w:rPr>
      </w:pPr>
      <w:r w:rsidRPr="007464FD">
        <w:rPr>
          <w:b/>
          <w:shd w:val="clear" w:color="auto" w:fill="FFFFFF"/>
          <w:lang w:eastAsia="sk-SK"/>
        </w:rPr>
        <w:t xml:space="preserve">Odborník č. </w:t>
      </w:r>
      <w:r w:rsidR="005C3695" w:rsidRPr="007464FD">
        <w:rPr>
          <w:b/>
          <w:shd w:val="clear" w:color="auto" w:fill="FFFFFF"/>
          <w:lang w:eastAsia="sk-SK"/>
        </w:rPr>
        <w:t>2</w:t>
      </w:r>
      <w:r w:rsidRPr="007464FD">
        <w:rPr>
          <w:b/>
          <w:shd w:val="clear" w:color="auto" w:fill="FFFFFF"/>
          <w:lang w:eastAsia="sk-SK"/>
        </w:rPr>
        <w:t xml:space="preserve"> – </w:t>
      </w:r>
      <w:r w:rsidR="0037760A" w:rsidRPr="007464FD">
        <w:rPr>
          <w:b/>
          <w:shd w:val="clear" w:color="auto" w:fill="FFFFFF"/>
          <w:lang w:eastAsia="sk-SK"/>
        </w:rPr>
        <w:t>Stavbyvedúci</w:t>
      </w:r>
      <w:r w:rsidRPr="007464FD">
        <w:rPr>
          <w:b/>
          <w:shd w:val="clear" w:color="auto" w:fill="FFFFFF"/>
          <w:lang w:eastAsia="sk-SK"/>
        </w:rPr>
        <w:t xml:space="preserve"> – 1 osoba</w:t>
      </w:r>
    </w:p>
    <w:p w14:paraId="16EF26A1" w14:textId="51073283" w:rsidR="00074A96" w:rsidRPr="007464FD" w:rsidRDefault="00074A96" w:rsidP="00074A96">
      <w:pPr>
        <w:ind w:left="1134"/>
        <w:rPr>
          <w:shd w:val="clear" w:color="auto" w:fill="FFFFFF"/>
          <w:lang w:eastAsia="sk-SK"/>
        </w:rPr>
      </w:pPr>
      <w:r w:rsidRPr="007464FD">
        <w:rPr>
          <w:shd w:val="clear" w:color="auto" w:fill="FFFFFF"/>
          <w:lang w:eastAsia="sk-SK"/>
        </w:rPr>
        <w:t>Odborník musí spĺňať nasledovné požiadavky:</w:t>
      </w:r>
    </w:p>
    <w:p w14:paraId="6FA9A149" w14:textId="578C9243" w:rsidR="00074A96" w:rsidRPr="00BE5BF7" w:rsidRDefault="00074A96" w:rsidP="00074A96">
      <w:pPr>
        <w:pStyle w:val="Odsekzoznamu"/>
        <w:numPr>
          <w:ilvl w:val="3"/>
          <w:numId w:val="18"/>
        </w:numPr>
        <w:ind w:left="1560" w:hanging="425"/>
        <w:contextualSpacing w:val="0"/>
        <w:rPr>
          <w:rFonts w:ascii="Cambria" w:eastAsiaTheme="minorHAnsi" w:hAnsi="Cambria" w:cstheme="minorBidi"/>
          <w:shd w:val="clear" w:color="auto" w:fill="FFFFFF"/>
        </w:rPr>
      </w:pPr>
      <w:r w:rsidRPr="007464FD">
        <w:rPr>
          <w:rFonts w:ascii="Cambria" w:eastAsiaTheme="minorHAnsi" w:hAnsi="Cambria" w:cstheme="minorBidi"/>
          <w:shd w:val="clear" w:color="auto" w:fill="FFFFFF"/>
        </w:rPr>
        <w:t xml:space="preserve">najmenej </w:t>
      </w:r>
      <w:r w:rsidR="0037760A" w:rsidRPr="007464FD">
        <w:rPr>
          <w:rFonts w:eastAsiaTheme="minorHAnsi" w:cs="Arial"/>
        </w:rPr>
        <w:t>5</w:t>
      </w:r>
      <w:r w:rsidR="005C3695" w:rsidRPr="007464FD">
        <w:rPr>
          <w:rFonts w:eastAsiaTheme="minorHAnsi" w:cs="Arial"/>
        </w:rPr>
        <w:t xml:space="preserve"> </w:t>
      </w:r>
      <w:r w:rsidRPr="007464FD">
        <w:rPr>
          <w:rFonts w:ascii="Cambria" w:eastAsiaTheme="minorHAnsi" w:hAnsi="Cambria" w:cstheme="minorBidi"/>
          <w:shd w:val="clear" w:color="auto" w:fill="FFFFFF"/>
        </w:rPr>
        <w:t>ročné</w:t>
      </w:r>
      <w:r w:rsidRPr="00BE5BF7">
        <w:rPr>
          <w:rFonts w:ascii="Cambria" w:eastAsiaTheme="minorHAnsi" w:hAnsi="Cambria" w:cstheme="minorBidi"/>
          <w:shd w:val="clear" w:color="auto" w:fill="FFFFFF"/>
        </w:rPr>
        <w:t xml:space="preserve"> odborné skúsenosti v oblasti </w:t>
      </w:r>
      <w:r w:rsidR="0037760A">
        <w:rPr>
          <w:rFonts w:ascii="Cambria" w:eastAsiaTheme="minorHAnsi" w:hAnsi="Cambria" w:cstheme="minorBidi"/>
          <w:shd w:val="clear" w:color="auto" w:fill="FFFFFF"/>
        </w:rPr>
        <w:t>činnosti stavbyvedúceho</w:t>
      </w:r>
      <w:r w:rsidRPr="00BE5BF7">
        <w:rPr>
          <w:rFonts w:ascii="Cambria" w:eastAsiaTheme="minorHAnsi" w:hAnsi="Cambria" w:cstheme="minorBidi"/>
          <w:shd w:val="clear" w:color="auto" w:fill="FFFFFF"/>
        </w:rPr>
        <w:t>,</w:t>
      </w:r>
      <w:r w:rsidR="0037760A">
        <w:rPr>
          <w:rFonts w:ascii="Cambria" w:eastAsiaTheme="minorHAnsi" w:hAnsi="Cambria" w:cstheme="minorBidi"/>
          <w:shd w:val="clear" w:color="auto" w:fill="FFFFFF"/>
        </w:rPr>
        <w:t xml:space="preserve"> pričom</w:t>
      </w:r>
      <w:r w:rsidRPr="00BE5BF7">
        <w:rPr>
          <w:rFonts w:ascii="Cambria" w:eastAsiaTheme="minorHAnsi" w:hAnsi="Cambria" w:cstheme="minorBidi"/>
          <w:shd w:val="clear" w:color="auto" w:fill="FFFFFF"/>
        </w:rPr>
        <w:t xml:space="preserve"> túto podmienku účasti uchádzač u odborníka preukáže životopisom tohto odborníka podľa bodu </w:t>
      </w:r>
      <w:r w:rsidRPr="00BE5BF7">
        <w:rPr>
          <w:rFonts w:ascii="Cambria" w:hAnsi="Cambria"/>
          <w:shd w:val="clear" w:color="auto" w:fill="FFFFFF"/>
        </w:rPr>
        <w:fldChar w:fldCharType="begin"/>
      </w:r>
      <w:r w:rsidRPr="00BE5BF7">
        <w:rPr>
          <w:rFonts w:ascii="Cambria" w:hAnsi="Cambria"/>
          <w:shd w:val="clear" w:color="auto" w:fill="FFFFFF"/>
        </w:rPr>
        <w:instrText xml:space="preserve"> REF _Ref6294571 \r \h </w:instrText>
      </w:r>
      <w:r w:rsidR="00D46D28" w:rsidRPr="00BE5BF7">
        <w:rPr>
          <w:rFonts w:ascii="Cambria" w:hAnsi="Cambria"/>
          <w:shd w:val="clear" w:color="auto" w:fill="FFFFFF"/>
        </w:rPr>
        <w:instrText xml:space="preserve"> \* MERGEFORMAT </w:instrText>
      </w:r>
      <w:r w:rsidRPr="00BE5BF7">
        <w:rPr>
          <w:rFonts w:ascii="Cambria" w:hAnsi="Cambria"/>
          <w:shd w:val="clear" w:color="auto" w:fill="FFFFFF"/>
        </w:rPr>
      </w:r>
      <w:r w:rsidRPr="00BE5BF7">
        <w:rPr>
          <w:rFonts w:ascii="Cambria" w:hAnsi="Cambria"/>
          <w:shd w:val="clear" w:color="auto" w:fill="FFFFFF"/>
        </w:rPr>
        <w:fldChar w:fldCharType="separate"/>
      </w:r>
      <w:r w:rsidR="00243A78">
        <w:rPr>
          <w:rFonts w:ascii="Cambria" w:hAnsi="Cambria"/>
          <w:shd w:val="clear" w:color="auto" w:fill="FFFFFF"/>
        </w:rPr>
        <w:t>3.3</w:t>
      </w:r>
      <w:r w:rsidRPr="00BE5BF7">
        <w:rPr>
          <w:rFonts w:ascii="Cambria" w:hAnsi="Cambria"/>
          <w:shd w:val="clear" w:color="auto" w:fill="FFFFFF"/>
        </w:rPr>
        <w:fldChar w:fldCharType="end"/>
      </w:r>
      <w:r w:rsidRPr="00BE5BF7">
        <w:rPr>
          <w:rFonts w:ascii="Cambria" w:hAnsi="Cambria"/>
          <w:shd w:val="clear" w:color="auto" w:fill="FFFFFF"/>
        </w:rPr>
        <w:fldChar w:fldCharType="begin"/>
      </w:r>
      <w:r w:rsidRPr="00BE5BF7">
        <w:rPr>
          <w:rFonts w:ascii="Cambria" w:hAnsi="Cambria"/>
          <w:shd w:val="clear" w:color="auto" w:fill="FFFFFF"/>
        </w:rPr>
        <w:instrText xml:space="preserve"> REF _Ref6294579 \r \h </w:instrText>
      </w:r>
      <w:r w:rsidR="00D46D28" w:rsidRPr="00BE5BF7">
        <w:rPr>
          <w:rFonts w:ascii="Cambria" w:hAnsi="Cambria"/>
          <w:shd w:val="clear" w:color="auto" w:fill="FFFFFF"/>
        </w:rPr>
        <w:instrText xml:space="preserve"> \* MERGEFORMAT </w:instrText>
      </w:r>
      <w:r w:rsidRPr="00BE5BF7">
        <w:rPr>
          <w:rFonts w:ascii="Cambria" w:hAnsi="Cambria"/>
          <w:shd w:val="clear" w:color="auto" w:fill="FFFFFF"/>
        </w:rPr>
      </w:r>
      <w:r w:rsidRPr="00BE5BF7">
        <w:rPr>
          <w:rFonts w:ascii="Cambria" w:hAnsi="Cambria"/>
          <w:shd w:val="clear" w:color="auto" w:fill="FFFFFF"/>
        </w:rPr>
        <w:fldChar w:fldCharType="separate"/>
      </w:r>
      <w:r w:rsidR="00243A78">
        <w:rPr>
          <w:rFonts w:ascii="Cambria" w:hAnsi="Cambria"/>
          <w:shd w:val="clear" w:color="auto" w:fill="FFFFFF"/>
        </w:rPr>
        <w:t>b)</w:t>
      </w:r>
      <w:r w:rsidRPr="00BE5BF7">
        <w:rPr>
          <w:rFonts w:ascii="Cambria" w:hAnsi="Cambria"/>
          <w:shd w:val="clear" w:color="auto" w:fill="FFFFFF"/>
        </w:rPr>
        <w:fldChar w:fldCharType="end"/>
      </w:r>
      <w:r w:rsidRPr="00BE5BF7">
        <w:rPr>
          <w:rFonts w:ascii="Cambria" w:hAnsi="Cambria"/>
          <w:shd w:val="clear" w:color="auto" w:fill="FFFFFF"/>
        </w:rPr>
        <w:fldChar w:fldCharType="begin"/>
      </w:r>
      <w:r w:rsidRPr="00BE5BF7">
        <w:rPr>
          <w:rFonts w:ascii="Cambria" w:hAnsi="Cambria"/>
          <w:shd w:val="clear" w:color="auto" w:fill="FFFFFF"/>
        </w:rPr>
        <w:instrText xml:space="preserve"> REF _Ref6294565 \r \h </w:instrText>
      </w:r>
      <w:r w:rsidR="00D46D28" w:rsidRPr="00BE5BF7">
        <w:rPr>
          <w:rFonts w:ascii="Cambria" w:hAnsi="Cambria"/>
          <w:shd w:val="clear" w:color="auto" w:fill="FFFFFF"/>
        </w:rPr>
        <w:instrText xml:space="preserve"> \* MERGEFORMAT </w:instrText>
      </w:r>
      <w:r w:rsidRPr="00BE5BF7">
        <w:rPr>
          <w:rFonts w:ascii="Cambria" w:hAnsi="Cambria"/>
          <w:shd w:val="clear" w:color="auto" w:fill="FFFFFF"/>
        </w:rPr>
      </w:r>
      <w:r w:rsidRPr="00BE5BF7">
        <w:rPr>
          <w:rFonts w:ascii="Cambria" w:hAnsi="Cambria"/>
          <w:shd w:val="clear" w:color="auto" w:fill="FFFFFF"/>
        </w:rPr>
        <w:fldChar w:fldCharType="separate"/>
      </w:r>
      <w:r w:rsidR="00243A78">
        <w:rPr>
          <w:rFonts w:ascii="Cambria" w:hAnsi="Cambria"/>
          <w:shd w:val="clear" w:color="auto" w:fill="FFFFFF"/>
        </w:rPr>
        <w:t>(i)</w:t>
      </w:r>
      <w:r w:rsidRPr="00BE5BF7">
        <w:rPr>
          <w:rFonts w:ascii="Cambria" w:hAnsi="Cambria"/>
          <w:shd w:val="clear" w:color="auto" w:fill="FFFFFF"/>
        </w:rPr>
        <w:fldChar w:fldCharType="end"/>
      </w:r>
      <w:r w:rsidRPr="00BE5BF7">
        <w:rPr>
          <w:rFonts w:ascii="Cambria" w:hAnsi="Cambria"/>
          <w:shd w:val="clear" w:color="auto" w:fill="FFFFFF"/>
        </w:rPr>
        <w:t xml:space="preserve"> </w:t>
      </w:r>
      <w:r w:rsidRPr="00BE5BF7">
        <w:rPr>
          <w:rFonts w:ascii="Cambria" w:eastAsiaTheme="minorHAnsi" w:hAnsi="Cambria" w:cstheme="minorBidi"/>
          <w:shd w:val="clear" w:color="auto" w:fill="FFFFFF"/>
        </w:rPr>
        <w:t>vyššie; a</w:t>
      </w:r>
    </w:p>
    <w:p w14:paraId="54A67F03" w14:textId="3B8D296D" w:rsidR="0058068E" w:rsidRPr="00E45669" w:rsidRDefault="00074A96" w:rsidP="00E45669">
      <w:pPr>
        <w:pStyle w:val="Odsekzoznamu"/>
        <w:numPr>
          <w:ilvl w:val="3"/>
          <w:numId w:val="18"/>
        </w:numPr>
        <w:ind w:left="1560" w:hanging="425"/>
        <w:contextualSpacing w:val="0"/>
        <w:rPr>
          <w:rFonts w:ascii="Cambria" w:eastAsiaTheme="minorHAnsi" w:hAnsi="Cambria" w:cstheme="minorBidi"/>
          <w:shd w:val="clear" w:color="auto" w:fill="FFFFFF"/>
        </w:rPr>
      </w:pPr>
      <w:r w:rsidRPr="00BE5BF7">
        <w:rPr>
          <w:rFonts w:ascii="Cambria" w:eastAsiaTheme="minorHAnsi" w:hAnsi="Cambria" w:cstheme="minorBidi"/>
          <w:shd w:val="clear" w:color="auto" w:fill="FFFFFF"/>
        </w:rPr>
        <w:t>osvedčenie o vykonaní odbornej skúšky vydané Slovenskou komorou stavebných inžinierov podľa zákona č. 138/1992 Zb. o autorizovaných architektoch a autorizovaných stavebných inžinieroch v znení neskorších predpisov na výkon činnosti</w:t>
      </w:r>
      <w:r w:rsidR="00E45669">
        <w:rPr>
          <w:rFonts w:ascii="Cambria" w:eastAsiaTheme="minorHAnsi" w:hAnsi="Cambria" w:cstheme="minorBidi"/>
          <w:shd w:val="clear" w:color="auto" w:fill="FFFFFF"/>
        </w:rPr>
        <w:t xml:space="preserve"> </w:t>
      </w:r>
      <w:r w:rsidR="00F939E8">
        <w:rPr>
          <w:rFonts w:ascii="Cambria" w:eastAsiaTheme="minorHAnsi" w:hAnsi="Cambria" w:cstheme="minorBidi"/>
          <w:shd w:val="clear" w:color="auto" w:fill="FFFFFF"/>
        </w:rPr>
        <w:t xml:space="preserve">stavbyvedúceho </w:t>
      </w:r>
      <w:r w:rsidR="0058068E" w:rsidRPr="00F939E8">
        <w:rPr>
          <w:rFonts w:ascii="Cambria" w:eastAsiaTheme="minorHAnsi" w:hAnsi="Cambria" w:cstheme="minorBidi"/>
          <w:shd w:val="clear" w:color="auto" w:fill="FFFFFF"/>
        </w:rPr>
        <w:t xml:space="preserve">alebo ekvivalentný doklad, túto podmienku účasti uchádzač u </w:t>
      </w:r>
      <w:r w:rsidR="007E13D8" w:rsidRPr="00F939E8">
        <w:rPr>
          <w:rFonts w:ascii="Cambria" w:eastAsiaTheme="minorHAnsi" w:hAnsi="Cambria" w:cstheme="minorBidi"/>
          <w:shd w:val="clear" w:color="auto" w:fill="FFFFFF"/>
        </w:rPr>
        <w:t>odborníka</w:t>
      </w:r>
      <w:r w:rsidR="0058068E" w:rsidRPr="00F939E8">
        <w:rPr>
          <w:rFonts w:ascii="Cambria" w:eastAsiaTheme="minorHAnsi" w:hAnsi="Cambria" w:cstheme="minorBidi"/>
          <w:shd w:val="clear" w:color="auto" w:fill="FFFFFF"/>
        </w:rPr>
        <w:t xml:space="preserve"> preukáže dokladom podľa bodu </w:t>
      </w:r>
      <w:r w:rsidR="007E13D8" w:rsidRPr="00F939E8">
        <w:rPr>
          <w:rFonts w:ascii="Cambria" w:eastAsiaTheme="minorHAnsi" w:hAnsi="Cambria" w:cstheme="minorBidi"/>
          <w:shd w:val="clear" w:color="auto" w:fill="FFFFFF"/>
        </w:rPr>
        <w:fldChar w:fldCharType="begin"/>
      </w:r>
      <w:r w:rsidR="007E13D8" w:rsidRPr="00F939E8">
        <w:rPr>
          <w:rFonts w:ascii="Cambria" w:eastAsiaTheme="minorHAnsi" w:hAnsi="Cambria" w:cstheme="minorBidi"/>
          <w:shd w:val="clear" w:color="auto" w:fill="FFFFFF"/>
        </w:rPr>
        <w:instrText xml:space="preserve"> REF _Ref6294571 \r \h </w:instrText>
      </w:r>
      <w:r w:rsidR="00D46D28" w:rsidRPr="00F939E8">
        <w:rPr>
          <w:rFonts w:ascii="Cambria" w:eastAsiaTheme="minorHAnsi" w:hAnsi="Cambria" w:cstheme="minorBidi"/>
          <w:shd w:val="clear" w:color="auto" w:fill="FFFFFF"/>
        </w:rPr>
        <w:instrText xml:space="preserve"> \* MERGEFORMAT </w:instrText>
      </w:r>
      <w:r w:rsidR="007E13D8" w:rsidRPr="00F939E8">
        <w:rPr>
          <w:rFonts w:ascii="Cambria" w:eastAsiaTheme="minorHAnsi" w:hAnsi="Cambria" w:cstheme="minorBidi"/>
          <w:shd w:val="clear" w:color="auto" w:fill="FFFFFF"/>
        </w:rPr>
      </w:r>
      <w:r w:rsidR="007E13D8" w:rsidRPr="00F939E8">
        <w:rPr>
          <w:rFonts w:ascii="Cambria" w:eastAsiaTheme="minorHAnsi" w:hAnsi="Cambria" w:cstheme="minorBidi"/>
          <w:shd w:val="clear" w:color="auto" w:fill="FFFFFF"/>
        </w:rPr>
        <w:fldChar w:fldCharType="separate"/>
      </w:r>
      <w:r w:rsidR="00243A78" w:rsidRPr="00F939E8">
        <w:rPr>
          <w:rFonts w:ascii="Cambria" w:eastAsiaTheme="minorHAnsi" w:hAnsi="Cambria" w:cstheme="minorBidi"/>
          <w:shd w:val="clear" w:color="auto" w:fill="FFFFFF"/>
        </w:rPr>
        <w:t>3.3</w:t>
      </w:r>
      <w:r w:rsidR="007E13D8" w:rsidRPr="00F939E8">
        <w:rPr>
          <w:rFonts w:ascii="Cambria" w:eastAsiaTheme="minorHAnsi" w:hAnsi="Cambria" w:cstheme="minorBidi"/>
          <w:shd w:val="clear" w:color="auto" w:fill="FFFFFF"/>
        </w:rPr>
        <w:fldChar w:fldCharType="end"/>
      </w:r>
      <w:r w:rsidR="007E13D8" w:rsidRPr="00F939E8">
        <w:rPr>
          <w:rFonts w:ascii="Cambria" w:eastAsiaTheme="minorHAnsi" w:hAnsi="Cambria" w:cstheme="minorBidi"/>
          <w:shd w:val="clear" w:color="auto" w:fill="FFFFFF"/>
        </w:rPr>
        <w:fldChar w:fldCharType="begin"/>
      </w:r>
      <w:r w:rsidR="007E13D8" w:rsidRPr="00F939E8">
        <w:rPr>
          <w:rFonts w:ascii="Cambria" w:eastAsiaTheme="minorHAnsi" w:hAnsi="Cambria" w:cstheme="minorBidi"/>
          <w:shd w:val="clear" w:color="auto" w:fill="FFFFFF"/>
        </w:rPr>
        <w:instrText xml:space="preserve"> REF _Ref6294579 \r \h </w:instrText>
      </w:r>
      <w:r w:rsidR="00D46D28" w:rsidRPr="00F939E8">
        <w:rPr>
          <w:rFonts w:ascii="Cambria" w:eastAsiaTheme="minorHAnsi" w:hAnsi="Cambria" w:cstheme="minorBidi"/>
          <w:shd w:val="clear" w:color="auto" w:fill="FFFFFF"/>
        </w:rPr>
        <w:instrText xml:space="preserve"> \* MERGEFORMAT </w:instrText>
      </w:r>
      <w:r w:rsidR="007E13D8" w:rsidRPr="00F939E8">
        <w:rPr>
          <w:rFonts w:ascii="Cambria" w:eastAsiaTheme="minorHAnsi" w:hAnsi="Cambria" w:cstheme="minorBidi"/>
          <w:shd w:val="clear" w:color="auto" w:fill="FFFFFF"/>
        </w:rPr>
      </w:r>
      <w:r w:rsidR="007E13D8" w:rsidRPr="00F939E8">
        <w:rPr>
          <w:rFonts w:ascii="Cambria" w:eastAsiaTheme="minorHAnsi" w:hAnsi="Cambria" w:cstheme="minorBidi"/>
          <w:shd w:val="clear" w:color="auto" w:fill="FFFFFF"/>
        </w:rPr>
        <w:fldChar w:fldCharType="separate"/>
      </w:r>
      <w:r w:rsidR="00243A78" w:rsidRPr="00F939E8">
        <w:rPr>
          <w:rFonts w:ascii="Cambria" w:eastAsiaTheme="minorHAnsi" w:hAnsi="Cambria" w:cstheme="minorBidi"/>
          <w:shd w:val="clear" w:color="auto" w:fill="FFFFFF"/>
        </w:rPr>
        <w:t>b)</w:t>
      </w:r>
      <w:r w:rsidR="007E13D8" w:rsidRPr="00F939E8">
        <w:rPr>
          <w:rFonts w:ascii="Cambria" w:eastAsiaTheme="minorHAnsi" w:hAnsi="Cambria" w:cstheme="minorBidi"/>
          <w:shd w:val="clear" w:color="auto" w:fill="FFFFFF"/>
        </w:rPr>
        <w:fldChar w:fldCharType="end"/>
      </w:r>
      <w:r w:rsidR="007E13D8" w:rsidRPr="00F939E8">
        <w:rPr>
          <w:rFonts w:ascii="Cambria" w:eastAsiaTheme="minorHAnsi" w:hAnsi="Cambria" w:cstheme="minorBidi"/>
          <w:shd w:val="clear" w:color="auto" w:fill="FFFFFF"/>
        </w:rPr>
        <w:fldChar w:fldCharType="begin"/>
      </w:r>
      <w:r w:rsidR="007E13D8" w:rsidRPr="00F939E8">
        <w:rPr>
          <w:rFonts w:ascii="Cambria" w:eastAsiaTheme="minorHAnsi" w:hAnsi="Cambria" w:cstheme="minorBidi"/>
          <w:shd w:val="clear" w:color="auto" w:fill="FFFFFF"/>
        </w:rPr>
        <w:instrText xml:space="preserve"> REF _Ref6294690 \r \h </w:instrText>
      </w:r>
      <w:r w:rsidR="00D46D28" w:rsidRPr="00F939E8">
        <w:rPr>
          <w:rFonts w:ascii="Cambria" w:eastAsiaTheme="minorHAnsi" w:hAnsi="Cambria" w:cstheme="minorBidi"/>
          <w:shd w:val="clear" w:color="auto" w:fill="FFFFFF"/>
        </w:rPr>
        <w:instrText xml:space="preserve"> \* MERGEFORMAT </w:instrText>
      </w:r>
      <w:r w:rsidR="007E13D8" w:rsidRPr="00F939E8">
        <w:rPr>
          <w:rFonts w:ascii="Cambria" w:eastAsiaTheme="minorHAnsi" w:hAnsi="Cambria" w:cstheme="minorBidi"/>
          <w:shd w:val="clear" w:color="auto" w:fill="FFFFFF"/>
        </w:rPr>
      </w:r>
      <w:r w:rsidR="007E13D8" w:rsidRPr="00F939E8">
        <w:rPr>
          <w:rFonts w:ascii="Cambria" w:eastAsiaTheme="minorHAnsi" w:hAnsi="Cambria" w:cstheme="minorBidi"/>
          <w:shd w:val="clear" w:color="auto" w:fill="FFFFFF"/>
        </w:rPr>
        <w:fldChar w:fldCharType="separate"/>
      </w:r>
      <w:r w:rsidR="00243A78" w:rsidRPr="00F939E8">
        <w:rPr>
          <w:rFonts w:ascii="Cambria" w:eastAsiaTheme="minorHAnsi" w:hAnsi="Cambria" w:cstheme="minorBidi"/>
          <w:shd w:val="clear" w:color="auto" w:fill="FFFFFF"/>
        </w:rPr>
        <w:t>(ii)</w:t>
      </w:r>
      <w:r w:rsidR="007E13D8" w:rsidRPr="00F939E8">
        <w:rPr>
          <w:rFonts w:ascii="Cambria" w:eastAsiaTheme="minorHAnsi" w:hAnsi="Cambria" w:cstheme="minorBidi"/>
          <w:shd w:val="clear" w:color="auto" w:fill="FFFFFF"/>
        </w:rPr>
        <w:fldChar w:fldCharType="end"/>
      </w:r>
      <w:r w:rsidR="007E13D8" w:rsidRPr="00F939E8">
        <w:rPr>
          <w:rFonts w:ascii="Cambria" w:eastAsiaTheme="minorHAnsi" w:hAnsi="Cambria" w:cstheme="minorBidi"/>
          <w:shd w:val="clear" w:color="auto" w:fill="FFFFFF"/>
        </w:rPr>
        <w:t xml:space="preserve"> </w:t>
      </w:r>
      <w:r w:rsidR="0058068E" w:rsidRPr="00F939E8">
        <w:rPr>
          <w:rFonts w:ascii="Cambria" w:eastAsiaTheme="minorHAnsi" w:hAnsi="Cambria" w:cstheme="minorBidi"/>
          <w:shd w:val="clear" w:color="auto" w:fill="FFFFFF"/>
        </w:rPr>
        <w:t>vyššie.</w:t>
      </w:r>
    </w:p>
    <w:p w14:paraId="18088320" w14:textId="01AF9C19" w:rsidR="00637756" w:rsidRPr="00BE5BF7" w:rsidRDefault="00637756" w:rsidP="0021692E">
      <w:pPr>
        <w:pStyle w:val="Nadpis4"/>
        <w:rPr>
          <w:shd w:val="clear" w:color="auto" w:fill="FFFFFF"/>
          <w:lang w:eastAsia="sk-SK"/>
        </w:rPr>
      </w:pPr>
      <w:r w:rsidRPr="00BE5BF7">
        <w:rPr>
          <w:shd w:val="clear" w:color="auto" w:fill="FFFFFF"/>
          <w:lang w:eastAsia="sk-SK"/>
        </w:rPr>
        <w:t>Uchádzač môže na preukázanie technickej spôsobilosti alebo odbornej spôsobilosti využiť technické a odborné kapacity inej osoby, bez ohľadu na ich právny vzťah v súlade s ustanovením § 34 ods. 3 ZVO.</w:t>
      </w:r>
    </w:p>
    <w:p w14:paraId="374A4DA1" w14:textId="77777777" w:rsidR="00AD6890" w:rsidRPr="00BE5BF7" w:rsidRDefault="00AD6890" w:rsidP="00AD6890">
      <w:pPr>
        <w:ind w:left="1276" w:hanging="1276"/>
        <w:rPr>
          <w:rFonts w:eastAsiaTheme="majorEastAsia" w:cs="Arial"/>
          <w:b/>
          <w:szCs w:val="20"/>
        </w:rPr>
      </w:pPr>
    </w:p>
    <w:p w14:paraId="08EF829C" w14:textId="1A047006" w:rsidR="00637756" w:rsidRPr="00BE5BF7" w:rsidRDefault="00637756" w:rsidP="00AD6890">
      <w:pPr>
        <w:ind w:left="1276" w:hanging="1276"/>
        <w:rPr>
          <w:rFonts w:eastAsiaTheme="majorEastAsia" w:cs="Arial"/>
          <w:b/>
          <w:szCs w:val="20"/>
        </w:rPr>
      </w:pPr>
      <w:r w:rsidRPr="00BE5BF7">
        <w:rPr>
          <w:rFonts w:eastAsiaTheme="majorEastAsia" w:cs="Arial"/>
          <w:b/>
          <w:szCs w:val="20"/>
        </w:rPr>
        <w:t>Prílohy Časti F. Súťažných podkladov</w:t>
      </w:r>
    </w:p>
    <w:p w14:paraId="6772593D" w14:textId="6E0108B0" w:rsidR="00637756" w:rsidRPr="00BE5BF7" w:rsidRDefault="00637756" w:rsidP="00637756">
      <w:pPr>
        <w:ind w:left="1276" w:hanging="1276"/>
        <w:rPr>
          <w:rFonts w:cs="Arial"/>
          <w:szCs w:val="20"/>
        </w:rPr>
      </w:pPr>
      <w:r w:rsidRPr="00BE5BF7">
        <w:rPr>
          <w:rFonts w:cs="Arial"/>
          <w:szCs w:val="20"/>
        </w:rPr>
        <w:t>Príloha č. F.1  Zoznam poskytnutých služieb (referencií) (vzor)</w:t>
      </w:r>
    </w:p>
    <w:p w14:paraId="28D65D55" w14:textId="78D035FC" w:rsidR="00637756" w:rsidRPr="00BE5BF7" w:rsidRDefault="00637756" w:rsidP="00637756">
      <w:pPr>
        <w:ind w:left="1276" w:hanging="1276"/>
        <w:rPr>
          <w:rFonts w:cs="Arial"/>
          <w:szCs w:val="20"/>
        </w:rPr>
      </w:pPr>
      <w:r w:rsidRPr="00BE5BF7">
        <w:rPr>
          <w:rFonts w:cs="Arial"/>
          <w:szCs w:val="20"/>
        </w:rPr>
        <w:t xml:space="preserve">Príloha č. F.2 Zoznam </w:t>
      </w:r>
      <w:r w:rsidR="00C34A39" w:rsidRPr="00BE5BF7">
        <w:rPr>
          <w:rFonts w:cs="Arial"/>
          <w:szCs w:val="20"/>
        </w:rPr>
        <w:t>odborníkov</w:t>
      </w:r>
      <w:r w:rsidRPr="00BE5BF7">
        <w:rPr>
          <w:rFonts w:cs="Arial"/>
          <w:szCs w:val="20"/>
        </w:rPr>
        <w:t xml:space="preserve"> (vzor)</w:t>
      </w:r>
    </w:p>
    <w:p w14:paraId="49041D82" w14:textId="77777777" w:rsidR="00637756" w:rsidRPr="00BE5BF7" w:rsidRDefault="00637756" w:rsidP="00637756">
      <w:pPr>
        <w:rPr>
          <w:lang w:eastAsia="sk-SK"/>
        </w:rPr>
      </w:pPr>
    </w:p>
    <w:p w14:paraId="476FBE7A" w14:textId="77777777" w:rsidR="009239C0" w:rsidRPr="00BE5BF7" w:rsidRDefault="009239C0" w:rsidP="009E3F10">
      <w:pPr>
        <w:ind w:left="1134"/>
        <w:rPr>
          <w:shd w:val="clear" w:color="auto" w:fill="FFFFFF"/>
          <w:lang w:eastAsia="sk-SK"/>
        </w:rPr>
      </w:pPr>
    </w:p>
    <w:p w14:paraId="2326C941" w14:textId="77777777" w:rsidR="00AA3EE0" w:rsidRPr="00BE5BF7" w:rsidRDefault="00AA3EE0" w:rsidP="00311144">
      <w:pPr>
        <w:ind w:left="1134"/>
        <w:rPr>
          <w:shd w:val="clear" w:color="auto" w:fill="FFFFFF"/>
          <w:lang w:eastAsia="sk-SK"/>
        </w:rPr>
      </w:pPr>
    </w:p>
    <w:p w14:paraId="109CC072" w14:textId="77777777" w:rsidR="004B6A72" w:rsidRPr="00BE5BF7" w:rsidRDefault="004B6A72" w:rsidP="004B6A72">
      <w:pPr>
        <w:rPr>
          <w:lang w:eastAsia="sk-SK"/>
        </w:rPr>
      </w:pPr>
    </w:p>
    <w:p w14:paraId="3EC0686A" w14:textId="77777777" w:rsidR="007524ED" w:rsidRPr="00BE5BF7" w:rsidRDefault="007524ED" w:rsidP="00627C1E">
      <w:pPr>
        <w:ind w:left="1134"/>
        <w:rPr>
          <w:shd w:val="clear" w:color="auto" w:fill="FFFFFF"/>
          <w:lang w:eastAsia="sk-SK"/>
        </w:rPr>
      </w:pPr>
    </w:p>
    <w:p w14:paraId="617F0716" w14:textId="77777777" w:rsidR="00E02C8E" w:rsidRPr="00BE5BF7" w:rsidRDefault="00E02C8E" w:rsidP="00E02C8E">
      <w:pPr>
        <w:rPr>
          <w:lang w:eastAsia="sk-SK"/>
        </w:rPr>
      </w:pPr>
    </w:p>
    <w:p w14:paraId="4937650E" w14:textId="7292B162" w:rsidR="004B67F7" w:rsidRPr="00BE5BF7" w:rsidRDefault="004B67F7" w:rsidP="0021692E">
      <w:pPr>
        <w:pStyle w:val="Nadpis4"/>
      </w:pPr>
      <w:r w:rsidRPr="00BE5BF7">
        <w:br w:type="page"/>
      </w:r>
    </w:p>
    <w:p w14:paraId="16EF87C7" w14:textId="07EEC33A" w:rsidR="000E48A9" w:rsidRPr="00BE5BF7" w:rsidRDefault="004107E4" w:rsidP="00477F49">
      <w:pPr>
        <w:pStyle w:val="Nadpis1"/>
        <w:numPr>
          <w:ilvl w:val="0"/>
          <w:numId w:val="0"/>
        </w:numPr>
      </w:pPr>
      <w:bookmarkStart w:id="410" w:name="_Toc4416507"/>
      <w:bookmarkStart w:id="411" w:name="_Toc4416650"/>
      <w:bookmarkStart w:id="412" w:name="_Toc4416944"/>
      <w:bookmarkStart w:id="413" w:name="_Toc4416993"/>
      <w:bookmarkStart w:id="414" w:name="_Toc12196271"/>
      <w:bookmarkStart w:id="415" w:name="_Hlk6218127"/>
      <w:r w:rsidRPr="00BE5BF7">
        <w:lastRenderedPageBreak/>
        <w:t>SUMARIZÁCIA</w:t>
      </w:r>
      <w:r w:rsidR="008501A8" w:rsidRPr="00BE5BF7">
        <w:t xml:space="preserve"> </w:t>
      </w:r>
      <w:r w:rsidR="00D27919" w:rsidRPr="00BE5BF7">
        <w:t>PRÍLOH SÚŤAŽNÝCH PODKLADOV</w:t>
      </w:r>
      <w:bookmarkEnd w:id="410"/>
      <w:bookmarkEnd w:id="411"/>
      <w:bookmarkEnd w:id="412"/>
      <w:bookmarkEnd w:id="413"/>
      <w:bookmarkEnd w:id="414"/>
    </w:p>
    <w:p w14:paraId="2E3BAB49" w14:textId="74D82F12" w:rsidR="005A5F14" w:rsidRPr="00BE5BF7" w:rsidRDefault="005A5F14" w:rsidP="00BD3E72">
      <w:pPr>
        <w:ind w:left="1418" w:hanging="1418"/>
        <w:rPr>
          <w:rFonts w:cs="Arial"/>
          <w:szCs w:val="20"/>
        </w:rPr>
      </w:pPr>
      <w:r w:rsidRPr="00BE5BF7">
        <w:rPr>
          <w:rFonts w:cs="Arial"/>
          <w:szCs w:val="20"/>
        </w:rPr>
        <w:t xml:space="preserve">Príloha č. </w:t>
      </w:r>
      <w:r w:rsidR="00955295" w:rsidRPr="00BE5BF7">
        <w:rPr>
          <w:rFonts w:cs="Arial"/>
          <w:szCs w:val="20"/>
        </w:rPr>
        <w:t>A.1</w:t>
      </w:r>
      <w:r w:rsidRPr="00BE5BF7">
        <w:rPr>
          <w:rFonts w:cs="Arial"/>
          <w:szCs w:val="20"/>
        </w:rPr>
        <w:t xml:space="preserve">  </w:t>
      </w:r>
      <w:r w:rsidRPr="00BE5BF7">
        <w:rPr>
          <w:rFonts w:cs="Arial"/>
          <w:szCs w:val="20"/>
        </w:rPr>
        <w:tab/>
      </w:r>
      <w:r w:rsidR="00FC48EA" w:rsidRPr="00BE5BF7">
        <w:rPr>
          <w:rFonts w:cs="Arial"/>
          <w:szCs w:val="20"/>
        </w:rPr>
        <w:t xml:space="preserve">Úvodný </w:t>
      </w:r>
      <w:r w:rsidRPr="00BE5BF7">
        <w:rPr>
          <w:rFonts w:cs="Arial"/>
          <w:szCs w:val="20"/>
        </w:rPr>
        <w:t>list ponuky (vzor)</w:t>
      </w:r>
    </w:p>
    <w:p w14:paraId="5D5977A1" w14:textId="39A98C70" w:rsidR="00631BE0" w:rsidRPr="00BE5BF7" w:rsidRDefault="00631BE0" w:rsidP="00BD3E72">
      <w:pPr>
        <w:ind w:left="1418" w:hanging="1418"/>
        <w:rPr>
          <w:rFonts w:cs="Arial"/>
          <w:szCs w:val="20"/>
        </w:rPr>
      </w:pPr>
      <w:r w:rsidRPr="00BE5BF7">
        <w:rPr>
          <w:rFonts w:cs="Arial"/>
          <w:szCs w:val="20"/>
        </w:rPr>
        <w:t xml:space="preserve">Príloha č. </w:t>
      </w:r>
      <w:r w:rsidR="00955295" w:rsidRPr="00BE5BF7">
        <w:rPr>
          <w:rFonts w:cs="Arial"/>
          <w:szCs w:val="20"/>
        </w:rPr>
        <w:t>A.2</w:t>
      </w:r>
      <w:r w:rsidRPr="00BE5BF7">
        <w:rPr>
          <w:rFonts w:cs="Arial"/>
          <w:szCs w:val="20"/>
        </w:rPr>
        <w:t xml:space="preserve"> </w:t>
      </w:r>
      <w:r w:rsidRPr="00BE5BF7">
        <w:rPr>
          <w:rFonts w:cs="Arial"/>
          <w:szCs w:val="20"/>
        </w:rPr>
        <w:tab/>
      </w:r>
      <w:r w:rsidR="000D6E0A" w:rsidRPr="00BE5BF7">
        <w:rPr>
          <w:rFonts w:cs="Arial"/>
          <w:szCs w:val="20"/>
        </w:rPr>
        <w:t>Čestné vyhlásenie o  podmien</w:t>
      </w:r>
      <w:r w:rsidR="00962F39" w:rsidRPr="00BE5BF7">
        <w:rPr>
          <w:rFonts w:cs="Arial"/>
          <w:szCs w:val="20"/>
        </w:rPr>
        <w:t>kach</w:t>
      </w:r>
      <w:r w:rsidR="000D6E0A" w:rsidRPr="00BE5BF7">
        <w:rPr>
          <w:rFonts w:cs="Arial"/>
          <w:szCs w:val="20"/>
        </w:rPr>
        <w:t xml:space="preserve"> </w:t>
      </w:r>
      <w:r w:rsidR="0035086C" w:rsidRPr="00BE5BF7">
        <w:rPr>
          <w:rFonts w:cs="Arial"/>
          <w:szCs w:val="20"/>
        </w:rPr>
        <w:t>Verejn</w:t>
      </w:r>
      <w:r w:rsidR="000D6E0A" w:rsidRPr="00BE5BF7">
        <w:rPr>
          <w:rFonts w:cs="Arial"/>
          <w:szCs w:val="20"/>
        </w:rPr>
        <w:t xml:space="preserve">ej súťaže </w:t>
      </w:r>
      <w:r w:rsidRPr="00BE5BF7">
        <w:rPr>
          <w:rFonts w:cs="Arial"/>
          <w:szCs w:val="20"/>
        </w:rPr>
        <w:t>(vzor)</w:t>
      </w:r>
    </w:p>
    <w:p w14:paraId="32AE6D86" w14:textId="5D257064" w:rsidR="00037443" w:rsidRPr="00BE5BF7" w:rsidRDefault="00037443" w:rsidP="00BD3E72">
      <w:pPr>
        <w:ind w:left="1418" w:hanging="1418"/>
        <w:rPr>
          <w:rFonts w:cs="Arial"/>
          <w:szCs w:val="20"/>
          <w:highlight w:val="yellow"/>
        </w:rPr>
      </w:pPr>
      <w:r w:rsidRPr="00BE5BF7">
        <w:rPr>
          <w:rFonts w:cs="Arial"/>
          <w:szCs w:val="20"/>
        </w:rPr>
        <w:t xml:space="preserve">Príloha č. </w:t>
      </w:r>
      <w:r w:rsidR="00955295" w:rsidRPr="00BE5BF7">
        <w:rPr>
          <w:rFonts w:cs="Arial"/>
          <w:szCs w:val="20"/>
        </w:rPr>
        <w:t>A.3</w:t>
      </w:r>
      <w:r w:rsidRPr="00BE5BF7">
        <w:rPr>
          <w:rFonts w:cs="Arial"/>
          <w:szCs w:val="20"/>
        </w:rPr>
        <w:t xml:space="preserve"> </w:t>
      </w:r>
      <w:r w:rsidRPr="00BE5BF7">
        <w:rPr>
          <w:rFonts w:cs="Arial"/>
          <w:szCs w:val="20"/>
        </w:rPr>
        <w:tab/>
        <w:t>Čestné vyhlásenie o neprítomnosti konfliktu záujmov (vzor)</w:t>
      </w:r>
    </w:p>
    <w:p w14:paraId="39E3F883" w14:textId="2B4F1611" w:rsidR="00037443" w:rsidRPr="00BE5BF7" w:rsidRDefault="00037443" w:rsidP="00BD3E72">
      <w:pPr>
        <w:ind w:left="1418" w:hanging="1418"/>
        <w:rPr>
          <w:rFonts w:cs="Arial"/>
          <w:szCs w:val="20"/>
        </w:rPr>
      </w:pPr>
      <w:r w:rsidRPr="00BE5BF7">
        <w:rPr>
          <w:rFonts w:cs="Arial"/>
          <w:szCs w:val="20"/>
        </w:rPr>
        <w:t xml:space="preserve">Príloha č. </w:t>
      </w:r>
      <w:r w:rsidR="00955295" w:rsidRPr="00BE5BF7">
        <w:rPr>
          <w:rFonts w:cs="Arial"/>
          <w:szCs w:val="20"/>
        </w:rPr>
        <w:t>A.4</w:t>
      </w:r>
      <w:r w:rsidRPr="00BE5BF7">
        <w:rPr>
          <w:rFonts w:cs="Arial"/>
          <w:szCs w:val="20"/>
        </w:rPr>
        <w:t xml:space="preserve"> </w:t>
      </w:r>
      <w:r w:rsidRPr="00BE5BF7">
        <w:rPr>
          <w:rFonts w:cs="Arial"/>
          <w:szCs w:val="20"/>
        </w:rPr>
        <w:tab/>
        <w:t xml:space="preserve">Čestné vyhlásenie o vytvorení </w:t>
      </w:r>
      <w:r w:rsidR="00CE1FB3" w:rsidRPr="00BE5BF7">
        <w:rPr>
          <w:rFonts w:cs="Arial"/>
          <w:szCs w:val="20"/>
        </w:rPr>
        <w:t xml:space="preserve">Skupiny </w:t>
      </w:r>
      <w:r w:rsidRPr="00BE5BF7">
        <w:rPr>
          <w:rFonts w:cs="Arial"/>
          <w:szCs w:val="20"/>
        </w:rPr>
        <w:t>dodávateľov (vzor)</w:t>
      </w:r>
    </w:p>
    <w:p w14:paraId="463093AB" w14:textId="62D585DA" w:rsidR="005A5F14" w:rsidRPr="00BE5BF7" w:rsidRDefault="005A5F14" w:rsidP="00BD3E72">
      <w:pPr>
        <w:ind w:left="1418" w:hanging="1418"/>
        <w:rPr>
          <w:rFonts w:cs="Arial"/>
          <w:szCs w:val="20"/>
          <w:highlight w:val="yellow"/>
        </w:rPr>
      </w:pPr>
      <w:r w:rsidRPr="00BE5BF7">
        <w:rPr>
          <w:rFonts w:cs="Arial"/>
          <w:szCs w:val="20"/>
        </w:rPr>
        <w:t xml:space="preserve">Príloha č. </w:t>
      </w:r>
      <w:r w:rsidR="00955295" w:rsidRPr="00BE5BF7">
        <w:rPr>
          <w:rFonts w:cs="Arial"/>
          <w:szCs w:val="20"/>
        </w:rPr>
        <w:t>A.5</w:t>
      </w:r>
      <w:r w:rsidRPr="00BE5BF7">
        <w:rPr>
          <w:rFonts w:cs="Arial"/>
          <w:szCs w:val="20"/>
        </w:rPr>
        <w:t xml:space="preserve"> </w:t>
      </w:r>
      <w:r w:rsidRPr="00BE5BF7">
        <w:rPr>
          <w:rFonts w:cs="Arial"/>
          <w:szCs w:val="20"/>
        </w:rPr>
        <w:tab/>
        <w:t xml:space="preserve">Splnomocnenie vedúceho člena </w:t>
      </w:r>
      <w:r w:rsidR="00CE1FB3" w:rsidRPr="00BE5BF7">
        <w:rPr>
          <w:rFonts w:cs="Arial"/>
          <w:szCs w:val="20"/>
        </w:rPr>
        <w:t xml:space="preserve">Skupiny </w:t>
      </w:r>
      <w:r w:rsidRPr="00BE5BF7">
        <w:rPr>
          <w:rFonts w:cs="Arial"/>
          <w:szCs w:val="20"/>
        </w:rPr>
        <w:t>dodávateľov (vzor)</w:t>
      </w:r>
    </w:p>
    <w:p w14:paraId="0B06CE9E" w14:textId="090D91E9" w:rsidR="00631BE0" w:rsidRPr="00BE5BF7" w:rsidRDefault="00631BE0" w:rsidP="00BD3E72">
      <w:pPr>
        <w:ind w:left="1418" w:hanging="1418"/>
        <w:rPr>
          <w:rFonts w:cs="Arial"/>
          <w:szCs w:val="20"/>
        </w:rPr>
      </w:pPr>
      <w:r w:rsidRPr="00BE5BF7">
        <w:rPr>
          <w:rFonts w:cs="Arial"/>
          <w:szCs w:val="20"/>
        </w:rPr>
        <w:t>Príloha č.</w:t>
      </w:r>
      <w:r w:rsidR="00387D85" w:rsidRPr="00BE5BF7">
        <w:rPr>
          <w:rFonts w:cs="Arial"/>
          <w:szCs w:val="20"/>
        </w:rPr>
        <w:t xml:space="preserve"> </w:t>
      </w:r>
      <w:r w:rsidR="00955295" w:rsidRPr="00BE5BF7">
        <w:rPr>
          <w:rFonts w:cs="Arial"/>
          <w:szCs w:val="20"/>
        </w:rPr>
        <w:t>A.</w:t>
      </w:r>
      <w:r w:rsidR="00962F39" w:rsidRPr="00BE5BF7">
        <w:rPr>
          <w:rFonts w:cs="Arial"/>
          <w:szCs w:val="20"/>
        </w:rPr>
        <w:t>6</w:t>
      </w:r>
      <w:r w:rsidR="009A7301" w:rsidRPr="00BE5BF7">
        <w:rPr>
          <w:rFonts w:cs="Arial"/>
          <w:szCs w:val="20"/>
        </w:rPr>
        <w:t xml:space="preserve">  </w:t>
      </w:r>
      <w:r w:rsidRPr="00BE5BF7">
        <w:rPr>
          <w:rFonts w:cs="Arial"/>
          <w:szCs w:val="20"/>
        </w:rPr>
        <w:tab/>
        <w:t>Jednotný európsky dokument</w:t>
      </w:r>
    </w:p>
    <w:p w14:paraId="68A34978" w14:textId="6B3F96E1" w:rsidR="00BB7F9D" w:rsidRDefault="00BB7F9D" w:rsidP="00BD3E72">
      <w:pPr>
        <w:ind w:left="1418" w:hanging="1418"/>
        <w:rPr>
          <w:rFonts w:cs="Arial"/>
          <w:szCs w:val="20"/>
        </w:rPr>
      </w:pPr>
      <w:r w:rsidRPr="00BE5BF7">
        <w:rPr>
          <w:rFonts w:cs="Arial"/>
          <w:szCs w:val="20"/>
        </w:rPr>
        <w:t>Príloha č. A.7</w:t>
      </w:r>
      <w:r w:rsidRPr="00BE5BF7">
        <w:rPr>
          <w:rFonts w:cs="Arial"/>
          <w:szCs w:val="20"/>
        </w:rPr>
        <w:tab/>
      </w:r>
      <w:r w:rsidR="00BD3E72" w:rsidRPr="00BE5BF7">
        <w:rPr>
          <w:rFonts w:cs="Arial"/>
          <w:szCs w:val="20"/>
        </w:rPr>
        <w:t>Odôvodnenie nerozdelenia zákazky</w:t>
      </w:r>
    </w:p>
    <w:p w14:paraId="018C344C" w14:textId="0A829A61" w:rsidR="00ED2831" w:rsidRPr="00D46600" w:rsidRDefault="00ED2831" w:rsidP="00BD3E72">
      <w:pPr>
        <w:ind w:left="1418" w:hanging="1418"/>
      </w:pPr>
      <w:r>
        <w:t xml:space="preserve">Prílohe č. A.8 </w:t>
      </w:r>
      <w:r>
        <w:tab/>
        <w:t>Termíny obhliadok</w:t>
      </w:r>
    </w:p>
    <w:p w14:paraId="2580816D" w14:textId="77777777" w:rsidR="004E3F9F" w:rsidRPr="00BE5BF7" w:rsidRDefault="004E3F9F" w:rsidP="00082E16">
      <w:pPr>
        <w:ind w:left="1418" w:hanging="1418"/>
      </w:pPr>
      <w:r w:rsidRPr="00E644E6">
        <w:t>Príloha č. B.1</w:t>
      </w:r>
      <w:r w:rsidRPr="00E644E6">
        <w:tab/>
      </w:r>
      <w:r w:rsidRPr="00BE5BF7">
        <w:t xml:space="preserve">Minimálny </w:t>
      </w:r>
      <w:r w:rsidRPr="00D46600">
        <w:t>rozsah</w:t>
      </w:r>
      <w:r w:rsidRPr="00BE5BF7">
        <w:t xml:space="preserve"> povinných opatrení</w:t>
      </w:r>
    </w:p>
    <w:p w14:paraId="4DF20325" w14:textId="77777777" w:rsidR="004E3F9F" w:rsidRPr="00D46600" w:rsidRDefault="004E3F9F" w:rsidP="00082E16">
      <w:pPr>
        <w:ind w:left="1418" w:hanging="1418"/>
      </w:pPr>
      <w:r w:rsidRPr="00BE5BF7">
        <w:t>Príloha č. B.2</w:t>
      </w:r>
      <w:r w:rsidRPr="00BE5BF7">
        <w:tab/>
        <w:t>Navrhované opatrenia (vzorový formulár)</w:t>
      </w:r>
    </w:p>
    <w:p w14:paraId="586F8665" w14:textId="77777777" w:rsidR="004E3F9F" w:rsidRPr="00E644E6" w:rsidRDefault="004E3F9F" w:rsidP="00082E16">
      <w:pPr>
        <w:ind w:left="1418" w:hanging="1418"/>
      </w:pPr>
      <w:r w:rsidRPr="00E644E6">
        <w:t xml:space="preserve">Príloha č. B.3  </w:t>
      </w:r>
      <w:r w:rsidRPr="00E644E6">
        <w:tab/>
        <w:t>Opis súčasného stavu budovy a charakteristika súčasného stavu spotreby energie budovy – Sauna a letné Kúpalisko Rosnička</w:t>
      </w:r>
    </w:p>
    <w:p w14:paraId="4983B65E" w14:textId="77777777" w:rsidR="004E3F9F" w:rsidRPr="00227267" w:rsidRDefault="004E3F9F" w:rsidP="00082E16">
      <w:pPr>
        <w:ind w:left="1418" w:hanging="1418"/>
      </w:pPr>
      <w:r w:rsidRPr="003B29DE">
        <w:t xml:space="preserve">Príloha č. B.4 </w:t>
      </w:r>
      <w:r w:rsidRPr="003B29DE">
        <w:tab/>
        <w:t>Opis súčasného stavu budovy a charakteristika súčasného stavu spotreby energie budovy – Dom tretieho veku</w:t>
      </w:r>
    </w:p>
    <w:p w14:paraId="5CF820A5" w14:textId="77777777" w:rsidR="004E3F9F" w:rsidRPr="00227267" w:rsidRDefault="004E3F9F" w:rsidP="00082E16">
      <w:pPr>
        <w:ind w:left="1418" w:hanging="1418"/>
      </w:pPr>
      <w:r w:rsidRPr="00227267">
        <w:t xml:space="preserve">Príloha č. B.5  </w:t>
      </w:r>
      <w:r w:rsidRPr="00227267">
        <w:tab/>
        <w:t>Opis súčasného stavu budovy a charakteristika súčasného stavu spotreby energie budovy – Zariadenie pre seniorov GERIUM, Pri trati 47</w:t>
      </w:r>
    </w:p>
    <w:p w14:paraId="36093461" w14:textId="77777777" w:rsidR="004E3F9F" w:rsidRPr="00374102" w:rsidRDefault="004E3F9F" w:rsidP="00082E16">
      <w:pPr>
        <w:ind w:left="1418" w:hanging="1418"/>
      </w:pPr>
      <w:r w:rsidRPr="00D010C9">
        <w:t xml:space="preserve">Príloha č. B.6  </w:t>
      </w:r>
      <w:r w:rsidRPr="00D010C9">
        <w:tab/>
        <w:t>Opis súčasného stavu budovy a charakteristika súčasného stavu spotreby energie budovy – Zariadenie pre seniorov GERIUM, Smolnícka 3</w:t>
      </w:r>
    </w:p>
    <w:p w14:paraId="1A2B504C" w14:textId="77777777" w:rsidR="004E3F9F" w:rsidRPr="00082E16" w:rsidRDefault="004E3F9F" w:rsidP="00082E16">
      <w:pPr>
        <w:ind w:left="1418" w:hanging="1418"/>
      </w:pPr>
      <w:r w:rsidRPr="00EF20E5">
        <w:t xml:space="preserve">Príloha č. B.7  </w:t>
      </w:r>
      <w:r w:rsidRPr="00EF20E5">
        <w:tab/>
        <w:t>Opis súčasného stavu budovy a charakteristika súčasného stavu spotreb</w:t>
      </w:r>
      <w:r w:rsidRPr="001A6F85">
        <w:t xml:space="preserve">y energie budovy – Ubytovňa </w:t>
      </w:r>
      <w:proofErr w:type="spellStart"/>
      <w:r w:rsidRPr="001A6F85">
        <w:t>Fortuna</w:t>
      </w:r>
      <w:proofErr w:type="spellEnd"/>
    </w:p>
    <w:p w14:paraId="0AB42C09" w14:textId="77777777" w:rsidR="004E3F9F" w:rsidRPr="00082E16" w:rsidRDefault="004E3F9F" w:rsidP="00082E16">
      <w:pPr>
        <w:ind w:left="1418" w:hanging="1418"/>
      </w:pPr>
      <w:r w:rsidRPr="00082E16">
        <w:t xml:space="preserve">Príloha č. B.8  </w:t>
      </w:r>
      <w:r w:rsidRPr="00082E16">
        <w:tab/>
        <w:t xml:space="preserve">Opis súčasného stavu budovy a charakteristika súčasného stavu spotreby energie budovy – Krízové centrum </w:t>
      </w:r>
      <w:proofErr w:type="spellStart"/>
      <w:r w:rsidRPr="00082E16">
        <w:t>Repuls</w:t>
      </w:r>
      <w:proofErr w:type="spellEnd"/>
      <w:r w:rsidRPr="00082E16" w:rsidDel="004F52ED">
        <w:t xml:space="preserve"> </w:t>
      </w:r>
    </w:p>
    <w:p w14:paraId="3D0A0021" w14:textId="77777777" w:rsidR="004E3F9F" w:rsidRPr="00082E16" w:rsidRDefault="004E3F9F" w:rsidP="00082E16">
      <w:pPr>
        <w:ind w:left="1418" w:hanging="1418"/>
      </w:pPr>
      <w:r w:rsidRPr="00082E16">
        <w:t xml:space="preserve">Príloha č. B.9  </w:t>
      </w:r>
      <w:r w:rsidRPr="00082E16">
        <w:tab/>
        <w:t xml:space="preserve">Opis súčasného stavu budovy a charakteristika súčasného stavu spotreby energie budovy – ZUŠ Jozefa </w:t>
      </w:r>
      <w:proofErr w:type="spellStart"/>
      <w:r w:rsidRPr="00082E16">
        <w:t>Kresánka</w:t>
      </w:r>
      <w:proofErr w:type="spellEnd"/>
      <w:r w:rsidRPr="00082E16" w:rsidDel="004F52ED">
        <w:t xml:space="preserve"> </w:t>
      </w:r>
    </w:p>
    <w:p w14:paraId="43B3C7EE" w14:textId="77777777" w:rsidR="004E3F9F" w:rsidRPr="00082E16" w:rsidRDefault="004E3F9F" w:rsidP="00082E16">
      <w:pPr>
        <w:ind w:left="1418" w:hanging="1418"/>
      </w:pPr>
      <w:r w:rsidRPr="00082E16">
        <w:t xml:space="preserve">Príloha č. B.10  </w:t>
      </w:r>
      <w:r w:rsidRPr="00082E16">
        <w:tab/>
        <w:t>Opis súčasného stavu budovy a charakteristika súčasného stavu spotreby energie budovy – ZUŠ Eugena Suchoňa</w:t>
      </w:r>
      <w:r w:rsidRPr="00082E16" w:rsidDel="004F52ED">
        <w:t xml:space="preserve"> </w:t>
      </w:r>
    </w:p>
    <w:p w14:paraId="6309DC69" w14:textId="77777777" w:rsidR="004E3F9F" w:rsidRPr="00082E16" w:rsidRDefault="004E3F9F" w:rsidP="00082E16">
      <w:pPr>
        <w:ind w:left="1418" w:hanging="1418"/>
      </w:pPr>
      <w:r w:rsidRPr="00082E16">
        <w:t xml:space="preserve">Príloha č. B.11  </w:t>
      </w:r>
      <w:r w:rsidRPr="00082E16">
        <w:tab/>
        <w:t>Opis súčasného stavu budovy a charakteristika súčasného stavu spotreby energie budovy – Útulok a nocľaháreň Domov pre každého, Hradská 2C</w:t>
      </w:r>
      <w:r w:rsidRPr="00082E16" w:rsidDel="004F52ED">
        <w:t xml:space="preserve"> </w:t>
      </w:r>
    </w:p>
    <w:p w14:paraId="0C599804" w14:textId="77777777" w:rsidR="004E3F9F" w:rsidRPr="00082E16" w:rsidRDefault="004E3F9F" w:rsidP="00082E16">
      <w:pPr>
        <w:ind w:left="1418" w:hanging="1418"/>
      </w:pPr>
      <w:r w:rsidRPr="00082E16">
        <w:t xml:space="preserve">Príloha č. B.12  </w:t>
      </w:r>
      <w:r w:rsidRPr="00082E16">
        <w:tab/>
        <w:t>Opis súčasného stavu budovy a charakteristika súčasného stavu spotreby energie budovy – Útulok a nocľaháreň Domov pre každého, Hradská 2D</w:t>
      </w:r>
      <w:r w:rsidRPr="00082E16" w:rsidDel="004F52ED">
        <w:t xml:space="preserve"> </w:t>
      </w:r>
    </w:p>
    <w:p w14:paraId="5BFF8612" w14:textId="77777777" w:rsidR="00082E16" w:rsidRDefault="004E3F9F" w:rsidP="0059537D">
      <w:pPr>
        <w:ind w:left="1418" w:hanging="1418"/>
        <w:rPr>
          <w:rFonts w:cs="Arial"/>
          <w:szCs w:val="20"/>
        </w:rPr>
      </w:pPr>
      <w:r w:rsidRPr="00082E16">
        <w:t>Príloha č. B.13</w:t>
      </w:r>
      <w:r w:rsidRPr="00082E16">
        <w:tab/>
        <w:t>Opis súčasného stavu budovy a charakteristika súčasného stavu spotreby energie budovy - Dielne Bratislavského</w:t>
      </w:r>
      <w:r w:rsidRPr="007704E0">
        <w:rPr>
          <w:rFonts w:cs="Arial"/>
          <w:szCs w:val="20"/>
        </w:rPr>
        <w:t xml:space="preserve"> kultúrneho a informačného strediska</w:t>
      </w:r>
      <w:r w:rsidDel="004F52ED">
        <w:rPr>
          <w:rFonts w:cs="Arial"/>
          <w:szCs w:val="20"/>
        </w:rPr>
        <w:t xml:space="preserve"> </w:t>
      </w:r>
      <w:bookmarkStart w:id="416" w:name="_Hlk522552073"/>
      <w:bookmarkEnd w:id="415"/>
    </w:p>
    <w:p w14:paraId="08DB9A35" w14:textId="5314B20D" w:rsidR="0059537D" w:rsidRPr="0059537D" w:rsidRDefault="0059537D" w:rsidP="0059537D">
      <w:pPr>
        <w:ind w:left="1418" w:hanging="1418"/>
        <w:rPr>
          <w:rFonts w:cs="Arial"/>
          <w:szCs w:val="20"/>
        </w:rPr>
      </w:pPr>
      <w:r w:rsidRPr="0059537D">
        <w:rPr>
          <w:rFonts w:cs="Arial"/>
          <w:szCs w:val="20"/>
        </w:rPr>
        <w:t xml:space="preserve">Príloha č. C.1  </w:t>
      </w:r>
      <w:r w:rsidRPr="0059537D">
        <w:rPr>
          <w:rFonts w:cs="Arial"/>
          <w:szCs w:val="20"/>
        </w:rPr>
        <w:tab/>
        <w:t>Návrh na plnenie kritérií (vzor)</w:t>
      </w:r>
    </w:p>
    <w:p w14:paraId="6BB78C9D" w14:textId="77777777" w:rsidR="0059537D" w:rsidRPr="0059537D" w:rsidRDefault="0059537D" w:rsidP="0059537D">
      <w:pPr>
        <w:ind w:left="1418" w:hanging="1418"/>
        <w:rPr>
          <w:rFonts w:cs="Arial"/>
          <w:szCs w:val="20"/>
        </w:rPr>
      </w:pPr>
      <w:r w:rsidRPr="0059537D">
        <w:rPr>
          <w:rFonts w:cs="Arial"/>
          <w:szCs w:val="20"/>
        </w:rPr>
        <w:t>Príloha č. D.1</w:t>
      </w:r>
      <w:r w:rsidRPr="0059537D">
        <w:rPr>
          <w:rFonts w:cs="Arial"/>
          <w:szCs w:val="20"/>
        </w:rPr>
        <w:tab/>
      </w:r>
      <w:bookmarkStart w:id="417" w:name="_Hlk523831990"/>
      <w:r w:rsidRPr="0059537D">
        <w:rPr>
          <w:rFonts w:cs="Arial"/>
          <w:szCs w:val="20"/>
        </w:rPr>
        <w:t>Zmluva o energetickej efektívnosti pre verejný sektor</w:t>
      </w:r>
      <w:bookmarkEnd w:id="417"/>
    </w:p>
    <w:p w14:paraId="7B9A4710" w14:textId="77777777" w:rsidR="0059537D" w:rsidRPr="0059537D" w:rsidRDefault="0059537D" w:rsidP="0059537D">
      <w:pPr>
        <w:ind w:left="1418" w:hanging="1418"/>
        <w:rPr>
          <w:rFonts w:cs="Arial"/>
          <w:szCs w:val="20"/>
        </w:rPr>
      </w:pPr>
      <w:r w:rsidRPr="0059537D">
        <w:rPr>
          <w:rFonts w:cs="Arial"/>
          <w:szCs w:val="20"/>
        </w:rPr>
        <w:t>Príloha č. D.2</w:t>
      </w:r>
      <w:r w:rsidRPr="0059537D">
        <w:rPr>
          <w:rFonts w:cs="Arial"/>
          <w:szCs w:val="20"/>
        </w:rPr>
        <w:tab/>
        <w:t xml:space="preserve">Zmluva o Dielo </w:t>
      </w:r>
    </w:p>
    <w:p w14:paraId="68A51D88" w14:textId="77777777" w:rsidR="0059537D" w:rsidRPr="0059537D" w:rsidRDefault="0059537D" w:rsidP="0059537D">
      <w:pPr>
        <w:ind w:left="1418" w:hanging="1418"/>
        <w:rPr>
          <w:rFonts w:cs="Arial"/>
          <w:szCs w:val="20"/>
        </w:rPr>
      </w:pPr>
      <w:r w:rsidRPr="0059537D">
        <w:rPr>
          <w:rFonts w:cs="Arial"/>
          <w:szCs w:val="20"/>
        </w:rPr>
        <w:t>Príloha č. F.1</w:t>
      </w:r>
      <w:r w:rsidRPr="0059537D">
        <w:rPr>
          <w:rFonts w:cs="Arial"/>
          <w:szCs w:val="20"/>
        </w:rPr>
        <w:tab/>
        <w:t>Zoznam poskytnutých služieb (referencií) (vzor)</w:t>
      </w:r>
    </w:p>
    <w:p w14:paraId="216AD9D4" w14:textId="77777777" w:rsidR="0059537D" w:rsidRPr="0059537D" w:rsidRDefault="0059537D" w:rsidP="0059537D">
      <w:pPr>
        <w:ind w:left="1418" w:hanging="1418"/>
        <w:rPr>
          <w:rFonts w:cs="Arial"/>
          <w:szCs w:val="20"/>
        </w:rPr>
      </w:pPr>
      <w:r w:rsidRPr="0059537D">
        <w:rPr>
          <w:rFonts w:cs="Arial"/>
          <w:szCs w:val="20"/>
        </w:rPr>
        <w:t>Príloha č. F.2</w:t>
      </w:r>
      <w:r w:rsidRPr="0059537D">
        <w:rPr>
          <w:rFonts w:cs="Arial"/>
          <w:szCs w:val="20"/>
        </w:rPr>
        <w:tab/>
        <w:t>Zoznam odborníkov (vzor)</w:t>
      </w:r>
    </w:p>
    <w:p w14:paraId="1E74E7C7" w14:textId="0E1468C8" w:rsidR="00A106F7" w:rsidRPr="00BE5BF7" w:rsidRDefault="00A106F7" w:rsidP="0059537D">
      <w:pPr>
        <w:ind w:left="1418" w:hanging="1418"/>
        <w:rPr>
          <w:rFonts w:cs="Arial"/>
          <w:szCs w:val="20"/>
        </w:rPr>
      </w:pPr>
    </w:p>
    <w:bookmarkEnd w:id="416"/>
    <w:p w14:paraId="50CA3182" w14:textId="77777777" w:rsidR="00BC5ECC" w:rsidRPr="00BE5BF7" w:rsidRDefault="00BC5ECC" w:rsidP="005A13EB"/>
    <w:sectPr w:rsidR="00BC5ECC" w:rsidRPr="00BE5BF7" w:rsidSect="00637756">
      <w:pgSz w:w="11900" w:h="16840"/>
      <w:pgMar w:top="1417" w:right="1417" w:bottom="156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7536F" w14:textId="77777777" w:rsidR="00471C14" w:rsidRDefault="00471C14" w:rsidP="005A4804">
      <w:r>
        <w:separator/>
      </w:r>
    </w:p>
  </w:endnote>
  <w:endnote w:type="continuationSeparator" w:id="0">
    <w:p w14:paraId="5CC9081F" w14:textId="77777777" w:rsidR="00471C14" w:rsidRDefault="00471C14" w:rsidP="005A4804">
      <w:r>
        <w:continuationSeparator/>
      </w:r>
    </w:p>
  </w:endnote>
  <w:endnote w:type="continuationNotice" w:id="1">
    <w:p w14:paraId="458F476B" w14:textId="77777777" w:rsidR="00471C14" w:rsidRDefault="00471C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Proba Pro">
    <w:altName w:val="Calibri"/>
    <w:panose1 w:val="00000000000000000000"/>
    <w:charset w:val="00"/>
    <w:family w:val="swiss"/>
    <w:notTrueType/>
    <w:pitch w:val="variable"/>
    <w:sig w:usb0="A000022F" w:usb1="0000002A" w:usb2="00000000" w:usb3="00000000" w:csb0="00000097" w:csb1="00000000"/>
  </w:font>
  <w:font w:name="Calibri">
    <w:panose1 w:val="020F0502020204030204"/>
    <w:charset w:val="EE"/>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T Serif">
    <w:altName w:val="Times New Roman"/>
    <w:charset w:val="00"/>
    <w:family w:val="auto"/>
    <w:pitch w:val="variable"/>
    <w:sig w:usb0="00000001" w:usb1="5000204B" w:usb2="00000000" w:usb3="00000000" w:csb0="00000097" w:csb1="00000000"/>
  </w:font>
  <w:font w:name="Calibri Light">
    <w:panose1 w:val="020F0302020204030204"/>
    <w:charset w:val="EE"/>
    <w:family w:val="swiss"/>
    <w:pitch w:val="variable"/>
    <w:sig w:usb0="E0002AFF" w:usb1="C000247B" w:usb2="00000009" w:usb3="00000000" w:csb0="000001FF" w:csb1="00000000"/>
  </w:font>
  <w:font w:name="bill corporate narrow medium">
    <w:altName w:val="Times New Roman"/>
    <w:charset w:val="00"/>
    <w:family w:val="auto"/>
    <w:pitch w:val="variable"/>
    <w:sig w:usb0="00000001" w:usb1="00000000" w:usb2="00000000" w:usb3="00000000" w:csb0="00000093"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35FE2" w14:textId="77777777" w:rsidR="0055397E" w:rsidRDefault="0055397E" w:rsidP="00EF2D37">
    <w:pPr>
      <w:pStyle w:val="Pta"/>
      <w:framePr w:wrap="none"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62B21074" w14:textId="77777777" w:rsidR="0055397E" w:rsidRDefault="0055397E" w:rsidP="006F0BEE">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33917" w14:textId="1D393D62" w:rsidR="0055397E" w:rsidRDefault="0055397E" w:rsidP="006F0BEE">
    <w:pPr>
      <w:pStyle w:val="Pta"/>
      <w:ind w:right="360"/>
    </w:pPr>
    <w:r>
      <w:rPr>
        <w:noProof/>
        <w:lang w:eastAsia="sk-SK"/>
      </w:rPr>
      <mc:AlternateContent>
        <mc:Choice Requires="wps">
          <w:drawing>
            <wp:anchor distT="0" distB="0" distL="114300" distR="114300" simplePos="0" relativeHeight="251654144" behindDoc="0" locked="0" layoutInCell="1" allowOverlap="1" wp14:anchorId="5BEC1926" wp14:editId="25E293FB">
              <wp:simplePos x="0" y="0"/>
              <wp:positionH relativeFrom="margin">
                <wp:align>center</wp:align>
              </wp:positionH>
              <wp:positionV relativeFrom="paragraph">
                <wp:posOffset>-224790</wp:posOffset>
              </wp:positionV>
              <wp:extent cx="5699760" cy="6858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9976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70CE883" w14:textId="77777777" w:rsidR="0055397E" w:rsidRPr="00C5338A" w:rsidRDefault="0055397E" w:rsidP="005D1A28">
                          <w:pPr>
                            <w:spacing w:after="0"/>
                            <w:jc w:val="center"/>
                            <w:rPr>
                              <w:bCs/>
                              <w:sz w:val="16"/>
                              <w:szCs w:val="16"/>
                            </w:rPr>
                          </w:pPr>
                          <w:r w:rsidRPr="00C5338A">
                            <w:rPr>
                              <w:bCs/>
                              <w:sz w:val="16"/>
                              <w:szCs w:val="16"/>
                            </w:rPr>
                            <w:t>Hlavné mesto Slovenskej republiky Bratislava, Primaciálne námestie 1, 814 99 Bratislava - mestská časť Staré Mesto</w:t>
                          </w:r>
                        </w:p>
                        <w:p w14:paraId="7540CDD8" w14:textId="15FF52F7" w:rsidR="0055397E" w:rsidRPr="00C5338A" w:rsidRDefault="0055397E" w:rsidP="005D1A28">
                          <w:pPr>
                            <w:spacing w:after="0"/>
                            <w:jc w:val="center"/>
                            <w:rPr>
                              <w:sz w:val="16"/>
                              <w:szCs w:val="16"/>
                            </w:rPr>
                          </w:pPr>
                          <w:r w:rsidRPr="00C5338A">
                            <w:rPr>
                              <w:sz w:val="16"/>
                              <w:szCs w:val="16"/>
                            </w:rPr>
                            <w:t xml:space="preserve">Verejná súťaž na obstaranie nadlimitnej zákazky: </w:t>
                          </w:r>
                          <w:r w:rsidRPr="00D37876">
                            <w:rPr>
                              <w:sz w:val="16"/>
                              <w:szCs w:val="16"/>
                            </w:rPr>
                            <w:t>Energeticky efektívna rekonštrukcia budov Hl. mesta SR Bratislavy s využitím garantovanej energetickej služby – balík GES 02</w:t>
                          </w:r>
                        </w:p>
                        <w:p w14:paraId="43AF0938" w14:textId="0285EE20" w:rsidR="0055397E" w:rsidRPr="00C5338A" w:rsidRDefault="0055397E" w:rsidP="00932BD9">
                          <w:pPr>
                            <w:jc w:val="center"/>
                            <w:rPr>
                              <w:rFonts w:ascii="Proba Pro" w:hAnsi="Proba 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EC1926" id="_x0000_t202" coordsize="21600,21600" o:spt="202" path="m,l,21600r21600,l21600,xe">
              <v:stroke joinstyle="miter"/>
              <v:path gradientshapeok="t" o:connecttype="rect"/>
            </v:shapetype>
            <v:shape id="Text Box 8" o:spid="_x0000_s1026" type="#_x0000_t202" style="position:absolute;left:0;text-align:left;margin-left:0;margin-top:-17.7pt;width:448.8pt;height:54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" filled="f" stroked="f">
              <v:textbox>
                <w:txbxContent>
                  <w:p w14:paraId="670CE883" w14:textId="77777777" w:rsidR="0055397E" w:rsidRPr="00C5338A" w:rsidRDefault="0055397E" w:rsidP="005D1A28">
                    <w:pPr>
                      <w:spacing w:after="0"/>
                      <w:jc w:val="center"/>
                      <w:rPr>
                        <w:bCs/>
                        <w:sz w:val="16"/>
                        <w:szCs w:val="16"/>
                      </w:rPr>
                    </w:pPr>
                    <w:r w:rsidRPr="00C5338A">
                      <w:rPr>
                        <w:bCs/>
                        <w:sz w:val="16"/>
                        <w:szCs w:val="16"/>
                      </w:rPr>
                      <w:t>Hlavné mesto Slovenskej republiky Bratislava, Primaciálne námestie 1, 814 99 Bratislava - mestská časť Staré Mesto</w:t>
                    </w:r>
                  </w:p>
                  <w:p w14:paraId="7540CDD8" w14:textId="15FF52F7" w:rsidR="0055397E" w:rsidRPr="00C5338A" w:rsidRDefault="0055397E" w:rsidP="005D1A28">
                    <w:pPr>
                      <w:spacing w:after="0"/>
                      <w:jc w:val="center"/>
                      <w:rPr>
                        <w:sz w:val="16"/>
                        <w:szCs w:val="16"/>
                      </w:rPr>
                    </w:pPr>
                    <w:r w:rsidRPr="00C5338A">
                      <w:rPr>
                        <w:sz w:val="16"/>
                        <w:szCs w:val="16"/>
                      </w:rPr>
                      <w:t xml:space="preserve">Verejná súťaž na obstaranie nadlimitnej zákazky: </w:t>
                    </w:r>
                    <w:r w:rsidRPr="00D37876">
                      <w:rPr>
                        <w:sz w:val="16"/>
                        <w:szCs w:val="16"/>
                      </w:rPr>
                      <w:t>Energeticky efektívna rekonštrukcia budov Hl. mesta SR Bratislavy s využitím garantovanej energetickej služby – balík GES 02</w:t>
                    </w:r>
                  </w:p>
                  <w:p w14:paraId="43AF0938" w14:textId="0285EE20" w:rsidR="0055397E" w:rsidRPr="00C5338A" w:rsidRDefault="0055397E" w:rsidP="00932BD9">
                    <w:pPr>
                      <w:jc w:val="center"/>
                      <w:rPr>
                        <w:rFonts w:ascii="Proba Pro" w:hAnsi="Proba Pro"/>
                      </w:rP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0623C" w14:textId="77777777" w:rsidR="0055397E" w:rsidRDefault="0055397E" w:rsidP="00785BCA">
    <w:pPr>
      <w:pStyle w:val="Pta"/>
      <w:framePr w:wrap="none" w:vAnchor="text" w:hAnchor="page" w:x="10306" w:y="373"/>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4</w:t>
    </w:r>
    <w:r>
      <w:rPr>
        <w:rStyle w:val="slostrany"/>
      </w:rPr>
      <w:fldChar w:fldCharType="end"/>
    </w:r>
  </w:p>
  <w:p w14:paraId="05F5522B" w14:textId="77777777" w:rsidR="0055397E" w:rsidRDefault="0055397E" w:rsidP="00785BCA">
    <w:pPr>
      <w:pStyle w:val="Pta"/>
      <w:ind w:right="360"/>
    </w:pPr>
    <w:r>
      <w:rPr>
        <w:noProof/>
        <w:lang w:eastAsia="sk-SK"/>
      </w:rPr>
      <mc:AlternateContent>
        <mc:Choice Requires="wps">
          <w:drawing>
            <wp:anchor distT="0" distB="0" distL="114300" distR="114300" simplePos="0" relativeHeight="251658240" behindDoc="0" locked="0" layoutInCell="1" allowOverlap="1" wp14:anchorId="5CBD9706" wp14:editId="74D13EF7">
              <wp:simplePos x="0" y="0"/>
              <wp:positionH relativeFrom="column">
                <wp:posOffset>557530</wp:posOffset>
              </wp:positionH>
              <wp:positionV relativeFrom="paragraph">
                <wp:posOffset>-240030</wp:posOffset>
              </wp:positionV>
              <wp:extent cx="4743450" cy="685800"/>
              <wp:effectExtent l="0"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A7C183" w14:textId="751A8B15" w:rsidR="0055397E" w:rsidRDefault="0055397E" w:rsidP="00785BCA">
                          <w:pPr>
                            <w:jc w:val="center"/>
                            <w:rPr>
                              <w:rFonts w:ascii="Proba Pro" w:hAnsi="Proba Pro"/>
                            </w:rPr>
                          </w:pPr>
                          <w:r>
                            <w:rPr>
                              <w:rFonts w:ascii="Proba Pro" w:hAnsi="Proba Pro"/>
                            </w:rPr>
                            <w:t xml:space="preserve"> </w:t>
                          </w:r>
                        </w:p>
                        <w:p w14:paraId="51B7925C" w14:textId="77777777" w:rsidR="0055397E" w:rsidRPr="00E465D8" w:rsidRDefault="0055397E" w:rsidP="00785BCA">
                          <w:pPr>
                            <w:jc w:val="center"/>
                            <w:rPr>
                              <w:rFonts w:ascii="Proba Pro" w:hAnsi="Proba Pro"/>
                            </w:rPr>
                          </w:pPr>
                          <w:r>
                            <w:rPr>
                              <w:rFonts w:ascii="Proba Pro" w:hAnsi="Proba Pro"/>
                            </w:rPr>
                            <w:t xml:space="preserve">Verejná súťaž na </w:t>
                          </w:r>
                          <w:r w:rsidRPr="00E465D8">
                            <w:rPr>
                              <w:rFonts w:ascii="Proba Pro" w:hAnsi="Proba Pro"/>
                            </w:rPr>
                            <w:t xml:space="preserve">obstaranie nadlimitnej zákazky: </w:t>
                          </w:r>
                          <w:r>
                            <w:rPr>
                              <w:rFonts w:ascii="Proba Pro" w:hAnsi="Proba Pro"/>
                            </w:rPr>
                            <w:t>Komplexná technologická linka</w:t>
                          </w:r>
                          <w:r w:rsidRPr="00E465D8">
                            <w:rPr>
                              <w:rFonts w:ascii="Proba Pro" w:hAnsi="Proba Pro"/>
                            </w:rPr>
                            <w:t xml:space="preserve"> na produkciu špeciálneho vrstveného skla s požiarnou odolnosťou</w:t>
                          </w:r>
                        </w:p>
                        <w:p w14:paraId="0A76B01D" w14:textId="77777777" w:rsidR="0055397E" w:rsidRDefault="0055397E" w:rsidP="00785BCA">
                          <w:pPr>
                            <w:spacing w:before="120"/>
                            <w:jc w:val="center"/>
                            <w:rPr>
                              <w:rFonts w:ascii="Proba Pro" w:hAnsi="Proba Pro"/>
                            </w:rPr>
                          </w:pPr>
                        </w:p>
                        <w:p w14:paraId="064EF01A" w14:textId="77777777" w:rsidR="0055397E" w:rsidRDefault="0055397E" w:rsidP="00785BCA">
                          <w:pPr>
                            <w:jc w:val="center"/>
                            <w:rPr>
                              <w:rFonts w:ascii="Proba Pro" w:hAnsi="Proba Pro"/>
                            </w:rPr>
                          </w:pPr>
                        </w:p>
                        <w:p w14:paraId="1D5DC554" w14:textId="77777777" w:rsidR="0055397E" w:rsidRDefault="0055397E" w:rsidP="00785BCA">
                          <w:pPr>
                            <w:jc w:val="center"/>
                            <w:rPr>
                              <w:rFonts w:ascii="Proba Pro" w:hAnsi="Proba Pro"/>
                            </w:rPr>
                          </w:pPr>
                        </w:p>
                        <w:p w14:paraId="3167DD9D" w14:textId="77777777" w:rsidR="0055397E" w:rsidRPr="00932BD9" w:rsidRDefault="0055397E" w:rsidP="00785BCA">
                          <w:pPr>
                            <w:jc w:val="center"/>
                            <w:rPr>
                              <w:rFonts w:ascii="Proba Pro" w:hAnsi="Proba Pro"/>
                            </w:rPr>
                          </w:pPr>
                          <w:r>
                            <w:rPr>
                              <w:rFonts w:ascii="Proba Pro" w:hAnsi="Proba Pro"/>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BD9706" id="_x0000_t202" coordsize="21600,21600" o:spt="202" path="m,l,21600r21600,l21600,xe">
              <v:stroke joinstyle="miter"/>
              <v:path gradientshapeok="t" o:connecttype="rect"/>
            </v:shapetype>
            <v:shape id="_x0000_s1027" type="#_x0000_t202" style="position:absolute;left:0;text-align:left;margin-left:43.9pt;margin-top:-18.9pt;width:373.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" filled="f" stroked="f">
              <v:textbox>
                <w:txbxContent>
                  <w:p w14:paraId="2FA7C183" w14:textId="751A8B15" w:rsidR="0055397E" w:rsidRDefault="0055397E" w:rsidP="00785BCA">
                    <w:pPr>
                      <w:jc w:val="center"/>
                      <w:rPr>
                        <w:rFonts w:ascii="Proba Pro" w:hAnsi="Proba Pro"/>
                      </w:rPr>
                    </w:pPr>
                    <w:r>
                      <w:rPr>
                        <w:rFonts w:ascii="Proba Pro" w:hAnsi="Proba Pro"/>
                      </w:rPr>
                      <w:t xml:space="preserve"> </w:t>
                    </w:r>
                  </w:p>
                  <w:p w14:paraId="51B7925C" w14:textId="77777777" w:rsidR="0055397E" w:rsidRPr="00E465D8" w:rsidRDefault="0055397E" w:rsidP="00785BCA">
                    <w:pPr>
                      <w:jc w:val="center"/>
                      <w:rPr>
                        <w:rFonts w:ascii="Proba Pro" w:hAnsi="Proba Pro"/>
                      </w:rPr>
                    </w:pPr>
                    <w:r>
                      <w:rPr>
                        <w:rFonts w:ascii="Proba Pro" w:hAnsi="Proba Pro"/>
                      </w:rPr>
                      <w:t xml:space="preserve">Verejná súťaž na </w:t>
                    </w:r>
                    <w:r w:rsidRPr="00E465D8">
                      <w:rPr>
                        <w:rFonts w:ascii="Proba Pro" w:hAnsi="Proba Pro"/>
                      </w:rPr>
                      <w:t xml:space="preserve">obstaranie nadlimitnej zákazky: </w:t>
                    </w:r>
                    <w:r>
                      <w:rPr>
                        <w:rFonts w:ascii="Proba Pro" w:hAnsi="Proba Pro"/>
                      </w:rPr>
                      <w:t>Komplexná technologická linka</w:t>
                    </w:r>
                    <w:r w:rsidRPr="00E465D8">
                      <w:rPr>
                        <w:rFonts w:ascii="Proba Pro" w:hAnsi="Proba Pro"/>
                      </w:rPr>
                      <w:t xml:space="preserve"> na produkciu špeciálneho vrstveného skla s požiarnou odolnosťou</w:t>
                    </w:r>
                  </w:p>
                  <w:p w14:paraId="0A76B01D" w14:textId="77777777" w:rsidR="0055397E" w:rsidRDefault="0055397E" w:rsidP="00785BCA">
                    <w:pPr>
                      <w:spacing w:before="120"/>
                      <w:jc w:val="center"/>
                      <w:rPr>
                        <w:rFonts w:ascii="Proba Pro" w:hAnsi="Proba Pro"/>
                      </w:rPr>
                    </w:pPr>
                  </w:p>
                  <w:p w14:paraId="064EF01A" w14:textId="77777777" w:rsidR="0055397E" w:rsidRDefault="0055397E" w:rsidP="00785BCA">
                    <w:pPr>
                      <w:jc w:val="center"/>
                      <w:rPr>
                        <w:rFonts w:ascii="Proba Pro" w:hAnsi="Proba Pro"/>
                      </w:rPr>
                    </w:pPr>
                  </w:p>
                  <w:p w14:paraId="1D5DC554" w14:textId="77777777" w:rsidR="0055397E" w:rsidRDefault="0055397E" w:rsidP="00785BCA">
                    <w:pPr>
                      <w:jc w:val="center"/>
                      <w:rPr>
                        <w:rFonts w:ascii="Proba Pro" w:hAnsi="Proba Pro"/>
                      </w:rPr>
                    </w:pPr>
                  </w:p>
                  <w:p w14:paraId="3167DD9D" w14:textId="77777777" w:rsidR="0055397E" w:rsidRPr="00932BD9" w:rsidRDefault="0055397E" w:rsidP="00785BCA">
                    <w:pPr>
                      <w:jc w:val="center"/>
                      <w:rPr>
                        <w:rFonts w:ascii="Proba Pro" w:hAnsi="Proba Pro"/>
                      </w:rPr>
                    </w:pPr>
                    <w:r>
                      <w:rPr>
                        <w:rFonts w:ascii="Proba Pro" w:hAnsi="Proba Pro"/>
                      </w:rPr>
                      <w:t>S</w:t>
                    </w:r>
                  </w:p>
                </w:txbxContent>
              </v:textbox>
            </v:shape>
          </w:pict>
        </mc:Fallback>
      </mc:AlternateContent>
    </w:r>
    <w:r>
      <w:rPr>
        <w:noProof/>
        <w:lang w:eastAsia="sk-SK"/>
      </w:rPr>
      <w:drawing>
        <wp:anchor distT="0" distB="0" distL="114300" distR="114300" simplePos="0" relativeHeight="251661312" behindDoc="0" locked="0" layoutInCell="1" allowOverlap="1" wp14:anchorId="6F01FC88" wp14:editId="1A6991E1">
          <wp:simplePos x="0" y="0"/>
          <wp:positionH relativeFrom="column">
            <wp:posOffset>-385445</wp:posOffset>
          </wp:positionH>
          <wp:positionV relativeFrom="paragraph">
            <wp:posOffset>-220980</wp:posOffset>
          </wp:positionV>
          <wp:extent cx="802413" cy="567690"/>
          <wp:effectExtent l="0" t="0" r="0" b="381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p>
  <w:p w14:paraId="2F5E0234" w14:textId="77777777" w:rsidR="0055397E" w:rsidRPr="00B86737" w:rsidRDefault="0055397E" w:rsidP="00785BCA">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89802" w14:textId="556C732B" w:rsidR="0055397E" w:rsidRPr="00B90118" w:rsidRDefault="0055397E" w:rsidP="00EA4A4F">
    <w:pPr>
      <w:pStyle w:val="Pta"/>
      <w:framePr w:wrap="none" w:vAnchor="text" w:hAnchor="page" w:x="10393" w:y="1"/>
      <w:rPr>
        <w:rStyle w:val="slostrany"/>
        <w:sz w:val="16"/>
        <w:szCs w:val="16"/>
      </w:rPr>
    </w:pPr>
    <w:r w:rsidRPr="00B90118">
      <w:rPr>
        <w:rStyle w:val="slostrany"/>
        <w:sz w:val="16"/>
        <w:szCs w:val="16"/>
      </w:rPr>
      <w:fldChar w:fldCharType="begin"/>
    </w:r>
    <w:r w:rsidRPr="00B90118">
      <w:rPr>
        <w:rStyle w:val="slostrany"/>
        <w:sz w:val="16"/>
        <w:szCs w:val="16"/>
      </w:rPr>
      <w:instrText xml:space="preserve">PAGE  </w:instrText>
    </w:r>
    <w:r w:rsidRPr="00B90118">
      <w:rPr>
        <w:rStyle w:val="slostrany"/>
        <w:sz w:val="16"/>
        <w:szCs w:val="16"/>
      </w:rPr>
      <w:fldChar w:fldCharType="separate"/>
    </w:r>
    <w:r w:rsidRPr="00B90118">
      <w:rPr>
        <w:rStyle w:val="slostrany"/>
        <w:noProof/>
        <w:sz w:val="16"/>
        <w:szCs w:val="16"/>
      </w:rPr>
      <w:t>7</w:t>
    </w:r>
    <w:r w:rsidRPr="00B90118">
      <w:rPr>
        <w:rStyle w:val="slostrany"/>
        <w:sz w:val="16"/>
        <w:szCs w:val="16"/>
      </w:rPr>
      <w:fldChar w:fldCharType="end"/>
    </w:r>
  </w:p>
  <w:p w14:paraId="378C73FF" w14:textId="71F2E0B0" w:rsidR="0055397E" w:rsidRDefault="0055397E" w:rsidP="006F0BEE">
    <w:pPr>
      <w:pStyle w:val="Pta"/>
      <w:ind w:right="360"/>
    </w:pPr>
    <w:r>
      <w:rPr>
        <w:noProof/>
        <w:lang w:eastAsia="sk-SK"/>
      </w:rPr>
      <mc:AlternateContent>
        <mc:Choice Requires="wps">
          <w:drawing>
            <wp:anchor distT="0" distB="0" distL="114300" distR="114300" simplePos="0" relativeHeight="251656192" behindDoc="0" locked="0" layoutInCell="1" allowOverlap="1" wp14:anchorId="224ACD5D" wp14:editId="07407EEB">
              <wp:simplePos x="0" y="0"/>
              <wp:positionH relativeFrom="margin">
                <wp:align>left</wp:align>
              </wp:positionH>
              <wp:positionV relativeFrom="paragraph">
                <wp:posOffset>-243840</wp:posOffset>
              </wp:positionV>
              <wp:extent cx="5553075" cy="68580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3075"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AE4423" w14:textId="318CFC29" w:rsidR="0055397E" w:rsidRPr="00C5338A" w:rsidRDefault="0055397E" w:rsidP="005D1A28">
                          <w:pPr>
                            <w:spacing w:after="0"/>
                            <w:jc w:val="center"/>
                            <w:rPr>
                              <w:bCs/>
                              <w:sz w:val="16"/>
                              <w:szCs w:val="16"/>
                            </w:rPr>
                          </w:pPr>
                          <w:r w:rsidRPr="00C5338A">
                            <w:rPr>
                              <w:bCs/>
                              <w:sz w:val="16"/>
                              <w:szCs w:val="16"/>
                            </w:rPr>
                            <w:t xml:space="preserve">Hlavné mesto Slovenskej republiky Bratislava, Primaciálne námestie 1, 814 99 Bratislava </w:t>
                          </w:r>
                        </w:p>
                        <w:p w14:paraId="3978E62E" w14:textId="0CE81021" w:rsidR="0055397E" w:rsidRPr="00C5338A" w:rsidRDefault="0055397E" w:rsidP="005D1A28">
                          <w:pPr>
                            <w:spacing w:after="0"/>
                            <w:jc w:val="center"/>
                            <w:rPr>
                              <w:sz w:val="16"/>
                              <w:szCs w:val="16"/>
                            </w:rPr>
                          </w:pPr>
                          <w:r w:rsidRPr="00C5338A">
                            <w:rPr>
                              <w:sz w:val="16"/>
                              <w:szCs w:val="16"/>
                            </w:rPr>
                            <w:t xml:space="preserve">Verejná súťaž na obstaranie nadlimitnej zákazky: </w:t>
                          </w:r>
                          <w:r w:rsidRPr="00D37876">
                            <w:rPr>
                              <w:sz w:val="16"/>
                              <w:szCs w:val="16"/>
                            </w:rPr>
                            <w:t>Energeticky efektívna rekonštrukcia budov Hl. mesta SR Bratislavy s využitím garantovanej energetickej služby – balík GES 02</w:t>
                          </w:r>
                        </w:p>
                        <w:p w14:paraId="32E9DEE4" w14:textId="30ACC7F2" w:rsidR="0055397E" w:rsidRPr="00C5338A" w:rsidRDefault="0055397E" w:rsidP="00A961AA">
                          <w:pPr>
                            <w:spacing w:after="0"/>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4ACD5D" id="_x0000_t202" coordsize="21600,21600" o:spt="202" path="m,l,21600r21600,l21600,xe">
              <v:stroke joinstyle="miter"/>
              <v:path gradientshapeok="t" o:connecttype="rect"/>
            </v:shapetype>
            <v:shape id="_x0000_s1028" type="#_x0000_t202" style="position:absolute;left:0;text-align:left;margin-left:0;margin-top:-19.2pt;width:437.25pt;height:54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" filled="f" stroked="f">
              <v:textbox>
                <w:txbxContent>
                  <w:p w14:paraId="75AE4423" w14:textId="318CFC29" w:rsidR="0055397E" w:rsidRPr="00C5338A" w:rsidRDefault="0055397E" w:rsidP="005D1A28">
                    <w:pPr>
                      <w:spacing w:after="0"/>
                      <w:jc w:val="center"/>
                      <w:rPr>
                        <w:bCs/>
                        <w:sz w:val="16"/>
                        <w:szCs w:val="16"/>
                      </w:rPr>
                    </w:pPr>
                    <w:r w:rsidRPr="00C5338A">
                      <w:rPr>
                        <w:bCs/>
                        <w:sz w:val="16"/>
                        <w:szCs w:val="16"/>
                      </w:rPr>
                      <w:t xml:space="preserve">Hlavné mesto Slovenskej republiky Bratislava, Primaciálne námestie 1, 814 99 Bratislava </w:t>
                    </w:r>
                  </w:p>
                  <w:p w14:paraId="3978E62E" w14:textId="0CE81021" w:rsidR="0055397E" w:rsidRPr="00C5338A" w:rsidRDefault="0055397E" w:rsidP="005D1A28">
                    <w:pPr>
                      <w:spacing w:after="0"/>
                      <w:jc w:val="center"/>
                      <w:rPr>
                        <w:sz w:val="16"/>
                        <w:szCs w:val="16"/>
                      </w:rPr>
                    </w:pPr>
                    <w:r w:rsidRPr="00C5338A">
                      <w:rPr>
                        <w:sz w:val="16"/>
                        <w:szCs w:val="16"/>
                      </w:rPr>
                      <w:t xml:space="preserve">Verejná súťaž na obstaranie nadlimitnej zákazky: </w:t>
                    </w:r>
                    <w:r w:rsidRPr="00D37876">
                      <w:rPr>
                        <w:sz w:val="16"/>
                        <w:szCs w:val="16"/>
                      </w:rPr>
                      <w:t>Energeticky efektívna rekonštrukcia budov Hl. mesta SR Bratislavy s využitím garantovanej energetickej služby – balík GES 02</w:t>
                    </w:r>
                  </w:p>
                  <w:p w14:paraId="32E9DEE4" w14:textId="30ACC7F2" w:rsidR="0055397E" w:rsidRPr="00C5338A" w:rsidRDefault="0055397E" w:rsidP="00A961AA">
                    <w:pPr>
                      <w:spacing w:after="0"/>
                      <w:jc w:val="center"/>
                      <w:rPr>
                        <w:sz w:val="16"/>
                        <w:szCs w:val="16"/>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43969" w14:textId="77777777" w:rsidR="00471C14" w:rsidRDefault="00471C14" w:rsidP="005A4804">
      <w:r>
        <w:separator/>
      </w:r>
    </w:p>
  </w:footnote>
  <w:footnote w:type="continuationSeparator" w:id="0">
    <w:p w14:paraId="0EFD3E35" w14:textId="77777777" w:rsidR="00471C14" w:rsidRDefault="00471C14" w:rsidP="005A4804">
      <w:r>
        <w:continuationSeparator/>
      </w:r>
    </w:p>
  </w:footnote>
  <w:footnote w:type="continuationNotice" w:id="1">
    <w:p w14:paraId="7E65A792" w14:textId="77777777" w:rsidR="00471C14" w:rsidRDefault="00471C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3E9A8" w14:textId="5782CEC6" w:rsidR="0055397E" w:rsidRPr="005D1A28" w:rsidRDefault="0055397E" w:rsidP="005D1A28">
    <w:pPr>
      <w:pStyle w:val="Hlavika"/>
    </w:pPr>
    <w:r w:rsidRPr="00BE4191">
      <w:rPr>
        <w:rFonts w:ascii="Times New Roman" w:hAnsi="Times New Roman"/>
        <w:noProof/>
        <w:szCs w:val="20"/>
      </w:rPr>
      <w:drawing>
        <wp:inline distT="0" distB="0" distL="0" distR="0" wp14:anchorId="50436090" wp14:editId="2B80185F">
          <wp:extent cx="5756910" cy="1137920"/>
          <wp:effectExtent l="0" t="0" r="0" b="0"/>
          <wp:docPr id="2" name="Obrázok 2" descr="cid:image008.png@01D4EA0A.ED69B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descr="cid:image008.png@01D4EA0A.ED69BF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56910" cy="11379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141D6" w14:textId="3D473766" w:rsidR="0055397E" w:rsidRPr="00EA4A4F" w:rsidRDefault="0055397E" w:rsidP="00EA4A4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2EE1"/>
    <w:multiLevelType w:val="multilevel"/>
    <w:tmpl w:val="3ABC9516"/>
    <w:lvl w:ilvl="0">
      <w:start w:val="1"/>
      <w:numFmt w:val="upperLetter"/>
      <w:lvlText w:val="ČASŤ %1"/>
      <w:lvlJc w:val="left"/>
      <w:pPr>
        <w:ind w:left="0" w:firstLine="0"/>
      </w:pPr>
      <w:rPr>
        <w:rFonts w:ascii="Cambria" w:hAnsi="Cambria" w:cs="Times New Roman" w:hint="default"/>
        <w:sz w:val="28"/>
      </w:rPr>
    </w:lvl>
    <w:lvl w:ilvl="1">
      <w:start w:val="1"/>
      <w:numFmt w:val="upperRoman"/>
      <w:lvlText w:val="ODDIEL %2"/>
      <w:lvlJc w:val="left"/>
      <w:pPr>
        <w:ind w:left="0" w:firstLine="0"/>
      </w:pPr>
      <w:rPr>
        <w:rFonts w:cs="Times New Roman" w:hint="default"/>
      </w:rPr>
    </w:lvl>
    <w:lvl w:ilvl="2">
      <w:start w:val="1"/>
      <w:numFmt w:val="decimal"/>
      <w:lvlRestart w:val="1"/>
      <w:lvlText w:val="%3"/>
      <w:lvlJc w:val="left"/>
      <w:pPr>
        <w:ind w:left="709" w:hanging="709"/>
      </w:pPr>
      <w:rPr>
        <w:rFonts w:cs="Times New Roman" w:hint="default"/>
      </w:rPr>
    </w:lvl>
    <w:lvl w:ilvl="3">
      <w:start w:val="31"/>
      <w:numFmt w:val="bullet"/>
      <w:lvlText w:val="-"/>
      <w:lvlJc w:val="left"/>
      <w:pPr>
        <w:ind w:left="709" w:hanging="709"/>
      </w:pPr>
      <w:rPr>
        <w:rFonts w:ascii="Proba Pro" w:eastAsia="Calibri" w:hAnsi="Proba Pro" w:cs="Times New Roman" w:hint="default"/>
      </w:rPr>
    </w:lvl>
    <w:lvl w:ilvl="4">
      <w:start w:val="1"/>
      <w:numFmt w:val="decimal"/>
      <w:lvlText w:val="%3.%4.%5"/>
      <w:lvlJc w:val="left"/>
      <w:pPr>
        <w:ind w:left="709" w:hanging="709"/>
      </w:pPr>
      <w:rPr>
        <w:rFonts w:cs="Times New Roman" w:hint="default"/>
      </w:rPr>
    </w:lvl>
    <w:lvl w:ilvl="5">
      <w:start w:val="1"/>
      <w:numFmt w:val="lowerLetter"/>
      <w:lvlText w:val="%6)"/>
      <w:lvlJc w:val="left"/>
      <w:pPr>
        <w:ind w:left="1134" w:hanging="425"/>
      </w:pPr>
      <w:rPr>
        <w:rFonts w:cs="Times New Roman" w:hint="default"/>
      </w:rPr>
    </w:lvl>
    <w:lvl w:ilvl="6">
      <w:start w:val="1"/>
      <w:numFmt w:val="lowerRoman"/>
      <w:lvlText w:val="(%7)"/>
      <w:lvlJc w:val="left"/>
      <w:pPr>
        <w:ind w:left="1559" w:hanging="425"/>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 w15:restartNumberingAfterBreak="0">
    <w:nsid w:val="0D8B3CFD"/>
    <w:multiLevelType w:val="multilevel"/>
    <w:tmpl w:val="00E4AC2E"/>
    <w:styleLink w:val="TOMAS"/>
    <w:lvl w:ilvl="0">
      <w:start w:val="1"/>
      <w:numFmt w:val="upperLetter"/>
      <w:pStyle w:val="Nadpis1"/>
      <w:lvlText w:val="ČASŤ %1"/>
      <w:lvlJc w:val="left"/>
      <w:pPr>
        <w:ind w:left="0" w:firstLine="0"/>
      </w:pPr>
      <w:rPr>
        <w:rFonts w:ascii="Cambria" w:hAnsi="Cambria" w:cs="Times New Roman" w:hint="default"/>
        <w:sz w:val="28"/>
      </w:rPr>
    </w:lvl>
    <w:lvl w:ilvl="1">
      <w:start w:val="1"/>
      <w:numFmt w:val="upperRoman"/>
      <w:pStyle w:val="Nadpis2"/>
      <w:lvlText w:val="ODDIEL %2"/>
      <w:lvlJc w:val="left"/>
      <w:pPr>
        <w:ind w:left="0" w:firstLine="0"/>
      </w:pPr>
      <w:rPr>
        <w:rFonts w:cs="Times New Roman" w:hint="default"/>
      </w:rPr>
    </w:lvl>
    <w:lvl w:ilvl="2">
      <w:start w:val="1"/>
      <w:numFmt w:val="decimal"/>
      <w:lvlRestart w:val="1"/>
      <w:pStyle w:val="Nadpis3"/>
      <w:lvlText w:val="%3"/>
      <w:lvlJc w:val="left"/>
      <w:pPr>
        <w:ind w:left="709" w:hanging="709"/>
      </w:pPr>
      <w:rPr>
        <w:rFonts w:cs="Times New Roman" w:hint="default"/>
      </w:rPr>
    </w:lvl>
    <w:lvl w:ilvl="3">
      <w:start w:val="1"/>
      <w:numFmt w:val="decimal"/>
      <w:pStyle w:val="Nadpis4"/>
      <w:lvlText w:val="%3.%4"/>
      <w:lvlJc w:val="left"/>
      <w:pPr>
        <w:ind w:left="709" w:hanging="709"/>
      </w:pPr>
      <w:rPr>
        <w:rFonts w:cs="Times New Roman" w:hint="default"/>
      </w:rPr>
    </w:lvl>
    <w:lvl w:ilvl="4">
      <w:start w:val="1"/>
      <w:numFmt w:val="decimal"/>
      <w:pStyle w:val="Nadpis5"/>
      <w:lvlText w:val="%3.%4.%5"/>
      <w:lvlJc w:val="left"/>
      <w:pPr>
        <w:ind w:left="709" w:hanging="709"/>
      </w:pPr>
      <w:rPr>
        <w:rFonts w:cs="Times New Roman" w:hint="default"/>
      </w:rPr>
    </w:lvl>
    <w:lvl w:ilvl="5">
      <w:start w:val="1"/>
      <w:numFmt w:val="lowerLetter"/>
      <w:pStyle w:val="Nadpis6"/>
      <w:lvlText w:val="%6)"/>
      <w:lvlJc w:val="left"/>
      <w:pPr>
        <w:ind w:left="1134" w:hanging="425"/>
      </w:pPr>
      <w:rPr>
        <w:rFonts w:cs="Times New Roman" w:hint="default"/>
      </w:rPr>
    </w:lvl>
    <w:lvl w:ilvl="6">
      <w:start w:val="1"/>
      <w:numFmt w:val="lowerRoman"/>
      <w:pStyle w:val="Nadpis7"/>
      <w:lvlText w:val="(%7)"/>
      <w:lvlJc w:val="left"/>
      <w:pPr>
        <w:ind w:left="1559" w:hanging="425"/>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 w15:restartNumberingAfterBreak="0">
    <w:nsid w:val="143437B5"/>
    <w:multiLevelType w:val="multilevel"/>
    <w:tmpl w:val="62B07044"/>
    <w:styleLink w:val="tl1"/>
    <w:lvl w:ilvl="0">
      <w:start w:val="1"/>
      <w:numFmt w:val="none"/>
      <w:lvlText w:val=""/>
      <w:lvlJc w:val="left"/>
      <w:pPr>
        <w:ind w:left="432" w:hanging="432"/>
      </w:pPr>
      <w:rPr>
        <w:rFonts w:hint="default"/>
        <w:b w:val="0"/>
        <w:bCs w:val="0"/>
        <w:i w:val="0"/>
        <w:iCs w:val="0"/>
        <w:caps w:val="0"/>
        <w:smallCaps w:val="0"/>
        <w:strike w:val="0"/>
        <w:dstrike w:val="0"/>
        <w:vanish w:val="0"/>
        <w:kern w:val="0"/>
        <w:position w:val="0"/>
        <w:u w:val="none"/>
        <w:effect w:val="none"/>
        <w:vertAlign w:val="baseline"/>
        <w:em w:val="none"/>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A6E1F7E"/>
    <w:multiLevelType w:val="hybridMultilevel"/>
    <w:tmpl w:val="014C2DBE"/>
    <w:lvl w:ilvl="0" w:tplc="0A7CAC9A">
      <w:start w:val="1"/>
      <w:numFmt w:val="decimal"/>
      <w:lvlText w:val="21.%1"/>
      <w:lvlJc w:val="left"/>
      <w:pPr>
        <w:ind w:left="75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C022E54"/>
    <w:multiLevelType w:val="hybridMultilevel"/>
    <w:tmpl w:val="829E7070"/>
    <w:lvl w:ilvl="0" w:tplc="1190FF0C">
      <w:start w:val="1"/>
      <w:numFmt w:val="bullet"/>
      <w:pStyle w:val="05Bullets"/>
      <w:lvlText w:val=""/>
      <w:lvlJc w:val="left"/>
      <w:pPr>
        <w:ind w:left="720" w:hanging="360"/>
      </w:pPr>
      <w:rPr>
        <w:rFonts w:ascii="Wingdings 3" w:hAnsi="Wingdings 3"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89397E"/>
    <w:multiLevelType w:val="multilevel"/>
    <w:tmpl w:val="18C49D3C"/>
    <w:lvl w:ilvl="0">
      <w:start w:val="1"/>
      <w:numFmt w:val="decimal"/>
      <w:pStyle w:val="nadpisedouasD"/>
      <w:lvlText w:val="%1"/>
      <w:lvlJc w:val="left"/>
      <w:pPr>
        <w:tabs>
          <w:tab w:val="num" w:pos="432"/>
        </w:tabs>
        <w:ind w:left="432" w:hanging="432"/>
      </w:pPr>
      <w:rPr>
        <w:rFonts w:cs="Times New Roman"/>
        <w:sz w:val="22"/>
        <w:szCs w:val="22"/>
      </w:rPr>
    </w:lvl>
    <w:lvl w:ilvl="1">
      <w:start w:val="1"/>
      <w:numFmt w:val="decimal"/>
      <w:lvlText w:val="%1.%2"/>
      <w:lvlJc w:val="left"/>
      <w:pPr>
        <w:tabs>
          <w:tab w:val="num" w:pos="576"/>
        </w:tabs>
        <w:ind w:left="576" w:hanging="576"/>
      </w:pPr>
      <w:rPr>
        <w:rFonts w:cs="Times New Roman"/>
        <w:b w:val="0"/>
        <w:bCs w:val="0"/>
        <w:i w:val="0"/>
        <w:iCs w:val="0"/>
        <w:sz w:val="20"/>
        <w:szCs w:val="20"/>
      </w:rPr>
    </w:lvl>
    <w:lvl w:ilvl="2">
      <w:start w:val="1"/>
      <w:numFmt w:val="decimal"/>
      <w:lvlText w:val="%1.%2.%3"/>
      <w:lvlJc w:val="left"/>
      <w:pPr>
        <w:tabs>
          <w:tab w:val="num" w:pos="1430"/>
        </w:tabs>
        <w:ind w:left="1430" w:hanging="720"/>
      </w:pPr>
      <w:rPr>
        <w:rFonts w:cs="Times New Roman"/>
        <w:b w:val="0"/>
        <w:i w:val="0"/>
        <w:iCs w:val="0"/>
      </w:rPr>
    </w:lvl>
    <w:lvl w:ilvl="3">
      <w:start w:val="1"/>
      <w:numFmt w:val="decimal"/>
      <w:lvlText w:val="%1.%2.%3.%4"/>
      <w:lvlJc w:val="left"/>
      <w:pPr>
        <w:tabs>
          <w:tab w:val="num" w:pos="864"/>
        </w:tabs>
        <w:ind w:left="864" w:hanging="864"/>
      </w:pPr>
      <w:rPr>
        <w:rFonts w:cs="Times New Roman"/>
        <w:b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356A64AF"/>
    <w:multiLevelType w:val="multilevel"/>
    <w:tmpl w:val="478EA296"/>
    <w:lvl w:ilvl="0">
      <w:start w:val="1"/>
      <w:numFmt w:val="decimal"/>
      <w:pStyle w:val="nadpisedouasE"/>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decimal"/>
      <w:lvlText w:val="%1.%2.%3"/>
      <w:lvlJc w:val="left"/>
      <w:pPr>
        <w:tabs>
          <w:tab w:val="num" w:pos="1430"/>
        </w:tabs>
        <w:ind w:left="1430" w:hanging="720"/>
      </w:pPr>
      <w:rPr>
        <w:rFonts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39A663C0"/>
    <w:multiLevelType w:val="multilevel"/>
    <w:tmpl w:val="6D245E10"/>
    <w:lvl w:ilvl="0">
      <w:start w:val="1"/>
      <w:numFmt w:val="decimal"/>
      <w:pStyle w:val="NadpisoznaenedouasA"/>
      <w:lvlText w:val="%1"/>
      <w:lvlJc w:val="left"/>
      <w:pPr>
        <w:tabs>
          <w:tab w:val="num" w:pos="432"/>
        </w:tabs>
        <w:ind w:left="432" w:hanging="432"/>
      </w:pPr>
      <w:rPr>
        <w:rFonts w:hint="default"/>
        <w:b/>
        <w:color w:val="2F5496" w:themeColor="accent5" w:themeShade="BF"/>
        <w:sz w:val="22"/>
        <w:szCs w:val="22"/>
        <w:u w:color="FFFFFF" w:themeColor="background1"/>
      </w:rPr>
    </w:lvl>
    <w:lvl w:ilvl="1">
      <w:start w:val="1"/>
      <w:numFmt w:val="decimal"/>
      <w:lvlText w:val="%1.%2"/>
      <w:lvlJc w:val="left"/>
      <w:pPr>
        <w:tabs>
          <w:tab w:val="num" w:pos="576"/>
        </w:tabs>
        <w:ind w:left="576" w:hanging="576"/>
      </w:pPr>
      <w:rPr>
        <w:rFonts w:cs="Times New Roman" w:hint="default"/>
        <w:b w:val="0"/>
        <w:i w:val="0"/>
        <w:iCs w:val="0"/>
        <w:color w:val="000000" w:themeColor="text1"/>
        <w:sz w:val="20"/>
        <w:szCs w:val="20"/>
      </w:rPr>
    </w:lvl>
    <w:lvl w:ilvl="2">
      <w:start w:val="1"/>
      <w:numFmt w:val="decimal"/>
      <w:lvlText w:val="%1.%2.%3"/>
      <w:lvlJc w:val="left"/>
      <w:pPr>
        <w:tabs>
          <w:tab w:val="num" w:pos="1855"/>
        </w:tabs>
        <w:ind w:left="1855" w:hanging="720"/>
      </w:pPr>
      <w:rPr>
        <w:rFonts w:cs="Times New Roman" w:hint="default"/>
        <w:b w:val="0"/>
        <w:i w:val="0"/>
        <w:iCs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3F142EF6"/>
    <w:multiLevelType w:val="multilevel"/>
    <w:tmpl w:val="669E23C2"/>
    <w:lvl w:ilvl="0">
      <w:start w:val="1"/>
      <w:numFmt w:val="upperRoman"/>
      <w:lvlText w:val="ODDIEL %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576" w:hanging="576"/>
      </w:pPr>
      <w:rPr>
        <w:rFonts w:hint="default"/>
      </w:rPr>
    </w:lvl>
    <w:lvl w:ilvl="2">
      <w:start w:val="1"/>
      <w:numFmt w:val="decimal"/>
      <w:lvlText w:val="%2.%3"/>
      <w:lvlJc w:val="left"/>
      <w:pPr>
        <w:ind w:left="737" w:hanging="737"/>
      </w:pPr>
      <w:rPr>
        <w:rFonts w:ascii="Proba Pro" w:hAnsi="Proba Pro" w:hint="default"/>
        <w:b w:val="0"/>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color w:val="auto"/>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4AC11E71"/>
    <w:multiLevelType w:val="multilevel"/>
    <w:tmpl w:val="47B099C4"/>
    <w:lvl w:ilvl="0">
      <w:start w:val="1"/>
      <w:numFmt w:val="decimal"/>
      <w:pStyle w:val="nadpisedouasG"/>
      <w:lvlText w:val="%1"/>
      <w:lvlJc w:val="left"/>
      <w:pPr>
        <w:tabs>
          <w:tab w:val="num" w:pos="360"/>
        </w:tabs>
        <w:ind w:left="360" w:hanging="360"/>
      </w:pPr>
      <w:rPr>
        <w:rFonts w:hint="default"/>
        <w:b/>
        <w:bCs w:val="0"/>
        <w:sz w:val="22"/>
        <w:szCs w:val="22"/>
      </w:rPr>
    </w:lvl>
    <w:lvl w:ilvl="1">
      <w:start w:val="1"/>
      <w:numFmt w:val="decimal"/>
      <w:lvlText w:val="%1.%2"/>
      <w:lvlJc w:val="left"/>
      <w:pPr>
        <w:tabs>
          <w:tab w:val="num" w:pos="540"/>
        </w:tabs>
        <w:ind w:left="540" w:hanging="360"/>
      </w:pPr>
      <w:rPr>
        <w:rFonts w:hint="default"/>
        <w:b w:val="0"/>
        <w:bCs w:val="0"/>
        <w:sz w:val="20"/>
        <w:szCs w:val="20"/>
      </w:rPr>
    </w:lvl>
    <w:lvl w:ilvl="2">
      <w:start w:val="1"/>
      <w:numFmt w:val="decimal"/>
      <w:lvlText w:val="%1.%2.%3"/>
      <w:lvlJc w:val="left"/>
      <w:pPr>
        <w:tabs>
          <w:tab w:val="num" w:pos="1080"/>
        </w:tabs>
        <w:ind w:left="1080" w:hanging="720"/>
      </w:pPr>
      <w:rPr>
        <w:rFonts w:hint="default"/>
        <w:b w:val="0"/>
        <w:bCs w:val="0"/>
        <w:sz w:val="20"/>
        <w:szCs w:val="20"/>
      </w:rPr>
    </w:lvl>
    <w:lvl w:ilvl="3">
      <w:start w:val="1"/>
      <w:numFmt w:val="decimal"/>
      <w:lvlText w:val="%1.%2.%3.%4"/>
      <w:lvlJc w:val="left"/>
      <w:pPr>
        <w:tabs>
          <w:tab w:val="num" w:pos="1260"/>
        </w:tabs>
        <w:ind w:left="1260" w:hanging="720"/>
      </w:pPr>
      <w:rPr>
        <w:rFonts w:hint="default"/>
        <w:b w:val="0"/>
        <w:bCs w:val="0"/>
        <w:sz w:val="20"/>
        <w:szCs w:val="20"/>
      </w:rPr>
    </w:lvl>
    <w:lvl w:ilvl="4">
      <w:start w:val="1"/>
      <w:numFmt w:val="decimal"/>
      <w:lvlText w:val="%1.%2.%3.%4.%5"/>
      <w:lvlJc w:val="left"/>
      <w:pPr>
        <w:tabs>
          <w:tab w:val="num" w:pos="1800"/>
        </w:tabs>
        <w:ind w:left="1800" w:hanging="1080"/>
      </w:pPr>
      <w:rPr>
        <w:rFonts w:hint="default"/>
        <w:b w:val="0"/>
        <w:bCs w:val="0"/>
        <w:sz w:val="20"/>
        <w:szCs w:val="20"/>
      </w:rPr>
    </w:lvl>
    <w:lvl w:ilvl="5">
      <w:start w:val="1"/>
      <w:numFmt w:val="decimal"/>
      <w:lvlText w:val="%1.%2.%3.%4.%5.%6"/>
      <w:lvlJc w:val="left"/>
      <w:pPr>
        <w:tabs>
          <w:tab w:val="num" w:pos="1980"/>
        </w:tabs>
        <w:ind w:left="1980" w:hanging="1080"/>
      </w:pPr>
      <w:rPr>
        <w:rFonts w:hint="default"/>
        <w:b w:val="0"/>
        <w:bCs w:val="0"/>
        <w:sz w:val="20"/>
        <w:szCs w:val="20"/>
      </w:rPr>
    </w:lvl>
    <w:lvl w:ilvl="6">
      <w:start w:val="1"/>
      <w:numFmt w:val="decimal"/>
      <w:lvlText w:val="%1.%2.%3.%4.%5.%6.%7"/>
      <w:lvlJc w:val="left"/>
      <w:pPr>
        <w:tabs>
          <w:tab w:val="num" w:pos="2520"/>
        </w:tabs>
        <w:ind w:left="2520" w:hanging="1440"/>
      </w:pPr>
      <w:rPr>
        <w:rFonts w:hint="default"/>
        <w:b w:val="0"/>
        <w:bCs w:val="0"/>
        <w:sz w:val="20"/>
        <w:szCs w:val="20"/>
      </w:rPr>
    </w:lvl>
    <w:lvl w:ilvl="7">
      <w:start w:val="1"/>
      <w:numFmt w:val="decimal"/>
      <w:lvlText w:val="%1.%2.%3.%4.%5.%6.%7.%8"/>
      <w:lvlJc w:val="left"/>
      <w:pPr>
        <w:tabs>
          <w:tab w:val="num" w:pos="2700"/>
        </w:tabs>
        <w:ind w:left="2700" w:hanging="1440"/>
      </w:pPr>
      <w:rPr>
        <w:rFonts w:hint="default"/>
        <w:b w:val="0"/>
        <w:bCs w:val="0"/>
        <w:sz w:val="20"/>
        <w:szCs w:val="20"/>
      </w:rPr>
    </w:lvl>
    <w:lvl w:ilvl="8">
      <w:start w:val="1"/>
      <w:numFmt w:val="decimal"/>
      <w:lvlText w:val="%1.%2.%3.%4.%5.%6.%7.%8.%9"/>
      <w:lvlJc w:val="left"/>
      <w:pPr>
        <w:tabs>
          <w:tab w:val="num" w:pos="3240"/>
        </w:tabs>
        <w:ind w:left="3240" w:hanging="1800"/>
      </w:pPr>
      <w:rPr>
        <w:rFonts w:hint="default"/>
        <w:b w:val="0"/>
        <w:bCs w:val="0"/>
        <w:sz w:val="20"/>
        <w:szCs w:val="20"/>
      </w:rPr>
    </w:lvl>
  </w:abstractNum>
  <w:abstractNum w:abstractNumId="10" w15:restartNumberingAfterBreak="0">
    <w:nsid w:val="4C2F7AD8"/>
    <w:multiLevelType w:val="multilevel"/>
    <w:tmpl w:val="8D7AE970"/>
    <w:lvl w:ilvl="0">
      <w:start w:val="1"/>
      <w:numFmt w:val="decimal"/>
      <w:pStyle w:val="nadpisedouasC"/>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52584B6F"/>
    <w:multiLevelType w:val="multilevel"/>
    <w:tmpl w:val="40D22FBA"/>
    <w:lvl w:ilvl="0">
      <w:start w:val="1"/>
      <w:numFmt w:val="decimal"/>
      <w:pStyle w:val="NadpisoznaenedouasB"/>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62150E22"/>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70B4B49"/>
    <w:multiLevelType w:val="multilevel"/>
    <w:tmpl w:val="BB460760"/>
    <w:styleLink w:val="Tatratender"/>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6FD350A5"/>
    <w:multiLevelType w:val="multilevel"/>
    <w:tmpl w:val="DBDC42F8"/>
    <w:lvl w:ilvl="0">
      <w:start w:val="1"/>
      <w:numFmt w:val="upperRoman"/>
      <w:pStyle w:val="SAP1"/>
      <w:lvlText w:val="ODDIEL %1."/>
      <w:lvlJc w:val="left"/>
      <w:pPr>
        <w:ind w:left="432" w:hanging="432"/>
      </w:pPr>
      <w:rPr>
        <w:rFonts w:hint="default"/>
        <w:b w:val="0"/>
        <w:i w:val="0"/>
        <w:smallCaps w:val="0"/>
        <w:strike w:val="0"/>
        <w:u w:val="none"/>
        <w:vertAlign w:val="baseline"/>
      </w:rPr>
    </w:lvl>
    <w:lvl w:ilvl="1">
      <w:start w:val="1"/>
      <w:numFmt w:val="decimal"/>
      <w:pStyle w:val="SAP1"/>
      <w:lvlText w:val="%2"/>
      <w:lvlJc w:val="left"/>
      <w:pPr>
        <w:ind w:left="576" w:hanging="576"/>
      </w:pPr>
      <w:rPr>
        <w:rFonts w:hint="default"/>
        <w:color w:val="008998"/>
      </w:rPr>
    </w:lvl>
    <w:lvl w:ilvl="2">
      <w:start w:val="1"/>
      <w:numFmt w:val="decimal"/>
      <w:lvlText w:val="%2.%3"/>
      <w:lvlJc w:val="left"/>
      <w:pPr>
        <w:ind w:left="737" w:hanging="737"/>
      </w:pPr>
      <w:rPr>
        <w:rFonts w:ascii="Proba Pro" w:eastAsia="Proba Pro" w:hAnsi="Proba Pro" w:cs="Proba Pro" w:hint="default"/>
        <w:b w:val="0"/>
        <w:i w:val="0"/>
        <w:color w:val="000000"/>
        <w:sz w:val="20"/>
        <w:szCs w:val="20"/>
      </w:rPr>
    </w:lvl>
    <w:lvl w:ilvl="3">
      <w:start w:val="1"/>
      <w:numFmt w:val="decimal"/>
      <w:lvlText w:val="%2.%3.%4"/>
      <w:lvlJc w:val="left"/>
      <w:pPr>
        <w:ind w:left="1574" w:hanging="864"/>
      </w:pPr>
      <w:rPr>
        <w:rFonts w:ascii="Proba Pro" w:eastAsia="Proba Pro" w:hAnsi="Proba Pro" w:cs="Proba Pro" w:hint="default"/>
        <w:b w:val="0"/>
        <w:color w:val="000000"/>
        <w:sz w:val="20"/>
        <w:szCs w:val="20"/>
      </w:rPr>
    </w:lvl>
    <w:lvl w:ilvl="4">
      <w:start w:val="1"/>
      <w:numFmt w:val="lowerLetter"/>
      <w:lvlText w:val="%5)"/>
      <w:lvlJc w:val="left"/>
      <w:pPr>
        <w:ind w:left="2852" w:hanging="1008"/>
      </w:pPr>
      <w:rPr>
        <w:rFonts w:ascii="Proba Pro" w:eastAsiaTheme="minorEastAsia" w:hAnsi="Proba Pro" w:cstheme="minorBidi"/>
        <w:b w:val="0"/>
        <w:color w:val="000000"/>
        <w:sz w:val="20"/>
        <w:szCs w:val="20"/>
      </w:rPr>
    </w:lvl>
    <w:lvl w:ilvl="5">
      <w:start w:val="1"/>
      <w:numFmt w:val="decimal"/>
      <w:lvlText w:val="%1.%2.%3.%4.%5.%6"/>
      <w:lvlJc w:val="left"/>
      <w:pPr>
        <w:ind w:left="1152" w:hanging="1152"/>
      </w:pPr>
      <w:rPr>
        <w:rFonts w:ascii="Proba Pro" w:eastAsia="Proba Pro" w:hAnsi="Proba Pro" w:cs="Proba Pro"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77CB68EC"/>
    <w:multiLevelType w:val="hybridMultilevel"/>
    <w:tmpl w:val="879856DE"/>
    <w:lvl w:ilvl="0" w:tplc="DAF696E2">
      <w:start w:val="1"/>
      <w:numFmt w:val="decimal"/>
      <w:pStyle w:val="ADBEENumberedlist"/>
      <w:lvlText w:val="%1."/>
      <w:lvlJc w:val="left"/>
      <w:pPr>
        <w:ind w:left="284" w:hanging="284"/>
      </w:pPr>
      <w:rPr>
        <w:rFonts w:ascii="PT Serif" w:hAnsi="PT Serif" w:hint="default"/>
        <w:b w:val="0"/>
        <w:bCs w:val="0"/>
        <w:i w:val="0"/>
        <w:iCs w:val="0"/>
        <w:color w:val="000000" w:themeColor="text1"/>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051CFA"/>
    <w:multiLevelType w:val="multilevel"/>
    <w:tmpl w:val="FA2AE6AE"/>
    <w:styleLink w:val="Styl1"/>
    <w:lvl w:ilvl="0">
      <w:start w:val="7"/>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7DB4361C"/>
    <w:multiLevelType w:val="multilevel"/>
    <w:tmpl w:val="4E7C6894"/>
    <w:lvl w:ilvl="0">
      <w:start w:val="1"/>
      <w:numFmt w:val="decimal"/>
      <w:lvlText w:val="%1"/>
      <w:lvlJc w:val="left"/>
      <w:pPr>
        <w:ind w:left="432" w:hanging="432"/>
      </w:pPr>
      <w:rPr>
        <w:sz w:val="20"/>
        <w:szCs w:val="20"/>
      </w:rPr>
    </w:lvl>
    <w:lvl w:ilvl="1">
      <w:start w:val="1"/>
      <w:numFmt w:val="decimal"/>
      <w:lvlText w:val="%1.%2"/>
      <w:lvlJc w:val="left"/>
      <w:pPr>
        <w:ind w:left="860" w:hanging="576"/>
      </w:pPr>
      <w:rPr>
        <w:b w:val="0"/>
        <w:i w:val="0"/>
        <w:iCs w:val="0"/>
        <w:sz w:val="20"/>
        <w:szCs w:val="20"/>
      </w:rPr>
    </w:lvl>
    <w:lvl w:ilvl="2">
      <w:start w:val="1"/>
      <w:numFmt w:val="decimal"/>
      <w:lvlText w:val="%1.%2.%3"/>
      <w:lvlJc w:val="left"/>
      <w:pPr>
        <w:ind w:left="1288" w:hanging="720"/>
      </w:pPr>
      <w:rPr>
        <w:i w:val="0"/>
        <w:iCs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12"/>
  </w:num>
  <w:num w:numId="3">
    <w:abstractNumId w:val="1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6"/>
  </w:num>
  <w:num w:numId="14">
    <w:abstractNumId w:val="14"/>
  </w:num>
  <w:num w:numId="15">
    <w:abstractNumId w:val="8"/>
  </w:num>
  <w:num w:numId="16">
    <w:abstractNumId w:val="1"/>
    <w:lvlOverride w:ilvl="0">
      <w:lvl w:ilvl="0">
        <w:start w:val="1"/>
        <w:numFmt w:val="upperLetter"/>
        <w:pStyle w:val="Nadpis1"/>
        <w:lvlText w:val="ČASŤ %1"/>
        <w:lvlJc w:val="left"/>
        <w:pPr>
          <w:ind w:left="0" w:firstLine="0"/>
        </w:pPr>
        <w:rPr>
          <w:rFonts w:ascii="Cambria" w:hAnsi="Cambria" w:cs="Times New Roman" w:hint="default"/>
          <w:sz w:val="28"/>
        </w:rPr>
      </w:lvl>
    </w:lvlOverride>
    <w:lvlOverride w:ilvl="1">
      <w:lvl w:ilvl="1">
        <w:start w:val="1"/>
        <w:numFmt w:val="upperRoman"/>
        <w:pStyle w:val="Nadpis2"/>
        <w:lvlText w:val="ODDIEL %2"/>
        <w:lvlJc w:val="left"/>
        <w:pPr>
          <w:ind w:left="0"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cs="Times New Roman" w:hint="default"/>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17">
    <w:abstractNumId w:val="1"/>
  </w:num>
  <w:num w:numId="18">
    <w:abstractNumId w:val="0"/>
  </w:num>
  <w:num w:numId="19">
    <w:abstractNumId w:val="3"/>
  </w:num>
  <w:num w:numId="20">
    <w:abstractNumId w:val="1"/>
    <w:lvlOverride w:ilvl="0">
      <w:lvl w:ilvl="0">
        <w:start w:val="1"/>
        <w:numFmt w:val="upperLetter"/>
        <w:pStyle w:val="Nadpis1"/>
        <w:lvlText w:val="ČASŤ %1"/>
        <w:lvlJc w:val="left"/>
        <w:pPr>
          <w:ind w:left="0" w:firstLine="0"/>
        </w:pPr>
        <w:rPr>
          <w:rFonts w:ascii="Cambria" w:hAnsi="Cambria" w:cs="Times New Roman" w:hint="default"/>
          <w:sz w:val="28"/>
        </w:rPr>
      </w:lvl>
    </w:lvlOverride>
    <w:lvlOverride w:ilvl="1">
      <w:lvl w:ilvl="1">
        <w:start w:val="1"/>
        <w:numFmt w:val="upperRoman"/>
        <w:pStyle w:val="Nadpis2"/>
        <w:lvlText w:val="ODDIEL %2"/>
        <w:lvlJc w:val="left"/>
        <w:pPr>
          <w:ind w:left="0"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cs="Times New Roman" w:hint="default"/>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21">
    <w:abstractNumId w:val="1"/>
    <w:lvlOverride w:ilvl="0">
      <w:lvl w:ilvl="0">
        <w:start w:val="1"/>
        <w:numFmt w:val="upperLetter"/>
        <w:pStyle w:val="Nadpis1"/>
        <w:lvlText w:val="ČASŤ %1"/>
        <w:lvlJc w:val="left"/>
        <w:pPr>
          <w:ind w:left="0" w:firstLine="0"/>
        </w:pPr>
        <w:rPr>
          <w:rFonts w:ascii="Cambria" w:hAnsi="Cambria" w:cs="Times New Roman" w:hint="default"/>
          <w:sz w:val="28"/>
        </w:rPr>
      </w:lvl>
    </w:lvlOverride>
    <w:lvlOverride w:ilvl="1">
      <w:lvl w:ilvl="1">
        <w:start w:val="1"/>
        <w:numFmt w:val="upperRoman"/>
        <w:pStyle w:val="Nadpis2"/>
        <w:lvlText w:val="ODDIEL %2"/>
        <w:lvlJc w:val="left"/>
        <w:pPr>
          <w:ind w:left="0"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cs="Times New Roman" w:hint="default"/>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22">
    <w:abstractNumId w:val="1"/>
    <w:lvlOverride w:ilvl="0">
      <w:lvl w:ilvl="0">
        <w:start w:val="1"/>
        <w:numFmt w:val="upperLetter"/>
        <w:pStyle w:val="Nadpis1"/>
        <w:lvlText w:val="ČASŤ %1"/>
        <w:lvlJc w:val="left"/>
        <w:pPr>
          <w:ind w:left="0" w:firstLine="0"/>
        </w:pPr>
        <w:rPr>
          <w:rFonts w:ascii="Cambria" w:hAnsi="Cambria" w:cs="Times New Roman" w:hint="default"/>
          <w:sz w:val="28"/>
        </w:rPr>
      </w:lvl>
    </w:lvlOverride>
    <w:lvlOverride w:ilvl="1">
      <w:lvl w:ilvl="1">
        <w:start w:val="1"/>
        <w:numFmt w:val="upperRoman"/>
        <w:pStyle w:val="Nadpis2"/>
        <w:lvlText w:val="ODDIEL %2"/>
        <w:lvlJc w:val="left"/>
        <w:pPr>
          <w:ind w:left="0"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cs="Times New Roman" w:hint="default"/>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23">
    <w:abstractNumId w:val="1"/>
    <w:lvlOverride w:ilvl="0">
      <w:lvl w:ilvl="0">
        <w:start w:val="1"/>
        <w:numFmt w:val="upperLetter"/>
        <w:pStyle w:val="Nadpis1"/>
        <w:lvlText w:val="ČASŤ %1"/>
        <w:lvlJc w:val="left"/>
        <w:pPr>
          <w:ind w:left="0" w:firstLine="0"/>
        </w:pPr>
        <w:rPr>
          <w:rFonts w:ascii="Cambria" w:hAnsi="Cambria" w:cs="Times New Roman" w:hint="default"/>
          <w:sz w:val="28"/>
        </w:rPr>
      </w:lvl>
    </w:lvlOverride>
    <w:lvlOverride w:ilvl="1">
      <w:lvl w:ilvl="1">
        <w:start w:val="1"/>
        <w:numFmt w:val="upperRoman"/>
        <w:pStyle w:val="Nadpis2"/>
        <w:lvlText w:val="ODDIEL %2"/>
        <w:lvlJc w:val="left"/>
        <w:pPr>
          <w:ind w:left="0"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cs="Times New Roman" w:hint="default"/>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24">
    <w:abstractNumId w:val="1"/>
    <w:lvlOverride w:ilvl="0">
      <w:lvl w:ilvl="0">
        <w:start w:val="1"/>
        <w:numFmt w:val="upperLetter"/>
        <w:pStyle w:val="Nadpis1"/>
        <w:lvlText w:val="ČASŤ %1"/>
        <w:lvlJc w:val="left"/>
        <w:pPr>
          <w:ind w:left="0" w:firstLine="0"/>
        </w:pPr>
        <w:rPr>
          <w:rFonts w:ascii="Cambria" w:hAnsi="Cambria" w:cs="Times New Roman" w:hint="default"/>
          <w:sz w:val="28"/>
        </w:rPr>
      </w:lvl>
    </w:lvlOverride>
    <w:lvlOverride w:ilvl="1">
      <w:lvl w:ilvl="1">
        <w:start w:val="1"/>
        <w:numFmt w:val="upperRoman"/>
        <w:pStyle w:val="Nadpis2"/>
        <w:lvlText w:val="ODDIEL %2"/>
        <w:lvlJc w:val="left"/>
        <w:pPr>
          <w:ind w:left="0"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cs="Times New Roman" w:hint="default"/>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655"/>
    <w:rsid w:val="000026A9"/>
    <w:rsid w:val="000026F6"/>
    <w:rsid w:val="00003098"/>
    <w:rsid w:val="000031D2"/>
    <w:rsid w:val="0000348D"/>
    <w:rsid w:val="000047A6"/>
    <w:rsid w:val="00004AAC"/>
    <w:rsid w:val="00004ACE"/>
    <w:rsid w:val="00004FAC"/>
    <w:rsid w:val="00005222"/>
    <w:rsid w:val="00006095"/>
    <w:rsid w:val="0000674B"/>
    <w:rsid w:val="00006D7B"/>
    <w:rsid w:val="00007541"/>
    <w:rsid w:val="00007D52"/>
    <w:rsid w:val="000104B6"/>
    <w:rsid w:val="00011BFA"/>
    <w:rsid w:val="00012714"/>
    <w:rsid w:val="000132D0"/>
    <w:rsid w:val="00013EDD"/>
    <w:rsid w:val="00014396"/>
    <w:rsid w:val="00016A42"/>
    <w:rsid w:val="00020154"/>
    <w:rsid w:val="00020293"/>
    <w:rsid w:val="000229E1"/>
    <w:rsid w:val="00022BBB"/>
    <w:rsid w:val="000237E4"/>
    <w:rsid w:val="00023E6E"/>
    <w:rsid w:val="00024095"/>
    <w:rsid w:val="000243D4"/>
    <w:rsid w:val="00025EA2"/>
    <w:rsid w:val="000277D3"/>
    <w:rsid w:val="00027868"/>
    <w:rsid w:val="00027B76"/>
    <w:rsid w:val="000305BE"/>
    <w:rsid w:val="00032097"/>
    <w:rsid w:val="00033C88"/>
    <w:rsid w:val="00033E4E"/>
    <w:rsid w:val="000357DB"/>
    <w:rsid w:val="000358C0"/>
    <w:rsid w:val="00035C5F"/>
    <w:rsid w:val="00036478"/>
    <w:rsid w:val="00036882"/>
    <w:rsid w:val="00037443"/>
    <w:rsid w:val="00037D5A"/>
    <w:rsid w:val="000420EF"/>
    <w:rsid w:val="000429A9"/>
    <w:rsid w:val="00043632"/>
    <w:rsid w:val="00043825"/>
    <w:rsid w:val="000439BF"/>
    <w:rsid w:val="00044267"/>
    <w:rsid w:val="000448D4"/>
    <w:rsid w:val="000457BB"/>
    <w:rsid w:val="00045E42"/>
    <w:rsid w:val="00045EC4"/>
    <w:rsid w:val="00046738"/>
    <w:rsid w:val="000468A7"/>
    <w:rsid w:val="00046B99"/>
    <w:rsid w:val="00047F95"/>
    <w:rsid w:val="00050AB4"/>
    <w:rsid w:val="00051B1B"/>
    <w:rsid w:val="00051C29"/>
    <w:rsid w:val="000533A5"/>
    <w:rsid w:val="0005348C"/>
    <w:rsid w:val="00053BAF"/>
    <w:rsid w:val="000552AF"/>
    <w:rsid w:val="0005539D"/>
    <w:rsid w:val="000574FB"/>
    <w:rsid w:val="00060B0B"/>
    <w:rsid w:val="000617D7"/>
    <w:rsid w:val="00063178"/>
    <w:rsid w:val="000638F9"/>
    <w:rsid w:val="000639A8"/>
    <w:rsid w:val="00063B38"/>
    <w:rsid w:val="000647E4"/>
    <w:rsid w:val="000648D5"/>
    <w:rsid w:val="00064FFA"/>
    <w:rsid w:val="0006508B"/>
    <w:rsid w:val="00065520"/>
    <w:rsid w:val="000659C6"/>
    <w:rsid w:val="00065A65"/>
    <w:rsid w:val="0006612A"/>
    <w:rsid w:val="00067328"/>
    <w:rsid w:val="0006799D"/>
    <w:rsid w:val="00067A3C"/>
    <w:rsid w:val="000703C0"/>
    <w:rsid w:val="00072877"/>
    <w:rsid w:val="00073CB2"/>
    <w:rsid w:val="000742FD"/>
    <w:rsid w:val="00074A96"/>
    <w:rsid w:val="00074B6F"/>
    <w:rsid w:val="00074E0F"/>
    <w:rsid w:val="00074FE4"/>
    <w:rsid w:val="0007693D"/>
    <w:rsid w:val="00077B51"/>
    <w:rsid w:val="000802B2"/>
    <w:rsid w:val="00080694"/>
    <w:rsid w:val="000815DA"/>
    <w:rsid w:val="000824CE"/>
    <w:rsid w:val="00082E16"/>
    <w:rsid w:val="00083EE0"/>
    <w:rsid w:val="00084860"/>
    <w:rsid w:val="00084971"/>
    <w:rsid w:val="0008547B"/>
    <w:rsid w:val="000857D2"/>
    <w:rsid w:val="00087BB0"/>
    <w:rsid w:val="0009035F"/>
    <w:rsid w:val="00090885"/>
    <w:rsid w:val="00090BFE"/>
    <w:rsid w:val="000916B0"/>
    <w:rsid w:val="00095D57"/>
    <w:rsid w:val="00095FF0"/>
    <w:rsid w:val="00097121"/>
    <w:rsid w:val="00097F82"/>
    <w:rsid w:val="000A0094"/>
    <w:rsid w:val="000A10BD"/>
    <w:rsid w:val="000A1237"/>
    <w:rsid w:val="000A19A3"/>
    <w:rsid w:val="000A1AD8"/>
    <w:rsid w:val="000A1C56"/>
    <w:rsid w:val="000A1E0C"/>
    <w:rsid w:val="000A21E0"/>
    <w:rsid w:val="000A34F3"/>
    <w:rsid w:val="000A382D"/>
    <w:rsid w:val="000A3CE9"/>
    <w:rsid w:val="000A5FB0"/>
    <w:rsid w:val="000A619F"/>
    <w:rsid w:val="000A61B8"/>
    <w:rsid w:val="000A68FD"/>
    <w:rsid w:val="000A6937"/>
    <w:rsid w:val="000A6C85"/>
    <w:rsid w:val="000A6CD0"/>
    <w:rsid w:val="000A6FF7"/>
    <w:rsid w:val="000B04EB"/>
    <w:rsid w:val="000B0668"/>
    <w:rsid w:val="000B083C"/>
    <w:rsid w:val="000B1D7E"/>
    <w:rsid w:val="000B3449"/>
    <w:rsid w:val="000B3607"/>
    <w:rsid w:val="000B365D"/>
    <w:rsid w:val="000B4CA9"/>
    <w:rsid w:val="000B6376"/>
    <w:rsid w:val="000B689B"/>
    <w:rsid w:val="000B6C39"/>
    <w:rsid w:val="000B76D0"/>
    <w:rsid w:val="000C1468"/>
    <w:rsid w:val="000C32E5"/>
    <w:rsid w:val="000C3A82"/>
    <w:rsid w:val="000C5051"/>
    <w:rsid w:val="000C5E2C"/>
    <w:rsid w:val="000C6616"/>
    <w:rsid w:val="000C6796"/>
    <w:rsid w:val="000D158F"/>
    <w:rsid w:val="000D273C"/>
    <w:rsid w:val="000D27E6"/>
    <w:rsid w:val="000D2AEC"/>
    <w:rsid w:val="000D4FC2"/>
    <w:rsid w:val="000D5527"/>
    <w:rsid w:val="000D5B09"/>
    <w:rsid w:val="000D6363"/>
    <w:rsid w:val="000D6411"/>
    <w:rsid w:val="000D6821"/>
    <w:rsid w:val="000D6E0A"/>
    <w:rsid w:val="000E0889"/>
    <w:rsid w:val="000E3F22"/>
    <w:rsid w:val="000E470F"/>
    <w:rsid w:val="000E48A9"/>
    <w:rsid w:val="000E49BF"/>
    <w:rsid w:val="000E50AA"/>
    <w:rsid w:val="000E528F"/>
    <w:rsid w:val="000E549F"/>
    <w:rsid w:val="000E574D"/>
    <w:rsid w:val="000E5881"/>
    <w:rsid w:val="000E59E5"/>
    <w:rsid w:val="000E656E"/>
    <w:rsid w:val="000E71E6"/>
    <w:rsid w:val="000E7239"/>
    <w:rsid w:val="000F0C65"/>
    <w:rsid w:val="000F1AF4"/>
    <w:rsid w:val="000F2822"/>
    <w:rsid w:val="000F3764"/>
    <w:rsid w:val="000F4082"/>
    <w:rsid w:val="000F453A"/>
    <w:rsid w:val="000F4C8F"/>
    <w:rsid w:val="000F5FA5"/>
    <w:rsid w:val="000F61CF"/>
    <w:rsid w:val="000F61E3"/>
    <w:rsid w:val="000F6440"/>
    <w:rsid w:val="000F6D07"/>
    <w:rsid w:val="000F7E69"/>
    <w:rsid w:val="000F7FFE"/>
    <w:rsid w:val="00100C20"/>
    <w:rsid w:val="00101720"/>
    <w:rsid w:val="001017F0"/>
    <w:rsid w:val="00101E4F"/>
    <w:rsid w:val="001022AB"/>
    <w:rsid w:val="00102306"/>
    <w:rsid w:val="0010331C"/>
    <w:rsid w:val="00104254"/>
    <w:rsid w:val="00104C84"/>
    <w:rsid w:val="001055C7"/>
    <w:rsid w:val="001056DB"/>
    <w:rsid w:val="0010582A"/>
    <w:rsid w:val="001060E4"/>
    <w:rsid w:val="001066C8"/>
    <w:rsid w:val="00106870"/>
    <w:rsid w:val="001103DC"/>
    <w:rsid w:val="00110D06"/>
    <w:rsid w:val="001126CC"/>
    <w:rsid w:val="00113675"/>
    <w:rsid w:val="001138D4"/>
    <w:rsid w:val="001147D5"/>
    <w:rsid w:val="00114C0F"/>
    <w:rsid w:val="00114E8E"/>
    <w:rsid w:val="00115B30"/>
    <w:rsid w:val="00116A13"/>
    <w:rsid w:val="00116AAE"/>
    <w:rsid w:val="00117CBB"/>
    <w:rsid w:val="001203E6"/>
    <w:rsid w:val="0012077D"/>
    <w:rsid w:val="0012116C"/>
    <w:rsid w:val="00121827"/>
    <w:rsid w:val="00121BEB"/>
    <w:rsid w:val="00121FF8"/>
    <w:rsid w:val="00122FEF"/>
    <w:rsid w:val="0012332D"/>
    <w:rsid w:val="00123337"/>
    <w:rsid w:val="00123A3E"/>
    <w:rsid w:val="00123B9D"/>
    <w:rsid w:val="00124AD6"/>
    <w:rsid w:val="001259E5"/>
    <w:rsid w:val="00125C45"/>
    <w:rsid w:val="001276DA"/>
    <w:rsid w:val="00127733"/>
    <w:rsid w:val="0012784A"/>
    <w:rsid w:val="00127866"/>
    <w:rsid w:val="00127A2B"/>
    <w:rsid w:val="00131E73"/>
    <w:rsid w:val="001322D5"/>
    <w:rsid w:val="0013231E"/>
    <w:rsid w:val="0013265B"/>
    <w:rsid w:val="00132E72"/>
    <w:rsid w:val="00133149"/>
    <w:rsid w:val="0013332F"/>
    <w:rsid w:val="001334EB"/>
    <w:rsid w:val="001339A3"/>
    <w:rsid w:val="00133B55"/>
    <w:rsid w:val="001340B8"/>
    <w:rsid w:val="001340CF"/>
    <w:rsid w:val="00135FB5"/>
    <w:rsid w:val="00135FBE"/>
    <w:rsid w:val="00137EFA"/>
    <w:rsid w:val="0014013B"/>
    <w:rsid w:val="00140850"/>
    <w:rsid w:val="001417C3"/>
    <w:rsid w:val="001419B6"/>
    <w:rsid w:val="001428CF"/>
    <w:rsid w:val="00142E37"/>
    <w:rsid w:val="001454A6"/>
    <w:rsid w:val="00145F6C"/>
    <w:rsid w:val="00146FF0"/>
    <w:rsid w:val="00147155"/>
    <w:rsid w:val="001477F1"/>
    <w:rsid w:val="00147968"/>
    <w:rsid w:val="001479DF"/>
    <w:rsid w:val="00147EFD"/>
    <w:rsid w:val="001502CC"/>
    <w:rsid w:val="001514E7"/>
    <w:rsid w:val="00151C56"/>
    <w:rsid w:val="00153A87"/>
    <w:rsid w:val="00153CBF"/>
    <w:rsid w:val="00156F6D"/>
    <w:rsid w:val="001575AC"/>
    <w:rsid w:val="00157DEA"/>
    <w:rsid w:val="00160585"/>
    <w:rsid w:val="001605D7"/>
    <w:rsid w:val="001607D0"/>
    <w:rsid w:val="0016095B"/>
    <w:rsid w:val="00161655"/>
    <w:rsid w:val="00161A0B"/>
    <w:rsid w:val="00161CF7"/>
    <w:rsid w:val="001622E9"/>
    <w:rsid w:val="00162C0D"/>
    <w:rsid w:val="001649CC"/>
    <w:rsid w:val="00164BB2"/>
    <w:rsid w:val="00164D8E"/>
    <w:rsid w:val="00166513"/>
    <w:rsid w:val="00166CA4"/>
    <w:rsid w:val="001708FE"/>
    <w:rsid w:val="00172830"/>
    <w:rsid w:val="00173645"/>
    <w:rsid w:val="00173C85"/>
    <w:rsid w:val="001758ED"/>
    <w:rsid w:val="00176C5B"/>
    <w:rsid w:val="00180BB5"/>
    <w:rsid w:val="0018117D"/>
    <w:rsid w:val="00181C02"/>
    <w:rsid w:val="0018278E"/>
    <w:rsid w:val="001836D1"/>
    <w:rsid w:val="0018372C"/>
    <w:rsid w:val="00183C47"/>
    <w:rsid w:val="00183DF0"/>
    <w:rsid w:val="00184DDE"/>
    <w:rsid w:val="00186B57"/>
    <w:rsid w:val="001874ED"/>
    <w:rsid w:val="001910FA"/>
    <w:rsid w:val="00191156"/>
    <w:rsid w:val="001915A9"/>
    <w:rsid w:val="001919AC"/>
    <w:rsid w:val="0019216C"/>
    <w:rsid w:val="00192987"/>
    <w:rsid w:val="00192E61"/>
    <w:rsid w:val="00194235"/>
    <w:rsid w:val="00194321"/>
    <w:rsid w:val="001961FD"/>
    <w:rsid w:val="00196707"/>
    <w:rsid w:val="00197161"/>
    <w:rsid w:val="001A0F94"/>
    <w:rsid w:val="001A14A3"/>
    <w:rsid w:val="001A194F"/>
    <w:rsid w:val="001A19FE"/>
    <w:rsid w:val="001A4B3E"/>
    <w:rsid w:val="001A4EF2"/>
    <w:rsid w:val="001A5A49"/>
    <w:rsid w:val="001A639D"/>
    <w:rsid w:val="001A6ABE"/>
    <w:rsid w:val="001A6F85"/>
    <w:rsid w:val="001A7C04"/>
    <w:rsid w:val="001B0C03"/>
    <w:rsid w:val="001B0D04"/>
    <w:rsid w:val="001B1263"/>
    <w:rsid w:val="001B173C"/>
    <w:rsid w:val="001B1841"/>
    <w:rsid w:val="001B1D68"/>
    <w:rsid w:val="001B344B"/>
    <w:rsid w:val="001B3C96"/>
    <w:rsid w:val="001B4EAE"/>
    <w:rsid w:val="001B540B"/>
    <w:rsid w:val="001B6879"/>
    <w:rsid w:val="001B6DCA"/>
    <w:rsid w:val="001B7536"/>
    <w:rsid w:val="001B7673"/>
    <w:rsid w:val="001B79B8"/>
    <w:rsid w:val="001B7ED9"/>
    <w:rsid w:val="001C0050"/>
    <w:rsid w:val="001C02AB"/>
    <w:rsid w:val="001C17F3"/>
    <w:rsid w:val="001C23C0"/>
    <w:rsid w:val="001C34F1"/>
    <w:rsid w:val="001C3CB5"/>
    <w:rsid w:val="001C4529"/>
    <w:rsid w:val="001C4E2C"/>
    <w:rsid w:val="001C5049"/>
    <w:rsid w:val="001C538F"/>
    <w:rsid w:val="001C5C00"/>
    <w:rsid w:val="001C5F04"/>
    <w:rsid w:val="001C710B"/>
    <w:rsid w:val="001D1394"/>
    <w:rsid w:val="001D1D7A"/>
    <w:rsid w:val="001D2399"/>
    <w:rsid w:val="001D3B6B"/>
    <w:rsid w:val="001D573E"/>
    <w:rsid w:val="001D5CC0"/>
    <w:rsid w:val="001D63E7"/>
    <w:rsid w:val="001D6603"/>
    <w:rsid w:val="001D6FCA"/>
    <w:rsid w:val="001D7182"/>
    <w:rsid w:val="001D742D"/>
    <w:rsid w:val="001D7F75"/>
    <w:rsid w:val="001E1F49"/>
    <w:rsid w:val="001E2071"/>
    <w:rsid w:val="001E2D94"/>
    <w:rsid w:val="001E5231"/>
    <w:rsid w:val="001E58CC"/>
    <w:rsid w:val="001E5AC0"/>
    <w:rsid w:val="001E63E2"/>
    <w:rsid w:val="001E6D1A"/>
    <w:rsid w:val="001E724D"/>
    <w:rsid w:val="001F073E"/>
    <w:rsid w:val="001F153C"/>
    <w:rsid w:val="001F1DF2"/>
    <w:rsid w:val="001F1E18"/>
    <w:rsid w:val="001F21A7"/>
    <w:rsid w:val="001F22A9"/>
    <w:rsid w:val="001F253C"/>
    <w:rsid w:val="001F2C81"/>
    <w:rsid w:val="001F2D17"/>
    <w:rsid w:val="001F337F"/>
    <w:rsid w:val="001F3C8A"/>
    <w:rsid w:val="001F5494"/>
    <w:rsid w:val="001F54D8"/>
    <w:rsid w:val="001F6E89"/>
    <w:rsid w:val="001F75E8"/>
    <w:rsid w:val="0020001F"/>
    <w:rsid w:val="00200C8C"/>
    <w:rsid w:val="00200D47"/>
    <w:rsid w:val="002015CA"/>
    <w:rsid w:val="0020227F"/>
    <w:rsid w:val="002025F2"/>
    <w:rsid w:val="00202AEF"/>
    <w:rsid w:val="00202D98"/>
    <w:rsid w:val="00203CDA"/>
    <w:rsid w:val="00203D21"/>
    <w:rsid w:val="00204539"/>
    <w:rsid w:val="002047FF"/>
    <w:rsid w:val="002048FA"/>
    <w:rsid w:val="00204B2B"/>
    <w:rsid w:val="00205304"/>
    <w:rsid w:val="00205D64"/>
    <w:rsid w:val="00206317"/>
    <w:rsid w:val="00206E52"/>
    <w:rsid w:val="002070A6"/>
    <w:rsid w:val="00207744"/>
    <w:rsid w:val="0021085A"/>
    <w:rsid w:val="00211154"/>
    <w:rsid w:val="00212DF1"/>
    <w:rsid w:val="00213298"/>
    <w:rsid w:val="0021385E"/>
    <w:rsid w:val="00214357"/>
    <w:rsid w:val="002145D0"/>
    <w:rsid w:val="002148A4"/>
    <w:rsid w:val="002148FA"/>
    <w:rsid w:val="002163C8"/>
    <w:rsid w:val="002165A9"/>
    <w:rsid w:val="0021692E"/>
    <w:rsid w:val="00216A79"/>
    <w:rsid w:val="00220CBB"/>
    <w:rsid w:val="002218F2"/>
    <w:rsid w:val="00221F73"/>
    <w:rsid w:val="00222630"/>
    <w:rsid w:val="0022523C"/>
    <w:rsid w:val="00225745"/>
    <w:rsid w:val="002257C9"/>
    <w:rsid w:val="00225A79"/>
    <w:rsid w:val="002268FF"/>
    <w:rsid w:val="00226EE3"/>
    <w:rsid w:val="00227267"/>
    <w:rsid w:val="0023116B"/>
    <w:rsid w:val="00231B5F"/>
    <w:rsid w:val="002323B8"/>
    <w:rsid w:val="002328C3"/>
    <w:rsid w:val="00232D77"/>
    <w:rsid w:val="0023651E"/>
    <w:rsid w:val="0023665B"/>
    <w:rsid w:val="0023679B"/>
    <w:rsid w:val="00236805"/>
    <w:rsid w:val="00236C0C"/>
    <w:rsid w:val="00240D0F"/>
    <w:rsid w:val="00243A78"/>
    <w:rsid w:val="00244C1B"/>
    <w:rsid w:val="00245C94"/>
    <w:rsid w:val="00247A8B"/>
    <w:rsid w:val="002500C1"/>
    <w:rsid w:val="0025063F"/>
    <w:rsid w:val="00250737"/>
    <w:rsid w:val="002511BE"/>
    <w:rsid w:val="00252462"/>
    <w:rsid w:val="00253181"/>
    <w:rsid w:val="00253266"/>
    <w:rsid w:val="0025355A"/>
    <w:rsid w:val="00255C5D"/>
    <w:rsid w:val="00255DC6"/>
    <w:rsid w:val="002573A5"/>
    <w:rsid w:val="00257B3F"/>
    <w:rsid w:val="00260A0A"/>
    <w:rsid w:val="00260B6E"/>
    <w:rsid w:val="002610A7"/>
    <w:rsid w:val="0026229D"/>
    <w:rsid w:val="002624DD"/>
    <w:rsid w:val="0026328E"/>
    <w:rsid w:val="00264250"/>
    <w:rsid w:val="002642F3"/>
    <w:rsid w:val="00264D2D"/>
    <w:rsid w:val="00264F3A"/>
    <w:rsid w:val="002675DB"/>
    <w:rsid w:val="0026765F"/>
    <w:rsid w:val="002679C2"/>
    <w:rsid w:val="00267B50"/>
    <w:rsid w:val="00267C85"/>
    <w:rsid w:val="0027022D"/>
    <w:rsid w:val="00270526"/>
    <w:rsid w:val="00271885"/>
    <w:rsid w:val="00271CEE"/>
    <w:rsid w:val="00272341"/>
    <w:rsid w:val="00272441"/>
    <w:rsid w:val="0027275B"/>
    <w:rsid w:val="00272A55"/>
    <w:rsid w:val="002734E9"/>
    <w:rsid w:val="00273AA6"/>
    <w:rsid w:val="0027442C"/>
    <w:rsid w:val="0027554D"/>
    <w:rsid w:val="00276A1B"/>
    <w:rsid w:val="0027757F"/>
    <w:rsid w:val="002807CA"/>
    <w:rsid w:val="00280AFF"/>
    <w:rsid w:val="002815CD"/>
    <w:rsid w:val="002819CF"/>
    <w:rsid w:val="00281CCF"/>
    <w:rsid w:val="002843F0"/>
    <w:rsid w:val="00284546"/>
    <w:rsid w:val="00284B9B"/>
    <w:rsid w:val="00284E38"/>
    <w:rsid w:val="002851D6"/>
    <w:rsid w:val="00285789"/>
    <w:rsid w:val="00285CF9"/>
    <w:rsid w:val="002860C9"/>
    <w:rsid w:val="00286205"/>
    <w:rsid w:val="0028663B"/>
    <w:rsid w:val="00286757"/>
    <w:rsid w:val="0028684C"/>
    <w:rsid w:val="00286F5F"/>
    <w:rsid w:val="00287879"/>
    <w:rsid w:val="00287FD2"/>
    <w:rsid w:val="00290D69"/>
    <w:rsid w:val="00291B30"/>
    <w:rsid w:val="002933AA"/>
    <w:rsid w:val="0029511F"/>
    <w:rsid w:val="00295492"/>
    <w:rsid w:val="002955C6"/>
    <w:rsid w:val="00295659"/>
    <w:rsid w:val="002964F0"/>
    <w:rsid w:val="0029687A"/>
    <w:rsid w:val="00297473"/>
    <w:rsid w:val="00297625"/>
    <w:rsid w:val="00297B29"/>
    <w:rsid w:val="00297FEA"/>
    <w:rsid w:val="002A029C"/>
    <w:rsid w:val="002A0449"/>
    <w:rsid w:val="002A06F1"/>
    <w:rsid w:val="002A10A7"/>
    <w:rsid w:val="002A25A9"/>
    <w:rsid w:val="002A332B"/>
    <w:rsid w:val="002A395B"/>
    <w:rsid w:val="002A46AB"/>
    <w:rsid w:val="002A54EE"/>
    <w:rsid w:val="002A5B5E"/>
    <w:rsid w:val="002A5C04"/>
    <w:rsid w:val="002A6A37"/>
    <w:rsid w:val="002A6DB0"/>
    <w:rsid w:val="002A6DEB"/>
    <w:rsid w:val="002A74A3"/>
    <w:rsid w:val="002B0757"/>
    <w:rsid w:val="002B1813"/>
    <w:rsid w:val="002B19EE"/>
    <w:rsid w:val="002B2882"/>
    <w:rsid w:val="002B2DE5"/>
    <w:rsid w:val="002B54AA"/>
    <w:rsid w:val="002B5655"/>
    <w:rsid w:val="002B598A"/>
    <w:rsid w:val="002B5A5E"/>
    <w:rsid w:val="002B5DF6"/>
    <w:rsid w:val="002B7D08"/>
    <w:rsid w:val="002B7E7C"/>
    <w:rsid w:val="002C06DE"/>
    <w:rsid w:val="002C095C"/>
    <w:rsid w:val="002C0A65"/>
    <w:rsid w:val="002C14F8"/>
    <w:rsid w:val="002C17AF"/>
    <w:rsid w:val="002C2442"/>
    <w:rsid w:val="002C3F91"/>
    <w:rsid w:val="002C420A"/>
    <w:rsid w:val="002C4C4D"/>
    <w:rsid w:val="002C754A"/>
    <w:rsid w:val="002C77B5"/>
    <w:rsid w:val="002D0834"/>
    <w:rsid w:val="002D160A"/>
    <w:rsid w:val="002D19CB"/>
    <w:rsid w:val="002D1CA1"/>
    <w:rsid w:val="002D2E21"/>
    <w:rsid w:val="002D334D"/>
    <w:rsid w:val="002D389A"/>
    <w:rsid w:val="002D3E40"/>
    <w:rsid w:val="002D432C"/>
    <w:rsid w:val="002D4AD9"/>
    <w:rsid w:val="002D4B87"/>
    <w:rsid w:val="002D54DC"/>
    <w:rsid w:val="002D62D4"/>
    <w:rsid w:val="002D7022"/>
    <w:rsid w:val="002D78E1"/>
    <w:rsid w:val="002E0C62"/>
    <w:rsid w:val="002E150E"/>
    <w:rsid w:val="002E19DE"/>
    <w:rsid w:val="002E23B6"/>
    <w:rsid w:val="002E2CE9"/>
    <w:rsid w:val="002E34A0"/>
    <w:rsid w:val="002E3AC5"/>
    <w:rsid w:val="002E41B5"/>
    <w:rsid w:val="002E4360"/>
    <w:rsid w:val="002E537B"/>
    <w:rsid w:val="002E7D00"/>
    <w:rsid w:val="002F2914"/>
    <w:rsid w:val="002F2D1A"/>
    <w:rsid w:val="002F2EBA"/>
    <w:rsid w:val="002F2FF2"/>
    <w:rsid w:val="002F32E6"/>
    <w:rsid w:val="002F4406"/>
    <w:rsid w:val="002F556B"/>
    <w:rsid w:val="002F7000"/>
    <w:rsid w:val="002F7429"/>
    <w:rsid w:val="002F7471"/>
    <w:rsid w:val="002F7A9B"/>
    <w:rsid w:val="003011A9"/>
    <w:rsid w:val="00301680"/>
    <w:rsid w:val="003018E0"/>
    <w:rsid w:val="0030201B"/>
    <w:rsid w:val="003020EC"/>
    <w:rsid w:val="003025B3"/>
    <w:rsid w:val="0030278F"/>
    <w:rsid w:val="00302C69"/>
    <w:rsid w:val="00303F4D"/>
    <w:rsid w:val="0030416C"/>
    <w:rsid w:val="003044E6"/>
    <w:rsid w:val="00304D96"/>
    <w:rsid w:val="003055FA"/>
    <w:rsid w:val="003064EE"/>
    <w:rsid w:val="00306F4F"/>
    <w:rsid w:val="003071FA"/>
    <w:rsid w:val="003078CE"/>
    <w:rsid w:val="00307AF9"/>
    <w:rsid w:val="00311144"/>
    <w:rsid w:val="00311410"/>
    <w:rsid w:val="003116A0"/>
    <w:rsid w:val="00311D41"/>
    <w:rsid w:val="00312016"/>
    <w:rsid w:val="00312ED3"/>
    <w:rsid w:val="00313C78"/>
    <w:rsid w:val="00313E47"/>
    <w:rsid w:val="00313FC0"/>
    <w:rsid w:val="00315427"/>
    <w:rsid w:val="003160E0"/>
    <w:rsid w:val="00316413"/>
    <w:rsid w:val="00317A27"/>
    <w:rsid w:val="00320691"/>
    <w:rsid w:val="0032088B"/>
    <w:rsid w:val="0032114F"/>
    <w:rsid w:val="00321676"/>
    <w:rsid w:val="00321DA2"/>
    <w:rsid w:val="00322225"/>
    <w:rsid w:val="0032226D"/>
    <w:rsid w:val="00323831"/>
    <w:rsid w:val="00323FF6"/>
    <w:rsid w:val="00324080"/>
    <w:rsid w:val="00324A09"/>
    <w:rsid w:val="0032604B"/>
    <w:rsid w:val="003275A1"/>
    <w:rsid w:val="00330269"/>
    <w:rsid w:val="00330407"/>
    <w:rsid w:val="00330C23"/>
    <w:rsid w:val="0033293A"/>
    <w:rsid w:val="00332C90"/>
    <w:rsid w:val="00333563"/>
    <w:rsid w:val="0033414E"/>
    <w:rsid w:val="003344D4"/>
    <w:rsid w:val="003348C6"/>
    <w:rsid w:val="0033609E"/>
    <w:rsid w:val="00336DA5"/>
    <w:rsid w:val="0033706B"/>
    <w:rsid w:val="003376AB"/>
    <w:rsid w:val="003400F4"/>
    <w:rsid w:val="00341177"/>
    <w:rsid w:val="003412F3"/>
    <w:rsid w:val="00343EA4"/>
    <w:rsid w:val="00344020"/>
    <w:rsid w:val="00344BF3"/>
    <w:rsid w:val="00346AD3"/>
    <w:rsid w:val="00346DA6"/>
    <w:rsid w:val="00346E07"/>
    <w:rsid w:val="00347476"/>
    <w:rsid w:val="00347BBE"/>
    <w:rsid w:val="00347DC7"/>
    <w:rsid w:val="003500EB"/>
    <w:rsid w:val="0035086C"/>
    <w:rsid w:val="0035179B"/>
    <w:rsid w:val="00352186"/>
    <w:rsid w:val="003533C8"/>
    <w:rsid w:val="00353CF8"/>
    <w:rsid w:val="00354BC7"/>
    <w:rsid w:val="00354D79"/>
    <w:rsid w:val="00354E18"/>
    <w:rsid w:val="00355F66"/>
    <w:rsid w:val="00356007"/>
    <w:rsid w:val="00360465"/>
    <w:rsid w:val="00361A83"/>
    <w:rsid w:val="00362257"/>
    <w:rsid w:val="00362692"/>
    <w:rsid w:val="00362C01"/>
    <w:rsid w:val="00363B9C"/>
    <w:rsid w:val="00364979"/>
    <w:rsid w:val="00364FA5"/>
    <w:rsid w:val="00365427"/>
    <w:rsid w:val="003660B1"/>
    <w:rsid w:val="0036640F"/>
    <w:rsid w:val="00367082"/>
    <w:rsid w:val="0036710D"/>
    <w:rsid w:val="00367FAE"/>
    <w:rsid w:val="003700C4"/>
    <w:rsid w:val="003702FE"/>
    <w:rsid w:val="00370666"/>
    <w:rsid w:val="00370A2F"/>
    <w:rsid w:val="00370BFF"/>
    <w:rsid w:val="00370DE5"/>
    <w:rsid w:val="00370E6C"/>
    <w:rsid w:val="003712A8"/>
    <w:rsid w:val="003716D2"/>
    <w:rsid w:val="003725B9"/>
    <w:rsid w:val="00373234"/>
    <w:rsid w:val="003733FB"/>
    <w:rsid w:val="00374102"/>
    <w:rsid w:val="003754FD"/>
    <w:rsid w:val="003758DE"/>
    <w:rsid w:val="00376789"/>
    <w:rsid w:val="0037760A"/>
    <w:rsid w:val="00380559"/>
    <w:rsid w:val="00380973"/>
    <w:rsid w:val="0038129A"/>
    <w:rsid w:val="00381446"/>
    <w:rsid w:val="0038181B"/>
    <w:rsid w:val="00381C3A"/>
    <w:rsid w:val="003823A0"/>
    <w:rsid w:val="003829D4"/>
    <w:rsid w:val="00383161"/>
    <w:rsid w:val="00383DF4"/>
    <w:rsid w:val="0038414A"/>
    <w:rsid w:val="00384F46"/>
    <w:rsid w:val="00385510"/>
    <w:rsid w:val="00385E44"/>
    <w:rsid w:val="00385E4C"/>
    <w:rsid w:val="00385F5B"/>
    <w:rsid w:val="003864E4"/>
    <w:rsid w:val="003866F5"/>
    <w:rsid w:val="00387AA7"/>
    <w:rsid w:val="00387D85"/>
    <w:rsid w:val="00390115"/>
    <w:rsid w:val="00391899"/>
    <w:rsid w:val="00391A69"/>
    <w:rsid w:val="0039260A"/>
    <w:rsid w:val="00393109"/>
    <w:rsid w:val="00393501"/>
    <w:rsid w:val="00393680"/>
    <w:rsid w:val="0039405F"/>
    <w:rsid w:val="00394C3D"/>
    <w:rsid w:val="00394EA9"/>
    <w:rsid w:val="003952DC"/>
    <w:rsid w:val="003959C5"/>
    <w:rsid w:val="00395AF2"/>
    <w:rsid w:val="00395D0A"/>
    <w:rsid w:val="00396F64"/>
    <w:rsid w:val="0039796C"/>
    <w:rsid w:val="003A04D2"/>
    <w:rsid w:val="003A1AB9"/>
    <w:rsid w:val="003A1B02"/>
    <w:rsid w:val="003A2223"/>
    <w:rsid w:val="003A34DD"/>
    <w:rsid w:val="003A3BF8"/>
    <w:rsid w:val="003A50ED"/>
    <w:rsid w:val="003A5E92"/>
    <w:rsid w:val="003A640E"/>
    <w:rsid w:val="003A6A02"/>
    <w:rsid w:val="003A7EBA"/>
    <w:rsid w:val="003A7F6A"/>
    <w:rsid w:val="003B1312"/>
    <w:rsid w:val="003B1650"/>
    <w:rsid w:val="003B2383"/>
    <w:rsid w:val="003B2962"/>
    <w:rsid w:val="003B29DE"/>
    <w:rsid w:val="003B2C87"/>
    <w:rsid w:val="003B2CEB"/>
    <w:rsid w:val="003B35E4"/>
    <w:rsid w:val="003B362B"/>
    <w:rsid w:val="003B403E"/>
    <w:rsid w:val="003B49C4"/>
    <w:rsid w:val="003B4B9B"/>
    <w:rsid w:val="003B4CCF"/>
    <w:rsid w:val="003B4DDE"/>
    <w:rsid w:val="003B53B7"/>
    <w:rsid w:val="003B5B0D"/>
    <w:rsid w:val="003B6043"/>
    <w:rsid w:val="003B628C"/>
    <w:rsid w:val="003B684D"/>
    <w:rsid w:val="003C1518"/>
    <w:rsid w:val="003C17A1"/>
    <w:rsid w:val="003C322D"/>
    <w:rsid w:val="003C45B2"/>
    <w:rsid w:val="003C60E4"/>
    <w:rsid w:val="003C6944"/>
    <w:rsid w:val="003C6C25"/>
    <w:rsid w:val="003D01DB"/>
    <w:rsid w:val="003D02B1"/>
    <w:rsid w:val="003D043C"/>
    <w:rsid w:val="003D0CF7"/>
    <w:rsid w:val="003D1763"/>
    <w:rsid w:val="003D20D7"/>
    <w:rsid w:val="003D21AC"/>
    <w:rsid w:val="003D2BEF"/>
    <w:rsid w:val="003D360F"/>
    <w:rsid w:val="003D48EE"/>
    <w:rsid w:val="003D4DB4"/>
    <w:rsid w:val="003D5432"/>
    <w:rsid w:val="003D601B"/>
    <w:rsid w:val="003D76AB"/>
    <w:rsid w:val="003D7944"/>
    <w:rsid w:val="003E025D"/>
    <w:rsid w:val="003E0939"/>
    <w:rsid w:val="003E0A2A"/>
    <w:rsid w:val="003E1045"/>
    <w:rsid w:val="003E19B3"/>
    <w:rsid w:val="003E2A54"/>
    <w:rsid w:val="003E32FC"/>
    <w:rsid w:val="003E395A"/>
    <w:rsid w:val="003E51F7"/>
    <w:rsid w:val="003E7485"/>
    <w:rsid w:val="003F138B"/>
    <w:rsid w:val="003F21C1"/>
    <w:rsid w:val="003F4C64"/>
    <w:rsid w:val="003F54B7"/>
    <w:rsid w:val="003F5CD9"/>
    <w:rsid w:val="003F6159"/>
    <w:rsid w:val="003F67BF"/>
    <w:rsid w:val="003F68E6"/>
    <w:rsid w:val="003F6DF0"/>
    <w:rsid w:val="004028ED"/>
    <w:rsid w:val="00404E5A"/>
    <w:rsid w:val="00404E66"/>
    <w:rsid w:val="004057C6"/>
    <w:rsid w:val="0040757D"/>
    <w:rsid w:val="004107E4"/>
    <w:rsid w:val="00410B61"/>
    <w:rsid w:val="00411771"/>
    <w:rsid w:val="00412598"/>
    <w:rsid w:val="00412725"/>
    <w:rsid w:val="00412E96"/>
    <w:rsid w:val="004141CD"/>
    <w:rsid w:val="00414230"/>
    <w:rsid w:val="0041460D"/>
    <w:rsid w:val="004146DB"/>
    <w:rsid w:val="00415604"/>
    <w:rsid w:val="00416709"/>
    <w:rsid w:val="00416941"/>
    <w:rsid w:val="0042068A"/>
    <w:rsid w:val="00420F2B"/>
    <w:rsid w:val="004219C5"/>
    <w:rsid w:val="00422C45"/>
    <w:rsid w:val="00422CF3"/>
    <w:rsid w:val="00423379"/>
    <w:rsid w:val="004239BF"/>
    <w:rsid w:val="00424748"/>
    <w:rsid w:val="00425181"/>
    <w:rsid w:val="004253FB"/>
    <w:rsid w:val="00425474"/>
    <w:rsid w:val="00425530"/>
    <w:rsid w:val="004258F1"/>
    <w:rsid w:val="00425B4E"/>
    <w:rsid w:val="00426C5C"/>
    <w:rsid w:val="0042701E"/>
    <w:rsid w:val="0042725F"/>
    <w:rsid w:val="00427834"/>
    <w:rsid w:val="00427C68"/>
    <w:rsid w:val="00427E71"/>
    <w:rsid w:val="0043004F"/>
    <w:rsid w:val="00430C42"/>
    <w:rsid w:val="00430E1E"/>
    <w:rsid w:val="00430EAC"/>
    <w:rsid w:val="004318CA"/>
    <w:rsid w:val="0043262B"/>
    <w:rsid w:val="004327EA"/>
    <w:rsid w:val="00432F14"/>
    <w:rsid w:val="0043304B"/>
    <w:rsid w:val="00433A2A"/>
    <w:rsid w:val="00433CF4"/>
    <w:rsid w:val="00433DFE"/>
    <w:rsid w:val="004347B7"/>
    <w:rsid w:val="00435016"/>
    <w:rsid w:val="004350A6"/>
    <w:rsid w:val="00435295"/>
    <w:rsid w:val="00436502"/>
    <w:rsid w:val="00436AC1"/>
    <w:rsid w:val="00437026"/>
    <w:rsid w:val="004378C5"/>
    <w:rsid w:val="00437C48"/>
    <w:rsid w:val="004400BB"/>
    <w:rsid w:val="00440163"/>
    <w:rsid w:val="00440D37"/>
    <w:rsid w:val="004427B7"/>
    <w:rsid w:val="004429D8"/>
    <w:rsid w:val="00443400"/>
    <w:rsid w:val="00443741"/>
    <w:rsid w:val="004446F9"/>
    <w:rsid w:val="0044497C"/>
    <w:rsid w:val="00444AAE"/>
    <w:rsid w:val="00445198"/>
    <w:rsid w:val="00445433"/>
    <w:rsid w:val="00445B22"/>
    <w:rsid w:val="0044624C"/>
    <w:rsid w:val="00446DAD"/>
    <w:rsid w:val="00446F3F"/>
    <w:rsid w:val="0044731C"/>
    <w:rsid w:val="00447BAB"/>
    <w:rsid w:val="00450019"/>
    <w:rsid w:val="00450A88"/>
    <w:rsid w:val="0045160F"/>
    <w:rsid w:val="00451D2E"/>
    <w:rsid w:val="004525C3"/>
    <w:rsid w:val="00453A02"/>
    <w:rsid w:val="00453C5D"/>
    <w:rsid w:val="00453D51"/>
    <w:rsid w:val="0045452C"/>
    <w:rsid w:val="004547C1"/>
    <w:rsid w:val="00454A07"/>
    <w:rsid w:val="004558C7"/>
    <w:rsid w:val="00455984"/>
    <w:rsid w:val="00455D96"/>
    <w:rsid w:val="00456095"/>
    <w:rsid w:val="00456E74"/>
    <w:rsid w:val="00460665"/>
    <w:rsid w:val="004608D0"/>
    <w:rsid w:val="00460AFE"/>
    <w:rsid w:val="00461A0C"/>
    <w:rsid w:val="00461FD6"/>
    <w:rsid w:val="00462249"/>
    <w:rsid w:val="00462596"/>
    <w:rsid w:val="00462765"/>
    <w:rsid w:val="00463A36"/>
    <w:rsid w:val="00464DBD"/>
    <w:rsid w:val="00465340"/>
    <w:rsid w:val="0046554B"/>
    <w:rsid w:val="0046590A"/>
    <w:rsid w:val="00466964"/>
    <w:rsid w:val="0046747F"/>
    <w:rsid w:val="00467999"/>
    <w:rsid w:val="00470ACF"/>
    <w:rsid w:val="00471C14"/>
    <w:rsid w:val="00473572"/>
    <w:rsid w:val="00473971"/>
    <w:rsid w:val="00473CD7"/>
    <w:rsid w:val="004740B5"/>
    <w:rsid w:val="0047412A"/>
    <w:rsid w:val="004743AC"/>
    <w:rsid w:val="0047557C"/>
    <w:rsid w:val="004776CE"/>
    <w:rsid w:val="0047791D"/>
    <w:rsid w:val="00477A04"/>
    <w:rsid w:val="00477CB9"/>
    <w:rsid w:val="00477D09"/>
    <w:rsid w:val="00477F49"/>
    <w:rsid w:val="00480092"/>
    <w:rsid w:val="0048041A"/>
    <w:rsid w:val="00480A30"/>
    <w:rsid w:val="00480E9B"/>
    <w:rsid w:val="004821D2"/>
    <w:rsid w:val="00482599"/>
    <w:rsid w:val="0048283B"/>
    <w:rsid w:val="00482BFF"/>
    <w:rsid w:val="0048338D"/>
    <w:rsid w:val="00483AEB"/>
    <w:rsid w:val="00483B0F"/>
    <w:rsid w:val="00483CE3"/>
    <w:rsid w:val="0048484F"/>
    <w:rsid w:val="00484CCE"/>
    <w:rsid w:val="00484DCF"/>
    <w:rsid w:val="00485661"/>
    <w:rsid w:val="00485920"/>
    <w:rsid w:val="00486668"/>
    <w:rsid w:val="00486866"/>
    <w:rsid w:val="00486A1F"/>
    <w:rsid w:val="004876C2"/>
    <w:rsid w:val="00487ADD"/>
    <w:rsid w:val="00487FB5"/>
    <w:rsid w:val="004904E0"/>
    <w:rsid w:val="0049093E"/>
    <w:rsid w:val="00490986"/>
    <w:rsid w:val="004912FC"/>
    <w:rsid w:val="004916DB"/>
    <w:rsid w:val="00492D01"/>
    <w:rsid w:val="0049302D"/>
    <w:rsid w:val="004942D9"/>
    <w:rsid w:val="004943BF"/>
    <w:rsid w:val="00494655"/>
    <w:rsid w:val="00494BF8"/>
    <w:rsid w:val="004962FD"/>
    <w:rsid w:val="00496500"/>
    <w:rsid w:val="004966A6"/>
    <w:rsid w:val="00497D46"/>
    <w:rsid w:val="004A0671"/>
    <w:rsid w:val="004A0739"/>
    <w:rsid w:val="004A10FD"/>
    <w:rsid w:val="004A2442"/>
    <w:rsid w:val="004A3266"/>
    <w:rsid w:val="004A38D8"/>
    <w:rsid w:val="004A39A3"/>
    <w:rsid w:val="004A3DA7"/>
    <w:rsid w:val="004A3E84"/>
    <w:rsid w:val="004A4BB9"/>
    <w:rsid w:val="004A4E44"/>
    <w:rsid w:val="004A58F0"/>
    <w:rsid w:val="004A592E"/>
    <w:rsid w:val="004A5B21"/>
    <w:rsid w:val="004A717C"/>
    <w:rsid w:val="004A7699"/>
    <w:rsid w:val="004A78F7"/>
    <w:rsid w:val="004B0E93"/>
    <w:rsid w:val="004B1708"/>
    <w:rsid w:val="004B1DD1"/>
    <w:rsid w:val="004B20B3"/>
    <w:rsid w:val="004B218E"/>
    <w:rsid w:val="004B2317"/>
    <w:rsid w:val="004B35B9"/>
    <w:rsid w:val="004B3AF3"/>
    <w:rsid w:val="004B4430"/>
    <w:rsid w:val="004B492E"/>
    <w:rsid w:val="004B5957"/>
    <w:rsid w:val="004B5E49"/>
    <w:rsid w:val="004B61E4"/>
    <w:rsid w:val="004B67F7"/>
    <w:rsid w:val="004B6970"/>
    <w:rsid w:val="004B6A72"/>
    <w:rsid w:val="004B7440"/>
    <w:rsid w:val="004B7CC4"/>
    <w:rsid w:val="004C156E"/>
    <w:rsid w:val="004C2F52"/>
    <w:rsid w:val="004C48F7"/>
    <w:rsid w:val="004C503D"/>
    <w:rsid w:val="004C7176"/>
    <w:rsid w:val="004C7E90"/>
    <w:rsid w:val="004D023C"/>
    <w:rsid w:val="004D08BE"/>
    <w:rsid w:val="004D0F07"/>
    <w:rsid w:val="004D1186"/>
    <w:rsid w:val="004D1A35"/>
    <w:rsid w:val="004D1E65"/>
    <w:rsid w:val="004D2F08"/>
    <w:rsid w:val="004D5EB7"/>
    <w:rsid w:val="004D6618"/>
    <w:rsid w:val="004D6EEC"/>
    <w:rsid w:val="004D760D"/>
    <w:rsid w:val="004D77CC"/>
    <w:rsid w:val="004E031C"/>
    <w:rsid w:val="004E0F20"/>
    <w:rsid w:val="004E1B29"/>
    <w:rsid w:val="004E235A"/>
    <w:rsid w:val="004E2EE2"/>
    <w:rsid w:val="004E3F9F"/>
    <w:rsid w:val="004E43ED"/>
    <w:rsid w:val="004E469C"/>
    <w:rsid w:val="004E55D1"/>
    <w:rsid w:val="004E784D"/>
    <w:rsid w:val="004F0206"/>
    <w:rsid w:val="004F0ABD"/>
    <w:rsid w:val="004F0B33"/>
    <w:rsid w:val="004F0C96"/>
    <w:rsid w:val="004F174C"/>
    <w:rsid w:val="004F1B47"/>
    <w:rsid w:val="004F27F4"/>
    <w:rsid w:val="004F35E5"/>
    <w:rsid w:val="004F383B"/>
    <w:rsid w:val="004F3E8B"/>
    <w:rsid w:val="004F4BA8"/>
    <w:rsid w:val="004F52ED"/>
    <w:rsid w:val="004F538E"/>
    <w:rsid w:val="004F54AC"/>
    <w:rsid w:val="004F5A46"/>
    <w:rsid w:val="004F5C3A"/>
    <w:rsid w:val="004F6B6C"/>
    <w:rsid w:val="004F7C79"/>
    <w:rsid w:val="00500CC5"/>
    <w:rsid w:val="00500D89"/>
    <w:rsid w:val="00501557"/>
    <w:rsid w:val="00501C61"/>
    <w:rsid w:val="0050275E"/>
    <w:rsid w:val="0050432C"/>
    <w:rsid w:val="00505AD3"/>
    <w:rsid w:val="005064B2"/>
    <w:rsid w:val="00506E0A"/>
    <w:rsid w:val="005072E6"/>
    <w:rsid w:val="005076B0"/>
    <w:rsid w:val="00510500"/>
    <w:rsid w:val="00510E74"/>
    <w:rsid w:val="0051289C"/>
    <w:rsid w:val="00512AF5"/>
    <w:rsid w:val="005131BD"/>
    <w:rsid w:val="00513518"/>
    <w:rsid w:val="00513F99"/>
    <w:rsid w:val="00514A55"/>
    <w:rsid w:val="005150CD"/>
    <w:rsid w:val="00515C02"/>
    <w:rsid w:val="005174AF"/>
    <w:rsid w:val="00520E3D"/>
    <w:rsid w:val="00521553"/>
    <w:rsid w:val="005216E2"/>
    <w:rsid w:val="00521F93"/>
    <w:rsid w:val="00522595"/>
    <w:rsid w:val="00522947"/>
    <w:rsid w:val="0052348F"/>
    <w:rsid w:val="00523957"/>
    <w:rsid w:val="005255C5"/>
    <w:rsid w:val="00525F54"/>
    <w:rsid w:val="005264E3"/>
    <w:rsid w:val="00526A70"/>
    <w:rsid w:val="00526F04"/>
    <w:rsid w:val="00530567"/>
    <w:rsid w:val="0053188C"/>
    <w:rsid w:val="005319DE"/>
    <w:rsid w:val="005327B9"/>
    <w:rsid w:val="00532DDB"/>
    <w:rsid w:val="00533455"/>
    <w:rsid w:val="00533AB3"/>
    <w:rsid w:val="0053529C"/>
    <w:rsid w:val="00535716"/>
    <w:rsid w:val="0053636E"/>
    <w:rsid w:val="005364E3"/>
    <w:rsid w:val="00536897"/>
    <w:rsid w:val="005369F0"/>
    <w:rsid w:val="00536C8D"/>
    <w:rsid w:val="00537ABC"/>
    <w:rsid w:val="0054057C"/>
    <w:rsid w:val="00540E9F"/>
    <w:rsid w:val="00542EAE"/>
    <w:rsid w:val="005437D5"/>
    <w:rsid w:val="00543933"/>
    <w:rsid w:val="005448B8"/>
    <w:rsid w:val="00544A38"/>
    <w:rsid w:val="005472FA"/>
    <w:rsid w:val="00547602"/>
    <w:rsid w:val="005500CD"/>
    <w:rsid w:val="0055100E"/>
    <w:rsid w:val="0055205F"/>
    <w:rsid w:val="00553037"/>
    <w:rsid w:val="0055359B"/>
    <w:rsid w:val="0055397E"/>
    <w:rsid w:val="005562DC"/>
    <w:rsid w:val="0055643C"/>
    <w:rsid w:val="005603F6"/>
    <w:rsid w:val="00561100"/>
    <w:rsid w:val="0056221E"/>
    <w:rsid w:val="0056224C"/>
    <w:rsid w:val="00562759"/>
    <w:rsid w:val="00562BF1"/>
    <w:rsid w:val="005637C7"/>
    <w:rsid w:val="005653E7"/>
    <w:rsid w:val="00565C4C"/>
    <w:rsid w:val="00566010"/>
    <w:rsid w:val="005666BA"/>
    <w:rsid w:val="00566A66"/>
    <w:rsid w:val="00567315"/>
    <w:rsid w:val="00570155"/>
    <w:rsid w:val="0057091A"/>
    <w:rsid w:val="00570A9B"/>
    <w:rsid w:val="00570BB7"/>
    <w:rsid w:val="005716C6"/>
    <w:rsid w:val="005722C8"/>
    <w:rsid w:val="00573F7B"/>
    <w:rsid w:val="005752DC"/>
    <w:rsid w:val="00575584"/>
    <w:rsid w:val="00575947"/>
    <w:rsid w:val="00575C06"/>
    <w:rsid w:val="00575C0E"/>
    <w:rsid w:val="0057703D"/>
    <w:rsid w:val="005777A8"/>
    <w:rsid w:val="0058068E"/>
    <w:rsid w:val="00581D01"/>
    <w:rsid w:val="00581FEC"/>
    <w:rsid w:val="005822F5"/>
    <w:rsid w:val="005825AF"/>
    <w:rsid w:val="005827B0"/>
    <w:rsid w:val="005827F0"/>
    <w:rsid w:val="00582C52"/>
    <w:rsid w:val="00583D53"/>
    <w:rsid w:val="00583DF9"/>
    <w:rsid w:val="005842D4"/>
    <w:rsid w:val="005846AD"/>
    <w:rsid w:val="0058479E"/>
    <w:rsid w:val="00586632"/>
    <w:rsid w:val="0058758B"/>
    <w:rsid w:val="005876BB"/>
    <w:rsid w:val="00587B1D"/>
    <w:rsid w:val="00587EC3"/>
    <w:rsid w:val="00587F8E"/>
    <w:rsid w:val="005902EE"/>
    <w:rsid w:val="00590758"/>
    <w:rsid w:val="00590E97"/>
    <w:rsid w:val="00591311"/>
    <w:rsid w:val="005918FD"/>
    <w:rsid w:val="00591EC0"/>
    <w:rsid w:val="005936A9"/>
    <w:rsid w:val="005940FC"/>
    <w:rsid w:val="00594134"/>
    <w:rsid w:val="0059537D"/>
    <w:rsid w:val="005955A1"/>
    <w:rsid w:val="00596E08"/>
    <w:rsid w:val="00596E99"/>
    <w:rsid w:val="00597FDC"/>
    <w:rsid w:val="005A10C0"/>
    <w:rsid w:val="005A13EB"/>
    <w:rsid w:val="005A1935"/>
    <w:rsid w:val="005A1AE2"/>
    <w:rsid w:val="005A2632"/>
    <w:rsid w:val="005A4804"/>
    <w:rsid w:val="005A4A51"/>
    <w:rsid w:val="005A5F14"/>
    <w:rsid w:val="005A68A1"/>
    <w:rsid w:val="005A6B32"/>
    <w:rsid w:val="005B0E08"/>
    <w:rsid w:val="005B20B5"/>
    <w:rsid w:val="005B26BE"/>
    <w:rsid w:val="005B286E"/>
    <w:rsid w:val="005B2DA0"/>
    <w:rsid w:val="005B56B0"/>
    <w:rsid w:val="005B5EB5"/>
    <w:rsid w:val="005B6877"/>
    <w:rsid w:val="005B6F87"/>
    <w:rsid w:val="005B7652"/>
    <w:rsid w:val="005B7748"/>
    <w:rsid w:val="005C0A87"/>
    <w:rsid w:val="005C168D"/>
    <w:rsid w:val="005C16DB"/>
    <w:rsid w:val="005C2422"/>
    <w:rsid w:val="005C361C"/>
    <w:rsid w:val="005C3695"/>
    <w:rsid w:val="005C38C1"/>
    <w:rsid w:val="005C4B7D"/>
    <w:rsid w:val="005C5724"/>
    <w:rsid w:val="005C718B"/>
    <w:rsid w:val="005C7359"/>
    <w:rsid w:val="005C7431"/>
    <w:rsid w:val="005D026C"/>
    <w:rsid w:val="005D0D63"/>
    <w:rsid w:val="005D1395"/>
    <w:rsid w:val="005D1A28"/>
    <w:rsid w:val="005D26AA"/>
    <w:rsid w:val="005D271F"/>
    <w:rsid w:val="005D2833"/>
    <w:rsid w:val="005D36C9"/>
    <w:rsid w:val="005D38B0"/>
    <w:rsid w:val="005D39A9"/>
    <w:rsid w:val="005D6313"/>
    <w:rsid w:val="005D72B4"/>
    <w:rsid w:val="005D7FC9"/>
    <w:rsid w:val="005E0006"/>
    <w:rsid w:val="005E022D"/>
    <w:rsid w:val="005E1406"/>
    <w:rsid w:val="005E152E"/>
    <w:rsid w:val="005E3DDA"/>
    <w:rsid w:val="005E47D7"/>
    <w:rsid w:val="005E4D07"/>
    <w:rsid w:val="005E5699"/>
    <w:rsid w:val="005E5802"/>
    <w:rsid w:val="005E59F5"/>
    <w:rsid w:val="005E6C53"/>
    <w:rsid w:val="005F158C"/>
    <w:rsid w:val="005F1610"/>
    <w:rsid w:val="005F1813"/>
    <w:rsid w:val="005F201D"/>
    <w:rsid w:val="005F3016"/>
    <w:rsid w:val="005F35DF"/>
    <w:rsid w:val="005F4274"/>
    <w:rsid w:val="005F46E2"/>
    <w:rsid w:val="005F4C3F"/>
    <w:rsid w:val="005F5395"/>
    <w:rsid w:val="005F57C1"/>
    <w:rsid w:val="00600E55"/>
    <w:rsid w:val="00600ED3"/>
    <w:rsid w:val="00600F60"/>
    <w:rsid w:val="00603152"/>
    <w:rsid w:val="0060434F"/>
    <w:rsid w:val="006043E8"/>
    <w:rsid w:val="00604823"/>
    <w:rsid w:val="00604C71"/>
    <w:rsid w:val="006058E4"/>
    <w:rsid w:val="00605C15"/>
    <w:rsid w:val="00605D52"/>
    <w:rsid w:val="00610B29"/>
    <w:rsid w:val="00610CA9"/>
    <w:rsid w:val="0061126A"/>
    <w:rsid w:val="006121B5"/>
    <w:rsid w:val="00613719"/>
    <w:rsid w:val="00613E10"/>
    <w:rsid w:val="00614131"/>
    <w:rsid w:val="006149E7"/>
    <w:rsid w:val="00614AE2"/>
    <w:rsid w:val="0061518F"/>
    <w:rsid w:val="00615B49"/>
    <w:rsid w:val="00616E92"/>
    <w:rsid w:val="00617EF0"/>
    <w:rsid w:val="00617FD1"/>
    <w:rsid w:val="006208FF"/>
    <w:rsid w:val="006216D6"/>
    <w:rsid w:val="006223AE"/>
    <w:rsid w:val="00623E99"/>
    <w:rsid w:val="00623FBE"/>
    <w:rsid w:val="00624C70"/>
    <w:rsid w:val="00624CDA"/>
    <w:rsid w:val="00625EF2"/>
    <w:rsid w:val="00626F3E"/>
    <w:rsid w:val="00627C1E"/>
    <w:rsid w:val="00630236"/>
    <w:rsid w:val="006311E6"/>
    <w:rsid w:val="00631BE0"/>
    <w:rsid w:val="00633546"/>
    <w:rsid w:val="006340BB"/>
    <w:rsid w:val="00634D71"/>
    <w:rsid w:val="0063567E"/>
    <w:rsid w:val="00635763"/>
    <w:rsid w:val="006369DB"/>
    <w:rsid w:val="00637756"/>
    <w:rsid w:val="00637D46"/>
    <w:rsid w:val="00640029"/>
    <w:rsid w:val="00640E84"/>
    <w:rsid w:val="006411B5"/>
    <w:rsid w:val="0064173B"/>
    <w:rsid w:val="006419C6"/>
    <w:rsid w:val="00642C54"/>
    <w:rsid w:val="006434C7"/>
    <w:rsid w:val="006434DE"/>
    <w:rsid w:val="006441F4"/>
    <w:rsid w:val="006475BA"/>
    <w:rsid w:val="006476A5"/>
    <w:rsid w:val="0064774B"/>
    <w:rsid w:val="006477B2"/>
    <w:rsid w:val="00651FFA"/>
    <w:rsid w:val="00652E67"/>
    <w:rsid w:val="00652FF5"/>
    <w:rsid w:val="0065396A"/>
    <w:rsid w:val="00654CCB"/>
    <w:rsid w:val="00654D18"/>
    <w:rsid w:val="00654D76"/>
    <w:rsid w:val="0065500D"/>
    <w:rsid w:val="006557FA"/>
    <w:rsid w:val="0065581C"/>
    <w:rsid w:val="006561B3"/>
    <w:rsid w:val="00656526"/>
    <w:rsid w:val="006570F2"/>
    <w:rsid w:val="00657C41"/>
    <w:rsid w:val="0066074D"/>
    <w:rsid w:val="0066123B"/>
    <w:rsid w:val="00663CB3"/>
    <w:rsid w:val="00664F16"/>
    <w:rsid w:val="00665159"/>
    <w:rsid w:val="006652C7"/>
    <w:rsid w:val="006652E0"/>
    <w:rsid w:val="00665429"/>
    <w:rsid w:val="00665A53"/>
    <w:rsid w:val="00666DEE"/>
    <w:rsid w:val="006676CC"/>
    <w:rsid w:val="00667B59"/>
    <w:rsid w:val="00670035"/>
    <w:rsid w:val="006710BC"/>
    <w:rsid w:val="00672CF4"/>
    <w:rsid w:val="00673305"/>
    <w:rsid w:val="0067337D"/>
    <w:rsid w:val="006740D2"/>
    <w:rsid w:val="00674134"/>
    <w:rsid w:val="00674537"/>
    <w:rsid w:val="00674C94"/>
    <w:rsid w:val="00674E29"/>
    <w:rsid w:val="00675637"/>
    <w:rsid w:val="00675F5E"/>
    <w:rsid w:val="00676D06"/>
    <w:rsid w:val="006803F9"/>
    <w:rsid w:val="00681696"/>
    <w:rsid w:val="00681923"/>
    <w:rsid w:val="006827EF"/>
    <w:rsid w:val="0068283A"/>
    <w:rsid w:val="00684DEB"/>
    <w:rsid w:val="006852D0"/>
    <w:rsid w:val="0068594A"/>
    <w:rsid w:val="00686364"/>
    <w:rsid w:val="00687485"/>
    <w:rsid w:val="00687737"/>
    <w:rsid w:val="00687881"/>
    <w:rsid w:val="006900D2"/>
    <w:rsid w:val="006940E3"/>
    <w:rsid w:val="00694309"/>
    <w:rsid w:val="0069478C"/>
    <w:rsid w:val="006949D2"/>
    <w:rsid w:val="006957D6"/>
    <w:rsid w:val="006962A5"/>
    <w:rsid w:val="00696CAC"/>
    <w:rsid w:val="00696D86"/>
    <w:rsid w:val="00696E11"/>
    <w:rsid w:val="006A055C"/>
    <w:rsid w:val="006A05E3"/>
    <w:rsid w:val="006A0ADB"/>
    <w:rsid w:val="006A10BA"/>
    <w:rsid w:val="006A2A65"/>
    <w:rsid w:val="006A2C84"/>
    <w:rsid w:val="006A3400"/>
    <w:rsid w:val="006A474B"/>
    <w:rsid w:val="006A4D7E"/>
    <w:rsid w:val="006A55BB"/>
    <w:rsid w:val="006A5992"/>
    <w:rsid w:val="006A5ED1"/>
    <w:rsid w:val="006A6E86"/>
    <w:rsid w:val="006A72FF"/>
    <w:rsid w:val="006A7DA3"/>
    <w:rsid w:val="006B0342"/>
    <w:rsid w:val="006B055F"/>
    <w:rsid w:val="006B099D"/>
    <w:rsid w:val="006B1238"/>
    <w:rsid w:val="006B14BB"/>
    <w:rsid w:val="006B1B63"/>
    <w:rsid w:val="006B22B7"/>
    <w:rsid w:val="006B2F11"/>
    <w:rsid w:val="006B37B6"/>
    <w:rsid w:val="006B3C26"/>
    <w:rsid w:val="006B681C"/>
    <w:rsid w:val="006B6C01"/>
    <w:rsid w:val="006C075A"/>
    <w:rsid w:val="006C0D00"/>
    <w:rsid w:val="006C16B1"/>
    <w:rsid w:val="006C1B7A"/>
    <w:rsid w:val="006C21B6"/>
    <w:rsid w:val="006C254F"/>
    <w:rsid w:val="006C3686"/>
    <w:rsid w:val="006C3994"/>
    <w:rsid w:val="006C3D72"/>
    <w:rsid w:val="006C4108"/>
    <w:rsid w:val="006C4D56"/>
    <w:rsid w:val="006C4E0D"/>
    <w:rsid w:val="006C5187"/>
    <w:rsid w:val="006C51BD"/>
    <w:rsid w:val="006C58BB"/>
    <w:rsid w:val="006C60F1"/>
    <w:rsid w:val="006C629C"/>
    <w:rsid w:val="006C76EB"/>
    <w:rsid w:val="006D0C6A"/>
    <w:rsid w:val="006D0D45"/>
    <w:rsid w:val="006D282F"/>
    <w:rsid w:val="006D2F37"/>
    <w:rsid w:val="006D2F73"/>
    <w:rsid w:val="006D43A0"/>
    <w:rsid w:val="006D45AD"/>
    <w:rsid w:val="006D4DD5"/>
    <w:rsid w:val="006D4EFD"/>
    <w:rsid w:val="006D5B3E"/>
    <w:rsid w:val="006D5BF4"/>
    <w:rsid w:val="006D77C1"/>
    <w:rsid w:val="006E18A3"/>
    <w:rsid w:val="006E1D88"/>
    <w:rsid w:val="006E1E88"/>
    <w:rsid w:val="006E1FBC"/>
    <w:rsid w:val="006E21EE"/>
    <w:rsid w:val="006E223F"/>
    <w:rsid w:val="006E23E0"/>
    <w:rsid w:val="006E258B"/>
    <w:rsid w:val="006E2B73"/>
    <w:rsid w:val="006E3A07"/>
    <w:rsid w:val="006E3B49"/>
    <w:rsid w:val="006E3F55"/>
    <w:rsid w:val="006E403A"/>
    <w:rsid w:val="006E5106"/>
    <w:rsid w:val="006E573F"/>
    <w:rsid w:val="006E60FE"/>
    <w:rsid w:val="006E6245"/>
    <w:rsid w:val="006E6E3A"/>
    <w:rsid w:val="006E700C"/>
    <w:rsid w:val="006E72F4"/>
    <w:rsid w:val="006F0BEE"/>
    <w:rsid w:val="006F1BF7"/>
    <w:rsid w:val="006F34A0"/>
    <w:rsid w:val="006F3C26"/>
    <w:rsid w:val="006F41D0"/>
    <w:rsid w:val="006F4DB9"/>
    <w:rsid w:val="006F724B"/>
    <w:rsid w:val="006F771A"/>
    <w:rsid w:val="00700D94"/>
    <w:rsid w:val="007011C1"/>
    <w:rsid w:val="0070222C"/>
    <w:rsid w:val="0070238F"/>
    <w:rsid w:val="007037D4"/>
    <w:rsid w:val="00703F2C"/>
    <w:rsid w:val="0070510F"/>
    <w:rsid w:val="00706134"/>
    <w:rsid w:val="00706443"/>
    <w:rsid w:val="0070749D"/>
    <w:rsid w:val="007103A7"/>
    <w:rsid w:val="00711917"/>
    <w:rsid w:val="00711A71"/>
    <w:rsid w:val="007131CC"/>
    <w:rsid w:val="007139FA"/>
    <w:rsid w:val="0071430F"/>
    <w:rsid w:val="007145B5"/>
    <w:rsid w:val="00714AFB"/>
    <w:rsid w:val="007169F7"/>
    <w:rsid w:val="00717202"/>
    <w:rsid w:val="0071732C"/>
    <w:rsid w:val="007178B3"/>
    <w:rsid w:val="007205DE"/>
    <w:rsid w:val="007211A9"/>
    <w:rsid w:val="00721572"/>
    <w:rsid w:val="007228BD"/>
    <w:rsid w:val="00723555"/>
    <w:rsid w:val="007236BD"/>
    <w:rsid w:val="00723925"/>
    <w:rsid w:val="00723EDB"/>
    <w:rsid w:val="00724AE1"/>
    <w:rsid w:val="00724FA8"/>
    <w:rsid w:val="00725997"/>
    <w:rsid w:val="007267ED"/>
    <w:rsid w:val="00726E43"/>
    <w:rsid w:val="00731487"/>
    <w:rsid w:val="00732F7D"/>
    <w:rsid w:val="007331F4"/>
    <w:rsid w:val="00733712"/>
    <w:rsid w:val="007345FC"/>
    <w:rsid w:val="00734A19"/>
    <w:rsid w:val="007353C8"/>
    <w:rsid w:val="007356AA"/>
    <w:rsid w:val="007370D2"/>
    <w:rsid w:val="00737281"/>
    <w:rsid w:val="0074028D"/>
    <w:rsid w:val="00741208"/>
    <w:rsid w:val="00741E79"/>
    <w:rsid w:val="00742FC6"/>
    <w:rsid w:val="007436D5"/>
    <w:rsid w:val="00743791"/>
    <w:rsid w:val="0074398E"/>
    <w:rsid w:val="007442AD"/>
    <w:rsid w:val="007449A2"/>
    <w:rsid w:val="00744EB5"/>
    <w:rsid w:val="00745BE1"/>
    <w:rsid w:val="007464FD"/>
    <w:rsid w:val="00750A33"/>
    <w:rsid w:val="00750A7A"/>
    <w:rsid w:val="00750EAD"/>
    <w:rsid w:val="007524ED"/>
    <w:rsid w:val="00752DAE"/>
    <w:rsid w:val="00753034"/>
    <w:rsid w:val="007532CD"/>
    <w:rsid w:val="00753424"/>
    <w:rsid w:val="00753C83"/>
    <w:rsid w:val="0075409E"/>
    <w:rsid w:val="007544F0"/>
    <w:rsid w:val="0075457F"/>
    <w:rsid w:val="00754658"/>
    <w:rsid w:val="00754AFD"/>
    <w:rsid w:val="00756628"/>
    <w:rsid w:val="007568FE"/>
    <w:rsid w:val="007600E6"/>
    <w:rsid w:val="007602D5"/>
    <w:rsid w:val="007615E6"/>
    <w:rsid w:val="007620F3"/>
    <w:rsid w:val="007622F8"/>
    <w:rsid w:val="007624FB"/>
    <w:rsid w:val="00764487"/>
    <w:rsid w:val="007652AA"/>
    <w:rsid w:val="00766049"/>
    <w:rsid w:val="007667D2"/>
    <w:rsid w:val="00766E3C"/>
    <w:rsid w:val="00767B48"/>
    <w:rsid w:val="007704E0"/>
    <w:rsid w:val="0077064E"/>
    <w:rsid w:val="00770945"/>
    <w:rsid w:val="007709AD"/>
    <w:rsid w:val="0077105F"/>
    <w:rsid w:val="0077121C"/>
    <w:rsid w:val="00771FAE"/>
    <w:rsid w:val="0077297B"/>
    <w:rsid w:val="00772E35"/>
    <w:rsid w:val="0077321D"/>
    <w:rsid w:val="007738E0"/>
    <w:rsid w:val="00773AB2"/>
    <w:rsid w:val="00773D47"/>
    <w:rsid w:val="007740CE"/>
    <w:rsid w:val="00775EA4"/>
    <w:rsid w:val="007761CE"/>
    <w:rsid w:val="00776DE9"/>
    <w:rsid w:val="007775DE"/>
    <w:rsid w:val="00780315"/>
    <w:rsid w:val="007806E0"/>
    <w:rsid w:val="00780786"/>
    <w:rsid w:val="007812F4"/>
    <w:rsid w:val="00782647"/>
    <w:rsid w:val="00782CD2"/>
    <w:rsid w:val="0078347A"/>
    <w:rsid w:val="007846C5"/>
    <w:rsid w:val="00784D59"/>
    <w:rsid w:val="0078520C"/>
    <w:rsid w:val="00785BCA"/>
    <w:rsid w:val="00786105"/>
    <w:rsid w:val="00786DF2"/>
    <w:rsid w:val="00790B5B"/>
    <w:rsid w:val="00791447"/>
    <w:rsid w:val="0079154B"/>
    <w:rsid w:val="00791EE0"/>
    <w:rsid w:val="00791EF4"/>
    <w:rsid w:val="007926E7"/>
    <w:rsid w:val="00793365"/>
    <w:rsid w:val="0079339F"/>
    <w:rsid w:val="0079348E"/>
    <w:rsid w:val="0079410E"/>
    <w:rsid w:val="00794A00"/>
    <w:rsid w:val="007954F2"/>
    <w:rsid w:val="00796BFF"/>
    <w:rsid w:val="007A09E6"/>
    <w:rsid w:val="007A0A2F"/>
    <w:rsid w:val="007A0C31"/>
    <w:rsid w:val="007A0EF6"/>
    <w:rsid w:val="007A188B"/>
    <w:rsid w:val="007A2238"/>
    <w:rsid w:val="007A26BC"/>
    <w:rsid w:val="007A2FAD"/>
    <w:rsid w:val="007A53F1"/>
    <w:rsid w:val="007A5C11"/>
    <w:rsid w:val="007A6B10"/>
    <w:rsid w:val="007A71FD"/>
    <w:rsid w:val="007A73D6"/>
    <w:rsid w:val="007A7414"/>
    <w:rsid w:val="007A7A72"/>
    <w:rsid w:val="007B04FE"/>
    <w:rsid w:val="007B056F"/>
    <w:rsid w:val="007B06A3"/>
    <w:rsid w:val="007B0BA3"/>
    <w:rsid w:val="007B109A"/>
    <w:rsid w:val="007B16D2"/>
    <w:rsid w:val="007B1CC9"/>
    <w:rsid w:val="007B202B"/>
    <w:rsid w:val="007B21B3"/>
    <w:rsid w:val="007B2CD4"/>
    <w:rsid w:val="007B3537"/>
    <w:rsid w:val="007B3C55"/>
    <w:rsid w:val="007B3EC2"/>
    <w:rsid w:val="007B468B"/>
    <w:rsid w:val="007B53E0"/>
    <w:rsid w:val="007B60E5"/>
    <w:rsid w:val="007C11D7"/>
    <w:rsid w:val="007C129B"/>
    <w:rsid w:val="007C13AD"/>
    <w:rsid w:val="007C15F9"/>
    <w:rsid w:val="007C1CA1"/>
    <w:rsid w:val="007C236E"/>
    <w:rsid w:val="007C2B2E"/>
    <w:rsid w:val="007C3DCB"/>
    <w:rsid w:val="007C550F"/>
    <w:rsid w:val="007C5B17"/>
    <w:rsid w:val="007C646C"/>
    <w:rsid w:val="007C6529"/>
    <w:rsid w:val="007C763C"/>
    <w:rsid w:val="007C7797"/>
    <w:rsid w:val="007C7E22"/>
    <w:rsid w:val="007D032D"/>
    <w:rsid w:val="007D0420"/>
    <w:rsid w:val="007D06A1"/>
    <w:rsid w:val="007D0A46"/>
    <w:rsid w:val="007D1063"/>
    <w:rsid w:val="007D1496"/>
    <w:rsid w:val="007D1790"/>
    <w:rsid w:val="007D1823"/>
    <w:rsid w:val="007D1E0F"/>
    <w:rsid w:val="007D22CF"/>
    <w:rsid w:val="007D3D1D"/>
    <w:rsid w:val="007D4FC5"/>
    <w:rsid w:val="007D523A"/>
    <w:rsid w:val="007D674D"/>
    <w:rsid w:val="007D6E0B"/>
    <w:rsid w:val="007D783D"/>
    <w:rsid w:val="007D7967"/>
    <w:rsid w:val="007E1147"/>
    <w:rsid w:val="007E13D8"/>
    <w:rsid w:val="007E2D57"/>
    <w:rsid w:val="007E36E3"/>
    <w:rsid w:val="007E4A13"/>
    <w:rsid w:val="007E4D67"/>
    <w:rsid w:val="007E5BFA"/>
    <w:rsid w:val="007E6189"/>
    <w:rsid w:val="007E65F6"/>
    <w:rsid w:val="007E6CD3"/>
    <w:rsid w:val="007E739B"/>
    <w:rsid w:val="007F1F3F"/>
    <w:rsid w:val="007F203C"/>
    <w:rsid w:val="007F32AF"/>
    <w:rsid w:val="007F3576"/>
    <w:rsid w:val="007F45D8"/>
    <w:rsid w:val="007F4CA2"/>
    <w:rsid w:val="007F506A"/>
    <w:rsid w:val="007F50DC"/>
    <w:rsid w:val="007F542C"/>
    <w:rsid w:val="007F57FE"/>
    <w:rsid w:val="007F60E3"/>
    <w:rsid w:val="007F6496"/>
    <w:rsid w:val="007F65A3"/>
    <w:rsid w:val="007F7CF0"/>
    <w:rsid w:val="0080047D"/>
    <w:rsid w:val="00801241"/>
    <w:rsid w:val="00801C8D"/>
    <w:rsid w:val="0080314A"/>
    <w:rsid w:val="00804CD3"/>
    <w:rsid w:val="00806380"/>
    <w:rsid w:val="00806AAD"/>
    <w:rsid w:val="00807C80"/>
    <w:rsid w:val="00807F2D"/>
    <w:rsid w:val="00807FB7"/>
    <w:rsid w:val="00810AF5"/>
    <w:rsid w:val="008120A4"/>
    <w:rsid w:val="00812901"/>
    <w:rsid w:val="00814206"/>
    <w:rsid w:val="008143ED"/>
    <w:rsid w:val="0081509E"/>
    <w:rsid w:val="0081533D"/>
    <w:rsid w:val="00816579"/>
    <w:rsid w:val="008167A0"/>
    <w:rsid w:val="00817198"/>
    <w:rsid w:val="0081731B"/>
    <w:rsid w:val="00817CEB"/>
    <w:rsid w:val="0082061F"/>
    <w:rsid w:val="008219D1"/>
    <w:rsid w:val="00821B52"/>
    <w:rsid w:val="00822D2A"/>
    <w:rsid w:val="0082332E"/>
    <w:rsid w:val="00823385"/>
    <w:rsid w:val="008234F6"/>
    <w:rsid w:val="008263E8"/>
    <w:rsid w:val="00826B07"/>
    <w:rsid w:val="008270F3"/>
    <w:rsid w:val="0082765D"/>
    <w:rsid w:val="00827902"/>
    <w:rsid w:val="008303E5"/>
    <w:rsid w:val="00831255"/>
    <w:rsid w:val="00832165"/>
    <w:rsid w:val="00832BCE"/>
    <w:rsid w:val="00832E9C"/>
    <w:rsid w:val="00833248"/>
    <w:rsid w:val="00833F56"/>
    <w:rsid w:val="008348C2"/>
    <w:rsid w:val="00836971"/>
    <w:rsid w:val="00837DAD"/>
    <w:rsid w:val="00837F89"/>
    <w:rsid w:val="00841566"/>
    <w:rsid w:val="008432EB"/>
    <w:rsid w:val="00843CAB"/>
    <w:rsid w:val="00844CCE"/>
    <w:rsid w:val="008451F7"/>
    <w:rsid w:val="00845445"/>
    <w:rsid w:val="0084563B"/>
    <w:rsid w:val="008474DC"/>
    <w:rsid w:val="008501A8"/>
    <w:rsid w:val="0085085E"/>
    <w:rsid w:val="00851C8C"/>
    <w:rsid w:val="008528D7"/>
    <w:rsid w:val="008529B0"/>
    <w:rsid w:val="0085318F"/>
    <w:rsid w:val="00853541"/>
    <w:rsid w:val="00856459"/>
    <w:rsid w:val="008568F2"/>
    <w:rsid w:val="00857B59"/>
    <w:rsid w:val="008602D0"/>
    <w:rsid w:val="0086317D"/>
    <w:rsid w:val="0086362B"/>
    <w:rsid w:val="00863E07"/>
    <w:rsid w:val="00864AF5"/>
    <w:rsid w:val="008654A8"/>
    <w:rsid w:val="00865F5A"/>
    <w:rsid w:val="00866A38"/>
    <w:rsid w:val="00866E8E"/>
    <w:rsid w:val="0086788B"/>
    <w:rsid w:val="0087076E"/>
    <w:rsid w:val="00870D0A"/>
    <w:rsid w:val="00871872"/>
    <w:rsid w:val="00871A55"/>
    <w:rsid w:val="00871C57"/>
    <w:rsid w:val="008720F0"/>
    <w:rsid w:val="008721E8"/>
    <w:rsid w:val="0087255F"/>
    <w:rsid w:val="008732AD"/>
    <w:rsid w:val="00873413"/>
    <w:rsid w:val="00873465"/>
    <w:rsid w:val="00873B57"/>
    <w:rsid w:val="008747DB"/>
    <w:rsid w:val="008753C6"/>
    <w:rsid w:val="00875963"/>
    <w:rsid w:val="00876192"/>
    <w:rsid w:val="00876D43"/>
    <w:rsid w:val="00880469"/>
    <w:rsid w:val="00880A19"/>
    <w:rsid w:val="00880F90"/>
    <w:rsid w:val="00882423"/>
    <w:rsid w:val="008826E7"/>
    <w:rsid w:val="00882B2E"/>
    <w:rsid w:val="008836AB"/>
    <w:rsid w:val="00884614"/>
    <w:rsid w:val="00884D97"/>
    <w:rsid w:val="00884DD9"/>
    <w:rsid w:val="00885B00"/>
    <w:rsid w:val="008865F9"/>
    <w:rsid w:val="00886AD2"/>
    <w:rsid w:val="00886F67"/>
    <w:rsid w:val="00887BDF"/>
    <w:rsid w:val="008904A8"/>
    <w:rsid w:val="008912F3"/>
    <w:rsid w:val="00892297"/>
    <w:rsid w:val="00893C11"/>
    <w:rsid w:val="008943E0"/>
    <w:rsid w:val="008947D3"/>
    <w:rsid w:val="00895349"/>
    <w:rsid w:val="0089556E"/>
    <w:rsid w:val="008A1C32"/>
    <w:rsid w:val="008A224E"/>
    <w:rsid w:val="008A30E7"/>
    <w:rsid w:val="008A3679"/>
    <w:rsid w:val="008A376D"/>
    <w:rsid w:val="008A3B55"/>
    <w:rsid w:val="008A46CA"/>
    <w:rsid w:val="008A56B4"/>
    <w:rsid w:val="008A63F2"/>
    <w:rsid w:val="008A72CA"/>
    <w:rsid w:val="008B1271"/>
    <w:rsid w:val="008B3137"/>
    <w:rsid w:val="008B481C"/>
    <w:rsid w:val="008B5029"/>
    <w:rsid w:val="008B55A0"/>
    <w:rsid w:val="008B56B8"/>
    <w:rsid w:val="008B609D"/>
    <w:rsid w:val="008B699B"/>
    <w:rsid w:val="008B7E06"/>
    <w:rsid w:val="008C2D95"/>
    <w:rsid w:val="008C35C5"/>
    <w:rsid w:val="008C453A"/>
    <w:rsid w:val="008C4A65"/>
    <w:rsid w:val="008C597E"/>
    <w:rsid w:val="008C688C"/>
    <w:rsid w:val="008C6F96"/>
    <w:rsid w:val="008D01D0"/>
    <w:rsid w:val="008D0688"/>
    <w:rsid w:val="008D0C41"/>
    <w:rsid w:val="008D1B16"/>
    <w:rsid w:val="008D1C77"/>
    <w:rsid w:val="008D5037"/>
    <w:rsid w:val="008D5311"/>
    <w:rsid w:val="008D5825"/>
    <w:rsid w:val="008D7A1C"/>
    <w:rsid w:val="008D7A87"/>
    <w:rsid w:val="008D7CBC"/>
    <w:rsid w:val="008D7CF9"/>
    <w:rsid w:val="008E17F3"/>
    <w:rsid w:val="008E18B7"/>
    <w:rsid w:val="008E18C5"/>
    <w:rsid w:val="008E3128"/>
    <w:rsid w:val="008E333B"/>
    <w:rsid w:val="008E3492"/>
    <w:rsid w:val="008E3639"/>
    <w:rsid w:val="008E395E"/>
    <w:rsid w:val="008E4800"/>
    <w:rsid w:val="008E5BB8"/>
    <w:rsid w:val="008E61EE"/>
    <w:rsid w:val="008E67C5"/>
    <w:rsid w:val="008E7878"/>
    <w:rsid w:val="008F0530"/>
    <w:rsid w:val="008F05B8"/>
    <w:rsid w:val="008F063C"/>
    <w:rsid w:val="008F0A6D"/>
    <w:rsid w:val="008F0B40"/>
    <w:rsid w:val="008F0B68"/>
    <w:rsid w:val="008F13E5"/>
    <w:rsid w:val="008F15A0"/>
    <w:rsid w:val="008F39CB"/>
    <w:rsid w:val="008F3DEB"/>
    <w:rsid w:val="008F4CBB"/>
    <w:rsid w:val="008F5A8C"/>
    <w:rsid w:val="008F5DDE"/>
    <w:rsid w:val="008F66A3"/>
    <w:rsid w:val="008F6793"/>
    <w:rsid w:val="008F6ECD"/>
    <w:rsid w:val="008F78C9"/>
    <w:rsid w:val="009006D3"/>
    <w:rsid w:val="00900B84"/>
    <w:rsid w:val="009022B2"/>
    <w:rsid w:val="009032A3"/>
    <w:rsid w:val="009033FA"/>
    <w:rsid w:val="009039CA"/>
    <w:rsid w:val="00903CC7"/>
    <w:rsid w:val="00904076"/>
    <w:rsid w:val="009044B4"/>
    <w:rsid w:val="009044EE"/>
    <w:rsid w:val="009046A9"/>
    <w:rsid w:val="0090491C"/>
    <w:rsid w:val="0090569E"/>
    <w:rsid w:val="00905FB2"/>
    <w:rsid w:val="009066A7"/>
    <w:rsid w:val="00907806"/>
    <w:rsid w:val="00910E69"/>
    <w:rsid w:val="0091108D"/>
    <w:rsid w:val="00911532"/>
    <w:rsid w:val="00912237"/>
    <w:rsid w:val="00913087"/>
    <w:rsid w:val="00914ABE"/>
    <w:rsid w:val="00914CC6"/>
    <w:rsid w:val="00915293"/>
    <w:rsid w:val="00915D1C"/>
    <w:rsid w:val="00915F54"/>
    <w:rsid w:val="009168F5"/>
    <w:rsid w:val="00917793"/>
    <w:rsid w:val="00920344"/>
    <w:rsid w:val="00920C9F"/>
    <w:rsid w:val="00922426"/>
    <w:rsid w:val="00922A11"/>
    <w:rsid w:val="009239C0"/>
    <w:rsid w:val="00924290"/>
    <w:rsid w:val="009255D8"/>
    <w:rsid w:val="009257BB"/>
    <w:rsid w:val="009260AD"/>
    <w:rsid w:val="009267E4"/>
    <w:rsid w:val="00927905"/>
    <w:rsid w:val="00927B8B"/>
    <w:rsid w:val="009300C5"/>
    <w:rsid w:val="00930865"/>
    <w:rsid w:val="00931CB3"/>
    <w:rsid w:val="00931DD0"/>
    <w:rsid w:val="00932BD9"/>
    <w:rsid w:val="009330D9"/>
    <w:rsid w:val="009335FA"/>
    <w:rsid w:val="00933D67"/>
    <w:rsid w:val="00933DAE"/>
    <w:rsid w:val="00934108"/>
    <w:rsid w:val="00934A2A"/>
    <w:rsid w:val="00934CF3"/>
    <w:rsid w:val="009368B1"/>
    <w:rsid w:val="009378C7"/>
    <w:rsid w:val="00937AE6"/>
    <w:rsid w:val="00940F73"/>
    <w:rsid w:val="00941668"/>
    <w:rsid w:val="0094255B"/>
    <w:rsid w:val="00943183"/>
    <w:rsid w:val="009459EB"/>
    <w:rsid w:val="009475E5"/>
    <w:rsid w:val="00947B6F"/>
    <w:rsid w:val="009503EC"/>
    <w:rsid w:val="009507FF"/>
    <w:rsid w:val="00950DB7"/>
    <w:rsid w:val="0095115A"/>
    <w:rsid w:val="009516FA"/>
    <w:rsid w:val="009531E4"/>
    <w:rsid w:val="009534E2"/>
    <w:rsid w:val="00954B64"/>
    <w:rsid w:val="00955295"/>
    <w:rsid w:val="00955930"/>
    <w:rsid w:val="00957B08"/>
    <w:rsid w:val="009606DB"/>
    <w:rsid w:val="009612EB"/>
    <w:rsid w:val="009615CD"/>
    <w:rsid w:val="00961FDE"/>
    <w:rsid w:val="009626B7"/>
    <w:rsid w:val="00962A17"/>
    <w:rsid w:val="00962F1F"/>
    <w:rsid w:val="00962F39"/>
    <w:rsid w:val="00963469"/>
    <w:rsid w:val="00964A48"/>
    <w:rsid w:val="00964ED6"/>
    <w:rsid w:val="0096720D"/>
    <w:rsid w:val="00967A2A"/>
    <w:rsid w:val="00970429"/>
    <w:rsid w:val="00971A90"/>
    <w:rsid w:val="00971D49"/>
    <w:rsid w:val="00971F0F"/>
    <w:rsid w:val="00972A76"/>
    <w:rsid w:val="009733BA"/>
    <w:rsid w:val="0097357D"/>
    <w:rsid w:val="009737E5"/>
    <w:rsid w:val="00973FDE"/>
    <w:rsid w:val="0097434A"/>
    <w:rsid w:val="00975320"/>
    <w:rsid w:val="0097607C"/>
    <w:rsid w:val="0097608A"/>
    <w:rsid w:val="009766A3"/>
    <w:rsid w:val="00980AAB"/>
    <w:rsid w:val="009819E5"/>
    <w:rsid w:val="00982155"/>
    <w:rsid w:val="009829EA"/>
    <w:rsid w:val="00983102"/>
    <w:rsid w:val="00983461"/>
    <w:rsid w:val="009850CB"/>
    <w:rsid w:val="00985B9C"/>
    <w:rsid w:val="00986975"/>
    <w:rsid w:val="00986D81"/>
    <w:rsid w:val="00987A51"/>
    <w:rsid w:val="009906C1"/>
    <w:rsid w:val="0099084C"/>
    <w:rsid w:val="00991967"/>
    <w:rsid w:val="00991C79"/>
    <w:rsid w:val="009935F2"/>
    <w:rsid w:val="009944F2"/>
    <w:rsid w:val="009963A8"/>
    <w:rsid w:val="00996497"/>
    <w:rsid w:val="009965E2"/>
    <w:rsid w:val="0099668B"/>
    <w:rsid w:val="00996B3F"/>
    <w:rsid w:val="00996CF2"/>
    <w:rsid w:val="00996E97"/>
    <w:rsid w:val="009973A8"/>
    <w:rsid w:val="009A0251"/>
    <w:rsid w:val="009A0BC8"/>
    <w:rsid w:val="009A15B3"/>
    <w:rsid w:val="009A19C5"/>
    <w:rsid w:val="009A2CBB"/>
    <w:rsid w:val="009A393B"/>
    <w:rsid w:val="009A4949"/>
    <w:rsid w:val="009A5F96"/>
    <w:rsid w:val="009A63BC"/>
    <w:rsid w:val="009A729D"/>
    <w:rsid w:val="009A7301"/>
    <w:rsid w:val="009B0535"/>
    <w:rsid w:val="009B1402"/>
    <w:rsid w:val="009B2678"/>
    <w:rsid w:val="009B306F"/>
    <w:rsid w:val="009B348F"/>
    <w:rsid w:val="009B3D65"/>
    <w:rsid w:val="009B4D2E"/>
    <w:rsid w:val="009B5BD9"/>
    <w:rsid w:val="009B659F"/>
    <w:rsid w:val="009B6B6A"/>
    <w:rsid w:val="009B6D87"/>
    <w:rsid w:val="009B70F3"/>
    <w:rsid w:val="009B7F55"/>
    <w:rsid w:val="009C14A3"/>
    <w:rsid w:val="009C2221"/>
    <w:rsid w:val="009C23E4"/>
    <w:rsid w:val="009C25FE"/>
    <w:rsid w:val="009C39C7"/>
    <w:rsid w:val="009C3A18"/>
    <w:rsid w:val="009C43F2"/>
    <w:rsid w:val="009C47F6"/>
    <w:rsid w:val="009C56FD"/>
    <w:rsid w:val="009C5A06"/>
    <w:rsid w:val="009C5B8F"/>
    <w:rsid w:val="009C5CE0"/>
    <w:rsid w:val="009C5D37"/>
    <w:rsid w:val="009C6386"/>
    <w:rsid w:val="009C6C80"/>
    <w:rsid w:val="009C7292"/>
    <w:rsid w:val="009C73E4"/>
    <w:rsid w:val="009D02A7"/>
    <w:rsid w:val="009D0FD7"/>
    <w:rsid w:val="009D1AF1"/>
    <w:rsid w:val="009D2E10"/>
    <w:rsid w:val="009D3135"/>
    <w:rsid w:val="009D4021"/>
    <w:rsid w:val="009D6B0A"/>
    <w:rsid w:val="009D7882"/>
    <w:rsid w:val="009D7943"/>
    <w:rsid w:val="009E16D8"/>
    <w:rsid w:val="009E226E"/>
    <w:rsid w:val="009E22BB"/>
    <w:rsid w:val="009E2E70"/>
    <w:rsid w:val="009E2FDE"/>
    <w:rsid w:val="009E310B"/>
    <w:rsid w:val="009E3787"/>
    <w:rsid w:val="009E3C5F"/>
    <w:rsid w:val="009E3F10"/>
    <w:rsid w:val="009E4CE6"/>
    <w:rsid w:val="009E530C"/>
    <w:rsid w:val="009E6590"/>
    <w:rsid w:val="009E6630"/>
    <w:rsid w:val="009E6AA2"/>
    <w:rsid w:val="009F0A92"/>
    <w:rsid w:val="009F0CA1"/>
    <w:rsid w:val="009F15F0"/>
    <w:rsid w:val="009F1A2C"/>
    <w:rsid w:val="009F36A6"/>
    <w:rsid w:val="009F45EB"/>
    <w:rsid w:val="009F4D05"/>
    <w:rsid w:val="009F4D86"/>
    <w:rsid w:val="009F510C"/>
    <w:rsid w:val="009F5FB7"/>
    <w:rsid w:val="009F6BAD"/>
    <w:rsid w:val="009F7777"/>
    <w:rsid w:val="00A00472"/>
    <w:rsid w:val="00A00FE7"/>
    <w:rsid w:val="00A02392"/>
    <w:rsid w:val="00A02CEF"/>
    <w:rsid w:val="00A02F44"/>
    <w:rsid w:val="00A03AE6"/>
    <w:rsid w:val="00A03B44"/>
    <w:rsid w:val="00A0426E"/>
    <w:rsid w:val="00A04C69"/>
    <w:rsid w:val="00A053A6"/>
    <w:rsid w:val="00A0597C"/>
    <w:rsid w:val="00A06A40"/>
    <w:rsid w:val="00A106F7"/>
    <w:rsid w:val="00A10A2C"/>
    <w:rsid w:val="00A116BC"/>
    <w:rsid w:val="00A11F9E"/>
    <w:rsid w:val="00A12405"/>
    <w:rsid w:val="00A12874"/>
    <w:rsid w:val="00A148FC"/>
    <w:rsid w:val="00A153F9"/>
    <w:rsid w:val="00A166CD"/>
    <w:rsid w:val="00A16A6C"/>
    <w:rsid w:val="00A1758B"/>
    <w:rsid w:val="00A17601"/>
    <w:rsid w:val="00A17F88"/>
    <w:rsid w:val="00A20B2E"/>
    <w:rsid w:val="00A20F42"/>
    <w:rsid w:val="00A2107F"/>
    <w:rsid w:val="00A2158F"/>
    <w:rsid w:val="00A233B6"/>
    <w:rsid w:val="00A24AE9"/>
    <w:rsid w:val="00A259F5"/>
    <w:rsid w:val="00A25FE0"/>
    <w:rsid w:val="00A265F8"/>
    <w:rsid w:val="00A268D5"/>
    <w:rsid w:val="00A2692C"/>
    <w:rsid w:val="00A26DD5"/>
    <w:rsid w:val="00A270D6"/>
    <w:rsid w:val="00A2745A"/>
    <w:rsid w:val="00A275A8"/>
    <w:rsid w:val="00A27A55"/>
    <w:rsid w:val="00A27B2F"/>
    <w:rsid w:val="00A27E8E"/>
    <w:rsid w:val="00A30623"/>
    <w:rsid w:val="00A321FD"/>
    <w:rsid w:val="00A32472"/>
    <w:rsid w:val="00A32727"/>
    <w:rsid w:val="00A338F7"/>
    <w:rsid w:val="00A33E34"/>
    <w:rsid w:val="00A34D0B"/>
    <w:rsid w:val="00A36390"/>
    <w:rsid w:val="00A371FB"/>
    <w:rsid w:val="00A37E5F"/>
    <w:rsid w:val="00A400CD"/>
    <w:rsid w:val="00A406BB"/>
    <w:rsid w:val="00A408D4"/>
    <w:rsid w:val="00A41111"/>
    <w:rsid w:val="00A41166"/>
    <w:rsid w:val="00A4121B"/>
    <w:rsid w:val="00A42AE8"/>
    <w:rsid w:val="00A439EE"/>
    <w:rsid w:val="00A43BFE"/>
    <w:rsid w:val="00A44ACB"/>
    <w:rsid w:val="00A45D93"/>
    <w:rsid w:val="00A46503"/>
    <w:rsid w:val="00A4716E"/>
    <w:rsid w:val="00A47833"/>
    <w:rsid w:val="00A47D33"/>
    <w:rsid w:val="00A47F15"/>
    <w:rsid w:val="00A53510"/>
    <w:rsid w:val="00A53C23"/>
    <w:rsid w:val="00A54FDA"/>
    <w:rsid w:val="00A5501D"/>
    <w:rsid w:val="00A55585"/>
    <w:rsid w:val="00A559FD"/>
    <w:rsid w:val="00A56198"/>
    <w:rsid w:val="00A56387"/>
    <w:rsid w:val="00A57058"/>
    <w:rsid w:val="00A570E0"/>
    <w:rsid w:val="00A6007B"/>
    <w:rsid w:val="00A61223"/>
    <w:rsid w:val="00A61EF6"/>
    <w:rsid w:val="00A6274E"/>
    <w:rsid w:val="00A62E4C"/>
    <w:rsid w:val="00A637E8"/>
    <w:rsid w:val="00A6531C"/>
    <w:rsid w:val="00A657FF"/>
    <w:rsid w:val="00A66570"/>
    <w:rsid w:val="00A66F76"/>
    <w:rsid w:val="00A671D7"/>
    <w:rsid w:val="00A67624"/>
    <w:rsid w:val="00A678FF"/>
    <w:rsid w:val="00A67EAC"/>
    <w:rsid w:val="00A703F1"/>
    <w:rsid w:val="00A7043E"/>
    <w:rsid w:val="00A70CA7"/>
    <w:rsid w:val="00A70E16"/>
    <w:rsid w:val="00A718D2"/>
    <w:rsid w:val="00A72DB8"/>
    <w:rsid w:val="00A72F3C"/>
    <w:rsid w:val="00A73024"/>
    <w:rsid w:val="00A731DC"/>
    <w:rsid w:val="00A73C98"/>
    <w:rsid w:val="00A75520"/>
    <w:rsid w:val="00A75AE9"/>
    <w:rsid w:val="00A77544"/>
    <w:rsid w:val="00A77A1E"/>
    <w:rsid w:val="00A80B4E"/>
    <w:rsid w:val="00A82300"/>
    <w:rsid w:val="00A82EC4"/>
    <w:rsid w:val="00A831D9"/>
    <w:rsid w:val="00A841EE"/>
    <w:rsid w:val="00A858BD"/>
    <w:rsid w:val="00A872DE"/>
    <w:rsid w:val="00A87557"/>
    <w:rsid w:val="00A90D26"/>
    <w:rsid w:val="00A90D72"/>
    <w:rsid w:val="00A9106D"/>
    <w:rsid w:val="00A9266E"/>
    <w:rsid w:val="00A92A3F"/>
    <w:rsid w:val="00A92AF2"/>
    <w:rsid w:val="00A9332F"/>
    <w:rsid w:val="00A9505F"/>
    <w:rsid w:val="00A961AA"/>
    <w:rsid w:val="00A961ED"/>
    <w:rsid w:val="00A9691F"/>
    <w:rsid w:val="00A969BA"/>
    <w:rsid w:val="00A970CC"/>
    <w:rsid w:val="00A97648"/>
    <w:rsid w:val="00A97A24"/>
    <w:rsid w:val="00AA037D"/>
    <w:rsid w:val="00AA0560"/>
    <w:rsid w:val="00AA0C41"/>
    <w:rsid w:val="00AA0E4D"/>
    <w:rsid w:val="00AA0F18"/>
    <w:rsid w:val="00AA165E"/>
    <w:rsid w:val="00AA29BD"/>
    <w:rsid w:val="00AA3EE0"/>
    <w:rsid w:val="00AA405E"/>
    <w:rsid w:val="00AA4123"/>
    <w:rsid w:val="00AA4BDF"/>
    <w:rsid w:val="00AA4DCA"/>
    <w:rsid w:val="00AA5FF3"/>
    <w:rsid w:val="00AA672D"/>
    <w:rsid w:val="00AA6C4C"/>
    <w:rsid w:val="00AA6D64"/>
    <w:rsid w:val="00AA70F1"/>
    <w:rsid w:val="00AA710C"/>
    <w:rsid w:val="00AA76CB"/>
    <w:rsid w:val="00AB0C77"/>
    <w:rsid w:val="00AB12E0"/>
    <w:rsid w:val="00AB225C"/>
    <w:rsid w:val="00AB238B"/>
    <w:rsid w:val="00AB2F21"/>
    <w:rsid w:val="00AB352C"/>
    <w:rsid w:val="00AB37FE"/>
    <w:rsid w:val="00AB596E"/>
    <w:rsid w:val="00AB5F1E"/>
    <w:rsid w:val="00AB651D"/>
    <w:rsid w:val="00AB6BCB"/>
    <w:rsid w:val="00AB7E74"/>
    <w:rsid w:val="00AC02AE"/>
    <w:rsid w:val="00AC0A08"/>
    <w:rsid w:val="00AC1B4B"/>
    <w:rsid w:val="00AC20ED"/>
    <w:rsid w:val="00AC2172"/>
    <w:rsid w:val="00AC282C"/>
    <w:rsid w:val="00AC2B93"/>
    <w:rsid w:val="00AC2F53"/>
    <w:rsid w:val="00AC35FB"/>
    <w:rsid w:val="00AC3675"/>
    <w:rsid w:val="00AC3B90"/>
    <w:rsid w:val="00AC4C33"/>
    <w:rsid w:val="00AC54A9"/>
    <w:rsid w:val="00AC62E9"/>
    <w:rsid w:val="00AC64A5"/>
    <w:rsid w:val="00AC7B32"/>
    <w:rsid w:val="00AC7B83"/>
    <w:rsid w:val="00AC7C51"/>
    <w:rsid w:val="00AD13D0"/>
    <w:rsid w:val="00AD20D6"/>
    <w:rsid w:val="00AD2B62"/>
    <w:rsid w:val="00AD2F22"/>
    <w:rsid w:val="00AD4428"/>
    <w:rsid w:val="00AD4DCA"/>
    <w:rsid w:val="00AD5143"/>
    <w:rsid w:val="00AD5457"/>
    <w:rsid w:val="00AD5BED"/>
    <w:rsid w:val="00AD5FBA"/>
    <w:rsid w:val="00AD6890"/>
    <w:rsid w:val="00AD6C56"/>
    <w:rsid w:val="00AD766C"/>
    <w:rsid w:val="00AD77FD"/>
    <w:rsid w:val="00AE0C05"/>
    <w:rsid w:val="00AE15C9"/>
    <w:rsid w:val="00AE3791"/>
    <w:rsid w:val="00AE3AA9"/>
    <w:rsid w:val="00AE3C12"/>
    <w:rsid w:val="00AE5338"/>
    <w:rsid w:val="00AE5CE5"/>
    <w:rsid w:val="00AE7C14"/>
    <w:rsid w:val="00AF182F"/>
    <w:rsid w:val="00AF191F"/>
    <w:rsid w:val="00AF1A06"/>
    <w:rsid w:val="00AF2E13"/>
    <w:rsid w:val="00AF30F3"/>
    <w:rsid w:val="00AF32B8"/>
    <w:rsid w:val="00AF375A"/>
    <w:rsid w:val="00AF404D"/>
    <w:rsid w:val="00AF538E"/>
    <w:rsid w:val="00AF5FC0"/>
    <w:rsid w:val="00AF6E2F"/>
    <w:rsid w:val="00AF7C99"/>
    <w:rsid w:val="00B0065C"/>
    <w:rsid w:val="00B007BF"/>
    <w:rsid w:val="00B007E5"/>
    <w:rsid w:val="00B013A4"/>
    <w:rsid w:val="00B01A39"/>
    <w:rsid w:val="00B01A56"/>
    <w:rsid w:val="00B01C9D"/>
    <w:rsid w:val="00B01FBC"/>
    <w:rsid w:val="00B023E7"/>
    <w:rsid w:val="00B02A03"/>
    <w:rsid w:val="00B04244"/>
    <w:rsid w:val="00B04E54"/>
    <w:rsid w:val="00B05596"/>
    <w:rsid w:val="00B05651"/>
    <w:rsid w:val="00B05747"/>
    <w:rsid w:val="00B05C94"/>
    <w:rsid w:val="00B06DE5"/>
    <w:rsid w:val="00B10362"/>
    <w:rsid w:val="00B10C19"/>
    <w:rsid w:val="00B128C4"/>
    <w:rsid w:val="00B12CE5"/>
    <w:rsid w:val="00B12E2A"/>
    <w:rsid w:val="00B13FB3"/>
    <w:rsid w:val="00B15213"/>
    <w:rsid w:val="00B15BDF"/>
    <w:rsid w:val="00B1661C"/>
    <w:rsid w:val="00B16A6B"/>
    <w:rsid w:val="00B1782B"/>
    <w:rsid w:val="00B20D01"/>
    <w:rsid w:val="00B20EAD"/>
    <w:rsid w:val="00B21711"/>
    <w:rsid w:val="00B21BE6"/>
    <w:rsid w:val="00B22103"/>
    <w:rsid w:val="00B22240"/>
    <w:rsid w:val="00B22AD0"/>
    <w:rsid w:val="00B22C82"/>
    <w:rsid w:val="00B23905"/>
    <w:rsid w:val="00B240C2"/>
    <w:rsid w:val="00B24222"/>
    <w:rsid w:val="00B25D70"/>
    <w:rsid w:val="00B27532"/>
    <w:rsid w:val="00B27975"/>
    <w:rsid w:val="00B27DB0"/>
    <w:rsid w:val="00B30E8C"/>
    <w:rsid w:val="00B31428"/>
    <w:rsid w:val="00B31663"/>
    <w:rsid w:val="00B31CE1"/>
    <w:rsid w:val="00B32D7D"/>
    <w:rsid w:val="00B32DD8"/>
    <w:rsid w:val="00B32DF5"/>
    <w:rsid w:val="00B33829"/>
    <w:rsid w:val="00B347BF"/>
    <w:rsid w:val="00B35C6A"/>
    <w:rsid w:val="00B36602"/>
    <w:rsid w:val="00B36A64"/>
    <w:rsid w:val="00B40B7A"/>
    <w:rsid w:val="00B419DF"/>
    <w:rsid w:val="00B4297E"/>
    <w:rsid w:val="00B44F34"/>
    <w:rsid w:val="00B45552"/>
    <w:rsid w:val="00B45F79"/>
    <w:rsid w:val="00B46567"/>
    <w:rsid w:val="00B46CBA"/>
    <w:rsid w:val="00B47328"/>
    <w:rsid w:val="00B5048C"/>
    <w:rsid w:val="00B50EB6"/>
    <w:rsid w:val="00B518AB"/>
    <w:rsid w:val="00B52600"/>
    <w:rsid w:val="00B53367"/>
    <w:rsid w:val="00B54987"/>
    <w:rsid w:val="00B55E7F"/>
    <w:rsid w:val="00B573A9"/>
    <w:rsid w:val="00B60373"/>
    <w:rsid w:val="00B61520"/>
    <w:rsid w:val="00B64198"/>
    <w:rsid w:val="00B64A88"/>
    <w:rsid w:val="00B65642"/>
    <w:rsid w:val="00B66B3A"/>
    <w:rsid w:val="00B67985"/>
    <w:rsid w:val="00B67E55"/>
    <w:rsid w:val="00B70685"/>
    <w:rsid w:val="00B7092F"/>
    <w:rsid w:val="00B716D1"/>
    <w:rsid w:val="00B72C0D"/>
    <w:rsid w:val="00B72FC2"/>
    <w:rsid w:val="00B75048"/>
    <w:rsid w:val="00B759B0"/>
    <w:rsid w:val="00B76035"/>
    <w:rsid w:val="00B76F1F"/>
    <w:rsid w:val="00B76F69"/>
    <w:rsid w:val="00B7767E"/>
    <w:rsid w:val="00B776A8"/>
    <w:rsid w:val="00B80236"/>
    <w:rsid w:val="00B811FF"/>
    <w:rsid w:val="00B827B5"/>
    <w:rsid w:val="00B82BCA"/>
    <w:rsid w:val="00B82F69"/>
    <w:rsid w:val="00B84D4E"/>
    <w:rsid w:val="00B84FBA"/>
    <w:rsid w:val="00B85098"/>
    <w:rsid w:val="00B87223"/>
    <w:rsid w:val="00B87CA0"/>
    <w:rsid w:val="00B87E7F"/>
    <w:rsid w:val="00B90118"/>
    <w:rsid w:val="00B9033C"/>
    <w:rsid w:val="00B90BD4"/>
    <w:rsid w:val="00B927DE"/>
    <w:rsid w:val="00B94976"/>
    <w:rsid w:val="00B9579F"/>
    <w:rsid w:val="00B95B4B"/>
    <w:rsid w:val="00B962A3"/>
    <w:rsid w:val="00B96934"/>
    <w:rsid w:val="00B96AA4"/>
    <w:rsid w:val="00B97167"/>
    <w:rsid w:val="00B973E8"/>
    <w:rsid w:val="00B97492"/>
    <w:rsid w:val="00B975A3"/>
    <w:rsid w:val="00BA005E"/>
    <w:rsid w:val="00BA03F3"/>
    <w:rsid w:val="00BA173C"/>
    <w:rsid w:val="00BA17BB"/>
    <w:rsid w:val="00BA26BA"/>
    <w:rsid w:val="00BA2C76"/>
    <w:rsid w:val="00BA2D99"/>
    <w:rsid w:val="00BA3B81"/>
    <w:rsid w:val="00BA3ECD"/>
    <w:rsid w:val="00BA5E3B"/>
    <w:rsid w:val="00BA5EF8"/>
    <w:rsid w:val="00BA6755"/>
    <w:rsid w:val="00BA6A68"/>
    <w:rsid w:val="00BA6CB1"/>
    <w:rsid w:val="00BA736A"/>
    <w:rsid w:val="00BB07FF"/>
    <w:rsid w:val="00BB08B4"/>
    <w:rsid w:val="00BB0B60"/>
    <w:rsid w:val="00BB0FD3"/>
    <w:rsid w:val="00BB123D"/>
    <w:rsid w:val="00BB2039"/>
    <w:rsid w:val="00BB21E1"/>
    <w:rsid w:val="00BB24C3"/>
    <w:rsid w:val="00BB2BA9"/>
    <w:rsid w:val="00BB33FF"/>
    <w:rsid w:val="00BB3FF2"/>
    <w:rsid w:val="00BB4616"/>
    <w:rsid w:val="00BB524E"/>
    <w:rsid w:val="00BB538F"/>
    <w:rsid w:val="00BB547C"/>
    <w:rsid w:val="00BB5CAF"/>
    <w:rsid w:val="00BB683A"/>
    <w:rsid w:val="00BB6B36"/>
    <w:rsid w:val="00BB7DEA"/>
    <w:rsid w:val="00BB7F9D"/>
    <w:rsid w:val="00BC0997"/>
    <w:rsid w:val="00BC0A00"/>
    <w:rsid w:val="00BC0CB4"/>
    <w:rsid w:val="00BC1BF2"/>
    <w:rsid w:val="00BC3260"/>
    <w:rsid w:val="00BC3558"/>
    <w:rsid w:val="00BC44C3"/>
    <w:rsid w:val="00BC5ECC"/>
    <w:rsid w:val="00BC6293"/>
    <w:rsid w:val="00BC6BCD"/>
    <w:rsid w:val="00BC6EB4"/>
    <w:rsid w:val="00BD1089"/>
    <w:rsid w:val="00BD2E8B"/>
    <w:rsid w:val="00BD3129"/>
    <w:rsid w:val="00BD3E72"/>
    <w:rsid w:val="00BD4CE3"/>
    <w:rsid w:val="00BD4ED2"/>
    <w:rsid w:val="00BD4FC4"/>
    <w:rsid w:val="00BD69BA"/>
    <w:rsid w:val="00BD6AAD"/>
    <w:rsid w:val="00BD7970"/>
    <w:rsid w:val="00BE1895"/>
    <w:rsid w:val="00BE1A9F"/>
    <w:rsid w:val="00BE1C63"/>
    <w:rsid w:val="00BE1CC8"/>
    <w:rsid w:val="00BE2745"/>
    <w:rsid w:val="00BE335E"/>
    <w:rsid w:val="00BE3934"/>
    <w:rsid w:val="00BE3B17"/>
    <w:rsid w:val="00BE4C42"/>
    <w:rsid w:val="00BE5BF7"/>
    <w:rsid w:val="00BE5CDC"/>
    <w:rsid w:val="00BE6596"/>
    <w:rsid w:val="00BE6C32"/>
    <w:rsid w:val="00BE6CFA"/>
    <w:rsid w:val="00BE7E9B"/>
    <w:rsid w:val="00BF0890"/>
    <w:rsid w:val="00BF09B9"/>
    <w:rsid w:val="00BF1097"/>
    <w:rsid w:val="00BF16A7"/>
    <w:rsid w:val="00BF1E80"/>
    <w:rsid w:val="00BF2110"/>
    <w:rsid w:val="00BF24AB"/>
    <w:rsid w:val="00BF3480"/>
    <w:rsid w:val="00BF3E7A"/>
    <w:rsid w:val="00BF4DB0"/>
    <w:rsid w:val="00BF4DC1"/>
    <w:rsid w:val="00BF4F34"/>
    <w:rsid w:val="00BF557D"/>
    <w:rsid w:val="00BF623F"/>
    <w:rsid w:val="00BF749A"/>
    <w:rsid w:val="00BF7B80"/>
    <w:rsid w:val="00C00279"/>
    <w:rsid w:val="00C00374"/>
    <w:rsid w:val="00C01EBB"/>
    <w:rsid w:val="00C02D1E"/>
    <w:rsid w:val="00C030AD"/>
    <w:rsid w:val="00C036FA"/>
    <w:rsid w:val="00C03B32"/>
    <w:rsid w:val="00C052C0"/>
    <w:rsid w:val="00C0634C"/>
    <w:rsid w:val="00C10B59"/>
    <w:rsid w:val="00C10FAB"/>
    <w:rsid w:val="00C11AD3"/>
    <w:rsid w:val="00C11C6C"/>
    <w:rsid w:val="00C121CB"/>
    <w:rsid w:val="00C12206"/>
    <w:rsid w:val="00C127A8"/>
    <w:rsid w:val="00C12E1F"/>
    <w:rsid w:val="00C13CF8"/>
    <w:rsid w:val="00C145B9"/>
    <w:rsid w:val="00C1586A"/>
    <w:rsid w:val="00C170A2"/>
    <w:rsid w:val="00C206FD"/>
    <w:rsid w:val="00C20EC3"/>
    <w:rsid w:val="00C20EFD"/>
    <w:rsid w:val="00C230F3"/>
    <w:rsid w:val="00C23A5F"/>
    <w:rsid w:val="00C23B7E"/>
    <w:rsid w:val="00C23DE0"/>
    <w:rsid w:val="00C24698"/>
    <w:rsid w:val="00C2485B"/>
    <w:rsid w:val="00C24C96"/>
    <w:rsid w:val="00C253A9"/>
    <w:rsid w:val="00C25F62"/>
    <w:rsid w:val="00C26042"/>
    <w:rsid w:val="00C27703"/>
    <w:rsid w:val="00C27C70"/>
    <w:rsid w:val="00C27D65"/>
    <w:rsid w:val="00C303F5"/>
    <w:rsid w:val="00C306D9"/>
    <w:rsid w:val="00C308B9"/>
    <w:rsid w:val="00C30A8A"/>
    <w:rsid w:val="00C313AA"/>
    <w:rsid w:val="00C3285B"/>
    <w:rsid w:val="00C328F4"/>
    <w:rsid w:val="00C32E0D"/>
    <w:rsid w:val="00C33CA1"/>
    <w:rsid w:val="00C34A39"/>
    <w:rsid w:val="00C3512E"/>
    <w:rsid w:val="00C3541D"/>
    <w:rsid w:val="00C368CA"/>
    <w:rsid w:val="00C405A0"/>
    <w:rsid w:val="00C418E5"/>
    <w:rsid w:val="00C41E5E"/>
    <w:rsid w:val="00C426F6"/>
    <w:rsid w:val="00C433DB"/>
    <w:rsid w:val="00C43D34"/>
    <w:rsid w:val="00C44D2E"/>
    <w:rsid w:val="00C4535F"/>
    <w:rsid w:val="00C455E7"/>
    <w:rsid w:val="00C45838"/>
    <w:rsid w:val="00C45F07"/>
    <w:rsid w:val="00C465D5"/>
    <w:rsid w:val="00C47D2A"/>
    <w:rsid w:val="00C506B1"/>
    <w:rsid w:val="00C51927"/>
    <w:rsid w:val="00C51BEC"/>
    <w:rsid w:val="00C52A0A"/>
    <w:rsid w:val="00C52FC6"/>
    <w:rsid w:val="00C5338A"/>
    <w:rsid w:val="00C538C4"/>
    <w:rsid w:val="00C542DC"/>
    <w:rsid w:val="00C552C0"/>
    <w:rsid w:val="00C60E98"/>
    <w:rsid w:val="00C61498"/>
    <w:rsid w:val="00C61A0A"/>
    <w:rsid w:val="00C61DC0"/>
    <w:rsid w:val="00C624EF"/>
    <w:rsid w:val="00C62722"/>
    <w:rsid w:val="00C64D69"/>
    <w:rsid w:val="00C6547B"/>
    <w:rsid w:val="00C656BF"/>
    <w:rsid w:val="00C660B1"/>
    <w:rsid w:val="00C66FEC"/>
    <w:rsid w:val="00C67827"/>
    <w:rsid w:val="00C67BE0"/>
    <w:rsid w:val="00C70F72"/>
    <w:rsid w:val="00C726B1"/>
    <w:rsid w:val="00C72B17"/>
    <w:rsid w:val="00C73633"/>
    <w:rsid w:val="00C7432B"/>
    <w:rsid w:val="00C74400"/>
    <w:rsid w:val="00C74B96"/>
    <w:rsid w:val="00C75CF6"/>
    <w:rsid w:val="00C767A5"/>
    <w:rsid w:val="00C77B88"/>
    <w:rsid w:val="00C77FBB"/>
    <w:rsid w:val="00C80179"/>
    <w:rsid w:val="00C82573"/>
    <w:rsid w:val="00C82735"/>
    <w:rsid w:val="00C830D0"/>
    <w:rsid w:val="00C848AF"/>
    <w:rsid w:val="00C85C5F"/>
    <w:rsid w:val="00C86898"/>
    <w:rsid w:val="00C87928"/>
    <w:rsid w:val="00C9033B"/>
    <w:rsid w:val="00C90F4E"/>
    <w:rsid w:val="00C91234"/>
    <w:rsid w:val="00C912F7"/>
    <w:rsid w:val="00C921B5"/>
    <w:rsid w:val="00C92ECC"/>
    <w:rsid w:val="00C94263"/>
    <w:rsid w:val="00C94323"/>
    <w:rsid w:val="00C9548F"/>
    <w:rsid w:val="00C9598D"/>
    <w:rsid w:val="00C96342"/>
    <w:rsid w:val="00C96814"/>
    <w:rsid w:val="00CA017B"/>
    <w:rsid w:val="00CA0AED"/>
    <w:rsid w:val="00CA1141"/>
    <w:rsid w:val="00CA1D26"/>
    <w:rsid w:val="00CA2902"/>
    <w:rsid w:val="00CA41C3"/>
    <w:rsid w:val="00CA5041"/>
    <w:rsid w:val="00CA516A"/>
    <w:rsid w:val="00CA6A53"/>
    <w:rsid w:val="00CA6CB5"/>
    <w:rsid w:val="00CA6DAC"/>
    <w:rsid w:val="00CA79B4"/>
    <w:rsid w:val="00CB0A02"/>
    <w:rsid w:val="00CB0E15"/>
    <w:rsid w:val="00CB1569"/>
    <w:rsid w:val="00CB226C"/>
    <w:rsid w:val="00CB2696"/>
    <w:rsid w:val="00CB2A3F"/>
    <w:rsid w:val="00CB400D"/>
    <w:rsid w:val="00CB4703"/>
    <w:rsid w:val="00CB47A9"/>
    <w:rsid w:val="00CB4E31"/>
    <w:rsid w:val="00CB6416"/>
    <w:rsid w:val="00CB733B"/>
    <w:rsid w:val="00CB7376"/>
    <w:rsid w:val="00CB7BB7"/>
    <w:rsid w:val="00CB7D75"/>
    <w:rsid w:val="00CC081A"/>
    <w:rsid w:val="00CC0B13"/>
    <w:rsid w:val="00CC12BA"/>
    <w:rsid w:val="00CC19A5"/>
    <w:rsid w:val="00CC1AFB"/>
    <w:rsid w:val="00CC2F87"/>
    <w:rsid w:val="00CC3002"/>
    <w:rsid w:val="00CC3C5F"/>
    <w:rsid w:val="00CC41A1"/>
    <w:rsid w:val="00CC537A"/>
    <w:rsid w:val="00CC615E"/>
    <w:rsid w:val="00CC6545"/>
    <w:rsid w:val="00CC69B3"/>
    <w:rsid w:val="00CD0076"/>
    <w:rsid w:val="00CD02BA"/>
    <w:rsid w:val="00CD0B7E"/>
    <w:rsid w:val="00CD218A"/>
    <w:rsid w:val="00CD246D"/>
    <w:rsid w:val="00CD277A"/>
    <w:rsid w:val="00CD293F"/>
    <w:rsid w:val="00CD2CD3"/>
    <w:rsid w:val="00CD367E"/>
    <w:rsid w:val="00CD3D54"/>
    <w:rsid w:val="00CD5225"/>
    <w:rsid w:val="00CD63D5"/>
    <w:rsid w:val="00CD64BE"/>
    <w:rsid w:val="00CD6F08"/>
    <w:rsid w:val="00CD7002"/>
    <w:rsid w:val="00CE04BF"/>
    <w:rsid w:val="00CE0900"/>
    <w:rsid w:val="00CE0BE5"/>
    <w:rsid w:val="00CE0EF0"/>
    <w:rsid w:val="00CE1887"/>
    <w:rsid w:val="00CE1FB3"/>
    <w:rsid w:val="00CE26A7"/>
    <w:rsid w:val="00CE2F78"/>
    <w:rsid w:val="00CE36AE"/>
    <w:rsid w:val="00CE38DB"/>
    <w:rsid w:val="00CE4A69"/>
    <w:rsid w:val="00CF04CB"/>
    <w:rsid w:val="00CF1170"/>
    <w:rsid w:val="00CF1632"/>
    <w:rsid w:val="00CF1645"/>
    <w:rsid w:val="00CF174E"/>
    <w:rsid w:val="00CF197A"/>
    <w:rsid w:val="00CF1C5F"/>
    <w:rsid w:val="00CF1CCF"/>
    <w:rsid w:val="00CF332B"/>
    <w:rsid w:val="00CF40F7"/>
    <w:rsid w:val="00CF5DFD"/>
    <w:rsid w:val="00CF6246"/>
    <w:rsid w:val="00CF6572"/>
    <w:rsid w:val="00CF68B7"/>
    <w:rsid w:val="00CF7034"/>
    <w:rsid w:val="00CF75BB"/>
    <w:rsid w:val="00CF763F"/>
    <w:rsid w:val="00CF775E"/>
    <w:rsid w:val="00D0001D"/>
    <w:rsid w:val="00D007C8"/>
    <w:rsid w:val="00D010C9"/>
    <w:rsid w:val="00D01D3F"/>
    <w:rsid w:val="00D02001"/>
    <w:rsid w:val="00D02845"/>
    <w:rsid w:val="00D033D7"/>
    <w:rsid w:val="00D05133"/>
    <w:rsid w:val="00D057C3"/>
    <w:rsid w:val="00D061FB"/>
    <w:rsid w:val="00D0664D"/>
    <w:rsid w:val="00D06BE7"/>
    <w:rsid w:val="00D07404"/>
    <w:rsid w:val="00D0749D"/>
    <w:rsid w:val="00D0769C"/>
    <w:rsid w:val="00D076F1"/>
    <w:rsid w:val="00D1063E"/>
    <w:rsid w:val="00D10815"/>
    <w:rsid w:val="00D114AB"/>
    <w:rsid w:val="00D12961"/>
    <w:rsid w:val="00D13440"/>
    <w:rsid w:val="00D13F59"/>
    <w:rsid w:val="00D14ABC"/>
    <w:rsid w:val="00D14FF6"/>
    <w:rsid w:val="00D152BE"/>
    <w:rsid w:val="00D1646F"/>
    <w:rsid w:val="00D168F3"/>
    <w:rsid w:val="00D17650"/>
    <w:rsid w:val="00D177B6"/>
    <w:rsid w:val="00D17F7A"/>
    <w:rsid w:val="00D21265"/>
    <w:rsid w:val="00D21D69"/>
    <w:rsid w:val="00D21F94"/>
    <w:rsid w:val="00D2297D"/>
    <w:rsid w:val="00D22E34"/>
    <w:rsid w:val="00D22E84"/>
    <w:rsid w:val="00D2423F"/>
    <w:rsid w:val="00D24746"/>
    <w:rsid w:val="00D25087"/>
    <w:rsid w:val="00D25FA4"/>
    <w:rsid w:val="00D261F3"/>
    <w:rsid w:val="00D27919"/>
    <w:rsid w:val="00D31BB5"/>
    <w:rsid w:val="00D31F0D"/>
    <w:rsid w:val="00D32183"/>
    <w:rsid w:val="00D3397C"/>
    <w:rsid w:val="00D34442"/>
    <w:rsid w:val="00D344B0"/>
    <w:rsid w:val="00D36B7C"/>
    <w:rsid w:val="00D37876"/>
    <w:rsid w:val="00D37F39"/>
    <w:rsid w:val="00D403AF"/>
    <w:rsid w:val="00D4130B"/>
    <w:rsid w:val="00D435F7"/>
    <w:rsid w:val="00D437E4"/>
    <w:rsid w:val="00D43D47"/>
    <w:rsid w:val="00D44894"/>
    <w:rsid w:val="00D44A44"/>
    <w:rsid w:val="00D45A2E"/>
    <w:rsid w:val="00D46600"/>
    <w:rsid w:val="00D46D28"/>
    <w:rsid w:val="00D47258"/>
    <w:rsid w:val="00D47748"/>
    <w:rsid w:val="00D47992"/>
    <w:rsid w:val="00D504D7"/>
    <w:rsid w:val="00D50C03"/>
    <w:rsid w:val="00D51420"/>
    <w:rsid w:val="00D51652"/>
    <w:rsid w:val="00D52ED0"/>
    <w:rsid w:val="00D5345B"/>
    <w:rsid w:val="00D54716"/>
    <w:rsid w:val="00D55AD6"/>
    <w:rsid w:val="00D55ADF"/>
    <w:rsid w:val="00D55CCC"/>
    <w:rsid w:val="00D55E1D"/>
    <w:rsid w:val="00D55FC1"/>
    <w:rsid w:val="00D563B0"/>
    <w:rsid w:val="00D5673A"/>
    <w:rsid w:val="00D57E2C"/>
    <w:rsid w:val="00D57FEF"/>
    <w:rsid w:val="00D60A05"/>
    <w:rsid w:val="00D60B24"/>
    <w:rsid w:val="00D60CF8"/>
    <w:rsid w:val="00D61227"/>
    <w:rsid w:val="00D614DE"/>
    <w:rsid w:val="00D61ABB"/>
    <w:rsid w:val="00D6247E"/>
    <w:rsid w:val="00D63503"/>
    <w:rsid w:val="00D6467A"/>
    <w:rsid w:val="00D64732"/>
    <w:rsid w:val="00D64850"/>
    <w:rsid w:val="00D65C5A"/>
    <w:rsid w:val="00D66A40"/>
    <w:rsid w:val="00D66B27"/>
    <w:rsid w:val="00D66C5D"/>
    <w:rsid w:val="00D67167"/>
    <w:rsid w:val="00D674C2"/>
    <w:rsid w:val="00D709CC"/>
    <w:rsid w:val="00D70B21"/>
    <w:rsid w:val="00D70FE6"/>
    <w:rsid w:val="00D71848"/>
    <w:rsid w:val="00D72188"/>
    <w:rsid w:val="00D729D8"/>
    <w:rsid w:val="00D73473"/>
    <w:rsid w:val="00D7402F"/>
    <w:rsid w:val="00D7428B"/>
    <w:rsid w:val="00D7440B"/>
    <w:rsid w:val="00D74DB8"/>
    <w:rsid w:val="00D74F88"/>
    <w:rsid w:val="00D7602D"/>
    <w:rsid w:val="00D76422"/>
    <w:rsid w:val="00D766C9"/>
    <w:rsid w:val="00D77B63"/>
    <w:rsid w:val="00D82407"/>
    <w:rsid w:val="00D8405C"/>
    <w:rsid w:val="00D84EE5"/>
    <w:rsid w:val="00D8510B"/>
    <w:rsid w:val="00D85133"/>
    <w:rsid w:val="00D855CF"/>
    <w:rsid w:val="00D86B94"/>
    <w:rsid w:val="00D86ECC"/>
    <w:rsid w:val="00D8755F"/>
    <w:rsid w:val="00D87AD1"/>
    <w:rsid w:val="00D91E6D"/>
    <w:rsid w:val="00D9263E"/>
    <w:rsid w:val="00D92963"/>
    <w:rsid w:val="00D93405"/>
    <w:rsid w:val="00D94290"/>
    <w:rsid w:val="00D94701"/>
    <w:rsid w:val="00D94CF5"/>
    <w:rsid w:val="00D9520B"/>
    <w:rsid w:val="00D95B17"/>
    <w:rsid w:val="00D960F0"/>
    <w:rsid w:val="00D964E1"/>
    <w:rsid w:val="00D9688E"/>
    <w:rsid w:val="00D97980"/>
    <w:rsid w:val="00D97D5E"/>
    <w:rsid w:val="00DA0631"/>
    <w:rsid w:val="00DA0CD5"/>
    <w:rsid w:val="00DA1609"/>
    <w:rsid w:val="00DA160D"/>
    <w:rsid w:val="00DA17BC"/>
    <w:rsid w:val="00DA1EAC"/>
    <w:rsid w:val="00DA2044"/>
    <w:rsid w:val="00DA2E1E"/>
    <w:rsid w:val="00DA4F30"/>
    <w:rsid w:val="00DA5187"/>
    <w:rsid w:val="00DA682D"/>
    <w:rsid w:val="00DA6BFA"/>
    <w:rsid w:val="00DB1410"/>
    <w:rsid w:val="00DB1905"/>
    <w:rsid w:val="00DB2ECC"/>
    <w:rsid w:val="00DB3EC1"/>
    <w:rsid w:val="00DB4117"/>
    <w:rsid w:val="00DB47FA"/>
    <w:rsid w:val="00DB5247"/>
    <w:rsid w:val="00DB66B2"/>
    <w:rsid w:val="00DB79BE"/>
    <w:rsid w:val="00DB7C08"/>
    <w:rsid w:val="00DC05DA"/>
    <w:rsid w:val="00DC0C78"/>
    <w:rsid w:val="00DC287F"/>
    <w:rsid w:val="00DC2EAC"/>
    <w:rsid w:val="00DC30BD"/>
    <w:rsid w:val="00DC394A"/>
    <w:rsid w:val="00DC43EB"/>
    <w:rsid w:val="00DC4C10"/>
    <w:rsid w:val="00DC547E"/>
    <w:rsid w:val="00DC66FF"/>
    <w:rsid w:val="00DC7F46"/>
    <w:rsid w:val="00DD0D61"/>
    <w:rsid w:val="00DD11D4"/>
    <w:rsid w:val="00DD1A5F"/>
    <w:rsid w:val="00DD1BA9"/>
    <w:rsid w:val="00DD2612"/>
    <w:rsid w:val="00DD37D9"/>
    <w:rsid w:val="00DD3E0A"/>
    <w:rsid w:val="00DD3FA2"/>
    <w:rsid w:val="00DD3FC4"/>
    <w:rsid w:val="00DD4594"/>
    <w:rsid w:val="00DD45B0"/>
    <w:rsid w:val="00DD463E"/>
    <w:rsid w:val="00DD46FC"/>
    <w:rsid w:val="00DD4A8A"/>
    <w:rsid w:val="00DD592B"/>
    <w:rsid w:val="00DD5BD3"/>
    <w:rsid w:val="00DD66B3"/>
    <w:rsid w:val="00DE0509"/>
    <w:rsid w:val="00DE0BEC"/>
    <w:rsid w:val="00DE0E25"/>
    <w:rsid w:val="00DE0F2D"/>
    <w:rsid w:val="00DE181B"/>
    <w:rsid w:val="00DE4FA3"/>
    <w:rsid w:val="00DE62C7"/>
    <w:rsid w:val="00DE6C48"/>
    <w:rsid w:val="00DE7F08"/>
    <w:rsid w:val="00DE7FA3"/>
    <w:rsid w:val="00DF0530"/>
    <w:rsid w:val="00DF1287"/>
    <w:rsid w:val="00DF1639"/>
    <w:rsid w:val="00DF20E2"/>
    <w:rsid w:val="00DF2972"/>
    <w:rsid w:val="00DF362A"/>
    <w:rsid w:val="00DF3A2D"/>
    <w:rsid w:val="00DF436C"/>
    <w:rsid w:val="00DF454A"/>
    <w:rsid w:val="00DF45FF"/>
    <w:rsid w:val="00DF4988"/>
    <w:rsid w:val="00DF5200"/>
    <w:rsid w:val="00DF5411"/>
    <w:rsid w:val="00DF5FF9"/>
    <w:rsid w:val="00DF648C"/>
    <w:rsid w:val="00DF673B"/>
    <w:rsid w:val="00DF73B3"/>
    <w:rsid w:val="00DF7785"/>
    <w:rsid w:val="00DF785B"/>
    <w:rsid w:val="00E00729"/>
    <w:rsid w:val="00E008C7"/>
    <w:rsid w:val="00E01196"/>
    <w:rsid w:val="00E011D2"/>
    <w:rsid w:val="00E01E04"/>
    <w:rsid w:val="00E02C8E"/>
    <w:rsid w:val="00E03692"/>
    <w:rsid w:val="00E0461E"/>
    <w:rsid w:val="00E04CE4"/>
    <w:rsid w:val="00E04E5B"/>
    <w:rsid w:val="00E05065"/>
    <w:rsid w:val="00E0524C"/>
    <w:rsid w:val="00E05588"/>
    <w:rsid w:val="00E05D88"/>
    <w:rsid w:val="00E05F06"/>
    <w:rsid w:val="00E067DB"/>
    <w:rsid w:val="00E10B4A"/>
    <w:rsid w:val="00E119DB"/>
    <w:rsid w:val="00E1287A"/>
    <w:rsid w:val="00E13124"/>
    <w:rsid w:val="00E13DC3"/>
    <w:rsid w:val="00E141E7"/>
    <w:rsid w:val="00E14781"/>
    <w:rsid w:val="00E14F03"/>
    <w:rsid w:val="00E150AC"/>
    <w:rsid w:val="00E15CA6"/>
    <w:rsid w:val="00E16B8D"/>
    <w:rsid w:val="00E17111"/>
    <w:rsid w:val="00E17A98"/>
    <w:rsid w:val="00E20252"/>
    <w:rsid w:val="00E20B74"/>
    <w:rsid w:val="00E2144A"/>
    <w:rsid w:val="00E21532"/>
    <w:rsid w:val="00E219E7"/>
    <w:rsid w:val="00E21AC4"/>
    <w:rsid w:val="00E21E92"/>
    <w:rsid w:val="00E22259"/>
    <w:rsid w:val="00E22926"/>
    <w:rsid w:val="00E22ACC"/>
    <w:rsid w:val="00E22E32"/>
    <w:rsid w:val="00E2387A"/>
    <w:rsid w:val="00E2394D"/>
    <w:rsid w:val="00E23B07"/>
    <w:rsid w:val="00E24174"/>
    <w:rsid w:val="00E24381"/>
    <w:rsid w:val="00E24424"/>
    <w:rsid w:val="00E24443"/>
    <w:rsid w:val="00E2452E"/>
    <w:rsid w:val="00E25DC5"/>
    <w:rsid w:val="00E26190"/>
    <w:rsid w:val="00E27C31"/>
    <w:rsid w:val="00E307E9"/>
    <w:rsid w:val="00E30DA3"/>
    <w:rsid w:val="00E310E1"/>
    <w:rsid w:val="00E313AA"/>
    <w:rsid w:val="00E31E54"/>
    <w:rsid w:val="00E32A9C"/>
    <w:rsid w:val="00E34135"/>
    <w:rsid w:val="00E355AA"/>
    <w:rsid w:val="00E371CE"/>
    <w:rsid w:val="00E37DEB"/>
    <w:rsid w:val="00E406FC"/>
    <w:rsid w:val="00E41AAB"/>
    <w:rsid w:val="00E41B97"/>
    <w:rsid w:val="00E442D7"/>
    <w:rsid w:val="00E45669"/>
    <w:rsid w:val="00E4585F"/>
    <w:rsid w:val="00E465D8"/>
    <w:rsid w:val="00E469EE"/>
    <w:rsid w:val="00E46F0E"/>
    <w:rsid w:val="00E4711F"/>
    <w:rsid w:val="00E47EF7"/>
    <w:rsid w:val="00E51486"/>
    <w:rsid w:val="00E52DF0"/>
    <w:rsid w:val="00E53DEA"/>
    <w:rsid w:val="00E53EE2"/>
    <w:rsid w:val="00E543BE"/>
    <w:rsid w:val="00E54970"/>
    <w:rsid w:val="00E55900"/>
    <w:rsid w:val="00E569CD"/>
    <w:rsid w:val="00E56C9D"/>
    <w:rsid w:val="00E57877"/>
    <w:rsid w:val="00E57C47"/>
    <w:rsid w:val="00E57C7E"/>
    <w:rsid w:val="00E60466"/>
    <w:rsid w:val="00E6108A"/>
    <w:rsid w:val="00E620F7"/>
    <w:rsid w:val="00E62E62"/>
    <w:rsid w:val="00E633FE"/>
    <w:rsid w:val="00E63B41"/>
    <w:rsid w:val="00E63F91"/>
    <w:rsid w:val="00E64446"/>
    <w:rsid w:val="00E644E6"/>
    <w:rsid w:val="00E64858"/>
    <w:rsid w:val="00E64D9F"/>
    <w:rsid w:val="00E66D1A"/>
    <w:rsid w:val="00E67724"/>
    <w:rsid w:val="00E67777"/>
    <w:rsid w:val="00E7019C"/>
    <w:rsid w:val="00E70ED7"/>
    <w:rsid w:val="00E71523"/>
    <w:rsid w:val="00E71706"/>
    <w:rsid w:val="00E71782"/>
    <w:rsid w:val="00E71BF1"/>
    <w:rsid w:val="00E71F29"/>
    <w:rsid w:val="00E720C5"/>
    <w:rsid w:val="00E72EF5"/>
    <w:rsid w:val="00E73282"/>
    <w:rsid w:val="00E73295"/>
    <w:rsid w:val="00E73842"/>
    <w:rsid w:val="00E73A68"/>
    <w:rsid w:val="00E75FA6"/>
    <w:rsid w:val="00E766B4"/>
    <w:rsid w:val="00E81904"/>
    <w:rsid w:val="00E81C94"/>
    <w:rsid w:val="00E81E33"/>
    <w:rsid w:val="00E81EA7"/>
    <w:rsid w:val="00E81F0A"/>
    <w:rsid w:val="00E82895"/>
    <w:rsid w:val="00E82F6D"/>
    <w:rsid w:val="00E82FAC"/>
    <w:rsid w:val="00E86A5E"/>
    <w:rsid w:val="00E86ECC"/>
    <w:rsid w:val="00E86FAE"/>
    <w:rsid w:val="00E90568"/>
    <w:rsid w:val="00E91245"/>
    <w:rsid w:val="00E9154F"/>
    <w:rsid w:val="00E91BDB"/>
    <w:rsid w:val="00E91E03"/>
    <w:rsid w:val="00E92CC1"/>
    <w:rsid w:val="00E936C3"/>
    <w:rsid w:val="00E94262"/>
    <w:rsid w:val="00E9595C"/>
    <w:rsid w:val="00E95CBE"/>
    <w:rsid w:val="00E95DCE"/>
    <w:rsid w:val="00E96612"/>
    <w:rsid w:val="00E96F22"/>
    <w:rsid w:val="00E97681"/>
    <w:rsid w:val="00EA09BF"/>
    <w:rsid w:val="00EA0AE9"/>
    <w:rsid w:val="00EA1287"/>
    <w:rsid w:val="00EA1336"/>
    <w:rsid w:val="00EA20DF"/>
    <w:rsid w:val="00EA2700"/>
    <w:rsid w:val="00EA270B"/>
    <w:rsid w:val="00EA2DB8"/>
    <w:rsid w:val="00EA2E24"/>
    <w:rsid w:val="00EA3720"/>
    <w:rsid w:val="00EA4817"/>
    <w:rsid w:val="00EA4A4F"/>
    <w:rsid w:val="00EA56D5"/>
    <w:rsid w:val="00EA5744"/>
    <w:rsid w:val="00EA5996"/>
    <w:rsid w:val="00EA6824"/>
    <w:rsid w:val="00EA68B5"/>
    <w:rsid w:val="00EA6975"/>
    <w:rsid w:val="00EA7A5E"/>
    <w:rsid w:val="00EB0122"/>
    <w:rsid w:val="00EB2143"/>
    <w:rsid w:val="00EB35B6"/>
    <w:rsid w:val="00EB368D"/>
    <w:rsid w:val="00EB3D87"/>
    <w:rsid w:val="00EB3EFF"/>
    <w:rsid w:val="00EB42A3"/>
    <w:rsid w:val="00EB4D20"/>
    <w:rsid w:val="00EB4E6F"/>
    <w:rsid w:val="00EB5561"/>
    <w:rsid w:val="00EB7500"/>
    <w:rsid w:val="00EB75CE"/>
    <w:rsid w:val="00EC09FD"/>
    <w:rsid w:val="00EC17A8"/>
    <w:rsid w:val="00EC23F7"/>
    <w:rsid w:val="00EC3348"/>
    <w:rsid w:val="00EC40D1"/>
    <w:rsid w:val="00EC4D66"/>
    <w:rsid w:val="00EC5331"/>
    <w:rsid w:val="00EC5613"/>
    <w:rsid w:val="00EC5F23"/>
    <w:rsid w:val="00EC63FD"/>
    <w:rsid w:val="00EC6F96"/>
    <w:rsid w:val="00EC7622"/>
    <w:rsid w:val="00ED2831"/>
    <w:rsid w:val="00ED2972"/>
    <w:rsid w:val="00ED2A9F"/>
    <w:rsid w:val="00ED3233"/>
    <w:rsid w:val="00ED3289"/>
    <w:rsid w:val="00ED3421"/>
    <w:rsid w:val="00ED3E32"/>
    <w:rsid w:val="00ED40DA"/>
    <w:rsid w:val="00ED4D56"/>
    <w:rsid w:val="00ED4E8C"/>
    <w:rsid w:val="00ED4F08"/>
    <w:rsid w:val="00ED5AC9"/>
    <w:rsid w:val="00ED5EAD"/>
    <w:rsid w:val="00ED65C0"/>
    <w:rsid w:val="00ED669B"/>
    <w:rsid w:val="00ED72AC"/>
    <w:rsid w:val="00ED7B41"/>
    <w:rsid w:val="00EE043D"/>
    <w:rsid w:val="00EE29DE"/>
    <w:rsid w:val="00EE2AA8"/>
    <w:rsid w:val="00EE335E"/>
    <w:rsid w:val="00EE38DF"/>
    <w:rsid w:val="00EE3BA3"/>
    <w:rsid w:val="00EE3FA4"/>
    <w:rsid w:val="00EE438A"/>
    <w:rsid w:val="00EE4B9A"/>
    <w:rsid w:val="00EE5A8A"/>
    <w:rsid w:val="00EE5F6C"/>
    <w:rsid w:val="00EE668B"/>
    <w:rsid w:val="00EE7108"/>
    <w:rsid w:val="00EE781F"/>
    <w:rsid w:val="00EF12D0"/>
    <w:rsid w:val="00EF13D6"/>
    <w:rsid w:val="00EF156A"/>
    <w:rsid w:val="00EF1B9B"/>
    <w:rsid w:val="00EF20E5"/>
    <w:rsid w:val="00EF264F"/>
    <w:rsid w:val="00EF27F9"/>
    <w:rsid w:val="00EF2D37"/>
    <w:rsid w:val="00EF4594"/>
    <w:rsid w:val="00EF49C4"/>
    <w:rsid w:val="00EF4AEF"/>
    <w:rsid w:val="00EF4CFE"/>
    <w:rsid w:val="00EF549F"/>
    <w:rsid w:val="00EF6B51"/>
    <w:rsid w:val="00EF7188"/>
    <w:rsid w:val="00EF74D3"/>
    <w:rsid w:val="00EF7C45"/>
    <w:rsid w:val="00F00584"/>
    <w:rsid w:val="00F022B1"/>
    <w:rsid w:val="00F02855"/>
    <w:rsid w:val="00F03969"/>
    <w:rsid w:val="00F0494E"/>
    <w:rsid w:val="00F05327"/>
    <w:rsid w:val="00F05F50"/>
    <w:rsid w:val="00F063BE"/>
    <w:rsid w:val="00F0678E"/>
    <w:rsid w:val="00F0716F"/>
    <w:rsid w:val="00F103EC"/>
    <w:rsid w:val="00F104D2"/>
    <w:rsid w:val="00F104FE"/>
    <w:rsid w:val="00F10DB9"/>
    <w:rsid w:val="00F10F62"/>
    <w:rsid w:val="00F118B2"/>
    <w:rsid w:val="00F140FE"/>
    <w:rsid w:val="00F147D3"/>
    <w:rsid w:val="00F1496B"/>
    <w:rsid w:val="00F14B5D"/>
    <w:rsid w:val="00F16915"/>
    <w:rsid w:val="00F1762B"/>
    <w:rsid w:val="00F177EE"/>
    <w:rsid w:val="00F2008F"/>
    <w:rsid w:val="00F202AA"/>
    <w:rsid w:val="00F206EC"/>
    <w:rsid w:val="00F21325"/>
    <w:rsid w:val="00F22C58"/>
    <w:rsid w:val="00F23972"/>
    <w:rsid w:val="00F24374"/>
    <w:rsid w:val="00F24D68"/>
    <w:rsid w:val="00F254D6"/>
    <w:rsid w:val="00F255E0"/>
    <w:rsid w:val="00F26068"/>
    <w:rsid w:val="00F26F2E"/>
    <w:rsid w:val="00F27C85"/>
    <w:rsid w:val="00F27CEB"/>
    <w:rsid w:val="00F30CC1"/>
    <w:rsid w:val="00F32CAC"/>
    <w:rsid w:val="00F3358C"/>
    <w:rsid w:val="00F34451"/>
    <w:rsid w:val="00F35205"/>
    <w:rsid w:val="00F3647D"/>
    <w:rsid w:val="00F3669B"/>
    <w:rsid w:val="00F376A8"/>
    <w:rsid w:val="00F404AF"/>
    <w:rsid w:val="00F411F7"/>
    <w:rsid w:val="00F417E6"/>
    <w:rsid w:val="00F41E79"/>
    <w:rsid w:val="00F428F8"/>
    <w:rsid w:val="00F4407F"/>
    <w:rsid w:val="00F443EC"/>
    <w:rsid w:val="00F4442E"/>
    <w:rsid w:val="00F46482"/>
    <w:rsid w:val="00F46F34"/>
    <w:rsid w:val="00F47592"/>
    <w:rsid w:val="00F47B2A"/>
    <w:rsid w:val="00F47B2E"/>
    <w:rsid w:val="00F5021E"/>
    <w:rsid w:val="00F515D2"/>
    <w:rsid w:val="00F52BB9"/>
    <w:rsid w:val="00F5306F"/>
    <w:rsid w:val="00F53563"/>
    <w:rsid w:val="00F536F8"/>
    <w:rsid w:val="00F53D29"/>
    <w:rsid w:val="00F540B8"/>
    <w:rsid w:val="00F54277"/>
    <w:rsid w:val="00F559ED"/>
    <w:rsid w:val="00F5723F"/>
    <w:rsid w:val="00F572C0"/>
    <w:rsid w:val="00F60BD8"/>
    <w:rsid w:val="00F6246A"/>
    <w:rsid w:val="00F62831"/>
    <w:rsid w:val="00F628B8"/>
    <w:rsid w:val="00F648C2"/>
    <w:rsid w:val="00F64B40"/>
    <w:rsid w:val="00F65A81"/>
    <w:rsid w:val="00F65FD2"/>
    <w:rsid w:val="00F6671F"/>
    <w:rsid w:val="00F66C9D"/>
    <w:rsid w:val="00F670D5"/>
    <w:rsid w:val="00F67544"/>
    <w:rsid w:val="00F67C5D"/>
    <w:rsid w:val="00F7037D"/>
    <w:rsid w:val="00F70557"/>
    <w:rsid w:val="00F70E2D"/>
    <w:rsid w:val="00F72869"/>
    <w:rsid w:val="00F7459A"/>
    <w:rsid w:val="00F75291"/>
    <w:rsid w:val="00F75416"/>
    <w:rsid w:val="00F763A5"/>
    <w:rsid w:val="00F76511"/>
    <w:rsid w:val="00F77161"/>
    <w:rsid w:val="00F77C9E"/>
    <w:rsid w:val="00F81313"/>
    <w:rsid w:val="00F81388"/>
    <w:rsid w:val="00F81889"/>
    <w:rsid w:val="00F81A32"/>
    <w:rsid w:val="00F82768"/>
    <w:rsid w:val="00F83139"/>
    <w:rsid w:val="00F83AA7"/>
    <w:rsid w:val="00F83C85"/>
    <w:rsid w:val="00F84C4C"/>
    <w:rsid w:val="00F86097"/>
    <w:rsid w:val="00F86CBB"/>
    <w:rsid w:val="00F87037"/>
    <w:rsid w:val="00F87679"/>
    <w:rsid w:val="00F87B0D"/>
    <w:rsid w:val="00F912BE"/>
    <w:rsid w:val="00F91A1F"/>
    <w:rsid w:val="00F920FF"/>
    <w:rsid w:val="00F92565"/>
    <w:rsid w:val="00F92C98"/>
    <w:rsid w:val="00F939E8"/>
    <w:rsid w:val="00F946F7"/>
    <w:rsid w:val="00F95768"/>
    <w:rsid w:val="00F95D9C"/>
    <w:rsid w:val="00F9610C"/>
    <w:rsid w:val="00F968CB"/>
    <w:rsid w:val="00F969AC"/>
    <w:rsid w:val="00F97FB1"/>
    <w:rsid w:val="00FA05CE"/>
    <w:rsid w:val="00FA0E55"/>
    <w:rsid w:val="00FA255C"/>
    <w:rsid w:val="00FA42C3"/>
    <w:rsid w:val="00FA460D"/>
    <w:rsid w:val="00FA4CD0"/>
    <w:rsid w:val="00FA4DBD"/>
    <w:rsid w:val="00FA5253"/>
    <w:rsid w:val="00FA6338"/>
    <w:rsid w:val="00FA6CF0"/>
    <w:rsid w:val="00FA6DD7"/>
    <w:rsid w:val="00FA73FF"/>
    <w:rsid w:val="00FA7842"/>
    <w:rsid w:val="00FB0999"/>
    <w:rsid w:val="00FB1DD2"/>
    <w:rsid w:val="00FB212F"/>
    <w:rsid w:val="00FB3195"/>
    <w:rsid w:val="00FB340F"/>
    <w:rsid w:val="00FB345A"/>
    <w:rsid w:val="00FB3F04"/>
    <w:rsid w:val="00FB3FA8"/>
    <w:rsid w:val="00FB42BC"/>
    <w:rsid w:val="00FB4666"/>
    <w:rsid w:val="00FB4C8A"/>
    <w:rsid w:val="00FB4EE5"/>
    <w:rsid w:val="00FB63BA"/>
    <w:rsid w:val="00FB7EA0"/>
    <w:rsid w:val="00FC04A8"/>
    <w:rsid w:val="00FC1295"/>
    <w:rsid w:val="00FC214A"/>
    <w:rsid w:val="00FC28D0"/>
    <w:rsid w:val="00FC29A7"/>
    <w:rsid w:val="00FC3250"/>
    <w:rsid w:val="00FC3739"/>
    <w:rsid w:val="00FC405B"/>
    <w:rsid w:val="00FC45F8"/>
    <w:rsid w:val="00FC4792"/>
    <w:rsid w:val="00FC48EA"/>
    <w:rsid w:val="00FC4DE7"/>
    <w:rsid w:val="00FC50E0"/>
    <w:rsid w:val="00FC5597"/>
    <w:rsid w:val="00FD037F"/>
    <w:rsid w:val="00FD1651"/>
    <w:rsid w:val="00FD347B"/>
    <w:rsid w:val="00FD3E9C"/>
    <w:rsid w:val="00FD476F"/>
    <w:rsid w:val="00FD5061"/>
    <w:rsid w:val="00FD5B21"/>
    <w:rsid w:val="00FD5FF1"/>
    <w:rsid w:val="00FD648A"/>
    <w:rsid w:val="00FD751C"/>
    <w:rsid w:val="00FD77F0"/>
    <w:rsid w:val="00FD79F4"/>
    <w:rsid w:val="00FE10B1"/>
    <w:rsid w:val="00FE1747"/>
    <w:rsid w:val="00FE33EB"/>
    <w:rsid w:val="00FE36FF"/>
    <w:rsid w:val="00FE397B"/>
    <w:rsid w:val="00FE3EA0"/>
    <w:rsid w:val="00FE5917"/>
    <w:rsid w:val="00FE59EF"/>
    <w:rsid w:val="00FE6636"/>
    <w:rsid w:val="00FE6D6E"/>
    <w:rsid w:val="00FE6F3A"/>
    <w:rsid w:val="00FE77D8"/>
    <w:rsid w:val="00FE7B69"/>
    <w:rsid w:val="00FF18F7"/>
    <w:rsid w:val="00FF1BE1"/>
    <w:rsid w:val="00FF29E3"/>
    <w:rsid w:val="00FF3910"/>
    <w:rsid w:val="00FF399B"/>
    <w:rsid w:val="00FF3B21"/>
    <w:rsid w:val="00FF3EB4"/>
    <w:rsid w:val="00FF404A"/>
    <w:rsid w:val="00FF4778"/>
    <w:rsid w:val="00FF7DEA"/>
    <w:rsid w:val="00FF7E4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ACB40"/>
  <w15:docId w15:val="{3AC820B2-E59C-42E0-AFB4-EE4B07D79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F1CCF"/>
    <w:pPr>
      <w:spacing w:after="120" w:line="259" w:lineRule="auto"/>
      <w:jc w:val="both"/>
    </w:pPr>
    <w:rPr>
      <w:rFonts w:ascii="Cambria" w:hAnsi="Cambria"/>
      <w:sz w:val="20"/>
      <w:szCs w:val="22"/>
      <w:lang w:val="sk-SK"/>
    </w:rPr>
  </w:style>
  <w:style w:type="paragraph" w:styleId="Nadpis1">
    <w:name w:val="heading 1"/>
    <w:basedOn w:val="Normlny"/>
    <w:next w:val="Normlny"/>
    <w:link w:val="Nadpis1Char"/>
    <w:autoRedefine/>
    <w:uiPriority w:val="9"/>
    <w:qFormat/>
    <w:rsid w:val="00A12405"/>
    <w:pPr>
      <w:widowControl w:val="0"/>
      <w:numPr>
        <w:numId w:val="16"/>
      </w:numPr>
      <w:spacing w:after="240"/>
      <w:jc w:val="left"/>
      <w:outlineLvl w:val="0"/>
    </w:pPr>
    <w:rPr>
      <w:rFonts w:eastAsiaTheme="majorEastAsia" w:cstheme="majorBidi"/>
      <w:b/>
      <w:sz w:val="28"/>
      <w:szCs w:val="28"/>
      <w:u w:val="single"/>
    </w:rPr>
  </w:style>
  <w:style w:type="paragraph" w:styleId="Nadpis2">
    <w:name w:val="heading 2"/>
    <w:basedOn w:val="Podtitul"/>
    <w:next w:val="Normlny"/>
    <w:link w:val="Nadpis2Char"/>
    <w:autoRedefine/>
    <w:uiPriority w:val="9"/>
    <w:unhideWhenUsed/>
    <w:qFormat/>
    <w:rsid w:val="00A12405"/>
    <w:pPr>
      <w:widowControl w:val="0"/>
      <w:numPr>
        <w:numId w:val="16"/>
      </w:numPr>
      <w:spacing w:before="240" w:after="240"/>
      <w:outlineLvl w:val="1"/>
    </w:pPr>
    <w:rPr>
      <w:rFonts w:ascii="Cambria" w:eastAsiaTheme="minorHAnsi" w:hAnsi="Cambria"/>
      <w:b/>
      <w:color w:val="auto"/>
      <w:spacing w:val="0"/>
      <w:sz w:val="24"/>
    </w:rPr>
  </w:style>
  <w:style w:type="paragraph" w:styleId="Nadpis3">
    <w:name w:val="heading 3"/>
    <w:basedOn w:val="Podtitul"/>
    <w:next w:val="Normlny"/>
    <w:link w:val="Nadpis3Char"/>
    <w:autoRedefine/>
    <w:uiPriority w:val="9"/>
    <w:unhideWhenUsed/>
    <w:qFormat/>
    <w:rsid w:val="00D54716"/>
    <w:pPr>
      <w:widowControl w:val="0"/>
      <w:numPr>
        <w:ilvl w:val="2"/>
        <w:numId w:val="16"/>
      </w:numPr>
      <w:spacing w:before="240" w:after="240"/>
      <w:outlineLvl w:val="2"/>
    </w:pPr>
    <w:rPr>
      <w:rFonts w:ascii="Cambria" w:eastAsiaTheme="minorHAnsi" w:hAnsi="Cambria"/>
      <w:b/>
      <w:color w:val="C00000"/>
      <w:spacing w:val="0"/>
      <w:sz w:val="20"/>
    </w:rPr>
  </w:style>
  <w:style w:type="paragraph" w:styleId="Nadpis4">
    <w:name w:val="heading 4"/>
    <w:basedOn w:val="Podtitul"/>
    <w:next w:val="Normlny"/>
    <w:link w:val="Nadpis4Char"/>
    <w:autoRedefine/>
    <w:uiPriority w:val="9"/>
    <w:unhideWhenUsed/>
    <w:qFormat/>
    <w:rsid w:val="0021692E"/>
    <w:pPr>
      <w:widowControl w:val="0"/>
      <w:numPr>
        <w:ilvl w:val="3"/>
        <w:numId w:val="16"/>
      </w:numPr>
      <w:spacing w:after="120" w:line="240" w:lineRule="auto"/>
      <w:outlineLvl w:val="3"/>
    </w:pPr>
    <w:rPr>
      <w:rFonts w:ascii="Cambria" w:eastAsiaTheme="minorHAnsi" w:hAnsi="Cambria" w:cs="Arial"/>
      <w:color w:val="auto"/>
      <w:spacing w:val="0"/>
      <w:sz w:val="20"/>
      <w:szCs w:val="20"/>
    </w:rPr>
  </w:style>
  <w:style w:type="paragraph" w:styleId="Nadpis5">
    <w:name w:val="heading 5"/>
    <w:basedOn w:val="Normlny"/>
    <w:next w:val="Normlny"/>
    <w:link w:val="Nadpis5Char"/>
    <w:autoRedefine/>
    <w:uiPriority w:val="9"/>
    <w:unhideWhenUsed/>
    <w:qFormat/>
    <w:rsid w:val="00D964E1"/>
    <w:pPr>
      <w:widowControl w:val="0"/>
      <w:numPr>
        <w:ilvl w:val="4"/>
        <w:numId w:val="16"/>
      </w:numPr>
      <w:tabs>
        <w:tab w:val="left" w:pos="1418"/>
      </w:tabs>
      <w:outlineLvl w:val="4"/>
    </w:pPr>
    <w:rPr>
      <w:rFonts w:eastAsiaTheme="majorEastAsia" w:cstheme="majorBidi"/>
    </w:rPr>
  </w:style>
  <w:style w:type="paragraph" w:styleId="Nadpis6">
    <w:name w:val="heading 6"/>
    <w:next w:val="Normlny"/>
    <w:link w:val="Nadpis6Char"/>
    <w:autoRedefine/>
    <w:unhideWhenUsed/>
    <w:qFormat/>
    <w:rsid w:val="00D964E1"/>
    <w:pPr>
      <w:widowControl w:val="0"/>
      <w:numPr>
        <w:ilvl w:val="5"/>
        <w:numId w:val="16"/>
      </w:numPr>
      <w:spacing w:after="120" w:line="259" w:lineRule="auto"/>
      <w:jc w:val="both"/>
      <w:outlineLvl w:val="5"/>
    </w:pPr>
    <w:rPr>
      <w:rFonts w:ascii="Cambria" w:eastAsiaTheme="majorEastAsia" w:hAnsi="Cambria" w:cstheme="majorBidi"/>
      <w:sz w:val="20"/>
      <w:szCs w:val="32"/>
      <w:lang w:val="sk-SK"/>
    </w:rPr>
  </w:style>
  <w:style w:type="paragraph" w:styleId="Nadpis7">
    <w:name w:val="heading 7"/>
    <w:basedOn w:val="Normlny"/>
    <w:next w:val="Normlny"/>
    <w:link w:val="Nadpis7Char"/>
    <w:autoRedefine/>
    <w:unhideWhenUsed/>
    <w:qFormat/>
    <w:rsid w:val="007524ED"/>
    <w:pPr>
      <w:widowControl w:val="0"/>
      <w:numPr>
        <w:ilvl w:val="6"/>
        <w:numId w:val="16"/>
      </w:numPr>
      <w:outlineLvl w:val="6"/>
    </w:pPr>
    <w:rPr>
      <w:rFonts w:eastAsiaTheme="majorEastAsia" w:cstheme="majorBidi"/>
      <w:iCs/>
    </w:rPr>
  </w:style>
  <w:style w:type="paragraph" w:styleId="Nadpis8">
    <w:name w:val="heading 8"/>
    <w:basedOn w:val="Normlny"/>
    <w:next w:val="Normlny"/>
    <w:link w:val="Nadpis8Char"/>
    <w:unhideWhenUsed/>
    <w:qFormat/>
    <w:rsid w:val="0081509E"/>
    <w:pPr>
      <w:keepNext/>
      <w:keepLines/>
      <w:numPr>
        <w:ilvl w:val="7"/>
        <w:numId w:val="15"/>
      </w:numPr>
      <w:spacing w:before="40" w:line="360" w:lineRule="auto"/>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nhideWhenUsed/>
    <w:qFormat/>
    <w:rsid w:val="00581D0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B3C96"/>
    <w:rPr>
      <w:rFonts w:ascii="Cambria" w:eastAsiaTheme="majorEastAsia" w:hAnsi="Cambria" w:cstheme="majorBidi"/>
      <w:b/>
      <w:sz w:val="28"/>
      <w:szCs w:val="28"/>
      <w:u w:val="single"/>
      <w:lang w:val="sk-SK"/>
    </w:rPr>
  </w:style>
  <w:style w:type="paragraph" w:styleId="Hlavika">
    <w:name w:val="header"/>
    <w:aliases w:val="Header - Table"/>
    <w:basedOn w:val="Normlny"/>
    <w:link w:val="HlavikaChar"/>
    <w:uiPriority w:val="99"/>
    <w:unhideWhenUsed/>
    <w:rsid w:val="00CF197A"/>
    <w:pPr>
      <w:tabs>
        <w:tab w:val="center" w:pos="4536"/>
        <w:tab w:val="right" w:pos="9072"/>
      </w:tabs>
      <w:jc w:val="right"/>
    </w:pPr>
    <w:rPr>
      <w:rFonts w:ascii="bill corporate narrow medium" w:hAnsi="bill corporate narrow medium"/>
    </w:rPr>
  </w:style>
  <w:style w:type="character" w:customStyle="1" w:styleId="HlavikaChar">
    <w:name w:val="Hlavička Char"/>
    <w:aliases w:val="Header - Table Char"/>
    <w:basedOn w:val="Predvolenpsmoodseku"/>
    <w:link w:val="Hlavika"/>
    <w:uiPriority w:val="99"/>
    <w:rsid w:val="00CF197A"/>
    <w:rPr>
      <w:rFonts w:ascii="bill corporate narrow medium" w:hAnsi="bill corporate narrow medium"/>
      <w:color w:val="000000" w:themeColor="text1"/>
      <w:sz w:val="16"/>
    </w:rPr>
  </w:style>
  <w:style w:type="character" w:styleId="Hypertextovprepojenie">
    <w:name w:val="Hyperlink"/>
    <w:basedOn w:val="Predvolenpsmoodseku"/>
    <w:uiPriority w:val="99"/>
    <w:unhideWhenUsed/>
    <w:rsid w:val="00CF197A"/>
    <w:rPr>
      <w:color w:val="000000" w:themeColor="text1"/>
      <w:u w:val="none"/>
    </w:rPr>
  </w:style>
  <w:style w:type="character" w:customStyle="1" w:styleId="Nadpis2Char">
    <w:name w:val="Nadpis 2 Char"/>
    <w:basedOn w:val="Predvolenpsmoodseku"/>
    <w:link w:val="Nadpis2"/>
    <w:uiPriority w:val="9"/>
    <w:rsid w:val="00370DE5"/>
    <w:rPr>
      <w:rFonts w:ascii="Cambria" w:hAnsi="Cambria"/>
      <w:b/>
      <w:szCs w:val="22"/>
      <w:lang w:val="sk-SK"/>
    </w:rPr>
  </w:style>
  <w:style w:type="paragraph" w:customStyle="1" w:styleId="ADBEENumberedlist">
    <w:name w:val="ADBEE Numbered list"/>
    <w:basedOn w:val="Normlny"/>
    <w:rsid w:val="00F32CAC"/>
    <w:pPr>
      <w:numPr>
        <w:numId w:val="1"/>
      </w:numPr>
      <w:spacing w:line="288" w:lineRule="auto"/>
      <w:ind w:right="380"/>
    </w:pPr>
    <w:rPr>
      <w:sz w:val="18"/>
      <w:szCs w:val="18"/>
    </w:rPr>
  </w:style>
  <w:style w:type="numbering" w:customStyle="1" w:styleId="Style2">
    <w:name w:val="Style2"/>
    <w:rsid w:val="00CD218A"/>
    <w:pPr>
      <w:numPr>
        <w:numId w:val="2"/>
      </w:numPr>
    </w:pPr>
  </w:style>
  <w:style w:type="numbering" w:customStyle="1" w:styleId="Tatratender">
    <w:name w:val="Tatra tender"/>
    <w:rsid w:val="00C921B5"/>
    <w:pPr>
      <w:numPr>
        <w:numId w:val="3"/>
      </w:numPr>
    </w:pPr>
  </w:style>
  <w:style w:type="character" w:customStyle="1" w:styleId="Nadpis3Char">
    <w:name w:val="Nadpis 3 Char"/>
    <w:basedOn w:val="Predvolenpsmoodseku"/>
    <w:link w:val="Nadpis3"/>
    <w:uiPriority w:val="9"/>
    <w:rsid w:val="00D54716"/>
    <w:rPr>
      <w:rFonts w:ascii="Cambria" w:hAnsi="Cambria"/>
      <w:b/>
      <w:color w:val="C00000"/>
      <w:sz w:val="20"/>
      <w:szCs w:val="22"/>
      <w:lang w:val="sk-SK"/>
    </w:rPr>
  </w:style>
  <w:style w:type="paragraph" w:styleId="Pta">
    <w:name w:val="footer"/>
    <w:basedOn w:val="Normlny"/>
    <w:link w:val="PtaChar"/>
    <w:uiPriority w:val="99"/>
    <w:unhideWhenUsed/>
    <w:rsid w:val="005A4804"/>
    <w:pPr>
      <w:tabs>
        <w:tab w:val="center" w:pos="4536"/>
        <w:tab w:val="right" w:pos="9072"/>
      </w:tabs>
    </w:pPr>
  </w:style>
  <w:style w:type="character" w:customStyle="1" w:styleId="Nadpis4Char">
    <w:name w:val="Nadpis 4 Char"/>
    <w:basedOn w:val="Predvolenpsmoodseku"/>
    <w:link w:val="Nadpis4"/>
    <w:uiPriority w:val="9"/>
    <w:rsid w:val="0021692E"/>
    <w:rPr>
      <w:rFonts w:ascii="Cambria" w:hAnsi="Cambria" w:cs="Arial"/>
      <w:sz w:val="20"/>
      <w:szCs w:val="20"/>
      <w:lang w:val="sk-SK"/>
    </w:rPr>
  </w:style>
  <w:style w:type="character" w:customStyle="1" w:styleId="Nadpis5Char">
    <w:name w:val="Nadpis 5 Char"/>
    <w:basedOn w:val="Predvolenpsmoodseku"/>
    <w:link w:val="Nadpis5"/>
    <w:uiPriority w:val="9"/>
    <w:rsid w:val="00D964E1"/>
    <w:rPr>
      <w:rFonts w:ascii="Cambria" w:eastAsiaTheme="majorEastAsia" w:hAnsi="Cambria" w:cstheme="majorBidi"/>
      <w:sz w:val="20"/>
      <w:szCs w:val="22"/>
      <w:lang w:val="sk-SK"/>
    </w:rPr>
  </w:style>
  <w:style w:type="character" w:customStyle="1" w:styleId="Nadpis6Char">
    <w:name w:val="Nadpis 6 Char"/>
    <w:basedOn w:val="Predvolenpsmoodseku"/>
    <w:link w:val="Nadpis6"/>
    <w:rsid w:val="00D964E1"/>
    <w:rPr>
      <w:rFonts w:ascii="Cambria" w:eastAsiaTheme="majorEastAsia" w:hAnsi="Cambria" w:cstheme="majorBidi"/>
      <w:sz w:val="20"/>
      <w:szCs w:val="32"/>
      <w:lang w:val="sk-SK"/>
    </w:rPr>
  </w:style>
  <w:style w:type="character" w:customStyle="1" w:styleId="Nadpis7Char">
    <w:name w:val="Nadpis 7 Char"/>
    <w:basedOn w:val="Predvolenpsmoodseku"/>
    <w:link w:val="Nadpis7"/>
    <w:rsid w:val="007524ED"/>
    <w:rPr>
      <w:rFonts w:ascii="Cambria" w:eastAsiaTheme="majorEastAsia" w:hAnsi="Cambria" w:cstheme="majorBidi"/>
      <w:iCs/>
      <w:sz w:val="20"/>
      <w:szCs w:val="22"/>
      <w:lang w:val="sk-SK"/>
    </w:rPr>
  </w:style>
  <w:style w:type="character" w:customStyle="1" w:styleId="Nadpis8Char">
    <w:name w:val="Nadpis 8 Char"/>
    <w:basedOn w:val="Predvolenpsmoodseku"/>
    <w:link w:val="Nadpis8"/>
    <w:rsid w:val="0081509E"/>
    <w:rPr>
      <w:rFonts w:asciiTheme="majorHAnsi" w:eastAsiaTheme="majorEastAsia" w:hAnsiTheme="majorHAnsi" w:cstheme="majorBidi"/>
      <w:color w:val="272727" w:themeColor="text1" w:themeTint="D8"/>
      <w:sz w:val="21"/>
      <w:szCs w:val="21"/>
      <w:lang w:val="sk-SK"/>
    </w:rPr>
  </w:style>
  <w:style w:type="character" w:customStyle="1" w:styleId="Nadpis9Char">
    <w:name w:val="Nadpis 9 Char"/>
    <w:basedOn w:val="Predvolenpsmoodseku"/>
    <w:link w:val="Nadpis9"/>
    <w:uiPriority w:val="9"/>
    <w:rsid w:val="00581D01"/>
    <w:rPr>
      <w:rFonts w:asciiTheme="majorHAnsi" w:eastAsiaTheme="majorEastAsia" w:hAnsiTheme="majorHAnsi" w:cstheme="majorBidi"/>
      <w:i/>
      <w:iCs/>
      <w:color w:val="272727" w:themeColor="text1" w:themeTint="D8"/>
      <w:sz w:val="21"/>
      <w:szCs w:val="21"/>
      <w:lang w:val="sk-SK"/>
    </w:rPr>
  </w:style>
  <w:style w:type="character" w:customStyle="1" w:styleId="PtaChar">
    <w:name w:val="Päta Char"/>
    <w:basedOn w:val="Predvolenpsmoodseku"/>
    <w:link w:val="Pta"/>
    <w:uiPriority w:val="99"/>
    <w:rsid w:val="005A4804"/>
    <w:rPr>
      <w:rFonts w:ascii="PT Serif" w:hAnsi="PT Serif"/>
      <w:color w:val="000000" w:themeColor="text1"/>
      <w:sz w:val="16"/>
      <w:szCs w:val="22"/>
      <w:lang w:val="sk-SK"/>
    </w:rPr>
  </w:style>
  <w:style w:type="table" w:styleId="Mriekatabuky">
    <w:name w:val="Table Grid"/>
    <w:basedOn w:val="Normlnatabuka"/>
    <w:uiPriority w:val="39"/>
    <w:rsid w:val="008B5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y"/>
    <w:next w:val="Normlny"/>
    <w:autoRedefine/>
    <w:uiPriority w:val="39"/>
    <w:unhideWhenUsed/>
    <w:rsid w:val="00CB0A02"/>
    <w:pPr>
      <w:tabs>
        <w:tab w:val="right" w:leader="dot" w:pos="8913"/>
      </w:tabs>
      <w:spacing w:before="60" w:after="60"/>
      <w:ind w:left="1134" w:hanging="1134"/>
      <w:jc w:val="left"/>
    </w:pPr>
    <w:rPr>
      <w:rFonts w:cs="Times New Roman"/>
      <w:b/>
      <w:smallCaps/>
      <w:noProof/>
      <w:szCs w:val="20"/>
    </w:rPr>
  </w:style>
  <w:style w:type="paragraph" w:styleId="Obsah1">
    <w:name w:val="toc 1"/>
    <w:aliases w:val="Tatra Tender"/>
    <w:next w:val="Normlny"/>
    <w:autoRedefine/>
    <w:uiPriority w:val="39"/>
    <w:unhideWhenUsed/>
    <w:qFormat/>
    <w:rsid w:val="00CB0A02"/>
    <w:pPr>
      <w:tabs>
        <w:tab w:val="right" w:leader="dot" w:pos="8913"/>
      </w:tabs>
      <w:spacing w:before="60" w:after="60" w:line="259" w:lineRule="auto"/>
      <w:ind w:left="709" w:hanging="709"/>
    </w:pPr>
    <w:rPr>
      <w:rFonts w:ascii="Cambria" w:hAnsi="Cambria" w:cs="Times New Roman"/>
      <w:b/>
      <w:bCs/>
      <w:caps/>
      <w:noProof/>
      <w:sz w:val="20"/>
      <w:szCs w:val="20"/>
      <w:lang w:val="sk-SK"/>
    </w:rPr>
  </w:style>
  <w:style w:type="paragraph" w:styleId="Obsah3">
    <w:name w:val="toc 3"/>
    <w:basedOn w:val="Normlny"/>
    <w:next w:val="Normlny"/>
    <w:autoRedefine/>
    <w:uiPriority w:val="39"/>
    <w:unhideWhenUsed/>
    <w:rsid w:val="00CE36AE"/>
    <w:pPr>
      <w:tabs>
        <w:tab w:val="right" w:leader="dot" w:pos="8913"/>
      </w:tabs>
      <w:spacing w:after="0"/>
      <w:ind w:left="426" w:hanging="284"/>
      <w:jc w:val="left"/>
    </w:pPr>
    <w:rPr>
      <w:rFonts w:asciiTheme="minorHAnsi" w:hAnsiTheme="minorHAnsi"/>
      <w:i/>
      <w:iCs/>
      <w:szCs w:val="20"/>
    </w:rPr>
  </w:style>
  <w:style w:type="paragraph" w:styleId="Obsah4">
    <w:name w:val="toc 4"/>
    <w:basedOn w:val="Normlny"/>
    <w:next w:val="Normlny"/>
    <w:autoRedefine/>
    <w:uiPriority w:val="39"/>
    <w:unhideWhenUsed/>
    <w:rsid w:val="00C538C4"/>
    <w:pPr>
      <w:spacing w:after="0"/>
      <w:ind w:left="600"/>
      <w:jc w:val="left"/>
    </w:pPr>
    <w:rPr>
      <w:rFonts w:asciiTheme="minorHAnsi" w:hAnsiTheme="minorHAnsi"/>
      <w:sz w:val="18"/>
      <w:szCs w:val="18"/>
    </w:rPr>
  </w:style>
  <w:style w:type="paragraph" w:styleId="Obsah5">
    <w:name w:val="toc 5"/>
    <w:basedOn w:val="Normlny"/>
    <w:next w:val="Normlny"/>
    <w:autoRedefine/>
    <w:uiPriority w:val="39"/>
    <w:unhideWhenUsed/>
    <w:rsid w:val="00C538C4"/>
    <w:pPr>
      <w:spacing w:after="0"/>
      <w:ind w:left="800"/>
      <w:jc w:val="left"/>
    </w:pPr>
    <w:rPr>
      <w:rFonts w:asciiTheme="minorHAnsi" w:hAnsiTheme="minorHAnsi"/>
      <w:sz w:val="18"/>
      <w:szCs w:val="18"/>
    </w:rPr>
  </w:style>
  <w:style w:type="paragraph" w:styleId="Obsah6">
    <w:name w:val="toc 6"/>
    <w:basedOn w:val="Normlny"/>
    <w:next w:val="Normlny"/>
    <w:autoRedefine/>
    <w:uiPriority w:val="39"/>
    <w:unhideWhenUsed/>
    <w:rsid w:val="00C538C4"/>
    <w:pPr>
      <w:spacing w:after="0"/>
      <w:ind w:left="1000"/>
      <w:jc w:val="left"/>
    </w:pPr>
    <w:rPr>
      <w:rFonts w:asciiTheme="minorHAnsi" w:hAnsiTheme="minorHAnsi"/>
      <w:sz w:val="18"/>
      <w:szCs w:val="18"/>
    </w:rPr>
  </w:style>
  <w:style w:type="paragraph" w:styleId="Obsah7">
    <w:name w:val="toc 7"/>
    <w:basedOn w:val="Normlny"/>
    <w:next w:val="Normlny"/>
    <w:autoRedefine/>
    <w:uiPriority w:val="39"/>
    <w:unhideWhenUsed/>
    <w:rsid w:val="00C538C4"/>
    <w:pPr>
      <w:spacing w:after="0"/>
      <w:ind w:left="1200"/>
      <w:jc w:val="left"/>
    </w:pPr>
    <w:rPr>
      <w:rFonts w:asciiTheme="minorHAnsi" w:hAnsiTheme="minorHAnsi"/>
      <w:sz w:val="18"/>
      <w:szCs w:val="18"/>
    </w:rPr>
  </w:style>
  <w:style w:type="paragraph" w:styleId="Obsah8">
    <w:name w:val="toc 8"/>
    <w:basedOn w:val="Normlny"/>
    <w:next w:val="Normlny"/>
    <w:autoRedefine/>
    <w:uiPriority w:val="39"/>
    <w:unhideWhenUsed/>
    <w:rsid w:val="00C538C4"/>
    <w:pPr>
      <w:spacing w:after="0"/>
      <w:ind w:left="1400"/>
      <w:jc w:val="left"/>
    </w:pPr>
    <w:rPr>
      <w:rFonts w:asciiTheme="minorHAnsi" w:hAnsiTheme="minorHAnsi"/>
      <w:sz w:val="18"/>
      <w:szCs w:val="18"/>
    </w:rPr>
  </w:style>
  <w:style w:type="paragraph" w:styleId="Obsah9">
    <w:name w:val="toc 9"/>
    <w:basedOn w:val="Normlny"/>
    <w:next w:val="Normlny"/>
    <w:autoRedefine/>
    <w:uiPriority w:val="39"/>
    <w:unhideWhenUsed/>
    <w:rsid w:val="00C538C4"/>
    <w:pPr>
      <w:spacing w:after="0"/>
      <w:ind w:left="1600"/>
      <w:jc w:val="left"/>
    </w:pPr>
    <w:rPr>
      <w:rFonts w:asciiTheme="minorHAnsi" w:hAnsiTheme="minorHAnsi"/>
      <w:sz w:val="18"/>
      <w:szCs w:val="18"/>
    </w:rPr>
  </w:style>
  <w:style w:type="paragraph" w:styleId="Hlavikaobsahu">
    <w:name w:val="TOC Heading"/>
    <w:basedOn w:val="Nadpis1"/>
    <w:next w:val="Normlny"/>
    <w:uiPriority w:val="39"/>
    <w:unhideWhenUsed/>
    <w:qFormat/>
    <w:rsid w:val="00725997"/>
    <w:pPr>
      <w:numPr>
        <w:numId w:val="0"/>
      </w:numPr>
      <w:spacing w:before="480" w:line="276" w:lineRule="auto"/>
      <w:ind w:left="1276" w:hanging="1276"/>
      <w:outlineLvl w:val="9"/>
    </w:pPr>
    <w:rPr>
      <w:rFonts w:asciiTheme="majorHAnsi" w:hAnsiTheme="majorHAnsi"/>
      <w:b w:val="0"/>
      <w:bCs/>
      <w:color w:val="2E74B5" w:themeColor="accent1" w:themeShade="BF"/>
      <w:lang w:val="en-US"/>
    </w:rPr>
  </w:style>
  <w:style w:type="character" w:styleId="slostrany">
    <w:name w:val="page number"/>
    <w:basedOn w:val="Predvolenpsmoodseku"/>
    <w:uiPriority w:val="99"/>
    <w:semiHidden/>
    <w:unhideWhenUsed/>
    <w:rsid w:val="006F0BEE"/>
  </w:style>
  <w:style w:type="paragraph" w:styleId="Textbubliny">
    <w:name w:val="Balloon Text"/>
    <w:basedOn w:val="Normlny"/>
    <w:link w:val="TextbublinyChar"/>
    <w:uiPriority w:val="99"/>
    <w:unhideWhenUsed/>
    <w:rsid w:val="005C7359"/>
    <w:rPr>
      <w:rFonts w:ascii="Times New Roman" w:hAnsi="Times New Roman" w:cs="Times New Roman"/>
      <w:sz w:val="18"/>
      <w:szCs w:val="18"/>
    </w:rPr>
  </w:style>
  <w:style w:type="character" w:customStyle="1" w:styleId="TextbublinyChar">
    <w:name w:val="Text bubliny Char"/>
    <w:basedOn w:val="Predvolenpsmoodseku"/>
    <w:link w:val="Textbubliny"/>
    <w:uiPriority w:val="99"/>
    <w:rsid w:val="005C7359"/>
    <w:rPr>
      <w:rFonts w:ascii="Times New Roman" w:hAnsi="Times New Roman" w:cs="Times New Roman"/>
      <w:color w:val="000000" w:themeColor="text1"/>
      <w:sz w:val="18"/>
      <w:szCs w:val="18"/>
      <w:lang w:val="sk-SK"/>
    </w:rPr>
  </w:style>
  <w:style w:type="paragraph" w:customStyle="1" w:styleId="NadpisoznaenedouasA">
    <w:name w:val="Nadpis (označené šedou) Časť A"/>
    <w:basedOn w:val="Normlny"/>
    <w:link w:val="NadpisoznaenedouasAChar"/>
    <w:autoRedefine/>
    <w:locked/>
    <w:rsid w:val="00D74F88"/>
    <w:pPr>
      <w:numPr>
        <w:numId w:val="4"/>
      </w:numPr>
    </w:pPr>
    <w:rPr>
      <w:rFonts w:ascii="Arial" w:eastAsia="Times New Roman" w:hAnsi="Arial" w:cs="Arial"/>
      <w:b/>
      <w:color w:val="2F5496" w:themeColor="accent5" w:themeShade="BF"/>
      <w:sz w:val="22"/>
      <w:lang w:eastAsia="sk-SK"/>
    </w:rPr>
  </w:style>
  <w:style w:type="numbering" w:customStyle="1" w:styleId="tl1">
    <w:name w:val="Štýl1"/>
    <w:rsid w:val="001B1D68"/>
    <w:pPr>
      <w:numPr>
        <w:numId w:val="5"/>
      </w:numPr>
    </w:pPr>
  </w:style>
  <w:style w:type="paragraph" w:styleId="Textkomentra">
    <w:name w:val="annotation text"/>
    <w:basedOn w:val="Normlny"/>
    <w:link w:val="TextkomentraChar"/>
    <w:unhideWhenUsed/>
    <w:rsid w:val="003E395A"/>
    <w:rPr>
      <w:rFonts w:ascii="Arial" w:eastAsia="Times New Roman" w:hAnsi="Arial" w:cs="Times New Roman"/>
      <w:szCs w:val="20"/>
      <w:lang w:val="cs-CZ" w:eastAsia="sk-SK"/>
    </w:rPr>
  </w:style>
  <w:style w:type="character" w:customStyle="1" w:styleId="TextkomentraChar">
    <w:name w:val="Text komentára Char"/>
    <w:basedOn w:val="Predvolenpsmoodseku"/>
    <w:link w:val="Textkomentra"/>
    <w:rsid w:val="003E395A"/>
    <w:rPr>
      <w:rFonts w:ascii="Arial" w:eastAsia="Times New Roman" w:hAnsi="Arial" w:cs="Times New Roman"/>
      <w:sz w:val="20"/>
      <w:szCs w:val="20"/>
      <w:lang w:val="cs-CZ" w:eastAsia="sk-SK"/>
    </w:rPr>
  </w:style>
  <w:style w:type="character" w:styleId="Odkaznakomentr">
    <w:name w:val="annotation reference"/>
    <w:uiPriority w:val="99"/>
    <w:unhideWhenUsed/>
    <w:rsid w:val="003E395A"/>
    <w:rPr>
      <w:rFonts w:ascii="Times New Roman" w:hAnsi="Times New Roman" w:cs="Times New Roman" w:hint="default"/>
      <w:sz w:val="16"/>
      <w:szCs w:val="16"/>
    </w:rPr>
  </w:style>
  <w:style w:type="paragraph" w:customStyle="1" w:styleId="Nadpis2oddiel">
    <w:name w:val="Nadpis 2 (oddiel)"/>
    <w:basedOn w:val="Normlny"/>
    <w:link w:val="Nadpis2oddielChar"/>
    <w:autoRedefine/>
    <w:locked/>
    <w:rsid w:val="00C2485B"/>
    <w:pPr>
      <w:jc w:val="center"/>
    </w:pPr>
    <w:rPr>
      <w:rFonts w:ascii="Arial" w:eastAsia="Times New Roman" w:hAnsi="Arial" w:cs="Arial"/>
      <w:b/>
      <w:sz w:val="26"/>
      <w:szCs w:val="26"/>
      <w:lang w:eastAsia="sk-SK"/>
    </w:rPr>
  </w:style>
  <w:style w:type="character" w:customStyle="1" w:styleId="Nadpis2oddielChar">
    <w:name w:val="Nadpis 2 (oddiel) Char"/>
    <w:basedOn w:val="Predvolenpsmoodseku"/>
    <w:link w:val="Nadpis2oddiel"/>
    <w:rsid w:val="00C2485B"/>
    <w:rPr>
      <w:rFonts w:ascii="Arial" w:eastAsia="Times New Roman" w:hAnsi="Arial" w:cs="Arial"/>
      <w:b/>
      <w:sz w:val="26"/>
      <w:szCs w:val="26"/>
      <w:lang w:val="sk-SK" w:eastAsia="sk-SK"/>
    </w:rPr>
  </w:style>
  <w:style w:type="character" w:customStyle="1" w:styleId="NadpisoznaenedouasAChar">
    <w:name w:val="Nadpis (označené šedou) Časť A Char"/>
    <w:basedOn w:val="Predvolenpsmoodseku"/>
    <w:link w:val="NadpisoznaenedouasA"/>
    <w:rsid w:val="00C2485B"/>
    <w:rPr>
      <w:rFonts w:ascii="Arial" w:eastAsia="Times New Roman" w:hAnsi="Arial" w:cs="Arial"/>
      <w:b/>
      <w:color w:val="2F5496" w:themeColor="accent5" w:themeShade="BF"/>
      <w:sz w:val="22"/>
      <w:szCs w:val="22"/>
      <w:lang w:val="sk-SK" w:eastAsia="sk-SK"/>
    </w:rPr>
  </w:style>
  <w:style w:type="paragraph" w:styleId="Odsekzoznamu">
    <w:name w:val="List Paragraph"/>
    <w:aliases w:val="body,Odsek zoznamu2,Nad,Odstavec cíl se seznamem,Odstavec_muj,Bullet Number,lp1,lp11,List Paragraph11,Use Case List Paragraph,Bullet 1,Odsek zoznamu1"/>
    <w:basedOn w:val="Normlny"/>
    <w:link w:val="OdsekzoznamuChar"/>
    <w:uiPriority w:val="34"/>
    <w:qFormat/>
    <w:rsid w:val="00EF2D37"/>
    <w:pPr>
      <w:ind w:left="720"/>
      <w:contextualSpacing/>
    </w:pPr>
    <w:rPr>
      <w:rFonts w:ascii="Times New Roman" w:eastAsia="Times New Roman" w:hAnsi="Times New Roman" w:cs="Times New Roman"/>
      <w:szCs w:val="20"/>
      <w:lang w:eastAsia="sk-SK"/>
    </w:rPr>
  </w:style>
  <w:style w:type="paragraph" w:styleId="Zarkazkladnhotextu2">
    <w:name w:val="Body Text Indent 2"/>
    <w:basedOn w:val="Normlny"/>
    <w:link w:val="Zarkazkladnhotextu2Char"/>
    <w:uiPriority w:val="99"/>
    <w:unhideWhenUsed/>
    <w:rsid w:val="00EF2D37"/>
    <w:pPr>
      <w:ind w:left="360"/>
    </w:pPr>
    <w:rPr>
      <w:rFonts w:ascii="Arial" w:eastAsia="Times New Roman" w:hAnsi="Arial" w:cs="Times New Roman"/>
      <w:szCs w:val="24"/>
      <w:lang w:eastAsia="sk-SK"/>
    </w:rPr>
  </w:style>
  <w:style w:type="character" w:customStyle="1" w:styleId="Zarkazkladnhotextu2Char">
    <w:name w:val="Zarážka základného textu 2 Char"/>
    <w:basedOn w:val="Predvolenpsmoodseku"/>
    <w:link w:val="Zarkazkladnhotextu2"/>
    <w:uiPriority w:val="99"/>
    <w:rsid w:val="00EF2D37"/>
    <w:rPr>
      <w:rFonts w:ascii="Arial" w:eastAsia="Times New Roman" w:hAnsi="Arial" w:cs="Times New Roman"/>
      <w:sz w:val="20"/>
      <w:lang w:val="sk-SK" w:eastAsia="sk-SK"/>
    </w:rPr>
  </w:style>
  <w:style w:type="paragraph" w:customStyle="1" w:styleId="NadpisoznaenedouasB">
    <w:name w:val="Nadpis (označený šedou) časť B"/>
    <w:basedOn w:val="Normlny"/>
    <w:autoRedefine/>
    <w:locked/>
    <w:rsid w:val="00F0716F"/>
    <w:pPr>
      <w:numPr>
        <w:numId w:val="6"/>
      </w:numPr>
    </w:pPr>
    <w:rPr>
      <w:rFonts w:ascii="Arial" w:eastAsia="Times New Roman" w:hAnsi="Arial" w:cs="Arial"/>
      <w:b/>
      <w:bCs/>
      <w:smallCaps/>
      <w:color w:val="2F5496" w:themeColor="accent5" w:themeShade="BF"/>
      <w:sz w:val="22"/>
      <w:lang w:eastAsia="sk-SK"/>
    </w:rPr>
  </w:style>
  <w:style w:type="paragraph" w:customStyle="1" w:styleId="nadpisedouasC">
    <w:name w:val="nadpis (šedou) Časť C"/>
    <w:basedOn w:val="Normlny"/>
    <w:link w:val="nadpisedouasCChar"/>
    <w:autoRedefine/>
    <w:locked/>
    <w:rsid w:val="00AB7E74"/>
    <w:pPr>
      <w:numPr>
        <w:numId w:val="7"/>
      </w:numPr>
    </w:pPr>
    <w:rPr>
      <w:rFonts w:ascii="Arial" w:eastAsia="Times New Roman" w:hAnsi="Arial" w:cs="Arial"/>
      <w:b/>
      <w:bCs/>
      <w:smallCaps/>
      <w:color w:val="2F5496" w:themeColor="accent5" w:themeShade="BF"/>
      <w:spacing w:val="10"/>
      <w:sz w:val="22"/>
      <w:lang w:eastAsia="sk-SK"/>
    </w:rPr>
  </w:style>
  <w:style w:type="character" w:customStyle="1" w:styleId="nadpisedouasCChar">
    <w:name w:val="nadpis (šedou) Časť C Char"/>
    <w:basedOn w:val="Nadpis7Char"/>
    <w:link w:val="nadpisedouasC"/>
    <w:rsid w:val="00AB7E74"/>
    <w:rPr>
      <w:rFonts w:ascii="Arial" w:eastAsia="Times New Roman" w:hAnsi="Arial" w:cs="Arial"/>
      <w:b/>
      <w:bCs/>
      <w:iCs w:val="0"/>
      <w:smallCaps/>
      <w:color w:val="2F5496" w:themeColor="accent5" w:themeShade="BF"/>
      <w:spacing w:val="10"/>
      <w:sz w:val="22"/>
      <w:szCs w:val="22"/>
      <w:lang w:val="sk-SK" w:eastAsia="sk-SK"/>
    </w:rPr>
  </w:style>
  <w:style w:type="paragraph" w:customStyle="1" w:styleId="NADPISas">
    <w:name w:val="NADPIS Časť"/>
    <w:basedOn w:val="Normlny"/>
    <w:link w:val="NADPISasChar"/>
    <w:rsid w:val="00AB7E74"/>
    <w:rPr>
      <w:rFonts w:ascii="Arial" w:eastAsia="Times New Roman" w:hAnsi="Arial" w:cs="Arial"/>
      <w:b/>
      <w:bCs/>
      <w:smallCaps/>
      <w:sz w:val="30"/>
      <w:szCs w:val="30"/>
      <w:lang w:eastAsia="sk-SK"/>
    </w:rPr>
  </w:style>
  <w:style w:type="character" w:customStyle="1" w:styleId="NADPISasChar">
    <w:name w:val="NADPIS Časť Char"/>
    <w:basedOn w:val="Predvolenpsmoodseku"/>
    <w:link w:val="NADPISas"/>
    <w:rsid w:val="00AB7E74"/>
    <w:rPr>
      <w:rFonts w:ascii="Arial" w:eastAsia="Times New Roman" w:hAnsi="Arial" w:cs="Arial"/>
      <w:b/>
      <w:bCs/>
      <w:smallCaps/>
      <w:sz w:val="30"/>
      <w:szCs w:val="30"/>
      <w:lang w:val="sk-SK" w:eastAsia="sk-SK"/>
    </w:rPr>
  </w:style>
  <w:style w:type="paragraph" w:customStyle="1" w:styleId="nadpisedouasD">
    <w:name w:val="nadpis (šedou) časť D"/>
    <w:basedOn w:val="Normlny"/>
    <w:link w:val="nadpisedouasDChar"/>
    <w:autoRedefine/>
    <w:locked/>
    <w:rsid w:val="00AB7E74"/>
    <w:pPr>
      <w:numPr>
        <w:numId w:val="9"/>
      </w:numPr>
    </w:pPr>
    <w:rPr>
      <w:rFonts w:ascii="Arial" w:eastAsia="Times New Roman" w:hAnsi="Arial" w:cs="Arial"/>
      <w:b/>
      <w:bCs/>
      <w:smallCaps/>
      <w:color w:val="2F5496" w:themeColor="accent5" w:themeShade="BF"/>
      <w:sz w:val="22"/>
      <w:lang w:eastAsia="sk-SK"/>
    </w:rPr>
  </w:style>
  <w:style w:type="character" w:customStyle="1" w:styleId="nadpisedouasDChar">
    <w:name w:val="nadpis (šedou) časť D Char"/>
    <w:basedOn w:val="Nadpis7Char"/>
    <w:link w:val="nadpisedouasD"/>
    <w:rsid w:val="00AB7E74"/>
    <w:rPr>
      <w:rFonts w:ascii="Arial" w:eastAsia="Times New Roman" w:hAnsi="Arial" w:cs="Arial"/>
      <w:b/>
      <w:bCs/>
      <w:iCs w:val="0"/>
      <w:smallCaps/>
      <w:color w:val="2F5496" w:themeColor="accent5" w:themeShade="BF"/>
      <w:sz w:val="22"/>
      <w:szCs w:val="22"/>
      <w:lang w:val="sk-SK" w:eastAsia="sk-SK"/>
    </w:rPr>
  </w:style>
  <w:style w:type="paragraph" w:customStyle="1" w:styleId="nadpisedouasE">
    <w:name w:val="nadpis (šedou) časť E"/>
    <w:basedOn w:val="Normlny"/>
    <w:link w:val="nadpisedouasEChar"/>
    <w:autoRedefine/>
    <w:locked/>
    <w:rsid w:val="00737281"/>
    <w:pPr>
      <w:numPr>
        <w:numId w:val="10"/>
      </w:numPr>
    </w:pPr>
    <w:rPr>
      <w:rFonts w:ascii="Arial" w:eastAsia="Times New Roman" w:hAnsi="Arial" w:cs="Arial"/>
      <w:b/>
      <w:smallCaps/>
      <w:color w:val="2F5496" w:themeColor="accent5" w:themeShade="BF"/>
      <w:sz w:val="22"/>
      <w:lang w:eastAsia="sk-SK"/>
    </w:rPr>
  </w:style>
  <w:style w:type="character" w:customStyle="1" w:styleId="nadpisedouasEChar">
    <w:name w:val="nadpis (šedou) časť E Char"/>
    <w:basedOn w:val="Nadpis7Char"/>
    <w:link w:val="nadpisedouasE"/>
    <w:rsid w:val="00737281"/>
    <w:rPr>
      <w:rFonts w:ascii="Arial" w:eastAsia="Times New Roman" w:hAnsi="Arial" w:cs="Arial"/>
      <w:b/>
      <w:iCs w:val="0"/>
      <w:smallCaps/>
      <w:color w:val="2F5496" w:themeColor="accent5" w:themeShade="BF"/>
      <w:sz w:val="22"/>
      <w:szCs w:val="22"/>
      <w:lang w:val="sk-SK" w:eastAsia="sk-SK"/>
    </w:rPr>
  </w:style>
  <w:style w:type="paragraph" w:customStyle="1" w:styleId="nadpisedouasG">
    <w:name w:val="nadpis (šedou) časť G"/>
    <w:basedOn w:val="Normlny"/>
    <w:link w:val="nadpisedouasGChar"/>
    <w:autoRedefine/>
    <w:locked/>
    <w:rsid w:val="002A6A37"/>
    <w:pPr>
      <w:numPr>
        <w:numId w:val="11"/>
      </w:numPr>
    </w:pPr>
    <w:rPr>
      <w:rFonts w:ascii="Arial" w:eastAsia="Times New Roman" w:hAnsi="Arial" w:cs="Arial"/>
      <w:b/>
      <w:bCs/>
      <w:smallCaps/>
      <w:color w:val="2F5496" w:themeColor="accent5" w:themeShade="BF"/>
      <w:sz w:val="22"/>
      <w:lang w:eastAsia="sk-SK"/>
    </w:rPr>
  </w:style>
  <w:style w:type="character" w:customStyle="1" w:styleId="nadpisedouasGChar">
    <w:name w:val="nadpis (šedou) časť G Char"/>
    <w:basedOn w:val="Nadpis7Char"/>
    <w:link w:val="nadpisedouasG"/>
    <w:rsid w:val="002A6A37"/>
    <w:rPr>
      <w:rFonts w:ascii="Arial" w:eastAsia="Times New Roman" w:hAnsi="Arial" w:cs="Arial"/>
      <w:b/>
      <w:bCs/>
      <w:iCs w:val="0"/>
      <w:smallCaps/>
      <w:color w:val="2F5496" w:themeColor="accent5" w:themeShade="BF"/>
      <w:sz w:val="22"/>
      <w:szCs w:val="22"/>
      <w:lang w:val="sk-SK" w:eastAsia="sk-SK"/>
    </w:rPr>
  </w:style>
  <w:style w:type="paragraph" w:styleId="Textpoznmkypodiarou">
    <w:name w:val="footnote text"/>
    <w:basedOn w:val="Normlny"/>
    <w:link w:val="TextpoznmkypodiarouChar"/>
    <w:uiPriority w:val="99"/>
    <w:semiHidden/>
    <w:unhideWhenUsed/>
    <w:rsid w:val="00B128C4"/>
    <w:rPr>
      <w:szCs w:val="20"/>
    </w:rPr>
  </w:style>
  <w:style w:type="character" w:customStyle="1" w:styleId="TextpoznmkypodiarouChar">
    <w:name w:val="Text poznámky pod čiarou Char"/>
    <w:basedOn w:val="Predvolenpsmoodseku"/>
    <w:link w:val="Textpoznmkypodiarou"/>
    <w:uiPriority w:val="99"/>
    <w:semiHidden/>
    <w:rsid w:val="00B128C4"/>
    <w:rPr>
      <w:rFonts w:ascii="PT Serif" w:hAnsi="PT Serif"/>
      <w:color w:val="000000" w:themeColor="text1"/>
      <w:sz w:val="20"/>
      <w:szCs w:val="20"/>
      <w:lang w:val="sk-SK"/>
    </w:rPr>
  </w:style>
  <w:style w:type="character" w:styleId="Odkaznapoznmkupodiarou">
    <w:name w:val="footnote reference"/>
    <w:basedOn w:val="Predvolenpsmoodseku"/>
    <w:uiPriority w:val="99"/>
    <w:semiHidden/>
    <w:unhideWhenUsed/>
    <w:rsid w:val="00B128C4"/>
    <w:rPr>
      <w:vertAlign w:val="superscript"/>
    </w:rPr>
  </w:style>
  <w:style w:type="paragraph" w:styleId="Textvysvetlivky">
    <w:name w:val="endnote text"/>
    <w:basedOn w:val="Normlny"/>
    <w:link w:val="TextvysvetlivkyChar"/>
    <w:uiPriority w:val="99"/>
    <w:semiHidden/>
    <w:unhideWhenUsed/>
    <w:rsid w:val="00B128C4"/>
    <w:rPr>
      <w:szCs w:val="20"/>
    </w:rPr>
  </w:style>
  <w:style w:type="character" w:customStyle="1" w:styleId="TextvysvetlivkyChar">
    <w:name w:val="Text vysvetlivky Char"/>
    <w:basedOn w:val="Predvolenpsmoodseku"/>
    <w:link w:val="Textvysvetlivky"/>
    <w:uiPriority w:val="99"/>
    <w:semiHidden/>
    <w:rsid w:val="00B128C4"/>
    <w:rPr>
      <w:rFonts w:ascii="PT Serif" w:hAnsi="PT Serif"/>
      <w:color w:val="000000" w:themeColor="text1"/>
      <w:sz w:val="20"/>
      <w:szCs w:val="20"/>
      <w:lang w:val="sk-SK"/>
    </w:rPr>
  </w:style>
  <w:style w:type="character" w:styleId="Odkaznavysvetlivku">
    <w:name w:val="endnote reference"/>
    <w:basedOn w:val="Predvolenpsmoodseku"/>
    <w:uiPriority w:val="99"/>
    <w:semiHidden/>
    <w:unhideWhenUsed/>
    <w:rsid w:val="00B128C4"/>
    <w:rPr>
      <w:vertAlign w:val="superscript"/>
    </w:rPr>
  </w:style>
  <w:style w:type="paragraph" w:styleId="Predmetkomentra">
    <w:name w:val="annotation subject"/>
    <w:basedOn w:val="Textkomentra"/>
    <w:next w:val="Textkomentra"/>
    <w:link w:val="PredmetkomentraChar"/>
    <w:uiPriority w:val="99"/>
    <w:semiHidden/>
    <w:unhideWhenUsed/>
    <w:rsid w:val="000C6616"/>
    <w:pPr>
      <w:spacing w:before="240"/>
    </w:pPr>
    <w:rPr>
      <w:rFonts w:ascii="PT Serif" w:eastAsiaTheme="minorHAnsi" w:hAnsi="PT Serif" w:cstheme="minorBidi"/>
      <w:b/>
      <w:bCs/>
      <w:color w:val="000000" w:themeColor="text1"/>
      <w:lang w:val="sk-SK" w:eastAsia="en-US"/>
    </w:rPr>
  </w:style>
  <w:style w:type="character" w:customStyle="1" w:styleId="PredmetkomentraChar">
    <w:name w:val="Predmet komentára Char"/>
    <w:basedOn w:val="TextkomentraChar"/>
    <w:link w:val="Predmetkomentra"/>
    <w:uiPriority w:val="99"/>
    <w:semiHidden/>
    <w:rsid w:val="000C6616"/>
    <w:rPr>
      <w:rFonts w:ascii="PT Serif" w:eastAsia="Times New Roman" w:hAnsi="PT Serif" w:cs="Times New Roman"/>
      <w:b/>
      <w:bCs/>
      <w:color w:val="000000" w:themeColor="text1"/>
      <w:sz w:val="20"/>
      <w:szCs w:val="20"/>
      <w:lang w:val="sk-SK" w:eastAsia="sk-SK"/>
    </w:rPr>
  </w:style>
  <w:style w:type="paragraph" w:styleId="Zkladntext">
    <w:name w:val="Body Text"/>
    <w:basedOn w:val="Normlny"/>
    <w:link w:val="ZkladntextChar"/>
    <w:uiPriority w:val="99"/>
    <w:unhideWhenUsed/>
    <w:rsid w:val="00267C85"/>
  </w:style>
  <w:style w:type="character" w:customStyle="1" w:styleId="ZkladntextChar">
    <w:name w:val="Základný text Char"/>
    <w:basedOn w:val="Predvolenpsmoodseku"/>
    <w:link w:val="Zkladntext"/>
    <w:uiPriority w:val="99"/>
    <w:rsid w:val="00267C85"/>
    <w:rPr>
      <w:rFonts w:ascii="PT Serif" w:hAnsi="PT Serif"/>
      <w:color w:val="000000" w:themeColor="text1"/>
      <w:sz w:val="16"/>
      <w:szCs w:val="22"/>
      <w:lang w:val="sk-SK"/>
    </w:rPr>
  </w:style>
  <w:style w:type="character" w:customStyle="1" w:styleId="OdsekzoznamuChar">
    <w:name w:val="Odsek zoznamu Char"/>
    <w:aliases w:val="body Char,Odsek zoznamu2 Char,Nad Char,Odstavec cíl se seznamem Char,Odstavec_muj Char,Bullet Number Char,lp1 Char,lp11 Char,List Paragraph11 Char,Use Case List Paragraph Char,Bullet 1 Char,Odsek zoznamu1 Char"/>
    <w:basedOn w:val="Predvolenpsmoodseku"/>
    <w:link w:val="Odsekzoznamu"/>
    <w:uiPriority w:val="34"/>
    <w:qFormat/>
    <w:rsid w:val="006852D0"/>
    <w:rPr>
      <w:rFonts w:ascii="Times New Roman" w:eastAsia="Times New Roman" w:hAnsi="Times New Roman" w:cs="Times New Roman"/>
      <w:sz w:val="20"/>
      <w:szCs w:val="20"/>
      <w:lang w:val="sk-SK" w:eastAsia="sk-SK"/>
    </w:rPr>
  </w:style>
  <w:style w:type="character" w:styleId="Vrazn">
    <w:name w:val="Strong"/>
    <w:basedOn w:val="Predvolenpsmoodseku"/>
    <w:uiPriority w:val="99"/>
    <w:qFormat/>
    <w:rsid w:val="007B60E5"/>
    <w:rPr>
      <w:rFonts w:cs="Times New Roman"/>
      <w:b/>
      <w:bCs/>
    </w:rPr>
  </w:style>
  <w:style w:type="character" w:customStyle="1" w:styleId="Zkladntext0">
    <w:name w:val="Základný text_"/>
    <w:link w:val="Zkladntext2"/>
    <w:locked/>
    <w:rsid w:val="007E1147"/>
    <w:rPr>
      <w:rFonts w:ascii="Times New Roman" w:hAnsi="Times New Roman"/>
      <w:sz w:val="21"/>
      <w:shd w:val="clear" w:color="auto" w:fill="FFFFFF"/>
    </w:rPr>
  </w:style>
  <w:style w:type="paragraph" w:customStyle="1" w:styleId="Zkladntext2">
    <w:name w:val="Základný text2"/>
    <w:basedOn w:val="Normlny"/>
    <w:link w:val="Zkladntext0"/>
    <w:rsid w:val="007E1147"/>
    <w:pPr>
      <w:widowControl w:val="0"/>
      <w:shd w:val="clear" w:color="auto" w:fill="FFFFFF"/>
      <w:spacing w:after="300" w:line="302" w:lineRule="exact"/>
      <w:ind w:hanging="460"/>
      <w:jc w:val="center"/>
    </w:pPr>
    <w:rPr>
      <w:rFonts w:ascii="Times New Roman" w:hAnsi="Times New Roman"/>
      <w:sz w:val="21"/>
      <w:szCs w:val="24"/>
      <w:lang w:val="en-US"/>
    </w:rPr>
  </w:style>
  <w:style w:type="character" w:customStyle="1" w:styleId="apple-converted-space">
    <w:name w:val="apple-converted-space"/>
    <w:basedOn w:val="Predvolenpsmoodseku"/>
    <w:rsid w:val="00FE7B69"/>
  </w:style>
  <w:style w:type="paragraph" w:customStyle="1" w:styleId="05Bullets">
    <w:name w:val="05_Bullets"/>
    <w:basedOn w:val="Normlny"/>
    <w:link w:val="05BulletsChar"/>
    <w:qFormat/>
    <w:rsid w:val="004E43ED"/>
    <w:pPr>
      <w:numPr>
        <w:numId w:val="12"/>
      </w:numPr>
    </w:pPr>
    <w:rPr>
      <w:rFonts w:ascii="Arial" w:eastAsia="Times New Roman" w:hAnsi="Arial" w:cs="Arial"/>
      <w:sz w:val="22"/>
      <w:lang w:eastAsia="hu-HU"/>
    </w:rPr>
  </w:style>
  <w:style w:type="character" w:customStyle="1" w:styleId="05BulletsChar">
    <w:name w:val="05_Bullets Char"/>
    <w:basedOn w:val="Predvolenpsmoodseku"/>
    <w:link w:val="05Bullets"/>
    <w:rsid w:val="004E43ED"/>
    <w:rPr>
      <w:rFonts w:ascii="Arial" w:eastAsia="Times New Roman" w:hAnsi="Arial" w:cs="Arial"/>
      <w:sz w:val="22"/>
      <w:szCs w:val="22"/>
      <w:lang w:val="sk-SK" w:eastAsia="hu-HU"/>
    </w:rPr>
  </w:style>
  <w:style w:type="numbering" w:customStyle="1" w:styleId="Styl1">
    <w:name w:val="Styl1"/>
    <w:rsid w:val="00BE6C32"/>
    <w:pPr>
      <w:numPr>
        <w:numId w:val="13"/>
      </w:numPr>
    </w:pPr>
  </w:style>
  <w:style w:type="character" w:styleId="Zstupntext">
    <w:name w:val="Placeholder Text"/>
    <w:basedOn w:val="Predvolenpsmoodseku"/>
    <w:uiPriority w:val="99"/>
    <w:semiHidden/>
    <w:rsid w:val="000D4FC2"/>
    <w:rPr>
      <w:color w:val="808080"/>
    </w:rPr>
  </w:style>
  <w:style w:type="paragraph" w:styleId="Revzia">
    <w:name w:val="Revision"/>
    <w:hidden/>
    <w:uiPriority w:val="99"/>
    <w:semiHidden/>
    <w:rsid w:val="000D4FC2"/>
    <w:rPr>
      <w:rFonts w:ascii="PT Serif" w:hAnsi="PT Serif"/>
      <w:color w:val="000000" w:themeColor="text1"/>
      <w:sz w:val="16"/>
      <w:szCs w:val="22"/>
      <w:lang w:val="sk-SK"/>
    </w:rPr>
  </w:style>
  <w:style w:type="character" w:styleId="PouitHypertextovPrepojenie">
    <w:name w:val="FollowedHyperlink"/>
    <w:basedOn w:val="Predvolenpsmoodseku"/>
    <w:uiPriority w:val="99"/>
    <w:semiHidden/>
    <w:unhideWhenUsed/>
    <w:rsid w:val="000D4FC2"/>
    <w:rPr>
      <w:color w:val="954F72" w:themeColor="followedHyperlink"/>
      <w:u w:val="single"/>
    </w:rPr>
  </w:style>
  <w:style w:type="paragraph" w:customStyle="1" w:styleId="msonormal0">
    <w:name w:val="msonormal"/>
    <w:basedOn w:val="Normlny"/>
    <w:rsid w:val="00EA1287"/>
    <w:pPr>
      <w:spacing w:before="100" w:beforeAutospacing="1" w:after="100" w:afterAutospacing="1"/>
    </w:pPr>
    <w:rPr>
      <w:rFonts w:ascii="Times New Roman" w:eastAsia="Times New Roman" w:hAnsi="Times New Roman" w:cs="Times New Roman"/>
      <w:sz w:val="24"/>
      <w:szCs w:val="24"/>
      <w:lang w:eastAsia="sk-SK"/>
    </w:rPr>
  </w:style>
  <w:style w:type="character" w:customStyle="1" w:styleId="HeaderChar1">
    <w:name w:val="Header Char1"/>
    <w:aliases w:val="Header - Table Char1"/>
    <w:basedOn w:val="Predvolenpsmoodseku"/>
    <w:uiPriority w:val="99"/>
    <w:semiHidden/>
    <w:rsid w:val="00EA1287"/>
    <w:rPr>
      <w:rFonts w:cs="Times New Roman"/>
      <w:sz w:val="22"/>
      <w:szCs w:val="22"/>
    </w:rPr>
  </w:style>
  <w:style w:type="character" w:customStyle="1" w:styleId="HeaderChar19">
    <w:name w:val="Header Char19"/>
    <w:aliases w:val="Header - Table Char19"/>
    <w:basedOn w:val="Predvolenpsmoodseku"/>
    <w:uiPriority w:val="99"/>
    <w:semiHidden/>
    <w:rsid w:val="00EA1287"/>
    <w:rPr>
      <w:rFonts w:cs="Times New Roman"/>
      <w:sz w:val="22"/>
      <w:szCs w:val="22"/>
    </w:rPr>
  </w:style>
  <w:style w:type="character" w:customStyle="1" w:styleId="HeaderChar18">
    <w:name w:val="Header Char18"/>
    <w:aliases w:val="Header - Table Char18"/>
    <w:basedOn w:val="Predvolenpsmoodseku"/>
    <w:uiPriority w:val="99"/>
    <w:semiHidden/>
    <w:rsid w:val="00EA1287"/>
    <w:rPr>
      <w:rFonts w:cs="Times New Roman"/>
      <w:sz w:val="22"/>
      <w:szCs w:val="22"/>
    </w:rPr>
  </w:style>
  <w:style w:type="character" w:customStyle="1" w:styleId="HeaderChar17">
    <w:name w:val="Header Char17"/>
    <w:aliases w:val="Header - Table Char17"/>
    <w:basedOn w:val="Predvolenpsmoodseku"/>
    <w:uiPriority w:val="99"/>
    <w:semiHidden/>
    <w:rsid w:val="00EA1287"/>
    <w:rPr>
      <w:rFonts w:cs="Times New Roman"/>
      <w:sz w:val="22"/>
      <w:szCs w:val="22"/>
    </w:rPr>
  </w:style>
  <w:style w:type="character" w:customStyle="1" w:styleId="HeaderChar16">
    <w:name w:val="Header Char16"/>
    <w:aliases w:val="Header - Table Char16"/>
    <w:basedOn w:val="Predvolenpsmoodseku"/>
    <w:uiPriority w:val="99"/>
    <w:semiHidden/>
    <w:rsid w:val="00EA1287"/>
    <w:rPr>
      <w:rFonts w:cs="Times New Roman"/>
      <w:sz w:val="22"/>
      <w:szCs w:val="22"/>
    </w:rPr>
  </w:style>
  <w:style w:type="character" w:customStyle="1" w:styleId="HeaderChar15">
    <w:name w:val="Header Char15"/>
    <w:aliases w:val="Header - Table Char15"/>
    <w:basedOn w:val="Predvolenpsmoodseku"/>
    <w:uiPriority w:val="99"/>
    <w:semiHidden/>
    <w:rsid w:val="00EA1287"/>
    <w:rPr>
      <w:rFonts w:cs="Times New Roman"/>
    </w:rPr>
  </w:style>
  <w:style w:type="character" w:customStyle="1" w:styleId="HeaderChar14">
    <w:name w:val="Header Char14"/>
    <w:aliases w:val="Header - Table Char14"/>
    <w:uiPriority w:val="99"/>
    <w:semiHidden/>
    <w:rsid w:val="00EA1287"/>
  </w:style>
  <w:style w:type="character" w:customStyle="1" w:styleId="HeaderChar13">
    <w:name w:val="Header Char13"/>
    <w:aliases w:val="Header - Table Char13"/>
    <w:uiPriority w:val="99"/>
    <w:semiHidden/>
    <w:rsid w:val="00EA1287"/>
  </w:style>
  <w:style w:type="character" w:customStyle="1" w:styleId="HeaderChar12">
    <w:name w:val="Header Char12"/>
    <w:aliases w:val="Header - Table Char12"/>
    <w:uiPriority w:val="99"/>
    <w:semiHidden/>
    <w:rsid w:val="00EA1287"/>
  </w:style>
  <w:style w:type="character" w:customStyle="1" w:styleId="HeaderChar11">
    <w:name w:val="Header Char11"/>
    <w:aliases w:val="Header - Table Char11"/>
    <w:uiPriority w:val="99"/>
    <w:semiHidden/>
    <w:rsid w:val="00EA1287"/>
  </w:style>
  <w:style w:type="numbering" w:customStyle="1" w:styleId="TOMAS">
    <w:name w:val="TOMAS"/>
    <w:rsid w:val="00A12405"/>
    <w:pPr>
      <w:numPr>
        <w:numId w:val="17"/>
      </w:numPr>
    </w:pPr>
  </w:style>
  <w:style w:type="character" w:customStyle="1" w:styleId="code">
    <w:name w:val="code"/>
    <w:basedOn w:val="Predvolenpsmoodseku"/>
    <w:rsid w:val="008A3679"/>
  </w:style>
  <w:style w:type="character" w:customStyle="1" w:styleId="Nzov1">
    <w:name w:val="Názov1"/>
    <w:basedOn w:val="Predvolenpsmoodseku"/>
    <w:rsid w:val="008A3679"/>
  </w:style>
  <w:style w:type="character" w:customStyle="1" w:styleId="UnresolvedMention1">
    <w:name w:val="Unresolved Mention1"/>
    <w:basedOn w:val="Predvolenpsmoodseku"/>
    <w:uiPriority w:val="99"/>
    <w:semiHidden/>
    <w:unhideWhenUsed/>
    <w:rsid w:val="0086362B"/>
    <w:rPr>
      <w:color w:val="808080"/>
      <w:shd w:val="clear" w:color="auto" w:fill="E6E6E6"/>
    </w:rPr>
  </w:style>
  <w:style w:type="character" w:customStyle="1" w:styleId="UnresolvedMention2">
    <w:name w:val="Unresolved Mention2"/>
    <w:basedOn w:val="Predvolenpsmoodseku"/>
    <w:uiPriority w:val="99"/>
    <w:semiHidden/>
    <w:unhideWhenUsed/>
    <w:rsid w:val="0097607C"/>
    <w:rPr>
      <w:color w:val="808080"/>
      <w:shd w:val="clear" w:color="auto" w:fill="E6E6E6"/>
    </w:rPr>
  </w:style>
  <w:style w:type="paragraph" w:customStyle="1" w:styleId="Default">
    <w:name w:val="Default"/>
    <w:rsid w:val="00C44D2E"/>
    <w:pPr>
      <w:autoSpaceDE w:val="0"/>
      <w:autoSpaceDN w:val="0"/>
      <w:adjustRightInd w:val="0"/>
    </w:pPr>
    <w:rPr>
      <w:rFonts w:ascii="Arial" w:hAnsi="Arial" w:cs="Arial"/>
      <w:color w:val="000000"/>
      <w:lang w:val="sk-SK"/>
    </w:rPr>
  </w:style>
  <w:style w:type="paragraph" w:styleId="Zkladntext20">
    <w:name w:val="Body Text 2"/>
    <w:basedOn w:val="Normlny"/>
    <w:link w:val="Zkladntext2Char"/>
    <w:uiPriority w:val="99"/>
    <w:semiHidden/>
    <w:unhideWhenUsed/>
    <w:rsid w:val="00880469"/>
    <w:pPr>
      <w:spacing w:line="480" w:lineRule="auto"/>
    </w:pPr>
  </w:style>
  <w:style w:type="character" w:customStyle="1" w:styleId="Zkladntext2Char">
    <w:name w:val="Základný text 2 Char"/>
    <w:basedOn w:val="Predvolenpsmoodseku"/>
    <w:link w:val="Zkladntext20"/>
    <w:uiPriority w:val="99"/>
    <w:semiHidden/>
    <w:rsid w:val="00880469"/>
    <w:rPr>
      <w:rFonts w:ascii="PT Serif" w:hAnsi="PT Serif"/>
      <w:color w:val="000000" w:themeColor="text1"/>
      <w:sz w:val="16"/>
      <w:szCs w:val="22"/>
      <w:lang w:val="sk-SK"/>
    </w:rPr>
  </w:style>
  <w:style w:type="character" w:styleId="Nevyrieenzmienka">
    <w:name w:val="Unresolved Mention"/>
    <w:basedOn w:val="Predvolenpsmoodseku"/>
    <w:uiPriority w:val="99"/>
    <w:semiHidden/>
    <w:unhideWhenUsed/>
    <w:rsid w:val="00EB4D20"/>
    <w:rPr>
      <w:color w:val="605E5C"/>
      <w:shd w:val="clear" w:color="auto" w:fill="E1DFDD"/>
    </w:rPr>
  </w:style>
  <w:style w:type="paragraph" w:customStyle="1" w:styleId="SAP1">
    <w:name w:val="SAŽP 1"/>
    <w:basedOn w:val="Nadpis2"/>
    <w:qFormat/>
    <w:rsid w:val="00D64850"/>
    <w:pPr>
      <w:numPr>
        <w:ilvl w:val="0"/>
        <w:numId w:val="14"/>
      </w:numPr>
    </w:pPr>
    <w:rPr>
      <w:b w:val="0"/>
      <w:color w:val="008998"/>
      <w:sz w:val="20"/>
      <w:szCs w:val="20"/>
      <w:lang w:eastAsia="sk-SK"/>
    </w:rPr>
  </w:style>
  <w:style w:type="paragraph" w:styleId="Podtitul">
    <w:name w:val="Subtitle"/>
    <w:basedOn w:val="Normlny"/>
    <w:next w:val="Normlny"/>
    <w:link w:val="PodtitulChar"/>
    <w:uiPriority w:val="11"/>
    <w:qFormat/>
    <w:rsid w:val="0081509E"/>
    <w:pPr>
      <w:numPr>
        <w:ilvl w:val="1"/>
      </w:numPr>
      <w:spacing w:after="160"/>
    </w:pPr>
    <w:rPr>
      <w:rFonts w:asciiTheme="minorHAnsi" w:eastAsiaTheme="minorEastAsia" w:hAnsiTheme="minorHAnsi"/>
      <w:color w:val="5A5A5A" w:themeColor="text1" w:themeTint="A5"/>
      <w:spacing w:val="15"/>
      <w:sz w:val="22"/>
    </w:rPr>
  </w:style>
  <w:style w:type="character" w:customStyle="1" w:styleId="PodtitulChar">
    <w:name w:val="Podtitul Char"/>
    <w:basedOn w:val="Predvolenpsmoodseku"/>
    <w:link w:val="Podtitul"/>
    <w:uiPriority w:val="11"/>
    <w:rsid w:val="0081509E"/>
    <w:rPr>
      <w:rFonts w:eastAsiaTheme="minorEastAsia"/>
      <w:color w:val="5A5A5A" w:themeColor="text1" w:themeTint="A5"/>
      <w:spacing w:val="15"/>
      <w:sz w:val="22"/>
      <w:szCs w:val="22"/>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2172">
      <w:bodyDiv w:val="1"/>
      <w:marLeft w:val="0"/>
      <w:marRight w:val="0"/>
      <w:marTop w:val="0"/>
      <w:marBottom w:val="0"/>
      <w:divBdr>
        <w:top w:val="none" w:sz="0" w:space="0" w:color="auto"/>
        <w:left w:val="none" w:sz="0" w:space="0" w:color="auto"/>
        <w:bottom w:val="none" w:sz="0" w:space="0" w:color="auto"/>
        <w:right w:val="none" w:sz="0" w:space="0" w:color="auto"/>
      </w:divBdr>
    </w:div>
    <w:div w:id="54595626">
      <w:bodyDiv w:val="1"/>
      <w:marLeft w:val="0"/>
      <w:marRight w:val="0"/>
      <w:marTop w:val="0"/>
      <w:marBottom w:val="0"/>
      <w:divBdr>
        <w:top w:val="none" w:sz="0" w:space="0" w:color="auto"/>
        <w:left w:val="none" w:sz="0" w:space="0" w:color="auto"/>
        <w:bottom w:val="none" w:sz="0" w:space="0" w:color="auto"/>
        <w:right w:val="none" w:sz="0" w:space="0" w:color="auto"/>
      </w:divBdr>
    </w:div>
    <w:div w:id="85663283">
      <w:bodyDiv w:val="1"/>
      <w:marLeft w:val="0"/>
      <w:marRight w:val="0"/>
      <w:marTop w:val="0"/>
      <w:marBottom w:val="0"/>
      <w:divBdr>
        <w:top w:val="none" w:sz="0" w:space="0" w:color="auto"/>
        <w:left w:val="none" w:sz="0" w:space="0" w:color="auto"/>
        <w:bottom w:val="none" w:sz="0" w:space="0" w:color="auto"/>
        <w:right w:val="none" w:sz="0" w:space="0" w:color="auto"/>
      </w:divBdr>
    </w:div>
    <w:div w:id="88427620">
      <w:bodyDiv w:val="1"/>
      <w:marLeft w:val="0"/>
      <w:marRight w:val="0"/>
      <w:marTop w:val="0"/>
      <w:marBottom w:val="0"/>
      <w:divBdr>
        <w:top w:val="none" w:sz="0" w:space="0" w:color="auto"/>
        <w:left w:val="none" w:sz="0" w:space="0" w:color="auto"/>
        <w:bottom w:val="none" w:sz="0" w:space="0" w:color="auto"/>
        <w:right w:val="none" w:sz="0" w:space="0" w:color="auto"/>
      </w:divBdr>
    </w:div>
    <w:div w:id="88622091">
      <w:bodyDiv w:val="1"/>
      <w:marLeft w:val="0"/>
      <w:marRight w:val="0"/>
      <w:marTop w:val="0"/>
      <w:marBottom w:val="0"/>
      <w:divBdr>
        <w:top w:val="none" w:sz="0" w:space="0" w:color="auto"/>
        <w:left w:val="none" w:sz="0" w:space="0" w:color="auto"/>
        <w:bottom w:val="none" w:sz="0" w:space="0" w:color="auto"/>
        <w:right w:val="none" w:sz="0" w:space="0" w:color="auto"/>
      </w:divBdr>
    </w:div>
    <w:div w:id="122845678">
      <w:bodyDiv w:val="1"/>
      <w:marLeft w:val="0"/>
      <w:marRight w:val="0"/>
      <w:marTop w:val="0"/>
      <w:marBottom w:val="0"/>
      <w:divBdr>
        <w:top w:val="none" w:sz="0" w:space="0" w:color="auto"/>
        <w:left w:val="none" w:sz="0" w:space="0" w:color="auto"/>
        <w:bottom w:val="none" w:sz="0" w:space="0" w:color="auto"/>
        <w:right w:val="none" w:sz="0" w:space="0" w:color="auto"/>
      </w:divBdr>
    </w:div>
    <w:div w:id="139157947">
      <w:bodyDiv w:val="1"/>
      <w:marLeft w:val="0"/>
      <w:marRight w:val="0"/>
      <w:marTop w:val="0"/>
      <w:marBottom w:val="0"/>
      <w:divBdr>
        <w:top w:val="none" w:sz="0" w:space="0" w:color="auto"/>
        <w:left w:val="none" w:sz="0" w:space="0" w:color="auto"/>
        <w:bottom w:val="none" w:sz="0" w:space="0" w:color="auto"/>
        <w:right w:val="none" w:sz="0" w:space="0" w:color="auto"/>
      </w:divBdr>
    </w:div>
    <w:div w:id="180974350">
      <w:bodyDiv w:val="1"/>
      <w:marLeft w:val="0"/>
      <w:marRight w:val="0"/>
      <w:marTop w:val="0"/>
      <w:marBottom w:val="0"/>
      <w:divBdr>
        <w:top w:val="none" w:sz="0" w:space="0" w:color="auto"/>
        <w:left w:val="none" w:sz="0" w:space="0" w:color="auto"/>
        <w:bottom w:val="none" w:sz="0" w:space="0" w:color="auto"/>
        <w:right w:val="none" w:sz="0" w:space="0" w:color="auto"/>
      </w:divBdr>
    </w:div>
    <w:div w:id="260527319">
      <w:bodyDiv w:val="1"/>
      <w:marLeft w:val="0"/>
      <w:marRight w:val="0"/>
      <w:marTop w:val="0"/>
      <w:marBottom w:val="0"/>
      <w:divBdr>
        <w:top w:val="none" w:sz="0" w:space="0" w:color="auto"/>
        <w:left w:val="none" w:sz="0" w:space="0" w:color="auto"/>
        <w:bottom w:val="none" w:sz="0" w:space="0" w:color="auto"/>
        <w:right w:val="none" w:sz="0" w:space="0" w:color="auto"/>
      </w:divBdr>
    </w:div>
    <w:div w:id="303245460">
      <w:bodyDiv w:val="1"/>
      <w:marLeft w:val="0"/>
      <w:marRight w:val="0"/>
      <w:marTop w:val="0"/>
      <w:marBottom w:val="0"/>
      <w:divBdr>
        <w:top w:val="none" w:sz="0" w:space="0" w:color="auto"/>
        <w:left w:val="none" w:sz="0" w:space="0" w:color="auto"/>
        <w:bottom w:val="none" w:sz="0" w:space="0" w:color="auto"/>
        <w:right w:val="none" w:sz="0" w:space="0" w:color="auto"/>
      </w:divBdr>
    </w:div>
    <w:div w:id="323969997">
      <w:bodyDiv w:val="1"/>
      <w:marLeft w:val="0"/>
      <w:marRight w:val="0"/>
      <w:marTop w:val="0"/>
      <w:marBottom w:val="0"/>
      <w:divBdr>
        <w:top w:val="none" w:sz="0" w:space="0" w:color="auto"/>
        <w:left w:val="none" w:sz="0" w:space="0" w:color="auto"/>
        <w:bottom w:val="none" w:sz="0" w:space="0" w:color="auto"/>
        <w:right w:val="none" w:sz="0" w:space="0" w:color="auto"/>
      </w:divBdr>
    </w:div>
    <w:div w:id="379092102">
      <w:bodyDiv w:val="1"/>
      <w:marLeft w:val="0"/>
      <w:marRight w:val="0"/>
      <w:marTop w:val="0"/>
      <w:marBottom w:val="0"/>
      <w:divBdr>
        <w:top w:val="none" w:sz="0" w:space="0" w:color="auto"/>
        <w:left w:val="none" w:sz="0" w:space="0" w:color="auto"/>
        <w:bottom w:val="none" w:sz="0" w:space="0" w:color="auto"/>
        <w:right w:val="none" w:sz="0" w:space="0" w:color="auto"/>
      </w:divBdr>
    </w:div>
    <w:div w:id="493954724">
      <w:bodyDiv w:val="1"/>
      <w:marLeft w:val="0"/>
      <w:marRight w:val="0"/>
      <w:marTop w:val="0"/>
      <w:marBottom w:val="0"/>
      <w:divBdr>
        <w:top w:val="none" w:sz="0" w:space="0" w:color="auto"/>
        <w:left w:val="none" w:sz="0" w:space="0" w:color="auto"/>
        <w:bottom w:val="none" w:sz="0" w:space="0" w:color="auto"/>
        <w:right w:val="none" w:sz="0" w:space="0" w:color="auto"/>
      </w:divBdr>
    </w:div>
    <w:div w:id="508256545">
      <w:bodyDiv w:val="1"/>
      <w:marLeft w:val="0"/>
      <w:marRight w:val="0"/>
      <w:marTop w:val="0"/>
      <w:marBottom w:val="0"/>
      <w:divBdr>
        <w:top w:val="none" w:sz="0" w:space="0" w:color="auto"/>
        <w:left w:val="none" w:sz="0" w:space="0" w:color="auto"/>
        <w:bottom w:val="none" w:sz="0" w:space="0" w:color="auto"/>
        <w:right w:val="none" w:sz="0" w:space="0" w:color="auto"/>
      </w:divBdr>
    </w:div>
    <w:div w:id="522715735">
      <w:bodyDiv w:val="1"/>
      <w:marLeft w:val="0"/>
      <w:marRight w:val="0"/>
      <w:marTop w:val="0"/>
      <w:marBottom w:val="0"/>
      <w:divBdr>
        <w:top w:val="none" w:sz="0" w:space="0" w:color="auto"/>
        <w:left w:val="none" w:sz="0" w:space="0" w:color="auto"/>
        <w:bottom w:val="none" w:sz="0" w:space="0" w:color="auto"/>
        <w:right w:val="none" w:sz="0" w:space="0" w:color="auto"/>
      </w:divBdr>
    </w:div>
    <w:div w:id="526218224">
      <w:bodyDiv w:val="1"/>
      <w:marLeft w:val="0"/>
      <w:marRight w:val="0"/>
      <w:marTop w:val="0"/>
      <w:marBottom w:val="0"/>
      <w:divBdr>
        <w:top w:val="none" w:sz="0" w:space="0" w:color="auto"/>
        <w:left w:val="none" w:sz="0" w:space="0" w:color="auto"/>
        <w:bottom w:val="none" w:sz="0" w:space="0" w:color="auto"/>
        <w:right w:val="none" w:sz="0" w:space="0" w:color="auto"/>
      </w:divBdr>
    </w:div>
    <w:div w:id="575746385">
      <w:bodyDiv w:val="1"/>
      <w:marLeft w:val="0"/>
      <w:marRight w:val="0"/>
      <w:marTop w:val="0"/>
      <w:marBottom w:val="0"/>
      <w:divBdr>
        <w:top w:val="none" w:sz="0" w:space="0" w:color="auto"/>
        <w:left w:val="none" w:sz="0" w:space="0" w:color="auto"/>
        <w:bottom w:val="none" w:sz="0" w:space="0" w:color="auto"/>
        <w:right w:val="none" w:sz="0" w:space="0" w:color="auto"/>
      </w:divBdr>
    </w:div>
    <w:div w:id="653487514">
      <w:bodyDiv w:val="1"/>
      <w:marLeft w:val="0"/>
      <w:marRight w:val="0"/>
      <w:marTop w:val="0"/>
      <w:marBottom w:val="0"/>
      <w:divBdr>
        <w:top w:val="none" w:sz="0" w:space="0" w:color="auto"/>
        <w:left w:val="none" w:sz="0" w:space="0" w:color="auto"/>
        <w:bottom w:val="none" w:sz="0" w:space="0" w:color="auto"/>
        <w:right w:val="none" w:sz="0" w:space="0" w:color="auto"/>
      </w:divBdr>
      <w:divsChild>
        <w:div w:id="335809771">
          <w:marLeft w:val="0"/>
          <w:marRight w:val="0"/>
          <w:marTop w:val="0"/>
          <w:marBottom w:val="0"/>
          <w:divBdr>
            <w:top w:val="none" w:sz="0" w:space="0" w:color="auto"/>
            <w:left w:val="none" w:sz="0" w:space="0" w:color="auto"/>
            <w:bottom w:val="none" w:sz="0" w:space="0" w:color="auto"/>
            <w:right w:val="none" w:sz="0" w:space="0" w:color="auto"/>
          </w:divBdr>
        </w:div>
        <w:div w:id="390230317">
          <w:marLeft w:val="0"/>
          <w:marRight w:val="0"/>
          <w:marTop w:val="0"/>
          <w:marBottom w:val="0"/>
          <w:divBdr>
            <w:top w:val="none" w:sz="0" w:space="0" w:color="auto"/>
            <w:left w:val="none" w:sz="0" w:space="0" w:color="auto"/>
            <w:bottom w:val="none" w:sz="0" w:space="0" w:color="auto"/>
            <w:right w:val="none" w:sz="0" w:space="0" w:color="auto"/>
          </w:divBdr>
        </w:div>
        <w:div w:id="1942256460">
          <w:marLeft w:val="0"/>
          <w:marRight w:val="0"/>
          <w:marTop w:val="0"/>
          <w:marBottom w:val="0"/>
          <w:divBdr>
            <w:top w:val="none" w:sz="0" w:space="0" w:color="auto"/>
            <w:left w:val="none" w:sz="0" w:space="0" w:color="auto"/>
            <w:bottom w:val="none" w:sz="0" w:space="0" w:color="auto"/>
            <w:right w:val="none" w:sz="0" w:space="0" w:color="auto"/>
          </w:divBdr>
        </w:div>
        <w:div w:id="779254312">
          <w:marLeft w:val="0"/>
          <w:marRight w:val="0"/>
          <w:marTop w:val="0"/>
          <w:marBottom w:val="0"/>
          <w:divBdr>
            <w:top w:val="none" w:sz="0" w:space="0" w:color="auto"/>
            <w:left w:val="none" w:sz="0" w:space="0" w:color="auto"/>
            <w:bottom w:val="none" w:sz="0" w:space="0" w:color="auto"/>
            <w:right w:val="none" w:sz="0" w:space="0" w:color="auto"/>
          </w:divBdr>
        </w:div>
        <w:div w:id="173619511">
          <w:marLeft w:val="0"/>
          <w:marRight w:val="0"/>
          <w:marTop w:val="0"/>
          <w:marBottom w:val="0"/>
          <w:divBdr>
            <w:top w:val="none" w:sz="0" w:space="0" w:color="auto"/>
            <w:left w:val="none" w:sz="0" w:space="0" w:color="auto"/>
            <w:bottom w:val="none" w:sz="0" w:space="0" w:color="auto"/>
            <w:right w:val="none" w:sz="0" w:space="0" w:color="auto"/>
          </w:divBdr>
        </w:div>
        <w:div w:id="297994192">
          <w:marLeft w:val="0"/>
          <w:marRight w:val="0"/>
          <w:marTop w:val="0"/>
          <w:marBottom w:val="0"/>
          <w:divBdr>
            <w:top w:val="none" w:sz="0" w:space="0" w:color="auto"/>
            <w:left w:val="none" w:sz="0" w:space="0" w:color="auto"/>
            <w:bottom w:val="none" w:sz="0" w:space="0" w:color="auto"/>
            <w:right w:val="none" w:sz="0" w:space="0" w:color="auto"/>
          </w:divBdr>
        </w:div>
        <w:div w:id="1112431600">
          <w:marLeft w:val="0"/>
          <w:marRight w:val="0"/>
          <w:marTop w:val="0"/>
          <w:marBottom w:val="0"/>
          <w:divBdr>
            <w:top w:val="none" w:sz="0" w:space="0" w:color="auto"/>
            <w:left w:val="none" w:sz="0" w:space="0" w:color="auto"/>
            <w:bottom w:val="none" w:sz="0" w:space="0" w:color="auto"/>
            <w:right w:val="none" w:sz="0" w:space="0" w:color="auto"/>
          </w:divBdr>
        </w:div>
      </w:divsChild>
    </w:div>
    <w:div w:id="668100012">
      <w:bodyDiv w:val="1"/>
      <w:marLeft w:val="0"/>
      <w:marRight w:val="0"/>
      <w:marTop w:val="0"/>
      <w:marBottom w:val="0"/>
      <w:divBdr>
        <w:top w:val="none" w:sz="0" w:space="0" w:color="auto"/>
        <w:left w:val="none" w:sz="0" w:space="0" w:color="auto"/>
        <w:bottom w:val="none" w:sz="0" w:space="0" w:color="auto"/>
        <w:right w:val="none" w:sz="0" w:space="0" w:color="auto"/>
      </w:divBdr>
    </w:div>
    <w:div w:id="744453926">
      <w:bodyDiv w:val="1"/>
      <w:marLeft w:val="0"/>
      <w:marRight w:val="0"/>
      <w:marTop w:val="0"/>
      <w:marBottom w:val="0"/>
      <w:divBdr>
        <w:top w:val="none" w:sz="0" w:space="0" w:color="auto"/>
        <w:left w:val="none" w:sz="0" w:space="0" w:color="auto"/>
        <w:bottom w:val="none" w:sz="0" w:space="0" w:color="auto"/>
        <w:right w:val="none" w:sz="0" w:space="0" w:color="auto"/>
      </w:divBdr>
    </w:div>
    <w:div w:id="748425234">
      <w:bodyDiv w:val="1"/>
      <w:marLeft w:val="0"/>
      <w:marRight w:val="0"/>
      <w:marTop w:val="0"/>
      <w:marBottom w:val="0"/>
      <w:divBdr>
        <w:top w:val="none" w:sz="0" w:space="0" w:color="auto"/>
        <w:left w:val="none" w:sz="0" w:space="0" w:color="auto"/>
        <w:bottom w:val="none" w:sz="0" w:space="0" w:color="auto"/>
        <w:right w:val="none" w:sz="0" w:space="0" w:color="auto"/>
      </w:divBdr>
    </w:div>
    <w:div w:id="751049205">
      <w:bodyDiv w:val="1"/>
      <w:marLeft w:val="0"/>
      <w:marRight w:val="0"/>
      <w:marTop w:val="0"/>
      <w:marBottom w:val="0"/>
      <w:divBdr>
        <w:top w:val="none" w:sz="0" w:space="0" w:color="auto"/>
        <w:left w:val="none" w:sz="0" w:space="0" w:color="auto"/>
        <w:bottom w:val="none" w:sz="0" w:space="0" w:color="auto"/>
        <w:right w:val="none" w:sz="0" w:space="0" w:color="auto"/>
      </w:divBdr>
    </w:div>
    <w:div w:id="782186127">
      <w:bodyDiv w:val="1"/>
      <w:marLeft w:val="0"/>
      <w:marRight w:val="0"/>
      <w:marTop w:val="0"/>
      <w:marBottom w:val="0"/>
      <w:divBdr>
        <w:top w:val="none" w:sz="0" w:space="0" w:color="auto"/>
        <w:left w:val="none" w:sz="0" w:space="0" w:color="auto"/>
        <w:bottom w:val="none" w:sz="0" w:space="0" w:color="auto"/>
        <w:right w:val="none" w:sz="0" w:space="0" w:color="auto"/>
      </w:divBdr>
    </w:div>
    <w:div w:id="835540358">
      <w:bodyDiv w:val="1"/>
      <w:marLeft w:val="0"/>
      <w:marRight w:val="0"/>
      <w:marTop w:val="0"/>
      <w:marBottom w:val="0"/>
      <w:divBdr>
        <w:top w:val="none" w:sz="0" w:space="0" w:color="auto"/>
        <w:left w:val="none" w:sz="0" w:space="0" w:color="auto"/>
        <w:bottom w:val="none" w:sz="0" w:space="0" w:color="auto"/>
        <w:right w:val="none" w:sz="0" w:space="0" w:color="auto"/>
      </w:divBdr>
    </w:div>
    <w:div w:id="850223453">
      <w:bodyDiv w:val="1"/>
      <w:marLeft w:val="0"/>
      <w:marRight w:val="0"/>
      <w:marTop w:val="0"/>
      <w:marBottom w:val="0"/>
      <w:divBdr>
        <w:top w:val="none" w:sz="0" w:space="0" w:color="auto"/>
        <w:left w:val="none" w:sz="0" w:space="0" w:color="auto"/>
        <w:bottom w:val="none" w:sz="0" w:space="0" w:color="auto"/>
        <w:right w:val="none" w:sz="0" w:space="0" w:color="auto"/>
      </w:divBdr>
    </w:div>
    <w:div w:id="854271109">
      <w:bodyDiv w:val="1"/>
      <w:marLeft w:val="0"/>
      <w:marRight w:val="0"/>
      <w:marTop w:val="0"/>
      <w:marBottom w:val="0"/>
      <w:divBdr>
        <w:top w:val="none" w:sz="0" w:space="0" w:color="auto"/>
        <w:left w:val="none" w:sz="0" w:space="0" w:color="auto"/>
        <w:bottom w:val="none" w:sz="0" w:space="0" w:color="auto"/>
        <w:right w:val="none" w:sz="0" w:space="0" w:color="auto"/>
      </w:divBdr>
    </w:div>
    <w:div w:id="876890114">
      <w:bodyDiv w:val="1"/>
      <w:marLeft w:val="0"/>
      <w:marRight w:val="0"/>
      <w:marTop w:val="0"/>
      <w:marBottom w:val="0"/>
      <w:divBdr>
        <w:top w:val="none" w:sz="0" w:space="0" w:color="auto"/>
        <w:left w:val="none" w:sz="0" w:space="0" w:color="auto"/>
        <w:bottom w:val="none" w:sz="0" w:space="0" w:color="auto"/>
        <w:right w:val="none" w:sz="0" w:space="0" w:color="auto"/>
      </w:divBdr>
    </w:div>
    <w:div w:id="887453207">
      <w:bodyDiv w:val="1"/>
      <w:marLeft w:val="0"/>
      <w:marRight w:val="0"/>
      <w:marTop w:val="0"/>
      <w:marBottom w:val="0"/>
      <w:divBdr>
        <w:top w:val="none" w:sz="0" w:space="0" w:color="auto"/>
        <w:left w:val="none" w:sz="0" w:space="0" w:color="auto"/>
        <w:bottom w:val="none" w:sz="0" w:space="0" w:color="auto"/>
        <w:right w:val="none" w:sz="0" w:space="0" w:color="auto"/>
      </w:divBdr>
    </w:div>
    <w:div w:id="888540142">
      <w:bodyDiv w:val="1"/>
      <w:marLeft w:val="0"/>
      <w:marRight w:val="0"/>
      <w:marTop w:val="0"/>
      <w:marBottom w:val="0"/>
      <w:divBdr>
        <w:top w:val="none" w:sz="0" w:space="0" w:color="auto"/>
        <w:left w:val="none" w:sz="0" w:space="0" w:color="auto"/>
        <w:bottom w:val="none" w:sz="0" w:space="0" w:color="auto"/>
        <w:right w:val="none" w:sz="0" w:space="0" w:color="auto"/>
      </w:divBdr>
    </w:div>
    <w:div w:id="958730629">
      <w:bodyDiv w:val="1"/>
      <w:marLeft w:val="0"/>
      <w:marRight w:val="0"/>
      <w:marTop w:val="0"/>
      <w:marBottom w:val="0"/>
      <w:divBdr>
        <w:top w:val="none" w:sz="0" w:space="0" w:color="auto"/>
        <w:left w:val="none" w:sz="0" w:space="0" w:color="auto"/>
        <w:bottom w:val="none" w:sz="0" w:space="0" w:color="auto"/>
        <w:right w:val="none" w:sz="0" w:space="0" w:color="auto"/>
      </w:divBdr>
    </w:div>
    <w:div w:id="995769347">
      <w:bodyDiv w:val="1"/>
      <w:marLeft w:val="0"/>
      <w:marRight w:val="0"/>
      <w:marTop w:val="0"/>
      <w:marBottom w:val="0"/>
      <w:divBdr>
        <w:top w:val="none" w:sz="0" w:space="0" w:color="auto"/>
        <w:left w:val="none" w:sz="0" w:space="0" w:color="auto"/>
        <w:bottom w:val="none" w:sz="0" w:space="0" w:color="auto"/>
        <w:right w:val="none" w:sz="0" w:space="0" w:color="auto"/>
      </w:divBdr>
    </w:div>
    <w:div w:id="1036925030">
      <w:bodyDiv w:val="1"/>
      <w:marLeft w:val="0"/>
      <w:marRight w:val="0"/>
      <w:marTop w:val="0"/>
      <w:marBottom w:val="0"/>
      <w:divBdr>
        <w:top w:val="none" w:sz="0" w:space="0" w:color="auto"/>
        <w:left w:val="none" w:sz="0" w:space="0" w:color="auto"/>
        <w:bottom w:val="none" w:sz="0" w:space="0" w:color="auto"/>
        <w:right w:val="none" w:sz="0" w:space="0" w:color="auto"/>
      </w:divBdr>
    </w:div>
    <w:div w:id="1170870035">
      <w:bodyDiv w:val="1"/>
      <w:marLeft w:val="0"/>
      <w:marRight w:val="0"/>
      <w:marTop w:val="0"/>
      <w:marBottom w:val="0"/>
      <w:divBdr>
        <w:top w:val="none" w:sz="0" w:space="0" w:color="auto"/>
        <w:left w:val="none" w:sz="0" w:space="0" w:color="auto"/>
        <w:bottom w:val="none" w:sz="0" w:space="0" w:color="auto"/>
        <w:right w:val="none" w:sz="0" w:space="0" w:color="auto"/>
      </w:divBdr>
    </w:div>
    <w:div w:id="1181159932">
      <w:bodyDiv w:val="1"/>
      <w:marLeft w:val="0"/>
      <w:marRight w:val="0"/>
      <w:marTop w:val="0"/>
      <w:marBottom w:val="0"/>
      <w:divBdr>
        <w:top w:val="none" w:sz="0" w:space="0" w:color="auto"/>
        <w:left w:val="none" w:sz="0" w:space="0" w:color="auto"/>
        <w:bottom w:val="none" w:sz="0" w:space="0" w:color="auto"/>
        <w:right w:val="none" w:sz="0" w:space="0" w:color="auto"/>
      </w:divBdr>
    </w:div>
    <w:div w:id="1191383124">
      <w:bodyDiv w:val="1"/>
      <w:marLeft w:val="0"/>
      <w:marRight w:val="0"/>
      <w:marTop w:val="0"/>
      <w:marBottom w:val="0"/>
      <w:divBdr>
        <w:top w:val="none" w:sz="0" w:space="0" w:color="auto"/>
        <w:left w:val="none" w:sz="0" w:space="0" w:color="auto"/>
        <w:bottom w:val="none" w:sz="0" w:space="0" w:color="auto"/>
        <w:right w:val="none" w:sz="0" w:space="0" w:color="auto"/>
      </w:divBdr>
    </w:div>
    <w:div w:id="1208837511">
      <w:bodyDiv w:val="1"/>
      <w:marLeft w:val="0"/>
      <w:marRight w:val="0"/>
      <w:marTop w:val="0"/>
      <w:marBottom w:val="0"/>
      <w:divBdr>
        <w:top w:val="none" w:sz="0" w:space="0" w:color="auto"/>
        <w:left w:val="none" w:sz="0" w:space="0" w:color="auto"/>
        <w:bottom w:val="none" w:sz="0" w:space="0" w:color="auto"/>
        <w:right w:val="none" w:sz="0" w:space="0" w:color="auto"/>
      </w:divBdr>
    </w:div>
    <w:div w:id="1215236118">
      <w:bodyDiv w:val="1"/>
      <w:marLeft w:val="0"/>
      <w:marRight w:val="0"/>
      <w:marTop w:val="0"/>
      <w:marBottom w:val="0"/>
      <w:divBdr>
        <w:top w:val="none" w:sz="0" w:space="0" w:color="auto"/>
        <w:left w:val="none" w:sz="0" w:space="0" w:color="auto"/>
        <w:bottom w:val="none" w:sz="0" w:space="0" w:color="auto"/>
        <w:right w:val="none" w:sz="0" w:space="0" w:color="auto"/>
      </w:divBdr>
    </w:div>
    <w:div w:id="1291547511">
      <w:bodyDiv w:val="1"/>
      <w:marLeft w:val="0"/>
      <w:marRight w:val="0"/>
      <w:marTop w:val="0"/>
      <w:marBottom w:val="0"/>
      <w:divBdr>
        <w:top w:val="none" w:sz="0" w:space="0" w:color="auto"/>
        <w:left w:val="none" w:sz="0" w:space="0" w:color="auto"/>
        <w:bottom w:val="none" w:sz="0" w:space="0" w:color="auto"/>
        <w:right w:val="none" w:sz="0" w:space="0" w:color="auto"/>
      </w:divBdr>
    </w:div>
    <w:div w:id="1303121110">
      <w:bodyDiv w:val="1"/>
      <w:marLeft w:val="0"/>
      <w:marRight w:val="0"/>
      <w:marTop w:val="0"/>
      <w:marBottom w:val="0"/>
      <w:divBdr>
        <w:top w:val="none" w:sz="0" w:space="0" w:color="auto"/>
        <w:left w:val="none" w:sz="0" w:space="0" w:color="auto"/>
        <w:bottom w:val="none" w:sz="0" w:space="0" w:color="auto"/>
        <w:right w:val="none" w:sz="0" w:space="0" w:color="auto"/>
      </w:divBdr>
    </w:div>
    <w:div w:id="1377388351">
      <w:bodyDiv w:val="1"/>
      <w:marLeft w:val="0"/>
      <w:marRight w:val="0"/>
      <w:marTop w:val="0"/>
      <w:marBottom w:val="0"/>
      <w:divBdr>
        <w:top w:val="none" w:sz="0" w:space="0" w:color="auto"/>
        <w:left w:val="none" w:sz="0" w:space="0" w:color="auto"/>
        <w:bottom w:val="none" w:sz="0" w:space="0" w:color="auto"/>
        <w:right w:val="none" w:sz="0" w:space="0" w:color="auto"/>
      </w:divBdr>
    </w:div>
    <w:div w:id="1387097533">
      <w:bodyDiv w:val="1"/>
      <w:marLeft w:val="0"/>
      <w:marRight w:val="0"/>
      <w:marTop w:val="0"/>
      <w:marBottom w:val="0"/>
      <w:divBdr>
        <w:top w:val="none" w:sz="0" w:space="0" w:color="auto"/>
        <w:left w:val="none" w:sz="0" w:space="0" w:color="auto"/>
        <w:bottom w:val="none" w:sz="0" w:space="0" w:color="auto"/>
        <w:right w:val="none" w:sz="0" w:space="0" w:color="auto"/>
      </w:divBdr>
    </w:div>
    <w:div w:id="1418480826">
      <w:bodyDiv w:val="1"/>
      <w:marLeft w:val="0"/>
      <w:marRight w:val="0"/>
      <w:marTop w:val="0"/>
      <w:marBottom w:val="0"/>
      <w:divBdr>
        <w:top w:val="none" w:sz="0" w:space="0" w:color="auto"/>
        <w:left w:val="none" w:sz="0" w:space="0" w:color="auto"/>
        <w:bottom w:val="none" w:sz="0" w:space="0" w:color="auto"/>
        <w:right w:val="none" w:sz="0" w:space="0" w:color="auto"/>
      </w:divBdr>
    </w:div>
    <w:div w:id="1421949975">
      <w:bodyDiv w:val="1"/>
      <w:marLeft w:val="0"/>
      <w:marRight w:val="0"/>
      <w:marTop w:val="0"/>
      <w:marBottom w:val="0"/>
      <w:divBdr>
        <w:top w:val="none" w:sz="0" w:space="0" w:color="auto"/>
        <w:left w:val="none" w:sz="0" w:space="0" w:color="auto"/>
        <w:bottom w:val="none" w:sz="0" w:space="0" w:color="auto"/>
        <w:right w:val="none" w:sz="0" w:space="0" w:color="auto"/>
      </w:divBdr>
    </w:div>
    <w:div w:id="1476534330">
      <w:bodyDiv w:val="1"/>
      <w:marLeft w:val="0"/>
      <w:marRight w:val="0"/>
      <w:marTop w:val="0"/>
      <w:marBottom w:val="0"/>
      <w:divBdr>
        <w:top w:val="none" w:sz="0" w:space="0" w:color="auto"/>
        <w:left w:val="none" w:sz="0" w:space="0" w:color="auto"/>
        <w:bottom w:val="none" w:sz="0" w:space="0" w:color="auto"/>
        <w:right w:val="none" w:sz="0" w:space="0" w:color="auto"/>
      </w:divBdr>
    </w:div>
    <w:div w:id="1504782548">
      <w:bodyDiv w:val="1"/>
      <w:marLeft w:val="0"/>
      <w:marRight w:val="0"/>
      <w:marTop w:val="0"/>
      <w:marBottom w:val="0"/>
      <w:divBdr>
        <w:top w:val="none" w:sz="0" w:space="0" w:color="auto"/>
        <w:left w:val="none" w:sz="0" w:space="0" w:color="auto"/>
        <w:bottom w:val="none" w:sz="0" w:space="0" w:color="auto"/>
        <w:right w:val="none" w:sz="0" w:space="0" w:color="auto"/>
      </w:divBdr>
    </w:div>
    <w:div w:id="1507016921">
      <w:bodyDiv w:val="1"/>
      <w:marLeft w:val="0"/>
      <w:marRight w:val="0"/>
      <w:marTop w:val="0"/>
      <w:marBottom w:val="0"/>
      <w:divBdr>
        <w:top w:val="none" w:sz="0" w:space="0" w:color="auto"/>
        <w:left w:val="none" w:sz="0" w:space="0" w:color="auto"/>
        <w:bottom w:val="none" w:sz="0" w:space="0" w:color="auto"/>
        <w:right w:val="none" w:sz="0" w:space="0" w:color="auto"/>
      </w:divBdr>
    </w:div>
    <w:div w:id="1524324235">
      <w:bodyDiv w:val="1"/>
      <w:marLeft w:val="0"/>
      <w:marRight w:val="0"/>
      <w:marTop w:val="0"/>
      <w:marBottom w:val="0"/>
      <w:divBdr>
        <w:top w:val="none" w:sz="0" w:space="0" w:color="auto"/>
        <w:left w:val="none" w:sz="0" w:space="0" w:color="auto"/>
        <w:bottom w:val="none" w:sz="0" w:space="0" w:color="auto"/>
        <w:right w:val="none" w:sz="0" w:space="0" w:color="auto"/>
      </w:divBdr>
    </w:div>
    <w:div w:id="1591036164">
      <w:bodyDiv w:val="1"/>
      <w:marLeft w:val="0"/>
      <w:marRight w:val="0"/>
      <w:marTop w:val="0"/>
      <w:marBottom w:val="0"/>
      <w:divBdr>
        <w:top w:val="none" w:sz="0" w:space="0" w:color="auto"/>
        <w:left w:val="none" w:sz="0" w:space="0" w:color="auto"/>
        <w:bottom w:val="none" w:sz="0" w:space="0" w:color="auto"/>
        <w:right w:val="none" w:sz="0" w:space="0" w:color="auto"/>
      </w:divBdr>
    </w:div>
    <w:div w:id="1606961999">
      <w:bodyDiv w:val="1"/>
      <w:marLeft w:val="0"/>
      <w:marRight w:val="0"/>
      <w:marTop w:val="0"/>
      <w:marBottom w:val="0"/>
      <w:divBdr>
        <w:top w:val="none" w:sz="0" w:space="0" w:color="auto"/>
        <w:left w:val="none" w:sz="0" w:space="0" w:color="auto"/>
        <w:bottom w:val="none" w:sz="0" w:space="0" w:color="auto"/>
        <w:right w:val="none" w:sz="0" w:space="0" w:color="auto"/>
      </w:divBdr>
    </w:div>
    <w:div w:id="1680037469">
      <w:bodyDiv w:val="1"/>
      <w:marLeft w:val="0"/>
      <w:marRight w:val="0"/>
      <w:marTop w:val="0"/>
      <w:marBottom w:val="0"/>
      <w:divBdr>
        <w:top w:val="none" w:sz="0" w:space="0" w:color="auto"/>
        <w:left w:val="none" w:sz="0" w:space="0" w:color="auto"/>
        <w:bottom w:val="none" w:sz="0" w:space="0" w:color="auto"/>
        <w:right w:val="none" w:sz="0" w:space="0" w:color="auto"/>
      </w:divBdr>
    </w:div>
    <w:div w:id="1816752738">
      <w:bodyDiv w:val="1"/>
      <w:marLeft w:val="0"/>
      <w:marRight w:val="0"/>
      <w:marTop w:val="0"/>
      <w:marBottom w:val="0"/>
      <w:divBdr>
        <w:top w:val="none" w:sz="0" w:space="0" w:color="auto"/>
        <w:left w:val="none" w:sz="0" w:space="0" w:color="auto"/>
        <w:bottom w:val="none" w:sz="0" w:space="0" w:color="auto"/>
        <w:right w:val="none" w:sz="0" w:space="0" w:color="auto"/>
      </w:divBdr>
    </w:div>
    <w:div w:id="1844125304">
      <w:bodyDiv w:val="1"/>
      <w:marLeft w:val="0"/>
      <w:marRight w:val="0"/>
      <w:marTop w:val="0"/>
      <w:marBottom w:val="0"/>
      <w:divBdr>
        <w:top w:val="none" w:sz="0" w:space="0" w:color="auto"/>
        <w:left w:val="none" w:sz="0" w:space="0" w:color="auto"/>
        <w:bottom w:val="none" w:sz="0" w:space="0" w:color="auto"/>
        <w:right w:val="none" w:sz="0" w:space="0" w:color="auto"/>
      </w:divBdr>
    </w:div>
    <w:div w:id="1844932321">
      <w:bodyDiv w:val="1"/>
      <w:marLeft w:val="0"/>
      <w:marRight w:val="0"/>
      <w:marTop w:val="0"/>
      <w:marBottom w:val="0"/>
      <w:divBdr>
        <w:top w:val="none" w:sz="0" w:space="0" w:color="auto"/>
        <w:left w:val="none" w:sz="0" w:space="0" w:color="auto"/>
        <w:bottom w:val="none" w:sz="0" w:space="0" w:color="auto"/>
        <w:right w:val="none" w:sz="0" w:space="0" w:color="auto"/>
      </w:divBdr>
    </w:div>
    <w:div w:id="1868057404">
      <w:bodyDiv w:val="1"/>
      <w:marLeft w:val="0"/>
      <w:marRight w:val="0"/>
      <w:marTop w:val="0"/>
      <w:marBottom w:val="0"/>
      <w:divBdr>
        <w:top w:val="none" w:sz="0" w:space="0" w:color="auto"/>
        <w:left w:val="none" w:sz="0" w:space="0" w:color="auto"/>
        <w:bottom w:val="none" w:sz="0" w:space="0" w:color="auto"/>
        <w:right w:val="none" w:sz="0" w:space="0" w:color="auto"/>
      </w:divBdr>
    </w:div>
    <w:div w:id="1891267233">
      <w:bodyDiv w:val="1"/>
      <w:marLeft w:val="0"/>
      <w:marRight w:val="0"/>
      <w:marTop w:val="0"/>
      <w:marBottom w:val="0"/>
      <w:divBdr>
        <w:top w:val="none" w:sz="0" w:space="0" w:color="auto"/>
        <w:left w:val="none" w:sz="0" w:space="0" w:color="auto"/>
        <w:bottom w:val="none" w:sz="0" w:space="0" w:color="auto"/>
        <w:right w:val="none" w:sz="0" w:space="0" w:color="auto"/>
      </w:divBdr>
    </w:div>
    <w:div w:id="1943297605">
      <w:bodyDiv w:val="1"/>
      <w:marLeft w:val="0"/>
      <w:marRight w:val="0"/>
      <w:marTop w:val="0"/>
      <w:marBottom w:val="0"/>
      <w:divBdr>
        <w:top w:val="none" w:sz="0" w:space="0" w:color="auto"/>
        <w:left w:val="none" w:sz="0" w:space="0" w:color="auto"/>
        <w:bottom w:val="none" w:sz="0" w:space="0" w:color="auto"/>
        <w:right w:val="none" w:sz="0" w:space="0" w:color="auto"/>
      </w:divBdr>
    </w:div>
    <w:div w:id="1973316814">
      <w:bodyDiv w:val="1"/>
      <w:marLeft w:val="0"/>
      <w:marRight w:val="0"/>
      <w:marTop w:val="0"/>
      <w:marBottom w:val="0"/>
      <w:divBdr>
        <w:top w:val="none" w:sz="0" w:space="0" w:color="auto"/>
        <w:left w:val="none" w:sz="0" w:space="0" w:color="auto"/>
        <w:bottom w:val="none" w:sz="0" w:space="0" w:color="auto"/>
        <w:right w:val="none" w:sz="0" w:space="0" w:color="auto"/>
      </w:divBdr>
    </w:div>
    <w:div w:id="1994940780">
      <w:bodyDiv w:val="1"/>
      <w:marLeft w:val="0"/>
      <w:marRight w:val="0"/>
      <w:marTop w:val="0"/>
      <w:marBottom w:val="0"/>
      <w:divBdr>
        <w:top w:val="none" w:sz="0" w:space="0" w:color="auto"/>
        <w:left w:val="none" w:sz="0" w:space="0" w:color="auto"/>
        <w:bottom w:val="none" w:sz="0" w:space="0" w:color="auto"/>
        <w:right w:val="none" w:sz="0" w:space="0" w:color="auto"/>
      </w:divBdr>
    </w:div>
    <w:div w:id="2069693538">
      <w:bodyDiv w:val="1"/>
      <w:marLeft w:val="0"/>
      <w:marRight w:val="0"/>
      <w:marTop w:val="0"/>
      <w:marBottom w:val="0"/>
      <w:divBdr>
        <w:top w:val="none" w:sz="0" w:space="0" w:color="auto"/>
        <w:left w:val="none" w:sz="0" w:space="0" w:color="auto"/>
        <w:bottom w:val="none" w:sz="0" w:space="0" w:color="auto"/>
        <w:right w:val="none" w:sz="0" w:space="0" w:color="auto"/>
      </w:divBdr>
    </w:div>
    <w:div w:id="2135907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josephine.proebiz.com/" TargetMode="External"/><Relationship Id="rId18" Type="http://schemas.openxmlformats.org/officeDocument/2006/relationships/hyperlink" Target="https://www.uvo.gov.sk/jednotny-europsky-dokument-pre-verejne-obstaravanie-602.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ratislava.sk"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mailto:jan.zelencik@nspnz.sk"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jan.zelencik@nspnz.sk" TargetMode="Externa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oman.cambala@bratislava.sk"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cid:image008.png@01D4EA0A.ED69BF5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s%20Uricek\Documents\TatraTender\S&#250;&#357;a&#382;n&#233;%20podklady\Pyrobatys%20-%20V&#253;robn&#225;%20linka%20skla\S&#250;&#357;a&#382;n&#233;%20podklady_NLZ_s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0F68413-06BE-4562-B9E0-32900D796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podklady_NLZ_sablona</Template>
  <TotalTime>965</TotalTime>
  <Pages>31</Pages>
  <Words>14057</Words>
  <Characters>80130</Characters>
  <Application>Microsoft Office Word</Application>
  <DocSecurity>0</DocSecurity>
  <Lines>667</Lines>
  <Paragraphs>187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Heriban Tomáš, Mgr.</cp:lastModifiedBy>
  <cp:revision>54</cp:revision>
  <cp:lastPrinted>2019-07-17T07:32:00Z</cp:lastPrinted>
  <dcterms:created xsi:type="dcterms:W3CDTF">2019-07-16T08:41:00Z</dcterms:created>
  <dcterms:modified xsi:type="dcterms:W3CDTF">2019-08-27T13:37:00Z</dcterms:modified>
</cp:coreProperties>
</file>