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787BAF">
        <w:rPr>
          <w:rFonts w:ascii="Cambria" w:hAnsi="Cambria" w:cs="Arial"/>
          <w:b/>
          <w:i/>
        </w:rPr>
        <w:t>Wymiana kotła gazowego w siedzibie Nadleśnictwa Milicz</w:t>
      </w:r>
      <w:bookmarkStart w:id="0" w:name="_GoBack"/>
      <w:bookmarkEnd w:id="0"/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r w:rsidR="00240C22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="00240C22">
        <w:rPr>
          <w:rFonts w:ascii="Cambria" w:hAnsi="Cambria" w:cs="Cambria"/>
          <w:color w:val="000000"/>
          <w:lang w:eastAsia="pl-PL"/>
        </w:rPr>
        <w:t>późn</w:t>
      </w:r>
      <w:proofErr w:type="spellEnd"/>
      <w:r w:rsidR="00240C22">
        <w:rPr>
          <w:rFonts w:ascii="Cambria" w:hAnsi="Cambria" w:cs="Cambria"/>
          <w:color w:val="000000"/>
          <w:lang w:eastAsia="pl-PL"/>
        </w:rPr>
        <w:t>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67" w:rsidRDefault="001A4567">
      <w:pPr>
        <w:spacing w:after="0" w:line="240" w:lineRule="auto"/>
      </w:pPr>
      <w:r>
        <w:separator/>
      </w:r>
    </w:p>
  </w:endnote>
  <w:endnote w:type="continuationSeparator" w:id="0">
    <w:p w:rsidR="001A4567" w:rsidRDefault="001A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67" w:rsidRDefault="001A45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4567" w:rsidRDefault="001A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1A4567"/>
    <w:rsid w:val="002153F4"/>
    <w:rsid w:val="00240C22"/>
    <w:rsid w:val="002B2CF3"/>
    <w:rsid w:val="002E19DA"/>
    <w:rsid w:val="003E1832"/>
    <w:rsid w:val="00474DD9"/>
    <w:rsid w:val="00564461"/>
    <w:rsid w:val="005B1BA0"/>
    <w:rsid w:val="005D03CB"/>
    <w:rsid w:val="005F6C93"/>
    <w:rsid w:val="006C6557"/>
    <w:rsid w:val="006E1273"/>
    <w:rsid w:val="006E2A4F"/>
    <w:rsid w:val="007133C9"/>
    <w:rsid w:val="007531D3"/>
    <w:rsid w:val="00756FFA"/>
    <w:rsid w:val="00787BAF"/>
    <w:rsid w:val="008315CE"/>
    <w:rsid w:val="00842831"/>
    <w:rsid w:val="0087142E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E41E6"/>
    <w:rsid w:val="00BF7232"/>
    <w:rsid w:val="00C15832"/>
    <w:rsid w:val="00C45041"/>
    <w:rsid w:val="00C83080"/>
    <w:rsid w:val="00CA06DC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176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21</cp:revision>
  <cp:lastPrinted>2021-08-03T09:00:00Z</cp:lastPrinted>
  <dcterms:created xsi:type="dcterms:W3CDTF">2021-05-11T20:52:00Z</dcterms:created>
  <dcterms:modified xsi:type="dcterms:W3CDTF">2023-09-27T10:07:00Z</dcterms:modified>
</cp:coreProperties>
</file>