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4383C0D5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6A3F08">
        <w:rPr>
          <w:rFonts w:ascii="Cambria" w:hAnsi="Cambria" w:cs="Arial"/>
          <w:b/>
          <w:i/>
        </w:rPr>
        <w:t>Modernizacja kotłowni w budynkach Nadleśnictwa Milicz</w:t>
      </w:r>
      <w:r w:rsidR="00477A31">
        <w:rPr>
          <w:rFonts w:ascii="Cambria" w:hAnsi="Cambria" w:cs="Arial"/>
          <w:b/>
          <w:i/>
        </w:rPr>
        <w:t xml:space="preserve"> cz………………………………..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późn.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lastRenderedPageBreak/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ADA5" w14:textId="77777777" w:rsidR="00DE4356" w:rsidRDefault="00DE4356">
      <w:pPr>
        <w:spacing w:after="0" w:line="240" w:lineRule="auto"/>
      </w:pPr>
      <w:r>
        <w:separator/>
      </w:r>
    </w:p>
  </w:endnote>
  <w:endnote w:type="continuationSeparator" w:id="0">
    <w:p w14:paraId="39224FE6" w14:textId="77777777" w:rsidR="00DE4356" w:rsidRDefault="00DE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92E5" w14:textId="77777777" w:rsidR="00DE4356" w:rsidRDefault="00DE43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24E0F" w14:textId="77777777" w:rsidR="00DE4356" w:rsidRDefault="00DE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40C22"/>
    <w:rsid w:val="002B2CF3"/>
    <w:rsid w:val="002E19DA"/>
    <w:rsid w:val="003140C2"/>
    <w:rsid w:val="003E1832"/>
    <w:rsid w:val="00474DD9"/>
    <w:rsid w:val="00477A31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E4356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177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23</cp:revision>
  <cp:lastPrinted>2021-08-03T09:00:00Z</cp:lastPrinted>
  <dcterms:created xsi:type="dcterms:W3CDTF">2021-05-11T20:52:00Z</dcterms:created>
  <dcterms:modified xsi:type="dcterms:W3CDTF">2023-11-17T09:19:00Z</dcterms:modified>
</cp:coreProperties>
</file>