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8C93" w14:textId="77777777" w:rsidR="00EC7FB3" w:rsidRDefault="00EC7FB3" w:rsidP="006601E5"/>
    <w:p w14:paraId="2568E481" w14:textId="3A440B29" w:rsidR="00B8279C" w:rsidRDefault="00493B55" w:rsidP="006601E5">
      <w:r>
        <w:t xml:space="preserve">                                                                            Príloha č.</w:t>
      </w:r>
      <w:r w:rsidR="008407E7">
        <w:t>3</w:t>
      </w:r>
      <w:r>
        <w:t xml:space="preserve"> k</w:t>
      </w:r>
      <w:r w:rsidR="008407E7">
        <w:t> SE-OK2-2024/003555</w:t>
      </w:r>
    </w:p>
    <w:p w14:paraId="44130181" w14:textId="77777777" w:rsidR="00B8279C" w:rsidRDefault="00B8279C" w:rsidP="006601E5"/>
    <w:p w14:paraId="282D8722" w14:textId="77777777" w:rsidR="00B8279C" w:rsidRDefault="00B8279C" w:rsidP="006601E5"/>
    <w:p w14:paraId="75A5F1F3" w14:textId="77777777" w:rsidR="008831C5" w:rsidRPr="00412075" w:rsidRDefault="008831C5" w:rsidP="00623F52">
      <w:pPr>
        <w:jc w:val="center"/>
      </w:pPr>
      <w:r w:rsidRPr="00412075">
        <w:t>Čestné vyhlásenie</w:t>
      </w:r>
    </w:p>
    <w:p w14:paraId="7A3FE5DE" w14:textId="77777777" w:rsidR="008831C5" w:rsidRPr="00412075" w:rsidRDefault="008831C5" w:rsidP="00623F52">
      <w:pPr>
        <w:jc w:val="center"/>
      </w:pPr>
    </w:p>
    <w:p w14:paraId="006279C0" w14:textId="77777777" w:rsidR="008831C5" w:rsidRPr="00412075" w:rsidRDefault="008831C5" w:rsidP="006601E5"/>
    <w:p w14:paraId="5CE57737" w14:textId="77777777" w:rsidR="008831C5" w:rsidRPr="00412075" w:rsidRDefault="008831C5" w:rsidP="006601E5"/>
    <w:p w14:paraId="6A1B6939" w14:textId="77777777"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14:paraId="38A09BAE" w14:textId="77777777" w:rsidR="008831C5" w:rsidRPr="00412075" w:rsidRDefault="008831C5" w:rsidP="006601E5"/>
    <w:p w14:paraId="0AF50528" w14:textId="77777777" w:rsidR="000652BF" w:rsidRDefault="000652BF" w:rsidP="000652BF">
      <w:pPr>
        <w:jc w:val="center"/>
        <w:rPr>
          <w:b/>
          <w:bCs/>
          <w:sz w:val="22"/>
          <w:szCs w:val="22"/>
        </w:rPr>
      </w:pPr>
      <w:r w:rsidRPr="00C8052D">
        <w:rPr>
          <w:b/>
          <w:bCs/>
          <w:sz w:val="22"/>
          <w:szCs w:val="22"/>
        </w:rPr>
        <w:t xml:space="preserve">Pitná voda v 18,9 l </w:t>
      </w:r>
      <w:r>
        <w:rPr>
          <w:b/>
          <w:bCs/>
          <w:sz w:val="22"/>
          <w:szCs w:val="22"/>
        </w:rPr>
        <w:t>bareloch</w:t>
      </w:r>
      <w:r w:rsidRPr="00C8052D">
        <w:rPr>
          <w:b/>
          <w:bCs/>
          <w:sz w:val="22"/>
          <w:szCs w:val="22"/>
        </w:rPr>
        <w:t xml:space="preserve"> so súvisiacimi službami – Útvary MV SR</w:t>
      </w:r>
    </w:p>
    <w:p w14:paraId="6B710155" w14:textId="77777777" w:rsidR="00910FE0" w:rsidRPr="00412075" w:rsidRDefault="00910FE0" w:rsidP="006601E5"/>
    <w:p w14:paraId="694D1C67" w14:textId="77777777" w:rsidR="008831C5" w:rsidRPr="00412075" w:rsidRDefault="008831C5" w:rsidP="006601E5">
      <w:pPr>
        <w:rPr>
          <w:b/>
        </w:rPr>
      </w:pPr>
      <w:r w:rsidRPr="00412075">
        <w:t>Obchodné meno:</w:t>
      </w:r>
    </w:p>
    <w:p w14:paraId="4E478571" w14:textId="77777777" w:rsidR="008831C5" w:rsidRPr="00412075" w:rsidRDefault="008831C5" w:rsidP="006601E5"/>
    <w:p w14:paraId="28D71AB7" w14:textId="77777777" w:rsidR="008831C5" w:rsidRPr="00412075" w:rsidRDefault="008831C5" w:rsidP="006601E5">
      <w:pPr>
        <w:rPr>
          <w:b/>
        </w:rPr>
      </w:pPr>
      <w:r w:rsidRPr="00412075">
        <w:t>Sídlo:</w:t>
      </w:r>
    </w:p>
    <w:p w14:paraId="5F28B013" w14:textId="77777777" w:rsidR="008831C5" w:rsidRPr="00412075" w:rsidRDefault="008831C5" w:rsidP="006601E5"/>
    <w:p w14:paraId="36F7C1B0" w14:textId="77777777" w:rsidR="008831C5" w:rsidRPr="00412075" w:rsidRDefault="008831C5" w:rsidP="006601E5">
      <w:pPr>
        <w:rPr>
          <w:b/>
        </w:rPr>
      </w:pPr>
      <w:r w:rsidRPr="00412075">
        <w:t>IČO:</w:t>
      </w:r>
    </w:p>
    <w:p w14:paraId="59CE4F48" w14:textId="77777777" w:rsidR="008831C5" w:rsidRPr="00412075" w:rsidRDefault="008831C5" w:rsidP="006601E5"/>
    <w:p w14:paraId="5AC46EE5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3CDF3D0E" w14:textId="77777777" w:rsidR="008831C5" w:rsidRPr="00412075" w:rsidRDefault="008831C5" w:rsidP="006601E5">
      <w:r w:rsidRPr="00412075">
        <w:t xml:space="preserve"> </w:t>
      </w:r>
    </w:p>
    <w:p w14:paraId="5B361135" w14:textId="77777777" w:rsidR="008831C5" w:rsidRPr="00412075" w:rsidRDefault="008831C5" w:rsidP="006601E5"/>
    <w:p w14:paraId="443F1743" w14:textId="77777777" w:rsidR="008831C5" w:rsidRPr="00412075" w:rsidRDefault="008831C5" w:rsidP="006601E5"/>
    <w:p w14:paraId="436C4C97" w14:textId="77777777"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14:paraId="2CC3223C" w14:textId="77777777" w:rsidR="008831C5" w:rsidRPr="00412075" w:rsidRDefault="008831C5" w:rsidP="00B8279C">
      <w:pPr>
        <w:jc w:val="right"/>
      </w:pPr>
    </w:p>
    <w:p w14:paraId="5505286B" w14:textId="77777777" w:rsidR="008831C5" w:rsidRPr="00412075" w:rsidRDefault="008831C5" w:rsidP="00B8279C">
      <w:pPr>
        <w:jc w:val="right"/>
      </w:pPr>
    </w:p>
    <w:p w14:paraId="41EC7BCB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14:paraId="2855FC4E" w14:textId="353DCBB3" w:rsidR="008831C5" w:rsidRPr="00412075" w:rsidRDefault="008831C5" w:rsidP="00B8279C">
      <w:pPr>
        <w:jc w:val="right"/>
        <w:rPr>
          <w:b/>
        </w:rPr>
      </w:pPr>
      <w:r w:rsidRPr="00412075">
        <w:t xml:space="preserve">   meno priezvisko a podpis </w:t>
      </w:r>
    </w:p>
    <w:p w14:paraId="05BD02D9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14:paraId="3F22EF63" w14:textId="77777777" w:rsidR="008831C5" w:rsidRPr="00412075" w:rsidRDefault="008831C5" w:rsidP="006601E5"/>
    <w:p w14:paraId="3A46776A" w14:textId="77777777" w:rsidR="008831C5" w:rsidRPr="00412075" w:rsidRDefault="008831C5" w:rsidP="006601E5"/>
    <w:p w14:paraId="3C5FFE2A" w14:textId="77777777" w:rsidR="008831C5" w:rsidRPr="00412075" w:rsidRDefault="008831C5" w:rsidP="006601E5"/>
    <w:p w14:paraId="49A6773C" w14:textId="77777777" w:rsidR="008831C5" w:rsidRPr="00412075" w:rsidRDefault="008831C5" w:rsidP="006601E5"/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6938" w14:textId="77777777" w:rsidR="006B2E35" w:rsidRDefault="006B2E35" w:rsidP="006601E5">
      <w:r>
        <w:separator/>
      </w:r>
    </w:p>
  </w:endnote>
  <w:endnote w:type="continuationSeparator" w:id="0">
    <w:p w14:paraId="11CEF0B8" w14:textId="77777777" w:rsidR="006B2E35" w:rsidRDefault="006B2E35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4D7E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6CAE19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48A8" w14:textId="77777777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3F52">
      <w:rPr>
        <w:rStyle w:val="slostrany"/>
        <w:noProof/>
      </w:rPr>
      <w:t>2</w:t>
    </w:r>
    <w:r>
      <w:rPr>
        <w:rStyle w:val="slostrany"/>
      </w:rPr>
      <w:fldChar w:fldCharType="end"/>
    </w:r>
  </w:p>
  <w:p w14:paraId="5FDF347D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2A6100C6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7BA3179B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75ABA23" wp14:editId="7EA3AA4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ACD7FEF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78B1B994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55296717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3064AECE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2192D953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19A7F961" w14:textId="77777777" w:rsidR="008D6ED4" w:rsidRPr="00B8279C" w:rsidRDefault="006B2E35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5C16C8DE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7124C330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68CFD5DB" w14:textId="77777777" w:rsidTr="008D6ED4">
      <w:tc>
        <w:tcPr>
          <w:tcW w:w="3331" w:type="dxa"/>
        </w:tcPr>
        <w:p w14:paraId="66677AFA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2AE5BADD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4A3E754B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5926A340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3A51A265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084C123F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6474" w14:textId="77777777" w:rsidR="006B2E35" w:rsidRDefault="006B2E35" w:rsidP="006601E5">
      <w:r>
        <w:separator/>
      </w:r>
    </w:p>
  </w:footnote>
  <w:footnote w:type="continuationSeparator" w:id="0">
    <w:p w14:paraId="2CEC09CD" w14:textId="77777777" w:rsidR="006B2E35" w:rsidRDefault="006B2E35" w:rsidP="006601E5">
      <w:r>
        <w:continuationSeparator/>
      </w:r>
    </w:p>
  </w:footnote>
  <w:footnote w:id="1">
    <w:p w14:paraId="67C75BC6" w14:textId="77777777" w:rsidR="008831C5" w:rsidRPr="00733AF2" w:rsidRDefault="008831C5" w:rsidP="006601E5">
      <w:pPr>
        <w:pStyle w:val="Textpoznmkypodiarou"/>
        <w:rPr>
          <w:rStyle w:val="Vraz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Vraz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14:paraId="6618A4F4" w14:textId="77777777" w:rsidR="008831C5" w:rsidRPr="00733AF2" w:rsidRDefault="008831C5" w:rsidP="006601E5">
      <w:pPr>
        <w:pStyle w:val="Textpoznmkypodiarou"/>
        <w:rPr>
          <w:rStyle w:val="Vrazn"/>
          <w:b w:val="0"/>
          <w:color w:val="353535"/>
          <w:shd w:val="clear" w:color="auto" w:fill="FFFFFF"/>
        </w:rPr>
      </w:pPr>
    </w:p>
    <w:p w14:paraId="5A7CFF4D" w14:textId="77777777" w:rsidR="008831C5" w:rsidRPr="00733AF2" w:rsidRDefault="008831C5" w:rsidP="006601E5">
      <w:pPr>
        <w:pStyle w:val="Textpoznmkypodiarou"/>
        <w:rPr>
          <w:rStyle w:val="Vrazn"/>
          <w:b w:val="0"/>
          <w:color w:val="353535"/>
          <w:shd w:val="clear" w:color="auto" w:fill="FFFFFF"/>
        </w:rPr>
      </w:pPr>
      <w:r w:rsidRPr="00733AF2">
        <w:rPr>
          <w:rStyle w:val="Vraz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Vraz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Vrazn"/>
          <w:color w:val="353535"/>
          <w:shd w:val="clear" w:color="auto" w:fill="FFFFFF"/>
        </w:rPr>
        <w:t xml:space="preserve">. </w:t>
      </w:r>
    </w:p>
    <w:p w14:paraId="085B24F0" w14:textId="77777777"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DCE7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E44616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02C4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6AAB9968" wp14:editId="542916C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F4FDD2A" w14:textId="77777777" w:rsidR="002C4C1C" w:rsidRDefault="002C4C1C" w:rsidP="006601E5">
    <w:r>
      <w:t xml:space="preserve"> </w:t>
    </w:r>
  </w:p>
  <w:p w14:paraId="55E4646E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52BF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3B55"/>
    <w:rsid w:val="00496A0B"/>
    <w:rsid w:val="004A0EC3"/>
    <w:rsid w:val="004B4D3C"/>
    <w:rsid w:val="004C2D05"/>
    <w:rsid w:val="004C6C25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5438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23F52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2E3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414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07E7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5BB5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0472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33BE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55D1"/>
    <w:rsid w:val="00A877D0"/>
    <w:rsid w:val="00A91DF6"/>
    <w:rsid w:val="00AA1BB4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65A0B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4B41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1F2E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CCF2D"/>
  <w15:docId w15:val="{47D7B5DB-6A52-470A-8EFE-A14286F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Vraz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7294-C61A-4B80-99E4-A537E210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776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Katarína Kováčová</cp:lastModifiedBy>
  <cp:revision>4</cp:revision>
  <cp:lastPrinted>2022-07-29T12:00:00Z</cp:lastPrinted>
  <dcterms:created xsi:type="dcterms:W3CDTF">2024-06-05T06:23:00Z</dcterms:created>
  <dcterms:modified xsi:type="dcterms:W3CDTF">2024-06-05T06:28:00Z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