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Pr="005B1D4F" w:rsidRDefault="00697B62" w:rsidP="00697B62">
      <w:pPr>
        <w:spacing w:line="259" w:lineRule="auto"/>
        <w:ind w:right="-15"/>
        <w:rPr>
          <w:rFonts w:ascii="Calibri" w:hAnsi="Calibri" w:cs="Calibri"/>
          <w:sz w:val="22"/>
          <w:szCs w:val="22"/>
          <w:u w:val="single"/>
        </w:rPr>
      </w:pPr>
      <w:r w:rsidRPr="005B1D4F">
        <w:rPr>
          <w:rFonts w:ascii="Calibri" w:hAnsi="Calibri" w:cs="Calibri"/>
          <w:sz w:val="22"/>
          <w:szCs w:val="22"/>
          <w:u w:val="single"/>
        </w:rPr>
        <w:t>Príloha č.</w:t>
      </w:r>
      <w:r w:rsidR="002E7939" w:rsidRPr="005B1D4F">
        <w:rPr>
          <w:rFonts w:ascii="Calibri" w:hAnsi="Calibri" w:cs="Calibri"/>
          <w:sz w:val="22"/>
          <w:szCs w:val="22"/>
          <w:u w:val="single"/>
        </w:rPr>
        <w:t>1</w:t>
      </w:r>
      <w:r w:rsidRPr="005B1D4F">
        <w:rPr>
          <w:rFonts w:ascii="Calibri" w:hAnsi="Calibri" w:cs="Calibri"/>
          <w:sz w:val="22"/>
          <w:szCs w:val="22"/>
          <w:u w:val="single"/>
        </w:rPr>
        <w:t>:</w:t>
      </w:r>
    </w:p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5"/>
        <w:gridCol w:w="6855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</w:t>
            </w:r>
            <w:proofErr w:type="spellStart"/>
            <w:r w:rsidR="00041B21">
              <w:rPr>
                <w:b/>
                <w:bCs/>
                <w:sz w:val="24"/>
                <w:szCs w:val="24"/>
              </w:rPr>
              <w:t>Cyklochodník</w:t>
            </w:r>
            <w:proofErr w:type="spellEnd"/>
            <w:r w:rsidR="00041B21">
              <w:rPr>
                <w:b/>
                <w:bCs/>
                <w:sz w:val="24"/>
                <w:szCs w:val="24"/>
              </w:rPr>
              <w:t xml:space="preserve"> ul. Dlhá</w:t>
            </w:r>
            <w:r w:rsidR="00B67916">
              <w:rPr>
                <w:b/>
                <w:bCs/>
                <w:sz w:val="24"/>
                <w:szCs w:val="24"/>
              </w:rPr>
              <w:t xml:space="preserve"> </w:t>
            </w:r>
            <w:r w:rsidR="00041B21">
              <w:rPr>
                <w:b/>
                <w:bCs/>
                <w:sz w:val="24"/>
                <w:szCs w:val="24"/>
              </w:rPr>
              <w:t>-</w:t>
            </w:r>
            <w:r w:rsidR="00B67916">
              <w:rPr>
                <w:b/>
                <w:bCs/>
                <w:sz w:val="24"/>
                <w:szCs w:val="24"/>
              </w:rPr>
              <w:t xml:space="preserve"> VMČ</w:t>
            </w:r>
            <w:r w:rsidR="00041B21">
              <w:rPr>
                <w:b/>
                <w:bCs/>
                <w:sz w:val="24"/>
                <w:szCs w:val="24"/>
              </w:rPr>
              <w:t xml:space="preserve"> 7</w:t>
            </w:r>
            <w:r w:rsidRPr="00AF453E">
              <w:rPr>
                <w:b/>
                <w:bCs/>
                <w:sz w:val="24"/>
                <w:szCs w:val="24"/>
              </w:rPr>
              <w:t>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  <w:bookmarkStart w:id="0" w:name="_GoBack"/>
        <w:bookmarkEnd w:id="0"/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41" w:rsidRDefault="00C72B41">
      <w:r>
        <w:separator/>
      </w:r>
    </w:p>
  </w:endnote>
  <w:endnote w:type="continuationSeparator" w:id="0">
    <w:p w:rsidR="00C72B41" w:rsidRDefault="00C7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41" w:rsidRDefault="00C72B41">
      <w:r>
        <w:separator/>
      </w:r>
    </w:p>
  </w:footnote>
  <w:footnote w:type="continuationSeparator" w:id="0">
    <w:p w:rsidR="00C72B41" w:rsidRDefault="00C7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02353"/>
    <w:rsid w:val="00041B21"/>
    <w:rsid w:val="0007007D"/>
    <w:rsid w:val="000732CF"/>
    <w:rsid w:val="000D2981"/>
    <w:rsid w:val="001221EC"/>
    <w:rsid w:val="00131C69"/>
    <w:rsid w:val="00154E2F"/>
    <w:rsid w:val="001B7628"/>
    <w:rsid w:val="002C698D"/>
    <w:rsid w:val="002E69E8"/>
    <w:rsid w:val="002E7939"/>
    <w:rsid w:val="00367B28"/>
    <w:rsid w:val="00390A44"/>
    <w:rsid w:val="00392976"/>
    <w:rsid w:val="00430421"/>
    <w:rsid w:val="004A36FD"/>
    <w:rsid w:val="004B3F90"/>
    <w:rsid w:val="004C0774"/>
    <w:rsid w:val="004C1732"/>
    <w:rsid w:val="00580202"/>
    <w:rsid w:val="005A6AA8"/>
    <w:rsid w:val="005B1D4F"/>
    <w:rsid w:val="005C606A"/>
    <w:rsid w:val="00631AAB"/>
    <w:rsid w:val="00697B62"/>
    <w:rsid w:val="006B47E7"/>
    <w:rsid w:val="00743881"/>
    <w:rsid w:val="00794BA5"/>
    <w:rsid w:val="007B69AF"/>
    <w:rsid w:val="0081344D"/>
    <w:rsid w:val="00861EF2"/>
    <w:rsid w:val="00917B35"/>
    <w:rsid w:val="009A7414"/>
    <w:rsid w:val="00AB15FE"/>
    <w:rsid w:val="00AF453E"/>
    <w:rsid w:val="00AF4E87"/>
    <w:rsid w:val="00B54EED"/>
    <w:rsid w:val="00B67916"/>
    <w:rsid w:val="00C06C55"/>
    <w:rsid w:val="00C22E49"/>
    <w:rsid w:val="00C25D34"/>
    <w:rsid w:val="00C558FC"/>
    <w:rsid w:val="00C72B41"/>
    <w:rsid w:val="00D07A13"/>
    <w:rsid w:val="00D328FE"/>
    <w:rsid w:val="00D75C32"/>
    <w:rsid w:val="00E32282"/>
    <w:rsid w:val="00EB2ED1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9</cp:revision>
  <cp:lastPrinted>2018-12-05T15:16:00Z</cp:lastPrinted>
  <dcterms:created xsi:type="dcterms:W3CDTF">2020-03-06T09:38:00Z</dcterms:created>
  <dcterms:modified xsi:type="dcterms:W3CDTF">2020-03-19T11:50:00Z</dcterms:modified>
</cp:coreProperties>
</file>